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8D5" w:rsidRDefault="005B48D5" w:rsidP="00176D01">
      <w:pPr>
        <w:pStyle w:val="NoSpacing"/>
        <w:ind w:left="-709"/>
        <w:jc w:val="center"/>
        <w:rPr>
          <w:rFonts w:ascii="Times New Roman" w:hAnsi="Times New Roman"/>
          <w:b/>
          <w:sz w:val="24"/>
          <w:szCs w:val="24"/>
          <w:lang w:val="en-US"/>
        </w:rPr>
      </w:pPr>
    </w:p>
    <w:p w:rsidR="005B48D5" w:rsidRPr="00176D01" w:rsidRDefault="005B48D5" w:rsidP="00176D01">
      <w:pPr>
        <w:pStyle w:val="NoSpacing"/>
        <w:ind w:left="-709"/>
        <w:jc w:val="center"/>
        <w:rPr>
          <w:rFonts w:ascii="Times New Roman" w:hAnsi="Times New Roman"/>
          <w:b/>
          <w:sz w:val="24"/>
          <w:szCs w:val="24"/>
        </w:rPr>
      </w:pPr>
      <w:r w:rsidRPr="00176D01">
        <w:rPr>
          <w:rFonts w:ascii="Times New Roman" w:hAnsi="Times New Roman"/>
          <w:b/>
          <w:sz w:val="24"/>
          <w:szCs w:val="24"/>
        </w:rPr>
        <w:t>Негосударственное дошкольное образовательное учреждение</w:t>
      </w:r>
    </w:p>
    <w:p w:rsidR="005B48D5" w:rsidRPr="00176D01" w:rsidRDefault="005B48D5" w:rsidP="00176D01">
      <w:pPr>
        <w:pStyle w:val="NoSpacing"/>
        <w:ind w:left="-709"/>
        <w:jc w:val="center"/>
        <w:rPr>
          <w:rFonts w:ascii="Times New Roman" w:hAnsi="Times New Roman"/>
          <w:b/>
          <w:sz w:val="24"/>
          <w:szCs w:val="24"/>
        </w:rPr>
      </w:pPr>
      <w:r w:rsidRPr="00176D01">
        <w:rPr>
          <w:rFonts w:ascii="Times New Roman" w:hAnsi="Times New Roman"/>
          <w:b/>
          <w:sz w:val="24"/>
          <w:szCs w:val="24"/>
        </w:rPr>
        <w:t>«Детский сад № 94 открытого акционерного общества</w:t>
      </w:r>
    </w:p>
    <w:p w:rsidR="005B48D5" w:rsidRPr="00176D01" w:rsidRDefault="005B48D5" w:rsidP="00176D01">
      <w:pPr>
        <w:pStyle w:val="NoSpacing"/>
        <w:ind w:left="-709"/>
        <w:jc w:val="center"/>
        <w:rPr>
          <w:rFonts w:ascii="Times New Roman" w:hAnsi="Times New Roman"/>
          <w:sz w:val="24"/>
          <w:szCs w:val="24"/>
        </w:rPr>
      </w:pPr>
      <w:r w:rsidRPr="00176D01">
        <w:rPr>
          <w:rFonts w:ascii="Times New Roman" w:hAnsi="Times New Roman"/>
          <w:b/>
          <w:sz w:val="24"/>
          <w:szCs w:val="24"/>
        </w:rPr>
        <w:t>«</w:t>
      </w:r>
      <w:r>
        <w:rPr>
          <w:rFonts w:ascii="Times New Roman" w:hAnsi="Times New Roman"/>
          <w:b/>
          <w:sz w:val="24"/>
          <w:szCs w:val="24"/>
        </w:rPr>
        <w:t>Р</w:t>
      </w:r>
      <w:r w:rsidRPr="00176D01">
        <w:rPr>
          <w:rFonts w:ascii="Times New Roman" w:hAnsi="Times New Roman"/>
          <w:b/>
          <w:sz w:val="24"/>
          <w:szCs w:val="24"/>
        </w:rPr>
        <w:t>оссийские железные дороги»</w:t>
      </w:r>
    </w:p>
    <w:p w:rsidR="005B48D5" w:rsidRPr="00176D01" w:rsidRDefault="005B48D5" w:rsidP="00AB6710">
      <w:pPr>
        <w:jc w:val="center"/>
        <w:rPr>
          <w:rFonts w:ascii="Times New Roman" w:hAnsi="Times New Roman"/>
          <w:sz w:val="24"/>
          <w:szCs w:val="24"/>
        </w:rPr>
      </w:pPr>
    </w:p>
    <w:p w:rsidR="005B48D5" w:rsidRDefault="005B48D5" w:rsidP="00AB6710">
      <w:pPr>
        <w:jc w:val="center"/>
        <w:rPr>
          <w:rFonts w:ascii="Times New Roman" w:hAnsi="Times New Roman"/>
          <w:sz w:val="20"/>
        </w:rPr>
      </w:pPr>
    </w:p>
    <w:p w:rsidR="005B48D5" w:rsidRDefault="005B48D5" w:rsidP="00AB6710">
      <w:pPr>
        <w:jc w:val="center"/>
        <w:rPr>
          <w:rFonts w:ascii="Times New Roman" w:hAnsi="Times New Roman"/>
          <w:sz w:val="20"/>
        </w:rPr>
      </w:pPr>
    </w:p>
    <w:p w:rsidR="005B48D5" w:rsidRDefault="005B48D5" w:rsidP="00AB6710">
      <w:pPr>
        <w:jc w:val="center"/>
        <w:rPr>
          <w:rFonts w:ascii="Times New Roman" w:hAnsi="Times New Roman"/>
          <w:sz w:val="20"/>
        </w:rPr>
      </w:pPr>
    </w:p>
    <w:p w:rsidR="005B48D5" w:rsidRDefault="005B48D5" w:rsidP="00AB6710">
      <w:pPr>
        <w:jc w:val="center"/>
        <w:rPr>
          <w:rFonts w:ascii="Times New Roman" w:hAnsi="Times New Roman"/>
          <w:sz w:val="20"/>
        </w:rPr>
      </w:pPr>
    </w:p>
    <w:p w:rsidR="005B48D5" w:rsidRDefault="005B48D5" w:rsidP="00AB6710">
      <w:pPr>
        <w:jc w:val="center"/>
        <w:rPr>
          <w:rFonts w:ascii="Times New Roman" w:hAnsi="Times New Roman"/>
          <w:sz w:val="20"/>
        </w:rPr>
      </w:pPr>
    </w:p>
    <w:p w:rsidR="005B48D5" w:rsidRDefault="005B48D5" w:rsidP="00D7671B">
      <w:pPr>
        <w:pStyle w:val="NoSpacing"/>
        <w:ind w:left="0"/>
        <w:rPr>
          <w:rFonts w:ascii="Times New Roman" w:hAnsi="Times New Roman"/>
          <w:b/>
          <w:i/>
          <w:sz w:val="56"/>
          <w:szCs w:val="56"/>
        </w:rPr>
      </w:pPr>
    </w:p>
    <w:p w:rsidR="005B48D5" w:rsidRPr="00EC32E4" w:rsidRDefault="005B48D5" w:rsidP="00D7671B">
      <w:pPr>
        <w:pStyle w:val="NoSpacing"/>
        <w:ind w:left="0"/>
        <w:rPr>
          <w:rFonts w:ascii="Times New Roman" w:hAnsi="Times New Roman"/>
          <w:b/>
          <w:sz w:val="52"/>
          <w:szCs w:val="52"/>
        </w:rPr>
      </w:pPr>
    </w:p>
    <w:p w:rsidR="005B48D5" w:rsidRDefault="005B48D5" w:rsidP="00D7671B">
      <w:pPr>
        <w:pStyle w:val="NoSpacing"/>
        <w:ind w:left="-709"/>
        <w:jc w:val="center"/>
        <w:rPr>
          <w:rFonts w:ascii="Times New Roman" w:hAnsi="Times New Roman"/>
          <w:b/>
          <w:sz w:val="52"/>
          <w:szCs w:val="52"/>
        </w:rPr>
      </w:pPr>
      <w:r w:rsidRPr="00EC32E4">
        <w:rPr>
          <w:rFonts w:ascii="Times New Roman" w:hAnsi="Times New Roman"/>
          <w:b/>
          <w:sz w:val="52"/>
          <w:szCs w:val="52"/>
        </w:rPr>
        <w:t>«Развитие познавательной</w:t>
      </w:r>
    </w:p>
    <w:p w:rsidR="005B48D5" w:rsidRDefault="005B48D5" w:rsidP="00D7671B">
      <w:pPr>
        <w:pStyle w:val="NoSpacing"/>
        <w:ind w:left="-709"/>
        <w:jc w:val="center"/>
        <w:rPr>
          <w:rFonts w:ascii="Times New Roman" w:hAnsi="Times New Roman"/>
          <w:b/>
          <w:sz w:val="52"/>
          <w:szCs w:val="52"/>
        </w:rPr>
      </w:pPr>
      <w:r w:rsidRPr="00EC32E4">
        <w:rPr>
          <w:rFonts w:ascii="Times New Roman" w:hAnsi="Times New Roman"/>
          <w:b/>
          <w:sz w:val="52"/>
          <w:szCs w:val="52"/>
        </w:rPr>
        <w:t>деятельности дошкольников</w:t>
      </w:r>
    </w:p>
    <w:p w:rsidR="005B48D5" w:rsidRDefault="005B48D5" w:rsidP="00D7671B">
      <w:pPr>
        <w:pStyle w:val="NoSpacing"/>
        <w:ind w:left="-709"/>
        <w:jc w:val="center"/>
        <w:rPr>
          <w:rFonts w:ascii="Times New Roman" w:hAnsi="Times New Roman"/>
          <w:b/>
          <w:sz w:val="52"/>
          <w:szCs w:val="52"/>
          <w:lang w:val="en-US"/>
        </w:rPr>
      </w:pPr>
      <w:r w:rsidRPr="00EC32E4">
        <w:rPr>
          <w:rFonts w:ascii="Times New Roman" w:hAnsi="Times New Roman"/>
          <w:b/>
          <w:sz w:val="52"/>
          <w:szCs w:val="52"/>
        </w:rPr>
        <w:t>в повседневной жизни детей»</w:t>
      </w:r>
      <w:r>
        <w:rPr>
          <w:rFonts w:ascii="Times New Roman" w:hAnsi="Times New Roman"/>
          <w:b/>
          <w:sz w:val="52"/>
          <w:szCs w:val="52"/>
        </w:rPr>
        <w:t>.</w:t>
      </w:r>
    </w:p>
    <w:p w:rsidR="005B48D5" w:rsidRDefault="005B48D5" w:rsidP="00D7671B">
      <w:pPr>
        <w:pStyle w:val="NoSpacing"/>
        <w:ind w:left="-709"/>
        <w:jc w:val="center"/>
        <w:rPr>
          <w:rFonts w:ascii="Times New Roman" w:hAnsi="Times New Roman"/>
          <w:b/>
          <w:sz w:val="52"/>
          <w:szCs w:val="52"/>
          <w:lang w:val="en-US"/>
        </w:rPr>
      </w:pPr>
    </w:p>
    <w:p w:rsidR="005B48D5" w:rsidRPr="001F5F42" w:rsidRDefault="005B48D5" w:rsidP="00D7671B">
      <w:pPr>
        <w:pStyle w:val="NoSpacing"/>
        <w:ind w:left="-709"/>
        <w:jc w:val="center"/>
        <w:rPr>
          <w:rFonts w:ascii="Times New Roman" w:hAnsi="Times New Roman"/>
          <w:b/>
          <w:sz w:val="52"/>
          <w:szCs w:val="52"/>
          <w:lang w:val="en-US"/>
        </w:rPr>
      </w:pPr>
    </w:p>
    <w:p w:rsidR="005B48D5" w:rsidRDefault="005B48D5" w:rsidP="001F5F42">
      <w:pPr>
        <w:ind w:hanging="1429"/>
        <w:jc w:val="center"/>
        <w:rPr>
          <w:rFonts w:ascii="Times New Roman" w:hAnsi="Times New Roman"/>
        </w:rPr>
      </w:pPr>
      <w:bookmarkStart w:id="0" w:name="_GoBack"/>
      <w:bookmarkEnd w:id="0"/>
      <w:r w:rsidRPr="002C2330">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255.75pt">
            <v:imagedata r:id="rId7" o:title=""/>
          </v:shape>
        </w:pict>
      </w:r>
    </w:p>
    <w:p w:rsidR="005B48D5" w:rsidRDefault="005B48D5" w:rsidP="00D7671B">
      <w:pPr>
        <w:ind w:left="0"/>
        <w:jc w:val="center"/>
        <w:rPr>
          <w:rFonts w:ascii="Times New Roman" w:hAnsi="Times New Roman"/>
        </w:rPr>
      </w:pPr>
    </w:p>
    <w:p w:rsidR="005B48D5" w:rsidRDefault="005B48D5" w:rsidP="00B016E1">
      <w:pPr>
        <w:ind w:left="0"/>
        <w:jc w:val="center"/>
        <w:rPr>
          <w:rFonts w:ascii="Times New Roman" w:hAnsi="Times New Roman"/>
          <w:b/>
          <w:sz w:val="24"/>
          <w:szCs w:val="24"/>
        </w:rPr>
      </w:pPr>
      <w:r w:rsidRPr="00D7671B">
        <w:rPr>
          <w:rFonts w:ascii="Times New Roman" w:hAnsi="Times New Roman"/>
          <w:b/>
          <w:sz w:val="24"/>
          <w:szCs w:val="24"/>
        </w:rPr>
        <w:t>Кропоткин</w:t>
      </w:r>
      <w:r>
        <w:rPr>
          <w:rFonts w:ascii="Times New Roman" w:hAnsi="Times New Roman"/>
          <w:b/>
          <w:sz w:val="24"/>
          <w:szCs w:val="24"/>
        </w:rPr>
        <w:t xml:space="preserve"> </w:t>
      </w:r>
    </w:p>
    <w:p w:rsidR="005B48D5" w:rsidRPr="00B016E1" w:rsidRDefault="005B48D5" w:rsidP="00B016E1">
      <w:pPr>
        <w:ind w:left="0"/>
        <w:jc w:val="center"/>
        <w:rPr>
          <w:rFonts w:ascii="Times New Roman" w:hAnsi="Times New Roman"/>
          <w:b/>
          <w:sz w:val="24"/>
          <w:szCs w:val="24"/>
        </w:rPr>
      </w:pPr>
      <w:r>
        <w:rPr>
          <w:rFonts w:ascii="Times New Roman" w:hAnsi="Times New Roman"/>
          <w:b/>
          <w:sz w:val="24"/>
          <w:szCs w:val="24"/>
        </w:rPr>
        <w:t>2013</w:t>
      </w:r>
    </w:p>
    <w:p w:rsidR="005B48D5" w:rsidRPr="00992998" w:rsidRDefault="005B48D5" w:rsidP="00D7671B">
      <w:pPr>
        <w:ind w:left="0"/>
        <w:jc w:val="center"/>
        <w:rPr>
          <w:rFonts w:ascii="Times New Roman" w:hAnsi="Times New Roman"/>
          <w:b/>
          <w:sz w:val="24"/>
          <w:szCs w:val="24"/>
        </w:rPr>
      </w:pPr>
    </w:p>
    <w:p w:rsidR="005B48D5" w:rsidRPr="00992998" w:rsidRDefault="005B48D5" w:rsidP="00D7671B">
      <w:pPr>
        <w:ind w:left="0"/>
        <w:jc w:val="center"/>
        <w:rPr>
          <w:rFonts w:ascii="Times New Roman" w:hAnsi="Times New Roman"/>
          <w:b/>
          <w:sz w:val="24"/>
          <w:szCs w:val="24"/>
        </w:rPr>
      </w:pPr>
    </w:p>
    <w:p w:rsidR="005B48D5" w:rsidRPr="00A814AC" w:rsidRDefault="005B48D5" w:rsidP="00E56BA7">
      <w:pPr>
        <w:tabs>
          <w:tab w:val="left" w:pos="8460"/>
        </w:tabs>
        <w:ind w:right="355"/>
        <w:jc w:val="center"/>
        <w:rPr>
          <w:rFonts w:ascii="Times New Roman" w:hAnsi="Times New Roman"/>
          <w:bCs/>
        </w:rPr>
      </w:pPr>
      <w:r w:rsidRPr="00A814AC">
        <w:rPr>
          <w:rFonts w:ascii="Times New Roman" w:hAnsi="Times New Roman"/>
          <w:bCs/>
        </w:rPr>
        <w:t>Авторы:</w:t>
      </w:r>
    </w:p>
    <w:p w:rsidR="005B48D5" w:rsidRPr="00A814AC" w:rsidRDefault="005B48D5" w:rsidP="00A814AC">
      <w:pPr>
        <w:tabs>
          <w:tab w:val="left" w:pos="8460"/>
        </w:tabs>
        <w:ind w:right="355"/>
        <w:rPr>
          <w:rFonts w:ascii="Times New Roman" w:hAnsi="Times New Roman"/>
          <w:bCs/>
        </w:rPr>
      </w:pPr>
      <w:r w:rsidRPr="00A814AC">
        <w:rPr>
          <w:rFonts w:ascii="Times New Roman" w:hAnsi="Times New Roman"/>
          <w:bCs/>
        </w:rPr>
        <w:t xml:space="preserve">Э. Н. Гулевская – заведующий </w:t>
      </w:r>
      <w:r w:rsidRPr="00A814AC">
        <w:rPr>
          <w:rFonts w:ascii="Times New Roman" w:hAnsi="Times New Roman"/>
        </w:rPr>
        <w:t>негосударственным дошкольным образовательным учреждением «Детский сад № 94 открытого акционерного общества «Российские железные дороги»;</w:t>
      </w:r>
    </w:p>
    <w:p w:rsidR="005B48D5" w:rsidRPr="00A814AC" w:rsidRDefault="005B48D5" w:rsidP="00A814AC">
      <w:pPr>
        <w:tabs>
          <w:tab w:val="left" w:pos="8460"/>
        </w:tabs>
        <w:ind w:right="355"/>
        <w:rPr>
          <w:rFonts w:ascii="Times New Roman" w:hAnsi="Times New Roman"/>
          <w:bCs/>
        </w:rPr>
      </w:pPr>
      <w:r w:rsidRPr="00A814AC">
        <w:rPr>
          <w:rFonts w:ascii="Times New Roman" w:hAnsi="Times New Roman"/>
          <w:bCs/>
        </w:rPr>
        <w:t xml:space="preserve">И. В. Пшеничная – воспитатель  </w:t>
      </w:r>
      <w:r w:rsidRPr="00A814AC">
        <w:rPr>
          <w:rFonts w:ascii="Times New Roman" w:hAnsi="Times New Roman"/>
        </w:rPr>
        <w:t>негосударственного дошкольного образовательного учреждения «Детский сад № 94 открытого акционерного общества «Российские железные дороги».</w:t>
      </w:r>
    </w:p>
    <w:p w:rsidR="005B48D5" w:rsidRPr="00A814AC" w:rsidRDefault="005B48D5" w:rsidP="00A814AC">
      <w:pPr>
        <w:tabs>
          <w:tab w:val="left" w:pos="8460"/>
        </w:tabs>
        <w:ind w:right="355"/>
        <w:rPr>
          <w:rFonts w:ascii="Times New Roman" w:hAnsi="Times New Roman"/>
          <w:bCs/>
        </w:rPr>
      </w:pPr>
    </w:p>
    <w:p w:rsidR="005B48D5" w:rsidRPr="00A814AC" w:rsidRDefault="005B48D5" w:rsidP="00A814AC">
      <w:pPr>
        <w:tabs>
          <w:tab w:val="left" w:pos="8460"/>
        </w:tabs>
        <w:ind w:right="355"/>
        <w:rPr>
          <w:rFonts w:ascii="Times New Roman" w:hAnsi="Times New Roman"/>
          <w:bCs/>
        </w:rPr>
      </w:pPr>
      <w:r w:rsidRPr="00A814AC">
        <w:rPr>
          <w:rFonts w:ascii="Times New Roman" w:hAnsi="Times New Roman"/>
          <w:bCs/>
        </w:rPr>
        <w:t>Рецензенты:</w:t>
      </w:r>
    </w:p>
    <w:p w:rsidR="005B48D5" w:rsidRPr="00A814AC" w:rsidRDefault="005B48D5" w:rsidP="00A814AC">
      <w:pPr>
        <w:tabs>
          <w:tab w:val="left" w:pos="8460"/>
        </w:tabs>
        <w:ind w:right="355"/>
        <w:rPr>
          <w:rFonts w:ascii="Times New Roman" w:hAnsi="Times New Roman"/>
          <w:bCs/>
        </w:rPr>
      </w:pPr>
      <w:r w:rsidRPr="00A814AC">
        <w:rPr>
          <w:rFonts w:ascii="Times New Roman" w:hAnsi="Times New Roman"/>
          <w:bCs/>
        </w:rPr>
        <w:t>Е.В.Риккер, руководитель МУ ОМЦ МО Кавказский район.</w:t>
      </w:r>
    </w:p>
    <w:p w:rsidR="005B48D5" w:rsidRPr="00A814AC" w:rsidRDefault="005B48D5" w:rsidP="00A814AC">
      <w:pPr>
        <w:tabs>
          <w:tab w:val="left" w:pos="8460"/>
        </w:tabs>
        <w:ind w:right="355"/>
        <w:rPr>
          <w:rFonts w:ascii="Times New Roman" w:hAnsi="Times New Roman"/>
          <w:bCs/>
        </w:rPr>
      </w:pPr>
      <w:r w:rsidRPr="00A814AC">
        <w:rPr>
          <w:rFonts w:ascii="Times New Roman" w:hAnsi="Times New Roman"/>
          <w:bCs/>
        </w:rPr>
        <w:t>И. Ю. Виниченко,  ведущий специалист управления образования МО Кавказский район</w:t>
      </w:r>
    </w:p>
    <w:p w:rsidR="005B48D5" w:rsidRPr="00A814AC" w:rsidRDefault="005B48D5" w:rsidP="00A814AC">
      <w:pPr>
        <w:spacing w:line="360" w:lineRule="auto"/>
        <w:rPr>
          <w:rFonts w:ascii="Times New Roman" w:hAnsi="Times New Roman"/>
          <w:bCs/>
          <w:szCs w:val="52"/>
        </w:rPr>
      </w:pPr>
    </w:p>
    <w:p w:rsidR="005B48D5" w:rsidRPr="00A814AC" w:rsidRDefault="005B48D5" w:rsidP="00A814AC">
      <w:pPr>
        <w:spacing w:line="360" w:lineRule="auto"/>
        <w:rPr>
          <w:rFonts w:ascii="Times New Roman" w:hAnsi="Times New Roman"/>
          <w:bCs/>
          <w:szCs w:val="52"/>
        </w:rPr>
      </w:pPr>
    </w:p>
    <w:p w:rsidR="005B48D5" w:rsidRPr="00A814AC" w:rsidRDefault="005B48D5" w:rsidP="00A814AC">
      <w:pPr>
        <w:spacing w:line="360" w:lineRule="auto"/>
        <w:rPr>
          <w:rFonts w:ascii="Times New Roman" w:hAnsi="Times New Roman"/>
          <w:bCs/>
          <w:szCs w:val="52"/>
        </w:rPr>
      </w:pPr>
    </w:p>
    <w:p w:rsidR="005B48D5" w:rsidRPr="00A814AC" w:rsidRDefault="005B48D5" w:rsidP="00A814AC">
      <w:pPr>
        <w:ind w:left="-709"/>
        <w:contextualSpacing/>
        <w:rPr>
          <w:rFonts w:ascii="Times New Roman" w:hAnsi="Times New Roman"/>
        </w:rPr>
      </w:pPr>
    </w:p>
    <w:p w:rsidR="005B48D5" w:rsidRPr="00A814AC" w:rsidRDefault="005B48D5" w:rsidP="00A814AC">
      <w:pPr>
        <w:ind w:left="-709"/>
        <w:contextualSpacing/>
        <w:rPr>
          <w:rFonts w:ascii="Times New Roman" w:hAnsi="Times New Roman"/>
        </w:rPr>
      </w:pPr>
    </w:p>
    <w:p w:rsidR="005B48D5" w:rsidRPr="00A814AC" w:rsidRDefault="005B48D5" w:rsidP="00A814AC">
      <w:pPr>
        <w:ind w:left="-709" w:right="355"/>
        <w:contextualSpacing/>
        <w:rPr>
          <w:rFonts w:ascii="Times New Roman" w:hAnsi="Times New Roman"/>
        </w:rPr>
      </w:pPr>
      <w:r w:rsidRPr="00A814AC">
        <w:rPr>
          <w:rFonts w:ascii="Times New Roman" w:hAnsi="Times New Roman"/>
        </w:rPr>
        <w:t>Старший дошкольник – маленький фантазёр, неутомимый исследователь, философ, постоянно познающий непознанное, ведомый неиссякаемым стремлением созерцать и преобразовывать мир и самого себя.   Поэтому главной задачей воспитателей является развитие познавательных способностей ребенка.</w:t>
      </w:r>
    </w:p>
    <w:p w:rsidR="005B48D5" w:rsidRPr="00A814AC" w:rsidRDefault="005B48D5" w:rsidP="00A814AC">
      <w:pPr>
        <w:ind w:left="-709"/>
        <w:contextualSpacing/>
        <w:rPr>
          <w:rFonts w:ascii="Times New Roman" w:hAnsi="Times New Roman"/>
        </w:rPr>
      </w:pPr>
    </w:p>
    <w:p w:rsidR="005B48D5" w:rsidRPr="00A814AC" w:rsidRDefault="005B48D5" w:rsidP="00A814AC">
      <w:pPr>
        <w:spacing w:line="360" w:lineRule="auto"/>
        <w:rPr>
          <w:rFonts w:ascii="Times New Roman" w:hAnsi="Times New Roman"/>
          <w:bCs/>
          <w:szCs w:val="52"/>
        </w:rPr>
      </w:pPr>
    </w:p>
    <w:p w:rsidR="005B48D5" w:rsidRPr="00A814AC" w:rsidRDefault="005B48D5" w:rsidP="00A814AC">
      <w:pPr>
        <w:spacing w:line="360" w:lineRule="auto"/>
        <w:rPr>
          <w:rFonts w:ascii="Times New Roman" w:hAnsi="Times New Roman"/>
          <w:bCs/>
          <w:szCs w:val="52"/>
        </w:rPr>
      </w:pPr>
    </w:p>
    <w:p w:rsidR="005B48D5" w:rsidRPr="00A814AC" w:rsidRDefault="005B48D5" w:rsidP="00A814AC">
      <w:pPr>
        <w:spacing w:line="360" w:lineRule="auto"/>
        <w:rPr>
          <w:rFonts w:ascii="Times New Roman" w:hAnsi="Times New Roman"/>
          <w:bCs/>
          <w:szCs w:val="52"/>
        </w:rPr>
      </w:pPr>
    </w:p>
    <w:p w:rsidR="005B48D5" w:rsidRPr="00A814AC" w:rsidRDefault="005B48D5" w:rsidP="00A814AC">
      <w:pPr>
        <w:spacing w:line="360" w:lineRule="auto"/>
        <w:rPr>
          <w:rFonts w:ascii="Times New Roman" w:hAnsi="Times New Roman"/>
          <w:bCs/>
          <w:szCs w:val="52"/>
        </w:rPr>
      </w:pPr>
    </w:p>
    <w:p w:rsidR="005B48D5" w:rsidRPr="00A814AC" w:rsidRDefault="005B48D5" w:rsidP="00A814AC">
      <w:pPr>
        <w:spacing w:line="360" w:lineRule="auto"/>
        <w:rPr>
          <w:rFonts w:ascii="Times New Roman" w:hAnsi="Times New Roman"/>
          <w:bCs/>
          <w:szCs w:val="52"/>
        </w:rPr>
      </w:pPr>
    </w:p>
    <w:p w:rsidR="005B48D5" w:rsidRPr="00A814AC" w:rsidRDefault="005B48D5" w:rsidP="00A814AC">
      <w:pPr>
        <w:spacing w:line="360" w:lineRule="auto"/>
        <w:rPr>
          <w:rFonts w:ascii="Times New Roman" w:hAnsi="Times New Roman"/>
        </w:rPr>
      </w:pPr>
      <w:r w:rsidRPr="00A814AC">
        <w:rPr>
          <w:rFonts w:ascii="Times New Roman" w:hAnsi="Times New Roman"/>
          <w:bCs/>
          <w:szCs w:val="52"/>
        </w:rPr>
        <w:t>Материал рекомендован педагогам ДОУ.</w:t>
      </w:r>
    </w:p>
    <w:p w:rsidR="005B48D5" w:rsidRPr="00992998" w:rsidRDefault="005B48D5" w:rsidP="00D7671B">
      <w:pPr>
        <w:ind w:left="0"/>
        <w:jc w:val="center"/>
        <w:rPr>
          <w:rFonts w:ascii="Times New Roman" w:hAnsi="Times New Roman"/>
          <w:b/>
          <w:sz w:val="24"/>
          <w:szCs w:val="24"/>
        </w:rPr>
      </w:pPr>
    </w:p>
    <w:p w:rsidR="005B48D5" w:rsidRPr="00992998" w:rsidRDefault="005B48D5" w:rsidP="00D7671B">
      <w:pPr>
        <w:ind w:left="0"/>
        <w:jc w:val="center"/>
        <w:rPr>
          <w:rFonts w:ascii="Times New Roman" w:hAnsi="Times New Roman"/>
          <w:b/>
          <w:sz w:val="24"/>
          <w:szCs w:val="24"/>
        </w:rPr>
      </w:pPr>
    </w:p>
    <w:p w:rsidR="005B48D5" w:rsidRPr="00992998" w:rsidRDefault="005B48D5" w:rsidP="00D7671B">
      <w:pPr>
        <w:ind w:left="0"/>
        <w:jc w:val="center"/>
        <w:rPr>
          <w:rFonts w:ascii="Times New Roman" w:hAnsi="Times New Roman"/>
          <w:b/>
          <w:sz w:val="24"/>
          <w:szCs w:val="24"/>
        </w:rPr>
      </w:pPr>
    </w:p>
    <w:p w:rsidR="005B48D5" w:rsidRPr="00992998" w:rsidRDefault="005B48D5" w:rsidP="00D7671B">
      <w:pPr>
        <w:ind w:left="0"/>
        <w:jc w:val="center"/>
        <w:rPr>
          <w:rFonts w:ascii="Times New Roman" w:hAnsi="Times New Roman"/>
          <w:b/>
          <w:sz w:val="24"/>
          <w:szCs w:val="24"/>
        </w:rPr>
      </w:pPr>
    </w:p>
    <w:p w:rsidR="005B48D5" w:rsidRPr="00992998" w:rsidRDefault="005B48D5" w:rsidP="00D7671B">
      <w:pPr>
        <w:ind w:left="0"/>
        <w:jc w:val="center"/>
        <w:rPr>
          <w:rFonts w:ascii="Times New Roman" w:hAnsi="Times New Roman"/>
          <w:b/>
          <w:sz w:val="24"/>
          <w:szCs w:val="24"/>
        </w:rPr>
      </w:pPr>
    </w:p>
    <w:p w:rsidR="005B48D5" w:rsidRPr="00FF7B40" w:rsidRDefault="005B48D5" w:rsidP="00D7671B">
      <w:pPr>
        <w:ind w:left="0"/>
        <w:jc w:val="center"/>
        <w:rPr>
          <w:rFonts w:ascii="Times New Roman" w:hAnsi="Times New Roman"/>
          <w:b/>
          <w:sz w:val="24"/>
          <w:szCs w:val="24"/>
        </w:rPr>
      </w:pPr>
    </w:p>
    <w:p w:rsidR="005B48D5" w:rsidRPr="00FF7B40" w:rsidRDefault="005B48D5" w:rsidP="00D7671B">
      <w:pPr>
        <w:ind w:left="0"/>
        <w:jc w:val="center"/>
        <w:rPr>
          <w:rFonts w:ascii="Times New Roman" w:hAnsi="Times New Roman"/>
          <w:b/>
          <w:sz w:val="24"/>
          <w:szCs w:val="24"/>
        </w:rPr>
      </w:pPr>
    </w:p>
    <w:p w:rsidR="005B48D5" w:rsidRPr="00FF7B40" w:rsidRDefault="005B48D5" w:rsidP="00D7671B">
      <w:pPr>
        <w:ind w:left="0"/>
        <w:jc w:val="center"/>
        <w:rPr>
          <w:rFonts w:ascii="Times New Roman" w:hAnsi="Times New Roman"/>
          <w:b/>
          <w:sz w:val="24"/>
          <w:szCs w:val="24"/>
        </w:rPr>
      </w:pPr>
    </w:p>
    <w:p w:rsidR="005B48D5" w:rsidRPr="00FF7B40" w:rsidRDefault="005B48D5" w:rsidP="00D7671B">
      <w:pPr>
        <w:ind w:left="0"/>
        <w:jc w:val="center"/>
        <w:rPr>
          <w:rFonts w:ascii="Times New Roman" w:hAnsi="Times New Roman"/>
          <w:b/>
          <w:sz w:val="24"/>
          <w:szCs w:val="24"/>
        </w:rPr>
      </w:pPr>
    </w:p>
    <w:p w:rsidR="005B48D5" w:rsidRPr="00FF7B40" w:rsidRDefault="005B48D5" w:rsidP="00D7671B">
      <w:pPr>
        <w:ind w:left="0"/>
        <w:jc w:val="center"/>
        <w:rPr>
          <w:rFonts w:ascii="Times New Roman" w:hAnsi="Times New Roman"/>
          <w:b/>
          <w:sz w:val="24"/>
          <w:szCs w:val="24"/>
        </w:rPr>
      </w:pPr>
    </w:p>
    <w:p w:rsidR="005B48D5" w:rsidRPr="00736CA5" w:rsidRDefault="005B48D5" w:rsidP="00D7671B">
      <w:pPr>
        <w:ind w:left="0"/>
        <w:jc w:val="center"/>
        <w:rPr>
          <w:rFonts w:ascii="Times New Roman" w:hAnsi="Times New Roman"/>
          <w:b/>
          <w:sz w:val="24"/>
          <w:szCs w:val="24"/>
        </w:rPr>
      </w:pPr>
    </w:p>
    <w:p w:rsidR="005B48D5" w:rsidRPr="00992998" w:rsidRDefault="005B48D5" w:rsidP="00D74EDA">
      <w:pPr>
        <w:ind w:left="0"/>
        <w:rPr>
          <w:rFonts w:ascii="Times New Roman" w:hAnsi="Times New Roman"/>
          <w:b/>
          <w:sz w:val="28"/>
          <w:szCs w:val="28"/>
        </w:rPr>
      </w:pPr>
      <w:r>
        <w:rPr>
          <w:rFonts w:ascii="Times New Roman" w:hAnsi="Times New Roman"/>
          <w:b/>
          <w:sz w:val="28"/>
          <w:szCs w:val="28"/>
        </w:rPr>
        <w:t xml:space="preserve">                                              </w:t>
      </w:r>
      <w:r w:rsidRPr="009615B2">
        <w:rPr>
          <w:rFonts w:ascii="Times New Roman" w:hAnsi="Times New Roman"/>
          <w:b/>
          <w:sz w:val="28"/>
          <w:szCs w:val="28"/>
        </w:rPr>
        <w:t>Содержание:</w:t>
      </w:r>
    </w:p>
    <w:p w:rsidR="005B48D5" w:rsidRPr="00992998" w:rsidRDefault="005B48D5" w:rsidP="00D74EDA">
      <w:pPr>
        <w:ind w:left="0"/>
        <w:rPr>
          <w:rFonts w:ascii="Times New Roman" w:hAnsi="Times New Roman"/>
          <w:b/>
          <w:sz w:val="28"/>
          <w:szCs w:val="28"/>
        </w:rPr>
      </w:pPr>
    </w:p>
    <w:p w:rsidR="005B48D5" w:rsidRPr="00736CA5" w:rsidRDefault="005B48D5" w:rsidP="00736CA5">
      <w:pPr>
        <w:pStyle w:val="ListParagraph"/>
        <w:ind w:left="0" w:hanging="540"/>
        <w:rPr>
          <w:rFonts w:ascii="Times New Roman" w:hAnsi="Times New Roman"/>
          <w:sz w:val="28"/>
          <w:szCs w:val="28"/>
        </w:rPr>
      </w:pPr>
      <w:r w:rsidRPr="00D74EDA">
        <w:rPr>
          <w:rFonts w:ascii="Times New Roman" w:hAnsi="Times New Roman"/>
          <w:sz w:val="28"/>
          <w:szCs w:val="28"/>
        </w:rPr>
        <w:t xml:space="preserve">1. </w:t>
      </w:r>
      <w:r w:rsidRPr="00F400CC">
        <w:rPr>
          <w:rFonts w:ascii="Times New Roman" w:hAnsi="Times New Roman"/>
          <w:sz w:val="28"/>
          <w:szCs w:val="28"/>
        </w:rPr>
        <w:t xml:space="preserve">Вступление </w:t>
      </w:r>
      <w:r>
        <w:rPr>
          <w:rFonts w:ascii="Times New Roman" w:hAnsi="Times New Roman"/>
          <w:sz w:val="28"/>
          <w:szCs w:val="28"/>
        </w:rPr>
        <w:t xml:space="preserve">                                                                                             стр. </w:t>
      </w:r>
      <w:r w:rsidRPr="00736CA5">
        <w:rPr>
          <w:rFonts w:ascii="Times New Roman" w:hAnsi="Times New Roman"/>
          <w:sz w:val="28"/>
          <w:szCs w:val="28"/>
        </w:rPr>
        <w:t>1</w:t>
      </w:r>
    </w:p>
    <w:p w:rsidR="005B48D5" w:rsidRPr="00F400CC" w:rsidRDefault="005B48D5" w:rsidP="00736CA5">
      <w:pPr>
        <w:pStyle w:val="ListParagraph"/>
        <w:ind w:left="0" w:hanging="540"/>
        <w:rPr>
          <w:rFonts w:ascii="Times New Roman" w:hAnsi="Times New Roman"/>
          <w:sz w:val="28"/>
          <w:szCs w:val="28"/>
        </w:rPr>
      </w:pPr>
      <w:r>
        <w:rPr>
          <w:rFonts w:ascii="Times New Roman" w:hAnsi="Times New Roman"/>
          <w:sz w:val="28"/>
          <w:szCs w:val="28"/>
        </w:rPr>
        <w:t>2.</w:t>
      </w:r>
      <w:r w:rsidRPr="00736CA5">
        <w:rPr>
          <w:rFonts w:ascii="Times New Roman" w:hAnsi="Times New Roman"/>
          <w:sz w:val="28"/>
          <w:szCs w:val="28"/>
        </w:rPr>
        <w:t xml:space="preserve"> </w:t>
      </w:r>
      <w:r w:rsidRPr="00F400CC">
        <w:rPr>
          <w:rFonts w:ascii="Times New Roman" w:hAnsi="Times New Roman"/>
          <w:sz w:val="28"/>
          <w:szCs w:val="28"/>
        </w:rPr>
        <w:t>Технология опыта</w:t>
      </w:r>
    </w:p>
    <w:p w:rsidR="005B48D5" w:rsidRDefault="005B48D5" w:rsidP="00736CA5">
      <w:pPr>
        <w:ind w:left="-540" w:hanging="453"/>
        <w:jc w:val="left"/>
        <w:rPr>
          <w:rFonts w:ascii="Times New Roman" w:hAnsi="Times New Roman"/>
          <w:sz w:val="28"/>
          <w:szCs w:val="28"/>
        </w:rPr>
      </w:pPr>
      <w:r w:rsidRPr="00131835">
        <w:rPr>
          <w:rFonts w:ascii="Times New Roman" w:hAnsi="Times New Roman"/>
          <w:sz w:val="28"/>
          <w:szCs w:val="28"/>
        </w:rPr>
        <w:t>2</w:t>
      </w:r>
      <w:r>
        <w:rPr>
          <w:rFonts w:ascii="Times New Roman" w:hAnsi="Times New Roman"/>
          <w:sz w:val="28"/>
          <w:szCs w:val="28"/>
        </w:rPr>
        <w:t xml:space="preserve">    </w:t>
      </w:r>
      <w:r w:rsidRPr="00131835">
        <w:rPr>
          <w:rFonts w:ascii="Times New Roman" w:hAnsi="Times New Roman"/>
          <w:sz w:val="28"/>
          <w:szCs w:val="28"/>
        </w:rPr>
        <w:t>2.1  Развитие познавательной активнос</w:t>
      </w:r>
      <w:r>
        <w:rPr>
          <w:rFonts w:ascii="Times New Roman" w:hAnsi="Times New Roman"/>
          <w:sz w:val="28"/>
          <w:szCs w:val="28"/>
        </w:rPr>
        <w:t xml:space="preserve">ти дошкольников и </w:t>
      </w:r>
    </w:p>
    <w:p w:rsidR="005B48D5" w:rsidRDefault="005B48D5" w:rsidP="00736CA5">
      <w:pPr>
        <w:ind w:left="-540"/>
        <w:jc w:val="left"/>
        <w:rPr>
          <w:rFonts w:ascii="Times New Roman" w:hAnsi="Times New Roman"/>
          <w:sz w:val="28"/>
          <w:szCs w:val="28"/>
        </w:rPr>
      </w:pPr>
      <w:r>
        <w:rPr>
          <w:rFonts w:ascii="Times New Roman" w:hAnsi="Times New Roman"/>
          <w:sz w:val="28"/>
          <w:szCs w:val="28"/>
        </w:rPr>
        <w:t>элементарной ис</w:t>
      </w:r>
      <w:r w:rsidRPr="00131835">
        <w:rPr>
          <w:rFonts w:ascii="Times New Roman" w:hAnsi="Times New Roman"/>
          <w:sz w:val="28"/>
          <w:szCs w:val="28"/>
        </w:rPr>
        <w:t xml:space="preserve">следовательской деятельности      </w:t>
      </w:r>
      <w:r>
        <w:rPr>
          <w:rFonts w:ascii="Times New Roman" w:hAnsi="Times New Roman"/>
          <w:sz w:val="28"/>
          <w:szCs w:val="28"/>
        </w:rPr>
        <w:t xml:space="preserve">                               </w:t>
      </w:r>
      <w:r w:rsidRPr="00131835">
        <w:rPr>
          <w:rFonts w:ascii="Times New Roman" w:hAnsi="Times New Roman"/>
          <w:sz w:val="28"/>
          <w:szCs w:val="28"/>
        </w:rPr>
        <w:t>стр. 2 – 14</w:t>
      </w:r>
    </w:p>
    <w:p w:rsidR="005B48D5" w:rsidRPr="00131835" w:rsidRDefault="005B48D5" w:rsidP="00736CA5">
      <w:pPr>
        <w:ind w:left="-993" w:firstLine="453"/>
        <w:jc w:val="left"/>
        <w:rPr>
          <w:rFonts w:ascii="Times New Roman" w:hAnsi="Times New Roman"/>
          <w:sz w:val="28"/>
          <w:szCs w:val="28"/>
        </w:rPr>
      </w:pPr>
      <w:r w:rsidRPr="00131835">
        <w:rPr>
          <w:rFonts w:ascii="Times New Roman" w:hAnsi="Times New Roman"/>
          <w:sz w:val="28"/>
          <w:szCs w:val="28"/>
        </w:rPr>
        <w:t>2.2  Познавательно - речевое разв</w:t>
      </w:r>
      <w:r>
        <w:rPr>
          <w:rFonts w:ascii="Times New Roman" w:hAnsi="Times New Roman"/>
          <w:sz w:val="28"/>
          <w:szCs w:val="28"/>
        </w:rPr>
        <w:t xml:space="preserve">итие дошкольников                    </w:t>
      </w:r>
      <w:r w:rsidRPr="00131835">
        <w:rPr>
          <w:rFonts w:ascii="Times New Roman" w:hAnsi="Times New Roman"/>
          <w:sz w:val="28"/>
          <w:szCs w:val="28"/>
        </w:rPr>
        <w:t xml:space="preserve"> </w:t>
      </w:r>
      <w:r>
        <w:rPr>
          <w:rFonts w:ascii="Times New Roman" w:hAnsi="Times New Roman"/>
          <w:sz w:val="28"/>
          <w:szCs w:val="28"/>
        </w:rPr>
        <w:t xml:space="preserve">     </w:t>
      </w:r>
      <w:r w:rsidRPr="00131835">
        <w:rPr>
          <w:rFonts w:ascii="Times New Roman" w:hAnsi="Times New Roman"/>
          <w:sz w:val="28"/>
          <w:szCs w:val="28"/>
        </w:rPr>
        <w:t xml:space="preserve"> стр. 15 – 17</w:t>
      </w:r>
    </w:p>
    <w:p w:rsidR="005B48D5" w:rsidRPr="00131835" w:rsidRDefault="005B48D5" w:rsidP="00736CA5">
      <w:pPr>
        <w:ind w:left="-993" w:firstLine="453"/>
        <w:jc w:val="left"/>
        <w:rPr>
          <w:rFonts w:ascii="Times New Roman" w:hAnsi="Times New Roman"/>
          <w:sz w:val="28"/>
          <w:szCs w:val="28"/>
        </w:rPr>
      </w:pPr>
      <w:r w:rsidRPr="00131835">
        <w:rPr>
          <w:rFonts w:ascii="Times New Roman" w:hAnsi="Times New Roman"/>
          <w:sz w:val="28"/>
          <w:szCs w:val="28"/>
        </w:rPr>
        <w:t>2.3  Внедрение ТРИЗ в познавательную деятельность дош</w:t>
      </w:r>
      <w:r>
        <w:rPr>
          <w:rFonts w:ascii="Times New Roman" w:hAnsi="Times New Roman"/>
          <w:sz w:val="28"/>
          <w:szCs w:val="28"/>
        </w:rPr>
        <w:t xml:space="preserve">кольника   </w:t>
      </w:r>
      <w:r w:rsidRPr="00131835">
        <w:rPr>
          <w:rFonts w:ascii="Times New Roman" w:hAnsi="Times New Roman"/>
          <w:sz w:val="28"/>
          <w:szCs w:val="28"/>
        </w:rPr>
        <w:t>стр. 18 – 19</w:t>
      </w:r>
    </w:p>
    <w:p w:rsidR="005B48D5" w:rsidRDefault="005B48D5" w:rsidP="00736CA5">
      <w:pPr>
        <w:ind w:left="-993" w:right="-426" w:firstLine="453"/>
        <w:jc w:val="left"/>
        <w:rPr>
          <w:rFonts w:ascii="Times New Roman" w:hAnsi="Times New Roman"/>
          <w:sz w:val="28"/>
          <w:szCs w:val="28"/>
        </w:rPr>
      </w:pPr>
      <w:r w:rsidRPr="00131835">
        <w:rPr>
          <w:rFonts w:ascii="Times New Roman" w:hAnsi="Times New Roman"/>
          <w:sz w:val="28"/>
          <w:szCs w:val="28"/>
        </w:rPr>
        <w:t>2.4  Роль вопросов в становлении познавательног</w:t>
      </w:r>
      <w:r>
        <w:rPr>
          <w:rFonts w:ascii="Times New Roman" w:hAnsi="Times New Roman"/>
          <w:sz w:val="28"/>
          <w:szCs w:val="28"/>
        </w:rPr>
        <w:t>о</w:t>
      </w:r>
    </w:p>
    <w:p w:rsidR="005B48D5" w:rsidRPr="00131835" w:rsidRDefault="005B48D5" w:rsidP="00736CA5">
      <w:pPr>
        <w:ind w:left="-993" w:right="-426" w:firstLine="453"/>
        <w:jc w:val="left"/>
        <w:rPr>
          <w:rFonts w:ascii="Times New Roman" w:hAnsi="Times New Roman"/>
          <w:sz w:val="28"/>
          <w:szCs w:val="28"/>
        </w:rPr>
      </w:pPr>
      <w:r>
        <w:rPr>
          <w:rFonts w:ascii="Times New Roman" w:hAnsi="Times New Roman"/>
          <w:sz w:val="28"/>
          <w:szCs w:val="28"/>
        </w:rPr>
        <w:t xml:space="preserve">                                                                   интереса дошкольника             </w:t>
      </w:r>
      <w:r w:rsidRPr="00131835">
        <w:rPr>
          <w:rFonts w:ascii="Times New Roman" w:hAnsi="Times New Roman"/>
          <w:sz w:val="28"/>
          <w:szCs w:val="28"/>
        </w:rPr>
        <w:t>стр. 20 – 21</w:t>
      </w:r>
    </w:p>
    <w:p w:rsidR="005B48D5" w:rsidRPr="00131835" w:rsidRDefault="005B48D5" w:rsidP="00736CA5">
      <w:pPr>
        <w:ind w:left="-993" w:firstLine="453"/>
        <w:jc w:val="left"/>
        <w:rPr>
          <w:rFonts w:ascii="Times New Roman" w:hAnsi="Times New Roman"/>
          <w:sz w:val="28"/>
          <w:szCs w:val="28"/>
        </w:rPr>
      </w:pPr>
      <w:r w:rsidRPr="00131835">
        <w:rPr>
          <w:rFonts w:ascii="Times New Roman" w:hAnsi="Times New Roman"/>
          <w:sz w:val="28"/>
          <w:szCs w:val="28"/>
        </w:rPr>
        <w:t>2.5  Игры и упражнения, стимулирующие познавательный</w:t>
      </w:r>
      <w:r>
        <w:rPr>
          <w:rFonts w:ascii="Times New Roman" w:hAnsi="Times New Roman"/>
          <w:sz w:val="28"/>
          <w:szCs w:val="28"/>
        </w:rPr>
        <w:t xml:space="preserve"> интерес    </w:t>
      </w:r>
      <w:r w:rsidRPr="00131835">
        <w:rPr>
          <w:rFonts w:ascii="Times New Roman" w:hAnsi="Times New Roman"/>
          <w:sz w:val="28"/>
          <w:szCs w:val="28"/>
        </w:rPr>
        <w:t>стр. 22 – 27</w:t>
      </w:r>
    </w:p>
    <w:p w:rsidR="005B48D5" w:rsidRPr="00131835" w:rsidRDefault="005B48D5" w:rsidP="00736CA5">
      <w:pPr>
        <w:ind w:left="-993" w:firstLine="453"/>
        <w:jc w:val="left"/>
        <w:rPr>
          <w:rFonts w:ascii="Times New Roman" w:hAnsi="Times New Roman"/>
          <w:sz w:val="28"/>
          <w:szCs w:val="28"/>
        </w:rPr>
      </w:pPr>
      <w:r w:rsidRPr="00131835">
        <w:rPr>
          <w:rFonts w:ascii="Times New Roman" w:hAnsi="Times New Roman"/>
          <w:sz w:val="28"/>
          <w:szCs w:val="28"/>
        </w:rPr>
        <w:t xml:space="preserve">2.6  Опытная и экспериментальная работа дошкольников          </w:t>
      </w:r>
      <w:r>
        <w:rPr>
          <w:rFonts w:ascii="Times New Roman" w:hAnsi="Times New Roman"/>
          <w:sz w:val="28"/>
          <w:szCs w:val="28"/>
        </w:rPr>
        <w:t xml:space="preserve">           </w:t>
      </w:r>
      <w:r w:rsidRPr="00131835">
        <w:rPr>
          <w:rFonts w:ascii="Times New Roman" w:hAnsi="Times New Roman"/>
          <w:sz w:val="28"/>
          <w:szCs w:val="28"/>
        </w:rPr>
        <w:t>стр. 28 – 32</w:t>
      </w:r>
    </w:p>
    <w:p w:rsidR="005B48D5" w:rsidRPr="00131835" w:rsidRDefault="005B48D5" w:rsidP="00736CA5">
      <w:pPr>
        <w:ind w:left="-993" w:firstLine="453"/>
        <w:jc w:val="left"/>
        <w:rPr>
          <w:rFonts w:ascii="Times New Roman" w:hAnsi="Times New Roman"/>
          <w:sz w:val="28"/>
          <w:szCs w:val="28"/>
        </w:rPr>
      </w:pPr>
      <w:r w:rsidRPr="00131835">
        <w:rPr>
          <w:rFonts w:ascii="Times New Roman" w:hAnsi="Times New Roman"/>
          <w:sz w:val="28"/>
          <w:szCs w:val="28"/>
        </w:rPr>
        <w:t xml:space="preserve">2.7  Использование моделей                 </w:t>
      </w:r>
      <w:r>
        <w:rPr>
          <w:rFonts w:ascii="Times New Roman" w:hAnsi="Times New Roman"/>
          <w:sz w:val="28"/>
          <w:szCs w:val="28"/>
        </w:rPr>
        <w:t xml:space="preserve">                               </w:t>
      </w:r>
      <w:r w:rsidRPr="00131835">
        <w:rPr>
          <w:rFonts w:ascii="Times New Roman" w:hAnsi="Times New Roman"/>
          <w:sz w:val="28"/>
          <w:szCs w:val="28"/>
        </w:rPr>
        <w:t xml:space="preserve">                </w:t>
      </w:r>
      <w:r>
        <w:rPr>
          <w:rFonts w:ascii="Times New Roman" w:hAnsi="Times New Roman"/>
          <w:sz w:val="28"/>
          <w:szCs w:val="28"/>
        </w:rPr>
        <w:t xml:space="preserve">       </w:t>
      </w:r>
      <w:r w:rsidRPr="00131835">
        <w:rPr>
          <w:rFonts w:ascii="Times New Roman" w:hAnsi="Times New Roman"/>
          <w:sz w:val="28"/>
          <w:szCs w:val="28"/>
        </w:rPr>
        <w:t>стр. 33 – 34</w:t>
      </w:r>
    </w:p>
    <w:p w:rsidR="005B48D5" w:rsidRPr="00131835" w:rsidRDefault="005B48D5" w:rsidP="00736CA5">
      <w:pPr>
        <w:ind w:left="-993" w:firstLine="453"/>
        <w:jc w:val="left"/>
        <w:rPr>
          <w:rFonts w:ascii="Times New Roman" w:hAnsi="Times New Roman"/>
          <w:sz w:val="28"/>
          <w:szCs w:val="28"/>
        </w:rPr>
      </w:pPr>
      <w:r w:rsidRPr="00131835">
        <w:rPr>
          <w:rFonts w:ascii="Times New Roman" w:hAnsi="Times New Roman"/>
          <w:sz w:val="28"/>
          <w:szCs w:val="28"/>
        </w:rPr>
        <w:t>3.    Библиографический список</w:t>
      </w:r>
    </w:p>
    <w:p w:rsidR="005B48D5" w:rsidRDefault="005B48D5" w:rsidP="00736CA5">
      <w:pPr>
        <w:ind w:left="-993" w:firstLine="453"/>
        <w:jc w:val="left"/>
        <w:rPr>
          <w:rFonts w:ascii="Times New Roman" w:hAnsi="Times New Roman"/>
          <w:sz w:val="28"/>
          <w:szCs w:val="28"/>
        </w:rPr>
      </w:pPr>
      <w:r w:rsidRPr="00131835">
        <w:rPr>
          <w:rFonts w:ascii="Times New Roman" w:hAnsi="Times New Roman"/>
          <w:sz w:val="28"/>
          <w:szCs w:val="28"/>
        </w:rPr>
        <w:t>4.    Рецензия на опыт работы</w:t>
      </w:r>
    </w:p>
    <w:p w:rsidR="005B48D5" w:rsidRDefault="005B48D5" w:rsidP="00736CA5">
      <w:pPr>
        <w:ind w:left="-993" w:firstLine="453"/>
        <w:jc w:val="left"/>
        <w:rPr>
          <w:rFonts w:ascii="Times New Roman" w:hAnsi="Times New Roman"/>
          <w:sz w:val="28"/>
          <w:szCs w:val="28"/>
        </w:rPr>
      </w:pPr>
    </w:p>
    <w:p w:rsidR="005B48D5" w:rsidRPr="00131835" w:rsidRDefault="005B48D5" w:rsidP="00736CA5">
      <w:pPr>
        <w:ind w:left="-993" w:firstLine="453"/>
        <w:jc w:val="left"/>
        <w:rPr>
          <w:rFonts w:ascii="Times New Roman" w:hAnsi="Times New Roman"/>
          <w:sz w:val="28"/>
          <w:szCs w:val="28"/>
        </w:rPr>
      </w:pPr>
    </w:p>
    <w:p w:rsidR="005B48D5" w:rsidRPr="00131835" w:rsidRDefault="005B48D5" w:rsidP="00736CA5">
      <w:pPr>
        <w:ind w:left="-993" w:firstLine="453"/>
        <w:jc w:val="left"/>
        <w:rPr>
          <w:rFonts w:ascii="Times New Roman" w:hAnsi="Times New Roman"/>
          <w:sz w:val="28"/>
          <w:szCs w:val="28"/>
        </w:rPr>
      </w:pPr>
      <w:r w:rsidRPr="00131835">
        <w:rPr>
          <w:rFonts w:ascii="Times New Roman" w:hAnsi="Times New Roman"/>
          <w:sz w:val="28"/>
          <w:szCs w:val="28"/>
        </w:rPr>
        <w:t>Приложение №1</w:t>
      </w:r>
    </w:p>
    <w:p w:rsidR="005B48D5" w:rsidRPr="00131835" w:rsidRDefault="005B48D5" w:rsidP="00736CA5">
      <w:pPr>
        <w:ind w:left="-993" w:firstLine="453"/>
        <w:jc w:val="left"/>
        <w:rPr>
          <w:rFonts w:ascii="Times New Roman" w:hAnsi="Times New Roman"/>
          <w:sz w:val="28"/>
          <w:szCs w:val="28"/>
        </w:rPr>
      </w:pPr>
      <w:r w:rsidRPr="00131835">
        <w:rPr>
          <w:rFonts w:ascii="Times New Roman" w:hAnsi="Times New Roman"/>
          <w:sz w:val="28"/>
          <w:szCs w:val="28"/>
        </w:rPr>
        <w:t>Конспекты занятий и бесед с детьми</w:t>
      </w:r>
    </w:p>
    <w:p w:rsidR="005B48D5" w:rsidRPr="00131835" w:rsidRDefault="005B48D5" w:rsidP="00736CA5">
      <w:pPr>
        <w:ind w:left="-993" w:firstLine="453"/>
        <w:jc w:val="left"/>
        <w:rPr>
          <w:rFonts w:ascii="Times New Roman" w:hAnsi="Times New Roman"/>
          <w:sz w:val="28"/>
          <w:szCs w:val="28"/>
        </w:rPr>
      </w:pPr>
    </w:p>
    <w:p w:rsidR="005B48D5" w:rsidRPr="00131835" w:rsidRDefault="005B48D5" w:rsidP="00736CA5">
      <w:pPr>
        <w:ind w:left="-993" w:firstLine="453"/>
        <w:jc w:val="left"/>
        <w:rPr>
          <w:rFonts w:ascii="Times New Roman" w:hAnsi="Times New Roman"/>
          <w:sz w:val="28"/>
          <w:szCs w:val="28"/>
        </w:rPr>
      </w:pPr>
      <w:r w:rsidRPr="00131835">
        <w:rPr>
          <w:rFonts w:ascii="Times New Roman" w:hAnsi="Times New Roman"/>
          <w:sz w:val="28"/>
          <w:szCs w:val="28"/>
        </w:rPr>
        <w:t>Приложение №2</w:t>
      </w:r>
    </w:p>
    <w:p w:rsidR="005B48D5" w:rsidRPr="00131835" w:rsidRDefault="005B48D5" w:rsidP="00736CA5">
      <w:pPr>
        <w:ind w:left="-993" w:firstLine="453"/>
        <w:jc w:val="left"/>
        <w:rPr>
          <w:rFonts w:ascii="Times New Roman" w:hAnsi="Times New Roman"/>
          <w:sz w:val="28"/>
          <w:szCs w:val="28"/>
        </w:rPr>
      </w:pPr>
      <w:r w:rsidRPr="00131835">
        <w:rPr>
          <w:rFonts w:ascii="Times New Roman" w:hAnsi="Times New Roman"/>
          <w:sz w:val="28"/>
          <w:szCs w:val="28"/>
        </w:rPr>
        <w:t>Опытная и экспериментальная работа дошкольников</w:t>
      </w:r>
    </w:p>
    <w:p w:rsidR="005B48D5" w:rsidRPr="00131835" w:rsidRDefault="005B48D5" w:rsidP="00736CA5">
      <w:pPr>
        <w:ind w:left="-993" w:firstLine="453"/>
        <w:jc w:val="left"/>
        <w:rPr>
          <w:rFonts w:ascii="Times New Roman" w:hAnsi="Times New Roman"/>
          <w:sz w:val="28"/>
          <w:szCs w:val="28"/>
        </w:rPr>
      </w:pPr>
    </w:p>
    <w:p w:rsidR="005B48D5" w:rsidRPr="00131835" w:rsidRDefault="005B48D5" w:rsidP="00736CA5">
      <w:pPr>
        <w:ind w:left="-993" w:firstLine="453"/>
        <w:jc w:val="left"/>
        <w:rPr>
          <w:rFonts w:ascii="Times New Roman" w:hAnsi="Times New Roman"/>
          <w:sz w:val="28"/>
          <w:szCs w:val="28"/>
        </w:rPr>
      </w:pPr>
      <w:r w:rsidRPr="00131835">
        <w:rPr>
          <w:rFonts w:ascii="Times New Roman" w:hAnsi="Times New Roman"/>
          <w:sz w:val="28"/>
          <w:szCs w:val="28"/>
        </w:rPr>
        <w:t>Приложение №3</w:t>
      </w:r>
    </w:p>
    <w:p w:rsidR="005B48D5" w:rsidRPr="00131835" w:rsidRDefault="005B48D5" w:rsidP="00736CA5">
      <w:pPr>
        <w:ind w:left="-993" w:firstLine="453"/>
        <w:jc w:val="left"/>
        <w:rPr>
          <w:rFonts w:ascii="Times New Roman" w:hAnsi="Times New Roman"/>
          <w:sz w:val="28"/>
          <w:szCs w:val="28"/>
        </w:rPr>
      </w:pPr>
      <w:r w:rsidRPr="00131835">
        <w:rPr>
          <w:rFonts w:ascii="Times New Roman" w:hAnsi="Times New Roman"/>
          <w:sz w:val="28"/>
          <w:szCs w:val="28"/>
        </w:rPr>
        <w:t>Работа с родителями (консультации, памятки, буклеты)</w:t>
      </w:r>
    </w:p>
    <w:p w:rsidR="005B48D5" w:rsidRDefault="005B48D5" w:rsidP="00D7671B">
      <w:pPr>
        <w:ind w:left="0"/>
        <w:jc w:val="center"/>
        <w:rPr>
          <w:rFonts w:ascii="Times New Roman" w:hAnsi="Times New Roman"/>
          <w:b/>
          <w:sz w:val="24"/>
          <w:szCs w:val="24"/>
        </w:rPr>
      </w:pPr>
    </w:p>
    <w:p w:rsidR="005B48D5" w:rsidRDefault="005B48D5" w:rsidP="00D7671B">
      <w:pPr>
        <w:ind w:left="0"/>
        <w:jc w:val="center"/>
        <w:rPr>
          <w:rFonts w:ascii="Times New Roman" w:hAnsi="Times New Roman"/>
          <w:b/>
          <w:sz w:val="24"/>
          <w:szCs w:val="24"/>
        </w:rPr>
      </w:pPr>
    </w:p>
    <w:p w:rsidR="005B48D5" w:rsidRDefault="005B48D5" w:rsidP="00D7671B">
      <w:pPr>
        <w:ind w:left="0"/>
        <w:jc w:val="center"/>
        <w:rPr>
          <w:rFonts w:ascii="Times New Roman" w:hAnsi="Times New Roman"/>
          <w:b/>
          <w:sz w:val="24"/>
          <w:szCs w:val="24"/>
        </w:rPr>
      </w:pPr>
    </w:p>
    <w:p w:rsidR="005B48D5" w:rsidRDefault="005B48D5" w:rsidP="00D7671B">
      <w:pPr>
        <w:ind w:left="0"/>
        <w:jc w:val="center"/>
        <w:rPr>
          <w:rFonts w:ascii="Times New Roman" w:hAnsi="Times New Roman"/>
          <w:b/>
          <w:sz w:val="24"/>
          <w:szCs w:val="24"/>
        </w:rPr>
      </w:pPr>
    </w:p>
    <w:p w:rsidR="005B48D5" w:rsidRDefault="005B48D5" w:rsidP="00D7671B">
      <w:pPr>
        <w:ind w:left="0"/>
        <w:jc w:val="center"/>
        <w:rPr>
          <w:rFonts w:ascii="Times New Roman" w:hAnsi="Times New Roman"/>
          <w:b/>
          <w:sz w:val="24"/>
          <w:szCs w:val="24"/>
        </w:rPr>
      </w:pPr>
    </w:p>
    <w:p w:rsidR="005B48D5" w:rsidRPr="00873FFB" w:rsidRDefault="005B48D5" w:rsidP="00873FFB">
      <w:pPr>
        <w:ind w:left="0"/>
        <w:jc w:val="right"/>
        <w:rPr>
          <w:rFonts w:ascii="Times New Roman" w:hAnsi="Times New Roman"/>
          <w:b/>
          <w:color w:val="003300"/>
          <w:sz w:val="16"/>
          <w:szCs w:val="16"/>
          <w:lang w:val="en-US"/>
        </w:rPr>
      </w:pPr>
      <w:r w:rsidRPr="00873FFB">
        <w:rPr>
          <w:rFonts w:ascii="Times New Roman" w:hAnsi="Times New Roman"/>
          <w:b/>
          <w:color w:val="003300"/>
          <w:sz w:val="16"/>
          <w:szCs w:val="16"/>
          <w:lang w:val="en-US"/>
        </w:rPr>
        <w:t>1</w:t>
      </w:r>
    </w:p>
    <w:p w:rsidR="005B48D5" w:rsidRPr="00A814AC" w:rsidRDefault="005B48D5" w:rsidP="00A814AC">
      <w:pPr>
        <w:ind w:left="6480"/>
        <w:rPr>
          <w:rFonts w:ascii="Arial" w:hAnsi="Arial" w:cs="Arial"/>
        </w:rPr>
      </w:pPr>
      <w:r w:rsidRPr="00A814AC">
        <w:rPr>
          <w:rFonts w:ascii="Arial" w:hAnsi="Arial" w:cs="Arial"/>
        </w:rPr>
        <w:t>«В любом человеке могут расцвести сотни неожиданных талантов и способностей, если ему просто предоставить для этого возможность».</w:t>
      </w:r>
    </w:p>
    <w:p w:rsidR="005B48D5" w:rsidRPr="00A814AC" w:rsidRDefault="005B48D5" w:rsidP="00A814AC">
      <w:pPr>
        <w:ind w:left="6480" w:firstLine="900"/>
        <w:rPr>
          <w:rFonts w:ascii="Arial" w:hAnsi="Arial" w:cs="Arial"/>
        </w:rPr>
      </w:pPr>
      <w:r w:rsidRPr="00A814AC">
        <w:rPr>
          <w:rFonts w:ascii="Arial" w:hAnsi="Arial" w:cs="Arial"/>
        </w:rPr>
        <w:t>Д.Лессинг.</w:t>
      </w:r>
    </w:p>
    <w:p w:rsidR="005B48D5" w:rsidRPr="00D809D1" w:rsidRDefault="005B48D5" w:rsidP="00A814AC">
      <w:pPr>
        <w:ind w:left="6480" w:firstLine="900"/>
      </w:pPr>
    </w:p>
    <w:p w:rsidR="005B48D5" w:rsidRPr="00A814AC" w:rsidRDefault="005B48D5" w:rsidP="00A814AC">
      <w:pPr>
        <w:ind w:left="-360" w:firstLine="900"/>
        <w:jc w:val="center"/>
        <w:rPr>
          <w:rFonts w:ascii="Times New Roman" w:hAnsi="Times New Roman"/>
          <w:b/>
        </w:rPr>
      </w:pPr>
      <w:r w:rsidRPr="00A814AC">
        <w:rPr>
          <w:rFonts w:ascii="Times New Roman" w:hAnsi="Times New Roman"/>
          <w:b/>
        </w:rPr>
        <w:t>Введение.</w:t>
      </w:r>
    </w:p>
    <w:p w:rsidR="005B48D5" w:rsidRPr="00A814AC" w:rsidRDefault="005B48D5" w:rsidP="00A814AC">
      <w:pPr>
        <w:ind w:left="-360" w:firstLine="900"/>
        <w:rPr>
          <w:rFonts w:ascii="Times New Roman" w:hAnsi="Times New Roman"/>
        </w:rPr>
      </w:pPr>
      <w:r w:rsidRPr="00A814AC">
        <w:rPr>
          <w:rFonts w:ascii="Times New Roman" w:hAnsi="Times New Roman"/>
        </w:rPr>
        <w:t xml:space="preserve">Все мы хотим, чтобы дети наши были смышлёными, любознательными, догадливыми, предусмотрительными, остроумными, сообразительными – короче говоря, умными. </w:t>
      </w:r>
      <w:r w:rsidRPr="00A814AC">
        <w:rPr>
          <w:rFonts w:ascii="Times New Roman" w:hAnsi="Times New Roman"/>
          <w:i/>
        </w:rPr>
        <w:t xml:space="preserve">Умён тот, кто умеет мыслить. </w:t>
      </w:r>
      <w:r w:rsidRPr="00A814AC">
        <w:rPr>
          <w:rFonts w:ascii="Times New Roman" w:hAnsi="Times New Roman"/>
        </w:rPr>
        <w:t>Что значит мыслить? Разве не рождаемся мы уже умными или «не очень»? Да, мы рождаемся с разными задатками, в том числе и к мыслительной деятельности. Но если не брать патологических случаев, то умным легче вырасти тому ребёнку, которому помогли научиться мыслить, чем тому, который организовывал своё мышление сам.</w:t>
      </w:r>
    </w:p>
    <w:p w:rsidR="005B48D5" w:rsidRPr="00A814AC" w:rsidRDefault="005B48D5" w:rsidP="00A814AC">
      <w:pPr>
        <w:ind w:left="-360" w:firstLine="900"/>
        <w:rPr>
          <w:rFonts w:ascii="Times New Roman" w:hAnsi="Times New Roman"/>
        </w:rPr>
      </w:pPr>
      <w:r w:rsidRPr="00A814AC">
        <w:rPr>
          <w:rFonts w:ascii="Times New Roman" w:hAnsi="Times New Roman"/>
        </w:rPr>
        <w:t>Мир, в который приходит ребёнок, богат и разнообразен. Чтобы жить в нём, малышу необходимо разобраться в свойствах, качествах предметов, в их назначении, в пространственных и временных отношениях, явлениях окружающей действительности. Ему нужны знания, которые помогут ознакомиться с доступными его пониманию общественными явлениями, с трудовой деятельностью человека.</w:t>
      </w:r>
    </w:p>
    <w:p w:rsidR="005B48D5" w:rsidRPr="00A814AC" w:rsidRDefault="005B48D5" w:rsidP="00A814AC">
      <w:pPr>
        <w:ind w:left="-360" w:firstLine="900"/>
        <w:rPr>
          <w:rFonts w:ascii="Times New Roman" w:hAnsi="Times New Roman"/>
        </w:rPr>
      </w:pPr>
      <w:r w:rsidRPr="00A814AC">
        <w:rPr>
          <w:rFonts w:ascii="Times New Roman" w:hAnsi="Times New Roman"/>
        </w:rPr>
        <w:t>Исследования психологов и педагогов свидетельствуют о возможностях дошкольника не только осознавать отдельные факты действительности, но и объяснять их. Особая роль в этом принадлежит взрослым (родителям, воспитателю), которые во время наблюдений, игр и учебных занятий побуждают ребёнка к осмысленному выполнению действий, самостоятельному поиску; развивают умения спрашивать, рассуждать, опровергать, отстаивать свою точку зрения; влияют на детскую инициативу, творческую и познавательную активность.</w:t>
      </w:r>
    </w:p>
    <w:p w:rsidR="005B48D5" w:rsidRPr="00A814AC" w:rsidRDefault="005B48D5" w:rsidP="00A814AC">
      <w:pPr>
        <w:ind w:left="-360" w:firstLine="900"/>
        <w:rPr>
          <w:rFonts w:ascii="Times New Roman" w:hAnsi="Times New Roman"/>
        </w:rPr>
      </w:pPr>
      <w:r w:rsidRPr="00A814AC">
        <w:rPr>
          <w:rFonts w:ascii="Times New Roman" w:hAnsi="Times New Roman"/>
        </w:rPr>
        <w:t>Велик поток информации, который обрушивает на маленького человека окружающая жизнь. На многие вопросы он находит ответ, идя путём проб и ошибок, постигая закономерности. Взрослые не перестают удивляться, как много может усвоить, запомнить ребёнок в первые годы. Период дошкольного детства относительно всей жизни человека недолог, а как он насыщен познанием! Каждый день приносит ребёнку что-то новое, неизведанное; становится близким и понятным ранее недоступное.</w:t>
      </w:r>
    </w:p>
    <w:p w:rsidR="005B48D5" w:rsidRPr="00A814AC" w:rsidRDefault="005B48D5" w:rsidP="00A814AC">
      <w:pPr>
        <w:ind w:left="-360" w:firstLine="900"/>
        <w:rPr>
          <w:rFonts w:ascii="Times New Roman" w:hAnsi="Times New Roman"/>
        </w:rPr>
      </w:pPr>
      <w:r w:rsidRPr="00A814AC">
        <w:rPr>
          <w:rFonts w:ascii="Times New Roman" w:hAnsi="Times New Roman"/>
        </w:rPr>
        <w:t>Психологи считают, что в дошкольном возрасте не следует стремиться к искусственной умственной акселерации детей. Важно другое: активно обогащать те стороны развития, к которым каждый возраст наиболее чувствителен, наиболее восприимчив. Ведь зачастую многое из того, что упущено в детстве, в последующие годы невосполнимо.</w:t>
      </w:r>
    </w:p>
    <w:p w:rsidR="005B48D5" w:rsidRPr="00A814AC" w:rsidRDefault="005B48D5" w:rsidP="00A814AC">
      <w:pPr>
        <w:ind w:left="-360" w:firstLine="900"/>
        <w:rPr>
          <w:rFonts w:ascii="Times New Roman" w:hAnsi="Times New Roman"/>
        </w:rPr>
      </w:pPr>
      <w:r w:rsidRPr="00A814AC">
        <w:rPr>
          <w:rFonts w:ascii="Times New Roman" w:hAnsi="Times New Roman"/>
        </w:rPr>
        <w:t>Источником познания дошкольника является чувственный опыт. Диапазон его зависит от того, насколько тонко ребёнок владеет суммой специальных  действий (рассматривание, ощупывание, сравнение, сопоставление, выделение главного и второстепенного и т. д.), влияющих на восприятие и мышление.</w:t>
      </w:r>
    </w:p>
    <w:p w:rsidR="005B48D5" w:rsidRPr="00A814AC" w:rsidRDefault="005B48D5" w:rsidP="00A814AC">
      <w:pPr>
        <w:ind w:firstLine="540"/>
        <w:rPr>
          <w:rFonts w:ascii="Times New Roman" w:hAnsi="Times New Roman"/>
        </w:rPr>
      </w:pPr>
      <w:r w:rsidRPr="00A814AC">
        <w:rPr>
          <w:rFonts w:ascii="Times New Roman" w:hAnsi="Times New Roman"/>
        </w:rPr>
        <w:t>Спонтанно накопленный чувственный и интеллектуальный опыт может быть объёмным, но неупорядоченным, неорганизованным. Направить его в нужное русло призван педагог, который знает не только чему учить ребёнка, но и как учить, чтобы обучение было развивающим.</w:t>
      </w:r>
    </w:p>
    <w:p w:rsidR="005B48D5" w:rsidRDefault="005B48D5" w:rsidP="000F101B">
      <w:pPr>
        <w:ind w:left="0"/>
        <w:rPr>
          <w:rFonts w:ascii="Times New Roman" w:hAnsi="Times New Roman"/>
          <w:b/>
          <w:sz w:val="24"/>
          <w:szCs w:val="24"/>
          <w:lang w:val="en-US"/>
        </w:rPr>
      </w:pPr>
    </w:p>
    <w:p w:rsidR="005B48D5" w:rsidRPr="00873FFB" w:rsidRDefault="005B48D5" w:rsidP="00873FFB">
      <w:pPr>
        <w:ind w:left="0"/>
        <w:jc w:val="right"/>
        <w:rPr>
          <w:rFonts w:ascii="Times New Roman" w:hAnsi="Times New Roman"/>
          <w:b/>
          <w:color w:val="003300"/>
          <w:sz w:val="16"/>
          <w:szCs w:val="16"/>
          <w:lang w:val="en-US"/>
        </w:rPr>
      </w:pPr>
      <w:r>
        <w:rPr>
          <w:rFonts w:ascii="Times New Roman" w:hAnsi="Times New Roman"/>
          <w:b/>
          <w:color w:val="003300"/>
          <w:sz w:val="16"/>
          <w:szCs w:val="16"/>
          <w:lang w:val="en-US"/>
        </w:rPr>
        <w:t>2</w:t>
      </w:r>
    </w:p>
    <w:p w:rsidR="005B48D5" w:rsidRPr="00A14929" w:rsidRDefault="005B48D5" w:rsidP="000F101B">
      <w:pPr>
        <w:ind w:left="0"/>
        <w:rPr>
          <w:rFonts w:ascii="Times New Roman" w:hAnsi="Times New Roman"/>
          <w:b/>
          <w:sz w:val="24"/>
          <w:szCs w:val="24"/>
        </w:rPr>
      </w:pPr>
      <w:r w:rsidRPr="00A14929">
        <w:rPr>
          <w:rFonts w:ascii="Times New Roman" w:hAnsi="Times New Roman"/>
          <w:b/>
          <w:sz w:val="24"/>
          <w:szCs w:val="24"/>
        </w:rPr>
        <w:t>2. Основная часть «Развитие познавательной деятельности в повседневной жизни детей»</w:t>
      </w:r>
    </w:p>
    <w:p w:rsidR="005B48D5" w:rsidRPr="00A14929" w:rsidRDefault="005B48D5" w:rsidP="000F101B">
      <w:pPr>
        <w:ind w:left="-709"/>
        <w:contextualSpacing/>
        <w:rPr>
          <w:rFonts w:ascii="Times New Roman" w:hAnsi="Times New Roman"/>
          <w:sz w:val="24"/>
          <w:szCs w:val="24"/>
        </w:rPr>
      </w:pPr>
      <w:r w:rsidRPr="00A14929">
        <w:rPr>
          <w:rFonts w:ascii="Times New Roman" w:hAnsi="Times New Roman"/>
          <w:sz w:val="24"/>
          <w:szCs w:val="24"/>
        </w:rPr>
        <w:t xml:space="preserve">          В пять лет ребенок вступает в старший дошкольный возраст. Вспоминая его двух – трехлетним малышом, мы видим, как он вырос, повзрослел, поумнел… он стал большим, однако «старшим» и «большим» ребенок стал только в пределах дошкольного сада. На самом деле перед нами все те же маленькие дети, которым предстоит достаточный путь развития, уходящий далеко за границы дошкольного детства.</w:t>
      </w:r>
    </w:p>
    <w:p w:rsidR="005B48D5" w:rsidRPr="00A14929" w:rsidRDefault="005B48D5" w:rsidP="000F101B">
      <w:pPr>
        <w:ind w:left="-709"/>
        <w:contextualSpacing/>
        <w:rPr>
          <w:rFonts w:ascii="Times New Roman" w:hAnsi="Times New Roman"/>
          <w:sz w:val="24"/>
          <w:szCs w:val="24"/>
        </w:rPr>
      </w:pPr>
      <w:r w:rsidRPr="00A14929">
        <w:rPr>
          <w:rFonts w:ascii="Times New Roman" w:hAnsi="Times New Roman"/>
          <w:sz w:val="24"/>
          <w:szCs w:val="24"/>
        </w:rPr>
        <w:t xml:space="preserve">          Возрастной период от пяти до шести лет – значимый этап в развитии познавательной деятельности дошкольника. В старшем дошкольном возрасте познавательная сфера начинает играть существенную роль в общем познавательном развитии ребенка. Для того чтобы лучше понять значение и роль этого возрастного периода, необходимо рассмотреть его в совокупности с предстоящими годами. На отрезке с двух до четырех лет объектами познания малыша является богатое, многообразное предметное содержание его ближайшего окружения. Всё, с  чем ребёнок сталкивался на своём пути познания (предметы, явления, события), воспринимались им как единичное в своём роде, единственное. И это «единственное» он интенсивно и активно познавал по принципу «Что вижу, с чем действую, то и познаю». К четырём годам ребёнок освоил огромное количество предметов нашего мира. Но в основном накопленные представления фактически не были связаны между собой в сознании ребёнка. Постепенно к пяти годам «тылы» ребёнка крепнут. Мир его ближайшего окружения становится всё более прочным и ясным, так как ребёнок научился использовать «последовательность» для упорядочивания уже имеющейся у него и вновь поступающей информации. К тому же в сознании детей пяти лет уже накоплен значительный информационный багаж, который, конечно, будет пополняться и в старшем дошкольном возрасте.</w:t>
      </w:r>
    </w:p>
    <w:p w:rsidR="005B48D5" w:rsidRPr="00A14929" w:rsidRDefault="005B48D5" w:rsidP="000F101B">
      <w:pPr>
        <w:ind w:left="-709"/>
        <w:contextualSpacing/>
        <w:rPr>
          <w:rFonts w:ascii="Times New Roman" w:hAnsi="Times New Roman"/>
          <w:sz w:val="24"/>
          <w:szCs w:val="24"/>
        </w:rPr>
      </w:pPr>
      <w:r w:rsidRPr="00A14929">
        <w:rPr>
          <w:rFonts w:ascii="Times New Roman" w:hAnsi="Times New Roman"/>
          <w:sz w:val="24"/>
          <w:szCs w:val="24"/>
        </w:rPr>
        <w:t xml:space="preserve">          Содержимое данного багажа (знания, отдельные понятия, представления о мире) играет существенную роль в умственном воспитании ребенка, т. к. является своеобразной «материальной базой», на основе которой происходит интенсивное развитие всех познавательных процессов. Действительно, ведь нужно что-то сравнивать, анализировать, обобщать, сопоставлять и т. п. Это «что-то» - и есть те представления, познания о мире, которые уже имеются в сознании ребенка или приобретаются им. И тем богаче, разнообразнее, занимательнее и осознаннее будет протекать развитие его познавательной деятельности. В пять – шесть лет ребенок по – прежнему смотрит на мир, широко открытыми глазами. И все чаще и чаще, все смелее и смелее он бросает свой пытливый взгляд на открывшуюся ранее перспективу познания большого мира, он смело «пересекает пространство и время», ему все интересно, его все манит и привлекает. Он с одинаковым рвением пытается освоить то, что поддается осмыслению на данном возрастном этапе, и то, что пока не в состоянии глубоко и правильно осознать. Однако, имеющиеся у ребенка старшего дошкольного возраста, возможность упорядочивания информации, пока еще не позволяет ему полностью переработать поступающую информацию и может привести к перегрузке сознания различными разрозненными сведениями и фактами, многие из которых дети пяти – шести лет не в состоянии осмыслить и понять.</w:t>
      </w:r>
    </w:p>
    <w:p w:rsidR="005B48D5" w:rsidRDefault="005B48D5" w:rsidP="000F101B">
      <w:pPr>
        <w:ind w:left="-709"/>
        <w:contextualSpacing/>
        <w:rPr>
          <w:rFonts w:ascii="Times New Roman" w:hAnsi="Times New Roman"/>
          <w:sz w:val="24"/>
          <w:szCs w:val="24"/>
          <w:lang w:val="en-US"/>
        </w:rPr>
      </w:pPr>
      <w:r w:rsidRPr="00A14929">
        <w:rPr>
          <w:rFonts w:ascii="Times New Roman" w:hAnsi="Times New Roman"/>
          <w:sz w:val="24"/>
          <w:szCs w:val="24"/>
        </w:rPr>
        <w:t xml:space="preserve">          Предвидеть и предупредить результаты подобного несоответствия обязаны мы, взрослые, через разумное, продуманное руководство познавательным развитием детей. Нужно не забывать, что процесс познания включает в себя два равноценных компонента: один – восприятие информации, и другой – отношение к ней. Если мы хотим вырастить человека – созидателя, то в основе детского отношения к миру должны лежать забота, доброта, гуманность и сострадание. </w:t>
      </w:r>
    </w:p>
    <w:p w:rsidR="005B48D5" w:rsidRDefault="005B48D5" w:rsidP="00873FFB">
      <w:pPr>
        <w:ind w:left="0"/>
        <w:jc w:val="right"/>
        <w:rPr>
          <w:rFonts w:ascii="Times New Roman" w:hAnsi="Times New Roman"/>
          <w:b/>
          <w:color w:val="003300"/>
          <w:sz w:val="16"/>
          <w:szCs w:val="16"/>
          <w:lang w:val="en-US"/>
        </w:rPr>
      </w:pPr>
    </w:p>
    <w:p w:rsidR="005B48D5" w:rsidRPr="00873FFB" w:rsidRDefault="005B48D5" w:rsidP="00873FFB">
      <w:pPr>
        <w:ind w:left="0"/>
        <w:jc w:val="right"/>
        <w:rPr>
          <w:rFonts w:ascii="Times New Roman" w:hAnsi="Times New Roman"/>
          <w:b/>
          <w:color w:val="003300"/>
          <w:sz w:val="16"/>
          <w:szCs w:val="16"/>
          <w:lang w:val="en-US"/>
        </w:rPr>
      </w:pPr>
      <w:r>
        <w:rPr>
          <w:rFonts w:ascii="Times New Roman" w:hAnsi="Times New Roman"/>
          <w:b/>
          <w:color w:val="003300"/>
          <w:sz w:val="16"/>
          <w:szCs w:val="16"/>
          <w:lang w:val="en-US"/>
        </w:rPr>
        <w:t>3</w:t>
      </w:r>
    </w:p>
    <w:p w:rsidR="005B48D5" w:rsidRPr="00A14929" w:rsidRDefault="005B48D5" w:rsidP="000F101B">
      <w:pPr>
        <w:ind w:left="-709"/>
        <w:contextualSpacing/>
        <w:rPr>
          <w:rFonts w:ascii="Times New Roman" w:hAnsi="Times New Roman"/>
          <w:sz w:val="24"/>
          <w:szCs w:val="24"/>
        </w:rPr>
      </w:pPr>
      <w:r w:rsidRPr="00A14929">
        <w:rPr>
          <w:rFonts w:ascii="Times New Roman" w:hAnsi="Times New Roman"/>
          <w:sz w:val="24"/>
          <w:szCs w:val="24"/>
        </w:rPr>
        <w:t>Ребенок пронесет это отношение через всю жизнь. А приобретенные знания будут накладываться на это отношение. У детей пяти – шести лет мы наблюдаем стремление расширить познавательные горизонты действительности, то есть свой кругозор. Желания выявить вникнуть в существование в нашем мире связи и отношения к окружающему миру.</w:t>
      </w:r>
    </w:p>
    <w:p w:rsidR="005B48D5" w:rsidRPr="00A14929" w:rsidRDefault="005B48D5" w:rsidP="000F101B">
      <w:pPr>
        <w:ind w:left="-709"/>
        <w:contextualSpacing/>
        <w:rPr>
          <w:rFonts w:ascii="Times New Roman" w:hAnsi="Times New Roman"/>
          <w:sz w:val="24"/>
          <w:szCs w:val="24"/>
        </w:rPr>
      </w:pPr>
      <w:r w:rsidRPr="00A14929">
        <w:rPr>
          <w:rFonts w:ascii="Times New Roman" w:hAnsi="Times New Roman"/>
          <w:sz w:val="24"/>
          <w:szCs w:val="24"/>
        </w:rPr>
        <w:t xml:space="preserve">          Из опыта работы я знаю, что ребёнка пяти-шести лет интересует практически всё. Одна из главных трудностей для взрослых связана с тем, что они не владеют в должной мере той информацией, которая интересует детей.</w:t>
      </w:r>
    </w:p>
    <w:p w:rsidR="005B48D5" w:rsidRPr="00A14929" w:rsidRDefault="005B48D5" w:rsidP="000F101B">
      <w:pPr>
        <w:ind w:left="-709"/>
        <w:contextualSpacing/>
        <w:rPr>
          <w:rFonts w:ascii="Times New Roman" w:hAnsi="Times New Roman"/>
          <w:sz w:val="24"/>
          <w:szCs w:val="24"/>
        </w:rPr>
      </w:pPr>
      <w:r w:rsidRPr="00A14929">
        <w:rPr>
          <w:rFonts w:ascii="Times New Roman" w:hAnsi="Times New Roman"/>
          <w:sz w:val="24"/>
          <w:szCs w:val="24"/>
        </w:rPr>
        <w:t xml:space="preserve">          Дети моей группы часто задают вопросы: «Что такое кров?», «Почему у дерева ствол внизу толстый, а вверху тонкий?». И чтобы ответить правильно на все эти вопросы, я прибегаю к чтению познавательной литературы. Дети очень тянутся к книге в свободное время,  любят послушать увлекательное повествование, посмотреть красочные иллюстрации. Познавательная литература очень разнообразна и по своему содержанию, и по форме передачи информации. В детском саду стараюсь иметь книги с познавательным содержанием, с яркими и красочными иллюстрациями. У меня в группе такие книги есть. Они находятся в книжном уголке на виду у детей. Дети могут в свободное время посмотреть эти книги</w:t>
      </w:r>
    </w:p>
    <w:p w:rsidR="005B48D5" w:rsidRPr="00A14929" w:rsidRDefault="005B48D5" w:rsidP="000F101B">
      <w:pPr>
        <w:ind w:left="-709"/>
        <w:contextualSpacing/>
        <w:rPr>
          <w:rFonts w:ascii="Times New Roman" w:hAnsi="Times New Roman"/>
          <w:sz w:val="24"/>
          <w:szCs w:val="24"/>
        </w:rPr>
      </w:pPr>
      <w:r w:rsidRPr="00A14929">
        <w:rPr>
          <w:rFonts w:ascii="Times New Roman" w:hAnsi="Times New Roman"/>
          <w:sz w:val="24"/>
          <w:szCs w:val="24"/>
        </w:rPr>
        <w:t xml:space="preserve">          В старшей группе я ввела в работу с детьми, разбор и обсуждение рассказов – загадок – это форма работы позволит решать разные задачи познавательного развития ребенка. Колоссальную роль в развитии познавательной сферы играют картинки и диапозитивы, телепередачи. Причем в работе с детьми эти средства используются по-разному. Они могут служить средством наглядности, быть источником новой информации (познавательные телепередачи). Беседуя с родителями, я советую смотреть вместе с детьми такие передачи как «В мире животных», «Клуб кинопутешествий» и др. </w:t>
      </w:r>
    </w:p>
    <w:p w:rsidR="005B48D5" w:rsidRPr="00A14929" w:rsidRDefault="005B48D5" w:rsidP="000F101B">
      <w:pPr>
        <w:ind w:left="-709"/>
        <w:contextualSpacing/>
        <w:rPr>
          <w:rFonts w:ascii="Times New Roman" w:hAnsi="Times New Roman"/>
          <w:sz w:val="24"/>
          <w:szCs w:val="24"/>
        </w:rPr>
      </w:pPr>
      <w:r w:rsidRPr="00A14929">
        <w:rPr>
          <w:rFonts w:ascii="Times New Roman" w:hAnsi="Times New Roman"/>
          <w:sz w:val="24"/>
          <w:szCs w:val="24"/>
        </w:rPr>
        <w:t xml:space="preserve">             Очень большую роль играет процесс совместной деятельности педагога и детей. Важно учитывать интересы детей, их желание иметь результаты совместной деятельности. Мы вместе с детьми изготовили макет знакомой детям улицы «Страна дорожных знаков». Посадили растения в помещении группы в теме «Природа» - дети были очень заинтересованы этой работой, задавали много вопросов. Я предложила своим детям познавательные темы, которые включают в себя конкретные сведения и факты. Это «времена года» - беседа о зиме, весне, лете, осени. «Солнечная система» - прочла познавательные рассказы о различных планетах и других небесных телах, о зависимости наступления дня, ночи, вечера и утра, от положения Земли по отношению к Солнцу.</w:t>
      </w:r>
    </w:p>
    <w:p w:rsidR="005B48D5" w:rsidRPr="00A14929" w:rsidRDefault="005B48D5" w:rsidP="000F101B">
      <w:pPr>
        <w:ind w:left="-709"/>
        <w:contextualSpacing/>
        <w:rPr>
          <w:rFonts w:ascii="Times New Roman" w:hAnsi="Times New Roman"/>
          <w:sz w:val="24"/>
          <w:szCs w:val="24"/>
        </w:rPr>
      </w:pPr>
      <w:r w:rsidRPr="00A14929">
        <w:rPr>
          <w:rFonts w:ascii="Times New Roman" w:hAnsi="Times New Roman"/>
          <w:sz w:val="24"/>
          <w:szCs w:val="24"/>
        </w:rPr>
        <w:t xml:space="preserve">          Для всестороннего развития детей в группе создана развивающая среда: книжный уголок, уголок изобразительной деятельности, музыкальный уголок, уголок по физическому воспитанию. Есть познавательный уголок, в котором имеются альбомы с марками, наборы знаков, наборы открыток с изображением городов, альбомы с загадками, альбомы с дикими и домашними животными. Так же в группе имеется уголок технического творчества для детей. В нем находятся сломанные часы, фотоаппарат, фонарь и т. д., детям очень интересно собирать их по частям и деталям. В группе также есть множество дидактических и сюжетно – ролевых игр, т. к. игры играют очень важную роль в развитии детей.</w:t>
      </w:r>
    </w:p>
    <w:p w:rsidR="005B48D5" w:rsidRDefault="005B48D5" w:rsidP="000F101B">
      <w:pPr>
        <w:ind w:left="-709"/>
        <w:contextualSpacing/>
        <w:rPr>
          <w:rFonts w:ascii="Times New Roman" w:hAnsi="Times New Roman"/>
          <w:sz w:val="24"/>
          <w:szCs w:val="24"/>
          <w:lang w:val="en-US"/>
        </w:rPr>
      </w:pPr>
      <w:r w:rsidRPr="00A14929">
        <w:rPr>
          <w:rFonts w:ascii="Times New Roman" w:hAnsi="Times New Roman"/>
          <w:sz w:val="24"/>
          <w:szCs w:val="24"/>
        </w:rPr>
        <w:t xml:space="preserve">          В старшем дошкольном возрасте ребенок приступил к активному познаванию большого мира. Постигать этот мир только посредством слова пятилетнему ребенка очень сложно, так как многие понятия и явления, которые он пытается осмыслить и постичь, сложны, противоречивы и идут вразрез с его личным опытом. Для формирования у ребенка правильных, неискаженных представлений о мире ему нужна серьезная поддержка. Поэтому в группе есть много картинок, иллюстраций.</w:t>
      </w:r>
    </w:p>
    <w:p w:rsidR="005B48D5" w:rsidRPr="00873FFB" w:rsidRDefault="005B48D5" w:rsidP="00873FFB">
      <w:pPr>
        <w:ind w:left="0"/>
        <w:jc w:val="right"/>
        <w:rPr>
          <w:rFonts w:ascii="Times New Roman" w:hAnsi="Times New Roman"/>
          <w:b/>
          <w:color w:val="003300"/>
          <w:sz w:val="16"/>
          <w:szCs w:val="16"/>
          <w:lang w:val="en-US"/>
        </w:rPr>
      </w:pPr>
      <w:r>
        <w:rPr>
          <w:rFonts w:ascii="Times New Roman" w:hAnsi="Times New Roman"/>
          <w:b/>
          <w:color w:val="003300"/>
          <w:sz w:val="16"/>
          <w:szCs w:val="16"/>
          <w:lang w:val="en-US"/>
        </w:rPr>
        <w:t>4</w:t>
      </w:r>
    </w:p>
    <w:p w:rsidR="005B48D5" w:rsidRPr="00A14929" w:rsidRDefault="005B48D5" w:rsidP="000F101B">
      <w:pPr>
        <w:ind w:left="-709"/>
        <w:contextualSpacing/>
        <w:rPr>
          <w:rFonts w:ascii="Times New Roman" w:hAnsi="Times New Roman"/>
          <w:sz w:val="24"/>
          <w:szCs w:val="24"/>
        </w:rPr>
      </w:pPr>
      <w:r w:rsidRPr="00A14929">
        <w:rPr>
          <w:rFonts w:ascii="Times New Roman" w:hAnsi="Times New Roman"/>
          <w:sz w:val="24"/>
          <w:szCs w:val="24"/>
        </w:rPr>
        <w:t xml:space="preserve">        Большую роль в познавательном развитии играет природа. На прогулке я провожу беседы с детьми, наблюдения. Наблюдаем за деревьями, птицами, насекомыми, облаками и т. д. В зимнее время проводим опыты с водой. Наблюдаем за падающим снегом, рассматриваем на ладонях снежинки – какой она формы и почему, попадая на ладонь, тает. В группе вместе с детьми ухаживаем за комнатными растениями, поливаем их, рыхлим землю, а с больших листьев вытираем пыль салфеткой. Ухаживаем за рыбками в аквариуме, наблюдаем за их поведением. В старшей группе дети стали более наблюдательными, самостоятельными. Сами отмечают состояние погоды, называют месяц, день недели.</w:t>
      </w:r>
    </w:p>
    <w:p w:rsidR="005B48D5" w:rsidRPr="00A14929" w:rsidRDefault="005B48D5" w:rsidP="000F101B">
      <w:pPr>
        <w:ind w:left="-709"/>
        <w:contextualSpacing/>
        <w:rPr>
          <w:rFonts w:ascii="Times New Roman" w:hAnsi="Times New Roman"/>
          <w:sz w:val="24"/>
          <w:szCs w:val="24"/>
        </w:rPr>
      </w:pPr>
      <w:r w:rsidRPr="00A14929">
        <w:rPr>
          <w:rFonts w:ascii="Times New Roman" w:hAnsi="Times New Roman"/>
          <w:sz w:val="24"/>
          <w:szCs w:val="24"/>
        </w:rPr>
        <w:t xml:space="preserve">          В старшей группе мной была проведена большая работа по экологической теме.</w:t>
      </w:r>
    </w:p>
    <w:p w:rsidR="005B48D5" w:rsidRPr="00A14929" w:rsidRDefault="005B48D5" w:rsidP="000F101B">
      <w:pPr>
        <w:ind w:left="-709"/>
        <w:contextualSpacing/>
        <w:rPr>
          <w:rFonts w:ascii="Times New Roman" w:hAnsi="Times New Roman"/>
          <w:sz w:val="24"/>
          <w:szCs w:val="24"/>
        </w:rPr>
      </w:pPr>
      <w:r w:rsidRPr="00A14929">
        <w:rPr>
          <w:rFonts w:ascii="Times New Roman" w:hAnsi="Times New Roman"/>
          <w:sz w:val="24"/>
          <w:szCs w:val="24"/>
        </w:rPr>
        <w:t xml:space="preserve">           Воспитание правильного отношения детей к природе, умение бережно обращаться с животными может быть полноценно осуществлено в дошкольный период лишь в том случае, если система работы в детских садах сочетается с воздействием на ребенка дома. Родители принимают активное участие в развитии и жизни группы. Введение маленького человека в мир прекрасного желательно начать в привычных условиях, делая акцент на беседах, наблюдениях, творческих занятиях и экскурсиях на природе, а затем и в залах краеведческого музея.</w:t>
      </w:r>
    </w:p>
    <w:p w:rsidR="005B48D5" w:rsidRPr="00A14929" w:rsidRDefault="005B48D5" w:rsidP="000F101B">
      <w:pPr>
        <w:ind w:left="-709"/>
        <w:contextualSpacing/>
        <w:rPr>
          <w:rFonts w:ascii="Times New Roman" w:hAnsi="Times New Roman"/>
          <w:sz w:val="24"/>
          <w:szCs w:val="24"/>
        </w:rPr>
      </w:pPr>
      <w:r w:rsidRPr="00A14929">
        <w:rPr>
          <w:rFonts w:ascii="Times New Roman" w:hAnsi="Times New Roman"/>
          <w:sz w:val="24"/>
          <w:szCs w:val="24"/>
        </w:rPr>
        <w:t xml:space="preserve">          Наблюдая за детьми 4-6 лет, можно заметить, что они полны интереса к окружающему миру и желания экспериментировать в нем. В это время в ребенке обнаруживается ярко выраженная связь «родство» с окружающим миром – растением, животным, персонажем сказки. Способность к одухотворению окружающего делает его чувствительным к различным видам искусства и ко всем проявлениям красивого в жизни.</w:t>
      </w:r>
    </w:p>
    <w:p w:rsidR="005B48D5" w:rsidRPr="00A14929" w:rsidRDefault="005B48D5" w:rsidP="000F101B">
      <w:pPr>
        <w:ind w:left="-709"/>
        <w:contextualSpacing/>
        <w:rPr>
          <w:rFonts w:ascii="Times New Roman" w:hAnsi="Times New Roman"/>
          <w:sz w:val="24"/>
          <w:szCs w:val="24"/>
        </w:rPr>
      </w:pPr>
      <w:r w:rsidRPr="00A14929">
        <w:rPr>
          <w:rFonts w:ascii="Times New Roman" w:hAnsi="Times New Roman"/>
          <w:sz w:val="24"/>
          <w:szCs w:val="24"/>
        </w:rPr>
        <w:t xml:space="preserve">          Занятие на природе «Поиск - игра» начинается с вопроса к ребенку: может ли он привести пример красивого из того, что он видит вокруг себя. Услышав ответ: «Цветок!» (или, например, бабочка, цветок), вместе внимательно рассмотрите цветок, полюбуйтесь яркой окраской, нежной линией изогнутого стебля. Предложите закрыть глаза, понюхать цветок, пощупать глянцевую поверхность листьев и ощутить пушистость стебля. Сравните цветок с бабочкой, обратите внимание ребенка на то, что крылышки бабочки похожи на лепестки цветка.</w:t>
      </w:r>
    </w:p>
    <w:p w:rsidR="005B48D5" w:rsidRPr="00A14929" w:rsidRDefault="005B48D5" w:rsidP="000F101B">
      <w:pPr>
        <w:ind w:left="-709"/>
        <w:contextualSpacing/>
        <w:rPr>
          <w:rFonts w:ascii="Times New Roman" w:hAnsi="Times New Roman"/>
          <w:sz w:val="24"/>
          <w:szCs w:val="24"/>
        </w:rPr>
      </w:pPr>
      <w:r w:rsidRPr="00A14929">
        <w:rPr>
          <w:rFonts w:ascii="Times New Roman" w:hAnsi="Times New Roman"/>
          <w:sz w:val="24"/>
          <w:szCs w:val="24"/>
        </w:rPr>
        <w:t xml:space="preserve">          Нужно любоваться красотой природы, выходя на прогулку, наблюдая за восходом солнца, окраской деревьев и цветов, расцветкой насекомых, радужными тенями на снегу в разное время дня. Однако нужно запастись терпением, чтобы ребенок сам начал замечать красивое. Чтобы это произошло, нам, взрослым, необходимо как можно чаще обращать внимание на красоту природы, поощрять самостоятельные открытия, разделять радость от увиденного. Во время прогулок мы рассматриваем с детьми очертания высыхающих пятен на асфальте, бегущие по небу облака, морозные узоры на стекле, прожилки камня или трещины на кафеле. Я обращала внимание на то, что в их контурах спрятаны самые причудливые образы: герои сказок, фигуры животных и птиц. Развитию мышления помогают вопросы и творческие задания, с которыми мы обращаемся к ребенку: «Скажи, на что это похоже? Что тебе это напоминает?». Прошу детей найти общее, рассказать, чем отличается, угадать, объяснить, придумать.</w:t>
      </w:r>
    </w:p>
    <w:p w:rsidR="005B48D5" w:rsidRPr="00A14929" w:rsidRDefault="005B48D5" w:rsidP="000F101B">
      <w:pPr>
        <w:ind w:left="-709"/>
        <w:contextualSpacing/>
        <w:rPr>
          <w:rFonts w:ascii="Times New Roman" w:hAnsi="Times New Roman"/>
          <w:sz w:val="24"/>
          <w:szCs w:val="24"/>
        </w:rPr>
      </w:pPr>
      <w:r w:rsidRPr="00A14929">
        <w:rPr>
          <w:rFonts w:ascii="Times New Roman" w:hAnsi="Times New Roman"/>
          <w:sz w:val="24"/>
          <w:szCs w:val="24"/>
        </w:rPr>
        <w:t xml:space="preserve">          Современные дети крайне редко бывают на природе. Общение с ней им зачастую заменяют телевизионные передачи, компьютерные игры и видеофильмы. В природу мы воспринимаем окружающие не только глазами, но и через запах, звуки. Все это очень важно для развития всех органов чувств растущего человека, его эмоций. Мы, взрослые, всегда можем сделать так, чтобы прогулки не только оздоравливали ребенка, но и развивали его как личность.</w:t>
      </w:r>
    </w:p>
    <w:p w:rsidR="005B48D5" w:rsidRDefault="005B48D5" w:rsidP="000F101B">
      <w:pPr>
        <w:ind w:left="-709"/>
        <w:contextualSpacing/>
        <w:rPr>
          <w:rFonts w:ascii="Times New Roman" w:hAnsi="Times New Roman"/>
          <w:sz w:val="24"/>
          <w:szCs w:val="24"/>
          <w:lang w:val="en-US"/>
        </w:rPr>
      </w:pPr>
      <w:r w:rsidRPr="00A14929">
        <w:rPr>
          <w:rFonts w:ascii="Times New Roman" w:hAnsi="Times New Roman"/>
          <w:sz w:val="24"/>
          <w:szCs w:val="24"/>
        </w:rPr>
        <w:t xml:space="preserve">          Я организовала прогулку в парк, где мы вместе с детьми собрали шишки, камушки, сухие листья и другой природный материал. Эти шишки дети пересчитывали, составляли узоры и картины из камешков и сухих листьев, сочиняли сказки. Главное, чтобы все эти виды </w:t>
      </w:r>
    </w:p>
    <w:p w:rsidR="005B48D5" w:rsidRPr="00873FFB" w:rsidRDefault="005B48D5" w:rsidP="00873FFB">
      <w:pPr>
        <w:ind w:left="0"/>
        <w:jc w:val="right"/>
        <w:rPr>
          <w:rFonts w:ascii="Times New Roman" w:hAnsi="Times New Roman"/>
          <w:b/>
          <w:color w:val="003300"/>
          <w:sz w:val="16"/>
          <w:szCs w:val="16"/>
          <w:lang w:val="en-US"/>
        </w:rPr>
      </w:pPr>
      <w:r>
        <w:rPr>
          <w:rFonts w:ascii="Times New Roman" w:hAnsi="Times New Roman"/>
          <w:b/>
          <w:color w:val="003300"/>
          <w:sz w:val="16"/>
          <w:szCs w:val="16"/>
          <w:lang w:val="en-US"/>
        </w:rPr>
        <w:t>5</w:t>
      </w:r>
    </w:p>
    <w:p w:rsidR="005B48D5" w:rsidRPr="00A14929" w:rsidRDefault="005B48D5" w:rsidP="000F101B">
      <w:pPr>
        <w:ind w:left="-709"/>
        <w:contextualSpacing/>
        <w:rPr>
          <w:rFonts w:ascii="Times New Roman" w:hAnsi="Times New Roman"/>
          <w:sz w:val="24"/>
          <w:szCs w:val="24"/>
        </w:rPr>
      </w:pPr>
      <w:r w:rsidRPr="00A14929">
        <w:rPr>
          <w:rFonts w:ascii="Times New Roman" w:hAnsi="Times New Roman"/>
          <w:sz w:val="24"/>
          <w:szCs w:val="24"/>
        </w:rPr>
        <w:t>деятельности ребенка нашли у нас понимание и поддержку. Очень важно развивать ребенка не только на занятиях в детском саду и дома, но и гуляя в парке, в сквере в лесу, на даче, особенно летом. В это время можно проводить игры «По дороге в парк», «Прядки с деревом», «Кто бы это мог быть?», «Угадай, что это?»</w:t>
      </w:r>
    </w:p>
    <w:p w:rsidR="005B48D5" w:rsidRPr="00A14929" w:rsidRDefault="005B48D5" w:rsidP="000F101B">
      <w:pPr>
        <w:ind w:left="-709"/>
        <w:contextualSpacing/>
        <w:rPr>
          <w:rFonts w:ascii="Times New Roman" w:hAnsi="Times New Roman"/>
          <w:sz w:val="24"/>
          <w:szCs w:val="24"/>
        </w:rPr>
      </w:pPr>
      <w:r w:rsidRPr="00A14929">
        <w:rPr>
          <w:rFonts w:ascii="Times New Roman" w:hAnsi="Times New Roman"/>
          <w:sz w:val="24"/>
          <w:szCs w:val="24"/>
        </w:rPr>
        <w:t xml:space="preserve">          В нашей группе «</w:t>
      </w:r>
      <w:r>
        <w:rPr>
          <w:rFonts w:ascii="Times New Roman" w:hAnsi="Times New Roman"/>
          <w:sz w:val="24"/>
          <w:szCs w:val="24"/>
        </w:rPr>
        <w:t>Рябинка</w:t>
      </w:r>
      <w:r w:rsidRPr="00A14929">
        <w:rPr>
          <w:rFonts w:ascii="Times New Roman" w:hAnsi="Times New Roman"/>
          <w:sz w:val="24"/>
          <w:szCs w:val="24"/>
        </w:rPr>
        <w:t>» дети очень любят экспериментировать, проводить опыты, познавая мир. Для этого в группу мы приобрели лупу. Дети охотно занимаются. Мы для этого выделили отдельный уголок в группе. Проводили экспериментирование с природными материалами, все это доступно каждому ребенку. При проведении опытов может рассыпаться песок или разлиться вода, но мы сразу договариваемся о совместном наведении порядка в уголке. Для проведения опытов в уголке содержаться стаканчики из-под йогуртов, палочки от мороженого, емкости из-под фруктов. Чтобы было интересно, предлагаем своеобразную игру: превратиться в ученого и провести ряд исследований в природе и в своей лаборатории. Эксперименты проводим с песком, глиной, водой, камнями, шишками. Эти материалы мы собираем во время экскурсий в парк и на прогулках на участке в детском саду. Перед началом эксперимента мы обсуждаем, что нужно сделать, что произойдет во время опыта, что мы получим в результате и почему.</w:t>
      </w:r>
    </w:p>
    <w:p w:rsidR="005B48D5" w:rsidRPr="00A14929" w:rsidRDefault="005B48D5" w:rsidP="000F101B">
      <w:pPr>
        <w:ind w:left="-709"/>
        <w:contextualSpacing/>
        <w:rPr>
          <w:rFonts w:ascii="Times New Roman" w:hAnsi="Times New Roman"/>
          <w:sz w:val="24"/>
          <w:szCs w:val="24"/>
        </w:rPr>
      </w:pPr>
      <w:r w:rsidRPr="00A14929">
        <w:rPr>
          <w:rFonts w:ascii="Times New Roman" w:hAnsi="Times New Roman"/>
          <w:sz w:val="24"/>
          <w:szCs w:val="24"/>
        </w:rPr>
        <w:t xml:space="preserve">          Также в нашей группе имеется коллекция ракушек, семян растений, листьев. Дети самостоятельно определяют названия растений.</w:t>
      </w:r>
    </w:p>
    <w:p w:rsidR="005B48D5" w:rsidRPr="00A14929" w:rsidRDefault="005B48D5" w:rsidP="000F101B">
      <w:pPr>
        <w:ind w:left="-709"/>
        <w:contextualSpacing/>
        <w:rPr>
          <w:rFonts w:ascii="Times New Roman" w:hAnsi="Times New Roman"/>
          <w:sz w:val="24"/>
          <w:szCs w:val="24"/>
        </w:rPr>
      </w:pPr>
      <w:r w:rsidRPr="00A14929">
        <w:rPr>
          <w:rFonts w:ascii="Times New Roman" w:hAnsi="Times New Roman"/>
          <w:sz w:val="24"/>
          <w:szCs w:val="24"/>
        </w:rPr>
        <w:t xml:space="preserve">          В нашей группе создан уголок кубановедения, оборудована комната. Мы начинаем знакомить детей с тем, как жили люди раньше на Кубани, как был устроен дом, какую одежду они носили, из какой посуды ели, на какой мебели сидели и спали. В этом возрасте детям хочется «примерять» такую жизнь на себя и проигрывать ее, представляя себя ее участником.</w:t>
      </w:r>
    </w:p>
    <w:p w:rsidR="005B48D5" w:rsidRPr="00A14929" w:rsidRDefault="005B48D5" w:rsidP="000F101B">
      <w:pPr>
        <w:ind w:left="-709"/>
        <w:contextualSpacing/>
        <w:rPr>
          <w:rFonts w:ascii="Times New Roman" w:hAnsi="Times New Roman"/>
          <w:sz w:val="24"/>
          <w:szCs w:val="24"/>
        </w:rPr>
      </w:pPr>
      <w:r w:rsidRPr="00A14929">
        <w:rPr>
          <w:rFonts w:ascii="Times New Roman" w:hAnsi="Times New Roman"/>
          <w:sz w:val="24"/>
          <w:szCs w:val="24"/>
        </w:rPr>
        <w:t xml:space="preserve">          Во время экскурсий по городу мы рассматривали здания, крыши, антенны. Я спрашивала детей, чем бы они занимались, если бы в доме не было телевизора, во что бы играли. Рассказывала, что можно было бы поиграть в те игры, в которые играли наши прабабушки и прадедушки, вспомнить правила игры в бирюльки.</w:t>
      </w:r>
    </w:p>
    <w:p w:rsidR="005B48D5" w:rsidRPr="00A14929" w:rsidRDefault="005B48D5" w:rsidP="000F101B">
      <w:pPr>
        <w:ind w:left="-709"/>
        <w:contextualSpacing/>
        <w:rPr>
          <w:rFonts w:ascii="Times New Roman" w:hAnsi="Times New Roman"/>
          <w:sz w:val="24"/>
          <w:szCs w:val="24"/>
        </w:rPr>
      </w:pPr>
      <w:r w:rsidRPr="00A14929">
        <w:rPr>
          <w:rFonts w:ascii="Times New Roman" w:hAnsi="Times New Roman"/>
          <w:sz w:val="24"/>
          <w:szCs w:val="24"/>
        </w:rPr>
        <w:t xml:space="preserve">         В целях знакомства с историей Кубани была организована экскурсия в краеведческий музей. Там мы с детьми рассматривали старинные вещи, которыми пользовались наши предки. Поход в музей вызвал огромный интерес у детей. Это сыграло огромную роль в развитии познавательной деятельности в повседневной жизни детей.</w:t>
      </w:r>
    </w:p>
    <w:p w:rsidR="005B48D5" w:rsidRPr="00A14929" w:rsidRDefault="005B48D5" w:rsidP="000F101B">
      <w:pPr>
        <w:ind w:left="-709"/>
        <w:contextualSpacing/>
        <w:rPr>
          <w:rFonts w:ascii="Times New Roman" w:hAnsi="Times New Roman"/>
          <w:sz w:val="24"/>
          <w:szCs w:val="24"/>
        </w:rPr>
      </w:pPr>
      <w:r w:rsidRPr="00A14929">
        <w:rPr>
          <w:rFonts w:ascii="Times New Roman" w:hAnsi="Times New Roman"/>
          <w:sz w:val="24"/>
          <w:szCs w:val="24"/>
        </w:rPr>
        <w:t xml:space="preserve">          Работу по познавательной деятельности я планирую продолжить и в подготовительной группе.</w:t>
      </w:r>
    </w:p>
    <w:p w:rsidR="005B48D5" w:rsidRPr="00A14929" w:rsidRDefault="005B48D5" w:rsidP="000F101B">
      <w:pPr>
        <w:ind w:left="-709"/>
        <w:contextualSpacing/>
        <w:rPr>
          <w:rFonts w:ascii="Times New Roman" w:hAnsi="Times New Roman"/>
          <w:sz w:val="24"/>
          <w:szCs w:val="24"/>
        </w:rPr>
      </w:pPr>
    </w:p>
    <w:p w:rsidR="005B48D5" w:rsidRPr="00A14929" w:rsidRDefault="005B48D5" w:rsidP="000F101B">
      <w:pPr>
        <w:ind w:left="-709"/>
        <w:contextualSpacing/>
        <w:jc w:val="center"/>
        <w:rPr>
          <w:rFonts w:ascii="Times New Roman" w:hAnsi="Times New Roman"/>
          <w:b/>
          <w:sz w:val="24"/>
          <w:szCs w:val="24"/>
        </w:rPr>
      </w:pPr>
      <w:r w:rsidRPr="00A14929">
        <w:rPr>
          <w:rFonts w:ascii="Times New Roman" w:hAnsi="Times New Roman"/>
          <w:b/>
          <w:sz w:val="24"/>
          <w:szCs w:val="24"/>
        </w:rPr>
        <w:t>Развитие познавательной активности дошкольников в элементарной исследовательской деятельности.</w:t>
      </w:r>
    </w:p>
    <w:p w:rsidR="005B48D5" w:rsidRPr="00A14929" w:rsidRDefault="005B48D5" w:rsidP="000F101B">
      <w:pPr>
        <w:pStyle w:val="ListParagraph"/>
        <w:numPr>
          <w:ilvl w:val="0"/>
          <w:numId w:val="2"/>
        </w:numPr>
        <w:ind w:left="-709"/>
        <w:rPr>
          <w:rFonts w:ascii="Times New Roman" w:hAnsi="Times New Roman"/>
          <w:sz w:val="24"/>
          <w:szCs w:val="24"/>
        </w:rPr>
      </w:pPr>
      <w:r w:rsidRPr="00A14929">
        <w:rPr>
          <w:rFonts w:ascii="Times New Roman" w:hAnsi="Times New Roman"/>
          <w:sz w:val="24"/>
          <w:szCs w:val="24"/>
        </w:rPr>
        <w:t>Диагностика уровня развития познавательной активности дошкольников и построение воспитательно – образовательного процесса на основе данных диагностического обследования.</w:t>
      </w:r>
    </w:p>
    <w:p w:rsidR="005B48D5" w:rsidRPr="00A14929" w:rsidRDefault="005B48D5" w:rsidP="000F101B">
      <w:pPr>
        <w:pStyle w:val="ListParagraph"/>
        <w:numPr>
          <w:ilvl w:val="0"/>
          <w:numId w:val="2"/>
        </w:numPr>
        <w:ind w:left="-709"/>
        <w:rPr>
          <w:rFonts w:ascii="Times New Roman" w:hAnsi="Times New Roman"/>
          <w:sz w:val="24"/>
          <w:szCs w:val="24"/>
        </w:rPr>
      </w:pPr>
      <w:r w:rsidRPr="00A14929">
        <w:rPr>
          <w:rFonts w:ascii="Times New Roman" w:hAnsi="Times New Roman"/>
          <w:sz w:val="24"/>
          <w:szCs w:val="24"/>
        </w:rPr>
        <w:t>Создание условий для детского экспериментирования (исследовательские центры, центры игровой деятельности и пр.)</w:t>
      </w:r>
    </w:p>
    <w:p w:rsidR="005B48D5" w:rsidRPr="00A14929" w:rsidRDefault="005B48D5" w:rsidP="000F101B">
      <w:pPr>
        <w:pStyle w:val="ListParagraph"/>
        <w:numPr>
          <w:ilvl w:val="0"/>
          <w:numId w:val="2"/>
        </w:numPr>
        <w:ind w:left="-709"/>
        <w:rPr>
          <w:rFonts w:ascii="Times New Roman" w:hAnsi="Times New Roman"/>
          <w:sz w:val="24"/>
          <w:szCs w:val="24"/>
        </w:rPr>
      </w:pPr>
      <w:r w:rsidRPr="00A14929">
        <w:rPr>
          <w:rFonts w:ascii="Times New Roman" w:hAnsi="Times New Roman"/>
          <w:sz w:val="24"/>
          <w:szCs w:val="24"/>
        </w:rPr>
        <w:t>Разработка системы познавательных занятий с включением регионального компонента.</w:t>
      </w:r>
    </w:p>
    <w:p w:rsidR="005B48D5" w:rsidRPr="00A14929" w:rsidRDefault="005B48D5" w:rsidP="000F101B">
      <w:pPr>
        <w:pStyle w:val="ListParagraph"/>
        <w:numPr>
          <w:ilvl w:val="0"/>
          <w:numId w:val="2"/>
        </w:numPr>
        <w:ind w:left="-709"/>
        <w:rPr>
          <w:rFonts w:ascii="Times New Roman" w:hAnsi="Times New Roman"/>
          <w:sz w:val="24"/>
          <w:szCs w:val="24"/>
        </w:rPr>
      </w:pPr>
      <w:r w:rsidRPr="00A14929">
        <w:rPr>
          <w:rFonts w:ascii="Times New Roman" w:hAnsi="Times New Roman"/>
          <w:sz w:val="24"/>
          <w:szCs w:val="24"/>
        </w:rPr>
        <w:t>Организация совместных с детьми опытов и исследований в повседневной жизни.</w:t>
      </w:r>
    </w:p>
    <w:p w:rsidR="005B48D5" w:rsidRPr="00A14929" w:rsidRDefault="005B48D5" w:rsidP="000F101B">
      <w:pPr>
        <w:pStyle w:val="ListParagraph"/>
        <w:numPr>
          <w:ilvl w:val="0"/>
          <w:numId w:val="2"/>
        </w:numPr>
        <w:ind w:left="-709"/>
        <w:rPr>
          <w:rFonts w:ascii="Times New Roman" w:hAnsi="Times New Roman"/>
          <w:sz w:val="24"/>
          <w:szCs w:val="24"/>
        </w:rPr>
      </w:pPr>
      <w:r w:rsidRPr="00A14929">
        <w:rPr>
          <w:rFonts w:ascii="Times New Roman" w:hAnsi="Times New Roman"/>
          <w:sz w:val="24"/>
          <w:szCs w:val="24"/>
        </w:rPr>
        <w:t>Использование технологии ТРИЗ в поиского - исследовательской деятельности.</w:t>
      </w:r>
    </w:p>
    <w:p w:rsidR="005B48D5" w:rsidRPr="00873FFB" w:rsidRDefault="005B48D5" w:rsidP="000F101B">
      <w:pPr>
        <w:pStyle w:val="ListParagraph"/>
        <w:numPr>
          <w:ilvl w:val="0"/>
          <w:numId w:val="2"/>
        </w:numPr>
        <w:ind w:left="-709"/>
        <w:rPr>
          <w:rFonts w:ascii="Times New Roman" w:hAnsi="Times New Roman"/>
          <w:sz w:val="24"/>
          <w:szCs w:val="24"/>
        </w:rPr>
      </w:pPr>
      <w:r w:rsidRPr="00A14929">
        <w:rPr>
          <w:rFonts w:ascii="Times New Roman" w:hAnsi="Times New Roman"/>
          <w:sz w:val="24"/>
          <w:szCs w:val="24"/>
        </w:rPr>
        <w:t>Организация детского экспериментирования и исследований в процессе наблюдений за живыми и неживыми объектами, явлениями природы.</w:t>
      </w:r>
    </w:p>
    <w:p w:rsidR="005B48D5" w:rsidRPr="00873FFB" w:rsidRDefault="005B48D5" w:rsidP="00873FFB">
      <w:pPr>
        <w:ind w:left="0"/>
        <w:jc w:val="right"/>
        <w:rPr>
          <w:rFonts w:ascii="Times New Roman" w:hAnsi="Times New Roman"/>
          <w:b/>
          <w:color w:val="003300"/>
          <w:sz w:val="16"/>
          <w:szCs w:val="16"/>
          <w:lang w:val="en-US"/>
        </w:rPr>
      </w:pPr>
      <w:r>
        <w:rPr>
          <w:rFonts w:ascii="Times New Roman" w:hAnsi="Times New Roman"/>
          <w:b/>
          <w:color w:val="003300"/>
          <w:sz w:val="16"/>
          <w:szCs w:val="16"/>
          <w:lang w:val="en-US"/>
        </w:rPr>
        <w:t>6</w:t>
      </w:r>
    </w:p>
    <w:p w:rsidR="005B48D5" w:rsidRPr="00A14929" w:rsidRDefault="005B48D5" w:rsidP="000F101B">
      <w:pPr>
        <w:pStyle w:val="ListParagraph"/>
        <w:numPr>
          <w:ilvl w:val="0"/>
          <w:numId w:val="2"/>
        </w:numPr>
        <w:ind w:left="-709"/>
        <w:rPr>
          <w:rFonts w:ascii="Times New Roman" w:hAnsi="Times New Roman"/>
          <w:sz w:val="24"/>
          <w:szCs w:val="24"/>
        </w:rPr>
      </w:pPr>
      <w:r w:rsidRPr="00A14929">
        <w:rPr>
          <w:rFonts w:ascii="Times New Roman" w:hAnsi="Times New Roman"/>
          <w:sz w:val="24"/>
          <w:szCs w:val="24"/>
        </w:rPr>
        <w:t>Проведение ежедневных эвристических бесед.</w:t>
      </w:r>
    </w:p>
    <w:p w:rsidR="005B48D5" w:rsidRPr="00A14929" w:rsidRDefault="005B48D5" w:rsidP="000F101B">
      <w:pPr>
        <w:pStyle w:val="ListParagraph"/>
        <w:numPr>
          <w:ilvl w:val="0"/>
          <w:numId w:val="2"/>
        </w:numPr>
        <w:ind w:left="-709"/>
        <w:rPr>
          <w:rFonts w:ascii="Times New Roman" w:hAnsi="Times New Roman"/>
          <w:sz w:val="24"/>
          <w:szCs w:val="24"/>
        </w:rPr>
      </w:pPr>
      <w:r w:rsidRPr="00A14929">
        <w:rPr>
          <w:rFonts w:ascii="Times New Roman" w:hAnsi="Times New Roman"/>
          <w:sz w:val="24"/>
          <w:szCs w:val="24"/>
        </w:rPr>
        <w:t xml:space="preserve">Развитие параллельного взаимодействия в сферах: </w:t>
      </w:r>
    </w:p>
    <w:p w:rsidR="005B48D5" w:rsidRPr="00A14929" w:rsidRDefault="005B48D5" w:rsidP="000F101B">
      <w:pPr>
        <w:ind w:left="-709"/>
        <w:rPr>
          <w:rFonts w:ascii="Times New Roman" w:hAnsi="Times New Roman"/>
          <w:sz w:val="24"/>
          <w:szCs w:val="24"/>
        </w:rPr>
      </w:pPr>
      <w:r w:rsidRPr="00A14929">
        <w:rPr>
          <w:rFonts w:ascii="Times New Roman" w:hAnsi="Times New Roman"/>
          <w:sz w:val="24"/>
          <w:szCs w:val="24"/>
        </w:rPr>
        <w:t>Воспитатель – ребенок;</w:t>
      </w:r>
    </w:p>
    <w:p w:rsidR="005B48D5" w:rsidRPr="00A14929" w:rsidRDefault="005B48D5" w:rsidP="000F101B">
      <w:pPr>
        <w:ind w:left="-709"/>
        <w:rPr>
          <w:rFonts w:ascii="Times New Roman" w:hAnsi="Times New Roman"/>
          <w:sz w:val="24"/>
          <w:szCs w:val="24"/>
        </w:rPr>
      </w:pPr>
      <w:r w:rsidRPr="00A14929">
        <w:rPr>
          <w:rFonts w:ascii="Times New Roman" w:hAnsi="Times New Roman"/>
          <w:sz w:val="24"/>
          <w:szCs w:val="24"/>
        </w:rPr>
        <w:t>Ребенок – ребенок;</w:t>
      </w:r>
    </w:p>
    <w:p w:rsidR="005B48D5" w:rsidRPr="00A14929" w:rsidRDefault="005B48D5" w:rsidP="000F101B">
      <w:pPr>
        <w:ind w:left="-709"/>
        <w:rPr>
          <w:rFonts w:ascii="Times New Roman" w:hAnsi="Times New Roman"/>
          <w:sz w:val="24"/>
          <w:szCs w:val="24"/>
        </w:rPr>
      </w:pPr>
      <w:r w:rsidRPr="00A14929">
        <w:rPr>
          <w:rFonts w:ascii="Times New Roman" w:hAnsi="Times New Roman"/>
          <w:sz w:val="24"/>
          <w:szCs w:val="24"/>
        </w:rPr>
        <w:t>Воспитатель – ребенок;</w:t>
      </w:r>
    </w:p>
    <w:p w:rsidR="005B48D5" w:rsidRPr="00A14929" w:rsidRDefault="005B48D5" w:rsidP="000F101B">
      <w:pPr>
        <w:ind w:left="-709"/>
        <w:rPr>
          <w:rFonts w:ascii="Times New Roman" w:hAnsi="Times New Roman"/>
          <w:sz w:val="24"/>
          <w:szCs w:val="24"/>
        </w:rPr>
      </w:pPr>
      <w:r w:rsidRPr="00A14929">
        <w:rPr>
          <w:rFonts w:ascii="Times New Roman" w:hAnsi="Times New Roman"/>
          <w:sz w:val="24"/>
          <w:szCs w:val="24"/>
        </w:rPr>
        <w:t>Воспитатель – ребенок – родитель.</w:t>
      </w:r>
    </w:p>
    <w:p w:rsidR="005B48D5" w:rsidRPr="00A14929" w:rsidRDefault="005B48D5" w:rsidP="000F101B">
      <w:pPr>
        <w:pStyle w:val="ListParagraph"/>
        <w:numPr>
          <w:ilvl w:val="0"/>
          <w:numId w:val="2"/>
        </w:numPr>
        <w:ind w:left="-709"/>
        <w:rPr>
          <w:rFonts w:ascii="Times New Roman" w:hAnsi="Times New Roman"/>
          <w:sz w:val="24"/>
          <w:szCs w:val="24"/>
        </w:rPr>
      </w:pPr>
      <w:r w:rsidRPr="00A14929">
        <w:rPr>
          <w:rFonts w:ascii="Times New Roman" w:hAnsi="Times New Roman"/>
          <w:sz w:val="24"/>
          <w:szCs w:val="24"/>
        </w:rPr>
        <w:t>Сбор информации об изучаемом объекте с помощью различных методов.</w:t>
      </w:r>
    </w:p>
    <w:p w:rsidR="005B48D5" w:rsidRPr="00A14929" w:rsidRDefault="005B48D5" w:rsidP="00005744">
      <w:pPr>
        <w:pStyle w:val="ListParagraph"/>
        <w:ind w:left="-1069" w:firstLine="349"/>
        <w:rPr>
          <w:rFonts w:ascii="Times New Roman" w:hAnsi="Times New Roman"/>
          <w:sz w:val="24"/>
          <w:szCs w:val="24"/>
        </w:rPr>
      </w:pPr>
      <w:r w:rsidRPr="00A14929">
        <w:rPr>
          <w:rFonts w:ascii="Times New Roman" w:hAnsi="Times New Roman"/>
          <w:sz w:val="24"/>
          <w:szCs w:val="24"/>
        </w:rPr>
        <w:t>Систематизация познавательных задач и проблемных ситуаций.</w:t>
      </w:r>
    </w:p>
    <w:p w:rsidR="005B48D5" w:rsidRPr="00A14929" w:rsidRDefault="005B48D5" w:rsidP="00005744">
      <w:pPr>
        <w:pStyle w:val="ListParagraph"/>
        <w:ind w:left="-720"/>
        <w:rPr>
          <w:rFonts w:ascii="Times New Roman" w:hAnsi="Times New Roman"/>
          <w:sz w:val="24"/>
          <w:szCs w:val="24"/>
        </w:rPr>
      </w:pPr>
      <w:r w:rsidRPr="00A14929">
        <w:rPr>
          <w:rFonts w:ascii="Times New Roman" w:hAnsi="Times New Roman"/>
          <w:sz w:val="24"/>
          <w:szCs w:val="24"/>
        </w:rPr>
        <w:t>Отработка различных приемов развития мысли ребенка от анализа фак</w:t>
      </w:r>
      <w:r>
        <w:rPr>
          <w:rFonts w:ascii="Times New Roman" w:hAnsi="Times New Roman"/>
          <w:sz w:val="24"/>
          <w:szCs w:val="24"/>
        </w:rPr>
        <w:t>та, рассуждений к о</w:t>
      </w:r>
      <w:r w:rsidRPr="00A14929">
        <w:rPr>
          <w:rFonts w:ascii="Times New Roman" w:hAnsi="Times New Roman"/>
          <w:sz w:val="24"/>
          <w:szCs w:val="24"/>
        </w:rPr>
        <w:t>бщению, выводу, первым маленьким открытиям.</w:t>
      </w:r>
    </w:p>
    <w:p w:rsidR="005B48D5" w:rsidRPr="00A14929" w:rsidRDefault="005B48D5" w:rsidP="000F101B">
      <w:pPr>
        <w:ind w:left="-709"/>
        <w:rPr>
          <w:rFonts w:ascii="Times New Roman" w:hAnsi="Times New Roman"/>
          <w:sz w:val="24"/>
          <w:szCs w:val="24"/>
        </w:rPr>
      </w:pPr>
      <w:r w:rsidRPr="00A14929">
        <w:rPr>
          <w:rFonts w:ascii="Times New Roman" w:hAnsi="Times New Roman"/>
          <w:sz w:val="24"/>
          <w:szCs w:val="24"/>
        </w:rPr>
        <w:t xml:space="preserve">Немаловажное значение в развитии детской активности имеет хорошо оборудованная, насыщенная предметно – пространственная среда. Она стимулирует самостоятельную исследовательскую деятельность ребенка, создает оптимальные условия для активации хода саморазвития. В группе создан исследовательский центр: специальный уголок у окна. Там есть различные материалы для исследований: </w:t>
      </w:r>
    </w:p>
    <w:p w:rsidR="005B48D5" w:rsidRPr="00A14929" w:rsidRDefault="005B48D5" w:rsidP="000F101B">
      <w:pPr>
        <w:ind w:left="-709"/>
        <w:rPr>
          <w:rFonts w:ascii="Times New Roman" w:hAnsi="Times New Roman"/>
          <w:sz w:val="24"/>
          <w:szCs w:val="24"/>
        </w:rPr>
      </w:pPr>
      <w:r w:rsidRPr="00A14929">
        <w:rPr>
          <w:rFonts w:ascii="Times New Roman" w:hAnsi="Times New Roman"/>
          <w:sz w:val="24"/>
          <w:szCs w:val="24"/>
        </w:rPr>
        <w:t>- образцы песка, глины, чернозема;</w:t>
      </w:r>
    </w:p>
    <w:p w:rsidR="005B48D5" w:rsidRPr="00A14929" w:rsidRDefault="005B48D5" w:rsidP="000F101B">
      <w:pPr>
        <w:ind w:left="-709"/>
        <w:rPr>
          <w:rFonts w:ascii="Times New Roman" w:hAnsi="Times New Roman"/>
          <w:sz w:val="24"/>
          <w:szCs w:val="24"/>
        </w:rPr>
      </w:pPr>
      <w:r w:rsidRPr="00A14929">
        <w:rPr>
          <w:rFonts w:ascii="Times New Roman" w:hAnsi="Times New Roman"/>
          <w:sz w:val="24"/>
          <w:szCs w:val="24"/>
        </w:rPr>
        <w:t>- образцы полезных ископаемых нашего края (ракушечник, нефть, известняк и пр.);</w:t>
      </w:r>
    </w:p>
    <w:p w:rsidR="005B48D5" w:rsidRPr="00A14929" w:rsidRDefault="005B48D5" w:rsidP="000F101B">
      <w:pPr>
        <w:ind w:left="-709"/>
        <w:rPr>
          <w:rFonts w:ascii="Times New Roman" w:hAnsi="Times New Roman"/>
          <w:sz w:val="24"/>
          <w:szCs w:val="24"/>
        </w:rPr>
      </w:pPr>
      <w:r w:rsidRPr="00A14929">
        <w:rPr>
          <w:rFonts w:ascii="Times New Roman" w:hAnsi="Times New Roman"/>
          <w:sz w:val="24"/>
          <w:szCs w:val="24"/>
        </w:rPr>
        <w:t>- камни (галька, гравий, керамзит);</w:t>
      </w:r>
    </w:p>
    <w:p w:rsidR="005B48D5" w:rsidRPr="00A14929" w:rsidRDefault="005B48D5" w:rsidP="000F101B">
      <w:pPr>
        <w:ind w:left="-709"/>
        <w:rPr>
          <w:rFonts w:ascii="Times New Roman" w:hAnsi="Times New Roman"/>
          <w:sz w:val="24"/>
          <w:szCs w:val="24"/>
        </w:rPr>
      </w:pPr>
      <w:r w:rsidRPr="00A14929">
        <w:rPr>
          <w:rFonts w:ascii="Times New Roman" w:hAnsi="Times New Roman"/>
          <w:sz w:val="24"/>
          <w:szCs w:val="24"/>
        </w:rPr>
        <w:t>- медь, железо, уголь, магнит;</w:t>
      </w:r>
    </w:p>
    <w:p w:rsidR="005B48D5" w:rsidRPr="00A14929" w:rsidRDefault="005B48D5" w:rsidP="000F101B">
      <w:pPr>
        <w:ind w:left="-709"/>
        <w:rPr>
          <w:rFonts w:ascii="Times New Roman" w:hAnsi="Times New Roman"/>
          <w:sz w:val="24"/>
          <w:szCs w:val="24"/>
        </w:rPr>
      </w:pPr>
      <w:r w:rsidRPr="00A14929">
        <w:rPr>
          <w:rFonts w:ascii="Times New Roman" w:hAnsi="Times New Roman"/>
          <w:sz w:val="24"/>
          <w:szCs w:val="24"/>
        </w:rPr>
        <w:t>- смола, асфальт, мел, резина, каучук;</w:t>
      </w:r>
    </w:p>
    <w:p w:rsidR="005B48D5" w:rsidRPr="00A14929" w:rsidRDefault="005B48D5" w:rsidP="000F101B">
      <w:pPr>
        <w:ind w:left="-709"/>
        <w:rPr>
          <w:rFonts w:ascii="Times New Roman" w:hAnsi="Times New Roman"/>
          <w:sz w:val="24"/>
          <w:szCs w:val="24"/>
        </w:rPr>
      </w:pPr>
      <w:r w:rsidRPr="00A14929">
        <w:rPr>
          <w:rFonts w:ascii="Times New Roman" w:hAnsi="Times New Roman"/>
          <w:sz w:val="24"/>
          <w:szCs w:val="24"/>
        </w:rPr>
        <w:t>- семена цветов, деревьев (шишки, желуди, орехи, крылатки и др.), зерновых культур (пшеница, рожь, овес, рис, греча и др.);</w:t>
      </w:r>
    </w:p>
    <w:p w:rsidR="005B48D5" w:rsidRPr="00A14929" w:rsidRDefault="005B48D5" w:rsidP="000F101B">
      <w:pPr>
        <w:ind w:left="-709"/>
        <w:rPr>
          <w:rFonts w:ascii="Times New Roman" w:hAnsi="Times New Roman"/>
          <w:sz w:val="24"/>
          <w:szCs w:val="24"/>
        </w:rPr>
      </w:pPr>
      <w:r w:rsidRPr="00A14929">
        <w:rPr>
          <w:rFonts w:ascii="Times New Roman" w:hAnsi="Times New Roman"/>
          <w:sz w:val="24"/>
          <w:szCs w:val="24"/>
        </w:rPr>
        <w:t>- семена огородных культур;</w:t>
      </w:r>
    </w:p>
    <w:p w:rsidR="005B48D5" w:rsidRPr="00A14929" w:rsidRDefault="005B48D5" w:rsidP="000F101B">
      <w:pPr>
        <w:ind w:left="-709"/>
        <w:rPr>
          <w:rFonts w:ascii="Times New Roman" w:hAnsi="Times New Roman"/>
          <w:sz w:val="24"/>
          <w:szCs w:val="24"/>
        </w:rPr>
      </w:pPr>
      <w:r w:rsidRPr="00A14929">
        <w:rPr>
          <w:rFonts w:ascii="Times New Roman" w:hAnsi="Times New Roman"/>
          <w:sz w:val="24"/>
          <w:szCs w:val="24"/>
        </w:rPr>
        <w:t>- гербарий (растения, произрастающие в нашей степи и в парке);</w:t>
      </w:r>
    </w:p>
    <w:p w:rsidR="005B48D5" w:rsidRPr="00A14929" w:rsidRDefault="005B48D5" w:rsidP="000F101B">
      <w:pPr>
        <w:ind w:left="-709"/>
        <w:rPr>
          <w:rFonts w:ascii="Times New Roman" w:hAnsi="Times New Roman"/>
          <w:sz w:val="24"/>
          <w:szCs w:val="24"/>
        </w:rPr>
      </w:pPr>
      <w:r w:rsidRPr="00A14929">
        <w:rPr>
          <w:rFonts w:ascii="Times New Roman" w:hAnsi="Times New Roman"/>
          <w:sz w:val="24"/>
          <w:szCs w:val="24"/>
        </w:rPr>
        <w:t>- хлопок, лен, шерсть, пух, мех, кожа, войлок, перья;</w:t>
      </w:r>
    </w:p>
    <w:p w:rsidR="005B48D5" w:rsidRPr="00A14929" w:rsidRDefault="005B48D5" w:rsidP="000F101B">
      <w:pPr>
        <w:ind w:left="-709"/>
        <w:rPr>
          <w:rFonts w:ascii="Times New Roman" w:hAnsi="Times New Roman"/>
          <w:sz w:val="24"/>
          <w:szCs w:val="24"/>
        </w:rPr>
      </w:pPr>
      <w:r w:rsidRPr="00A14929">
        <w:rPr>
          <w:rFonts w:ascii="Times New Roman" w:hAnsi="Times New Roman"/>
          <w:sz w:val="24"/>
          <w:szCs w:val="24"/>
        </w:rPr>
        <w:t>- кожура апельсина, шелуха лука, кора, скорлупа;</w:t>
      </w:r>
    </w:p>
    <w:p w:rsidR="005B48D5" w:rsidRPr="00A14929" w:rsidRDefault="005B48D5" w:rsidP="000F101B">
      <w:pPr>
        <w:ind w:left="-709"/>
        <w:rPr>
          <w:rFonts w:ascii="Times New Roman" w:hAnsi="Times New Roman"/>
          <w:sz w:val="24"/>
          <w:szCs w:val="24"/>
        </w:rPr>
      </w:pPr>
      <w:r w:rsidRPr="00A14929">
        <w:rPr>
          <w:rFonts w:ascii="Times New Roman" w:hAnsi="Times New Roman"/>
          <w:sz w:val="24"/>
          <w:szCs w:val="24"/>
        </w:rPr>
        <w:t>- соль, сахар, лимонная кислота;</w:t>
      </w:r>
    </w:p>
    <w:p w:rsidR="005B48D5" w:rsidRPr="00A14929" w:rsidRDefault="005B48D5" w:rsidP="000F101B">
      <w:pPr>
        <w:ind w:left="-709"/>
        <w:rPr>
          <w:rFonts w:ascii="Times New Roman" w:hAnsi="Times New Roman"/>
          <w:sz w:val="24"/>
          <w:szCs w:val="24"/>
        </w:rPr>
      </w:pPr>
      <w:r w:rsidRPr="00A14929">
        <w:rPr>
          <w:rFonts w:ascii="Times New Roman" w:hAnsi="Times New Roman"/>
          <w:sz w:val="24"/>
          <w:szCs w:val="24"/>
        </w:rPr>
        <w:t>- лепестки роз, мята, чеснок, ванилин и т. д.</w:t>
      </w:r>
    </w:p>
    <w:p w:rsidR="005B48D5" w:rsidRPr="00A14929" w:rsidRDefault="005B48D5" w:rsidP="000F101B">
      <w:pPr>
        <w:ind w:left="-709"/>
        <w:rPr>
          <w:rFonts w:ascii="Times New Roman" w:hAnsi="Times New Roman"/>
          <w:sz w:val="24"/>
          <w:szCs w:val="24"/>
        </w:rPr>
      </w:pPr>
      <w:r w:rsidRPr="00A14929">
        <w:rPr>
          <w:rFonts w:ascii="Times New Roman" w:hAnsi="Times New Roman"/>
          <w:sz w:val="24"/>
          <w:szCs w:val="24"/>
        </w:rPr>
        <w:t xml:space="preserve">          Очень важно, чтобы дети исследовали объекты, которые находятся в местности, где они живут.</w:t>
      </w:r>
    </w:p>
    <w:p w:rsidR="005B48D5" w:rsidRPr="00A14929" w:rsidRDefault="005B48D5" w:rsidP="000F101B">
      <w:pPr>
        <w:ind w:left="-709"/>
        <w:rPr>
          <w:rFonts w:ascii="Times New Roman" w:hAnsi="Times New Roman"/>
          <w:sz w:val="24"/>
          <w:szCs w:val="24"/>
        </w:rPr>
      </w:pPr>
      <w:r w:rsidRPr="00A14929">
        <w:rPr>
          <w:rFonts w:ascii="Times New Roman" w:hAnsi="Times New Roman"/>
          <w:sz w:val="24"/>
          <w:szCs w:val="24"/>
        </w:rPr>
        <w:t xml:space="preserve">          Для активизации детской исследовательской деятельности я использую оборудование: </w:t>
      </w:r>
    </w:p>
    <w:p w:rsidR="005B48D5" w:rsidRPr="00A14929" w:rsidRDefault="005B48D5" w:rsidP="000F101B">
      <w:pPr>
        <w:ind w:left="-709"/>
        <w:rPr>
          <w:rFonts w:ascii="Times New Roman" w:hAnsi="Times New Roman"/>
          <w:sz w:val="24"/>
          <w:szCs w:val="24"/>
        </w:rPr>
      </w:pPr>
      <w:r w:rsidRPr="00A14929">
        <w:rPr>
          <w:rFonts w:ascii="Times New Roman" w:hAnsi="Times New Roman"/>
          <w:sz w:val="24"/>
          <w:szCs w:val="24"/>
        </w:rPr>
        <w:t>- разнообразные емкости (кружки, колбы, графины, тарелочки, пробирки, стаканчики, песочные формочки и т. д.)</w:t>
      </w:r>
    </w:p>
    <w:p w:rsidR="005B48D5" w:rsidRPr="00A14929" w:rsidRDefault="005B48D5" w:rsidP="000F101B">
      <w:pPr>
        <w:ind w:left="-709"/>
        <w:rPr>
          <w:rFonts w:ascii="Times New Roman" w:hAnsi="Times New Roman"/>
          <w:sz w:val="24"/>
          <w:szCs w:val="24"/>
        </w:rPr>
      </w:pPr>
      <w:r w:rsidRPr="00A14929">
        <w:rPr>
          <w:rFonts w:ascii="Times New Roman" w:hAnsi="Times New Roman"/>
          <w:sz w:val="24"/>
          <w:szCs w:val="24"/>
        </w:rPr>
        <w:t>- шприцы, трубочки (резиновые, пластмассовые), воронки, сито;</w:t>
      </w:r>
    </w:p>
    <w:p w:rsidR="005B48D5" w:rsidRPr="00A14929" w:rsidRDefault="005B48D5" w:rsidP="000F101B">
      <w:pPr>
        <w:ind w:left="-709"/>
        <w:rPr>
          <w:rFonts w:ascii="Times New Roman" w:hAnsi="Times New Roman"/>
          <w:sz w:val="24"/>
          <w:szCs w:val="24"/>
        </w:rPr>
      </w:pPr>
      <w:r w:rsidRPr="00A14929">
        <w:rPr>
          <w:rFonts w:ascii="Times New Roman" w:hAnsi="Times New Roman"/>
          <w:sz w:val="24"/>
          <w:szCs w:val="24"/>
        </w:rPr>
        <w:t>- увеличительные стекла, лупы (микроскоп);</w:t>
      </w:r>
    </w:p>
    <w:p w:rsidR="005B48D5" w:rsidRPr="00A14929" w:rsidRDefault="005B48D5" w:rsidP="000F101B">
      <w:pPr>
        <w:ind w:left="-709"/>
        <w:rPr>
          <w:rFonts w:ascii="Times New Roman" w:hAnsi="Times New Roman"/>
          <w:sz w:val="24"/>
          <w:szCs w:val="24"/>
        </w:rPr>
      </w:pPr>
      <w:r w:rsidRPr="00A14929">
        <w:rPr>
          <w:rFonts w:ascii="Times New Roman" w:hAnsi="Times New Roman"/>
          <w:sz w:val="24"/>
          <w:szCs w:val="24"/>
        </w:rPr>
        <w:t>- измерительные приборы (градусники, весы, часы, линейки, термометр и пр.);</w:t>
      </w:r>
    </w:p>
    <w:p w:rsidR="005B48D5" w:rsidRDefault="005B48D5" w:rsidP="000F101B">
      <w:pPr>
        <w:ind w:left="-709"/>
        <w:rPr>
          <w:rFonts w:ascii="Times New Roman" w:hAnsi="Times New Roman"/>
          <w:sz w:val="24"/>
          <w:szCs w:val="24"/>
          <w:lang w:val="en-US"/>
        </w:rPr>
      </w:pPr>
      <w:r w:rsidRPr="00A14929">
        <w:rPr>
          <w:rFonts w:ascii="Times New Roman" w:hAnsi="Times New Roman"/>
          <w:sz w:val="24"/>
          <w:szCs w:val="24"/>
        </w:rPr>
        <w:t>- фонендоскоп, жгут, бинты, салфетки, калька;</w:t>
      </w:r>
    </w:p>
    <w:p w:rsidR="005B48D5" w:rsidRPr="00873FFB" w:rsidRDefault="005B48D5" w:rsidP="00005744">
      <w:pPr>
        <w:ind w:left="0"/>
        <w:jc w:val="right"/>
        <w:rPr>
          <w:rFonts w:ascii="Times New Roman" w:hAnsi="Times New Roman"/>
          <w:b/>
          <w:color w:val="003300"/>
          <w:sz w:val="16"/>
          <w:szCs w:val="16"/>
          <w:lang w:val="en-US"/>
        </w:rPr>
      </w:pPr>
      <w:r>
        <w:rPr>
          <w:rFonts w:ascii="Times New Roman" w:hAnsi="Times New Roman"/>
          <w:b/>
          <w:color w:val="003300"/>
          <w:sz w:val="16"/>
          <w:szCs w:val="16"/>
          <w:lang w:val="en-US"/>
        </w:rPr>
        <w:t>7</w:t>
      </w:r>
    </w:p>
    <w:p w:rsidR="005B48D5" w:rsidRPr="00A14929" w:rsidRDefault="005B48D5" w:rsidP="000F101B">
      <w:pPr>
        <w:ind w:left="-709"/>
        <w:rPr>
          <w:rFonts w:ascii="Times New Roman" w:hAnsi="Times New Roman"/>
          <w:sz w:val="24"/>
          <w:szCs w:val="24"/>
        </w:rPr>
      </w:pPr>
      <w:r w:rsidRPr="00A14929">
        <w:rPr>
          <w:rFonts w:ascii="Times New Roman" w:hAnsi="Times New Roman"/>
          <w:sz w:val="24"/>
          <w:szCs w:val="24"/>
        </w:rPr>
        <w:t>- компас, бинокль;</w:t>
      </w:r>
    </w:p>
    <w:p w:rsidR="005B48D5" w:rsidRPr="00A14929" w:rsidRDefault="005B48D5" w:rsidP="000F101B">
      <w:pPr>
        <w:ind w:left="-709"/>
        <w:rPr>
          <w:rFonts w:ascii="Times New Roman" w:hAnsi="Times New Roman"/>
          <w:sz w:val="24"/>
          <w:szCs w:val="24"/>
        </w:rPr>
      </w:pPr>
      <w:r w:rsidRPr="00A14929">
        <w:rPr>
          <w:rFonts w:ascii="Times New Roman" w:hAnsi="Times New Roman"/>
          <w:sz w:val="24"/>
          <w:szCs w:val="24"/>
        </w:rPr>
        <w:t>- пилочки, наждачная бумага, пипетки;</w:t>
      </w:r>
    </w:p>
    <w:p w:rsidR="005B48D5" w:rsidRPr="00A14929" w:rsidRDefault="005B48D5" w:rsidP="000F101B">
      <w:pPr>
        <w:ind w:left="-709"/>
        <w:rPr>
          <w:rFonts w:ascii="Times New Roman" w:hAnsi="Times New Roman"/>
          <w:sz w:val="24"/>
          <w:szCs w:val="24"/>
        </w:rPr>
      </w:pPr>
      <w:r w:rsidRPr="00A14929">
        <w:rPr>
          <w:rFonts w:ascii="Times New Roman" w:hAnsi="Times New Roman"/>
          <w:sz w:val="24"/>
          <w:szCs w:val="24"/>
        </w:rPr>
        <w:t>- губка, пенопласт, поролон, ват и т. д.</w:t>
      </w:r>
    </w:p>
    <w:p w:rsidR="005B48D5" w:rsidRPr="00A14929" w:rsidRDefault="005B48D5" w:rsidP="000F101B">
      <w:pPr>
        <w:ind w:left="-709"/>
        <w:rPr>
          <w:rFonts w:ascii="Times New Roman" w:hAnsi="Times New Roman"/>
          <w:sz w:val="24"/>
          <w:szCs w:val="24"/>
        </w:rPr>
      </w:pPr>
      <w:r w:rsidRPr="00A14929">
        <w:rPr>
          <w:rFonts w:ascii="Times New Roman" w:hAnsi="Times New Roman"/>
          <w:sz w:val="24"/>
          <w:szCs w:val="24"/>
        </w:rPr>
        <w:t xml:space="preserve">- микроскоп, глобус. </w:t>
      </w:r>
    </w:p>
    <w:p w:rsidR="005B48D5" w:rsidRPr="00A14929" w:rsidRDefault="005B48D5" w:rsidP="000F101B">
      <w:pPr>
        <w:ind w:left="-709"/>
        <w:contextualSpacing/>
        <w:rPr>
          <w:rFonts w:ascii="Times New Roman" w:hAnsi="Times New Roman"/>
          <w:sz w:val="24"/>
          <w:szCs w:val="24"/>
        </w:rPr>
      </w:pPr>
      <w:r w:rsidRPr="00A14929">
        <w:rPr>
          <w:rFonts w:ascii="Times New Roman" w:hAnsi="Times New Roman"/>
          <w:sz w:val="24"/>
          <w:szCs w:val="24"/>
        </w:rPr>
        <w:t xml:space="preserve">          Вместе с детьми мы выращиваем разнообразные комнатные растения, занимаемся опытной пересадкой цветов с клумб осенью (календула, петуния, дубки и др.), посадкой растений зимой на подоконнике и весной на опытном участке. Наблюдаем за развитием живых объектов: хомячком, свинкой, канарейкой.</w:t>
      </w:r>
    </w:p>
    <w:p w:rsidR="005B48D5" w:rsidRPr="00A14929" w:rsidRDefault="005B48D5" w:rsidP="000F101B">
      <w:pPr>
        <w:ind w:left="-709"/>
        <w:contextualSpacing/>
        <w:rPr>
          <w:rFonts w:ascii="Times New Roman" w:hAnsi="Times New Roman"/>
          <w:sz w:val="24"/>
          <w:szCs w:val="24"/>
        </w:rPr>
      </w:pPr>
      <w:r w:rsidRPr="00A14929">
        <w:rPr>
          <w:rFonts w:ascii="Times New Roman" w:hAnsi="Times New Roman"/>
          <w:sz w:val="24"/>
          <w:szCs w:val="24"/>
        </w:rPr>
        <w:t xml:space="preserve">          Дети прослеживают взаимосвязи и взаимозависимость между изменениями в природе и ростом растения, жизнью птиц, насекомых. Они учатся рассуждать и делать умозаключения на основе наблюдений.</w:t>
      </w:r>
    </w:p>
    <w:p w:rsidR="005B48D5" w:rsidRPr="00A14929" w:rsidRDefault="005B48D5" w:rsidP="000F101B">
      <w:pPr>
        <w:ind w:left="-709"/>
        <w:contextualSpacing/>
        <w:rPr>
          <w:rFonts w:ascii="Times New Roman" w:hAnsi="Times New Roman"/>
          <w:sz w:val="24"/>
          <w:szCs w:val="24"/>
        </w:rPr>
      </w:pPr>
      <w:r w:rsidRPr="00A14929">
        <w:rPr>
          <w:rFonts w:ascii="Times New Roman" w:hAnsi="Times New Roman"/>
          <w:sz w:val="24"/>
          <w:szCs w:val="24"/>
        </w:rPr>
        <w:t xml:space="preserve">          В группе вместе с родителями собираем познавательную литературу: энциклопедии «Все обо всем» (А. Ликум), «Что есть что», «Сто тысяч почему» (М. Ильин), «Что такое, Кто такой» (А. Г. Алексин и др.), рассказы, сказки, пословицы, загадки и пр.; исторические сведения о родном крае – «Калмыки» (У. Э. Эрдниев), «Времен минувших отраженье» (И. В. Борисенко), «Золотой родник» (К. Эрендженов) и т. д. Тематическая подборка книг должна соответствовать изучаемым проблемам. В специально оформленном литературном центре есть картины, иллюстрации, познавательные игры, географическая карта. Здесь мы проводим вечера «Эврика!»</w:t>
      </w:r>
    </w:p>
    <w:p w:rsidR="005B48D5" w:rsidRPr="00A14929" w:rsidRDefault="005B48D5" w:rsidP="000F101B">
      <w:pPr>
        <w:ind w:left="-709"/>
        <w:contextualSpacing/>
        <w:rPr>
          <w:rFonts w:ascii="Times New Roman" w:hAnsi="Times New Roman"/>
          <w:sz w:val="24"/>
          <w:szCs w:val="24"/>
        </w:rPr>
      </w:pPr>
      <w:r w:rsidRPr="00A14929">
        <w:rPr>
          <w:rFonts w:ascii="Times New Roman" w:hAnsi="Times New Roman"/>
          <w:sz w:val="24"/>
          <w:szCs w:val="24"/>
        </w:rPr>
        <w:t xml:space="preserve">          Большое значение в развитии познавательной активности ребенка – дошкольника имеет семейное воспитание. Мы проводим вечера вопросов и ответов, создали специальный стенд, где помещаются ежедневная информация о нашей деятельности с детьми и предложения, советы родителям. Например, что рекомендуется почитать, рассказать, нарисовать, как провести совместную экскурсию, организовать опыт и т. д. </w:t>
      </w:r>
    </w:p>
    <w:p w:rsidR="005B48D5" w:rsidRPr="00A14929" w:rsidRDefault="005B48D5" w:rsidP="000F101B">
      <w:pPr>
        <w:ind w:left="-709"/>
        <w:rPr>
          <w:rFonts w:ascii="Times New Roman" w:hAnsi="Times New Roman"/>
          <w:sz w:val="24"/>
          <w:szCs w:val="24"/>
        </w:rPr>
      </w:pPr>
      <w:r w:rsidRPr="00A14929">
        <w:rPr>
          <w:rFonts w:ascii="Times New Roman" w:hAnsi="Times New Roman"/>
          <w:sz w:val="24"/>
          <w:szCs w:val="24"/>
        </w:rPr>
        <w:t xml:space="preserve">          Вместе с детьми и родителями мы разработали ежедневные ритуалы: </w:t>
      </w:r>
    </w:p>
    <w:p w:rsidR="005B48D5" w:rsidRPr="00A14929" w:rsidRDefault="005B48D5" w:rsidP="000F101B">
      <w:pPr>
        <w:ind w:left="-709"/>
        <w:rPr>
          <w:rFonts w:ascii="Times New Roman" w:hAnsi="Times New Roman"/>
          <w:sz w:val="24"/>
          <w:szCs w:val="24"/>
        </w:rPr>
      </w:pPr>
      <w:r w:rsidRPr="00A14929">
        <w:rPr>
          <w:rFonts w:ascii="Times New Roman" w:hAnsi="Times New Roman"/>
          <w:sz w:val="24"/>
          <w:szCs w:val="24"/>
        </w:rPr>
        <w:t>- утренние беседы (планирование);</w:t>
      </w:r>
    </w:p>
    <w:p w:rsidR="005B48D5" w:rsidRPr="00A14929" w:rsidRDefault="005B48D5" w:rsidP="000F101B">
      <w:pPr>
        <w:ind w:left="-709"/>
        <w:rPr>
          <w:rFonts w:ascii="Times New Roman" w:hAnsi="Times New Roman"/>
          <w:sz w:val="24"/>
          <w:szCs w:val="24"/>
        </w:rPr>
      </w:pPr>
      <w:r w:rsidRPr="00A14929">
        <w:rPr>
          <w:rFonts w:ascii="Times New Roman" w:hAnsi="Times New Roman"/>
          <w:sz w:val="24"/>
          <w:szCs w:val="24"/>
        </w:rPr>
        <w:t>- йорялы (благопожелания) миру;</w:t>
      </w:r>
    </w:p>
    <w:p w:rsidR="005B48D5" w:rsidRPr="00A14929" w:rsidRDefault="005B48D5" w:rsidP="000F101B">
      <w:pPr>
        <w:ind w:left="-709"/>
        <w:rPr>
          <w:rFonts w:ascii="Times New Roman" w:hAnsi="Times New Roman"/>
          <w:sz w:val="24"/>
          <w:szCs w:val="24"/>
        </w:rPr>
      </w:pPr>
      <w:r w:rsidRPr="00A14929">
        <w:rPr>
          <w:rFonts w:ascii="Times New Roman" w:hAnsi="Times New Roman"/>
          <w:sz w:val="24"/>
          <w:szCs w:val="24"/>
        </w:rPr>
        <w:t>- путешествия по родному краю;</w:t>
      </w:r>
    </w:p>
    <w:p w:rsidR="005B48D5" w:rsidRPr="00A14929" w:rsidRDefault="005B48D5" w:rsidP="000F101B">
      <w:pPr>
        <w:ind w:left="-709"/>
        <w:rPr>
          <w:rFonts w:ascii="Times New Roman" w:hAnsi="Times New Roman"/>
          <w:sz w:val="24"/>
          <w:szCs w:val="24"/>
        </w:rPr>
      </w:pPr>
      <w:r w:rsidRPr="00A14929">
        <w:rPr>
          <w:rFonts w:ascii="Times New Roman" w:hAnsi="Times New Roman"/>
          <w:sz w:val="24"/>
          <w:szCs w:val="24"/>
        </w:rPr>
        <w:t>- поиск;</w:t>
      </w:r>
    </w:p>
    <w:p w:rsidR="005B48D5" w:rsidRPr="00A14929" w:rsidRDefault="005B48D5" w:rsidP="000F101B">
      <w:pPr>
        <w:ind w:left="-709"/>
        <w:contextualSpacing/>
        <w:rPr>
          <w:rFonts w:ascii="Times New Roman" w:hAnsi="Times New Roman"/>
          <w:sz w:val="24"/>
          <w:szCs w:val="24"/>
        </w:rPr>
      </w:pPr>
      <w:r w:rsidRPr="00A14929">
        <w:rPr>
          <w:rFonts w:ascii="Times New Roman" w:hAnsi="Times New Roman"/>
          <w:sz w:val="24"/>
          <w:szCs w:val="24"/>
        </w:rPr>
        <w:t>- доброе дело: посадить, вылечить, оказать помощь!</w:t>
      </w:r>
    </w:p>
    <w:p w:rsidR="005B48D5" w:rsidRPr="00A14929" w:rsidRDefault="005B48D5" w:rsidP="000F101B">
      <w:pPr>
        <w:ind w:left="-709"/>
        <w:contextualSpacing/>
        <w:rPr>
          <w:rFonts w:ascii="Times New Roman" w:hAnsi="Times New Roman"/>
          <w:sz w:val="24"/>
          <w:szCs w:val="24"/>
        </w:rPr>
      </w:pPr>
      <w:r w:rsidRPr="00A14929">
        <w:rPr>
          <w:rFonts w:ascii="Times New Roman" w:hAnsi="Times New Roman"/>
          <w:sz w:val="24"/>
          <w:szCs w:val="24"/>
        </w:rPr>
        <w:t xml:space="preserve">          Развитие познавательной активности детей</w:t>
      </w:r>
    </w:p>
    <w:p w:rsidR="005B48D5" w:rsidRPr="00A14929" w:rsidRDefault="005B48D5" w:rsidP="000F101B">
      <w:pPr>
        <w:ind w:left="-709"/>
        <w:contextualSpacing/>
        <w:rPr>
          <w:rFonts w:ascii="Times New Roman" w:hAnsi="Times New Roman"/>
          <w:sz w:val="24"/>
          <w:szCs w:val="24"/>
        </w:rPr>
      </w:pPr>
      <w:r w:rsidRPr="00A14929">
        <w:rPr>
          <w:rFonts w:ascii="Times New Roman" w:hAnsi="Times New Roman"/>
          <w:sz w:val="24"/>
          <w:szCs w:val="24"/>
        </w:rPr>
        <w:t xml:space="preserve">          Для развития исследовательских навыков детей я использую некоторые идеи методики «исследовательского обучения» В. Савеникова. Построена данная методика на игровой основе. Используется простое оборудование: стенд с кармашками и карточками для руководства исследовательской работой ребенка.</w:t>
      </w:r>
    </w:p>
    <w:p w:rsidR="005B48D5" w:rsidRPr="00A14929" w:rsidRDefault="005B48D5" w:rsidP="000F101B">
      <w:pPr>
        <w:ind w:left="-709"/>
        <w:rPr>
          <w:rFonts w:ascii="Times New Roman" w:hAnsi="Times New Roman"/>
          <w:sz w:val="24"/>
          <w:szCs w:val="24"/>
        </w:rPr>
      </w:pPr>
      <w:r w:rsidRPr="00A14929">
        <w:rPr>
          <w:rFonts w:ascii="Times New Roman" w:hAnsi="Times New Roman"/>
          <w:sz w:val="24"/>
          <w:szCs w:val="24"/>
        </w:rPr>
        <w:t xml:space="preserve">          Каждую неделю мы посвящаем определенной познавательной теме:</w:t>
      </w:r>
    </w:p>
    <w:p w:rsidR="005B48D5" w:rsidRPr="00A14929" w:rsidRDefault="005B48D5" w:rsidP="000F101B">
      <w:pPr>
        <w:ind w:left="-709"/>
        <w:contextualSpacing/>
        <w:rPr>
          <w:rFonts w:ascii="Times New Roman" w:hAnsi="Times New Roman"/>
          <w:sz w:val="24"/>
          <w:szCs w:val="24"/>
        </w:rPr>
      </w:pPr>
      <w:r w:rsidRPr="00A14929">
        <w:rPr>
          <w:rFonts w:ascii="Times New Roman" w:hAnsi="Times New Roman"/>
          <w:sz w:val="24"/>
          <w:szCs w:val="24"/>
        </w:rPr>
        <w:t xml:space="preserve">          «Домашние животные», «Цветы», «Мир растений», «Средства передвижения», «Человек» и др. Тема недели соответствует теме познавательного развития (которое проводится в четверг или в пятницу по расписанию). В пятницу во второй половине дня мы определяем, какая у нас следующая тема, и начинаем поэтапную работу над ней.</w:t>
      </w:r>
    </w:p>
    <w:p w:rsidR="005B48D5" w:rsidRDefault="005B48D5" w:rsidP="000F101B">
      <w:pPr>
        <w:ind w:left="-709"/>
        <w:contextualSpacing/>
        <w:rPr>
          <w:rFonts w:ascii="Times New Roman" w:hAnsi="Times New Roman"/>
          <w:sz w:val="24"/>
          <w:szCs w:val="24"/>
          <w:lang w:val="en-US"/>
        </w:rPr>
      </w:pPr>
      <w:r w:rsidRPr="00A14929">
        <w:rPr>
          <w:rFonts w:ascii="Times New Roman" w:hAnsi="Times New Roman"/>
          <w:sz w:val="24"/>
          <w:szCs w:val="24"/>
        </w:rPr>
        <w:t xml:space="preserve">          1-й этап – выбор исследуемого объекта.</w:t>
      </w:r>
    </w:p>
    <w:p w:rsidR="005B48D5" w:rsidRDefault="005B48D5" w:rsidP="000F101B">
      <w:pPr>
        <w:ind w:left="-709"/>
        <w:contextualSpacing/>
        <w:rPr>
          <w:rFonts w:ascii="Times New Roman" w:hAnsi="Times New Roman"/>
          <w:sz w:val="24"/>
          <w:szCs w:val="24"/>
          <w:lang w:val="en-US"/>
        </w:rPr>
      </w:pPr>
    </w:p>
    <w:p w:rsidR="005B48D5" w:rsidRDefault="005B48D5" w:rsidP="00005744">
      <w:pPr>
        <w:ind w:left="0"/>
        <w:jc w:val="right"/>
        <w:rPr>
          <w:rFonts w:ascii="Times New Roman" w:hAnsi="Times New Roman"/>
          <w:b/>
          <w:color w:val="003300"/>
          <w:sz w:val="16"/>
          <w:szCs w:val="16"/>
          <w:lang w:val="en-US"/>
        </w:rPr>
      </w:pPr>
    </w:p>
    <w:p w:rsidR="005B48D5" w:rsidRPr="00005744" w:rsidRDefault="005B48D5" w:rsidP="00005744">
      <w:pPr>
        <w:ind w:left="0"/>
        <w:jc w:val="right"/>
        <w:rPr>
          <w:rFonts w:ascii="Times New Roman" w:hAnsi="Times New Roman"/>
          <w:b/>
          <w:color w:val="003300"/>
          <w:sz w:val="16"/>
          <w:szCs w:val="16"/>
        </w:rPr>
      </w:pPr>
      <w:r w:rsidRPr="00005744">
        <w:rPr>
          <w:rFonts w:ascii="Times New Roman" w:hAnsi="Times New Roman"/>
          <w:b/>
          <w:color w:val="003300"/>
          <w:sz w:val="16"/>
          <w:szCs w:val="16"/>
        </w:rPr>
        <w:t>8</w:t>
      </w:r>
    </w:p>
    <w:p w:rsidR="005B48D5" w:rsidRPr="00A14929" w:rsidRDefault="005B48D5" w:rsidP="000F101B">
      <w:pPr>
        <w:ind w:left="-709"/>
        <w:contextualSpacing/>
        <w:rPr>
          <w:rFonts w:ascii="Times New Roman" w:hAnsi="Times New Roman"/>
          <w:sz w:val="24"/>
          <w:szCs w:val="24"/>
        </w:rPr>
      </w:pPr>
      <w:r w:rsidRPr="00A14929">
        <w:rPr>
          <w:rFonts w:ascii="Times New Roman" w:hAnsi="Times New Roman"/>
          <w:sz w:val="24"/>
          <w:szCs w:val="24"/>
        </w:rPr>
        <w:t xml:space="preserve">          Ребенок выбирает любую карточку, например, по теме «растения», и кладет ее в кармашек. Воспитатель отмечает у себя, кто какую карточку выбрал – дерево, комнатный цветок, овощи, трава, кустарники и т. д.</w:t>
      </w:r>
    </w:p>
    <w:p w:rsidR="005B48D5" w:rsidRPr="00A14929" w:rsidRDefault="005B48D5" w:rsidP="000F101B">
      <w:pPr>
        <w:ind w:left="-709"/>
        <w:contextualSpacing/>
        <w:rPr>
          <w:rFonts w:ascii="Times New Roman" w:hAnsi="Times New Roman"/>
          <w:sz w:val="24"/>
          <w:szCs w:val="24"/>
        </w:rPr>
      </w:pPr>
      <w:r w:rsidRPr="00A14929">
        <w:rPr>
          <w:rFonts w:ascii="Times New Roman" w:hAnsi="Times New Roman"/>
          <w:sz w:val="24"/>
          <w:szCs w:val="24"/>
        </w:rPr>
        <w:t xml:space="preserve">          2-й этап – «постановка вопросов»:</w:t>
      </w:r>
    </w:p>
    <w:p w:rsidR="005B48D5" w:rsidRPr="00A14929" w:rsidRDefault="005B48D5" w:rsidP="000F101B">
      <w:pPr>
        <w:pStyle w:val="ListParagraph"/>
        <w:numPr>
          <w:ilvl w:val="0"/>
          <w:numId w:val="3"/>
        </w:numPr>
        <w:ind w:left="-709"/>
        <w:rPr>
          <w:rFonts w:ascii="Times New Roman" w:hAnsi="Times New Roman"/>
          <w:sz w:val="24"/>
          <w:szCs w:val="24"/>
        </w:rPr>
      </w:pPr>
      <w:r w:rsidRPr="00A14929">
        <w:rPr>
          <w:rFonts w:ascii="Times New Roman" w:hAnsi="Times New Roman"/>
          <w:sz w:val="24"/>
          <w:szCs w:val="24"/>
        </w:rPr>
        <w:t>Какие бывают виды исследуемого объекта?</w:t>
      </w:r>
    </w:p>
    <w:p w:rsidR="005B48D5" w:rsidRPr="00A14929" w:rsidRDefault="005B48D5" w:rsidP="000F101B">
      <w:pPr>
        <w:pStyle w:val="ListParagraph"/>
        <w:numPr>
          <w:ilvl w:val="0"/>
          <w:numId w:val="3"/>
        </w:numPr>
        <w:ind w:left="-709"/>
        <w:rPr>
          <w:rFonts w:ascii="Times New Roman" w:hAnsi="Times New Roman"/>
          <w:sz w:val="24"/>
          <w:szCs w:val="24"/>
        </w:rPr>
      </w:pPr>
      <w:r w:rsidRPr="00A14929">
        <w:rPr>
          <w:rFonts w:ascii="Times New Roman" w:hAnsi="Times New Roman"/>
          <w:sz w:val="24"/>
          <w:szCs w:val="24"/>
        </w:rPr>
        <w:t>Какие функции выполняют данные объекты?</w:t>
      </w:r>
    </w:p>
    <w:p w:rsidR="005B48D5" w:rsidRPr="00A14929" w:rsidRDefault="005B48D5" w:rsidP="000F101B">
      <w:pPr>
        <w:pStyle w:val="ListParagraph"/>
        <w:numPr>
          <w:ilvl w:val="0"/>
          <w:numId w:val="3"/>
        </w:numPr>
        <w:ind w:left="-709"/>
        <w:rPr>
          <w:rFonts w:ascii="Times New Roman" w:hAnsi="Times New Roman"/>
          <w:sz w:val="24"/>
          <w:szCs w:val="24"/>
        </w:rPr>
      </w:pPr>
      <w:r w:rsidRPr="00A14929">
        <w:rPr>
          <w:rFonts w:ascii="Times New Roman" w:hAnsi="Times New Roman"/>
          <w:sz w:val="24"/>
          <w:szCs w:val="24"/>
        </w:rPr>
        <w:t>Какими свойствами и качествами обладают?</w:t>
      </w:r>
    </w:p>
    <w:p w:rsidR="005B48D5" w:rsidRPr="00A14929" w:rsidRDefault="005B48D5" w:rsidP="000F101B">
      <w:pPr>
        <w:pStyle w:val="ListParagraph"/>
        <w:numPr>
          <w:ilvl w:val="0"/>
          <w:numId w:val="3"/>
        </w:numPr>
        <w:ind w:left="-709" w:hanging="357"/>
        <w:rPr>
          <w:rFonts w:ascii="Times New Roman" w:hAnsi="Times New Roman"/>
          <w:sz w:val="24"/>
          <w:szCs w:val="24"/>
        </w:rPr>
      </w:pPr>
      <w:r w:rsidRPr="00A14929">
        <w:rPr>
          <w:rFonts w:ascii="Times New Roman" w:hAnsi="Times New Roman"/>
          <w:sz w:val="24"/>
          <w:szCs w:val="24"/>
        </w:rPr>
        <w:t>На что влияют?</w:t>
      </w:r>
    </w:p>
    <w:p w:rsidR="005B48D5" w:rsidRPr="00A14929" w:rsidRDefault="005B48D5" w:rsidP="000F101B">
      <w:pPr>
        <w:ind w:left="-709"/>
        <w:contextualSpacing/>
        <w:rPr>
          <w:rFonts w:ascii="Times New Roman" w:hAnsi="Times New Roman"/>
          <w:sz w:val="24"/>
          <w:szCs w:val="24"/>
        </w:rPr>
      </w:pPr>
      <w:r w:rsidRPr="00A14929">
        <w:rPr>
          <w:rFonts w:ascii="Times New Roman" w:hAnsi="Times New Roman"/>
          <w:sz w:val="24"/>
          <w:szCs w:val="24"/>
        </w:rPr>
        <w:t>3-й этап – проведение исследования.</w:t>
      </w:r>
    </w:p>
    <w:p w:rsidR="005B48D5" w:rsidRPr="00A14929" w:rsidRDefault="005B48D5" w:rsidP="000F101B">
      <w:pPr>
        <w:ind w:left="-709"/>
        <w:contextualSpacing/>
        <w:rPr>
          <w:rFonts w:ascii="Times New Roman" w:hAnsi="Times New Roman"/>
          <w:sz w:val="24"/>
          <w:szCs w:val="24"/>
        </w:rPr>
      </w:pPr>
      <w:r w:rsidRPr="00A14929">
        <w:rPr>
          <w:rFonts w:ascii="Times New Roman" w:hAnsi="Times New Roman"/>
          <w:sz w:val="24"/>
          <w:szCs w:val="24"/>
        </w:rPr>
        <w:t xml:space="preserve">          Дети собирают информацию и зарисовывают ее символами на листочках или подбирают картинки, содержащие информацию (с помощью родителей)</w:t>
      </w:r>
    </w:p>
    <w:p w:rsidR="005B48D5" w:rsidRPr="00A14929" w:rsidRDefault="005B48D5" w:rsidP="000F101B">
      <w:pPr>
        <w:ind w:left="-709"/>
        <w:contextualSpacing/>
        <w:rPr>
          <w:rFonts w:ascii="Times New Roman" w:hAnsi="Times New Roman"/>
          <w:sz w:val="24"/>
          <w:szCs w:val="24"/>
        </w:rPr>
      </w:pPr>
      <w:r w:rsidRPr="00A14929">
        <w:rPr>
          <w:rFonts w:ascii="Times New Roman" w:hAnsi="Times New Roman"/>
          <w:sz w:val="24"/>
          <w:szCs w:val="24"/>
        </w:rPr>
        <w:t xml:space="preserve">          4-й этап – подведение итогов.</w:t>
      </w:r>
    </w:p>
    <w:p w:rsidR="005B48D5" w:rsidRPr="00A14929" w:rsidRDefault="005B48D5" w:rsidP="000F101B">
      <w:pPr>
        <w:ind w:left="-709"/>
        <w:contextualSpacing/>
        <w:rPr>
          <w:rFonts w:ascii="Times New Roman" w:hAnsi="Times New Roman"/>
          <w:sz w:val="24"/>
          <w:szCs w:val="24"/>
        </w:rPr>
      </w:pPr>
      <w:r w:rsidRPr="00A14929">
        <w:rPr>
          <w:rFonts w:ascii="Times New Roman" w:hAnsi="Times New Roman"/>
          <w:sz w:val="24"/>
          <w:szCs w:val="24"/>
        </w:rPr>
        <w:t xml:space="preserve">          Факты, собранные детьми и помещенные в кармашках, анализируются, и готовится сообщение, которое несколько ребят расскажут на обобщающем занятии.</w:t>
      </w:r>
    </w:p>
    <w:p w:rsidR="005B48D5" w:rsidRPr="00A14929" w:rsidRDefault="005B48D5" w:rsidP="000F101B">
      <w:pPr>
        <w:ind w:left="-709"/>
        <w:contextualSpacing/>
        <w:rPr>
          <w:rFonts w:ascii="Times New Roman" w:hAnsi="Times New Roman"/>
          <w:sz w:val="24"/>
          <w:szCs w:val="24"/>
        </w:rPr>
      </w:pPr>
      <w:r w:rsidRPr="00A14929">
        <w:rPr>
          <w:rFonts w:ascii="Times New Roman" w:hAnsi="Times New Roman"/>
          <w:sz w:val="24"/>
          <w:szCs w:val="24"/>
        </w:rPr>
        <w:t xml:space="preserve">          Очень важен момент сбора информации. Детям необходимо объяснить: прежде чем начать исследование, сначала необходимо подумать. Как только дети согласились с этим – выкладываем карточки с символами, обозначающими данное понятие.</w:t>
      </w:r>
    </w:p>
    <w:p w:rsidR="005B48D5" w:rsidRPr="00A14929" w:rsidRDefault="005B48D5" w:rsidP="000F101B">
      <w:pPr>
        <w:ind w:left="-709"/>
        <w:contextualSpacing/>
        <w:rPr>
          <w:rFonts w:ascii="Times New Roman" w:hAnsi="Times New Roman"/>
          <w:sz w:val="24"/>
          <w:szCs w:val="24"/>
        </w:rPr>
      </w:pPr>
      <w:r w:rsidRPr="00A14929">
        <w:rPr>
          <w:rFonts w:ascii="Times New Roman" w:hAnsi="Times New Roman"/>
          <w:sz w:val="24"/>
          <w:szCs w:val="24"/>
        </w:rPr>
        <w:t xml:space="preserve">          Подумав, дети говорят о том, что знают о данном объекте. Ответы быстро фиксируются символами.</w:t>
      </w:r>
    </w:p>
    <w:p w:rsidR="005B48D5" w:rsidRPr="00A14929" w:rsidRDefault="005B48D5" w:rsidP="000F101B">
      <w:pPr>
        <w:ind w:left="-709"/>
        <w:contextualSpacing/>
        <w:rPr>
          <w:rFonts w:ascii="Times New Roman" w:hAnsi="Times New Roman"/>
          <w:sz w:val="24"/>
          <w:szCs w:val="24"/>
        </w:rPr>
      </w:pPr>
      <w:r w:rsidRPr="00A14929">
        <w:rPr>
          <w:rFonts w:ascii="Times New Roman" w:hAnsi="Times New Roman"/>
          <w:sz w:val="24"/>
          <w:szCs w:val="24"/>
        </w:rPr>
        <w:t xml:space="preserve">          Способность изобретать символы и значки свидетельствует о высоком уровне развития ассоциативного мышления и творческих способностей в целом и одновременно выступает важным средством их развития.</w:t>
      </w:r>
    </w:p>
    <w:p w:rsidR="005B48D5" w:rsidRPr="00A14929" w:rsidRDefault="005B48D5" w:rsidP="000F101B">
      <w:pPr>
        <w:ind w:left="-709"/>
        <w:contextualSpacing/>
        <w:rPr>
          <w:rFonts w:ascii="Times New Roman" w:hAnsi="Times New Roman"/>
          <w:sz w:val="24"/>
          <w:szCs w:val="24"/>
        </w:rPr>
      </w:pPr>
      <w:r w:rsidRPr="00A14929">
        <w:rPr>
          <w:rFonts w:ascii="Times New Roman" w:hAnsi="Times New Roman"/>
          <w:sz w:val="24"/>
          <w:szCs w:val="24"/>
        </w:rPr>
        <w:t xml:space="preserve">          Следующий метод – «Спросит у другого человека». Научить ребенка спрашивать и воспринимать информацию – одна из важнейших целей педагогической деятельности. Специалисты в области психологии считают, что умение поставить вопрос часто ценится больше, чем умение его решить.</w:t>
      </w:r>
    </w:p>
    <w:p w:rsidR="005B48D5" w:rsidRPr="00A14929" w:rsidRDefault="005B48D5" w:rsidP="000F101B">
      <w:pPr>
        <w:ind w:left="-709"/>
        <w:rPr>
          <w:rFonts w:ascii="Times New Roman" w:hAnsi="Times New Roman"/>
          <w:sz w:val="24"/>
          <w:szCs w:val="24"/>
        </w:rPr>
      </w:pPr>
      <w:r w:rsidRPr="00A14929">
        <w:rPr>
          <w:rFonts w:ascii="Times New Roman" w:hAnsi="Times New Roman"/>
          <w:sz w:val="24"/>
          <w:szCs w:val="24"/>
        </w:rPr>
        <w:t xml:space="preserve">          Используется и метод «Узнать из книг». Необходимо заранее подобрать литературу. Договорится с родителями о том, чтобы они помогали детям подбирать литературу и читали им нужную информацию об исследуемом объекте из справочника, энциклопедий. Нужную информацию читаем им и мы, воспитатели. При этом фиксируем ее в символах.</w:t>
      </w:r>
    </w:p>
    <w:p w:rsidR="005B48D5" w:rsidRPr="00A14929" w:rsidRDefault="005B48D5" w:rsidP="000F101B">
      <w:pPr>
        <w:ind w:left="-709"/>
        <w:rPr>
          <w:rFonts w:ascii="Times New Roman" w:hAnsi="Times New Roman"/>
          <w:sz w:val="24"/>
          <w:szCs w:val="24"/>
        </w:rPr>
      </w:pPr>
      <w:r w:rsidRPr="00A14929">
        <w:rPr>
          <w:rFonts w:ascii="Times New Roman" w:hAnsi="Times New Roman"/>
          <w:sz w:val="24"/>
          <w:szCs w:val="24"/>
        </w:rPr>
        <w:t xml:space="preserve">          Метод «Наблюдение и эксперимент». Проводя наблюдения, например, за растениями, необходимо отметить их особенности, из чего они состоят, какой формы, цвет, размера, каковы на ощупь, какие запахи, и звуки издают (задействуем все анализаторы). Можно провести эксперимент. «Что необходимо для роста, в каких условиях быстрее прорастает семя, с чем это связано?»</w:t>
      </w:r>
    </w:p>
    <w:p w:rsidR="005B48D5" w:rsidRPr="00A14929" w:rsidRDefault="005B48D5" w:rsidP="000F101B">
      <w:pPr>
        <w:ind w:left="-709"/>
        <w:rPr>
          <w:rFonts w:ascii="Times New Roman" w:hAnsi="Times New Roman"/>
          <w:sz w:val="24"/>
          <w:szCs w:val="24"/>
        </w:rPr>
      </w:pPr>
      <w:r w:rsidRPr="00A14929">
        <w:rPr>
          <w:rFonts w:ascii="Times New Roman" w:hAnsi="Times New Roman"/>
          <w:sz w:val="24"/>
          <w:szCs w:val="24"/>
        </w:rPr>
        <w:t xml:space="preserve">          Собирать информацию следует быстро. Если какой-то метод не идет, необходимо помочь ребенку сгруппировать то, что он уже умеет. </w:t>
      </w:r>
    </w:p>
    <w:p w:rsidR="005B48D5" w:rsidRPr="00A14929" w:rsidRDefault="005B48D5" w:rsidP="000F101B">
      <w:pPr>
        <w:ind w:left="-709"/>
        <w:rPr>
          <w:rFonts w:ascii="Times New Roman" w:hAnsi="Times New Roman"/>
          <w:sz w:val="24"/>
          <w:szCs w:val="24"/>
        </w:rPr>
      </w:pPr>
      <w:r w:rsidRPr="00A14929">
        <w:rPr>
          <w:rFonts w:ascii="Times New Roman" w:hAnsi="Times New Roman"/>
          <w:sz w:val="24"/>
          <w:szCs w:val="24"/>
        </w:rPr>
        <w:t xml:space="preserve">         Алгоритм построения познавательных занятий: </w:t>
      </w:r>
    </w:p>
    <w:p w:rsidR="005B48D5" w:rsidRPr="00A14929" w:rsidRDefault="005B48D5" w:rsidP="000F101B">
      <w:pPr>
        <w:pStyle w:val="ListParagraph"/>
        <w:numPr>
          <w:ilvl w:val="0"/>
          <w:numId w:val="4"/>
        </w:numPr>
        <w:ind w:left="-709"/>
        <w:rPr>
          <w:rFonts w:ascii="Times New Roman" w:hAnsi="Times New Roman"/>
          <w:sz w:val="24"/>
          <w:szCs w:val="24"/>
        </w:rPr>
      </w:pPr>
      <w:r w:rsidRPr="00A14929">
        <w:rPr>
          <w:rFonts w:ascii="Times New Roman" w:hAnsi="Times New Roman"/>
          <w:sz w:val="24"/>
          <w:szCs w:val="24"/>
        </w:rPr>
        <w:t xml:space="preserve">Интересное начало – точка удивления. </w:t>
      </w:r>
    </w:p>
    <w:p w:rsidR="005B48D5" w:rsidRPr="00A14929" w:rsidRDefault="005B48D5" w:rsidP="000F101B">
      <w:pPr>
        <w:pStyle w:val="ListParagraph"/>
        <w:numPr>
          <w:ilvl w:val="0"/>
          <w:numId w:val="4"/>
        </w:numPr>
        <w:ind w:left="-709"/>
        <w:rPr>
          <w:rFonts w:ascii="Times New Roman" w:hAnsi="Times New Roman"/>
          <w:sz w:val="24"/>
          <w:szCs w:val="24"/>
        </w:rPr>
      </w:pPr>
      <w:r w:rsidRPr="00A14929">
        <w:rPr>
          <w:rFonts w:ascii="Times New Roman" w:hAnsi="Times New Roman"/>
          <w:sz w:val="24"/>
          <w:szCs w:val="24"/>
        </w:rPr>
        <w:t>Игры на систематизацию знаний («Чем мы похожи, чем отличаются?», «Что сначала, что потом?», «Системный оператор» и др.)</w:t>
      </w:r>
    </w:p>
    <w:p w:rsidR="005B48D5" w:rsidRPr="00A14929" w:rsidRDefault="005B48D5" w:rsidP="000F101B">
      <w:pPr>
        <w:pStyle w:val="ListParagraph"/>
        <w:numPr>
          <w:ilvl w:val="0"/>
          <w:numId w:val="4"/>
        </w:numPr>
        <w:ind w:left="-709"/>
        <w:rPr>
          <w:rFonts w:ascii="Times New Roman" w:hAnsi="Times New Roman"/>
          <w:sz w:val="24"/>
          <w:szCs w:val="24"/>
        </w:rPr>
      </w:pPr>
      <w:r w:rsidRPr="00A14929">
        <w:rPr>
          <w:rFonts w:ascii="Times New Roman" w:hAnsi="Times New Roman"/>
          <w:sz w:val="24"/>
          <w:szCs w:val="24"/>
        </w:rPr>
        <w:t xml:space="preserve">Сообщения детей. </w:t>
      </w:r>
    </w:p>
    <w:p w:rsidR="005B48D5" w:rsidRPr="00005744" w:rsidRDefault="005B48D5" w:rsidP="000F101B">
      <w:pPr>
        <w:pStyle w:val="ListParagraph"/>
        <w:numPr>
          <w:ilvl w:val="0"/>
          <w:numId w:val="4"/>
        </w:numPr>
        <w:ind w:left="-709"/>
        <w:rPr>
          <w:rFonts w:ascii="Times New Roman" w:hAnsi="Times New Roman"/>
          <w:sz w:val="24"/>
          <w:szCs w:val="24"/>
        </w:rPr>
      </w:pPr>
      <w:r w:rsidRPr="00A14929">
        <w:rPr>
          <w:rFonts w:ascii="Times New Roman" w:hAnsi="Times New Roman"/>
          <w:sz w:val="24"/>
          <w:szCs w:val="24"/>
        </w:rPr>
        <w:t>Метод эмпатии (физминутка, не нарушающая логики занятия)</w:t>
      </w:r>
    </w:p>
    <w:p w:rsidR="005B48D5" w:rsidRPr="00873FFB" w:rsidRDefault="005B48D5" w:rsidP="00005744">
      <w:pPr>
        <w:ind w:left="0"/>
        <w:jc w:val="right"/>
        <w:rPr>
          <w:rFonts w:ascii="Times New Roman" w:hAnsi="Times New Roman"/>
          <w:b/>
          <w:color w:val="003300"/>
          <w:sz w:val="16"/>
          <w:szCs w:val="16"/>
          <w:lang w:val="en-US"/>
        </w:rPr>
      </w:pPr>
      <w:r>
        <w:rPr>
          <w:rFonts w:ascii="Times New Roman" w:hAnsi="Times New Roman"/>
          <w:b/>
          <w:color w:val="003300"/>
          <w:sz w:val="16"/>
          <w:szCs w:val="16"/>
          <w:lang w:val="en-US"/>
        </w:rPr>
        <w:t>9</w:t>
      </w:r>
    </w:p>
    <w:p w:rsidR="005B48D5" w:rsidRPr="00A14929" w:rsidRDefault="005B48D5" w:rsidP="000F101B">
      <w:pPr>
        <w:pStyle w:val="ListParagraph"/>
        <w:numPr>
          <w:ilvl w:val="0"/>
          <w:numId w:val="4"/>
        </w:numPr>
        <w:ind w:left="-709"/>
        <w:rPr>
          <w:rFonts w:ascii="Times New Roman" w:hAnsi="Times New Roman"/>
          <w:sz w:val="24"/>
          <w:szCs w:val="24"/>
        </w:rPr>
      </w:pPr>
      <w:r w:rsidRPr="00A14929">
        <w:rPr>
          <w:rFonts w:ascii="Times New Roman" w:hAnsi="Times New Roman"/>
          <w:sz w:val="24"/>
          <w:szCs w:val="24"/>
        </w:rPr>
        <w:t>Опытно – экспериментальная деятельность</w:t>
      </w:r>
    </w:p>
    <w:p w:rsidR="005B48D5" w:rsidRPr="00A14929" w:rsidRDefault="005B48D5" w:rsidP="000F101B">
      <w:pPr>
        <w:pStyle w:val="ListParagraph"/>
        <w:numPr>
          <w:ilvl w:val="0"/>
          <w:numId w:val="4"/>
        </w:numPr>
        <w:ind w:left="-709"/>
        <w:rPr>
          <w:rFonts w:ascii="Times New Roman" w:hAnsi="Times New Roman"/>
          <w:sz w:val="24"/>
          <w:szCs w:val="24"/>
        </w:rPr>
      </w:pPr>
      <w:r w:rsidRPr="00A14929">
        <w:rPr>
          <w:rFonts w:ascii="Times New Roman" w:hAnsi="Times New Roman"/>
          <w:sz w:val="24"/>
          <w:szCs w:val="24"/>
        </w:rPr>
        <w:t>Умозаключения детей на основе опытов.</w:t>
      </w:r>
    </w:p>
    <w:p w:rsidR="005B48D5" w:rsidRPr="00A14929" w:rsidRDefault="005B48D5" w:rsidP="000F101B">
      <w:pPr>
        <w:pStyle w:val="ListParagraph"/>
        <w:numPr>
          <w:ilvl w:val="0"/>
          <w:numId w:val="4"/>
        </w:numPr>
        <w:ind w:left="-709"/>
        <w:rPr>
          <w:rFonts w:ascii="Times New Roman" w:hAnsi="Times New Roman"/>
          <w:sz w:val="24"/>
          <w:szCs w:val="24"/>
        </w:rPr>
      </w:pPr>
      <w:r w:rsidRPr="00A14929">
        <w:rPr>
          <w:rFonts w:ascii="Times New Roman" w:hAnsi="Times New Roman"/>
          <w:sz w:val="24"/>
          <w:szCs w:val="24"/>
        </w:rPr>
        <w:t xml:space="preserve">Решение проблемных задач, ситуаций. </w:t>
      </w:r>
    </w:p>
    <w:p w:rsidR="005B48D5" w:rsidRPr="00A14929" w:rsidRDefault="005B48D5" w:rsidP="000F101B">
      <w:pPr>
        <w:pStyle w:val="ListParagraph"/>
        <w:numPr>
          <w:ilvl w:val="0"/>
          <w:numId w:val="4"/>
        </w:numPr>
        <w:ind w:left="-709"/>
        <w:rPr>
          <w:rFonts w:ascii="Times New Roman" w:hAnsi="Times New Roman"/>
          <w:sz w:val="24"/>
          <w:szCs w:val="24"/>
        </w:rPr>
      </w:pPr>
      <w:r w:rsidRPr="00A14929">
        <w:rPr>
          <w:rFonts w:ascii="Times New Roman" w:hAnsi="Times New Roman"/>
          <w:sz w:val="24"/>
          <w:szCs w:val="24"/>
        </w:rPr>
        <w:t>Продуктивная деятельность (рисование, лепка, конструирование, домашнее задание)</w:t>
      </w:r>
    </w:p>
    <w:p w:rsidR="005B48D5" w:rsidRPr="00A14929" w:rsidRDefault="005B48D5" w:rsidP="000F101B">
      <w:pPr>
        <w:pStyle w:val="ListParagraph"/>
        <w:ind w:left="-709"/>
        <w:rPr>
          <w:rFonts w:ascii="Times New Roman" w:hAnsi="Times New Roman"/>
          <w:sz w:val="24"/>
          <w:szCs w:val="24"/>
        </w:rPr>
      </w:pPr>
      <w:r w:rsidRPr="00A14929">
        <w:rPr>
          <w:rFonts w:ascii="Times New Roman" w:hAnsi="Times New Roman"/>
          <w:sz w:val="24"/>
          <w:szCs w:val="24"/>
        </w:rPr>
        <w:t xml:space="preserve">          Такой алгоритм занятия позволяет с помощью системы активных методов включить в деятельность каждого ребенка, поставить его в личностно - развивающую ситуацию, обеспечивающую становление своего опыта, выработку своего знания, собственного мнения, собственной структуры деятельности.</w:t>
      </w:r>
    </w:p>
    <w:p w:rsidR="005B48D5" w:rsidRPr="00A14929" w:rsidRDefault="005B48D5" w:rsidP="000F101B">
      <w:pPr>
        <w:pStyle w:val="ListParagraph"/>
        <w:ind w:left="-709"/>
        <w:rPr>
          <w:rFonts w:ascii="Times New Roman" w:hAnsi="Times New Roman"/>
          <w:sz w:val="24"/>
          <w:szCs w:val="24"/>
        </w:rPr>
      </w:pPr>
      <w:r w:rsidRPr="00A14929">
        <w:rPr>
          <w:rFonts w:ascii="Times New Roman" w:hAnsi="Times New Roman"/>
          <w:sz w:val="24"/>
          <w:szCs w:val="24"/>
        </w:rPr>
        <w:t xml:space="preserve">          Модель построения занятия может меняться в зависимости от задачи.</w:t>
      </w:r>
    </w:p>
    <w:p w:rsidR="005B48D5" w:rsidRPr="00A14929" w:rsidRDefault="005B48D5" w:rsidP="000F101B">
      <w:pPr>
        <w:pStyle w:val="ListParagraph"/>
        <w:ind w:left="-709"/>
        <w:rPr>
          <w:rFonts w:ascii="Times New Roman" w:hAnsi="Times New Roman"/>
          <w:sz w:val="24"/>
          <w:szCs w:val="24"/>
        </w:rPr>
      </w:pPr>
      <w:r w:rsidRPr="00A14929">
        <w:rPr>
          <w:rFonts w:ascii="Times New Roman" w:hAnsi="Times New Roman"/>
          <w:sz w:val="24"/>
          <w:szCs w:val="24"/>
        </w:rPr>
        <w:t xml:space="preserve">          Так, работая по теме «Домашние животные» в средней группе, дети отбирают карточки с изображением собаки, лошади, курочки, свиньи, коровы и др. Ищут вместе с родителями и воспитателями информацию о них. В литературном центре выставляются книги, альбомы, раскраски, наборы картинок и др. В учебном центре – дидактические игры, материалы к фланелеграфу, картины из цикла «Домашние животные». На информационном стенде – задания на дом, рекомендации для родителей. В течение недели проводятся эвристические беседы, организуются наблюдения в природе, опыты.</w:t>
      </w:r>
    </w:p>
    <w:p w:rsidR="005B48D5" w:rsidRPr="00A14929" w:rsidRDefault="005B48D5" w:rsidP="000F101B">
      <w:pPr>
        <w:pStyle w:val="ListParagraph"/>
        <w:ind w:left="-709"/>
        <w:rPr>
          <w:rFonts w:ascii="Times New Roman" w:hAnsi="Times New Roman"/>
          <w:sz w:val="24"/>
          <w:szCs w:val="24"/>
        </w:rPr>
      </w:pPr>
      <w:r w:rsidRPr="00A14929">
        <w:rPr>
          <w:rFonts w:ascii="Times New Roman" w:hAnsi="Times New Roman"/>
          <w:sz w:val="24"/>
          <w:szCs w:val="24"/>
        </w:rPr>
        <w:t xml:space="preserve">          Алгоритм проведения эвристической беседы:</w:t>
      </w:r>
    </w:p>
    <w:p w:rsidR="005B48D5" w:rsidRPr="00A14929" w:rsidRDefault="005B48D5" w:rsidP="000F101B">
      <w:pPr>
        <w:pStyle w:val="ListParagraph"/>
        <w:ind w:left="-709"/>
        <w:rPr>
          <w:rFonts w:ascii="Times New Roman" w:hAnsi="Times New Roman"/>
          <w:sz w:val="24"/>
          <w:szCs w:val="24"/>
        </w:rPr>
      </w:pPr>
      <w:r w:rsidRPr="00A14929">
        <w:rPr>
          <w:rFonts w:ascii="Times New Roman" w:hAnsi="Times New Roman"/>
          <w:sz w:val="24"/>
          <w:szCs w:val="24"/>
        </w:rPr>
        <w:t>- Где живет? (Собака, курица, кошка и пр.)</w:t>
      </w:r>
    </w:p>
    <w:p w:rsidR="005B48D5" w:rsidRPr="00A14929" w:rsidRDefault="005B48D5" w:rsidP="000F101B">
      <w:pPr>
        <w:pStyle w:val="ListParagraph"/>
        <w:ind w:left="-709"/>
        <w:rPr>
          <w:rFonts w:ascii="Times New Roman" w:hAnsi="Times New Roman"/>
          <w:sz w:val="24"/>
          <w:szCs w:val="24"/>
        </w:rPr>
      </w:pPr>
      <w:r w:rsidRPr="00A14929">
        <w:rPr>
          <w:rFonts w:ascii="Times New Roman" w:hAnsi="Times New Roman"/>
          <w:sz w:val="24"/>
          <w:szCs w:val="24"/>
        </w:rPr>
        <w:t>- Из чего они состоят? (Части тела)</w:t>
      </w:r>
    </w:p>
    <w:p w:rsidR="005B48D5" w:rsidRPr="00A14929" w:rsidRDefault="005B48D5" w:rsidP="000F101B">
      <w:pPr>
        <w:pStyle w:val="ListParagraph"/>
        <w:ind w:left="-709"/>
        <w:rPr>
          <w:rFonts w:ascii="Times New Roman" w:hAnsi="Times New Roman"/>
          <w:sz w:val="24"/>
          <w:szCs w:val="24"/>
        </w:rPr>
      </w:pPr>
      <w:r w:rsidRPr="00A14929">
        <w:rPr>
          <w:rFonts w:ascii="Times New Roman" w:hAnsi="Times New Roman"/>
          <w:sz w:val="24"/>
          <w:szCs w:val="24"/>
        </w:rPr>
        <w:t>- Как выглядит их жилье? (Из чего состоит)</w:t>
      </w:r>
    </w:p>
    <w:p w:rsidR="005B48D5" w:rsidRPr="00A14929" w:rsidRDefault="005B48D5" w:rsidP="000F101B">
      <w:pPr>
        <w:pStyle w:val="ListParagraph"/>
        <w:ind w:left="-709"/>
        <w:rPr>
          <w:rFonts w:ascii="Times New Roman" w:hAnsi="Times New Roman"/>
          <w:sz w:val="24"/>
          <w:szCs w:val="24"/>
        </w:rPr>
      </w:pPr>
      <w:r w:rsidRPr="00A14929">
        <w:rPr>
          <w:rFonts w:ascii="Times New Roman" w:hAnsi="Times New Roman"/>
          <w:sz w:val="24"/>
          <w:szCs w:val="24"/>
        </w:rPr>
        <w:t>- Чем питаются? Какие приспособления для кормления придумал человек?</w:t>
      </w:r>
    </w:p>
    <w:p w:rsidR="005B48D5" w:rsidRPr="00A14929" w:rsidRDefault="005B48D5" w:rsidP="000F101B">
      <w:pPr>
        <w:pStyle w:val="ListParagraph"/>
        <w:ind w:left="-709"/>
        <w:rPr>
          <w:rFonts w:ascii="Times New Roman" w:hAnsi="Times New Roman"/>
          <w:sz w:val="24"/>
          <w:szCs w:val="24"/>
        </w:rPr>
      </w:pPr>
      <w:r w:rsidRPr="00A14929">
        <w:rPr>
          <w:rFonts w:ascii="Times New Roman" w:hAnsi="Times New Roman"/>
          <w:sz w:val="24"/>
          <w:szCs w:val="24"/>
        </w:rPr>
        <w:t>- Что умеют делать?</w:t>
      </w:r>
    </w:p>
    <w:p w:rsidR="005B48D5" w:rsidRPr="00A14929" w:rsidRDefault="005B48D5" w:rsidP="000F101B">
      <w:pPr>
        <w:pStyle w:val="ListParagraph"/>
        <w:ind w:left="-709"/>
        <w:rPr>
          <w:rFonts w:ascii="Times New Roman" w:hAnsi="Times New Roman"/>
          <w:sz w:val="24"/>
          <w:szCs w:val="24"/>
        </w:rPr>
      </w:pPr>
      <w:r w:rsidRPr="00A14929">
        <w:rPr>
          <w:rFonts w:ascii="Times New Roman" w:hAnsi="Times New Roman"/>
          <w:sz w:val="24"/>
          <w:szCs w:val="24"/>
        </w:rPr>
        <w:t>- Чего боятся?</w:t>
      </w:r>
    </w:p>
    <w:p w:rsidR="005B48D5" w:rsidRPr="00A14929" w:rsidRDefault="005B48D5" w:rsidP="000F101B">
      <w:pPr>
        <w:pStyle w:val="ListParagraph"/>
        <w:ind w:left="-709"/>
        <w:rPr>
          <w:rFonts w:ascii="Times New Roman" w:hAnsi="Times New Roman"/>
          <w:sz w:val="24"/>
          <w:szCs w:val="24"/>
        </w:rPr>
      </w:pPr>
      <w:r w:rsidRPr="00A14929">
        <w:rPr>
          <w:rFonts w:ascii="Times New Roman" w:hAnsi="Times New Roman"/>
          <w:sz w:val="24"/>
          <w:szCs w:val="24"/>
        </w:rPr>
        <w:t>- Польза и вред</w:t>
      </w:r>
    </w:p>
    <w:p w:rsidR="005B48D5" w:rsidRPr="00A14929" w:rsidRDefault="005B48D5" w:rsidP="000F101B">
      <w:pPr>
        <w:pStyle w:val="ListParagraph"/>
        <w:ind w:left="-709"/>
        <w:rPr>
          <w:rFonts w:ascii="Times New Roman" w:hAnsi="Times New Roman"/>
          <w:sz w:val="24"/>
          <w:szCs w:val="24"/>
        </w:rPr>
      </w:pPr>
      <w:r w:rsidRPr="00A14929">
        <w:rPr>
          <w:rFonts w:ascii="Times New Roman" w:hAnsi="Times New Roman"/>
          <w:sz w:val="24"/>
          <w:szCs w:val="24"/>
        </w:rPr>
        <w:t>- Как за ними ухаживать?</w:t>
      </w:r>
    </w:p>
    <w:p w:rsidR="005B48D5" w:rsidRPr="00A14929" w:rsidRDefault="005B48D5" w:rsidP="000F101B">
      <w:pPr>
        <w:pStyle w:val="ListParagraph"/>
        <w:ind w:left="-709"/>
        <w:rPr>
          <w:rFonts w:ascii="Times New Roman" w:hAnsi="Times New Roman"/>
          <w:sz w:val="24"/>
          <w:szCs w:val="24"/>
        </w:rPr>
      </w:pPr>
      <w:r w:rsidRPr="00A14929">
        <w:rPr>
          <w:rFonts w:ascii="Times New Roman" w:hAnsi="Times New Roman"/>
          <w:sz w:val="24"/>
          <w:szCs w:val="24"/>
        </w:rPr>
        <w:t xml:space="preserve">          Для систематизации знаний детей используются методы ТРИЗ: метод мозгового штурма, метод свободных ассоциаций, метод фокальных объектов, метод морфологического анализа, метод мозговой атаки, игры «Что сначала, что потом», «Зато», «Наоборот» и др. Применение этой технологии позволяет сочетать предметно – познавательную деятельность с методами активизации и развития творческого мышления у детей.</w:t>
      </w:r>
    </w:p>
    <w:p w:rsidR="005B48D5" w:rsidRPr="00A14929" w:rsidRDefault="005B48D5" w:rsidP="000F101B">
      <w:pPr>
        <w:pStyle w:val="ListParagraph"/>
        <w:ind w:left="-709"/>
        <w:rPr>
          <w:rFonts w:ascii="Times New Roman" w:hAnsi="Times New Roman"/>
          <w:sz w:val="24"/>
          <w:szCs w:val="24"/>
        </w:rPr>
      </w:pPr>
      <w:r w:rsidRPr="00A14929">
        <w:rPr>
          <w:rFonts w:ascii="Times New Roman" w:hAnsi="Times New Roman"/>
          <w:sz w:val="24"/>
          <w:szCs w:val="24"/>
        </w:rPr>
        <w:t xml:space="preserve">          Развитие познавательной активности в процессе детского экспериментирования.</w:t>
      </w:r>
    </w:p>
    <w:p w:rsidR="005B48D5" w:rsidRPr="00A14929" w:rsidRDefault="005B48D5" w:rsidP="000F101B">
      <w:pPr>
        <w:pStyle w:val="ListParagraph"/>
        <w:ind w:left="-709"/>
        <w:rPr>
          <w:rFonts w:ascii="Times New Roman" w:hAnsi="Times New Roman"/>
          <w:sz w:val="24"/>
          <w:szCs w:val="24"/>
        </w:rPr>
      </w:pPr>
      <w:r w:rsidRPr="00A14929">
        <w:rPr>
          <w:rFonts w:ascii="Times New Roman" w:hAnsi="Times New Roman"/>
          <w:sz w:val="24"/>
          <w:szCs w:val="24"/>
        </w:rPr>
        <w:t xml:space="preserve">          Важнейший вид поисковой деятельности – экспериментирование. Детское экспериментирование – особая форма исследовательской деятельности, в которой наиболее ярко выражены процессы возникновения и развития новых мотивов личности, лежащих в основе саморазвития (Н. Поддьяков).</w:t>
      </w:r>
    </w:p>
    <w:p w:rsidR="005B48D5" w:rsidRDefault="005B48D5" w:rsidP="000F101B">
      <w:pPr>
        <w:pStyle w:val="ListParagraph"/>
        <w:ind w:left="-709"/>
        <w:rPr>
          <w:rFonts w:ascii="Times New Roman" w:hAnsi="Times New Roman"/>
          <w:sz w:val="24"/>
          <w:szCs w:val="24"/>
          <w:lang w:val="en-US"/>
        </w:rPr>
      </w:pPr>
      <w:r w:rsidRPr="00A14929">
        <w:rPr>
          <w:rFonts w:ascii="Times New Roman" w:hAnsi="Times New Roman"/>
          <w:sz w:val="24"/>
          <w:szCs w:val="24"/>
        </w:rPr>
        <w:t xml:space="preserve">           Одно из направлений детской экспериментальной деятельности, которое мы активно используем, - опыты. Они проводятся как на занятиях, так и в свободной самостоятельной и совместной с воспитателем деятельности. Опыт – это наблюдение за явлениями природы, которое производится в специально организованных условиях. Познавательная задача эксперимента должна быть ясно и четко сформулирована. Ее решение требует анализа, соотнесения известных и неизвестных данных. В ходе опыта дети высказывают свои предложения о причинах наблюдаемого явления, выбирают способ решения познавательной задачи. Благодаря опытам у детей развиваются способности сравнивать, сопоставлять, делать выводы, высказывать свои суждения и умозаключения. Огромное значение имеют опыты и для осознания причинно – следственных связей.</w:t>
      </w:r>
    </w:p>
    <w:p w:rsidR="005B48D5" w:rsidRPr="00005744" w:rsidRDefault="005B48D5" w:rsidP="00005744">
      <w:pPr>
        <w:ind w:left="0"/>
        <w:jc w:val="right"/>
        <w:rPr>
          <w:rFonts w:ascii="Times New Roman" w:hAnsi="Times New Roman"/>
          <w:b/>
          <w:color w:val="003300"/>
          <w:sz w:val="16"/>
          <w:szCs w:val="16"/>
        </w:rPr>
      </w:pPr>
      <w:r w:rsidRPr="00005744">
        <w:rPr>
          <w:rFonts w:ascii="Times New Roman" w:hAnsi="Times New Roman"/>
          <w:b/>
          <w:color w:val="003300"/>
          <w:sz w:val="16"/>
          <w:szCs w:val="16"/>
        </w:rPr>
        <w:t>10</w:t>
      </w:r>
    </w:p>
    <w:p w:rsidR="005B48D5" w:rsidRPr="00A14929" w:rsidRDefault="005B48D5" w:rsidP="000F101B">
      <w:pPr>
        <w:pStyle w:val="ListParagraph"/>
        <w:ind w:left="-709"/>
        <w:rPr>
          <w:rFonts w:ascii="Times New Roman" w:hAnsi="Times New Roman"/>
          <w:sz w:val="24"/>
          <w:szCs w:val="24"/>
        </w:rPr>
      </w:pPr>
      <w:r w:rsidRPr="00A14929">
        <w:rPr>
          <w:rFonts w:ascii="Times New Roman" w:hAnsi="Times New Roman"/>
          <w:sz w:val="24"/>
          <w:szCs w:val="24"/>
        </w:rPr>
        <w:t xml:space="preserve">          Очень важно, что в процессе проведения опытов задействован каждый ребенок.</w:t>
      </w:r>
    </w:p>
    <w:p w:rsidR="005B48D5" w:rsidRPr="00A14929" w:rsidRDefault="005B48D5" w:rsidP="000F101B">
      <w:pPr>
        <w:pStyle w:val="ListParagraph"/>
        <w:ind w:left="-709"/>
        <w:rPr>
          <w:rFonts w:ascii="Times New Roman" w:hAnsi="Times New Roman"/>
          <w:sz w:val="24"/>
          <w:szCs w:val="24"/>
        </w:rPr>
      </w:pPr>
      <w:r w:rsidRPr="00A14929">
        <w:rPr>
          <w:rFonts w:ascii="Times New Roman" w:hAnsi="Times New Roman"/>
          <w:sz w:val="24"/>
          <w:szCs w:val="24"/>
        </w:rPr>
        <w:t xml:space="preserve">          Особенно интересно детям экспериментировать с предметами живой и неживой природы. Так, посадив семена цветов зорьки и календулы в специальные стаканчики, дети наблюдают за их развитием: какое семя быстрее проросло, почему; какое влияние на развитие растений оказывает человек, зависит ли рост цветов от погодных условий. Результаты наблюдений мы заносим в специально разработанный календарь.</w:t>
      </w:r>
    </w:p>
    <w:p w:rsidR="005B48D5" w:rsidRPr="00A14929" w:rsidRDefault="005B48D5" w:rsidP="000F101B">
      <w:pPr>
        <w:pStyle w:val="ListParagraph"/>
        <w:ind w:left="-709"/>
        <w:rPr>
          <w:rFonts w:ascii="Times New Roman" w:hAnsi="Times New Roman"/>
          <w:sz w:val="24"/>
          <w:szCs w:val="24"/>
        </w:rPr>
      </w:pPr>
      <w:r w:rsidRPr="00A14929">
        <w:rPr>
          <w:rFonts w:ascii="Times New Roman" w:hAnsi="Times New Roman"/>
          <w:sz w:val="24"/>
          <w:szCs w:val="24"/>
        </w:rPr>
        <w:t xml:space="preserve">          Дети фиксируют в строке «погода» каждодневные ее изменения с помощью символов (тучи, солнце, дождь и пр.). В строке «цветы» отмечается день первого появления ростка и его изменения в последующие дня. Эксперимент проводится с двумя видами цветов для сравнения и выявления причин несоответствия. В строке «уход» фиксируется, как дети ухаживают за растением также с помощью символов (палочка для рыхления, кружка для полива и пр.). В календаре информация кодируется, и затем на основе анализа устанавливаются закономерности и связи между ростом и развитием растения, ролью человека и погодным условиям, изменениями в природе. Для того чтобы установить, почему семя календулы проросло быстрее, чем семена зорьки, мы рассматривали их через лупу, ощупывали, обнюхивали, и пр. В результате дети установили: оболочка семени зорьки твердая, толстая, шершавая, не рассыпается  под воздействием силы, а у календулы оболочка тонкая и очень хрупкая, семя в виде волосинки, при внешнем воздействии быстро разрушается. Следовательно, под воздействием сырой почвы и тепла семя календулы быстрее прорастает.</w:t>
      </w:r>
    </w:p>
    <w:p w:rsidR="005B48D5" w:rsidRPr="00A14929" w:rsidRDefault="005B48D5" w:rsidP="000F101B">
      <w:pPr>
        <w:pStyle w:val="ListParagraph"/>
        <w:ind w:left="-709"/>
        <w:rPr>
          <w:rFonts w:ascii="Times New Roman" w:hAnsi="Times New Roman"/>
          <w:sz w:val="24"/>
          <w:szCs w:val="24"/>
        </w:rPr>
      </w:pPr>
      <w:r w:rsidRPr="00A14929">
        <w:rPr>
          <w:rFonts w:ascii="Times New Roman" w:hAnsi="Times New Roman"/>
          <w:sz w:val="24"/>
          <w:szCs w:val="24"/>
        </w:rPr>
        <w:t xml:space="preserve">          В процессе проведения исследовательской деятельности мы развиваем экологическую грамотность детей, воспитываем активную природоохранную позицию наблюдения за изменениями, происходящими в течение нескольких дней на дереве, одна девочка в моей группе задала мне вопрос: «А почему листочки свернулись?». Этот вопрос послужил толчком к обследованию объекта и установлению причины: появление куколки бабочки. Что же необходимо сделать, чтобы дерево не погибло? Одно из решений: опрыскать растение мыльным раствором. Мы сделали это вместе с детьми.</w:t>
      </w:r>
    </w:p>
    <w:p w:rsidR="005B48D5" w:rsidRPr="00A14929" w:rsidRDefault="005B48D5" w:rsidP="000F101B">
      <w:pPr>
        <w:pStyle w:val="ListParagraph"/>
        <w:ind w:left="-709"/>
        <w:rPr>
          <w:rFonts w:ascii="Times New Roman" w:hAnsi="Times New Roman"/>
          <w:sz w:val="24"/>
          <w:szCs w:val="24"/>
        </w:rPr>
      </w:pPr>
      <w:r w:rsidRPr="00A14929">
        <w:rPr>
          <w:rFonts w:ascii="Times New Roman" w:hAnsi="Times New Roman"/>
          <w:sz w:val="24"/>
          <w:szCs w:val="24"/>
        </w:rPr>
        <w:t xml:space="preserve">          Работая на огороде, ребята замечают, что там, где много сорняков, редис мелкий, а там где их нет, крупный. Вывод: сорняки мешают росту растений. Срезая аккуратно веточки деревьев, наблюдаем вместе с детьми, у какого дерева и где (в темном месте или на свету) листочки распустятся быстрее. Дети делают умозаключение: какие условия необходимы для роста растений.</w:t>
      </w:r>
    </w:p>
    <w:p w:rsidR="005B48D5" w:rsidRPr="00A14929" w:rsidRDefault="005B48D5" w:rsidP="000F101B">
      <w:pPr>
        <w:pStyle w:val="ListParagraph"/>
        <w:ind w:left="-709"/>
        <w:rPr>
          <w:rFonts w:ascii="Times New Roman" w:hAnsi="Times New Roman"/>
          <w:sz w:val="24"/>
          <w:szCs w:val="24"/>
        </w:rPr>
      </w:pPr>
      <w:r w:rsidRPr="00A14929">
        <w:rPr>
          <w:rFonts w:ascii="Times New Roman" w:hAnsi="Times New Roman"/>
          <w:sz w:val="24"/>
          <w:szCs w:val="24"/>
        </w:rPr>
        <w:t xml:space="preserve">          Таким образом, в организации и проведении опытов можно выделить несколько этапов:</w:t>
      </w:r>
    </w:p>
    <w:p w:rsidR="005B48D5" w:rsidRPr="00A14929" w:rsidRDefault="005B48D5" w:rsidP="000F101B">
      <w:pPr>
        <w:pStyle w:val="ListParagraph"/>
        <w:numPr>
          <w:ilvl w:val="0"/>
          <w:numId w:val="5"/>
        </w:numPr>
        <w:ind w:left="-709"/>
        <w:rPr>
          <w:rFonts w:ascii="Times New Roman" w:hAnsi="Times New Roman"/>
          <w:sz w:val="24"/>
          <w:szCs w:val="24"/>
        </w:rPr>
      </w:pPr>
      <w:r w:rsidRPr="00A14929">
        <w:rPr>
          <w:rFonts w:ascii="Times New Roman" w:hAnsi="Times New Roman"/>
          <w:sz w:val="24"/>
          <w:szCs w:val="24"/>
        </w:rPr>
        <w:t>Постановка проблемы (задачи).</w:t>
      </w:r>
    </w:p>
    <w:p w:rsidR="005B48D5" w:rsidRPr="00A14929" w:rsidRDefault="005B48D5" w:rsidP="000F101B">
      <w:pPr>
        <w:pStyle w:val="ListParagraph"/>
        <w:numPr>
          <w:ilvl w:val="0"/>
          <w:numId w:val="5"/>
        </w:numPr>
        <w:ind w:left="-709"/>
        <w:rPr>
          <w:rFonts w:ascii="Times New Roman" w:hAnsi="Times New Roman"/>
          <w:sz w:val="24"/>
          <w:szCs w:val="24"/>
        </w:rPr>
      </w:pPr>
      <w:r w:rsidRPr="00A14929">
        <w:rPr>
          <w:rFonts w:ascii="Times New Roman" w:hAnsi="Times New Roman"/>
          <w:sz w:val="24"/>
          <w:szCs w:val="24"/>
        </w:rPr>
        <w:t>Поиск путей решения проблемы.</w:t>
      </w:r>
    </w:p>
    <w:p w:rsidR="005B48D5" w:rsidRPr="00A14929" w:rsidRDefault="005B48D5" w:rsidP="000F101B">
      <w:pPr>
        <w:pStyle w:val="ListParagraph"/>
        <w:numPr>
          <w:ilvl w:val="0"/>
          <w:numId w:val="5"/>
        </w:numPr>
        <w:ind w:left="-709"/>
        <w:rPr>
          <w:rFonts w:ascii="Times New Roman" w:hAnsi="Times New Roman"/>
          <w:sz w:val="24"/>
          <w:szCs w:val="24"/>
        </w:rPr>
      </w:pPr>
      <w:r w:rsidRPr="00A14929">
        <w:rPr>
          <w:rFonts w:ascii="Times New Roman" w:hAnsi="Times New Roman"/>
          <w:sz w:val="24"/>
          <w:szCs w:val="24"/>
        </w:rPr>
        <w:t>Проведение опытов.</w:t>
      </w:r>
    </w:p>
    <w:p w:rsidR="005B48D5" w:rsidRPr="00A14929" w:rsidRDefault="005B48D5" w:rsidP="000F101B">
      <w:pPr>
        <w:pStyle w:val="ListParagraph"/>
        <w:numPr>
          <w:ilvl w:val="0"/>
          <w:numId w:val="5"/>
        </w:numPr>
        <w:ind w:left="-709"/>
        <w:rPr>
          <w:rFonts w:ascii="Times New Roman" w:hAnsi="Times New Roman"/>
          <w:sz w:val="24"/>
          <w:szCs w:val="24"/>
        </w:rPr>
      </w:pPr>
      <w:r w:rsidRPr="00A14929">
        <w:rPr>
          <w:rFonts w:ascii="Times New Roman" w:hAnsi="Times New Roman"/>
          <w:sz w:val="24"/>
          <w:szCs w:val="24"/>
        </w:rPr>
        <w:t>Фиксация наблюдений.</w:t>
      </w:r>
    </w:p>
    <w:p w:rsidR="005B48D5" w:rsidRPr="00A14929" w:rsidRDefault="005B48D5" w:rsidP="000F101B">
      <w:pPr>
        <w:pStyle w:val="ListParagraph"/>
        <w:numPr>
          <w:ilvl w:val="0"/>
          <w:numId w:val="5"/>
        </w:numPr>
        <w:ind w:left="-709"/>
        <w:rPr>
          <w:rFonts w:ascii="Times New Roman" w:hAnsi="Times New Roman"/>
          <w:sz w:val="24"/>
          <w:szCs w:val="24"/>
        </w:rPr>
      </w:pPr>
      <w:r w:rsidRPr="00A14929">
        <w:rPr>
          <w:rFonts w:ascii="Times New Roman" w:hAnsi="Times New Roman"/>
          <w:sz w:val="24"/>
          <w:szCs w:val="24"/>
        </w:rPr>
        <w:t>Обсуждение результатов и формулировка выводов.</w:t>
      </w:r>
    </w:p>
    <w:p w:rsidR="005B48D5" w:rsidRPr="00A14929" w:rsidRDefault="005B48D5" w:rsidP="000F101B">
      <w:pPr>
        <w:pStyle w:val="ListParagraph"/>
        <w:tabs>
          <w:tab w:val="left" w:pos="709"/>
        </w:tabs>
        <w:ind w:left="-709"/>
        <w:rPr>
          <w:rFonts w:ascii="Times New Roman" w:hAnsi="Times New Roman"/>
          <w:sz w:val="24"/>
          <w:szCs w:val="24"/>
        </w:rPr>
      </w:pPr>
      <w:r w:rsidRPr="00A14929">
        <w:rPr>
          <w:rFonts w:ascii="Times New Roman" w:hAnsi="Times New Roman"/>
          <w:sz w:val="24"/>
          <w:szCs w:val="24"/>
        </w:rPr>
        <w:t xml:space="preserve">          Исследуются и объекты неживой природы: песок, глина, снег, камни, воздух, вода, магнит и пр. Например, предлагаем слепить фигурку из мокрого и сухого песка. Дети рассуждают, какой песок лепится, почему. Рассматривая песок через лупу, обнаруживают, что он состоит из мелких кристалликов-песчинок, этим объясняется свойство сухого песка - сыпучесть.</w:t>
      </w:r>
    </w:p>
    <w:p w:rsidR="005B48D5" w:rsidRPr="00A14929" w:rsidRDefault="005B48D5" w:rsidP="000F101B">
      <w:pPr>
        <w:pStyle w:val="ListParagraph"/>
        <w:tabs>
          <w:tab w:val="left" w:pos="709"/>
        </w:tabs>
        <w:ind w:left="-709"/>
        <w:rPr>
          <w:rFonts w:ascii="Times New Roman" w:hAnsi="Times New Roman"/>
          <w:sz w:val="24"/>
          <w:szCs w:val="24"/>
        </w:rPr>
      </w:pPr>
      <w:r w:rsidRPr="00A14929">
        <w:rPr>
          <w:rFonts w:ascii="Times New Roman" w:hAnsi="Times New Roman"/>
          <w:sz w:val="24"/>
          <w:szCs w:val="24"/>
        </w:rPr>
        <w:t xml:space="preserve">         Старших дошкольников мы знакомим с движением тел и его основными компонентами, шарообразностью Земли, суточными и сезонными изменениями, с массой тел при помощи весов, с агрегатными изменениями вещества, прямолинейностью распространения света и пр. </w:t>
      </w:r>
    </w:p>
    <w:p w:rsidR="005B48D5" w:rsidRDefault="005B48D5" w:rsidP="000F101B">
      <w:pPr>
        <w:pStyle w:val="ListParagraph"/>
        <w:tabs>
          <w:tab w:val="left" w:pos="709"/>
        </w:tabs>
        <w:ind w:left="-709"/>
        <w:rPr>
          <w:rFonts w:ascii="Times New Roman" w:hAnsi="Times New Roman"/>
          <w:sz w:val="24"/>
          <w:szCs w:val="24"/>
          <w:lang w:val="en-US"/>
        </w:rPr>
      </w:pPr>
      <w:r w:rsidRPr="00A14929">
        <w:rPr>
          <w:rFonts w:ascii="Times New Roman" w:hAnsi="Times New Roman"/>
          <w:sz w:val="24"/>
          <w:szCs w:val="24"/>
        </w:rPr>
        <w:t xml:space="preserve">         Организация исследовательской деятельности в процессе наблюдений.</w:t>
      </w:r>
    </w:p>
    <w:p w:rsidR="005B48D5" w:rsidRPr="00005744" w:rsidRDefault="005B48D5" w:rsidP="00005744">
      <w:pPr>
        <w:ind w:left="0"/>
        <w:jc w:val="right"/>
        <w:rPr>
          <w:rFonts w:ascii="Times New Roman" w:hAnsi="Times New Roman"/>
          <w:b/>
          <w:color w:val="003300"/>
          <w:sz w:val="16"/>
          <w:szCs w:val="16"/>
        </w:rPr>
      </w:pPr>
      <w:r w:rsidRPr="00005744">
        <w:rPr>
          <w:rFonts w:ascii="Times New Roman" w:hAnsi="Times New Roman"/>
          <w:b/>
          <w:color w:val="003300"/>
          <w:sz w:val="16"/>
          <w:szCs w:val="16"/>
        </w:rPr>
        <w:t>11</w:t>
      </w:r>
    </w:p>
    <w:p w:rsidR="005B48D5" w:rsidRPr="00A14929" w:rsidRDefault="005B48D5" w:rsidP="000F101B">
      <w:pPr>
        <w:pStyle w:val="ListParagraph"/>
        <w:tabs>
          <w:tab w:val="left" w:pos="709"/>
        </w:tabs>
        <w:ind w:left="-709"/>
        <w:rPr>
          <w:rFonts w:ascii="Times New Roman" w:hAnsi="Times New Roman"/>
          <w:sz w:val="24"/>
          <w:szCs w:val="24"/>
        </w:rPr>
      </w:pPr>
      <w:r w:rsidRPr="00A14929">
        <w:rPr>
          <w:rFonts w:ascii="Times New Roman" w:hAnsi="Times New Roman"/>
          <w:sz w:val="24"/>
          <w:szCs w:val="24"/>
        </w:rPr>
        <w:t xml:space="preserve">         И.П.Павлов считал наблюдательность одним из самых главных качеств исследователя, без которого невозможно сделать ни одного открытия. Наблюдение - очень сложный процесс и требует огромной концентрации внимания, интеллектуальных и волевых усилий.</w:t>
      </w:r>
    </w:p>
    <w:p w:rsidR="005B48D5" w:rsidRPr="00A14929" w:rsidRDefault="005B48D5" w:rsidP="000F101B">
      <w:pPr>
        <w:pStyle w:val="ListParagraph"/>
        <w:tabs>
          <w:tab w:val="left" w:pos="709"/>
        </w:tabs>
        <w:ind w:left="-709"/>
        <w:rPr>
          <w:rFonts w:ascii="Times New Roman" w:hAnsi="Times New Roman"/>
          <w:sz w:val="24"/>
          <w:szCs w:val="24"/>
        </w:rPr>
      </w:pPr>
      <w:r w:rsidRPr="00A14929">
        <w:rPr>
          <w:rFonts w:ascii="Times New Roman" w:hAnsi="Times New Roman"/>
          <w:sz w:val="24"/>
          <w:szCs w:val="24"/>
        </w:rPr>
        <w:t xml:space="preserve">         В содержание наблюдений за объектами природы включаются следующие моменты: </w:t>
      </w:r>
    </w:p>
    <w:p w:rsidR="005B48D5" w:rsidRPr="00A14929" w:rsidRDefault="005B48D5" w:rsidP="000F101B">
      <w:pPr>
        <w:pStyle w:val="ListParagraph"/>
        <w:tabs>
          <w:tab w:val="left" w:pos="709"/>
        </w:tabs>
        <w:ind w:left="-709"/>
        <w:rPr>
          <w:rFonts w:ascii="Times New Roman" w:hAnsi="Times New Roman"/>
          <w:sz w:val="24"/>
          <w:szCs w:val="24"/>
        </w:rPr>
      </w:pPr>
      <w:r w:rsidRPr="00A14929">
        <w:rPr>
          <w:rFonts w:ascii="Times New Roman" w:hAnsi="Times New Roman"/>
          <w:sz w:val="24"/>
          <w:szCs w:val="24"/>
        </w:rPr>
        <w:t>- определение строения растений и животных, выделение целостного объекта и частей, из которых он состоит;</w:t>
      </w:r>
    </w:p>
    <w:p w:rsidR="005B48D5" w:rsidRPr="00A14929" w:rsidRDefault="005B48D5" w:rsidP="000F101B">
      <w:pPr>
        <w:pStyle w:val="ListParagraph"/>
        <w:tabs>
          <w:tab w:val="left" w:pos="709"/>
        </w:tabs>
        <w:ind w:left="-709"/>
        <w:rPr>
          <w:rFonts w:ascii="Times New Roman" w:hAnsi="Times New Roman"/>
          <w:sz w:val="24"/>
          <w:szCs w:val="24"/>
        </w:rPr>
      </w:pPr>
      <w:r w:rsidRPr="00A14929">
        <w:rPr>
          <w:rFonts w:ascii="Times New Roman" w:hAnsi="Times New Roman"/>
          <w:sz w:val="24"/>
          <w:szCs w:val="24"/>
        </w:rPr>
        <w:t>- разнообразные проявления живых существ (способы функционирования, для животных – разные формы поведения);</w:t>
      </w:r>
    </w:p>
    <w:p w:rsidR="005B48D5" w:rsidRPr="00A14929" w:rsidRDefault="005B48D5" w:rsidP="000F101B">
      <w:pPr>
        <w:pStyle w:val="ListParagraph"/>
        <w:tabs>
          <w:tab w:val="left" w:pos="709"/>
        </w:tabs>
        <w:ind w:left="-709"/>
        <w:rPr>
          <w:rFonts w:ascii="Times New Roman" w:hAnsi="Times New Roman"/>
          <w:sz w:val="24"/>
          <w:szCs w:val="24"/>
        </w:rPr>
      </w:pPr>
      <w:r w:rsidRPr="00A14929">
        <w:rPr>
          <w:rFonts w:ascii="Times New Roman" w:hAnsi="Times New Roman"/>
          <w:sz w:val="24"/>
          <w:szCs w:val="24"/>
        </w:rPr>
        <w:t>- определение свойств и характеристик объектов и их частей (цвета, размера, формы, особенностей поверхности);</w:t>
      </w:r>
    </w:p>
    <w:p w:rsidR="005B48D5" w:rsidRPr="00A14929" w:rsidRDefault="005B48D5" w:rsidP="000F101B">
      <w:pPr>
        <w:pStyle w:val="ListParagraph"/>
        <w:tabs>
          <w:tab w:val="left" w:pos="709"/>
        </w:tabs>
        <w:ind w:left="-709"/>
        <w:rPr>
          <w:rFonts w:ascii="Times New Roman" w:hAnsi="Times New Roman"/>
          <w:sz w:val="24"/>
          <w:szCs w:val="24"/>
        </w:rPr>
      </w:pPr>
      <w:r w:rsidRPr="00A14929">
        <w:rPr>
          <w:rFonts w:ascii="Times New Roman" w:hAnsi="Times New Roman"/>
          <w:sz w:val="24"/>
          <w:szCs w:val="24"/>
        </w:rPr>
        <w:t>- выделение компонентов внешней среды и их качественных характеристик.</w:t>
      </w:r>
    </w:p>
    <w:p w:rsidR="005B48D5" w:rsidRPr="00A14929" w:rsidRDefault="005B48D5" w:rsidP="000F101B">
      <w:pPr>
        <w:pStyle w:val="ListParagraph"/>
        <w:tabs>
          <w:tab w:val="left" w:pos="709"/>
        </w:tabs>
        <w:ind w:left="-709"/>
        <w:rPr>
          <w:rFonts w:ascii="Times New Roman" w:hAnsi="Times New Roman"/>
          <w:sz w:val="24"/>
          <w:szCs w:val="24"/>
        </w:rPr>
      </w:pPr>
      <w:r w:rsidRPr="00A14929">
        <w:rPr>
          <w:rFonts w:ascii="Times New Roman" w:hAnsi="Times New Roman"/>
          <w:sz w:val="24"/>
          <w:szCs w:val="24"/>
        </w:rPr>
        <w:t xml:space="preserve">          Так, рассматривая одуванчик, дети отмечают, из чего он состоит, каковы его функции (что делает: цветет, растет, пахнет, колышется, пьет, гнется, гибнет, размножается), какой он на ощупь (влажный, мягкий шершавый), почему утром бутон закрыт, а днем раскрывается? Таким образом, чем больше органов чувств задействованы в познании, тем больше свойств выделяет ребенок в исследуемом объекте. Следовательно, расширяются его представления, позволяющие ему сравнивать, различать, активно размышлять и сомневаться. </w:t>
      </w:r>
    </w:p>
    <w:p w:rsidR="005B48D5" w:rsidRPr="00A14929" w:rsidRDefault="005B48D5" w:rsidP="000F101B">
      <w:pPr>
        <w:pStyle w:val="ListParagraph"/>
        <w:tabs>
          <w:tab w:val="left" w:pos="709"/>
        </w:tabs>
        <w:ind w:left="-709"/>
        <w:rPr>
          <w:rFonts w:ascii="Times New Roman" w:hAnsi="Times New Roman"/>
          <w:sz w:val="24"/>
          <w:szCs w:val="24"/>
        </w:rPr>
      </w:pPr>
      <w:r w:rsidRPr="00A14929">
        <w:rPr>
          <w:rFonts w:ascii="Times New Roman" w:hAnsi="Times New Roman"/>
          <w:sz w:val="24"/>
          <w:szCs w:val="24"/>
        </w:rPr>
        <w:t xml:space="preserve">          Для того чтобы наглядно проследить изменения в живой и неживой природе, происходящие от сезона к сезону, мы используем различные модели календарей наблюдений. Например, в средней группе – круговую диаграмму.</w:t>
      </w:r>
    </w:p>
    <w:p w:rsidR="005B48D5" w:rsidRPr="00A14929" w:rsidRDefault="005B48D5" w:rsidP="000F101B">
      <w:pPr>
        <w:pStyle w:val="ListParagraph"/>
        <w:tabs>
          <w:tab w:val="left" w:pos="709"/>
        </w:tabs>
        <w:ind w:left="-709"/>
        <w:rPr>
          <w:rFonts w:ascii="Times New Roman" w:hAnsi="Times New Roman"/>
          <w:sz w:val="24"/>
          <w:szCs w:val="24"/>
        </w:rPr>
      </w:pPr>
      <w:r w:rsidRPr="00A14929">
        <w:rPr>
          <w:rFonts w:ascii="Times New Roman" w:hAnsi="Times New Roman"/>
          <w:sz w:val="24"/>
          <w:szCs w:val="24"/>
        </w:rPr>
        <w:t xml:space="preserve">          Каждый сектор окрашен в определенный цвет: желтый – осень, белый – зима, зеленый – весна, красный – лето. На этом «волшебном круге» отмечаем те предметы сезона, которые наблюдали дети. В круговой диаграмме сделаны кармашки, надрезы, куда помещаются символы, значки, обозначающие приметы каждого времени года. Знак, символ помогает ребенку обобщать и сохранять информацию.</w:t>
      </w:r>
    </w:p>
    <w:p w:rsidR="005B48D5" w:rsidRPr="00A14929" w:rsidRDefault="005B48D5" w:rsidP="000F101B">
      <w:pPr>
        <w:pStyle w:val="ListParagraph"/>
        <w:tabs>
          <w:tab w:val="left" w:pos="709"/>
        </w:tabs>
        <w:ind w:left="-709"/>
        <w:rPr>
          <w:rFonts w:ascii="Times New Roman" w:hAnsi="Times New Roman"/>
          <w:sz w:val="24"/>
          <w:szCs w:val="24"/>
        </w:rPr>
      </w:pPr>
      <w:r w:rsidRPr="00A14929">
        <w:rPr>
          <w:rFonts w:ascii="Times New Roman" w:hAnsi="Times New Roman"/>
          <w:sz w:val="24"/>
          <w:szCs w:val="24"/>
        </w:rPr>
        <w:t xml:space="preserve">          Значки вводятся только после наблюдений. </w:t>
      </w:r>
    </w:p>
    <w:p w:rsidR="005B48D5" w:rsidRPr="00A14929" w:rsidRDefault="005B48D5" w:rsidP="000F101B">
      <w:pPr>
        <w:pStyle w:val="ListParagraph"/>
        <w:tabs>
          <w:tab w:val="left" w:pos="709"/>
        </w:tabs>
        <w:ind w:left="-709"/>
        <w:rPr>
          <w:rFonts w:ascii="Times New Roman" w:hAnsi="Times New Roman"/>
          <w:sz w:val="24"/>
          <w:szCs w:val="24"/>
        </w:rPr>
      </w:pPr>
      <w:r w:rsidRPr="00A14929">
        <w:rPr>
          <w:rFonts w:ascii="Times New Roman" w:hAnsi="Times New Roman"/>
          <w:sz w:val="24"/>
          <w:szCs w:val="24"/>
        </w:rPr>
        <w:t xml:space="preserve">           В старшей группе дети фиксируют наблюдения за ростом высаженных растений, за животными в календаре природы с помощью символов.</w:t>
      </w:r>
    </w:p>
    <w:p w:rsidR="005B48D5" w:rsidRPr="00A14929" w:rsidRDefault="005B48D5" w:rsidP="000F101B">
      <w:pPr>
        <w:pStyle w:val="ListParagraph"/>
        <w:tabs>
          <w:tab w:val="left" w:pos="709"/>
        </w:tabs>
        <w:ind w:left="-709"/>
        <w:rPr>
          <w:rFonts w:ascii="Times New Roman" w:hAnsi="Times New Roman"/>
          <w:sz w:val="24"/>
          <w:szCs w:val="24"/>
        </w:rPr>
      </w:pPr>
      <w:r w:rsidRPr="00A14929">
        <w:rPr>
          <w:rFonts w:ascii="Times New Roman" w:hAnsi="Times New Roman"/>
          <w:sz w:val="24"/>
          <w:szCs w:val="24"/>
        </w:rPr>
        <w:t xml:space="preserve">          Творческое познание природы способствует формированию представлений об основных закономерностях природы. В младшем возрасте это изменяемость времен года и зависимость изменений в живой природе (т. е. в жизни растений и животных) от меняющихся условий неживой природы. Для того чтобы научить малышей выделять простейшие связи в наблюдаемых природных процессах, работу с ними мы начинаем с 4-х лет. В этом возрасте мы развиваем у детей представление об отдельных, часто встречающихся явлениях неживой природы (осадки – снег, дождь, град, выделяемые свойства песка, воды, утро – вечер, день – ночь и т. д), а также знакомим с объектами живой природы: комнатными и дикорастущими растениями, дикими и домашними животными. В результате дети приобретают определенный багаж знаний о мире природы. У них возникает познавательный интерес к объектам природы, желание узнавать новое о свойствах вещей, активно исследовать их. Они задают вопросы: «Почему осенью улетают птицы? Где зимой живут жучки и бабочки? Почему снег в комнате тает?». В этом возрасте внимание детей становится более устойчивым, они могут довольно долго наблюдать за животными и растениями.</w:t>
      </w:r>
    </w:p>
    <w:p w:rsidR="005B48D5" w:rsidRDefault="005B48D5" w:rsidP="000F101B">
      <w:pPr>
        <w:pStyle w:val="ListParagraph"/>
        <w:tabs>
          <w:tab w:val="left" w:pos="709"/>
        </w:tabs>
        <w:ind w:left="-709"/>
        <w:rPr>
          <w:rFonts w:ascii="Times New Roman" w:hAnsi="Times New Roman"/>
          <w:sz w:val="24"/>
          <w:szCs w:val="24"/>
          <w:lang w:val="en-US"/>
        </w:rPr>
      </w:pPr>
      <w:r w:rsidRPr="00A14929">
        <w:rPr>
          <w:rFonts w:ascii="Times New Roman" w:hAnsi="Times New Roman"/>
          <w:sz w:val="24"/>
          <w:szCs w:val="24"/>
        </w:rPr>
        <w:t xml:space="preserve">          Сущность наблюдений заключается в чувственном познании природных объектов, через различные формы восприятия – зрительную, слуховую, тактильную, кинестетическую, обонятельную и др.</w:t>
      </w:r>
    </w:p>
    <w:p w:rsidR="005B48D5" w:rsidRPr="00005744" w:rsidRDefault="005B48D5" w:rsidP="00005744">
      <w:pPr>
        <w:ind w:left="0"/>
        <w:jc w:val="right"/>
        <w:rPr>
          <w:rFonts w:ascii="Times New Roman" w:hAnsi="Times New Roman"/>
          <w:b/>
          <w:color w:val="003300"/>
          <w:sz w:val="16"/>
          <w:szCs w:val="16"/>
        </w:rPr>
      </w:pPr>
      <w:r w:rsidRPr="00005744">
        <w:rPr>
          <w:rFonts w:ascii="Times New Roman" w:hAnsi="Times New Roman"/>
          <w:b/>
          <w:color w:val="003300"/>
          <w:sz w:val="16"/>
          <w:szCs w:val="16"/>
        </w:rPr>
        <w:t>12</w:t>
      </w:r>
    </w:p>
    <w:p w:rsidR="005B48D5" w:rsidRPr="00A14929" w:rsidRDefault="005B48D5" w:rsidP="000F101B">
      <w:pPr>
        <w:pStyle w:val="ListParagraph"/>
        <w:tabs>
          <w:tab w:val="left" w:pos="709"/>
        </w:tabs>
        <w:ind w:left="-709"/>
        <w:rPr>
          <w:rFonts w:ascii="Times New Roman" w:hAnsi="Times New Roman"/>
          <w:sz w:val="24"/>
          <w:szCs w:val="24"/>
        </w:rPr>
      </w:pPr>
      <w:r w:rsidRPr="00A14929">
        <w:rPr>
          <w:rFonts w:ascii="Times New Roman" w:hAnsi="Times New Roman"/>
          <w:sz w:val="24"/>
          <w:szCs w:val="24"/>
        </w:rPr>
        <w:t xml:space="preserve">          Детей знакомят с небольшим количеством растений в помещении и на участке. Рассматривая их, наблюдая за их ростом и развитием в разных условиях внешней среды, дошкольники учатся различать растения, правильно называть, ориентируясь на характерные признаки – формы, размер, окраску листьев, плодов, цветов, стеблей. Знакомятся с функциями органов: корнями растение удерживается в земле, высасывает из нее воду и питательные вещества, которые по стеблю, стволу, веткам переходят в листья, цветы, плоды. Главная функция листьев – поглощение солнечного света. Цветок – это орган размножения. На его месте появляется плод с семенами, из которых в дальнейшем могут вырасти новые растения. </w:t>
      </w:r>
    </w:p>
    <w:p w:rsidR="005B48D5" w:rsidRPr="00A14929" w:rsidRDefault="005B48D5" w:rsidP="000F101B">
      <w:pPr>
        <w:pStyle w:val="ListParagraph"/>
        <w:tabs>
          <w:tab w:val="left" w:pos="709"/>
        </w:tabs>
        <w:ind w:left="-709"/>
        <w:rPr>
          <w:rFonts w:ascii="Times New Roman" w:hAnsi="Times New Roman"/>
          <w:sz w:val="24"/>
          <w:szCs w:val="24"/>
        </w:rPr>
      </w:pPr>
      <w:r w:rsidRPr="00A14929">
        <w:rPr>
          <w:rFonts w:ascii="Times New Roman" w:hAnsi="Times New Roman"/>
          <w:sz w:val="24"/>
          <w:szCs w:val="24"/>
        </w:rPr>
        <w:t xml:space="preserve">          В содержание наблюдение за животными включаются следующие компоненты: </w:t>
      </w:r>
    </w:p>
    <w:p w:rsidR="005B48D5" w:rsidRPr="00A14929" w:rsidRDefault="005B48D5" w:rsidP="000F101B">
      <w:pPr>
        <w:pStyle w:val="ListParagraph"/>
        <w:tabs>
          <w:tab w:val="left" w:pos="709"/>
        </w:tabs>
        <w:ind w:left="-709"/>
        <w:rPr>
          <w:rFonts w:ascii="Times New Roman" w:hAnsi="Times New Roman"/>
          <w:sz w:val="24"/>
          <w:szCs w:val="24"/>
        </w:rPr>
      </w:pPr>
      <w:r w:rsidRPr="00A14929">
        <w:rPr>
          <w:rFonts w:ascii="Times New Roman" w:hAnsi="Times New Roman"/>
          <w:sz w:val="24"/>
          <w:szCs w:val="24"/>
        </w:rPr>
        <w:t>- способы передвижения (как и с помощью каких органов оно происходит);</w:t>
      </w:r>
    </w:p>
    <w:p w:rsidR="005B48D5" w:rsidRPr="00A14929" w:rsidRDefault="005B48D5" w:rsidP="000F101B">
      <w:pPr>
        <w:pStyle w:val="ListParagraph"/>
        <w:tabs>
          <w:tab w:val="left" w:pos="709"/>
        </w:tabs>
        <w:ind w:left="-709"/>
        <w:rPr>
          <w:rFonts w:ascii="Times New Roman" w:hAnsi="Times New Roman"/>
          <w:sz w:val="24"/>
          <w:szCs w:val="24"/>
        </w:rPr>
      </w:pPr>
      <w:r w:rsidRPr="00A14929">
        <w:rPr>
          <w:rFonts w:ascii="Times New Roman" w:hAnsi="Times New Roman"/>
          <w:sz w:val="24"/>
          <w:szCs w:val="24"/>
        </w:rPr>
        <w:t>- облик: части тела, особенности строения, характеристики (окраска, форма, размер) внешних органов;</w:t>
      </w:r>
    </w:p>
    <w:p w:rsidR="005B48D5" w:rsidRPr="00A14929" w:rsidRDefault="005B48D5" w:rsidP="000F101B">
      <w:pPr>
        <w:pStyle w:val="ListParagraph"/>
        <w:tabs>
          <w:tab w:val="left" w:pos="709"/>
        </w:tabs>
        <w:ind w:left="-709"/>
        <w:rPr>
          <w:rFonts w:ascii="Times New Roman" w:hAnsi="Times New Roman"/>
          <w:sz w:val="24"/>
          <w:szCs w:val="24"/>
        </w:rPr>
      </w:pPr>
      <w:r w:rsidRPr="00A14929">
        <w:rPr>
          <w:rFonts w:ascii="Times New Roman" w:hAnsi="Times New Roman"/>
          <w:sz w:val="24"/>
          <w:szCs w:val="24"/>
        </w:rPr>
        <w:t>- ориентировка в пространстве (как прислушиваются к звукам и шумам, как осматриваются);</w:t>
      </w:r>
    </w:p>
    <w:p w:rsidR="005B48D5" w:rsidRPr="00A14929" w:rsidRDefault="005B48D5" w:rsidP="000F101B">
      <w:pPr>
        <w:pStyle w:val="ListParagraph"/>
        <w:tabs>
          <w:tab w:val="left" w:pos="709"/>
        </w:tabs>
        <w:ind w:left="-709"/>
        <w:rPr>
          <w:rFonts w:ascii="Times New Roman" w:hAnsi="Times New Roman"/>
          <w:sz w:val="24"/>
          <w:szCs w:val="24"/>
        </w:rPr>
      </w:pPr>
      <w:r w:rsidRPr="00A14929">
        <w:rPr>
          <w:rFonts w:ascii="Times New Roman" w:hAnsi="Times New Roman"/>
          <w:sz w:val="24"/>
          <w:szCs w:val="24"/>
        </w:rPr>
        <w:t>- как реагируют на окружающее;</w:t>
      </w:r>
    </w:p>
    <w:p w:rsidR="005B48D5" w:rsidRPr="00A14929" w:rsidRDefault="005B48D5" w:rsidP="000F101B">
      <w:pPr>
        <w:pStyle w:val="ListParagraph"/>
        <w:tabs>
          <w:tab w:val="left" w:pos="709"/>
        </w:tabs>
        <w:ind w:left="-709"/>
        <w:rPr>
          <w:rFonts w:ascii="Times New Roman" w:hAnsi="Times New Roman"/>
          <w:sz w:val="24"/>
          <w:szCs w:val="24"/>
        </w:rPr>
      </w:pPr>
      <w:r w:rsidRPr="00A14929">
        <w:rPr>
          <w:rFonts w:ascii="Times New Roman" w:hAnsi="Times New Roman"/>
          <w:sz w:val="24"/>
          <w:szCs w:val="24"/>
        </w:rPr>
        <w:t>- среда обитания – особенности местности, корм, другие животные – соседи (враги, нейтральные);</w:t>
      </w:r>
    </w:p>
    <w:p w:rsidR="005B48D5" w:rsidRPr="00A14929" w:rsidRDefault="005B48D5" w:rsidP="000F101B">
      <w:pPr>
        <w:pStyle w:val="ListParagraph"/>
        <w:tabs>
          <w:tab w:val="left" w:pos="709"/>
        </w:tabs>
        <w:ind w:left="-709"/>
        <w:rPr>
          <w:rFonts w:ascii="Times New Roman" w:hAnsi="Times New Roman"/>
          <w:sz w:val="24"/>
          <w:szCs w:val="24"/>
        </w:rPr>
      </w:pPr>
      <w:r w:rsidRPr="00A14929">
        <w:rPr>
          <w:rFonts w:ascii="Times New Roman" w:hAnsi="Times New Roman"/>
          <w:sz w:val="24"/>
          <w:szCs w:val="24"/>
        </w:rPr>
        <w:t>- взаимоотношения с людьми – реакция на их появление;</w:t>
      </w:r>
    </w:p>
    <w:p w:rsidR="005B48D5" w:rsidRPr="00A14929" w:rsidRDefault="005B48D5" w:rsidP="000F101B">
      <w:pPr>
        <w:pStyle w:val="ListParagraph"/>
        <w:tabs>
          <w:tab w:val="left" w:pos="709"/>
        </w:tabs>
        <w:ind w:left="-709"/>
        <w:rPr>
          <w:rFonts w:ascii="Times New Roman" w:hAnsi="Times New Roman"/>
          <w:sz w:val="24"/>
          <w:szCs w:val="24"/>
        </w:rPr>
      </w:pPr>
      <w:r w:rsidRPr="00A14929">
        <w:rPr>
          <w:rFonts w:ascii="Times New Roman" w:hAnsi="Times New Roman"/>
          <w:sz w:val="24"/>
          <w:szCs w:val="24"/>
        </w:rPr>
        <w:t xml:space="preserve">- жизненные проявления в разные сезоны: изменения в окраске в переходные сезоны, гнездостроение, запас кормов, их поиск зимой. </w:t>
      </w:r>
    </w:p>
    <w:p w:rsidR="005B48D5" w:rsidRPr="00A14929" w:rsidRDefault="005B48D5" w:rsidP="000F101B">
      <w:pPr>
        <w:pStyle w:val="ListParagraph"/>
        <w:tabs>
          <w:tab w:val="left" w:pos="709"/>
        </w:tabs>
        <w:ind w:left="-709"/>
        <w:rPr>
          <w:rFonts w:ascii="Times New Roman" w:hAnsi="Times New Roman"/>
          <w:sz w:val="24"/>
          <w:szCs w:val="24"/>
        </w:rPr>
      </w:pPr>
      <w:r w:rsidRPr="00A14929">
        <w:rPr>
          <w:rFonts w:ascii="Times New Roman" w:hAnsi="Times New Roman"/>
          <w:sz w:val="24"/>
          <w:szCs w:val="24"/>
        </w:rPr>
        <w:t xml:space="preserve">          Помимо содержания, чрезвычайно важно определить организационно – методические формы проведения наблюдений за объектом природы. Педагогический процесс должен быть построен таким образом, чтобы интерес детей к обитателям уголка возрастал. Представления о них постоянно расширялись, а к концу учебного года любой ребенок мог бы быть экскурсоводом по уголку природы. Этим требованиям отвечает циклическое наблюдение,  которое организуется в различные режимные моменты повседневной жизни.</w:t>
      </w:r>
    </w:p>
    <w:p w:rsidR="005B48D5" w:rsidRPr="00A14929" w:rsidRDefault="005B48D5" w:rsidP="000F101B">
      <w:pPr>
        <w:pStyle w:val="ListParagraph"/>
        <w:tabs>
          <w:tab w:val="left" w:pos="709"/>
        </w:tabs>
        <w:ind w:left="-709"/>
        <w:rPr>
          <w:rFonts w:ascii="Times New Roman" w:hAnsi="Times New Roman"/>
          <w:sz w:val="24"/>
          <w:szCs w:val="24"/>
        </w:rPr>
      </w:pPr>
      <w:r w:rsidRPr="00A14929">
        <w:rPr>
          <w:rFonts w:ascii="Times New Roman" w:hAnsi="Times New Roman"/>
          <w:sz w:val="24"/>
          <w:szCs w:val="24"/>
        </w:rPr>
        <w:t xml:space="preserve">          Отдельно взятый цикл – это ряд взаимосвязанных  наблюдений за конкретным объектом уголка природы или участка детского сада. Каждое из наблюдений цикла имеет свое содержание, свою цель, не повторяет другие наблюдения, но взаимосвязано с ними. Цикл наблюдений позволяет ребенку чувственным путем и самостоятельно приобрести систему конкретных знаний о животных и растениях, которые живут по соседству с ним. Многоразовое обращение к одному и тому же объекту на протяжении одного – трех месяцев формирует устойчивый познавательный интерес детей к нему. В результате у малышей возникает потребность в новых самостоятельных наблюдениях.</w:t>
      </w:r>
    </w:p>
    <w:p w:rsidR="005B48D5" w:rsidRPr="00A14929" w:rsidRDefault="005B48D5" w:rsidP="000F101B">
      <w:pPr>
        <w:pStyle w:val="ListParagraph"/>
        <w:tabs>
          <w:tab w:val="left" w:pos="709"/>
        </w:tabs>
        <w:ind w:left="-709"/>
        <w:rPr>
          <w:rFonts w:ascii="Times New Roman" w:hAnsi="Times New Roman"/>
          <w:sz w:val="24"/>
          <w:szCs w:val="24"/>
        </w:rPr>
      </w:pPr>
      <w:r w:rsidRPr="00A14929">
        <w:rPr>
          <w:rFonts w:ascii="Times New Roman" w:hAnsi="Times New Roman"/>
          <w:sz w:val="24"/>
          <w:szCs w:val="24"/>
        </w:rPr>
        <w:t xml:space="preserve">          Например, цикл наблюдений за рыбкой может включать в себя следующие направления: </w:t>
      </w:r>
    </w:p>
    <w:p w:rsidR="005B48D5" w:rsidRPr="00A14929" w:rsidRDefault="005B48D5" w:rsidP="000F101B">
      <w:pPr>
        <w:pStyle w:val="ListParagraph"/>
        <w:tabs>
          <w:tab w:val="left" w:pos="709"/>
        </w:tabs>
        <w:ind w:left="-709"/>
        <w:rPr>
          <w:rFonts w:ascii="Times New Roman" w:hAnsi="Times New Roman"/>
          <w:sz w:val="24"/>
          <w:szCs w:val="24"/>
        </w:rPr>
      </w:pPr>
      <w:r w:rsidRPr="00A14929">
        <w:rPr>
          <w:rFonts w:ascii="Times New Roman" w:hAnsi="Times New Roman"/>
          <w:sz w:val="24"/>
          <w:szCs w:val="24"/>
        </w:rPr>
        <w:t>- Кто живет в аквариуме? (улитка, рыбки, водоросли. Камешки и пр.) Какие они?</w:t>
      </w:r>
    </w:p>
    <w:p w:rsidR="005B48D5" w:rsidRPr="00A14929" w:rsidRDefault="005B48D5" w:rsidP="000F101B">
      <w:pPr>
        <w:pStyle w:val="ListParagraph"/>
        <w:tabs>
          <w:tab w:val="left" w:pos="709"/>
        </w:tabs>
        <w:ind w:left="-709"/>
        <w:rPr>
          <w:rFonts w:ascii="Times New Roman" w:hAnsi="Times New Roman"/>
          <w:sz w:val="24"/>
          <w:szCs w:val="24"/>
        </w:rPr>
      </w:pPr>
      <w:r w:rsidRPr="00A14929">
        <w:rPr>
          <w:rFonts w:ascii="Times New Roman" w:hAnsi="Times New Roman"/>
          <w:sz w:val="24"/>
          <w:szCs w:val="24"/>
        </w:rPr>
        <w:t>- В каких условиях живет рыбка? (где она плавает, чем дышит)</w:t>
      </w:r>
    </w:p>
    <w:p w:rsidR="005B48D5" w:rsidRPr="00A14929" w:rsidRDefault="005B48D5" w:rsidP="000F101B">
      <w:pPr>
        <w:pStyle w:val="ListParagraph"/>
        <w:tabs>
          <w:tab w:val="left" w:pos="709"/>
        </w:tabs>
        <w:ind w:left="-709"/>
        <w:rPr>
          <w:rFonts w:ascii="Times New Roman" w:hAnsi="Times New Roman"/>
          <w:sz w:val="24"/>
          <w:szCs w:val="24"/>
        </w:rPr>
      </w:pPr>
      <w:r w:rsidRPr="00A14929">
        <w:rPr>
          <w:rFonts w:ascii="Times New Roman" w:hAnsi="Times New Roman"/>
          <w:sz w:val="24"/>
          <w:szCs w:val="24"/>
        </w:rPr>
        <w:t xml:space="preserve">- Что и как ест рыбка? </w:t>
      </w:r>
    </w:p>
    <w:p w:rsidR="005B48D5" w:rsidRPr="00A14929" w:rsidRDefault="005B48D5" w:rsidP="000F101B">
      <w:pPr>
        <w:pStyle w:val="ListParagraph"/>
        <w:tabs>
          <w:tab w:val="left" w:pos="709"/>
        </w:tabs>
        <w:ind w:left="-709"/>
        <w:rPr>
          <w:rFonts w:ascii="Times New Roman" w:hAnsi="Times New Roman"/>
          <w:sz w:val="24"/>
          <w:szCs w:val="24"/>
        </w:rPr>
      </w:pPr>
      <w:r w:rsidRPr="00A14929">
        <w:rPr>
          <w:rFonts w:ascii="Times New Roman" w:hAnsi="Times New Roman"/>
          <w:sz w:val="24"/>
          <w:szCs w:val="24"/>
        </w:rPr>
        <w:t>- Что есть у рыбки? (голова, туловище, плавники, хвост, чешуя, глаза, жабры, рот и т. д.)</w:t>
      </w:r>
    </w:p>
    <w:p w:rsidR="005B48D5" w:rsidRPr="00A14929" w:rsidRDefault="005B48D5" w:rsidP="000F101B">
      <w:pPr>
        <w:pStyle w:val="ListParagraph"/>
        <w:tabs>
          <w:tab w:val="left" w:pos="709"/>
        </w:tabs>
        <w:ind w:left="-709"/>
        <w:rPr>
          <w:rFonts w:ascii="Times New Roman" w:hAnsi="Times New Roman"/>
          <w:sz w:val="24"/>
          <w:szCs w:val="24"/>
        </w:rPr>
      </w:pPr>
      <w:r w:rsidRPr="00A14929">
        <w:rPr>
          <w:rFonts w:ascii="Times New Roman" w:hAnsi="Times New Roman"/>
          <w:sz w:val="24"/>
          <w:szCs w:val="24"/>
        </w:rPr>
        <w:t>- Почему такое обтекаемое тело?</w:t>
      </w:r>
    </w:p>
    <w:p w:rsidR="005B48D5" w:rsidRPr="00A14929" w:rsidRDefault="005B48D5" w:rsidP="000F101B">
      <w:pPr>
        <w:pStyle w:val="ListParagraph"/>
        <w:tabs>
          <w:tab w:val="left" w:pos="709"/>
        </w:tabs>
        <w:ind w:left="-709"/>
        <w:rPr>
          <w:rFonts w:ascii="Times New Roman" w:hAnsi="Times New Roman"/>
          <w:sz w:val="24"/>
          <w:szCs w:val="24"/>
        </w:rPr>
      </w:pPr>
      <w:r w:rsidRPr="00A14929">
        <w:rPr>
          <w:rFonts w:ascii="Times New Roman" w:hAnsi="Times New Roman"/>
          <w:sz w:val="24"/>
          <w:szCs w:val="24"/>
        </w:rPr>
        <w:t>- Рыбка живая. Как о ней надо заботиться?</w:t>
      </w:r>
    </w:p>
    <w:p w:rsidR="005B48D5" w:rsidRPr="00A14929" w:rsidRDefault="005B48D5" w:rsidP="000F101B">
      <w:pPr>
        <w:pStyle w:val="ListParagraph"/>
        <w:tabs>
          <w:tab w:val="left" w:pos="709"/>
        </w:tabs>
        <w:ind w:left="-709"/>
        <w:rPr>
          <w:rFonts w:ascii="Times New Roman" w:hAnsi="Times New Roman"/>
          <w:sz w:val="24"/>
          <w:szCs w:val="24"/>
        </w:rPr>
      </w:pPr>
      <w:r w:rsidRPr="00A14929">
        <w:rPr>
          <w:rFonts w:ascii="Times New Roman" w:hAnsi="Times New Roman"/>
          <w:sz w:val="24"/>
          <w:szCs w:val="24"/>
        </w:rPr>
        <w:t>- Как рыбка плавает? (вверх, вниз, вправо, влево, вперед, назад, медленно, быстро)</w:t>
      </w:r>
    </w:p>
    <w:p w:rsidR="005B48D5" w:rsidRPr="00A14929" w:rsidRDefault="005B48D5" w:rsidP="000F101B">
      <w:pPr>
        <w:pStyle w:val="ListParagraph"/>
        <w:tabs>
          <w:tab w:val="left" w:pos="709"/>
        </w:tabs>
        <w:ind w:left="-709"/>
        <w:rPr>
          <w:rFonts w:ascii="Times New Roman" w:hAnsi="Times New Roman"/>
          <w:sz w:val="24"/>
          <w:szCs w:val="24"/>
        </w:rPr>
      </w:pPr>
      <w:r w:rsidRPr="00A14929">
        <w:rPr>
          <w:rFonts w:ascii="Times New Roman" w:hAnsi="Times New Roman"/>
          <w:sz w:val="24"/>
          <w:szCs w:val="24"/>
        </w:rPr>
        <w:t xml:space="preserve">- Как рыбка отдыхает? </w:t>
      </w:r>
    </w:p>
    <w:p w:rsidR="005B48D5" w:rsidRPr="00A14929" w:rsidRDefault="005B48D5" w:rsidP="000F101B">
      <w:pPr>
        <w:pStyle w:val="ListParagraph"/>
        <w:tabs>
          <w:tab w:val="left" w:pos="709"/>
        </w:tabs>
        <w:ind w:left="-709"/>
        <w:rPr>
          <w:rFonts w:ascii="Times New Roman" w:hAnsi="Times New Roman"/>
          <w:sz w:val="24"/>
          <w:szCs w:val="24"/>
        </w:rPr>
      </w:pPr>
      <w:r w:rsidRPr="00A14929">
        <w:rPr>
          <w:rFonts w:ascii="Times New Roman" w:hAnsi="Times New Roman"/>
          <w:sz w:val="24"/>
          <w:szCs w:val="24"/>
        </w:rPr>
        <w:t>- Аквариум с рыбками – это красиво.</w:t>
      </w:r>
    </w:p>
    <w:p w:rsidR="005B48D5" w:rsidRDefault="005B48D5" w:rsidP="000F101B">
      <w:pPr>
        <w:pStyle w:val="ListParagraph"/>
        <w:tabs>
          <w:tab w:val="left" w:pos="709"/>
        </w:tabs>
        <w:ind w:left="-709"/>
        <w:rPr>
          <w:rFonts w:ascii="Times New Roman" w:hAnsi="Times New Roman"/>
          <w:sz w:val="24"/>
          <w:szCs w:val="24"/>
          <w:lang w:val="en-US"/>
        </w:rPr>
      </w:pPr>
      <w:r w:rsidRPr="00A14929">
        <w:rPr>
          <w:rFonts w:ascii="Times New Roman" w:hAnsi="Times New Roman"/>
          <w:sz w:val="24"/>
          <w:szCs w:val="24"/>
        </w:rPr>
        <w:t xml:space="preserve">          Цикл наблюдений проводится в течение длительного времени. На неделю планируется 1 – 2 наблюдения. Таким образом, цикл из восьми наблюдений может быть реализован в работе. </w:t>
      </w:r>
    </w:p>
    <w:p w:rsidR="005B48D5" w:rsidRPr="00005744" w:rsidRDefault="005B48D5" w:rsidP="00005744">
      <w:pPr>
        <w:ind w:left="0"/>
        <w:jc w:val="right"/>
        <w:rPr>
          <w:rFonts w:ascii="Times New Roman" w:hAnsi="Times New Roman"/>
          <w:b/>
          <w:color w:val="003300"/>
          <w:sz w:val="16"/>
          <w:szCs w:val="16"/>
        </w:rPr>
      </w:pPr>
      <w:r w:rsidRPr="00005744">
        <w:rPr>
          <w:rFonts w:ascii="Times New Roman" w:hAnsi="Times New Roman"/>
          <w:b/>
          <w:color w:val="003300"/>
          <w:sz w:val="16"/>
          <w:szCs w:val="16"/>
        </w:rPr>
        <w:t>13</w:t>
      </w:r>
    </w:p>
    <w:p w:rsidR="005B48D5" w:rsidRPr="00A14929" w:rsidRDefault="005B48D5" w:rsidP="000F101B">
      <w:pPr>
        <w:pStyle w:val="ListParagraph"/>
        <w:tabs>
          <w:tab w:val="left" w:pos="709"/>
        </w:tabs>
        <w:ind w:left="-709"/>
        <w:rPr>
          <w:rFonts w:ascii="Times New Roman" w:hAnsi="Times New Roman"/>
          <w:sz w:val="24"/>
          <w:szCs w:val="24"/>
        </w:rPr>
      </w:pPr>
      <w:r w:rsidRPr="00A14929">
        <w:rPr>
          <w:rFonts w:ascii="Times New Roman" w:hAnsi="Times New Roman"/>
          <w:sz w:val="24"/>
          <w:szCs w:val="24"/>
        </w:rPr>
        <w:t xml:space="preserve">Например, со старшими детьми за 1,5 – 2 месяца. Составление и разработка цикла наблюдений – это творчество педагога, его можно спланировать по-разному (короче, длиннее, с включением самых разных моментов и ситуаций), в цикле всегда учитываются конкретные особенности объекта природы. </w:t>
      </w:r>
    </w:p>
    <w:p w:rsidR="005B48D5" w:rsidRPr="00A14929" w:rsidRDefault="005B48D5" w:rsidP="000F101B">
      <w:pPr>
        <w:pStyle w:val="ListParagraph"/>
        <w:tabs>
          <w:tab w:val="left" w:pos="709"/>
        </w:tabs>
        <w:ind w:left="-709"/>
        <w:rPr>
          <w:rFonts w:ascii="Times New Roman" w:hAnsi="Times New Roman"/>
          <w:sz w:val="24"/>
          <w:szCs w:val="24"/>
        </w:rPr>
      </w:pPr>
      <w:r w:rsidRPr="00A14929">
        <w:rPr>
          <w:rFonts w:ascii="Times New Roman" w:hAnsi="Times New Roman"/>
          <w:sz w:val="24"/>
          <w:szCs w:val="24"/>
        </w:rPr>
        <w:t xml:space="preserve">          По каждому животному уголка природы во всех возрастных группах составляется отдельные циклы наблюдений. Дети должны знать и любить своих питомцев. Специальные циклы наблюдений посвящаются представителям растительного мира: комнатным растениям, растениям, произрастающим на участке детского сада (вязу, акации, клену, сосне, тополю и пр.), первоцветам.</w:t>
      </w:r>
    </w:p>
    <w:p w:rsidR="005B48D5" w:rsidRPr="00A14929" w:rsidRDefault="005B48D5" w:rsidP="000F101B">
      <w:pPr>
        <w:pStyle w:val="ListParagraph"/>
        <w:tabs>
          <w:tab w:val="left" w:pos="709"/>
        </w:tabs>
        <w:ind w:left="-709"/>
        <w:rPr>
          <w:rFonts w:ascii="Times New Roman" w:hAnsi="Times New Roman"/>
          <w:sz w:val="24"/>
          <w:szCs w:val="24"/>
        </w:rPr>
      </w:pPr>
      <w:r w:rsidRPr="00A14929">
        <w:rPr>
          <w:rFonts w:ascii="Times New Roman" w:hAnsi="Times New Roman"/>
          <w:sz w:val="24"/>
          <w:szCs w:val="24"/>
        </w:rPr>
        <w:t xml:space="preserve">          Все, что постоянно находится рядом с ребенком, должно быть им замечено, должно привлекать его внимание, вызывать интерес: зимующие птицы, насекомые. </w:t>
      </w:r>
    </w:p>
    <w:p w:rsidR="005B48D5" w:rsidRPr="00A14929" w:rsidRDefault="005B48D5" w:rsidP="000F101B">
      <w:pPr>
        <w:pStyle w:val="ListParagraph"/>
        <w:tabs>
          <w:tab w:val="left" w:pos="709"/>
        </w:tabs>
        <w:ind w:left="-709"/>
        <w:rPr>
          <w:rFonts w:ascii="Times New Roman" w:hAnsi="Times New Roman"/>
          <w:sz w:val="24"/>
          <w:szCs w:val="24"/>
        </w:rPr>
      </w:pPr>
      <w:r w:rsidRPr="00A14929">
        <w:rPr>
          <w:rFonts w:ascii="Times New Roman" w:hAnsi="Times New Roman"/>
          <w:sz w:val="24"/>
          <w:szCs w:val="24"/>
        </w:rPr>
        <w:t xml:space="preserve">         Требования к проведению наблюдений:</w:t>
      </w:r>
    </w:p>
    <w:p w:rsidR="005B48D5" w:rsidRPr="00A14929" w:rsidRDefault="005B48D5" w:rsidP="000F101B">
      <w:pPr>
        <w:pStyle w:val="ListParagraph"/>
        <w:tabs>
          <w:tab w:val="left" w:pos="709"/>
        </w:tabs>
        <w:ind w:left="-709"/>
        <w:rPr>
          <w:rFonts w:ascii="Times New Roman" w:hAnsi="Times New Roman"/>
          <w:sz w:val="24"/>
          <w:szCs w:val="24"/>
        </w:rPr>
      </w:pPr>
      <w:r w:rsidRPr="00A14929">
        <w:rPr>
          <w:rFonts w:ascii="Times New Roman" w:hAnsi="Times New Roman"/>
          <w:sz w:val="24"/>
          <w:szCs w:val="24"/>
        </w:rPr>
        <w:t xml:space="preserve">- пространственная организация наблюдений должна быть такой, чтобы любой объект природы был максимально доступен каждому ребенку. В каждом конкретном случае воспитатель продумывает, какое количество детей может одновременно участвовать в наблюдении, как их расположить, чтобы все они находились в одном ряду. Ребенок должен иметь возможность самостоятельно получить сенсорную информацию о природе (ощутить характер поверхности, определить форму, температуру, тяжесть объекта, услышать звуки, исходящие от него, почувствовать запах). Вдоль грядки можно разместить всю группу (если грядка большая), а вокруг аквариума не более пяти человек. </w:t>
      </w:r>
    </w:p>
    <w:p w:rsidR="005B48D5" w:rsidRPr="00A14929" w:rsidRDefault="005B48D5" w:rsidP="000F101B">
      <w:pPr>
        <w:pStyle w:val="ListParagraph"/>
        <w:tabs>
          <w:tab w:val="left" w:pos="709"/>
        </w:tabs>
        <w:ind w:left="-709"/>
        <w:rPr>
          <w:rFonts w:ascii="Times New Roman" w:hAnsi="Times New Roman"/>
          <w:sz w:val="24"/>
          <w:szCs w:val="24"/>
        </w:rPr>
      </w:pPr>
      <w:r w:rsidRPr="00A14929">
        <w:rPr>
          <w:rFonts w:ascii="Times New Roman" w:hAnsi="Times New Roman"/>
          <w:sz w:val="24"/>
          <w:szCs w:val="24"/>
        </w:rPr>
        <w:t xml:space="preserve">         Воспитатель словесно обозначает все то, что видят дети, но слово должно идти вслед за восприятием – только в этом случае у ребенка формируется полноценное знание</w:t>
      </w:r>
    </w:p>
    <w:p w:rsidR="005B48D5" w:rsidRPr="00A14929" w:rsidRDefault="005B48D5" w:rsidP="000F101B">
      <w:pPr>
        <w:pStyle w:val="ListParagraph"/>
        <w:tabs>
          <w:tab w:val="left" w:pos="709"/>
        </w:tabs>
        <w:ind w:left="-709"/>
        <w:rPr>
          <w:rFonts w:ascii="Times New Roman" w:hAnsi="Times New Roman"/>
          <w:sz w:val="24"/>
          <w:szCs w:val="24"/>
        </w:rPr>
      </w:pPr>
      <w:r w:rsidRPr="00A14929">
        <w:rPr>
          <w:rFonts w:ascii="Times New Roman" w:hAnsi="Times New Roman"/>
          <w:sz w:val="24"/>
          <w:szCs w:val="24"/>
        </w:rPr>
        <w:t>- восприятие любых объектов должно быть не продолжительно, поскольку наблюдение – это психическая, интеллектуальная деятельность, требующая сосредоточенного внимания, волевого усилия, умственного напряжения. Во время наблюдений нельзя разговаривать, играть, манипулировать предметами. Оптимальное время для интенсивной умственной деятельности детей – 3-10 минут, этим временем и ограничивается наблюдение.</w:t>
      </w:r>
    </w:p>
    <w:p w:rsidR="005B48D5" w:rsidRPr="00A14929" w:rsidRDefault="005B48D5" w:rsidP="000F101B">
      <w:pPr>
        <w:pStyle w:val="ListParagraph"/>
        <w:tabs>
          <w:tab w:val="left" w:pos="709"/>
        </w:tabs>
        <w:ind w:left="-709"/>
        <w:rPr>
          <w:rFonts w:ascii="Times New Roman" w:hAnsi="Times New Roman"/>
          <w:sz w:val="24"/>
          <w:szCs w:val="24"/>
        </w:rPr>
      </w:pPr>
      <w:r w:rsidRPr="00A14929">
        <w:rPr>
          <w:rFonts w:ascii="Times New Roman" w:hAnsi="Times New Roman"/>
          <w:sz w:val="24"/>
          <w:szCs w:val="24"/>
        </w:rPr>
        <w:t xml:space="preserve">          3. Наблюдение складывается по определённой схеме: начало, основная часть и конец. Сначала необходимо собрать детей и сконцентрировать их внимание. Лучше использовать следующие приёмы, которые вызывают лёгкие положительные эмоции и готовность внимать воспитателю:</w:t>
      </w:r>
    </w:p>
    <w:p w:rsidR="005B48D5" w:rsidRPr="00A14929" w:rsidRDefault="005B48D5" w:rsidP="000F101B">
      <w:pPr>
        <w:pStyle w:val="ListParagraph"/>
        <w:tabs>
          <w:tab w:val="left" w:pos="709"/>
        </w:tabs>
        <w:ind w:left="-709"/>
        <w:rPr>
          <w:rFonts w:ascii="Times New Roman" w:hAnsi="Times New Roman"/>
          <w:sz w:val="24"/>
          <w:szCs w:val="24"/>
        </w:rPr>
      </w:pPr>
      <w:r w:rsidRPr="00A14929">
        <w:rPr>
          <w:rFonts w:ascii="Times New Roman" w:hAnsi="Times New Roman"/>
          <w:sz w:val="24"/>
          <w:szCs w:val="24"/>
        </w:rPr>
        <w:t xml:space="preserve">      - призыв вместе посмотреть что-то интересное;</w:t>
      </w:r>
    </w:p>
    <w:p w:rsidR="005B48D5" w:rsidRPr="00A14929" w:rsidRDefault="005B48D5" w:rsidP="000F101B">
      <w:pPr>
        <w:pStyle w:val="ListParagraph"/>
        <w:tabs>
          <w:tab w:val="left" w:pos="709"/>
        </w:tabs>
        <w:ind w:left="-709"/>
        <w:rPr>
          <w:rFonts w:ascii="Times New Roman" w:hAnsi="Times New Roman"/>
          <w:sz w:val="24"/>
          <w:szCs w:val="24"/>
        </w:rPr>
      </w:pPr>
      <w:r w:rsidRPr="00A14929">
        <w:rPr>
          <w:rFonts w:ascii="Times New Roman" w:hAnsi="Times New Roman"/>
          <w:sz w:val="24"/>
          <w:szCs w:val="24"/>
        </w:rPr>
        <w:t xml:space="preserve">      - ласковая интригующая интонация;</w:t>
      </w:r>
    </w:p>
    <w:p w:rsidR="005B48D5" w:rsidRPr="00A14929" w:rsidRDefault="005B48D5" w:rsidP="000F101B">
      <w:pPr>
        <w:pStyle w:val="ListParagraph"/>
        <w:tabs>
          <w:tab w:val="left" w:pos="709"/>
        </w:tabs>
        <w:ind w:left="-709"/>
        <w:rPr>
          <w:rFonts w:ascii="Times New Roman" w:hAnsi="Times New Roman"/>
          <w:sz w:val="24"/>
          <w:szCs w:val="24"/>
        </w:rPr>
      </w:pPr>
      <w:r w:rsidRPr="00A14929">
        <w:rPr>
          <w:rFonts w:ascii="Times New Roman" w:hAnsi="Times New Roman"/>
          <w:sz w:val="24"/>
          <w:szCs w:val="24"/>
        </w:rPr>
        <w:t xml:space="preserve">      - загадка-описание, загадка-действие о предмете наблюдения.</w:t>
      </w:r>
    </w:p>
    <w:p w:rsidR="005B48D5" w:rsidRPr="00A14929" w:rsidRDefault="005B48D5" w:rsidP="000F101B">
      <w:pPr>
        <w:pStyle w:val="ListParagraph"/>
        <w:tabs>
          <w:tab w:val="left" w:pos="709"/>
        </w:tabs>
        <w:ind w:left="-709"/>
        <w:rPr>
          <w:rFonts w:ascii="Times New Roman" w:hAnsi="Times New Roman"/>
          <w:sz w:val="24"/>
          <w:szCs w:val="24"/>
        </w:rPr>
      </w:pPr>
      <w:r w:rsidRPr="00A14929">
        <w:rPr>
          <w:rFonts w:ascii="Times New Roman" w:hAnsi="Times New Roman"/>
          <w:sz w:val="24"/>
          <w:szCs w:val="24"/>
        </w:rPr>
        <w:t xml:space="preserve">       Вторая часть – основная, она обеспечивает самостоятельное получение сенсорной информации. Педагог предлагает посмотреть на объект и задаёт вопросы с паузами в 2-3 секунды. Секунды молчания и тишины – главный момент в наблюдении: они позволяют детям сосредоточиться в поиске ответов на вопросы.</w:t>
      </w:r>
    </w:p>
    <w:p w:rsidR="005B48D5" w:rsidRDefault="005B48D5" w:rsidP="000F101B">
      <w:pPr>
        <w:pStyle w:val="ListParagraph"/>
        <w:tabs>
          <w:tab w:val="left" w:pos="709"/>
        </w:tabs>
        <w:ind w:left="-709"/>
        <w:rPr>
          <w:rFonts w:ascii="Times New Roman" w:hAnsi="Times New Roman"/>
          <w:sz w:val="24"/>
          <w:szCs w:val="24"/>
          <w:lang w:val="en-US"/>
        </w:rPr>
      </w:pPr>
      <w:r w:rsidRPr="00A14929">
        <w:rPr>
          <w:rFonts w:ascii="Times New Roman" w:hAnsi="Times New Roman"/>
          <w:sz w:val="24"/>
          <w:szCs w:val="24"/>
        </w:rPr>
        <w:t xml:space="preserve">        Основная часть должна быть цельной, единой. Её нельзя прерывать рассказами, пояснениями, стихами, играми, загадками. Можно использовать логично подобранные действия и движения. Например, после двух секунд наблюдения предложить детям показать, как открывает и закрывает рот рыба, как прикрывает глаза птица, спросить, что ощущают дети. Наблюдения, удачно сопряжённые с действиями, облегчают получение информации. В конце наблюдений воспитатель читает стихи, поёт песни, играет, загадывает загадки о наблюдаемом объекте.</w:t>
      </w:r>
    </w:p>
    <w:p w:rsidR="005B48D5" w:rsidRPr="00005744" w:rsidRDefault="005B48D5" w:rsidP="00005744">
      <w:pPr>
        <w:ind w:left="0"/>
        <w:jc w:val="right"/>
        <w:rPr>
          <w:rFonts w:ascii="Times New Roman" w:hAnsi="Times New Roman"/>
          <w:b/>
          <w:color w:val="003300"/>
          <w:sz w:val="16"/>
          <w:szCs w:val="16"/>
        </w:rPr>
      </w:pPr>
      <w:r w:rsidRPr="00005744">
        <w:rPr>
          <w:rFonts w:ascii="Times New Roman" w:hAnsi="Times New Roman"/>
          <w:b/>
          <w:color w:val="003300"/>
          <w:sz w:val="16"/>
          <w:szCs w:val="16"/>
        </w:rPr>
        <w:t>14</w:t>
      </w:r>
    </w:p>
    <w:p w:rsidR="005B48D5" w:rsidRPr="00A14929" w:rsidRDefault="005B48D5" w:rsidP="000F101B">
      <w:pPr>
        <w:tabs>
          <w:tab w:val="left" w:pos="709"/>
        </w:tabs>
        <w:ind w:left="-709"/>
        <w:rPr>
          <w:rFonts w:ascii="Times New Roman" w:hAnsi="Times New Roman"/>
          <w:sz w:val="24"/>
          <w:szCs w:val="24"/>
        </w:rPr>
      </w:pPr>
      <w:r>
        <w:rPr>
          <w:rFonts w:ascii="Times New Roman" w:hAnsi="Times New Roman"/>
          <w:sz w:val="24"/>
          <w:szCs w:val="24"/>
        </w:rPr>
        <w:t xml:space="preserve">         </w:t>
      </w:r>
      <w:r w:rsidRPr="00A14929">
        <w:rPr>
          <w:rFonts w:ascii="Times New Roman" w:hAnsi="Times New Roman"/>
          <w:sz w:val="24"/>
          <w:szCs w:val="24"/>
        </w:rPr>
        <w:t>.Необходима специальная подготовка к наблюдениям. Например, перед тем, как наблюдать за тем, как птица отдыхает и спит вечером, нужно включить свет с одной стороны, соблюдать тишину и т. д. В некоторых случаях даются задания для самостоятельного наблюдения: послушать, как птица поёт, какие звуки издаёт, что означает пение птицы и пр.</w:t>
      </w:r>
    </w:p>
    <w:p w:rsidR="005B48D5" w:rsidRPr="00005744" w:rsidRDefault="005B48D5" w:rsidP="000F101B">
      <w:pPr>
        <w:tabs>
          <w:tab w:val="left" w:pos="709"/>
        </w:tabs>
        <w:ind w:left="0"/>
        <w:contextualSpacing/>
        <w:rPr>
          <w:rFonts w:ascii="Times New Roman" w:hAnsi="Times New Roman"/>
          <w:b/>
          <w:sz w:val="24"/>
          <w:szCs w:val="24"/>
        </w:rPr>
      </w:pPr>
    </w:p>
    <w:p w:rsidR="005B48D5" w:rsidRPr="00005744" w:rsidRDefault="005B48D5" w:rsidP="000F101B">
      <w:pPr>
        <w:tabs>
          <w:tab w:val="left" w:pos="709"/>
        </w:tabs>
        <w:ind w:left="0"/>
        <w:contextualSpacing/>
        <w:rPr>
          <w:rFonts w:ascii="Times New Roman" w:hAnsi="Times New Roman"/>
          <w:b/>
          <w:sz w:val="24"/>
          <w:szCs w:val="24"/>
        </w:rPr>
      </w:pPr>
    </w:p>
    <w:p w:rsidR="005B48D5" w:rsidRPr="00005744" w:rsidRDefault="005B48D5" w:rsidP="000F101B">
      <w:pPr>
        <w:tabs>
          <w:tab w:val="left" w:pos="709"/>
        </w:tabs>
        <w:ind w:left="0"/>
        <w:contextualSpacing/>
        <w:rPr>
          <w:rFonts w:ascii="Times New Roman" w:hAnsi="Times New Roman"/>
          <w:b/>
          <w:sz w:val="24"/>
          <w:szCs w:val="24"/>
        </w:rPr>
      </w:pPr>
    </w:p>
    <w:p w:rsidR="005B48D5" w:rsidRPr="00A14929" w:rsidRDefault="005B48D5" w:rsidP="000F101B">
      <w:pPr>
        <w:tabs>
          <w:tab w:val="left" w:pos="709"/>
        </w:tabs>
        <w:ind w:left="-709"/>
        <w:contextualSpacing/>
        <w:jc w:val="center"/>
        <w:rPr>
          <w:rFonts w:ascii="Times New Roman" w:hAnsi="Times New Roman"/>
          <w:b/>
          <w:sz w:val="24"/>
          <w:szCs w:val="24"/>
        </w:rPr>
      </w:pPr>
      <w:r w:rsidRPr="00A14929">
        <w:rPr>
          <w:rFonts w:ascii="Times New Roman" w:hAnsi="Times New Roman"/>
          <w:b/>
          <w:sz w:val="24"/>
          <w:szCs w:val="24"/>
        </w:rPr>
        <w:t>Познавательно-речевое развитие дошкольников.</w:t>
      </w:r>
    </w:p>
    <w:p w:rsidR="005B48D5" w:rsidRPr="00A14929" w:rsidRDefault="005B48D5" w:rsidP="000F101B">
      <w:pPr>
        <w:tabs>
          <w:tab w:val="left" w:pos="709"/>
        </w:tabs>
        <w:ind w:left="-709"/>
        <w:contextualSpacing/>
        <w:rPr>
          <w:rFonts w:ascii="Times New Roman" w:hAnsi="Times New Roman"/>
          <w:sz w:val="24"/>
          <w:szCs w:val="24"/>
        </w:rPr>
      </w:pPr>
      <w:r w:rsidRPr="00A14929">
        <w:rPr>
          <w:rFonts w:ascii="Times New Roman" w:hAnsi="Times New Roman"/>
          <w:sz w:val="24"/>
          <w:szCs w:val="24"/>
        </w:rPr>
        <w:t xml:space="preserve">          Большинство отечественных и западных педагогов склоняются к мнению, что дошкольный возраст является решающим для дальнейшего обучения малыша: всё, что узнал или не смог узнать ребёнок в эти ранние годы, ощутимо отразится на его дальнейшем интеллектуальном развитии, и школьное обучение будет не в состоянии компенсировать пробелы в развитии малышей, и такие дети неизбежно будут отставать от своих сверстников. Поэтому главной задачей воспитателей является развитие познавательных способностей ребенка.</w:t>
      </w:r>
    </w:p>
    <w:p w:rsidR="005B48D5" w:rsidRPr="00A14929" w:rsidRDefault="005B48D5" w:rsidP="000F101B">
      <w:pPr>
        <w:tabs>
          <w:tab w:val="left" w:pos="709"/>
        </w:tabs>
        <w:ind w:left="-709"/>
        <w:contextualSpacing/>
        <w:rPr>
          <w:rFonts w:ascii="Times New Roman" w:hAnsi="Times New Roman"/>
          <w:sz w:val="24"/>
          <w:szCs w:val="24"/>
        </w:rPr>
      </w:pPr>
      <w:r w:rsidRPr="00A14929">
        <w:rPr>
          <w:rFonts w:ascii="Times New Roman" w:hAnsi="Times New Roman"/>
          <w:sz w:val="24"/>
          <w:szCs w:val="24"/>
        </w:rPr>
        <w:t xml:space="preserve">          Познавательное развитие ребенка осуществляется под влиянием социальной среды. В процессе общения с окружающими он усваивает язык, а вместе с ним и сложившуюся систему понятий. В результате уже в дошкольном возрасте ребенок овладевает языком настолько, что пользуется им свободно как средством общения.</w:t>
      </w:r>
    </w:p>
    <w:p w:rsidR="005B48D5" w:rsidRPr="00A14929" w:rsidRDefault="005B48D5" w:rsidP="000F101B">
      <w:pPr>
        <w:tabs>
          <w:tab w:val="left" w:pos="709"/>
        </w:tabs>
        <w:ind w:left="-709"/>
        <w:contextualSpacing/>
        <w:rPr>
          <w:rFonts w:ascii="Times New Roman" w:hAnsi="Times New Roman"/>
          <w:sz w:val="24"/>
          <w:szCs w:val="24"/>
        </w:rPr>
      </w:pPr>
      <w:r w:rsidRPr="00A14929">
        <w:rPr>
          <w:rFonts w:ascii="Times New Roman" w:hAnsi="Times New Roman"/>
          <w:sz w:val="24"/>
          <w:szCs w:val="24"/>
        </w:rPr>
        <w:t xml:space="preserve">          Речь сопровождает и совершенствует познавательную деятельность детей, делает более целенаправленной и осознанной трудовую активность, обогащает игры, способствует проявлению творчества и фантазии в изобразительной, музыкальной, литературной деятельности. </w:t>
      </w:r>
    </w:p>
    <w:p w:rsidR="005B48D5" w:rsidRPr="00A14929" w:rsidRDefault="005B48D5" w:rsidP="000F101B">
      <w:pPr>
        <w:tabs>
          <w:tab w:val="left" w:pos="709"/>
        </w:tabs>
        <w:ind w:left="-709"/>
        <w:contextualSpacing/>
        <w:rPr>
          <w:rFonts w:ascii="Times New Roman" w:hAnsi="Times New Roman"/>
          <w:sz w:val="24"/>
          <w:szCs w:val="24"/>
        </w:rPr>
      </w:pPr>
      <w:r w:rsidRPr="00A14929">
        <w:rPr>
          <w:rFonts w:ascii="Times New Roman" w:hAnsi="Times New Roman"/>
          <w:sz w:val="24"/>
          <w:szCs w:val="24"/>
        </w:rPr>
        <w:t xml:space="preserve">          Воспитатель помогает ребенку достичь коммуникативной компетентности к концу дошкольного возраста посредством решения задач по развитию разных сторон речи во всех возрастных группах: «Развитие связной речи», «Развитие словаря», «Освоение грамматически правильной речи», «Освоение звуковой культуры речи», «Подготовка к обучению грамоте»</w:t>
      </w:r>
    </w:p>
    <w:p w:rsidR="005B48D5" w:rsidRPr="00A14929" w:rsidRDefault="005B48D5" w:rsidP="000F101B">
      <w:pPr>
        <w:tabs>
          <w:tab w:val="left" w:pos="709"/>
        </w:tabs>
        <w:ind w:left="-709"/>
        <w:rPr>
          <w:rFonts w:ascii="Times New Roman" w:hAnsi="Times New Roman"/>
          <w:sz w:val="24"/>
          <w:szCs w:val="24"/>
        </w:rPr>
      </w:pPr>
      <w:r w:rsidRPr="00A14929">
        <w:rPr>
          <w:rFonts w:ascii="Times New Roman" w:hAnsi="Times New Roman"/>
          <w:sz w:val="24"/>
          <w:szCs w:val="24"/>
        </w:rPr>
        <w:t xml:space="preserve">          Чтобы правильно организовать познавательно – речевое развитие дошкольников мы выделили следующие составляющие: </w:t>
      </w:r>
    </w:p>
    <w:p w:rsidR="005B48D5" w:rsidRPr="00A14929" w:rsidRDefault="005B48D5" w:rsidP="000F101B">
      <w:pPr>
        <w:tabs>
          <w:tab w:val="left" w:pos="709"/>
        </w:tabs>
        <w:ind w:left="-709"/>
        <w:rPr>
          <w:rFonts w:ascii="Times New Roman" w:hAnsi="Times New Roman"/>
          <w:sz w:val="24"/>
          <w:szCs w:val="24"/>
        </w:rPr>
      </w:pPr>
      <w:r w:rsidRPr="00A14929">
        <w:rPr>
          <w:rFonts w:ascii="Times New Roman" w:hAnsi="Times New Roman"/>
          <w:sz w:val="24"/>
          <w:szCs w:val="24"/>
        </w:rPr>
        <w:t>- речь педагога дошкольного учреждения</w:t>
      </w:r>
    </w:p>
    <w:p w:rsidR="005B48D5" w:rsidRPr="00A14929" w:rsidRDefault="005B48D5" w:rsidP="000F101B">
      <w:pPr>
        <w:tabs>
          <w:tab w:val="left" w:pos="709"/>
        </w:tabs>
        <w:ind w:left="-709"/>
        <w:rPr>
          <w:rFonts w:ascii="Times New Roman" w:hAnsi="Times New Roman"/>
          <w:sz w:val="24"/>
          <w:szCs w:val="24"/>
        </w:rPr>
      </w:pPr>
      <w:r w:rsidRPr="00A14929">
        <w:rPr>
          <w:rFonts w:ascii="Times New Roman" w:hAnsi="Times New Roman"/>
          <w:sz w:val="24"/>
          <w:szCs w:val="24"/>
        </w:rPr>
        <w:t>- формирование представлений об окружающей жизни</w:t>
      </w:r>
    </w:p>
    <w:p w:rsidR="005B48D5" w:rsidRPr="00A14929" w:rsidRDefault="005B48D5" w:rsidP="000F101B">
      <w:pPr>
        <w:tabs>
          <w:tab w:val="left" w:pos="709"/>
        </w:tabs>
        <w:ind w:left="-709"/>
        <w:rPr>
          <w:rFonts w:ascii="Times New Roman" w:hAnsi="Times New Roman"/>
          <w:sz w:val="24"/>
          <w:szCs w:val="24"/>
        </w:rPr>
      </w:pPr>
      <w:r w:rsidRPr="00A14929">
        <w:rPr>
          <w:rFonts w:ascii="Times New Roman" w:hAnsi="Times New Roman"/>
          <w:sz w:val="24"/>
          <w:szCs w:val="24"/>
        </w:rPr>
        <w:t xml:space="preserve">- развитие любознательности </w:t>
      </w:r>
    </w:p>
    <w:p w:rsidR="005B48D5" w:rsidRPr="00A14929" w:rsidRDefault="005B48D5" w:rsidP="000F101B">
      <w:pPr>
        <w:tabs>
          <w:tab w:val="left" w:pos="709"/>
        </w:tabs>
        <w:ind w:left="-709"/>
        <w:rPr>
          <w:rFonts w:ascii="Times New Roman" w:hAnsi="Times New Roman"/>
          <w:sz w:val="24"/>
          <w:szCs w:val="24"/>
        </w:rPr>
      </w:pPr>
      <w:r w:rsidRPr="00A14929">
        <w:rPr>
          <w:rFonts w:ascii="Times New Roman" w:hAnsi="Times New Roman"/>
          <w:sz w:val="24"/>
          <w:szCs w:val="24"/>
        </w:rPr>
        <w:t>- сенсорное воспитание</w:t>
      </w:r>
    </w:p>
    <w:p w:rsidR="005B48D5" w:rsidRPr="00A14929" w:rsidRDefault="005B48D5" w:rsidP="000F101B">
      <w:pPr>
        <w:tabs>
          <w:tab w:val="left" w:pos="709"/>
        </w:tabs>
        <w:ind w:left="-709"/>
        <w:rPr>
          <w:rFonts w:ascii="Times New Roman" w:hAnsi="Times New Roman"/>
          <w:sz w:val="24"/>
          <w:szCs w:val="24"/>
        </w:rPr>
      </w:pPr>
      <w:r w:rsidRPr="00A14929">
        <w:rPr>
          <w:rFonts w:ascii="Times New Roman" w:hAnsi="Times New Roman"/>
          <w:sz w:val="24"/>
          <w:szCs w:val="24"/>
        </w:rPr>
        <w:t>- игра</w:t>
      </w:r>
    </w:p>
    <w:p w:rsidR="005B48D5" w:rsidRPr="00A14929" w:rsidRDefault="005B48D5" w:rsidP="000F101B">
      <w:pPr>
        <w:tabs>
          <w:tab w:val="left" w:pos="709"/>
        </w:tabs>
        <w:ind w:left="-709"/>
        <w:contextualSpacing/>
        <w:rPr>
          <w:rFonts w:ascii="Times New Roman" w:hAnsi="Times New Roman"/>
          <w:sz w:val="24"/>
          <w:szCs w:val="24"/>
        </w:rPr>
      </w:pPr>
      <w:r w:rsidRPr="00A14929">
        <w:rPr>
          <w:rFonts w:ascii="Times New Roman" w:hAnsi="Times New Roman"/>
          <w:sz w:val="24"/>
          <w:szCs w:val="24"/>
        </w:rPr>
        <w:t xml:space="preserve">          Одной из самых важных составляющих познавательно – речевого развития является грамотная речь педагога. И это неслучайно, поскольку именно педагог закладывает основы детской речи, приобщает их к культуре устного высказывания, т. е. оказывает огромное влияние на все стороны речи.</w:t>
      </w:r>
    </w:p>
    <w:p w:rsidR="005B48D5" w:rsidRDefault="005B48D5" w:rsidP="000F101B">
      <w:pPr>
        <w:tabs>
          <w:tab w:val="left" w:pos="709"/>
        </w:tabs>
        <w:ind w:left="-709"/>
        <w:contextualSpacing/>
        <w:rPr>
          <w:rFonts w:ascii="Times New Roman" w:hAnsi="Times New Roman"/>
          <w:sz w:val="24"/>
          <w:szCs w:val="24"/>
          <w:lang w:val="en-US"/>
        </w:rPr>
      </w:pPr>
      <w:r w:rsidRPr="00A14929">
        <w:rPr>
          <w:rFonts w:ascii="Times New Roman" w:hAnsi="Times New Roman"/>
          <w:sz w:val="24"/>
          <w:szCs w:val="24"/>
        </w:rPr>
        <w:t xml:space="preserve">         Речь педагога дошкольного образовательного учреждения имеет обучающую и воспитывающую направленность. Главным является качество ее языкового содержания, обеспечивающее высокие результаты труда. </w:t>
      </w:r>
    </w:p>
    <w:p w:rsidR="005B48D5" w:rsidRDefault="005B48D5" w:rsidP="000F101B">
      <w:pPr>
        <w:tabs>
          <w:tab w:val="left" w:pos="709"/>
        </w:tabs>
        <w:ind w:left="-709"/>
        <w:contextualSpacing/>
        <w:rPr>
          <w:rFonts w:ascii="Times New Roman" w:hAnsi="Times New Roman"/>
          <w:sz w:val="24"/>
          <w:szCs w:val="24"/>
          <w:lang w:val="en-US"/>
        </w:rPr>
      </w:pPr>
    </w:p>
    <w:p w:rsidR="005B48D5" w:rsidRDefault="005B48D5" w:rsidP="00005744">
      <w:pPr>
        <w:ind w:left="0"/>
        <w:jc w:val="right"/>
        <w:rPr>
          <w:rFonts w:ascii="Times New Roman" w:hAnsi="Times New Roman"/>
          <w:b/>
          <w:color w:val="003300"/>
          <w:sz w:val="16"/>
          <w:szCs w:val="16"/>
          <w:lang w:val="en-US"/>
        </w:rPr>
      </w:pPr>
    </w:p>
    <w:p w:rsidR="005B48D5" w:rsidRDefault="005B48D5" w:rsidP="00005744">
      <w:pPr>
        <w:ind w:left="0"/>
        <w:jc w:val="right"/>
        <w:rPr>
          <w:rFonts w:ascii="Times New Roman" w:hAnsi="Times New Roman"/>
          <w:b/>
          <w:color w:val="003300"/>
          <w:sz w:val="16"/>
          <w:szCs w:val="16"/>
          <w:lang w:val="en-US"/>
        </w:rPr>
      </w:pPr>
    </w:p>
    <w:p w:rsidR="005B48D5" w:rsidRPr="00005744" w:rsidRDefault="005B48D5" w:rsidP="00005744">
      <w:pPr>
        <w:ind w:left="0"/>
        <w:jc w:val="right"/>
        <w:rPr>
          <w:rFonts w:ascii="Times New Roman" w:hAnsi="Times New Roman"/>
          <w:b/>
          <w:color w:val="003300"/>
          <w:sz w:val="16"/>
          <w:szCs w:val="16"/>
        </w:rPr>
      </w:pPr>
      <w:r w:rsidRPr="00005744">
        <w:rPr>
          <w:rFonts w:ascii="Times New Roman" w:hAnsi="Times New Roman"/>
          <w:b/>
          <w:color w:val="003300"/>
          <w:sz w:val="16"/>
          <w:szCs w:val="16"/>
        </w:rPr>
        <w:t>15</w:t>
      </w:r>
    </w:p>
    <w:p w:rsidR="005B48D5" w:rsidRPr="00A14929" w:rsidRDefault="005B48D5" w:rsidP="000F101B">
      <w:pPr>
        <w:tabs>
          <w:tab w:val="left" w:pos="709"/>
        </w:tabs>
        <w:ind w:left="-709"/>
        <w:contextualSpacing/>
        <w:rPr>
          <w:rFonts w:ascii="Times New Roman" w:hAnsi="Times New Roman"/>
          <w:sz w:val="24"/>
          <w:szCs w:val="24"/>
        </w:rPr>
      </w:pPr>
      <w:r w:rsidRPr="00A14929">
        <w:rPr>
          <w:rFonts w:ascii="Times New Roman" w:hAnsi="Times New Roman"/>
          <w:sz w:val="24"/>
          <w:szCs w:val="24"/>
        </w:rPr>
        <w:t xml:space="preserve">          Речь педагога – отражение внутреннего мира, особенностей интеллектуального и духовного развития его личности, важная часть профессиональной культуры, которая является культурой общечеловеческой.</w:t>
      </w:r>
    </w:p>
    <w:p w:rsidR="005B48D5" w:rsidRPr="00A14929" w:rsidRDefault="005B48D5" w:rsidP="000F101B">
      <w:pPr>
        <w:tabs>
          <w:tab w:val="left" w:pos="709"/>
        </w:tabs>
        <w:ind w:left="-709"/>
        <w:contextualSpacing/>
        <w:rPr>
          <w:rFonts w:ascii="Times New Roman" w:hAnsi="Times New Roman"/>
          <w:sz w:val="24"/>
          <w:szCs w:val="24"/>
        </w:rPr>
      </w:pPr>
      <w:r w:rsidRPr="00A14929">
        <w:rPr>
          <w:rFonts w:ascii="Times New Roman" w:hAnsi="Times New Roman"/>
          <w:sz w:val="24"/>
          <w:szCs w:val="24"/>
        </w:rPr>
        <w:t xml:space="preserve">          Ребенок – дошкольник большую часть времени проводит в детском саду: общается с воспитателем, учится у него многому, в том числе и культуре речи. Поэтому особое внимание педагогу следует уделить своей речи. Поскольку ребенок воспринимает речь взрослого как образец, воспитатель должен говорить правильно, не искажая звуков, четко артикулируя каждое слово, не торопясь, не «съедая» окончаний. Особенно четко нужно произносить незнакомые и длинные слова. Живость и богатство интонаций тоже играют немаловажную роль – способствуют лучшему усвоению речи.</w:t>
      </w:r>
    </w:p>
    <w:p w:rsidR="005B48D5" w:rsidRPr="00A14929" w:rsidRDefault="005B48D5" w:rsidP="000F101B">
      <w:pPr>
        <w:tabs>
          <w:tab w:val="left" w:pos="709"/>
        </w:tabs>
        <w:ind w:left="-709"/>
        <w:rPr>
          <w:rFonts w:ascii="Times New Roman" w:hAnsi="Times New Roman"/>
          <w:sz w:val="24"/>
          <w:szCs w:val="24"/>
        </w:rPr>
      </w:pPr>
      <w:r w:rsidRPr="00A14929">
        <w:rPr>
          <w:rFonts w:ascii="Times New Roman" w:hAnsi="Times New Roman"/>
          <w:sz w:val="24"/>
          <w:szCs w:val="24"/>
        </w:rPr>
        <w:t xml:space="preserve">          Кроме того, важно научить детей внимательно слушать. Развитию слухового восприятия и внимания способствуют игры: «Угадай по голосу: кто позвал?», «Поручение», «Эхо», «Телефон» и др. </w:t>
      </w:r>
    </w:p>
    <w:p w:rsidR="005B48D5" w:rsidRPr="00A14929" w:rsidRDefault="005B48D5" w:rsidP="000F101B">
      <w:pPr>
        <w:tabs>
          <w:tab w:val="left" w:pos="709"/>
        </w:tabs>
        <w:ind w:left="-709"/>
        <w:contextualSpacing/>
        <w:rPr>
          <w:rFonts w:ascii="Times New Roman" w:hAnsi="Times New Roman"/>
          <w:sz w:val="24"/>
          <w:szCs w:val="24"/>
        </w:rPr>
      </w:pPr>
      <w:r w:rsidRPr="00A14929">
        <w:rPr>
          <w:rFonts w:ascii="Times New Roman" w:hAnsi="Times New Roman"/>
          <w:sz w:val="24"/>
          <w:szCs w:val="24"/>
        </w:rPr>
        <w:t xml:space="preserve">          Также используются игры – драматизации, театрализованные игры. Малыши, разыгрывая сюжеты литературных произведений, знакомятся с художественным словом, обогащают свой словарный запас. Ребенок, беря на себя роль, подражает поступкам, манерам и речи своего героя. При заучивании леприк желательно использовать сопряженную речь, когда ребенок проговаривает текст вместе с взрослым. Начинать эту работу лучше с малых форм фольклора (потешки, скороговорки. загадки). В народной педагогике есть блестящие образцы для формирования культуры речи ребенка. Многие прибаутки богаты звучаниями, способствующими усвоению норм языка</w:t>
      </w:r>
    </w:p>
    <w:p w:rsidR="005B48D5" w:rsidRPr="00A14929" w:rsidRDefault="005B48D5" w:rsidP="000F101B">
      <w:pPr>
        <w:tabs>
          <w:tab w:val="left" w:pos="709"/>
        </w:tabs>
        <w:ind w:left="-709"/>
        <w:contextualSpacing/>
        <w:rPr>
          <w:rFonts w:ascii="Times New Roman" w:hAnsi="Times New Roman"/>
          <w:sz w:val="24"/>
          <w:szCs w:val="24"/>
        </w:rPr>
      </w:pPr>
      <w:r w:rsidRPr="00A14929">
        <w:rPr>
          <w:rFonts w:ascii="Times New Roman" w:hAnsi="Times New Roman"/>
          <w:sz w:val="24"/>
          <w:szCs w:val="24"/>
        </w:rPr>
        <w:t xml:space="preserve">          Ребенок дошкольного возраста каждый день сталкивается с новыми для него предметами и явлениями. Однако накопление знаний и представлений без соответствующего руководства идет бессистемно: они могут быть поверхностны, нередко ошибочны. Ребенок думает, что «облако – это вата», а «звезды – электрические лампочки». Наблюдая окружающую жизнь, он самостоятельно пытается делать выводы</w:t>
      </w:r>
    </w:p>
    <w:p w:rsidR="005B48D5" w:rsidRPr="00A14929" w:rsidRDefault="005B48D5" w:rsidP="000F101B">
      <w:pPr>
        <w:tabs>
          <w:tab w:val="left" w:pos="709"/>
        </w:tabs>
        <w:ind w:left="-709"/>
        <w:contextualSpacing/>
        <w:rPr>
          <w:rFonts w:ascii="Times New Roman" w:hAnsi="Times New Roman"/>
          <w:sz w:val="24"/>
          <w:szCs w:val="24"/>
        </w:rPr>
      </w:pPr>
      <w:r w:rsidRPr="00A14929">
        <w:rPr>
          <w:rFonts w:ascii="Times New Roman" w:hAnsi="Times New Roman"/>
          <w:sz w:val="24"/>
          <w:szCs w:val="24"/>
        </w:rPr>
        <w:t xml:space="preserve">          Задача педагога состоит в последовательном увеличении у детей запаса знаний, их упорядочении, систематизации. Ребенок должен получить четкие представления об окружающих предметах, их назначении, в некоторых качествах (цвет, величина, форма) и свойствах (бьется, ломается, рвется, льется и др.), о материалах, из которых они сделаны. Он приобретает также знания о некоторых природных явлениях, их взаимосвязях и закономерностях (характерных признаков времен года и взаимосвязи между этими признаками, типичных особенностях некоторых животных и связи их с образом жизни этих животных и т. д.).</w:t>
      </w:r>
    </w:p>
    <w:p w:rsidR="005B48D5" w:rsidRPr="00A14929" w:rsidRDefault="005B48D5" w:rsidP="000F101B">
      <w:pPr>
        <w:tabs>
          <w:tab w:val="left" w:pos="709"/>
        </w:tabs>
        <w:ind w:left="-709"/>
        <w:contextualSpacing/>
        <w:rPr>
          <w:rFonts w:ascii="Times New Roman" w:hAnsi="Times New Roman"/>
          <w:sz w:val="24"/>
          <w:szCs w:val="24"/>
        </w:rPr>
      </w:pPr>
      <w:r w:rsidRPr="00A14929">
        <w:rPr>
          <w:rFonts w:ascii="Times New Roman" w:hAnsi="Times New Roman"/>
          <w:sz w:val="24"/>
          <w:szCs w:val="24"/>
        </w:rPr>
        <w:t xml:space="preserve">          В процессе наблюдений заявлениями неживой природы, развитием растений, насекомых, животных воспитатель формирует у детей зачатки материалистических представлений о мире</w:t>
      </w:r>
    </w:p>
    <w:p w:rsidR="005B48D5" w:rsidRPr="00A14929" w:rsidRDefault="005B48D5" w:rsidP="000F101B">
      <w:pPr>
        <w:tabs>
          <w:tab w:val="left" w:pos="709"/>
        </w:tabs>
        <w:ind w:left="-709"/>
        <w:contextualSpacing/>
        <w:rPr>
          <w:rFonts w:ascii="Times New Roman" w:hAnsi="Times New Roman"/>
          <w:sz w:val="24"/>
          <w:szCs w:val="24"/>
        </w:rPr>
      </w:pPr>
      <w:r w:rsidRPr="00A14929">
        <w:rPr>
          <w:rFonts w:ascii="Times New Roman" w:hAnsi="Times New Roman"/>
          <w:sz w:val="24"/>
          <w:szCs w:val="24"/>
        </w:rPr>
        <w:t xml:space="preserve">          Большое внимание уделяется развитию воображения; оно необходимо для всякой творческой деятельности. В первые дошкольные годы – это воссоздающее воображение, на основе которого с накоплением жизненного опыта и развитием мышления формируется творческое воображение. Для младшего дошкольника характерно наглядно действенное и наглядно – образное мышление. Воспитатель формирует у детей аналитико – синтетическую мыслительную деятельность, которая дает возможность глубже понимать явления, выделять существенные и несущественные их стороны.</w:t>
      </w:r>
    </w:p>
    <w:p w:rsidR="005B48D5" w:rsidRDefault="005B48D5" w:rsidP="000F101B">
      <w:pPr>
        <w:tabs>
          <w:tab w:val="left" w:pos="709"/>
        </w:tabs>
        <w:ind w:left="-709"/>
        <w:contextualSpacing/>
        <w:rPr>
          <w:rFonts w:ascii="Times New Roman" w:hAnsi="Times New Roman"/>
          <w:sz w:val="24"/>
          <w:szCs w:val="24"/>
          <w:lang w:val="en-US"/>
        </w:rPr>
      </w:pPr>
      <w:r w:rsidRPr="00A14929">
        <w:rPr>
          <w:rFonts w:ascii="Times New Roman" w:hAnsi="Times New Roman"/>
          <w:sz w:val="24"/>
          <w:szCs w:val="24"/>
        </w:rPr>
        <w:t xml:space="preserve">          Любознательность – качество, присущее ребенку. Оно выражается в активном интересе к окружающему миру, в стремлении все рассмотреть, потрогать, привести в действие. О наличии </w:t>
      </w:r>
    </w:p>
    <w:p w:rsidR="005B48D5" w:rsidRDefault="005B48D5" w:rsidP="00005744">
      <w:pPr>
        <w:ind w:left="0"/>
        <w:jc w:val="right"/>
        <w:rPr>
          <w:rFonts w:ascii="Times New Roman" w:hAnsi="Times New Roman"/>
          <w:b/>
          <w:color w:val="003300"/>
          <w:sz w:val="16"/>
          <w:szCs w:val="16"/>
          <w:lang w:val="en-US"/>
        </w:rPr>
      </w:pPr>
    </w:p>
    <w:p w:rsidR="005B48D5" w:rsidRPr="00005744" w:rsidRDefault="005B48D5" w:rsidP="00005744">
      <w:pPr>
        <w:ind w:left="0"/>
        <w:jc w:val="right"/>
        <w:rPr>
          <w:rFonts w:ascii="Times New Roman" w:hAnsi="Times New Roman"/>
          <w:b/>
          <w:color w:val="003300"/>
          <w:sz w:val="16"/>
          <w:szCs w:val="16"/>
        </w:rPr>
      </w:pPr>
      <w:r w:rsidRPr="00005744">
        <w:rPr>
          <w:rFonts w:ascii="Times New Roman" w:hAnsi="Times New Roman"/>
          <w:b/>
          <w:color w:val="003300"/>
          <w:sz w:val="16"/>
          <w:szCs w:val="16"/>
        </w:rPr>
        <w:t>16</w:t>
      </w:r>
    </w:p>
    <w:p w:rsidR="005B48D5" w:rsidRPr="00A14929" w:rsidRDefault="005B48D5" w:rsidP="000F101B">
      <w:pPr>
        <w:tabs>
          <w:tab w:val="left" w:pos="709"/>
        </w:tabs>
        <w:ind w:left="-709"/>
        <w:contextualSpacing/>
        <w:rPr>
          <w:rFonts w:ascii="Times New Roman" w:hAnsi="Times New Roman"/>
          <w:sz w:val="24"/>
          <w:szCs w:val="24"/>
        </w:rPr>
      </w:pPr>
      <w:r w:rsidRPr="00A14929">
        <w:rPr>
          <w:rFonts w:ascii="Times New Roman" w:hAnsi="Times New Roman"/>
          <w:sz w:val="24"/>
          <w:szCs w:val="24"/>
        </w:rPr>
        <w:t xml:space="preserve">любознательности свидетельствуют и многочисленные вопросы. Воспитатель поддерживает любознательность дошкольников, организуя наблюдения, стараясь вовремя ответить на возникшие у них вопросы, направляя их мысль на самостоятельный поиск ответа. Задача познавательного воспитания – развивать детскую любознательность, пытливость ума и формировать на их основе устойчивые познавательные интересы. </w:t>
      </w:r>
    </w:p>
    <w:p w:rsidR="005B48D5" w:rsidRPr="00A14929" w:rsidRDefault="005B48D5" w:rsidP="000F101B">
      <w:pPr>
        <w:tabs>
          <w:tab w:val="left" w:pos="709"/>
        </w:tabs>
        <w:ind w:left="-709"/>
        <w:contextualSpacing/>
        <w:rPr>
          <w:rFonts w:ascii="Times New Roman" w:hAnsi="Times New Roman"/>
          <w:sz w:val="24"/>
          <w:szCs w:val="24"/>
        </w:rPr>
      </w:pPr>
      <w:r w:rsidRPr="00A14929">
        <w:rPr>
          <w:rFonts w:ascii="Times New Roman" w:hAnsi="Times New Roman"/>
          <w:sz w:val="24"/>
          <w:szCs w:val="24"/>
        </w:rPr>
        <w:t xml:space="preserve">          Познание окружающего мира начинается с ощущений и восприятий. Чем выше уровень их развития, тем богаче возможности познания окружающей действительности. Поэтому в детском саду большое внимание уделяется сенсорному воспитанию.</w:t>
      </w:r>
    </w:p>
    <w:p w:rsidR="005B48D5" w:rsidRPr="00A14929" w:rsidRDefault="005B48D5" w:rsidP="000F101B">
      <w:pPr>
        <w:tabs>
          <w:tab w:val="left" w:pos="709"/>
        </w:tabs>
        <w:ind w:left="-709"/>
        <w:rPr>
          <w:rFonts w:ascii="Times New Roman" w:hAnsi="Times New Roman"/>
          <w:sz w:val="24"/>
          <w:szCs w:val="24"/>
        </w:rPr>
      </w:pPr>
      <w:r w:rsidRPr="00A14929">
        <w:rPr>
          <w:rFonts w:ascii="Times New Roman" w:hAnsi="Times New Roman"/>
          <w:sz w:val="24"/>
          <w:szCs w:val="24"/>
        </w:rPr>
        <w:t xml:space="preserve">          В дошкольном возрасте дети усваивают пространственные представления «вперед - назад», «вверху - внизу», «далеко - близко», «слева - справа» и др. и руководствуются ими в жизненных ситуациях между собой</w:t>
      </w:r>
    </w:p>
    <w:p w:rsidR="005B48D5" w:rsidRPr="00A14929" w:rsidRDefault="005B48D5" w:rsidP="000F101B">
      <w:pPr>
        <w:tabs>
          <w:tab w:val="left" w:pos="709"/>
        </w:tabs>
        <w:ind w:left="-709"/>
        <w:contextualSpacing/>
        <w:rPr>
          <w:rFonts w:ascii="Times New Roman" w:hAnsi="Times New Roman"/>
          <w:sz w:val="24"/>
          <w:szCs w:val="24"/>
        </w:rPr>
      </w:pPr>
      <w:r w:rsidRPr="00A14929">
        <w:rPr>
          <w:rFonts w:ascii="Times New Roman" w:hAnsi="Times New Roman"/>
          <w:sz w:val="24"/>
          <w:szCs w:val="24"/>
        </w:rPr>
        <w:t xml:space="preserve">          Постепенно они учатся ориентироваться во времени и овладевают временными понятиями, осознают последовательность и продолжительность времени. В начале ребенку трудно осмыслить относительности понятий «вчера», «сегодня», «завтра» (как «завтра» вдруг становится «сегодня», а «сегодня» превращается во «вчера»), продолжительность времени (минута, пять минут, час). Это достигается в результате накопления опыта и целенаправленного обучения. </w:t>
      </w:r>
    </w:p>
    <w:p w:rsidR="005B48D5" w:rsidRPr="00A14929" w:rsidRDefault="005B48D5" w:rsidP="000F101B">
      <w:pPr>
        <w:tabs>
          <w:tab w:val="left" w:pos="709"/>
        </w:tabs>
        <w:ind w:left="-709"/>
        <w:contextualSpacing/>
        <w:rPr>
          <w:rFonts w:ascii="Times New Roman" w:hAnsi="Times New Roman"/>
          <w:sz w:val="24"/>
          <w:szCs w:val="24"/>
        </w:rPr>
      </w:pPr>
      <w:r w:rsidRPr="00A14929">
        <w:rPr>
          <w:rFonts w:ascii="Times New Roman" w:hAnsi="Times New Roman"/>
          <w:sz w:val="24"/>
          <w:szCs w:val="24"/>
        </w:rPr>
        <w:t xml:space="preserve">          В содержание сенсорного воспитания входит в развитие слуховой чувствительности, умения вслушиваться и различать звуки в окружающей обстановке, развитие речевого слуха (звуковой стороны речи, способность анализировать звуковую структуру слова) и музыкального слуха (умение различать звуки по высоте, воспринимать ритмический рисунок и др.)</w:t>
      </w:r>
    </w:p>
    <w:p w:rsidR="005B48D5" w:rsidRPr="00A14929" w:rsidRDefault="005B48D5" w:rsidP="000F101B">
      <w:pPr>
        <w:tabs>
          <w:tab w:val="left" w:pos="709"/>
        </w:tabs>
        <w:ind w:left="-709"/>
        <w:contextualSpacing/>
        <w:rPr>
          <w:rFonts w:ascii="Times New Roman" w:hAnsi="Times New Roman"/>
          <w:sz w:val="24"/>
          <w:szCs w:val="24"/>
        </w:rPr>
      </w:pPr>
      <w:r w:rsidRPr="00A14929">
        <w:rPr>
          <w:rFonts w:ascii="Times New Roman" w:hAnsi="Times New Roman"/>
          <w:sz w:val="24"/>
          <w:szCs w:val="24"/>
        </w:rPr>
        <w:t xml:space="preserve">          Сенсорное воспитание включает в себя также развитие тактильной чувствительности – умения различать на ощупь качество предметов и правильно называть их: гладкий, пушистый, шершавый, мягкий, твердый, легкий, тяжелый, холодный, теплый и др.</w:t>
      </w:r>
    </w:p>
    <w:p w:rsidR="005B48D5" w:rsidRPr="00A14929" w:rsidRDefault="005B48D5" w:rsidP="000F101B">
      <w:pPr>
        <w:tabs>
          <w:tab w:val="left" w:pos="709"/>
        </w:tabs>
        <w:ind w:left="-709"/>
        <w:contextualSpacing/>
        <w:rPr>
          <w:rFonts w:ascii="Times New Roman" w:hAnsi="Times New Roman"/>
          <w:sz w:val="24"/>
          <w:szCs w:val="24"/>
        </w:rPr>
      </w:pPr>
      <w:r w:rsidRPr="00A14929">
        <w:rPr>
          <w:rFonts w:ascii="Times New Roman" w:hAnsi="Times New Roman"/>
          <w:sz w:val="24"/>
          <w:szCs w:val="24"/>
        </w:rPr>
        <w:t xml:space="preserve">          Одним из средств познавательно – речевого развития дошкольников является игра – специфическая детская деятельность, в которой ребенок отражает окружающую действительность, выявляет свои знания, делится ими с товарищами. </w:t>
      </w:r>
    </w:p>
    <w:p w:rsidR="005B48D5" w:rsidRPr="00A14929" w:rsidRDefault="005B48D5" w:rsidP="000F101B">
      <w:pPr>
        <w:tabs>
          <w:tab w:val="left" w:pos="709"/>
        </w:tabs>
        <w:ind w:left="-709"/>
        <w:contextualSpacing/>
        <w:rPr>
          <w:rFonts w:ascii="Times New Roman" w:hAnsi="Times New Roman"/>
          <w:sz w:val="24"/>
          <w:szCs w:val="24"/>
        </w:rPr>
      </w:pPr>
      <w:r w:rsidRPr="00A14929">
        <w:rPr>
          <w:rFonts w:ascii="Times New Roman" w:hAnsi="Times New Roman"/>
          <w:sz w:val="24"/>
          <w:szCs w:val="24"/>
        </w:rPr>
        <w:t xml:space="preserve">          Отдельные виды игр по – разному воздействуют на познавательно – речевое развитие детей: сюжетно – ролевые расширяют представления об окружающем и способствуют развитию речевого общения; игры – драматизации помогают более глубокому пониманию произведений художественной литературы и активизируют речь; строительно – конструктивные развивают конструктивные способности и расширяют знания о геометрических фигурах и пространственных отношениях. Игра будет активно воздействовать на познавательно – речевое развитие ребенка, если воспитатель обогащает ее содержание, правильно организует. </w:t>
      </w:r>
    </w:p>
    <w:p w:rsidR="005B48D5" w:rsidRDefault="005B48D5" w:rsidP="000F101B">
      <w:pPr>
        <w:tabs>
          <w:tab w:val="left" w:pos="709"/>
        </w:tabs>
        <w:ind w:left="-709"/>
        <w:contextualSpacing/>
        <w:rPr>
          <w:rFonts w:ascii="Times New Roman" w:hAnsi="Times New Roman"/>
          <w:sz w:val="24"/>
          <w:szCs w:val="24"/>
          <w:lang w:val="en-US"/>
        </w:rPr>
      </w:pPr>
      <w:r w:rsidRPr="00A14929">
        <w:rPr>
          <w:rFonts w:ascii="Times New Roman" w:hAnsi="Times New Roman"/>
          <w:sz w:val="24"/>
          <w:szCs w:val="24"/>
        </w:rPr>
        <w:t xml:space="preserve">          Особенно важное место в познавательно – речевом воспитании занимают дидактические игры, обязательными элементами которых являются познавательное содержание и умственная задача. Многократно участвуя в игре, ребенок прочно усваивает знания, которыми он оперирует (например, название и внешний вид растений, предметов, необходимых для труда, содержание литературных произведений и т. п.). Решая умственную задачу в игре, малыш упражняется в произвольном запоминании и воспроизведении, классификации предметов или явлении по общим признакам, в выделении свойств и качеств предметов, в определении по отдельным признакам. Например, в играх «Что изменилось?», «Чего не стало?» ребенок должен запомнить ряд предметов или их расположение, а затем восстановить в памяти эту картину и определить какие изменения произошли. В играх «Найди предмет такой же формы», «Подбери по цвету», </w:t>
      </w:r>
    </w:p>
    <w:p w:rsidR="005B48D5" w:rsidRDefault="005B48D5" w:rsidP="00005744">
      <w:pPr>
        <w:ind w:left="0"/>
        <w:jc w:val="right"/>
        <w:rPr>
          <w:rFonts w:ascii="Times New Roman" w:hAnsi="Times New Roman"/>
          <w:b/>
          <w:color w:val="003300"/>
          <w:sz w:val="16"/>
          <w:szCs w:val="16"/>
          <w:lang w:val="en-US"/>
        </w:rPr>
      </w:pPr>
    </w:p>
    <w:p w:rsidR="005B48D5" w:rsidRPr="00005744" w:rsidRDefault="005B48D5" w:rsidP="00005744">
      <w:pPr>
        <w:ind w:left="0"/>
        <w:jc w:val="right"/>
        <w:rPr>
          <w:rFonts w:ascii="Times New Roman" w:hAnsi="Times New Roman"/>
          <w:b/>
          <w:color w:val="003300"/>
          <w:sz w:val="16"/>
          <w:szCs w:val="16"/>
        </w:rPr>
      </w:pPr>
      <w:r w:rsidRPr="00005744">
        <w:rPr>
          <w:rFonts w:ascii="Times New Roman" w:hAnsi="Times New Roman"/>
          <w:b/>
          <w:color w:val="003300"/>
          <w:sz w:val="16"/>
          <w:szCs w:val="16"/>
        </w:rPr>
        <w:t>17</w:t>
      </w:r>
    </w:p>
    <w:p w:rsidR="005B48D5" w:rsidRPr="00A14929" w:rsidRDefault="005B48D5" w:rsidP="000F101B">
      <w:pPr>
        <w:tabs>
          <w:tab w:val="left" w:pos="709"/>
        </w:tabs>
        <w:ind w:left="-709"/>
        <w:contextualSpacing/>
        <w:rPr>
          <w:rFonts w:ascii="Times New Roman" w:hAnsi="Times New Roman"/>
          <w:sz w:val="24"/>
          <w:szCs w:val="24"/>
        </w:rPr>
      </w:pPr>
      <w:r w:rsidRPr="00A14929">
        <w:rPr>
          <w:rFonts w:ascii="Times New Roman" w:hAnsi="Times New Roman"/>
          <w:sz w:val="24"/>
          <w:szCs w:val="24"/>
        </w:rPr>
        <w:t>«Кому что нужно для работы?» необходимо сгруппировать предметы по общим признакам. В играх «Узнай по описанию», «Угадай по голосу», «Чудесный мешочек» дети определяют предмет по одному из признаков</w:t>
      </w:r>
    </w:p>
    <w:p w:rsidR="005B48D5" w:rsidRPr="00A14929" w:rsidRDefault="005B48D5" w:rsidP="000F101B">
      <w:pPr>
        <w:tabs>
          <w:tab w:val="left" w:pos="709"/>
        </w:tabs>
        <w:ind w:left="-709"/>
        <w:rPr>
          <w:rFonts w:ascii="Times New Roman" w:hAnsi="Times New Roman"/>
          <w:sz w:val="24"/>
          <w:szCs w:val="24"/>
        </w:rPr>
      </w:pPr>
      <w:r w:rsidRPr="00A14929">
        <w:rPr>
          <w:rFonts w:ascii="Times New Roman" w:hAnsi="Times New Roman"/>
          <w:sz w:val="24"/>
          <w:szCs w:val="24"/>
        </w:rPr>
        <w:t xml:space="preserve">          Таким образом, дидактические игры способствуют закреплению и уточнению знаний по познавательно – речевому развитию. </w:t>
      </w:r>
    </w:p>
    <w:p w:rsidR="005B48D5" w:rsidRPr="00A14929" w:rsidRDefault="005B48D5" w:rsidP="000F101B">
      <w:pPr>
        <w:tabs>
          <w:tab w:val="left" w:pos="709"/>
        </w:tabs>
        <w:ind w:left="-709"/>
        <w:rPr>
          <w:rFonts w:ascii="Times New Roman" w:hAnsi="Times New Roman"/>
          <w:sz w:val="24"/>
          <w:szCs w:val="24"/>
        </w:rPr>
      </w:pPr>
    </w:p>
    <w:p w:rsidR="005B48D5" w:rsidRPr="00A14929" w:rsidRDefault="005B48D5" w:rsidP="000F101B">
      <w:pPr>
        <w:tabs>
          <w:tab w:val="left" w:pos="709"/>
        </w:tabs>
        <w:ind w:left="-709"/>
        <w:jc w:val="center"/>
        <w:rPr>
          <w:rFonts w:ascii="Times New Roman" w:hAnsi="Times New Roman"/>
          <w:b/>
          <w:sz w:val="24"/>
          <w:szCs w:val="24"/>
        </w:rPr>
      </w:pPr>
      <w:r w:rsidRPr="00A14929">
        <w:rPr>
          <w:rFonts w:ascii="Times New Roman" w:hAnsi="Times New Roman"/>
          <w:b/>
          <w:sz w:val="24"/>
          <w:szCs w:val="24"/>
        </w:rPr>
        <w:t>Внедрение ТРИЗ в познавательную деятельность дошкольников</w:t>
      </w:r>
    </w:p>
    <w:p w:rsidR="005B48D5" w:rsidRPr="00A14929" w:rsidRDefault="005B48D5" w:rsidP="000F101B">
      <w:pPr>
        <w:tabs>
          <w:tab w:val="left" w:pos="709"/>
        </w:tabs>
        <w:ind w:left="-709"/>
        <w:contextualSpacing/>
        <w:rPr>
          <w:rFonts w:ascii="Times New Roman" w:hAnsi="Times New Roman"/>
          <w:sz w:val="24"/>
          <w:szCs w:val="24"/>
        </w:rPr>
      </w:pPr>
      <w:r w:rsidRPr="00A14929">
        <w:rPr>
          <w:rFonts w:ascii="Times New Roman" w:hAnsi="Times New Roman"/>
          <w:b/>
          <w:sz w:val="24"/>
          <w:szCs w:val="24"/>
        </w:rPr>
        <w:t xml:space="preserve">          </w:t>
      </w:r>
      <w:r w:rsidRPr="00A14929">
        <w:rPr>
          <w:rFonts w:ascii="Times New Roman" w:hAnsi="Times New Roman"/>
          <w:sz w:val="24"/>
          <w:szCs w:val="24"/>
        </w:rPr>
        <w:t>В наш детский сад ТРИЗ пришел не с учебниками или методическими разработками, а с журналами «Дошкольное воспитание» и двумя брошюрами, выпущенными в г. Челябинске: «Обучение по методу ТРИЗ в детском саду» и «Развитие творческого воображения детей дошкольного возраста».</w:t>
      </w:r>
    </w:p>
    <w:p w:rsidR="005B48D5" w:rsidRPr="00A14929" w:rsidRDefault="005B48D5" w:rsidP="000F101B">
      <w:pPr>
        <w:tabs>
          <w:tab w:val="left" w:pos="709"/>
        </w:tabs>
        <w:ind w:left="-709"/>
        <w:contextualSpacing/>
        <w:rPr>
          <w:rFonts w:ascii="Times New Roman" w:hAnsi="Times New Roman"/>
          <w:sz w:val="24"/>
          <w:szCs w:val="24"/>
        </w:rPr>
      </w:pPr>
      <w:r w:rsidRPr="00A14929">
        <w:rPr>
          <w:rFonts w:ascii="Times New Roman" w:hAnsi="Times New Roman"/>
          <w:sz w:val="24"/>
          <w:szCs w:val="24"/>
        </w:rPr>
        <w:t xml:space="preserve">          Учитывая творческий потенциал педагогов, изучив все эти материалы, начали создавать условия для работы с использованием элементов ТРИЗ. Начальным этапом внедрения был материал, привезенный с курсов повышения квалификации. Заинтересовалась сама, провела с педагогами консультации, показала возможности на примерах.</w:t>
      </w:r>
    </w:p>
    <w:p w:rsidR="005B48D5" w:rsidRPr="00A14929" w:rsidRDefault="005B48D5" w:rsidP="000F101B">
      <w:pPr>
        <w:tabs>
          <w:tab w:val="left" w:pos="709"/>
        </w:tabs>
        <w:ind w:left="-709"/>
        <w:contextualSpacing/>
        <w:rPr>
          <w:rFonts w:ascii="Times New Roman" w:hAnsi="Times New Roman"/>
          <w:sz w:val="24"/>
          <w:szCs w:val="24"/>
        </w:rPr>
      </w:pPr>
      <w:r w:rsidRPr="00A14929">
        <w:rPr>
          <w:rFonts w:ascii="Times New Roman" w:hAnsi="Times New Roman"/>
          <w:sz w:val="24"/>
          <w:szCs w:val="24"/>
        </w:rPr>
        <w:t xml:space="preserve">          Задались вопросом: «Как же дети будут проявлять свое воображение, если им не навязывать собственные мысли и готовые решения?». Из наблюдений за детьми мы сделали вывод о большой потребности детей проявлять себя творчески. Убедились в этом в период перехода на личностно – ориентированную модель воспитания детей.</w:t>
      </w:r>
    </w:p>
    <w:p w:rsidR="005B48D5" w:rsidRPr="00A14929" w:rsidRDefault="005B48D5" w:rsidP="000F101B">
      <w:pPr>
        <w:tabs>
          <w:tab w:val="left" w:pos="709"/>
        </w:tabs>
        <w:ind w:left="-709"/>
        <w:contextualSpacing/>
        <w:rPr>
          <w:rFonts w:ascii="Times New Roman" w:hAnsi="Times New Roman"/>
          <w:sz w:val="24"/>
          <w:szCs w:val="24"/>
        </w:rPr>
      </w:pPr>
      <w:r w:rsidRPr="00A14929">
        <w:rPr>
          <w:rFonts w:ascii="Times New Roman" w:hAnsi="Times New Roman"/>
          <w:sz w:val="24"/>
          <w:szCs w:val="24"/>
        </w:rPr>
        <w:t xml:space="preserve">          В каждом ребенке есть что-то особенное и мы решили дать детям возможность как можно больше проявить свои возможности и способности, не стесняясь неправильности или неточности в ответах или размышлениях. Развитие познавательных процессов и способностей в дошкольном возрасте происходит посредством дидактических игр (здесь дети не только получают новые знания, но и усваивают общественно – выработанные средства и способы умственной деятельности, проявляют собственную инициативу и активность в решении поставленной задачи). Я начала такую работу с простых игр и упражнений, предлагаемых Л. А. Венгер «На что похожи?» и «Волшебные картинки»</w:t>
      </w:r>
    </w:p>
    <w:p w:rsidR="005B48D5" w:rsidRPr="00A14929" w:rsidRDefault="005B48D5" w:rsidP="000F101B">
      <w:pPr>
        <w:tabs>
          <w:tab w:val="left" w:pos="709"/>
        </w:tabs>
        <w:ind w:left="-709"/>
        <w:contextualSpacing/>
        <w:rPr>
          <w:rFonts w:ascii="Times New Roman" w:hAnsi="Times New Roman"/>
          <w:sz w:val="24"/>
          <w:szCs w:val="24"/>
        </w:rPr>
      </w:pPr>
      <w:r w:rsidRPr="00A14929">
        <w:rPr>
          <w:rFonts w:ascii="Times New Roman" w:hAnsi="Times New Roman"/>
          <w:sz w:val="24"/>
          <w:szCs w:val="24"/>
        </w:rPr>
        <w:t xml:space="preserve">          Анализируя детские работы поняла, что знакомые уже детям геометрические фигуры они видят по – разному (квадрат мог стать домом, вагончиком), кроме того по – разному дети объясняют результаты своей деятельности. Любой ответ считали правильным, принимали и признавали. Дети, даже те, которые раньше были замкнутыми, почувствовали уверенность в себе, желание проявить себя еще где-то. Я изготовила для детей волшебную копилку, в которой они в повседневной деятельности могли найти образцы или чистые листы с половиной изображения. У них стала проявляться изобразительская смекалка.</w:t>
      </w:r>
    </w:p>
    <w:p w:rsidR="005B48D5" w:rsidRPr="00A14929" w:rsidRDefault="005B48D5" w:rsidP="000F101B">
      <w:pPr>
        <w:tabs>
          <w:tab w:val="left" w:pos="709"/>
        </w:tabs>
        <w:ind w:left="-709"/>
        <w:contextualSpacing/>
        <w:rPr>
          <w:rFonts w:ascii="Times New Roman" w:hAnsi="Times New Roman"/>
          <w:sz w:val="24"/>
          <w:szCs w:val="24"/>
        </w:rPr>
      </w:pPr>
      <w:r w:rsidRPr="00A14929">
        <w:rPr>
          <w:rFonts w:ascii="Times New Roman" w:hAnsi="Times New Roman"/>
          <w:sz w:val="24"/>
          <w:szCs w:val="24"/>
        </w:rPr>
        <w:t xml:space="preserve">          Следующим этапом внедрения ТРИЗ стало знакомство детей с играми «Хорошо - плохо», «Наоборот». Такие игры использовала в работе с детьми, начиная с младшего возраста. В них дети учились находить множество противоположных значений у предметов и явлений. Рассматривая объекты или явления, предусмотренные тематикой занятия (например, «Карандаш»), много неожиданного услышала я от детей. Определив хорошие и плохие стороны, они придумывали какие могут быть карандаши: «Хорошо бы, чтобы мой карандаш умел рассказывать сказки», «А мой карандаш будет выполнять мои желания» и т. д. В познавательных занятиях этического содержания использовалась игра «Наоборот»</w:t>
      </w:r>
    </w:p>
    <w:p w:rsidR="005B48D5" w:rsidRDefault="005B48D5" w:rsidP="000F101B">
      <w:pPr>
        <w:tabs>
          <w:tab w:val="left" w:pos="709"/>
        </w:tabs>
        <w:ind w:left="-709"/>
        <w:contextualSpacing/>
        <w:rPr>
          <w:rFonts w:ascii="Times New Roman" w:hAnsi="Times New Roman"/>
          <w:sz w:val="24"/>
          <w:szCs w:val="24"/>
          <w:lang w:val="en-US"/>
        </w:rPr>
      </w:pPr>
      <w:r w:rsidRPr="00A14929">
        <w:rPr>
          <w:rFonts w:ascii="Times New Roman" w:hAnsi="Times New Roman"/>
          <w:sz w:val="24"/>
          <w:szCs w:val="24"/>
        </w:rPr>
        <w:t xml:space="preserve">         Всестороннему знакомству с различными предметами помог системный оператор, изготовили мы его из фанеры и поместили в ТРИЗовский уголок, где уже находился волшебный </w:t>
      </w:r>
    </w:p>
    <w:p w:rsidR="005B48D5" w:rsidRPr="00873FFB" w:rsidRDefault="005B48D5" w:rsidP="00005744">
      <w:pPr>
        <w:ind w:left="0"/>
        <w:jc w:val="right"/>
        <w:rPr>
          <w:rFonts w:ascii="Times New Roman" w:hAnsi="Times New Roman"/>
          <w:b/>
          <w:color w:val="003300"/>
          <w:sz w:val="16"/>
          <w:szCs w:val="16"/>
          <w:lang w:val="en-US"/>
        </w:rPr>
      </w:pPr>
      <w:r w:rsidRPr="00873FFB">
        <w:rPr>
          <w:rFonts w:ascii="Times New Roman" w:hAnsi="Times New Roman"/>
          <w:b/>
          <w:color w:val="003300"/>
          <w:sz w:val="16"/>
          <w:szCs w:val="16"/>
          <w:lang w:val="en-US"/>
        </w:rPr>
        <w:t>1</w:t>
      </w:r>
      <w:r>
        <w:rPr>
          <w:rFonts w:ascii="Times New Roman" w:hAnsi="Times New Roman"/>
          <w:b/>
          <w:color w:val="003300"/>
          <w:sz w:val="16"/>
          <w:szCs w:val="16"/>
          <w:lang w:val="en-US"/>
        </w:rPr>
        <w:t>8</w:t>
      </w:r>
    </w:p>
    <w:p w:rsidR="005B48D5" w:rsidRPr="00A14929" w:rsidRDefault="005B48D5" w:rsidP="000F101B">
      <w:pPr>
        <w:tabs>
          <w:tab w:val="left" w:pos="709"/>
        </w:tabs>
        <w:ind w:left="-709"/>
        <w:contextualSpacing/>
        <w:rPr>
          <w:rFonts w:ascii="Times New Roman" w:hAnsi="Times New Roman"/>
          <w:sz w:val="24"/>
          <w:szCs w:val="24"/>
        </w:rPr>
      </w:pPr>
      <w:r w:rsidRPr="00A14929">
        <w:rPr>
          <w:rFonts w:ascii="Times New Roman" w:hAnsi="Times New Roman"/>
          <w:sz w:val="24"/>
          <w:szCs w:val="24"/>
        </w:rPr>
        <w:t>домик. Начали с простейших предметов. Куклы, стола и др., которые находились вокруг детей и интересовали их. Этот оператор помог нам дать необходимый объем знаний в последовательности: от простого к сложному. Например, в подготовительной группе дети уже рассматривали явления природы и окружающей жизни (зима, прилет птиц, строительство дома и др.), социальные структуры (семья, детский сад), что очень помогло в познавательных занятиях исследовательского цикла «Я - человек», «Растительный мир», «Город» и др. На этом этапе дети научились не только находить и разрешать противоречия, но и увидели мир во взаимосвязи его компонентов</w:t>
      </w:r>
    </w:p>
    <w:p w:rsidR="005B48D5" w:rsidRPr="00A14929" w:rsidRDefault="005B48D5" w:rsidP="000F101B">
      <w:pPr>
        <w:tabs>
          <w:tab w:val="left" w:pos="709"/>
        </w:tabs>
        <w:ind w:left="-709"/>
        <w:contextualSpacing/>
        <w:rPr>
          <w:rFonts w:ascii="Times New Roman" w:hAnsi="Times New Roman"/>
          <w:sz w:val="24"/>
          <w:szCs w:val="24"/>
        </w:rPr>
      </w:pPr>
      <w:r w:rsidRPr="00A14929">
        <w:rPr>
          <w:rFonts w:ascii="Times New Roman" w:hAnsi="Times New Roman"/>
          <w:sz w:val="24"/>
          <w:szCs w:val="24"/>
        </w:rPr>
        <w:t xml:space="preserve">          Отправляясь с детьми в «Страну загадок» мы продолжали развивать творческое воображение: предлагали детям рассмотреть части различных предметов, функции предметов, противоречия, составляли таблицы и придумывали свои неординарные, индивидуальные загадки. Например: «Похожа на шарик, но не лопнет, нужна нам вечером» (лампочка)</w:t>
      </w:r>
    </w:p>
    <w:p w:rsidR="005B48D5" w:rsidRPr="00A14929" w:rsidRDefault="005B48D5" w:rsidP="000F101B">
      <w:pPr>
        <w:tabs>
          <w:tab w:val="left" w:pos="709"/>
        </w:tabs>
        <w:ind w:left="-709"/>
        <w:contextualSpacing/>
        <w:rPr>
          <w:rFonts w:ascii="Times New Roman" w:hAnsi="Times New Roman"/>
          <w:sz w:val="24"/>
          <w:szCs w:val="24"/>
        </w:rPr>
      </w:pPr>
      <w:r w:rsidRPr="00A14929">
        <w:rPr>
          <w:rFonts w:ascii="Times New Roman" w:hAnsi="Times New Roman"/>
          <w:sz w:val="24"/>
          <w:szCs w:val="24"/>
        </w:rPr>
        <w:t xml:space="preserve">          На занятиях по теме «Салат из сказок» дети не только воспроизводили содержание сказок, но и высказывали свое отношение к их героям, перемешивая и соединяя вместе добрых и злых героев в разных ситуациях. Знания и умения, полученные детьми на занятиях с элементами ТРИЗ помогают им в других видах деятельности в решении казалось бы неразрешимых вопросах и проблем.</w:t>
      </w:r>
    </w:p>
    <w:p w:rsidR="005B48D5" w:rsidRPr="00A14929" w:rsidRDefault="005B48D5" w:rsidP="000F101B">
      <w:pPr>
        <w:tabs>
          <w:tab w:val="left" w:pos="709"/>
        </w:tabs>
        <w:ind w:left="-709"/>
        <w:contextualSpacing/>
        <w:rPr>
          <w:rFonts w:ascii="Times New Roman" w:hAnsi="Times New Roman"/>
          <w:sz w:val="24"/>
          <w:szCs w:val="24"/>
        </w:rPr>
      </w:pPr>
      <w:r w:rsidRPr="00A14929">
        <w:rPr>
          <w:rFonts w:ascii="Times New Roman" w:hAnsi="Times New Roman"/>
          <w:sz w:val="24"/>
          <w:szCs w:val="24"/>
        </w:rPr>
        <w:t xml:space="preserve">          Наблюдая и анализируя практическое мышление детей, можно сделать вывод, что в группе, где использовался ТРИЗ, ребята стали раскрепощенными в своих рассуждениях, проявляют смекалку в решении проблем, задач и мыслят более масштабно. Это отметили специалисты. Занимающиеся с детьми в ДОУ.</w:t>
      </w:r>
    </w:p>
    <w:p w:rsidR="005B48D5" w:rsidRPr="00A14929" w:rsidRDefault="005B48D5" w:rsidP="000F101B">
      <w:pPr>
        <w:tabs>
          <w:tab w:val="left" w:pos="709"/>
        </w:tabs>
        <w:ind w:left="-709"/>
        <w:contextualSpacing/>
        <w:rPr>
          <w:rFonts w:ascii="Times New Roman" w:hAnsi="Times New Roman"/>
          <w:sz w:val="24"/>
          <w:szCs w:val="24"/>
        </w:rPr>
      </w:pPr>
      <w:r w:rsidRPr="00A14929">
        <w:rPr>
          <w:rFonts w:ascii="Times New Roman" w:hAnsi="Times New Roman"/>
          <w:sz w:val="24"/>
          <w:szCs w:val="24"/>
        </w:rPr>
        <w:t xml:space="preserve">         Работа с дошкольниками по ТРИЗ интересное и многоплановое, хорошо внедряется и совмещается с работой по типовой программе М. А. Васильевой</w:t>
      </w:r>
      <w:r w:rsidRPr="00A14929">
        <w:rPr>
          <w:rFonts w:ascii="Times New Roman" w:hAnsi="Times New Roman"/>
          <w:sz w:val="24"/>
          <w:szCs w:val="24"/>
        </w:rPr>
        <w:tab/>
        <w:t xml:space="preserve">, дополняет ее с получением большей эффективности результатов. </w:t>
      </w:r>
    </w:p>
    <w:p w:rsidR="005B48D5" w:rsidRPr="00A14929" w:rsidRDefault="005B48D5" w:rsidP="000F101B">
      <w:pPr>
        <w:tabs>
          <w:tab w:val="left" w:pos="709"/>
        </w:tabs>
        <w:ind w:left="-709"/>
        <w:rPr>
          <w:rFonts w:ascii="Times New Roman" w:hAnsi="Times New Roman"/>
          <w:sz w:val="24"/>
          <w:szCs w:val="24"/>
        </w:rPr>
      </w:pPr>
      <w:r w:rsidRPr="00A14929">
        <w:rPr>
          <w:rFonts w:ascii="Times New Roman" w:hAnsi="Times New Roman"/>
          <w:sz w:val="24"/>
          <w:szCs w:val="24"/>
        </w:rPr>
        <w:t xml:space="preserve">         Хотелось бы иметь специальную литературу с методическими рекомендациями по применению элементов ТРИЗ именно для работ с дошкольниками, т. к. все трудности в этом вопросе возникают по причине несистемной подачи материалов.</w:t>
      </w:r>
    </w:p>
    <w:p w:rsidR="005B48D5" w:rsidRPr="00A14929" w:rsidRDefault="005B48D5" w:rsidP="000F101B">
      <w:pPr>
        <w:tabs>
          <w:tab w:val="left" w:pos="709"/>
        </w:tabs>
        <w:ind w:left="-709"/>
        <w:jc w:val="center"/>
        <w:rPr>
          <w:rFonts w:ascii="Times New Roman" w:hAnsi="Times New Roman"/>
          <w:b/>
          <w:sz w:val="24"/>
          <w:szCs w:val="24"/>
        </w:rPr>
      </w:pPr>
    </w:p>
    <w:p w:rsidR="005B48D5" w:rsidRPr="00A14929" w:rsidRDefault="005B48D5" w:rsidP="000F101B">
      <w:pPr>
        <w:tabs>
          <w:tab w:val="left" w:pos="709"/>
        </w:tabs>
        <w:ind w:left="-709"/>
        <w:jc w:val="center"/>
        <w:rPr>
          <w:rFonts w:ascii="Times New Roman" w:hAnsi="Times New Roman"/>
          <w:b/>
          <w:sz w:val="24"/>
          <w:szCs w:val="24"/>
        </w:rPr>
      </w:pPr>
      <w:r w:rsidRPr="00A14929">
        <w:rPr>
          <w:rFonts w:ascii="Times New Roman" w:hAnsi="Times New Roman"/>
          <w:b/>
          <w:sz w:val="24"/>
          <w:szCs w:val="24"/>
        </w:rPr>
        <w:t>Познавательный интерес дошкольника</w:t>
      </w:r>
    </w:p>
    <w:p w:rsidR="005B48D5" w:rsidRPr="00A14929" w:rsidRDefault="005B48D5" w:rsidP="000F101B">
      <w:pPr>
        <w:tabs>
          <w:tab w:val="left" w:pos="709"/>
        </w:tabs>
        <w:ind w:left="-709"/>
        <w:contextualSpacing/>
        <w:rPr>
          <w:rFonts w:ascii="Times New Roman" w:hAnsi="Times New Roman"/>
          <w:sz w:val="24"/>
          <w:szCs w:val="24"/>
        </w:rPr>
      </w:pPr>
      <w:r w:rsidRPr="00A14929">
        <w:rPr>
          <w:rFonts w:ascii="Times New Roman" w:hAnsi="Times New Roman"/>
          <w:sz w:val="24"/>
          <w:szCs w:val="24"/>
        </w:rPr>
        <w:t xml:space="preserve">          Интерес «как вечный двигатель» ведёт человека к бесконечным целям познания, которое по Аристотелю начинается с удивления. Но что же может удивлять дошкольника? Это может быть окружающая действительность, являющаяся источником пробуждения познавательных интересов.</w:t>
      </w:r>
    </w:p>
    <w:p w:rsidR="005B48D5" w:rsidRPr="00A14929" w:rsidRDefault="005B48D5" w:rsidP="000F101B">
      <w:pPr>
        <w:tabs>
          <w:tab w:val="left" w:pos="709"/>
        </w:tabs>
        <w:ind w:left="-709"/>
        <w:contextualSpacing/>
        <w:rPr>
          <w:rFonts w:ascii="Times New Roman" w:hAnsi="Times New Roman"/>
          <w:sz w:val="24"/>
          <w:szCs w:val="24"/>
        </w:rPr>
      </w:pPr>
      <w:r w:rsidRPr="00A14929">
        <w:rPr>
          <w:rFonts w:ascii="Times New Roman" w:hAnsi="Times New Roman"/>
          <w:sz w:val="24"/>
          <w:szCs w:val="24"/>
        </w:rPr>
        <w:t xml:space="preserve">          Ребёнка старшего дошкольного возраста, у которого развит познавательный интерес , характеризуют желание задавать вопросы и способность находить ответы на них. Такой дошкольник склонен к экспериментированию, к активной поисковой деятельности. Он может длительно сосредоточиваться на интересующей его проблеме: изучать жизнь муравейника; экспериментировать – какие предметы плавают, а какие тонут; придумывать новые конструкции.</w:t>
      </w:r>
    </w:p>
    <w:p w:rsidR="005B48D5" w:rsidRPr="00A14929" w:rsidRDefault="005B48D5" w:rsidP="000F101B">
      <w:pPr>
        <w:tabs>
          <w:tab w:val="left" w:pos="709"/>
        </w:tabs>
        <w:ind w:left="-709"/>
        <w:contextualSpacing/>
        <w:rPr>
          <w:rFonts w:ascii="Times New Roman" w:hAnsi="Times New Roman"/>
          <w:sz w:val="24"/>
          <w:szCs w:val="24"/>
        </w:rPr>
      </w:pPr>
      <w:r w:rsidRPr="00A14929">
        <w:rPr>
          <w:rFonts w:ascii="Times New Roman" w:hAnsi="Times New Roman"/>
          <w:sz w:val="24"/>
          <w:szCs w:val="24"/>
        </w:rPr>
        <w:t xml:space="preserve">          При усвоении новых знаний он задаёт взрослому много вопросов, пытается самостоятельно найти связь с личным опытом, высказывает оригинальные догадки, предположения, иными словами, проявляет творческое отношение к объекту и процессу познания.</w:t>
      </w:r>
    </w:p>
    <w:p w:rsidR="005B48D5" w:rsidRPr="00A14929" w:rsidRDefault="005B48D5" w:rsidP="000F101B">
      <w:pPr>
        <w:tabs>
          <w:tab w:val="left" w:pos="709"/>
        </w:tabs>
        <w:ind w:left="-709"/>
        <w:contextualSpacing/>
        <w:rPr>
          <w:rFonts w:ascii="Times New Roman" w:hAnsi="Times New Roman"/>
          <w:sz w:val="24"/>
          <w:szCs w:val="24"/>
        </w:rPr>
      </w:pPr>
      <w:r w:rsidRPr="00A14929">
        <w:rPr>
          <w:rFonts w:ascii="Times New Roman" w:hAnsi="Times New Roman"/>
          <w:sz w:val="24"/>
          <w:szCs w:val="24"/>
        </w:rPr>
        <w:t xml:space="preserve">           Таким образом, показателем интереса ребёнка служат его вопросы и суждения, благодаря которым малыш постигает мир вокруг себя.</w:t>
      </w:r>
    </w:p>
    <w:p w:rsidR="005B48D5" w:rsidRDefault="005B48D5" w:rsidP="000F101B">
      <w:pPr>
        <w:tabs>
          <w:tab w:val="left" w:pos="709"/>
        </w:tabs>
        <w:ind w:left="-709"/>
        <w:contextualSpacing/>
        <w:rPr>
          <w:rFonts w:ascii="Times New Roman" w:hAnsi="Times New Roman"/>
          <w:i/>
          <w:sz w:val="24"/>
          <w:szCs w:val="24"/>
          <w:lang w:val="en-US"/>
        </w:rPr>
      </w:pPr>
      <w:r w:rsidRPr="00A14929">
        <w:rPr>
          <w:rFonts w:ascii="Times New Roman" w:hAnsi="Times New Roman"/>
          <w:i/>
          <w:sz w:val="24"/>
          <w:szCs w:val="24"/>
        </w:rPr>
        <w:t xml:space="preserve">            Причины возникновения детских вопросов</w:t>
      </w:r>
    </w:p>
    <w:p w:rsidR="005B48D5" w:rsidRPr="00005744" w:rsidRDefault="005B48D5" w:rsidP="00005744">
      <w:pPr>
        <w:ind w:left="0"/>
        <w:jc w:val="right"/>
        <w:rPr>
          <w:rFonts w:ascii="Times New Roman" w:hAnsi="Times New Roman"/>
          <w:b/>
          <w:color w:val="003300"/>
          <w:sz w:val="16"/>
          <w:szCs w:val="16"/>
        </w:rPr>
      </w:pPr>
      <w:r w:rsidRPr="00005744">
        <w:rPr>
          <w:rFonts w:ascii="Times New Roman" w:hAnsi="Times New Roman"/>
          <w:b/>
          <w:color w:val="003300"/>
          <w:sz w:val="16"/>
          <w:szCs w:val="16"/>
        </w:rPr>
        <w:t>19</w:t>
      </w:r>
    </w:p>
    <w:p w:rsidR="005B48D5" w:rsidRPr="00A14929" w:rsidRDefault="005B48D5" w:rsidP="000F101B">
      <w:pPr>
        <w:tabs>
          <w:tab w:val="left" w:pos="709"/>
        </w:tabs>
        <w:ind w:left="-709"/>
        <w:contextualSpacing/>
        <w:rPr>
          <w:rFonts w:ascii="Times New Roman" w:hAnsi="Times New Roman"/>
          <w:sz w:val="24"/>
          <w:szCs w:val="24"/>
        </w:rPr>
      </w:pPr>
      <w:r w:rsidRPr="00A14929">
        <w:rPr>
          <w:rFonts w:ascii="Times New Roman" w:hAnsi="Times New Roman"/>
          <w:i/>
          <w:sz w:val="24"/>
          <w:szCs w:val="24"/>
        </w:rPr>
        <w:t xml:space="preserve">            </w:t>
      </w:r>
      <w:r w:rsidRPr="00A14929">
        <w:rPr>
          <w:rFonts w:ascii="Times New Roman" w:hAnsi="Times New Roman"/>
          <w:sz w:val="24"/>
          <w:szCs w:val="24"/>
        </w:rPr>
        <w:t>Период вопросов у дошкольника служит выражением изменений во взаимоотношениях между мышлением и речью, между его практической и интеллектуальной деятельностью. В процессе совместной деятельности со взрослым у ребёнка появляется ряд задач, которые он пытается решить как самостоятельно, так и с помощью старших. Речь активно включается в процесс решения этих задач, предваряя действие. Старший дошкольник подходит к решению проблемы уже во внутреннем плане, выдвигая готовое словесное решение без обращения к практическим действиям. На этой основе и возникают детские вопросы.</w:t>
      </w:r>
    </w:p>
    <w:p w:rsidR="005B48D5" w:rsidRPr="00A14929" w:rsidRDefault="005B48D5" w:rsidP="000F101B">
      <w:pPr>
        <w:tabs>
          <w:tab w:val="left" w:pos="709"/>
        </w:tabs>
        <w:ind w:left="-709"/>
        <w:contextualSpacing/>
        <w:rPr>
          <w:rFonts w:ascii="Times New Roman" w:hAnsi="Times New Roman"/>
          <w:sz w:val="24"/>
          <w:szCs w:val="24"/>
        </w:rPr>
      </w:pPr>
      <w:r w:rsidRPr="00A14929">
        <w:rPr>
          <w:rFonts w:ascii="Times New Roman" w:hAnsi="Times New Roman"/>
          <w:sz w:val="24"/>
          <w:szCs w:val="24"/>
        </w:rPr>
        <w:t xml:space="preserve">             В дошкольном возрасте значительно расширяются границы познания. Ребёнок всё чаще встречается с новыми неопознанными, непонятными для него объектами окружающего мира. Можно назвать следующие причины возникновения вопросов у детей:</w:t>
      </w:r>
    </w:p>
    <w:p w:rsidR="005B48D5" w:rsidRPr="00A14929" w:rsidRDefault="005B48D5" w:rsidP="000F101B">
      <w:pPr>
        <w:tabs>
          <w:tab w:val="left" w:pos="709"/>
        </w:tabs>
        <w:ind w:left="-709"/>
        <w:contextualSpacing/>
        <w:rPr>
          <w:rFonts w:ascii="Times New Roman" w:hAnsi="Times New Roman"/>
          <w:sz w:val="24"/>
          <w:szCs w:val="24"/>
        </w:rPr>
      </w:pPr>
      <w:r w:rsidRPr="00A14929">
        <w:rPr>
          <w:rFonts w:ascii="Times New Roman" w:hAnsi="Times New Roman"/>
          <w:sz w:val="24"/>
          <w:szCs w:val="24"/>
        </w:rPr>
        <w:t xml:space="preserve">            Во-первых, дошкольник пытается найти «новому» место среди ранее усвоенных знаний, подобрать соответствующее определение.</w:t>
      </w:r>
    </w:p>
    <w:p w:rsidR="005B48D5" w:rsidRPr="00A14929" w:rsidRDefault="005B48D5" w:rsidP="000F101B">
      <w:pPr>
        <w:tabs>
          <w:tab w:val="left" w:pos="709"/>
        </w:tabs>
        <w:ind w:left="-709"/>
        <w:contextualSpacing/>
        <w:rPr>
          <w:rFonts w:ascii="Times New Roman" w:hAnsi="Times New Roman"/>
          <w:sz w:val="24"/>
          <w:szCs w:val="24"/>
        </w:rPr>
      </w:pPr>
      <w:r w:rsidRPr="00A14929">
        <w:rPr>
          <w:rFonts w:ascii="Times New Roman" w:hAnsi="Times New Roman"/>
          <w:sz w:val="24"/>
          <w:szCs w:val="24"/>
        </w:rPr>
        <w:t xml:space="preserve">          Во-вторых, вопросы появляются, когда возникает противоречие между прошлым опытом ребёнка и тем, что он видит и узнаёт.</w:t>
      </w:r>
    </w:p>
    <w:p w:rsidR="005B48D5" w:rsidRPr="00A14929" w:rsidRDefault="005B48D5" w:rsidP="000F101B">
      <w:pPr>
        <w:tabs>
          <w:tab w:val="left" w:pos="709"/>
        </w:tabs>
        <w:ind w:left="-709"/>
        <w:contextualSpacing/>
        <w:rPr>
          <w:rFonts w:ascii="Times New Roman" w:hAnsi="Times New Roman"/>
          <w:sz w:val="24"/>
          <w:szCs w:val="24"/>
        </w:rPr>
      </w:pPr>
      <w:r w:rsidRPr="00A14929">
        <w:rPr>
          <w:rFonts w:ascii="Times New Roman" w:hAnsi="Times New Roman"/>
          <w:sz w:val="24"/>
          <w:szCs w:val="24"/>
        </w:rPr>
        <w:t xml:space="preserve">          В-третьих, дошкольник ставит вопросы и тогда, когда хочет убедиться в правильности своего вывода ( это категория вопросов-гипотез).</w:t>
      </w:r>
    </w:p>
    <w:p w:rsidR="005B48D5" w:rsidRPr="00A14929" w:rsidRDefault="005B48D5" w:rsidP="000F101B">
      <w:pPr>
        <w:tabs>
          <w:tab w:val="left" w:pos="709"/>
        </w:tabs>
        <w:ind w:left="-709"/>
        <w:contextualSpacing/>
        <w:rPr>
          <w:rFonts w:ascii="Times New Roman" w:hAnsi="Times New Roman"/>
          <w:sz w:val="24"/>
          <w:szCs w:val="24"/>
        </w:rPr>
      </w:pPr>
      <w:r w:rsidRPr="00A14929">
        <w:rPr>
          <w:rFonts w:ascii="Times New Roman" w:hAnsi="Times New Roman"/>
          <w:sz w:val="24"/>
          <w:szCs w:val="24"/>
        </w:rPr>
        <w:t xml:space="preserve">          Таким образом, с помощью вопросов дети стремятся познать то, что им ещё не известно и не совсем понятно. Вопросы носят познавательный характер и свидетельствуют о развитии любознательности, стремлении познать окружающий мир.</w:t>
      </w:r>
    </w:p>
    <w:p w:rsidR="005B48D5" w:rsidRPr="00A14929" w:rsidRDefault="005B48D5" w:rsidP="000F101B">
      <w:pPr>
        <w:tabs>
          <w:tab w:val="left" w:pos="709"/>
        </w:tabs>
        <w:ind w:left="-709"/>
        <w:contextualSpacing/>
        <w:rPr>
          <w:rFonts w:ascii="Times New Roman" w:hAnsi="Times New Roman"/>
          <w:i/>
          <w:sz w:val="24"/>
          <w:szCs w:val="24"/>
        </w:rPr>
      </w:pPr>
      <w:r w:rsidRPr="00A14929">
        <w:rPr>
          <w:rFonts w:ascii="Times New Roman" w:hAnsi="Times New Roman"/>
          <w:i/>
          <w:sz w:val="24"/>
          <w:szCs w:val="24"/>
        </w:rPr>
        <w:t xml:space="preserve">          Типы вопросов дошкольников.</w:t>
      </w:r>
    </w:p>
    <w:p w:rsidR="005B48D5" w:rsidRPr="00A14929" w:rsidRDefault="005B48D5" w:rsidP="000F101B">
      <w:pPr>
        <w:tabs>
          <w:tab w:val="left" w:pos="709"/>
        </w:tabs>
        <w:ind w:left="-709"/>
        <w:rPr>
          <w:rFonts w:ascii="Times New Roman" w:hAnsi="Times New Roman"/>
          <w:sz w:val="24"/>
          <w:szCs w:val="24"/>
        </w:rPr>
      </w:pPr>
      <w:r w:rsidRPr="00A14929">
        <w:rPr>
          <w:rFonts w:ascii="Times New Roman" w:hAnsi="Times New Roman"/>
          <w:sz w:val="24"/>
          <w:szCs w:val="24"/>
        </w:rPr>
        <w:t xml:space="preserve">          Можно выделить несколько характерных типов детских вопросов. Уже у малышей трёх лет появляются многочисленные вопросы первого типа – устанавливающие, направленные на выделение и идентификацию объекта («Кто это?», «Что это?»). К четырём-пяти годам появляются вопросы второго типа – определительные, связанные с выделением всевозможных признаков и свойств объектов, определением временных и пространственных характеристик. («Девочки любят играть с куклами?», «А сосулька сладкая?»). Наряду с этими вопросами возникают вопросы третьего типа – причинные, относящиеся к познанию взаимосвязи объектов, выявлению причин, закономерностей, сущности явлений (« Почему корова ест зелёную траву, а молоко у неё белое?», «Зачем делают прививки?»)</w:t>
      </w:r>
    </w:p>
    <w:p w:rsidR="005B48D5" w:rsidRPr="00A14929" w:rsidRDefault="005B48D5" w:rsidP="000F101B">
      <w:pPr>
        <w:tabs>
          <w:tab w:val="left" w:pos="709"/>
        </w:tabs>
        <w:ind w:left="-709"/>
        <w:contextualSpacing/>
        <w:rPr>
          <w:rFonts w:ascii="Times New Roman" w:hAnsi="Times New Roman"/>
          <w:sz w:val="24"/>
          <w:szCs w:val="24"/>
        </w:rPr>
      </w:pPr>
      <w:r w:rsidRPr="00A14929">
        <w:rPr>
          <w:rFonts w:ascii="Times New Roman" w:hAnsi="Times New Roman"/>
          <w:sz w:val="24"/>
          <w:szCs w:val="24"/>
        </w:rPr>
        <w:t xml:space="preserve">          К концу дошкольного возраста все чаще появляется четвертый тип вопросов – вопросы – гипотезы, выражающие предположения, собственные теории по поводу познаваемых явлений, объектов окружающей действительности («Курица клюёт кота, потому что он хотел съесть цыплят?»). Таким образом, преобладающий тип вопросов дошкольников свидетельствуют о степени осознанности ими возникшей задачи, об их «интеллектуальных интересах».</w:t>
      </w:r>
    </w:p>
    <w:p w:rsidR="005B48D5" w:rsidRPr="00A14929" w:rsidRDefault="005B48D5" w:rsidP="000F101B">
      <w:pPr>
        <w:tabs>
          <w:tab w:val="left" w:pos="709"/>
        </w:tabs>
        <w:ind w:left="-709"/>
        <w:contextualSpacing/>
        <w:rPr>
          <w:rFonts w:ascii="Times New Roman" w:hAnsi="Times New Roman"/>
          <w:i/>
          <w:sz w:val="24"/>
          <w:szCs w:val="24"/>
        </w:rPr>
      </w:pPr>
      <w:r w:rsidRPr="00A14929">
        <w:rPr>
          <w:rFonts w:ascii="Times New Roman" w:hAnsi="Times New Roman"/>
          <w:i/>
          <w:sz w:val="24"/>
          <w:szCs w:val="24"/>
        </w:rPr>
        <w:t xml:space="preserve">          Роль взрослого в возникновении детских вопросов.</w:t>
      </w:r>
    </w:p>
    <w:p w:rsidR="005B48D5" w:rsidRDefault="005B48D5" w:rsidP="000F101B">
      <w:pPr>
        <w:tabs>
          <w:tab w:val="left" w:pos="709"/>
        </w:tabs>
        <w:ind w:left="-709"/>
        <w:contextualSpacing/>
        <w:rPr>
          <w:rFonts w:ascii="Times New Roman" w:hAnsi="Times New Roman"/>
          <w:sz w:val="24"/>
          <w:szCs w:val="24"/>
          <w:lang w:val="en-US"/>
        </w:rPr>
      </w:pPr>
      <w:r w:rsidRPr="00A14929">
        <w:rPr>
          <w:rFonts w:ascii="Times New Roman" w:hAnsi="Times New Roman"/>
          <w:sz w:val="24"/>
          <w:szCs w:val="24"/>
        </w:rPr>
        <w:t xml:space="preserve">          Одним из главных условий развития способности задавать вопросы является позиция взрослого. Он учит ребёнка видеть и формулировать проблему – ставить вопрос и отражать результаты познания. Отсюда значимым является отношение взрослого к спонтанным детским вопросам. Он должен предоставить ребенку возможность самостоятельного поиска ответов, что в дальнейшем научит дошкольника думать, рассуждать, предпринимать попытки разрешить возникший вопрос. Заняв такую позицию, взрослый открывает путь к формированию самостоятельности и критичности детской мысли. В то же время он должен постоянно побуждать детей к «спрашиванию». Роль взрослого в этом процессе сводится к тому, чтобы</w:t>
      </w:r>
    </w:p>
    <w:p w:rsidR="005B48D5" w:rsidRDefault="005B48D5" w:rsidP="000F101B">
      <w:pPr>
        <w:tabs>
          <w:tab w:val="left" w:pos="709"/>
        </w:tabs>
        <w:ind w:left="-709"/>
        <w:contextualSpacing/>
        <w:rPr>
          <w:rFonts w:ascii="Times New Roman" w:hAnsi="Times New Roman"/>
          <w:sz w:val="24"/>
          <w:szCs w:val="24"/>
          <w:lang w:val="en-US"/>
        </w:rPr>
      </w:pPr>
    </w:p>
    <w:p w:rsidR="005B48D5" w:rsidRDefault="005B48D5" w:rsidP="00005744">
      <w:pPr>
        <w:ind w:left="0"/>
        <w:jc w:val="right"/>
        <w:rPr>
          <w:rFonts w:ascii="Times New Roman" w:hAnsi="Times New Roman"/>
          <w:b/>
          <w:color w:val="003300"/>
          <w:sz w:val="16"/>
          <w:szCs w:val="16"/>
          <w:lang w:val="en-US"/>
        </w:rPr>
      </w:pPr>
    </w:p>
    <w:p w:rsidR="005B48D5" w:rsidRPr="00005744" w:rsidRDefault="005B48D5" w:rsidP="00005744">
      <w:pPr>
        <w:ind w:left="0"/>
        <w:jc w:val="right"/>
        <w:rPr>
          <w:rFonts w:ascii="Times New Roman" w:hAnsi="Times New Roman"/>
          <w:b/>
          <w:color w:val="003300"/>
          <w:sz w:val="16"/>
          <w:szCs w:val="16"/>
        </w:rPr>
      </w:pPr>
      <w:r w:rsidRPr="00005744">
        <w:rPr>
          <w:rFonts w:ascii="Times New Roman" w:hAnsi="Times New Roman"/>
          <w:b/>
          <w:color w:val="003300"/>
          <w:sz w:val="16"/>
          <w:szCs w:val="16"/>
        </w:rPr>
        <w:t>20</w:t>
      </w:r>
    </w:p>
    <w:p w:rsidR="005B48D5" w:rsidRPr="00A14929" w:rsidRDefault="005B48D5" w:rsidP="000F101B">
      <w:pPr>
        <w:tabs>
          <w:tab w:val="left" w:pos="709"/>
        </w:tabs>
        <w:ind w:left="-709"/>
        <w:contextualSpacing/>
        <w:rPr>
          <w:rFonts w:ascii="Times New Roman" w:hAnsi="Times New Roman"/>
          <w:sz w:val="24"/>
          <w:szCs w:val="24"/>
        </w:rPr>
      </w:pPr>
      <w:r w:rsidRPr="00A14929">
        <w:rPr>
          <w:rFonts w:ascii="Times New Roman" w:hAnsi="Times New Roman"/>
          <w:sz w:val="24"/>
          <w:szCs w:val="24"/>
        </w:rPr>
        <w:t xml:space="preserve"> создавать специальные объекты или ситуации, стимулирующие интеллектуальную активность ребенка и желание задавать вопросы.</w:t>
      </w:r>
    </w:p>
    <w:p w:rsidR="005B48D5" w:rsidRPr="00A14929" w:rsidRDefault="005B48D5" w:rsidP="000F101B">
      <w:pPr>
        <w:tabs>
          <w:tab w:val="left" w:pos="709"/>
        </w:tabs>
        <w:ind w:left="-709"/>
        <w:contextualSpacing/>
        <w:rPr>
          <w:rFonts w:ascii="Times New Roman" w:hAnsi="Times New Roman"/>
          <w:sz w:val="24"/>
          <w:szCs w:val="24"/>
        </w:rPr>
      </w:pPr>
      <w:r w:rsidRPr="00A14929">
        <w:rPr>
          <w:rFonts w:ascii="Times New Roman" w:hAnsi="Times New Roman"/>
          <w:sz w:val="24"/>
          <w:szCs w:val="24"/>
        </w:rPr>
        <w:t xml:space="preserve">          На все детские вопросы надо отвечать точно и доступно. Более того, нужно похвалить за хороший вопрос, за стремление к познанию. Но еще лучше, если взрослый, с пониманием относясь к незнанию ребенка, будет побуждать его самостоятельно находить ответы на вопросы в словарях, справочниках, книгах, энциклопедиях.</w:t>
      </w:r>
    </w:p>
    <w:p w:rsidR="005B48D5" w:rsidRPr="00A14929" w:rsidRDefault="005B48D5" w:rsidP="000F101B">
      <w:pPr>
        <w:tabs>
          <w:tab w:val="left" w:pos="709"/>
        </w:tabs>
        <w:ind w:left="-709"/>
        <w:contextualSpacing/>
        <w:rPr>
          <w:rFonts w:ascii="Times New Roman" w:hAnsi="Times New Roman"/>
          <w:sz w:val="24"/>
          <w:szCs w:val="24"/>
        </w:rPr>
      </w:pPr>
      <w:r w:rsidRPr="00A14929">
        <w:rPr>
          <w:rFonts w:ascii="Times New Roman" w:hAnsi="Times New Roman"/>
          <w:sz w:val="24"/>
          <w:szCs w:val="24"/>
        </w:rPr>
        <w:t xml:space="preserve">          Необходимо помнить также еще об одном существенном моменте: важно научить дошкольника не только задавать вопросы, но и научиться самим формулировать вопросы так, чтобы они провоцировали его к ответу и мыслительной деятельности. </w:t>
      </w:r>
    </w:p>
    <w:p w:rsidR="005B48D5" w:rsidRPr="00A14929" w:rsidRDefault="005B48D5" w:rsidP="000F101B">
      <w:pPr>
        <w:tabs>
          <w:tab w:val="left" w:pos="709"/>
        </w:tabs>
        <w:ind w:left="-709"/>
        <w:contextualSpacing/>
        <w:rPr>
          <w:rFonts w:ascii="Times New Roman" w:hAnsi="Times New Roman"/>
          <w:sz w:val="24"/>
          <w:szCs w:val="24"/>
        </w:rPr>
      </w:pPr>
      <w:r w:rsidRPr="00A14929">
        <w:rPr>
          <w:rFonts w:ascii="Times New Roman" w:hAnsi="Times New Roman"/>
          <w:sz w:val="24"/>
          <w:szCs w:val="24"/>
        </w:rPr>
        <w:t xml:space="preserve">          Чтобы дети не боялись задавать вопросы, надо убедить их в том, что не знать что-то не стыдно, стыдно не узнать, если можно это сделать. </w:t>
      </w:r>
    </w:p>
    <w:p w:rsidR="005B48D5" w:rsidRPr="00A14929" w:rsidRDefault="005B48D5" w:rsidP="000F101B">
      <w:pPr>
        <w:tabs>
          <w:tab w:val="left" w:pos="709"/>
        </w:tabs>
        <w:ind w:left="-709"/>
        <w:contextualSpacing/>
        <w:rPr>
          <w:rFonts w:ascii="Times New Roman" w:hAnsi="Times New Roman"/>
          <w:sz w:val="24"/>
          <w:szCs w:val="24"/>
        </w:rPr>
      </w:pPr>
      <w:r w:rsidRPr="00A14929">
        <w:rPr>
          <w:rFonts w:ascii="Times New Roman" w:hAnsi="Times New Roman"/>
          <w:sz w:val="24"/>
          <w:szCs w:val="24"/>
        </w:rPr>
        <w:t xml:space="preserve">          Задавать вопросы – это полезно: «Ты больше будешь знать, когда найдешь ответы». Следует поощрять детей, задающих вопросы: «Молодец, ты задал хороший вопрос, значит, ты следишь за ходом мысли, думаешь». И хвалить малыша не только за хорошие ответы, но и за хорошие вопросы: «Кто ничего не спрашивает, тот ничему не научится. Хочешь быть умным – научись задавать вопросы».</w:t>
      </w:r>
    </w:p>
    <w:p w:rsidR="005B48D5" w:rsidRPr="00A14929" w:rsidRDefault="005B48D5" w:rsidP="000F101B">
      <w:pPr>
        <w:tabs>
          <w:tab w:val="left" w:pos="709"/>
        </w:tabs>
        <w:ind w:left="-709"/>
        <w:contextualSpacing/>
        <w:rPr>
          <w:rFonts w:ascii="Times New Roman" w:hAnsi="Times New Roman"/>
          <w:sz w:val="24"/>
          <w:szCs w:val="24"/>
        </w:rPr>
      </w:pPr>
      <w:r w:rsidRPr="00A14929">
        <w:rPr>
          <w:rFonts w:ascii="Times New Roman" w:hAnsi="Times New Roman"/>
          <w:sz w:val="24"/>
          <w:szCs w:val="24"/>
        </w:rPr>
        <w:t xml:space="preserve">          Взрослый не должен смеяться над ребенком, задавшим слабый вопрос. Нужно помнить, что он имеет право на ошибку. Поэтому лучше учить детей задавать уточняющие вопросы, которые помогут им разобраться в возникшей проблеме.</w:t>
      </w:r>
    </w:p>
    <w:p w:rsidR="005B48D5" w:rsidRPr="00A14929" w:rsidRDefault="005B48D5" w:rsidP="000F101B">
      <w:pPr>
        <w:tabs>
          <w:tab w:val="left" w:pos="709"/>
        </w:tabs>
        <w:ind w:left="-709"/>
        <w:rPr>
          <w:rFonts w:ascii="Times New Roman" w:hAnsi="Times New Roman"/>
          <w:i/>
          <w:sz w:val="24"/>
          <w:szCs w:val="24"/>
        </w:rPr>
      </w:pPr>
      <w:r w:rsidRPr="00A14929">
        <w:rPr>
          <w:rFonts w:ascii="Times New Roman" w:hAnsi="Times New Roman"/>
          <w:sz w:val="24"/>
          <w:szCs w:val="24"/>
        </w:rPr>
        <w:t xml:space="preserve">          </w:t>
      </w:r>
      <w:r w:rsidRPr="00A14929">
        <w:rPr>
          <w:rFonts w:ascii="Times New Roman" w:hAnsi="Times New Roman"/>
          <w:i/>
          <w:sz w:val="24"/>
          <w:szCs w:val="24"/>
        </w:rPr>
        <w:t>Ответы детей на вопросы</w:t>
      </w:r>
    </w:p>
    <w:p w:rsidR="005B48D5" w:rsidRPr="00A14929" w:rsidRDefault="005B48D5" w:rsidP="000F101B">
      <w:pPr>
        <w:tabs>
          <w:tab w:val="left" w:pos="709"/>
        </w:tabs>
        <w:ind w:left="-709"/>
        <w:rPr>
          <w:rFonts w:ascii="Times New Roman" w:hAnsi="Times New Roman"/>
          <w:sz w:val="24"/>
          <w:szCs w:val="24"/>
        </w:rPr>
      </w:pPr>
      <w:r w:rsidRPr="00A14929">
        <w:rPr>
          <w:rFonts w:ascii="Times New Roman" w:hAnsi="Times New Roman"/>
          <w:sz w:val="24"/>
          <w:szCs w:val="24"/>
        </w:rPr>
        <w:t xml:space="preserve">          Можно выделить несколько причин того, почему дошкольники не отвечают на вопросы или отвечают плохо:</w:t>
      </w:r>
    </w:p>
    <w:p w:rsidR="005B48D5" w:rsidRPr="00A14929" w:rsidRDefault="005B48D5" w:rsidP="000F101B">
      <w:pPr>
        <w:pStyle w:val="ListParagraph"/>
        <w:numPr>
          <w:ilvl w:val="0"/>
          <w:numId w:val="6"/>
        </w:numPr>
        <w:tabs>
          <w:tab w:val="left" w:pos="709"/>
        </w:tabs>
        <w:ind w:left="-709"/>
        <w:rPr>
          <w:rFonts w:ascii="Times New Roman" w:hAnsi="Times New Roman"/>
          <w:sz w:val="24"/>
          <w:szCs w:val="24"/>
        </w:rPr>
      </w:pPr>
      <w:r w:rsidRPr="00A14929">
        <w:rPr>
          <w:rFonts w:ascii="Times New Roman" w:hAnsi="Times New Roman"/>
          <w:sz w:val="24"/>
          <w:szCs w:val="24"/>
        </w:rPr>
        <w:t>Не знают ответа и боятся это показать.</w:t>
      </w:r>
    </w:p>
    <w:p w:rsidR="005B48D5" w:rsidRPr="00A14929" w:rsidRDefault="005B48D5" w:rsidP="000F101B">
      <w:pPr>
        <w:pStyle w:val="ListParagraph"/>
        <w:numPr>
          <w:ilvl w:val="0"/>
          <w:numId w:val="6"/>
        </w:numPr>
        <w:tabs>
          <w:tab w:val="left" w:pos="709"/>
        </w:tabs>
        <w:ind w:left="-709"/>
        <w:rPr>
          <w:rFonts w:ascii="Times New Roman" w:hAnsi="Times New Roman"/>
          <w:sz w:val="24"/>
          <w:szCs w:val="24"/>
        </w:rPr>
      </w:pPr>
      <w:r w:rsidRPr="00A14929">
        <w:rPr>
          <w:rFonts w:ascii="Times New Roman" w:hAnsi="Times New Roman"/>
          <w:sz w:val="24"/>
          <w:szCs w:val="24"/>
        </w:rPr>
        <w:t>Знают, но боятся ошибиться; не знают, с чего начать ответ; долго думают, а взрослый этого не хочет ни понимать, ни принимать.</w:t>
      </w:r>
    </w:p>
    <w:p w:rsidR="005B48D5" w:rsidRPr="00A14929" w:rsidRDefault="005B48D5" w:rsidP="000F101B">
      <w:pPr>
        <w:pStyle w:val="ListParagraph"/>
        <w:numPr>
          <w:ilvl w:val="0"/>
          <w:numId w:val="6"/>
        </w:numPr>
        <w:tabs>
          <w:tab w:val="left" w:pos="709"/>
        </w:tabs>
        <w:ind w:left="-709"/>
        <w:rPr>
          <w:rFonts w:ascii="Times New Roman" w:hAnsi="Times New Roman"/>
          <w:sz w:val="24"/>
          <w:szCs w:val="24"/>
        </w:rPr>
      </w:pPr>
      <w:r w:rsidRPr="00A14929">
        <w:rPr>
          <w:rFonts w:ascii="Times New Roman" w:hAnsi="Times New Roman"/>
          <w:sz w:val="24"/>
          <w:szCs w:val="24"/>
        </w:rPr>
        <w:t>Ребенку совершенно не интересен вопрос.</w:t>
      </w:r>
    </w:p>
    <w:p w:rsidR="005B48D5" w:rsidRPr="00A14929" w:rsidRDefault="005B48D5" w:rsidP="000F101B">
      <w:pPr>
        <w:pStyle w:val="ListParagraph"/>
        <w:tabs>
          <w:tab w:val="left" w:pos="709"/>
        </w:tabs>
        <w:ind w:left="-709"/>
        <w:rPr>
          <w:rFonts w:ascii="Times New Roman" w:hAnsi="Times New Roman"/>
          <w:sz w:val="24"/>
          <w:szCs w:val="24"/>
        </w:rPr>
      </w:pPr>
      <w:r w:rsidRPr="00A14929">
        <w:rPr>
          <w:rFonts w:ascii="Times New Roman" w:hAnsi="Times New Roman"/>
          <w:sz w:val="24"/>
          <w:szCs w:val="24"/>
        </w:rPr>
        <w:t xml:space="preserve">          Основной подход в обучении дошкольников умению отвечать на вопросы заключается в создании дружелюбной, раскованной обстановки, которая дает ребенку абсолютную уверенность, что над ним не будут смеяться.</w:t>
      </w:r>
    </w:p>
    <w:p w:rsidR="005B48D5" w:rsidRPr="00A14929" w:rsidRDefault="005B48D5" w:rsidP="000F101B">
      <w:pPr>
        <w:pStyle w:val="ListParagraph"/>
        <w:tabs>
          <w:tab w:val="left" w:pos="709"/>
        </w:tabs>
        <w:ind w:left="-709"/>
        <w:rPr>
          <w:rFonts w:ascii="Times New Roman" w:hAnsi="Times New Roman"/>
          <w:sz w:val="24"/>
          <w:szCs w:val="24"/>
        </w:rPr>
      </w:pPr>
    </w:p>
    <w:p w:rsidR="005B48D5" w:rsidRPr="00A14929" w:rsidRDefault="005B48D5" w:rsidP="000F101B">
      <w:pPr>
        <w:pStyle w:val="ListParagraph"/>
        <w:tabs>
          <w:tab w:val="left" w:pos="709"/>
        </w:tabs>
        <w:ind w:left="-709"/>
        <w:rPr>
          <w:rFonts w:ascii="Times New Roman" w:hAnsi="Times New Roman"/>
          <w:sz w:val="24"/>
          <w:szCs w:val="24"/>
        </w:rPr>
      </w:pPr>
    </w:p>
    <w:p w:rsidR="005B48D5" w:rsidRDefault="005B48D5" w:rsidP="000F101B">
      <w:pPr>
        <w:pStyle w:val="ListParagraph"/>
        <w:tabs>
          <w:tab w:val="left" w:pos="709"/>
        </w:tabs>
        <w:ind w:left="-709"/>
        <w:rPr>
          <w:rFonts w:ascii="Times New Roman" w:hAnsi="Times New Roman"/>
          <w:b/>
          <w:sz w:val="24"/>
          <w:szCs w:val="24"/>
        </w:rPr>
      </w:pPr>
      <w:r w:rsidRPr="00A14929">
        <w:rPr>
          <w:rFonts w:ascii="Times New Roman" w:hAnsi="Times New Roman"/>
          <w:sz w:val="24"/>
          <w:szCs w:val="24"/>
        </w:rPr>
        <w:t xml:space="preserve">          </w:t>
      </w:r>
      <w:r>
        <w:rPr>
          <w:rFonts w:ascii="Times New Roman" w:hAnsi="Times New Roman"/>
          <w:sz w:val="24"/>
          <w:szCs w:val="24"/>
        </w:rPr>
        <w:t xml:space="preserve">                </w:t>
      </w:r>
      <w:r w:rsidRPr="00A14929">
        <w:rPr>
          <w:rFonts w:ascii="Times New Roman" w:hAnsi="Times New Roman"/>
          <w:b/>
          <w:sz w:val="24"/>
          <w:szCs w:val="24"/>
        </w:rPr>
        <w:t>Игры и упражнения, стимулирующие познавательный интерес</w:t>
      </w:r>
      <w:r>
        <w:rPr>
          <w:rFonts w:ascii="Times New Roman" w:hAnsi="Times New Roman"/>
          <w:b/>
          <w:sz w:val="24"/>
          <w:szCs w:val="24"/>
        </w:rPr>
        <w:t>.</w:t>
      </w:r>
    </w:p>
    <w:p w:rsidR="005B48D5" w:rsidRPr="00A14929" w:rsidRDefault="005B48D5" w:rsidP="000F101B">
      <w:pPr>
        <w:pStyle w:val="ListParagraph"/>
        <w:tabs>
          <w:tab w:val="left" w:pos="709"/>
        </w:tabs>
        <w:ind w:left="-709"/>
        <w:rPr>
          <w:rFonts w:ascii="Times New Roman" w:hAnsi="Times New Roman"/>
          <w:sz w:val="24"/>
          <w:szCs w:val="24"/>
        </w:rPr>
      </w:pPr>
    </w:p>
    <w:p w:rsidR="005B48D5" w:rsidRPr="00A14929" w:rsidRDefault="005B48D5" w:rsidP="000F101B">
      <w:pPr>
        <w:pStyle w:val="ListParagraph"/>
        <w:tabs>
          <w:tab w:val="left" w:pos="709"/>
        </w:tabs>
        <w:ind w:left="-709"/>
        <w:rPr>
          <w:rFonts w:ascii="Times New Roman" w:hAnsi="Times New Roman"/>
          <w:sz w:val="24"/>
          <w:szCs w:val="24"/>
        </w:rPr>
      </w:pPr>
      <w:r w:rsidRPr="00A14929">
        <w:rPr>
          <w:rFonts w:ascii="Times New Roman" w:hAnsi="Times New Roman"/>
          <w:sz w:val="24"/>
          <w:szCs w:val="24"/>
        </w:rPr>
        <w:t xml:space="preserve">          Взрослый может организовать с ребенком или группой детей ряд игр, способствующих активизации познавательного интереса дошкольников.</w:t>
      </w:r>
    </w:p>
    <w:p w:rsidR="005B48D5" w:rsidRPr="00A14929" w:rsidRDefault="005B48D5" w:rsidP="000F101B">
      <w:pPr>
        <w:pStyle w:val="ListParagraph"/>
        <w:tabs>
          <w:tab w:val="left" w:pos="709"/>
        </w:tabs>
        <w:ind w:left="-709"/>
        <w:rPr>
          <w:rFonts w:ascii="Times New Roman" w:hAnsi="Times New Roman"/>
          <w:sz w:val="24"/>
          <w:szCs w:val="24"/>
        </w:rPr>
      </w:pPr>
      <w:r w:rsidRPr="00A14929">
        <w:rPr>
          <w:rFonts w:ascii="Times New Roman" w:hAnsi="Times New Roman"/>
          <w:sz w:val="24"/>
          <w:szCs w:val="24"/>
        </w:rPr>
        <w:t xml:space="preserve">          В данном случае задача взрослого – вызвать интерес к играм, создать у детей состояние увлеченности, интеллектуального напряжения.</w:t>
      </w:r>
    </w:p>
    <w:p w:rsidR="005B48D5" w:rsidRPr="00A14929" w:rsidRDefault="005B48D5" w:rsidP="000F101B">
      <w:pPr>
        <w:pStyle w:val="ListParagraph"/>
        <w:tabs>
          <w:tab w:val="left" w:pos="709"/>
        </w:tabs>
        <w:ind w:left="-709"/>
        <w:rPr>
          <w:rFonts w:ascii="Times New Roman" w:hAnsi="Times New Roman"/>
          <w:sz w:val="24"/>
          <w:szCs w:val="24"/>
        </w:rPr>
      </w:pPr>
    </w:p>
    <w:p w:rsidR="005B48D5" w:rsidRPr="00A14929" w:rsidRDefault="005B48D5" w:rsidP="000F101B">
      <w:pPr>
        <w:pStyle w:val="ListParagraph"/>
        <w:tabs>
          <w:tab w:val="left" w:pos="709"/>
        </w:tabs>
        <w:ind w:left="-709"/>
        <w:rPr>
          <w:rFonts w:ascii="Times New Roman" w:hAnsi="Times New Roman"/>
          <w:b/>
          <w:sz w:val="24"/>
          <w:szCs w:val="24"/>
        </w:rPr>
      </w:pPr>
      <w:r w:rsidRPr="00A14929">
        <w:rPr>
          <w:rFonts w:ascii="Times New Roman" w:hAnsi="Times New Roman"/>
          <w:sz w:val="24"/>
          <w:szCs w:val="24"/>
        </w:rPr>
        <w:t xml:space="preserve">          </w:t>
      </w:r>
      <w:r w:rsidRPr="00A14929">
        <w:rPr>
          <w:rFonts w:ascii="Times New Roman" w:hAnsi="Times New Roman"/>
          <w:b/>
          <w:sz w:val="24"/>
          <w:szCs w:val="24"/>
        </w:rPr>
        <w:t>Игра – путешествие «ПОИСК КЛАДА»</w:t>
      </w:r>
    </w:p>
    <w:p w:rsidR="005B48D5" w:rsidRPr="00A14929" w:rsidRDefault="005B48D5" w:rsidP="000F101B">
      <w:pPr>
        <w:pStyle w:val="ListParagraph"/>
        <w:tabs>
          <w:tab w:val="left" w:pos="709"/>
        </w:tabs>
        <w:ind w:left="-709"/>
        <w:rPr>
          <w:rFonts w:ascii="Times New Roman" w:hAnsi="Times New Roman"/>
          <w:sz w:val="24"/>
          <w:szCs w:val="24"/>
        </w:rPr>
      </w:pPr>
      <w:r w:rsidRPr="00A14929">
        <w:rPr>
          <w:rFonts w:ascii="Times New Roman" w:hAnsi="Times New Roman"/>
          <w:b/>
          <w:sz w:val="24"/>
          <w:szCs w:val="24"/>
        </w:rPr>
        <w:t xml:space="preserve">          </w:t>
      </w:r>
      <w:r w:rsidRPr="00A14929">
        <w:rPr>
          <w:rFonts w:ascii="Times New Roman" w:hAnsi="Times New Roman"/>
          <w:i/>
          <w:sz w:val="24"/>
          <w:szCs w:val="24"/>
        </w:rPr>
        <w:t>Цель:</w:t>
      </w:r>
      <w:r w:rsidRPr="00A14929">
        <w:rPr>
          <w:rFonts w:ascii="Times New Roman" w:hAnsi="Times New Roman"/>
          <w:sz w:val="24"/>
          <w:szCs w:val="24"/>
        </w:rPr>
        <w:t xml:space="preserve"> развивать детское творчество, фантазию; учить детей ориентироваться на местности</w:t>
      </w:r>
    </w:p>
    <w:p w:rsidR="005B48D5" w:rsidRPr="00A14929" w:rsidRDefault="005B48D5" w:rsidP="000F101B">
      <w:pPr>
        <w:pStyle w:val="ListParagraph"/>
        <w:tabs>
          <w:tab w:val="left" w:pos="709"/>
        </w:tabs>
        <w:ind w:left="-709"/>
        <w:rPr>
          <w:rFonts w:ascii="Times New Roman" w:hAnsi="Times New Roman"/>
          <w:sz w:val="24"/>
          <w:szCs w:val="24"/>
        </w:rPr>
      </w:pPr>
      <w:r w:rsidRPr="00A14929">
        <w:rPr>
          <w:rFonts w:ascii="Times New Roman" w:hAnsi="Times New Roman"/>
          <w:sz w:val="24"/>
          <w:szCs w:val="24"/>
        </w:rPr>
        <w:t xml:space="preserve">          </w:t>
      </w:r>
      <w:r w:rsidRPr="00A14929">
        <w:rPr>
          <w:rFonts w:ascii="Times New Roman" w:hAnsi="Times New Roman"/>
          <w:i/>
          <w:sz w:val="24"/>
          <w:szCs w:val="24"/>
        </w:rPr>
        <w:t>Материал:</w:t>
      </w:r>
      <w:r w:rsidRPr="00A14929">
        <w:rPr>
          <w:rFonts w:ascii="Times New Roman" w:hAnsi="Times New Roman"/>
          <w:sz w:val="24"/>
          <w:szCs w:val="24"/>
        </w:rPr>
        <w:t xml:space="preserve"> коробка, бутылка. Консервная банка, обрывки бумаги, листья, трава, краски.</w:t>
      </w:r>
    </w:p>
    <w:p w:rsidR="005B48D5" w:rsidRPr="00A14929" w:rsidRDefault="005B48D5" w:rsidP="000F101B">
      <w:pPr>
        <w:pStyle w:val="ListParagraph"/>
        <w:tabs>
          <w:tab w:val="left" w:pos="709"/>
        </w:tabs>
        <w:ind w:left="-709"/>
        <w:rPr>
          <w:rFonts w:ascii="Times New Roman" w:hAnsi="Times New Roman"/>
          <w:i/>
          <w:sz w:val="24"/>
          <w:szCs w:val="24"/>
        </w:rPr>
      </w:pPr>
      <w:r w:rsidRPr="00A14929">
        <w:rPr>
          <w:rFonts w:ascii="Times New Roman" w:hAnsi="Times New Roman"/>
          <w:sz w:val="24"/>
          <w:szCs w:val="24"/>
        </w:rPr>
        <w:t xml:space="preserve">          </w:t>
      </w:r>
      <w:r w:rsidRPr="00A14929">
        <w:rPr>
          <w:rFonts w:ascii="Times New Roman" w:hAnsi="Times New Roman"/>
          <w:i/>
          <w:sz w:val="24"/>
          <w:szCs w:val="24"/>
        </w:rPr>
        <w:t>Ход игры</w:t>
      </w:r>
    </w:p>
    <w:p w:rsidR="005B48D5" w:rsidRDefault="005B48D5" w:rsidP="000F101B">
      <w:pPr>
        <w:pStyle w:val="ListParagraph"/>
        <w:tabs>
          <w:tab w:val="left" w:pos="709"/>
        </w:tabs>
        <w:ind w:left="-709"/>
        <w:rPr>
          <w:rFonts w:ascii="Times New Roman" w:hAnsi="Times New Roman"/>
          <w:sz w:val="24"/>
          <w:szCs w:val="24"/>
          <w:lang w:val="en-US"/>
        </w:rPr>
      </w:pPr>
      <w:r w:rsidRPr="00A14929">
        <w:rPr>
          <w:rFonts w:ascii="Times New Roman" w:hAnsi="Times New Roman"/>
          <w:sz w:val="24"/>
          <w:szCs w:val="24"/>
        </w:rPr>
        <w:t xml:space="preserve">          Игра начинается с подготовки «клада». Для этого необходимо взять несколько самых обычных предметов – коробку, бутылку или банку. Затем они оклеиваются листьями, травой или </w:t>
      </w:r>
    </w:p>
    <w:p w:rsidR="005B48D5" w:rsidRPr="00005744" w:rsidRDefault="005B48D5" w:rsidP="00005744">
      <w:pPr>
        <w:ind w:left="0"/>
        <w:jc w:val="right"/>
        <w:rPr>
          <w:rFonts w:ascii="Times New Roman" w:hAnsi="Times New Roman"/>
          <w:b/>
          <w:color w:val="003300"/>
          <w:sz w:val="16"/>
          <w:szCs w:val="16"/>
          <w:lang w:val="en-US"/>
        </w:rPr>
      </w:pPr>
      <w:r w:rsidRPr="00005744">
        <w:rPr>
          <w:rFonts w:ascii="Times New Roman" w:hAnsi="Times New Roman"/>
          <w:b/>
          <w:color w:val="003300"/>
          <w:sz w:val="16"/>
          <w:szCs w:val="16"/>
        </w:rPr>
        <w:t>2</w:t>
      </w:r>
      <w:r>
        <w:rPr>
          <w:rFonts w:ascii="Times New Roman" w:hAnsi="Times New Roman"/>
          <w:b/>
          <w:color w:val="003300"/>
          <w:sz w:val="16"/>
          <w:szCs w:val="16"/>
          <w:lang w:val="en-US"/>
        </w:rPr>
        <w:t>1</w:t>
      </w:r>
    </w:p>
    <w:p w:rsidR="005B48D5" w:rsidRPr="00A14929" w:rsidRDefault="005B48D5" w:rsidP="000F101B">
      <w:pPr>
        <w:pStyle w:val="ListParagraph"/>
        <w:tabs>
          <w:tab w:val="left" w:pos="709"/>
        </w:tabs>
        <w:ind w:left="-709"/>
        <w:rPr>
          <w:rFonts w:ascii="Times New Roman" w:hAnsi="Times New Roman"/>
          <w:sz w:val="24"/>
          <w:szCs w:val="24"/>
        </w:rPr>
      </w:pPr>
      <w:r w:rsidRPr="00A14929">
        <w:rPr>
          <w:rFonts w:ascii="Times New Roman" w:hAnsi="Times New Roman"/>
          <w:sz w:val="24"/>
          <w:szCs w:val="24"/>
        </w:rPr>
        <w:t>бумагой. Предметы, оклеенные бумагой, можно покрасить в зеленый, коричневый или другие цвета, которые позволят их «замаскировать». «Клад» прячется на знакомой лужайке.</w:t>
      </w:r>
    </w:p>
    <w:p w:rsidR="005B48D5" w:rsidRPr="00A14929" w:rsidRDefault="005B48D5" w:rsidP="000F101B">
      <w:pPr>
        <w:pStyle w:val="ListParagraph"/>
        <w:tabs>
          <w:tab w:val="left" w:pos="709"/>
        </w:tabs>
        <w:ind w:left="-709"/>
        <w:rPr>
          <w:rFonts w:ascii="Times New Roman" w:hAnsi="Times New Roman"/>
          <w:sz w:val="24"/>
          <w:szCs w:val="24"/>
        </w:rPr>
      </w:pPr>
      <w:r w:rsidRPr="00A14929">
        <w:rPr>
          <w:rFonts w:ascii="Times New Roman" w:hAnsi="Times New Roman"/>
          <w:sz w:val="24"/>
          <w:szCs w:val="24"/>
        </w:rPr>
        <w:t xml:space="preserve">          Взрослый заранее готовит специальное письмо, на котором указывается, где спрятан клад. Для этого он обмакивает кисточку в молоке и пишет послание на белой бумаге. Такое письмо взрослый читает ребенку после того, как подержит его над паром или прогладит утюгом. После прочтения письма ребенок вместе со взрослым ищут клад.</w:t>
      </w:r>
    </w:p>
    <w:p w:rsidR="005B48D5" w:rsidRPr="00A14929" w:rsidRDefault="005B48D5" w:rsidP="000F101B">
      <w:pPr>
        <w:pStyle w:val="ListParagraph"/>
        <w:tabs>
          <w:tab w:val="left" w:pos="709"/>
        </w:tabs>
        <w:ind w:left="-709"/>
        <w:rPr>
          <w:rFonts w:ascii="Times New Roman" w:hAnsi="Times New Roman"/>
          <w:sz w:val="24"/>
          <w:szCs w:val="24"/>
        </w:rPr>
      </w:pPr>
    </w:p>
    <w:p w:rsidR="005B48D5" w:rsidRPr="00A14929" w:rsidRDefault="005B48D5" w:rsidP="000F101B">
      <w:pPr>
        <w:pStyle w:val="ListParagraph"/>
        <w:tabs>
          <w:tab w:val="left" w:pos="709"/>
        </w:tabs>
        <w:ind w:left="-709"/>
        <w:rPr>
          <w:rFonts w:ascii="Times New Roman" w:hAnsi="Times New Roman"/>
          <w:b/>
          <w:sz w:val="24"/>
          <w:szCs w:val="24"/>
        </w:rPr>
      </w:pPr>
      <w:r w:rsidRPr="00A14929">
        <w:rPr>
          <w:rFonts w:ascii="Times New Roman" w:hAnsi="Times New Roman"/>
          <w:sz w:val="24"/>
          <w:szCs w:val="24"/>
        </w:rPr>
        <w:t xml:space="preserve">          </w:t>
      </w:r>
      <w:r w:rsidRPr="00A14929">
        <w:rPr>
          <w:rFonts w:ascii="Times New Roman" w:hAnsi="Times New Roman"/>
          <w:b/>
          <w:sz w:val="24"/>
          <w:szCs w:val="24"/>
        </w:rPr>
        <w:t>Игра – упражнение «ЧУВСТВУЕМ НОГАМИ»</w:t>
      </w:r>
    </w:p>
    <w:p w:rsidR="005B48D5" w:rsidRPr="00A14929" w:rsidRDefault="005B48D5" w:rsidP="000F101B">
      <w:pPr>
        <w:pStyle w:val="ListParagraph"/>
        <w:tabs>
          <w:tab w:val="left" w:pos="709"/>
        </w:tabs>
        <w:ind w:left="-709"/>
        <w:rPr>
          <w:rFonts w:ascii="Times New Roman" w:hAnsi="Times New Roman"/>
          <w:sz w:val="24"/>
          <w:szCs w:val="24"/>
        </w:rPr>
      </w:pPr>
      <w:r w:rsidRPr="00A14929">
        <w:rPr>
          <w:rFonts w:ascii="Times New Roman" w:hAnsi="Times New Roman"/>
          <w:sz w:val="24"/>
          <w:szCs w:val="24"/>
        </w:rPr>
        <w:t xml:space="preserve">          </w:t>
      </w:r>
      <w:r w:rsidRPr="00A14929">
        <w:rPr>
          <w:rFonts w:ascii="Times New Roman" w:hAnsi="Times New Roman"/>
          <w:i/>
          <w:sz w:val="24"/>
          <w:szCs w:val="24"/>
        </w:rPr>
        <w:t>Цель:</w:t>
      </w:r>
      <w:r w:rsidRPr="00A14929">
        <w:rPr>
          <w:rFonts w:ascii="Times New Roman" w:hAnsi="Times New Roman"/>
          <w:sz w:val="24"/>
          <w:szCs w:val="24"/>
        </w:rPr>
        <w:t xml:space="preserve"> способствовать дифференциации усвоенных и формированию новых сенсорных эталонов.</w:t>
      </w:r>
    </w:p>
    <w:p w:rsidR="005B48D5" w:rsidRPr="00A14929" w:rsidRDefault="005B48D5" w:rsidP="000F101B">
      <w:pPr>
        <w:pStyle w:val="ListParagraph"/>
        <w:tabs>
          <w:tab w:val="left" w:pos="709"/>
        </w:tabs>
        <w:ind w:left="-709"/>
        <w:rPr>
          <w:rFonts w:ascii="Times New Roman" w:hAnsi="Times New Roman"/>
          <w:sz w:val="24"/>
          <w:szCs w:val="24"/>
        </w:rPr>
      </w:pPr>
      <w:r w:rsidRPr="00A14929">
        <w:rPr>
          <w:rFonts w:ascii="Times New Roman" w:hAnsi="Times New Roman"/>
          <w:sz w:val="24"/>
          <w:szCs w:val="24"/>
        </w:rPr>
        <w:t xml:space="preserve">          </w:t>
      </w:r>
      <w:r w:rsidRPr="00A14929">
        <w:rPr>
          <w:rFonts w:ascii="Times New Roman" w:hAnsi="Times New Roman"/>
          <w:i/>
          <w:sz w:val="24"/>
          <w:szCs w:val="24"/>
        </w:rPr>
        <w:t>Материал:</w:t>
      </w:r>
      <w:r w:rsidRPr="00A14929">
        <w:rPr>
          <w:rFonts w:ascii="Times New Roman" w:hAnsi="Times New Roman"/>
          <w:sz w:val="24"/>
          <w:szCs w:val="24"/>
        </w:rPr>
        <w:t xml:space="preserve"> бумага, поролон, камешки, деревянные палочки, ткани, зерна, солома, веточки, металлические пластины</w:t>
      </w:r>
    </w:p>
    <w:p w:rsidR="005B48D5" w:rsidRPr="00A14929" w:rsidRDefault="005B48D5" w:rsidP="000F101B">
      <w:pPr>
        <w:pStyle w:val="ListParagraph"/>
        <w:tabs>
          <w:tab w:val="left" w:pos="709"/>
        </w:tabs>
        <w:ind w:left="-709"/>
        <w:rPr>
          <w:rFonts w:ascii="Times New Roman" w:hAnsi="Times New Roman"/>
          <w:i/>
          <w:sz w:val="24"/>
          <w:szCs w:val="24"/>
        </w:rPr>
      </w:pPr>
      <w:r w:rsidRPr="00A14929">
        <w:rPr>
          <w:rFonts w:ascii="Times New Roman" w:hAnsi="Times New Roman"/>
          <w:sz w:val="24"/>
          <w:szCs w:val="24"/>
        </w:rPr>
        <w:t xml:space="preserve">          </w:t>
      </w:r>
      <w:r w:rsidRPr="00A14929">
        <w:rPr>
          <w:rFonts w:ascii="Times New Roman" w:hAnsi="Times New Roman"/>
          <w:i/>
          <w:sz w:val="24"/>
          <w:szCs w:val="24"/>
        </w:rPr>
        <w:t>Ход игры</w:t>
      </w:r>
    </w:p>
    <w:p w:rsidR="005B48D5" w:rsidRPr="00A14929" w:rsidRDefault="005B48D5" w:rsidP="000F101B">
      <w:pPr>
        <w:pStyle w:val="ListParagraph"/>
        <w:tabs>
          <w:tab w:val="left" w:pos="709"/>
        </w:tabs>
        <w:ind w:left="-709"/>
        <w:rPr>
          <w:rFonts w:ascii="Times New Roman" w:hAnsi="Times New Roman"/>
          <w:sz w:val="24"/>
          <w:szCs w:val="24"/>
        </w:rPr>
      </w:pPr>
      <w:r w:rsidRPr="00A14929">
        <w:rPr>
          <w:rFonts w:ascii="Times New Roman" w:hAnsi="Times New Roman"/>
          <w:sz w:val="24"/>
          <w:szCs w:val="24"/>
        </w:rPr>
        <w:t xml:space="preserve">          Взрослый выкладывает по линии круга дорожку из различных материалов. Под тихую музыку ребенок снимает обувь и медленно идет по линии дорожки. Затем взрослый меняет материал местами, предлагает закрыть глаза и, держа за руку, проводит его по линии круга. Ребенок отгадывает, на какой материал он ступает.</w:t>
      </w:r>
    </w:p>
    <w:p w:rsidR="005B48D5" w:rsidRPr="00A14929" w:rsidRDefault="005B48D5" w:rsidP="000F101B">
      <w:pPr>
        <w:pStyle w:val="ListParagraph"/>
        <w:tabs>
          <w:tab w:val="left" w:pos="709"/>
        </w:tabs>
        <w:ind w:left="-709"/>
        <w:rPr>
          <w:rFonts w:ascii="Times New Roman" w:hAnsi="Times New Roman"/>
          <w:sz w:val="24"/>
          <w:szCs w:val="24"/>
        </w:rPr>
      </w:pPr>
    </w:p>
    <w:p w:rsidR="005B48D5" w:rsidRPr="00A14929" w:rsidRDefault="005B48D5" w:rsidP="000F101B">
      <w:pPr>
        <w:pStyle w:val="ListParagraph"/>
        <w:tabs>
          <w:tab w:val="left" w:pos="709"/>
        </w:tabs>
        <w:ind w:left="-709"/>
        <w:rPr>
          <w:rFonts w:ascii="Times New Roman" w:hAnsi="Times New Roman"/>
          <w:b/>
          <w:sz w:val="24"/>
          <w:szCs w:val="24"/>
        </w:rPr>
      </w:pPr>
      <w:r w:rsidRPr="00A14929">
        <w:rPr>
          <w:rFonts w:ascii="Times New Roman" w:hAnsi="Times New Roman"/>
          <w:sz w:val="24"/>
          <w:szCs w:val="24"/>
        </w:rPr>
        <w:t xml:space="preserve">          </w:t>
      </w:r>
      <w:r w:rsidRPr="00A14929">
        <w:rPr>
          <w:rFonts w:ascii="Times New Roman" w:hAnsi="Times New Roman"/>
          <w:b/>
          <w:sz w:val="24"/>
          <w:szCs w:val="24"/>
        </w:rPr>
        <w:t>Игра – викторина «ЧТО? ГДЕ? КОГДА?»</w:t>
      </w:r>
    </w:p>
    <w:p w:rsidR="005B48D5" w:rsidRPr="00A14929" w:rsidRDefault="005B48D5" w:rsidP="000F101B">
      <w:pPr>
        <w:pStyle w:val="ListParagraph"/>
        <w:tabs>
          <w:tab w:val="left" w:pos="709"/>
        </w:tabs>
        <w:ind w:left="-709"/>
        <w:rPr>
          <w:rFonts w:ascii="Times New Roman" w:hAnsi="Times New Roman"/>
          <w:sz w:val="24"/>
          <w:szCs w:val="24"/>
        </w:rPr>
      </w:pPr>
      <w:r w:rsidRPr="00A14929">
        <w:rPr>
          <w:rFonts w:ascii="Times New Roman" w:hAnsi="Times New Roman"/>
          <w:sz w:val="24"/>
          <w:szCs w:val="24"/>
        </w:rPr>
        <w:t xml:space="preserve">          </w:t>
      </w:r>
      <w:r w:rsidRPr="00A14929">
        <w:rPr>
          <w:rFonts w:ascii="Times New Roman" w:hAnsi="Times New Roman"/>
          <w:i/>
          <w:sz w:val="24"/>
          <w:szCs w:val="24"/>
        </w:rPr>
        <w:t>Цель:</w:t>
      </w:r>
      <w:r w:rsidRPr="00A14929">
        <w:rPr>
          <w:rFonts w:ascii="Times New Roman" w:hAnsi="Times New Roman"/>
          <w:sz w:val="24"/>
          <w:szCs w:val="24"/>
        </w:rPr>
        <w:t xml:space="preserve"> упражнять детей в отгадывании загадок, умении объяснить свою отгадку. </w:t>
      </w:r>
    </w:p>
    <w:p w:rsidR="005B48D5" w:rsidRPr="00A14929" w:rsidRDefault="005B48D5" w:rsidP="000F101B">
      <w:pPr>
        <w:pStyle w:val="ListParagraph"/>
        <w:tabs>
          <w:tab w:val="left" w:pos="709"/>
        </w:tabs>
        <w:ind w:left="-709"/>
        <w:rPr>
          <w:rFonts w:ascii="Times New Roman" w:hAnsi="Times New Roman"/>
          <w:sz w:val="24"/>
          <w:szCs w:val="24"/>
        </w:rPr>
      </w:pPr>
      <w:r w:rsidRPr="00A14929">
        <w:rPr>
          <w:rFonts w:ascii="Times New Roman" w:hAnsi="Times New Roman"/>
          <w:sz w:val="24"/>
          <w:szCs w:val="24"/>
        </w:rPr>
        <w:t xml:space="preserve">          </w:t>
      </w:r>
      <w:r w:rsidRPr="00A14929">
        <w:rPr>
          <w:rFonts w:ascii="Times New Roman" w:hAnsi="Times New Roman"/>
          <w:i/>
          <w:sz w:val="24"/>
          <w:szCs w:val="24"/>
        </w:rPr>
        <w:t>Материал:</w:t>
      </w:r>
      <w:r w:rsidRPr="00A14929">
        <w:rPr>
          <w:rFonts w:ascii="Times New Roman" w:hAnsi="Times New Roman"/>
          <w:sz w:val="24"/>
          <w:szCs w:val="24"/>
        </w:rPr>
        <w:t xml:space="preserve"> предметы или их изображения, которые являются отгадками на загадки, конверты с загадками, волчок со стрелкой.</w:t>
      </w:r>
    </w:p>
    <w:p w:rsidR="005B48D5" w:rsidRPr="00A14929" w:rsidRDefault="005B48D5" w:rsidP="000F101B">
      <w:pPr>
        <w:pStyle w:val="ListParagraph"/>
        <w:tabs>
          <w:tab w:val="left" w:pos="709"/>
        </w:tabs>
        <w:ind w:left="-709"/>
        <w:rPr>
          <w:rFonts w:ascii="Times New Roman" w:hAnsi="Times New Roman"/>
          <w:i/>
          <w:sz w:val="24"/>
          <w:szCs w:val="24"/>
        </w:rPr>
      </w:pPr>
      <w:r w:rsidRPr="00A14929">
        <w:rPr>
          <w:rFonts w:ascii="Times New Roman" w:hAnsi="Times New Roman"/>
          <w:sz w:val="24"/>
          <w:szCs w:val="24"/>
        </w:rPr>
        <w:t xml:space="preserve">          </w:t>
      </w:r>
      <w:r w:rsidRPr="00A14929">
        <w:rPr>
          <w:rFonts w:ascii="Times New Roman" w:hAnsi="Times New Roman"/>
          <w:i/>
          <w:sz w:val="24"/>
          <w:szCs w:val="24"/>
        </w:rPr>
        <w:t>Ход игры</w:t>
      </w:r>
    </w:p>
    <w:p w:rsidR="005B48D5" w:rsidRPr="00A14929" w:rsidRDefault="005B48D5" w:rsidP="000F101B">
      <w:pPr>
        <w:pStyle w:val="ListParagraph"/>
        <w:tabs>
          <w:tab w:val="left" w:pos="709"/>
        </w:tabs>
        <w:ind w:left="-709"/>
        <w:rPr>
          <w:rFonts w:ascii="Times New Roman" w:hAnsi="Times New Roman"/>
          <w:sz w:val="24"/>
          <w:szCs w:val="24"/>
        </w:rPr>
      </w:pPr>
      <w:r w:rsidRPr="00A14929">
        <w:rPr>
          <w:rFonts w:ascii="Times New Roman" w:hAnsi="Times New Roman"/>
          <w:sz w:val="24"/>
          <w:szCs w:val="24"/>
        </w:rPr>
        <w:t xml:space="preserve">          Играют несколько детей. На протяжении всей игры они по очереди становятся знатоками. Группа знатоков состоит из детей и взрослых. На столе лежат конверты с загадками, дети крутят волчок со стрелкой. Ведущим (взрослым) берется тот конверт с загадкой, на которой указала стрелка волчка. Загадка зачитывается, детям дается на обсуждение 3 – 4 минуты. После того как они отгадают загадку и пояснят свой ответ, вносится предмет или изображение предмета, который является правильным ответом. Выигрывает та команда, которая даст больше правильных ответов и сумеет их объяснить.</w:t>
      </w:r>
    </w:p>
    <w:p w:rsidR="005B48D5" w:rsidRPr="00A14929" w:rsidRDefault="005B48D5" w:rsidP="000F101B">
      <w:pPr>
        <w:pStyle w:val="ListParagraph"/>
        <w:tabs>
          <w:tab w:val="left" w:pos="709"/>
        </w:tabs>
        <w:ind w:left="-709"/>
        <w:rPr>
          <w:rFonts w:ascii="Times New Roman" w:hAnsi="Times New Roman"/>
          <w:sz w:val="24"/>
          <w:szCs w:val="24"/>
        </w:rPr>
      </w:pPr>
      <w:r w:rsidRPr="00A14929">
        <w:rPr>
          <w:rFonts w:ascii="Times New Roman" w:hAnsi="Times New Roman"/>
          <w:sz w:val="24"/>
          <w:szCs w:val="24"/>
        </w:rPr>
        <w:t xml:space="preserve">          Для игры предлагаются загадки: </w:t>
      </w:r>
    </w:p>
    <w:p w:rsidR="005B48D5" w:rsidRPr="00A14929" w:rsidRDefault="005B48D5" w:rsidP="000F101B">
      <w:pPr>
        <w:pStyle w:val="ListParagraph"/>
        <w:numPr>
          <w:ilvl w:val="0"/>
          <w:numId w:val="7"/>
        </w:numPr>
        <w:tabs>
          <w:tab w:val="left" w:pos="709"/>
        </w:tabs>
        <w:ind w:left="-709"/>
        <w:rPr>
          <w:rFonts w:ascii="Times New Roman" w:hAnsi="Times New Roman"/>
          <w:sz w:val="24"/>
          <w:szCs w:val="24"/>
        </w:rPr>
      </w:pPr>
      <w:r w:rsidRPr="00A14929">
        <w:rPr>
          <w:rFonts w:ascii="Times New Roman" w:hAnsi="Times New Roman"/>
          <w:sz w:val="24"/>
          <w:szCs w:val="24"/>
        </w:rPr>
        <w:t>Что совсем дырявое, а держит воду? (Губка)</w:t>
      </w:r>
    </w:p>
    <w:p w:rsidR="005B48D5" w:rsidRPr="00A14929" w:rsidRDefault="005B48D5" w:rsidP="000F101B">
      <w:pPr>
        <w:pStyle w:val="ListParagraph"/>
        <w:numPr>
          <w:ilvl w:val="0"/>
          <w:numId w:val="7"/>
        </w:numPr>
        <w:tabs>
          <w:tab w:val="left" w:pos="709"/>
        </w:tabs>
        <w:ind w:left="-709"/>
        <w:rPr>
          <w:rFonts w:ascii="Times New Roman" w:hAnsi="Times New Roman"/>
          <w:sz w:val="24"/>
          <w:szCs w:val="24"/>
        </w:rPr>
      </w:pPr>
      <w:r w:rsidRPr="00A14929">
        <w:rPr>
          <w:rFonts w:ascii="Times New Roman" w:hAnsi="Times New Roman"/>
          <w:sz w:val="24"/>
          <w:szCs w:val="24"/>
        </w:rPr>
        <w:t>Что сушит, когда мокнет? (Полотенце)</w:t>
      </w:r>
    </w:p>
    <w:p w:rsidR="005B48D5" w:rsidRPr="00A14929" w:rsidRDefault="005B48D5" w:rsidP="000F101B">
      <w:pPr>
        <w:pStyle w:val="ListParagraph"/>
        <w:numPr>
          <w:ilvl w:val="0"/>
          <w:numId w:val="7"/>
        </w:numPr>
        <w:tabs>
          <w:tab w:val="left" w:pos="709"/>
        </w:tabs>
        <w:ind w:left="-709"/>
        <w:rPr>
          <w:rFonts w:ascii="Times New Roman" w:hAnsi="Times New Roman"/>
          <w:sz w:val="24"/>
          <w:szCs w:val="24"/>
        </w:rPr>
      </w:pPr>
      <w:r w:rsidRPr="00A14929">
        <w:rPr>
          <w:rFonts w:ascii="Times New Roman" w:hAnsi="Times New Roman"/>
          <w:sz w:val="24"/>
          <w:szCs w:val="24"/>
        </w:rPr>
        <w:t>Руки и ноги есть, а головы нет. (Кресло)</w:t>
      </w:r>
    </w:p>
    <w:p w:rsidR="005B48D5" w:rsidRPr="00A14929" w:rsidRDefault="005B48D5" w:rsidP="000F101B">
      <w:pPr>
        <w:pStyle w:val="ListParagraph"/>
        <w:numPr>
          <w:ilvl w:val="0"/>
          <w:numId w:val="7"/>
        </w:numPr>
        <w:tabs>
          <w:tab w:val="left" w:pos="709"/>
        </w:tabs>
        <w:ind w:left="-709"/>
        <w:rPr>
          <w:rFonts w:ascii="Times New Roman" w:hAnsi="Times New Roman"/>
          <w:sz w:val="24"/>
          <w:szCs w:val="24"/>
        </w:rPr>
      </w:pPr>
      <w:r w:rsidRPr="00A14929">
        <w:rPr>
          <w:rFonts w:ascii="Times New Roman" w:hAnsi="Times New Roman"/>
          <w:sz w:val="24"/>
          <w:szCs w:val="24"/>
        </w:rPr>
        <w:t>Какой колокольчик не звонит? (Цветок колокольчика)</w:t>
      </w:r>
    </w:p>
    <w:p w:rsidR="005B48D5" w:rsidRPr="00A14929" w:rsidRDefault="005B48D5" w:rsidP="000F101B">
      <w:pPr>
        <w:pStyle w:val="ListParagraph"/>
        <w:numPr>
          <w:ilvl w:val="0"/>
          <w:numId w:val="7"/>
        </w:numPr>
        <w:tabs>
          <w:tab w:val="left" w:pos="709"/>
        </w:tabs>
        <w:ind w:left="-709"/>
        <w:rPr>
          <w:rFonts w:ascii="Times New Roman" w:hAnsi="Times New Roman"/>
          <w:sz w:val="24"/>
          <w:szCs w:val="24"/>
        </w:rPr>
      </w:pPr>
      <w:r w:rsidRPr="00A14929">
        <w:rPr>
          <w:rFonts w:ascii="Times New Roman" w:hAnsi="Times New Roman"/>
          <w:sz w:val="24"/>
          <w:szCs w:val="24"/>
        </w:rPr>
        <w:t>Чем больше вы от меня берете,  тем больше я становлюсь (Яма, дыра)</w:t>
      </w:r>
    </w:p>
    <w:p w:rsidR="005B48D5" w:rsidRPr="00A14929" w:rsidRDefault="005B48D5" w:rsidP="000F101B">
      <w:pPr>
        <w:pStyle w:val="ListParagraph"/>
        <w:numPr>
          <w:ilvl w:val="0"/>
          <w:numId w:val="7"/>
        </w:numPr>
        <w:tabs>
          <w:tab w:val="left" w:pos="709"/>
        </w:tabs>
        <w:ind w:left="-709"/>
        <w:rPr>
          <w:rFonts w:ascii="Times New Roman" w:hAnsi="Times New Roman"/>
          <w:sz w:val="24"/>
          <w:szCs w:val="24"/>
        </w:rPr>
      </w:pPr>
      <w:r w:rsidRPr="00A14929">
        <w:rPr>
          <w:rFonts w:ascii="Times New Roman" w:hAnsi="Times New Roman"/>
          <w:sz w:val="24"/>
          <w:szCs w:val="24"/>
        </w:rPr>
        <w:t>Что можно услышать, но никогда не увидеть? (Песня, эхо)</w:t>
      </w:r>
    </w:p>
    <w:p w:rsidR="005B48D5" w:rsidRPr="00A14929" w:rsidRDefault="005B48D5" w:rsidP="000F101B">
      <w:pPr>
        <w:pStyle w:val="ListParagraph"/>
        <w:numPr>
          <w:ilvl w:val="0"/>
          <w:numId w:val="7"/>
        </w:numPr>
        <w:tabs>
          <w:tab w:val="left" w:pos="709"/>
        </w:tabs>
        <w:ind w:left="-709"/>
        <w:rPr>
          <w:rFonts w:ascii="Times New Roman" w:hAnsi="Times New Roman"/>
          <w:sz w:val="24"/>
          <w:szCs w:val="24"/>
        </w:rPr>
      </w:pPr>
      <w:r w:rsidRPr="00A14929">
        <w:rPr>
          <w:rFonts w:ascii="Times New Roman" w:hAnsi="Times New Roman"/>
          <w:sz w:val="24"/>
          <w:szCs w:val="24"/>
        </w:rPr>
        <w:t>У кого есть шапка без головы, нога без сапога? (У гриба)</w:t>
      </w:r>
    </w:p>
    <w:p w:rsidR="005B48D5" w:rsidRPr="00A14929" w:rsidRDefault="005B48D5" w:rsidP="000F101B">
      <w:pPr>
        <w:pStyle w:val="ListParagraph"/>
        <w:numPr>
          <w:ilvl w:val="0"/>
          <w:numId w:val="7"/>
        </w:numPr>
        <w:tabs>
          <w:tab w:val="left" w:pos="709"/>
        </w:tabs>
        <w:ind w:left="-709"/>
        <w:rPr>
          <w:rFonts w:ascii="Times New Roman" w:hAnsi="Times New Roman"/>
          <w:sz w:val="24"/>
          <w:szCs w:val="24"/>
        </w:rPr>
      </w:pPr>
      <w:r w:rsidRPr="00A14929">
        <w:rPr>
          <w:rFonts w:ascii="Times New Roman" w:hAnsi="Times New Roman"/>
          <w:sz w:val="24"/>
          <w:szCs w:val="24"/>
        </w:rPr>
        <w:t>Что можно увидеть с закрытыми глазами? (Сон)</w:t>
      </w:r>
    </w:p>
    <w:p w:rsidR="005B48D5" w:rsidRPr="00A14929" w:rsidRDefault="005B48D5" w:rsidP="000F101B">
      <w:pPr>
        <w:pStyle w:val="ListParagraph"/>
        <w:numPr>
          <w:ilvl w:val="0"/>
          <w:numId w:val="7"/>
        </w:numPr>
        <w:tabs>
          <w:tab w:val="left" w:pos="709"/>
        </w:tabs>
        <w:ind w:left="-709"/>
        <w:rPr>
          <w:rFonts w:ascii="Times New Roman" w:hAnsi="Times New Roman"/>
          <w:sz w:val="24"/>
          <w:szCs w:val="24"/>
        </w:rPr>
      </w:pPr>
      <w:r w:rsidRPr="00A14929">
        <w:rPr>
          <w:rFonts w:ascii="Times New Roman" w:hAnsi="Times New Roman"/>
          <w:sz w:val="24"/>
          <w:szCs w:val="24"/>
        </w:rPr>
        <w:t>Без ног, без рук, а ходят (Часы)</w:t>
      </w:r>
    </w:p>
    <w:p w:rsidR="005B48D5" w:rsidRPr="00A14929" w:rsidRDefault="005B48D5" w:rsidP="000F101B">
      <w:pPr>
        <w:pStyle w:val="ListParagraph"/>
        <w:numPr>
          <w:ilvl w:val="0"/>
          <w:numId w:val="7"/>
        </w:numPr>
        <w:tabs>
          <w:tab w:val="left" w:pos="709"/>
        </w:tabs>
        <w:ind w:left="-709"/>
        <w:rPr>
          <w:rFonts w:ascii="Times New Roman" w:hAnsi="Times New Roman"/>
          <w:sz w:val="24"/>
          <w:szCs w:val="24"/>
        </w:rPr>
      </w:pPr>
      <w:r w:rsidRPr="00A14929">
        <w:rPr>
          <w:rFonts w:ascii="Times New Roman" w:hAnsi="Times New Roman"/>
          <w:sz w:val="24"/>
          <w:szCs w:val="24"/>
        </w:rPr>
        <w:t>Около носа вьется, а в руки не дается (Дым)</w:t>
      </w:r>
    </w:p>
    <w:p w:rsidR="005B48D5" w:rsidRPr="00A14929" w:rsidRDefault="005B48D5" w:rsidP="000F101B">
      <w:pPr>
        <w:tabs>
          <w:tab w:val="left" w:pos="709"/>
        </w:tabs>
        <w:ind w:left="-709"/>
        <w:contextualSpacing/>
        <w:rPr>
          <w:rFonts w:ascii="Times New Roman" w:hAnsi="Times New Roman"/>
          <w:sz w:val="24"/>
          <w:szCs w:val="24"/>
        </w:rPr>
      </w:pPr>
    </w:p>
    <w:p w:rsidR="005B48D5" w:rsidRPr="00A14929" w:rsidRDefault="005B48D5" w:rsidP="000F101B">
      <w:pPr>
        <w:tabs>
          <w:tab w:val="left" w:pos="709"/>
        </w:tabs>
        <w:ind w:left="-709"/>
        <w:contextualSpacing/>
        <w:rPr>
          <w:rFonts w:ascii="Times New Roman" w:hAnsi="Times New Roman"/>
          <w:b/>
          <w:sz w:val="24"/>
          <w:szCs w:val="24"/>
        </w:rPr>
      </w:pPr>
      <w:r w:rsidRPr="00A14929">
        <w:rPr>
          <w:rFonts w:ascii="Times New Roman" w:hAnsi="Times New Roman"/>
          <w:sz w:val="24"/>
          <w:szCs w:val="24"/>
        </w:rPr>
        <w:t xml:space="preserve">          </w:t>
      </w:r>
      <w:r w:rsidRPr="00A14929">
        <w:rPr>
          <w:rFonts w:ascii="Times New Roman" w:hAnsi="Times New Roman"/>
          <w:b/>
          <w:sz w:val="24"/>
          <w:szCs w:val="24"/>
        </w:rPr>
        <w:t>Упражнение «МАСТЕРСКАЯ ПО РЕМОНТУ»</w:t>
      </w:r>
    </w:p>
    <w:p w:rsidR="005B48D5" w:rsidRDefault="005B48D5" w:rsidP="000F101B">
      <w:pPr>
        <w:tabs>
          <w:tab w:val="left" w:pos="709"/>
        </w:tabs>
        <w:ind w:left="-709"/>
        <w:contextualSpacing/>
        <w:rPr>
          <w:rFonts w:ascii="Times New Roman" w:hAnsi="Times New Roman"/>
          <w:sz w:val="24"/>
          <w:szCs w:val="24"/>
          <w:lang w:val="en-US"/>
        </w:rPr>
      </w:pPr>
      <w:r w:rsidRPr="00A14929">
        <w:rPr>
          <w:rFonts w:ascii="Times New Roman" w:hAnsi="Times New Roman"/>
          <w:sz w:val="24"/>
          <w:szCs w:val="24"/>
        </w:rPr>
        <w:t xml:space="preserve">          Взрослый ставит ребенка в ситуацию, когда необходимо исправить неполадки в предметах.</w:t>
      </w:r>
    </w:p>
    <w:p w:rsidR="005B48D5" w:rsidRDefault="005B48D5" w:rsidP="00005744">
      <w:pPr>
        <w:ind w:left="0"/>
        <w:jc w:val="right"/>
        <w:rPr>
          <w:rFonts w:ascii="Times New Roman" w:hAnsi="Times New Roman"/>
          <w:b/>
          <w:color w:val="003300"/>
          <w:sz w:val="16"/>
          <w:szCs w:val="16"/>
          <w:lang w:val="en-US"/>
        </w:rPr>
      </w:pPr>
    </w:p>
    <w:p w:rsidR="005B48D5" w:rsidRPr="00005744" w:rsidRDefault="005B48D5" w:rsidP="00005744">
      <w:pPr>
        <w:ind w:left="0"/>
        <w:jc w:val="right"/>
        <w:rPr>
          <w:rFonts w:ascii="Times New Roman" w:hAnsi="Times New Roman"/>
          <w:b/>
          <w:color w:val="003300"/>
          <w:sz w:val="16"/>
          <w:szCs w:val="16"/>
        </w:rPr>
      </w:pPr>
      <w:r w:rsidRPr="00005744">
        <w:rPr>
          <w:rFonts w:ascii="Times New Roman" w:hAnsi="Times New Roman"/>
          <w:b/>
          <w:color w:val="003300"/>
          <w:sz w:val="16"/>
          <w:szCs w:val="16"/>
        </w:rPr>
        <w:t>22</w:t>
      </w:r>
    </w:p>
    <w:p w:rsidR="005B48D5" w:rsidRPr="00A14929" w:rsidRDefault="005B48D5" w:rsidP="000F101B">
      <w:pPr>
        <w:tabs>
          <w:tab w:val="left" w:pos="709"/>
        </w:tabs>
        <w:ind w:left="-709"/>
        <w:contextualSpacing/>
        <w:rPr>
          <w:rFonts w:ascii="Times New Roman" w:hAnsi="Times New Roman"/>
          <w:sz w:val="24"/>
          <w:szCs w:val="24"/>
        </w:rPr>
      </w:pPr>
      <w:r w:rsidRPr="00A14929">
        <w:rPr>
          <w:rFonts w:ascii="Times New Roman" w:hAnsi="Times New Roman"/>
          <w:sz w:val="24"/>
          <w:szCs w:val="24"/>
        </w:rPr>
        <w:t xml:space="preserve">          Возможны варианты заданий для мальчика и девочки с учетом интересов и специфики деятельности. Так, мальчик может ремонтировать машинку, вертолет, робота и т. д.; девочка – детскую кухонную мебель, кроватку, детский кассовый аппарат и т. д.</w:t>
      </w:r>
    </w:p>
    <w:p w:rsidR="005B48D5" w:rsidRPr="00A14929" w:rsidRDefault="005B48D5" w:rsidP="000F101B">
      <w:pPr>
        <w:tabs>
          <w:tab w:val="left" w:pos="709"/>
        </w:tabs>
        <w:ind w:left="-709"/>
        <w:contextualSpacing/>
        <w:rPr>
          <w:rFonts w:ascii="Times New Roman" w:hAnsi="Times New Roman"/>
          <w:sz w:val="24"/>
          <w:szCs w:val="24"/>
        </w:rPr>
      </w:pPr>
    </w:p>
    <w:p w:rsidR="005B48D5" w:rsidRPr="00A14929" w:rsidRDefault="005B48D5" w:rsidP="000F101B">
      <w:pPr>
        <w:tabs>
          <w:tab w:val="left" w:pos="709"/>
        </w:tabs>
        <w:ind w:left="-709"/>
        <w:contextualSpacing/>
        <w:rPr>
          <w:rFonts w:ascii="Times New Roman" w:hAnsi="Times New Roman"/>
          <w:b/>
          <w:sz w:val="24"/>
          <w:szCs w:val="24"/>
        </w:rPr>
      </w:pPr>
      <w:r w:rsidRPr="00A14929">
        <w:rPr>
          <w:rFonts w:ascii="Times New Roman" w:hAnsi="Times New Roman"/>
          <w:sz w:val="24"/>
          <w:szCs w:val="24"/>
        </w:rPr>
        <w:t xml:space="preserve">          </w:t>
      </w:r>
      <w:r w:rsidRPr="00A14929">
        <w:rPr>
          <w:rFonts w:ascii="Times New Roman" w:hAnsi="Times New Roman"/>
          <w:b/>
          <w:sz w:val="24"/>
          <w:szCs w:val="24"/>
        </w:rPr>
        <w:t>«ВОЛШЕБНОЕ ЗЕРКАЛО»</w:t>
      </w:r>
    </w:p>
    <w:p w:rsidR="005B48D5" w:rsidRPr="00A14929" w:rsidRDefault="005B48D5" w:rsidP="000F101B">
      <w:pPr>
        <w:tabs>
          <w:tab w:val="left" w:pos="709"/>
        </w:tabs>
        <w:ind w:left="-709"/>
        <w:contextualSpacing/>
        <w:rPr>
          <w:rFonts w:ascii="Times New Roman" w:hAnsi="Times New Roman"/>
          <w:sz w:val="24"/>
          <w:szCs w:val="24"/>
        </w:rPr>
      </w:pPr>
      <w:r w:rsidRPr="00A14929">
        <w:rPr>
          <w:rFonts w:ascii="Times New Roman" w:hAnsi="Times New Roman"/>
          <w:sz w:val="24"/>
          <w:szCs w:val="24"/>
        </w:rPr>
        <w:t xml:space="preserve">          Ребенок выбирает для данного задания хорошо знакомый предмет или растение, животное для «программирования»: что было? Что будет? Как будут выглядеть предмет, растение, животное через некоторое время?</w:t>
      </w:r>
    </w:p>
    <w:p w:rsidR="005B48D5" w:rsidRPr="00A14929" w:rsidRDefault="005B48D5" w:rsidP="000F101B">
      <w:pPr>
        <w:tabs>
          <w:tab w:val="left" w:pos="709"/>
        </w:tabs>
        <w:ind w:left="-709"/>
        <w:contextualSpacing/>
        <w:rPr>
          <w:rFonts w:ascii="Times New Roman" w:hAnsi="Times New Roman"/>
          <w:sz w:val="24"/>
          <w:szCs w:val="24"/>
        </w:rPr>
      </w:pPr>
    </w:p>
    <w:p w:rsidR="005B48D5" w:rsidRPr="00A14929" w:rsidRDefault="005B48D5" w:rsidP="000F101B">
      <w:pPr>
        <w:tabs>
          <w:tab w:val="left" w:pos="709"/>
        </w:tabs>
        <w:ind w:left="-709"/>
        <w:contextualSpacing/>
        <w:rPr>
          <w:rFonts w:ascii="Times New Roman" w:hAnsi="Times New Roman"/>
          <w:b/>
          <w:sz w:val="24"/>
          <w:szCs w:val="24"/>
        </w:rPr>
      </w:pPr>
      <w:r w:rsidRPr="00A14929">
        <w:rPr>
          <w:rFonts w:ascii="Times New Roman" w:hAnsi="Times New Roman"/>
          <w:sz w:val="24"/>
          <w:szCs w:val="24"/>
        </w:rPr>
        <w:t xml:space="preserve">          </w:t>
      </w:r>
      <w:r w:rsidRPr="00A14929">
        <w:rPr>
          <w:rFonts w:ascii="Times New Roman" w:hAnsi="Times New Roman"/>
          <w:b/>
          <w:sz w:val="24"/>
          <w:szCs w:val="24"/>
        </w:rPr>
        <w:t>«ДОМАШНЯЯ ЛАБОРАТОРИЯ»</w:t>
      </w:r>
    </w:p>
    <w:p w:rsidR="005B48D5" w:rsidRPr="00A14929" w:rsidRDefault="005B48D5" w:rsidP="000F101B">
      <w:pPr>
        <w:tabs>
          <w:tab w:val="left" w:pos="709"/>
        </w:tabs>
        <w:ind w:left="-709"/>
        <w:contextualSpacing/>
        <w:rPr>
          <w:rFonts w:ascii="Times New Roman" w:hAnsi="Times New Roman"/>
          <w:sz w:val="24"/>
          <w:szCs w:val="24"/>
        </w:rPr>
      </w:pPr>
      <w:r w:rsidRPr="00A14929">
        <w:rPr>
          <w:rFonts w:ascii="Times New Roman" w:hAnsi="Times New Roman"/>
          <w:sz w:val="24"/>
          <w:szCs w:val="24"/>
        </w:rPr>
        <w:t xml:space="preserve">          Наибольшие возможности при ответах на все детские «почему» таит в себе детское опытничество и экспериментирование, решение проблемных ситуаций, моделирование. Такого рода деятельность позволит старшему дошкольнику сделать свои «открытия», побыть в роли «исследователя». А для этого дома можно организовать «домашнюю лабораторию», где в совместной деятельности будут осуществляться «маленькие открытия».</w:t>
      </w:r>
    </w:p>
    <w:p w:rsidR="005B48D5" w:rsidRPr="00A14929" w:rsidRDefault="005B48D5" w:rsidP="000F101B">
      <w:pPr>
        <w:tabs>
          <w:tab w:val="left" w:pos="709"/>
        </w:tabs>
        <w:ind w:left="-709"/>
        <w:contextualSpacing/>
        <w:rPr>
          <w:rFonts w:ascii="Times New Roman" w:hAnsi="Times New Roman"/>
          <w:sz w:val="24"/>
          <w:szCs w:val="24"/>
        </w:rPr>
      </w:pPr>
    </w:p>
    <w:p w:rsidR="005B48D5" w:rsidRPr="00A14929" w:rsidRDefault="005B48D5" w:rsidP="000F101B">
      <w:pPr>
        <w:tabs>
          <w:tab w:val="left" w:pos="709"/>
        </w:tabs>
        <w:ind w:left="-709"/>
        <w:contextualSpacing/>
        <w:rPr>
          <w:rFonts w:ascii="Times New Roman" w:hAnsi="Times New Roman"/>
          <w:b/>
          <w:i/>
          <w:sz w:val="24"/>
          <w:szCs w:val="24"/>
        </w:rPr>
      </w:pPr>
      <w:r w:rsidRPr="00A14929">
        <w:rPr>
          <w:rFonts w:ascii="Times New Roman" w:hAnsi="Times New Roman"/>
          <w:sz w:val="24"/>
          <w:szCs w:val="24"/>
        </w:rPr>
        <w:t xml:space="preserve">          </w:t>
      </w:r>
      <w:r w:rsidRPr="00A14929">
        <w:rPr>
          <w:rFonts w:ascii="Times New Roman" w:hAnsi="Times New Roman"/>
          <w:b/>
          <w:i/>
          <w:sz w:val="24"/>
          <w:szCs w:val="24"/>
        </w:rPr>
        <w:t>Обеспечение безопасности ребенка</w:t>
      </w:r>
    </w:p>
    <w:p w:rsidR="005B48D5" w:rsidRPr="00A14929" w:rsidRDefault="005B48D5" w:rsidP="000F101B">
      <w:pPr>
        <w:tabs>
          <w:tab w:val="left" w:pos="709"/>
        </w:tabs>
        <w:ind w:left="-709"/>
        <w:contextualSpacing/>
        <w:rPr>
          <w:rFonts w:ascii="Times New Roman" w:hAnsi="Times New Roman"/>
          <w:sz w:val="24"/>
          <w:szCs w:val="24"/>
        </w:rPr>
      </w:pPr>
      <w:r w:rsidRPr="00A14929">
        <w:rPr>
          <w:rFonts w:ascii="Times New Roman" w:hAnsi="Times New Roman"/>
          <w:sz w:val="24"/>
          <w:szCs w:val="24"/>
        </w:rPr>
        <w:t xml:space="preserve">           Задача взрослых состоит в том, чтобы учить детей разумному исследовательскому поведению и предвидению возможных опасностей.</w:t>
      </w:r>
    </w:p>
    <w:p w:rsidR="005B48D5" w:rsidRPr="00A14929" w:rsidRDefault="005B48D5" w:rsidP="000F101B">
      <w:pPr>
        <w:tabs>
          <w:tab w:val="left" w:pos="709"/>
        </w:tabs>
        <w:ind w:left="-709"/>
        <w:contextualSpacing/>
        <w:rPr>
          <w:rFonts w:ascii="Times New Roman" w:hAnsi="Times New Roman"/>
          <w:sz w:val="24"/>
          <w:szCs w:val="24"/>
        </w:rPr>
      </w:pPr>
      <w:r w:rsidRPr="00A14929">
        <w:rPr>
          <w:rFonts w:ascii="Times New Roman" w:hAnsi="Times New Roman"/>
          <w:sz w:val="24"/>
          <w:szCs w:val="24"/>
        </w:rPr>
        <w:t xml:space="preserve">          Обеспечение безопасности ребенка предполагает:</w:t>
      </w:r>
    </w:p>
    <w:p w:rsidR="005B48D5" w:rsidRPr="00A14929" w:rsidRDefault="005B48D5" w:rsidP="000F101B">
      <w:pPr>
        <w:pStyle w:val="ListParagraph"/>
        <w:numPr>
          <w:ilvl w:val="0"/>
          <w:numId w:val="8"/>
        </w:numPr>
        <w:tabs>
          <w:tab w:val="left" w:pos="709"/>
        </w:tabs>
        <w:ind w:left="-709"/>
        <w:rPr>
          <w:rFonts w:ascii="Times New Roman" w:hAnsi="Times New Roman"/>
          <w:sz w:val="24"/>
          <w:szCs w:val="24"/>
        </w:rPr>
      </w:pPr>
      <w:r w:rsidRPr="00A14929">
        <w:rPr>
          <w:rFonts w:ascii="Times New Roman" w:hAnsi="Times New Roman"/>
          <w:sz w:val="24"/>
          <w:szCs w:val="24"/>
        </w:rPr>
        <w:t>Безопасность самого ребенка, который может получить травму или погибнуть в результате своей исследовательской деятельности;</w:t>
      </w:r>
    </w:p>
    <w:p w:rsidR="005B48D5" w:rsidRPr="00A14929" w:rsidRDefault="005B48D5" w:rsidP="000F101B">
      <w:pPr>
        <w:pStyle w:val="ListParagraph"/>
        <w:numPr>
          <w:ilvl w:val="0"/>
          <w:numId w:val="8"/>
        </w:numPr>
        <w:tabs>
          <w:tab w:val="left" w:pos="709"/>
        </w:tabs>
        <w:ind w:left="-709"/>
        <w:rPr>
          <w:rFonts w:ascii="Times New Roman" w:hAnsi="Times New Roman"/>
          <w:sz w:val="24"/>
          <w:szCs w:val="24"/>
        </w:rPr>
      </w:pPr>
      <w:r w:rsidRPr="00A14929">
        <w:rPr>
          <w:rFonts w:ascii="Times New Roman" w:hAnsi="Times New Roman"/>
          <w:sz w:val="24"/>
          <w:szCs w:val="24"/>
        </w:rPr>
        <w:t>Безопасность окружающих (если ребенок экспериментирует с опасными для них предметами);</w:t>
      </w:r>
    </w:p>
    <w:p w:rsidR="005B48D5" w:rsidRPr="00A14929" w:rsidRDefault="005B48D5" w:rsidP="000F101B">
      <w:pPr>
        <w:pStyle w:val="ListParagraph"/>
        <w:numPr>
          <w:ilvl w:val="0"/>
          <w:numId w:val="8"/>
        </w:numPr>
        <w:tabs>
          <w:tab w:val="left" w:pos="709"/>
        </w:tabs>
        <w:ind w:left="-709"/>
        <w:rPr>
          <w:rFonts w:ascii="Times New Roman" w:hAnsi="Times New Roman"/>
          <w:sz w:val="24"/>
          <w:szCs w:val="24"/>
        </w:rPr>
      </w:pPr>
      <w:r w:rsidRPr="00A14929">
        <w:rPr>
          <w:rFonts w:ascii="Times New Roman" w:hAnsi="Times New Roman"/>
          <w:sz w:val="24"/>
          <w:szCs w:val="24"/>
        </w:rPr>
        <w:t>Безопасность обследуемого ребенком предмета (ценной и дорогой вещи, которая при обследовании может быть повреждена или испорчена).</w:t>
      </w:r>
    </w:p>
    <w:p w:rsidR="005B48D5" w:rsidRPr="00A14929" w:rsidRDefault="005B48D5" w:rsidP="000F101B">
      <w:pPr>
        <w:tabs>
          <w:tab w:val="left" w:pos="709"/>
        </w:tabs>
        <w:ind w:left="-709"/>
        <w:rPr>
          <w:rFonts w:ascii="Times New Roman" w:hAnsi="Times New Roman"/>
          <w:sz w:val="24"/>
          <w:szCs w:val="24"/>
        </w:rPr>
      </w:pPr>
    </w:p>
    <w:p w:rsidR="005B48D5" w:rsidRPr="00A14929" w:rsidRDefault="005B48D5" w:rsidP="000F101B">
      <w:pPr>
        <w:tabs>
          <w:tab w:val="left" w:pos="709"/>
        </w:tabs>
        <w:ind w:left="-709"/>
        <w:rPr>
          <w:rFonts w:ascii="Times New Roman" w:hAnsi="Times New Roman"/>
          <w:b/>
          <w:i/>
          <w:sz w:val="24"/>
          <w:szCs w:val="24"/>
        </w:rPr>
      </w:pPr>
      <w:r w:rsidRPr="00A14929">
        <w:rPr>
          <w:rFonts w:ascii="Times New Roman" w:hAnsi="Times New Roman"/>
          <w:b/>
          <w:i/>
          <w:sz w:val="24"/>
          <w:szCs w:val="24"/>
        </w:rPr>
        <w:t xml:space="preserve">          Проведение элементарных опытов</w:t>
      </w:r>
    </w:p>
    <w:p w:rsidR="005B48D5" w:rsidRPr="00A14929" w:rsidRDefault="005B48D5" w:rsidP="000F101B">
      <w:pPr>
        <w:tabs>
          <w:tab w:val="left" w:pos="709"/>
        </w:tabs>
        <w:ind w:left="-709"/>
        <w:contextualSpacing/>
        <w:rPr>
          <w:rFonts w:ascii="Times New Roman" w:hAnsi="Times New Roman"/>
          <w:sz w:val="24"/>
          <w:szCs w:val="24"/>
        </w:rPr>
      </w:pPr>
      <w:r w:rsidRPr="00A14929">
        <w:rPr>
          <w:rFonts w:ascii="Times New Roman" w:hAnsi="Times New Roman"/>
          <w:sz w:val="24"/>
          <w:szCs w:val="24"/>
        </w:rPr>
        <w:t xml:space="preserve">          Особенность детских опытов заключается в том, что решаемые задачи неизвестны только им самим. В результате у дошкольников формируются элементарные понятия и умозаключения.</w:t>
      </w:r>
    </w:p>
    <w:p w:rsidR="005B48D5" w:rsidRPr="00A14929" w:rsidRDefault="005B48D5" w:rsidP="000F101B">
      <w:pPr>
        <w:tabs>
          <w:tab w:val="left" w:pos="709"/>
        </w:tabs>
        <w:ind w:left="-709"/>
        <w:rPr>
          <w:rFonts w:ascii="Times New Roman" w:hAnsi="Times New Roman"/>
          <w:sz w:val="24"/>
          <w:szCs w:val="24"/>
        </w:rPr>
      </w:pPr>
      <w:r w:rsidRPr="00A14929">
        <w:rPr>
          <w:rFonts w:ascii="Times New Roman" w:hAnsi="Times New Roman"/>
          <w:sz w:val="24"/>
          <w:szCs w:val="24"/>
        </w:rPr>
        <w:t xml:space="preserve">          Как правило, при проведении элементарных опытов используется игровое или бытовое оборудование. В повседневной жизни можно предложить родителям для проведения следующую серию несложных опытов.</w:t>
      </w:r>
    </w:p>
    <w:p w:rsidR="005B48D5" w:rsidRPr="00A14929" w:rsidRDefault="005B48D5" w:rsidP="000F101B">
      <w:pPr>
        <w:tabs>
          <w:tab w:val="left" w:pos="709"/>
        </w:tabs>
        <w:ind w:left="-709"/>
        <w:rPr>
          <w:rFonts w:ascii="Times New Roman" w:hAnsi="Times New Roman"/>
          <w:sz w:val="24"/>
          <w:szCs w:val="24"/>
        </w:rPr>
      </w:pPr>
    </w:p>
    <w:p w:rsidR="005B48D5" w:rsidRPr="00A14929" w:rsidRDefault="005B48D5" w:rsidP="000F101B">
      <w:pPr>
        <w:tabs>
          <w:tab w:val="left" w:pos="709"/>
        </w:tabs>
        <w:ind w:left="-709"/>
        <w:rPr>
          <w:rFonts w:ascii="Times New Roman" w:hAnsi="Times New Roman"/>
          <w:b/>
          <w:sz w:val="24"/>
          <w:szCs w:val="24"/>
        </w:rPr>
      </w:pPr>
      <w:r w:rsidRPr="00A14929">
        <w:rPr>
          <w:rFonts w:ascii="Times New Roman" w:hAnsi="Times New Roman"/>
          <w:sz w:val="24"/>
          <w:szCs w:val="24"/>
        </w:rPr>
        <w:t xml:space="preserve">          </w:t>
      </w:r>
      <w:r w:rsidRPr="00A14929">
        <w:rPr>
          <w:rFonts w:ascii="Times New Roman" w:hAnsi="Times New Roman"/>
          <w:b/>
          <w:sz w:val="24"/>
          <w:szCs w:val="24"/>
        </w:rPr>
        <w:t>«ФОКУСЫ С ВОДОЙ»</w:t>
      </w:r>
    </w:p>
    <w:p w:rsidR="005B48D5" w:rsidRPr="00A14929" w:rsidRDefault="005B48D5" w:rsidP="000F101B">
      <w:pPr>
        <w:tabs>
          <w:tab w:val="left" w:pos="709"/>
        </w:tabs>
        <w:ind w:left="-709"/>
        <w:rPr>
          <w:rFonts w:ascii="Times New Roman" w:hAnsi="Times New Roman"/>
          <w:sz w:val="24"/>
          <w:szCs w:val="24"/>
        </w:rPr>
      </w:pPr>
      <w:r w:rsidRPr="00A14929">
        <w:rPr>
          <w:rFonts w:ascii="Times New Roman" w:hAnsi="Times New Roman"/>
          <w:sz w:val="24"/>
          <w:szCs w:val="24"/>
        </w:rPr>
        <w:t xml:space="preserve">          В стеклянную банку или стакан налейте воду и растворите в ней таблетку фенолфталеина (пурген). Жидкость будет прозрачной. Затем добавьте раствор питьевой соды – раствор окрасится в интенсивный розово – малиновый цвет.</w:t>
      </w:r>
    </w:p>
    <w:p w:rsidR="005B48D5" w:rsidRPr="00A14929" w:rsidRDefault="005B48D5" w:rsidP="000F101B">
      <w:pPr>
        <w:tabs>
          <w:tab w:val="left" w:pos="709"/>
        </w:tabs>
        <w:ind w:left="-709"/>
        <w:rPr>
          <w:rFonts w:ascii="Times New Roman" w:hAnsi="Times New Roman"/>
          <w:sz w:val="24"/>
          <w:szCs w:val="24"/>
        </w:rPr>
      </w:pPr>
      <w:r w:rsidRPr="00A14929">
        <w:rPr>
          <w:rFonts w:ascii="Times New Roman" w:hAnsi="Times New Roman"/>
          <w:sz w:val="24"/>
          <w:szCs w:val="24"/>
        </w:rPr>
        <w:t xml:space="preserve">          После добавления туда же уксуса раствор снова обесцветиться.</w:t>
      </w:r>
    </w:p>
    <w:p w:rsidR="005B48D5" w:rsidRDefault="005B48D5" w:rsidP="000F101B">
      <w:pPr>
        <w:tabs>
          <w:tab w:val="left" w:pos="709"/>
        </w:tabs>
        <w:ind w:left="-709"/>
        <w:rPr>
          <w:rFonts w:ascii="Times New Roman" w:hAnsi="Times New Roman"/>
          <w:sz w:val="24"/>
          <w:szCs w:val="24"/>
          <w:lang w:val="en-US"/>
        </w:rPr>
      </w:pPr>
    </w:p>
    <w:p w:rsidR="005B48D5" w:rsidRDefault="005B48D5" w:rsidP="000F101B">
      <w:pPr>
        <w:tabs>
          <w:tab w:val="left" w:pos="709"/>
        </w:tabs>
        <w:ind w:left="-709"/>
        <w:rPr>
          <w:rFonts w:ascii="Times New Roman" w:hAnsi="Times New Roman"/>
          <w:sz w:val="24"/>
          <w:szCs w:val="24"/>
          <w:lang w:val="en-US"/>
        </w:rPr>
      </w:pPr>
    </w:p>
    <w:p w:rsidR="005B48D5" w:rsidRPr="00005744" w:rsidRDefault="005B48D5" w:rsidP="00005744">
      <w:pPr>
        <w:ind w:left="0"/>
        <w:jc w:val="right"/>
        <w:rPr>
          <w:rFonts w:ascii="Times New Roman" w:hAnsi="Times New Roman"/>
          <w:b/>
          <w:color w:val="003300"/>
          <w:sz w:val="16"/>
          <w:szCs w:val="16"/>
          <w:lang w:val="en-US"/>
        </w:rPr>
      </w:pPr>
      <w:r w:rsidRPr="00005744">
        <w:rPr>
          <w:rFonts w:ascii="Times New Roman" w:hAnsi="Times New Roman"/>
          <w:b/>
          <w:color w:val="003300"/>
          <w:sz w:val="16"/>
          <w:szCs w:val="16"/>
        </w:rPr>
        <w:t>2</w:t>
      </w:r>
      <w:r>
        <w:rPr>
          <w:rFonts w:ascii="Times New Roman" w:hAnsi="Times New Roman"/>
          <w:b/>
          <w:color w:val="003300"/>
          <w:sz w:val="16"/>
          <w:szCs w:val="16"/>
          <w:lang w:val="en-US"/>
        </w:rPr>
        <w:t>3</w:t>
      </w:r>
    </w:p>
    <w:p w:rsidR="005B48D5" w:rsidRPr="00A14929" w:rsidRDefault="005B48D5" w:rsidP="000F101B">
      <w:pPr>
        <w:tabs>
          <w:tab w:val="left" w:pos="709"/>
        </w:tabs>
        <w:ind w:left="-709"/>
        <w:rPr>
          <w:rFonts w:ascii="Times New Roman" w:hAnsi="Times New Roman"/>
          <w:b/>
          <w:sz w:val="24"/>
          <w:szCs w:val="24"/>
        </w:rPr>
      </w:pPr>
      <w:r w:rsidRPr="00A14929">
        <w:rPr>
          <w:rFonts w:ascii="Times New Roman" w:hAnsi="Times New Roman"/>
          <w:sz w:val="24"/>
          <w:szCs w:val="24"/>
        </w:rPr>
        <w:t xml:space="preserve">          </w:t>
      </w:r>
      <w:r w:rsidRPr="00A14929">
        <w:rPr>
          <w:rFonts w:ascii="Times New Roman" w:hAnsi="Times New Roman"/>
          <w:b/>
          <w:sz w:val="24"/>
          <w:szCs w:val="24"/>
        </w:rPr>
        <w:t>«ВУЛКАН»</w:t>
      </w:r>
    </w:p>
    <w:p w:rsidR="005B48D5" w:rsidRPr="00A14929" w:rsidRDefault="005B48D5" w:rsidP="000F101B">
      <w:pPr>
        <w:tabs>
          <w:tab w:val="left" w:pos="709"/>
        </w:tabs>
        <w:ind w:left="-709"/>
        <w:rPr>
          <w:rFonts w:ascii="Times New Roman" w:hAnsi="Times New Roman"/>
          <w:sz w:val="24"/>
          <w:szCs w:val="24"/>
        </w:rPr>
      </w:pPr>
      <w:r w:rsidRPr="00A14929">
        <w:rPr>
          <w:rFonts w:ascii="Times New Roman" w:hAnsi="Times New Roman"/>
          <w:sz w:val="24"/>
          <w:szCs w:val="24"/>
        </w:rPr>
        <w:t xml:space="preserve">          Из пластилина слепите «вулкан» (конус с отверстием наверху), разместите его на блюдце с содой, а в отверстие сверху лейте уксус. В какой – то момент пена начнет выплескиваться из «вулкана».</w:t>
      </w:r>
    </w:p>
    <w:p w:rsidR="005B48D5" w:rsidRPr="00A14929" w:rsidRDefault="005B48D5" w:rsidP="000F101B">
      <w:pPr>
        <w:tabs>
          <w:tab w:val="left" w:pos="709"/>
        </w:tabs>
        <w:ind w:left="-709"/>
        <w:rPr>
          <w:rFonts w:ascii="Times New Roman" w:hAnsi="Times New Roman"/>
          <w:sz w:val="24"/>
          <w:szCs w:val="24"/>
        </w:rPr>
      </w:pPr>
    </w:p>
    <w:p w:rsidR="005B48D5" w:rsidRPr="00A14929" w:rsidRDefault="005B48D5" w:rsidP="000F101B">
      <w:pPr>
        <w:tabs>
          <w:tab w:val="left" w:pos="709"/>
        </w:tabs>
        <w:ind w:left="-709"/>
        <w:rPr>
          <w:rFonts w:ascii="Times New Roman" w:hAnsi="Times New Roman"/>
          <w:b/>
          <w:sz w:val="24"/>
          <w:szCs w:val="24"/>
        </w:rPr>
      </w:pPr>
      <w:r w:rsidRPr="00A14929">
        <w:rPr>
          <w:rFonts w:ascii="Times New Roman" w:hAnsi="Times New Roman"/>
          <w:sz w:val="24"/>
          <w:szCs w:val="24"/>
        </w:rPr>
        <w:t xml:space="preserve">          </w:t>
      </w:r>
      <w:r w:rsidRPr="00A14929">
        <w:rPr>
          <w:rFonts w:ascii="Times New Roman" w:hAnsi="Times New Roman"/>
          <w:b/>
          <w:sz w:val="24"/>
          <w:szCs w:val="24"/>
        </w:rPr>
        <w:t>«ОСТРОТА СЛУХА»</w:t>
      </w:r>
    </w:p>
    <w:p w:rsidR="005B48D5" w:rsidRPr="00A14929" w:rsidRDefault="005B48D5" w:rsidP="000F101B">
      <w:pPr>
        <w:tabs>
          <w:tab w:val="left" w:pos="709"/>
        </w:tabs>
        <w:ind w:left="-709"/>
        <w:rPr>
          <w:rFonts w:ascii="Times New Roman" w:hAnsi="Times New Roman"/>
          <w:sz w:val="24"/>
          <w:szCs w:val="24"/>
        </w:rPr>
      </w:pPr>
      <w:r w:rsidRPr="00A14929">
        <w:rPr>
          <w:rFonts w:ascii="Times New Roman" w:hAnsi="Times New Roman"/>
          <w:sz w:val="24"/>
          <w:szCs w:val="24"/>
        </w:rPr>
        <w:t xml:space="preserve">          Обратите внимание ребенка на то, что заостренные ушки лисы различают самые тихие шорохи мелких животных в траве. Сверните два куска картона рупором и приложите к ушам ребенка. Кто – нибудь пусть встанет сзади и начнет издавать очень тихие звуки. Пусть ребенок почувствует разницу между тем, как слышит собственными ушами и тем, как воспринимаются звуки через картонные рупоры</w:t>
      </w:r>
    </w:p>
    <w:p w:rsidR="005B48D5" w:rsidRPr="00A14929" w:rsidRDefault="005B48D5" w:rsidP="000F101B">
      <w:pPr>
        <w:tabs>
          <w:tab w:val="left" w:pos="709"/>
        </w:tabs>
        <w:ind w:left="-709"/>
        <w:rPr>
          <w:rFonts w:ascii="Times New Roman" w:hAnsi="Times New Roman"/>
          <w:sz w:val="24"/>
          <w:szCs w:val="24"/>
        </w:rPr>
      </w:pPr>
    </w:p>
    <w:p w:rsidR="005B48D5" w:rsidRPr="00A14929" w:rsidRDefault="005B48D5" w:rsidP="000F101B">
      <w:pPr>
        <w:tabs>
          <w:tab w:val="left" w:pos="709"/>
        </w:tabs>
        <w:ind w:left="-709"/>
        <w:rPr>
          <w:rFonts w:ascii="Times New Roman" w:hAnsi="Times New Roman"/>
          <w:b/>
          <w:sz w:val="24"/>
          <w:szCs w:val="24"/>
        </w:rPr>
      </w:pPr>
      <w:r w:rsidRPr="00A14929">
        <w:rPr>
          <w:rFonts w:ascii="Times New Roman" w:hAnsi="Times New Roman"/>
          <w:sz w:val="24"/>
          <w:szCs w:val="24"/>
        </w:rPr>
        <w:t xml:space="preserve">          </w:t>
      </w:r>
      <w:r w:rsidRPr="00A14929">
        <w:rPr>
          <w:rFonts w:ascii="Times New Roman" w:hAnsi="Times New Roman"/>
          <w:b/>
          <w:sz w:val="24"/>
          <w:szCs w:val="24"/>
        </w:rPr>
        <w:t>«ВОДА - СИЛАЧ»</w:t>
      </w:r>
    </w:p>
    <w:p w:rsidR="005B48D5" w:rsidRPr="00A14929" w:rsidRDefault="005B48D5" w:rsidP="000F101B">
      <w:pPr>
        <w:tabs>
          <w:tab w:val="left" w:pos="709"/>
        </w:tabs>
        <w:ind w:left="-709"/>
        <w:rPr>
          <w:rFonts w:ascii="Times New Roman" w:hAnsi="Times New Roman"/>
          <w:sz w:val="24"/>
          <w:szCs w:val="24"/>
        </w:rPr>
      </w:pPr>
      <w:r w:rsidRPr="00A14929">
        <w:rPr>
          <w:rFonts w:ascii="Times New Roman" w:hAnsi="Times New Roman"/>
          <w:sz w:val="24"/>
          <w:szCs w:val="24"/>
        </w:rPr>
        <w:t xml:space="preserve">          Обратите внимание ребенка на выбоины на дорогах, которые могут образовываться из-за замершей воды. Для объяснения, как это происходит, возьмите соломинку. Наберите в нее воды, закрыв пластилином отверстия с двух сторон. Часа на три положите соломинку в морозильник.</w:t>
      </w:r>
    </w:p>
    <w:p w:rsidR="005B48D5" w:rsidRPr="00A14929" w:rsidRDefault="005B48D5" w:rsidP="000F101B">
      <w:pPr>
        <w:tabs>
          <w:tab w:val="left" w:pos="709"/>
        </w:tabs>
        <w:ind w:left="-709"/>
        <w:rPr>
          <w:rFonts w:ascii="Times New Roman" w:hAnsi="Times New Roman"/>
          <w:sz w:val="24"/>
          <w:szCs w:val="24"/>
        </w:rPr>
      </w:pPr>
      <w:r w:rsidRPr="00A14929">
        <w:rPr>
          <w:rFonts w:ascii="Times New Roman" w:hAnsi="Times New Roman"/>
          <w:sz w:val="24"/>
          <w:szCs w:val="24"/>
        </w:rPr>
        <w:t xml:space="preserve">          По истечении этого времени увидите, что одна из пластилиновых пробок выскочила и из соломинки виден лед. Вода расширяется при замерзании.</w:t>
      </w:r>
    </w:p>
    <w:p w:rsidR="005B48D5" w:rsidRPr="00A14929" w:rsidRDefault="005B48D5" w:rsidP="000F101B">
      <w:pPr>
        <w:tabs>
          <w:tab w:val="left" w:pos="709"/>
        </w:tabs>
        <w:ind w:left="-709"/>
        <w:rPr>
          <w:rFonts w:ascii="Times New Roman" w:hAnsi="Times New Roman"/>
          <w:sz w:val="24"/>
          <w:szCs w:val="24"/>
        </w:rPr>
      </w:pPr>
      <w:r w:rsidRPr="00A14929">
        <w:rPr>
          <w:rFonts w:ascii="Times New Roman" w:hAnsi="Times New Roman"/>
          <w:sz w:val="24"/>
          <w:szCs w:val="24"/>
        </w:rPr>
        <w:t xml:space="preserve">         Когда она попадает в трещины в камнях, то при замерзании сдвигает камень с места или даже ломает его. Расширяющаяся замерзающая вода прежде всего разрушает наименее прочные камни.</w:t>
      </w:r>
    </w:p>
    <w:p w:rsidR="005B48D5" w:rsidRPr="00A14929" w:rsidRDefault="005B48D5" w:rsidP="000F101B">
      <w:pPr>
        <w:tabs>
          <w:tab w:val="left" w:pos="709"/>
        </w:tabs>
        <w:ind w:left="-709"/>
        <w:rPr>
          <w:rFonts w:ascii="Times New Roman" w:hAnsi="Times New Roman"/>
          <w:sz w:val="24"/>
          <w:szCs w:val="24"/>
        </w:rPr>
      </w:pPr>
    </w:p>
    <w:p w:rsidR="005B48D5" w:rsidRPr="00A14929" w:rsidRDefault="005B48D5" w:rsidP="000F101B">
      <w:pPr>
        <w:tabs>
          <w:tab w:val="left" w:pos="709"/>
        </w:tabs>
        <w:ind w:left="-709"/>
        <w:rPr>
          <w:rFonts w:ascii="Times New Roman" w:hAnsi="Times New Roman"/>
          <w:b/>
          <w:sz w:val="24"/>
          <w:szCs w:val="24"/>
        </w:rPr>
      </w:pPr>
      <w:r w:rsidRPr="00A14929">
        <w:rPr>
          <w:rFonts w:ascii="Times New Roman" w:hAnsi="Times New Roman"/>
          <w:sz w:val="24"/>
          <w:szCs w:val="24"/>
        </w:rPr>
        <w:t xml:space="preserve">          </w:t>
      </w:r>
      <w:r w:rsidRPr="00A14929">
        <w:rPr>
          <w:rFonts w:ascii="Times New Roman" w:hAnsi="Times New Roman"/>
          <w:b/>
          <w:sz w:val="24"/>
          <w:szCs w:val="24"/>
        </w:rPr>
        <w:t>«ТЕСНАЯ БУТЫЛКА»</w:t>
      </w:r>
    </w:p>
    <w:p w:rsidR="005B48D5" w:rsidRPr="00A14929" w:rsidRDefault="005B48D5" w:rsidP="000F101B">
      <w:pPr>
        <w:tabs>
          <w:tab w:val="left" w:pos="709"/>
        </w:tabs>
        <w:ind w:left="-709"/>
        <w:rPr>
          <w:rFonts w:ascii="Times New Roman" w:hAnsi="Times New Roman"/>
          <w:sz w:val="24"/>
          <w:szCs w:val="24"/>
        </w:rPr>
      </w:pPr>
      <w:r w:rsidRPr="00A14929">
        <w:rPr>
          <w:rFonts w:ascii="Times New Roman" w:hAnsi="Times New Roman"/>
          <w:sz w:val="24"/>
          <w:szCs w:val="24"/>
        </w:rPr>
        <w:t xml:space="preserve">          Попытайтесь надуть шарик в бутылке. Для этого возьмите за конец шарик и протолкните его в бутылку. Растяните отверстие шарика по горлышку бутылки. Шарик только слегка расширяется, потому что воздух, находящийся в бутылке, не дает ему надуться. </w:t>
      </w:r>
    </w:p>
    <w:p w:rsidR="005B48D5" w:rsidRPr="00A14929" w:rsidRDefault="005B48D5" w:rsidP="000F101B">
      <w:pPr>
        <w:tabs>
          <w:tab w:val="left" w:pos="709"/>
        </w:tabs>
        <w:ind w:left="-709"/>
        <w:rPr>
          <w:rFonts w:ascii="Times New Roman" w:hAnsi="Times New Roman"/>
          <w:sz w:val="24"/>
          <w:szCs w:val="24"/>
        </w:rPr>
      </w:pPr>
      <w:r w:rsidRPr="00A14929">
        <w:rPr>
          <w:rFonts w:ascii="Times New Roman" w:hAnsi="Times New Roman"/>
          <w:sz w:val="24"/>
          <w:szCs w:val="24"/>
        </w:rPr>
        <w:t xml:space="preserve"> </w:t>
      </w:r>
    </w:p>
    <w:p w:rsidR="005B48D5" w:rsidRPr="00A14929" w:rsidRDefault="005B48D5" w:rsidP="000F101B">
      <w:pPr>
        <w:tabs>
          <w:tab w:val="left" w:pos="709"/>
        </w:tabs>
        <w:ind w:left="-709"/>
        <w:rPr>
          <w:rFonts w:ascii="Times New Roman" w:hAnsi="Times New Roman"/>
          <w:b/>
          <w:sz w:val="24"/>
          <w:szCs w:val="24"/>
        </w:rPr>
      </w:pPr>
      <w:r w:rsidRPr="00A14929">
        <w:rPr>
          <w:rFonts w:ascii="Times New Roman" w:hAnsi="Times New Roman"/>
          <w:sz w:val="24"/>
          <w:szCs w:val="24"/>
        </w:rPr>
        <w:t xml:space="preserve">          </w:t>
      </w:r>
      <w:r w:rsidRPr="00A14929">
        <w:rPr>
          <w:rFonts w:ascii="Times New Roman" w:hAnsi="Times New Roman"/>
          <w:b/>
          <w:sz w:val="24"/>
          <w:szCs w:val="24"/>
        </w:rPr>
        <w:t>«КАЧЕЛИ»</w:t>
      </w:r>
    </w:p>
    <w:p w:rsidR="005B48D5" w:rsidRPr="00A14929" w:rsidRDefault="005B48D5" w:rsidP="000F101B">
      <w:pPr>
        <w:tabs>
          <w:tab w:val="left" w:pos="709"/>
        </w:tabs>
        <w:ind w:left="-709"/>
        <w:rPr>
          <w:rFonts w:ascii="Times New Roman" w:hAnsi="Times New Roman"/>
          <w:sz w:val="24"/>
          <w:szCs w:val="24"/>
        </w:rPr>
      </w:pPr>
      <w:r w:rsidRPr="00A14929">
        <w:rPr>
          <w:rFonts w:ascii="Times New Roman" w:hAnsi="Times New Roman"/>
          <w:sz w:val="24"/>
          <w:szCs w:val="24"/>
        </w:rPr>
        <w:t xml:space="preserve">          Предложите ребенку подумать, как уравновесить качели, если один человек тяжелее другого. </w:t>
      </w:r>
    </w:p>
    <w:p w:rsidR="005B48D5" w:rsidRPr="00A14929" w:rsidRDefault="005B48D5" w:rsidP="000F101B">
      <w:pPr>
        <w:tabs>
          <w:tab w:val="left" w:pos="709"/>
        </w:tabs>
        <w:ind w:left="-709"/>
        <w:rPr>
          <w:rFonts w:ascii="Times New Roman" w:hAnsi="Times New Roman"/>
          <w:sz w:val="24"/>
          <w:szCs w:val="24"/>
        </w:rPr>
      </w:pPr>
      <w:r w:rsidRPr="00A14929">
        <w:rPr>
          <w:rFonts w:ascii="Times New Roman" w:hAnsi="Times New Roman"/>
          <w:sz w:val="24"/>
          <w:szCs w:val="24"/>
        </w:rPr>
        <w:t xml:space="preserve">         Для этого проведите небольшой эксперимент.</w:t>
      </w:r>
    </w:p>
    <w:p w:rsidR="005B48D5" w:rsidRPr="00A14929" w:rsidRDefault="005B48D5" w:rsidP="000F101B">
      <w:pPr>
        <w:tabs>
          <w:tab w:val="left" w:pos="709"/>
        </w:tabs>
        <w:ind w:left="-709"/>
        <w:rPr>
          <w:rFonts w:ascii="Times New Roman" w:hAnsi="Times New Roman"/>
          <w:sz w:val="24"/>
          <w:szCs w:val="24"/>
        </w:rPr>
      </w:pPr>
      <w:r w:rsidRPr="00A14929">
        <w:rPr>
          <w:rFonts w:ascii="Times New Roman" w:hAnsi="Times New Roman"/>
          <w:sz w:val="24"/>
          <w:szCs w:val="24"/>
        </w:rPr>
        <w:t xml:space="preserve">         Обвяжите метр бечевки вокруг середины рейки. Клейкой лентой закрепите конец бечевки на краю стола. Положите в один бумажный стаканчик 5 монет или жетонов, в другой – 10. Привяжите стаканчики к концам рейки. Передвигайте стаканчик с 10 монетами или жетонами к центру рейки, пока не наступит равновесие. Таким образом, ребенок может сделать различные выводы о том, что: </w:t>
      </w:r>
    </w:p>
    <w:p w:rsidR="005B48D5" w:rsidRDefault="005B48D5" w:rsidP="000F101B">
      <w:pPr>
        <w:tabs>
          <w:tab w:val="left" w:pos="709"/>
        </w:tabs>
        <w:ind w:left="-709"/>
        <w:rPr>
          <w:rFonts w:ascii="Times New Roman" w:hAnsi="Times New Roman"/>
          <w:sz w:val="24"/>
          <w:szCs w:val="24"/>
          <w:lang w:val="en-US"/>
        </w:rPr>
      </w:pPr>
      <w:r w:rsidRPr="00A14929">
        <w:rPr>
          <w:rFonts w:ascii="Times New Roman" w:hAnsi="Times New Roman"/>
          <w:sz w:val="24"/>
          <w:szCs w:val="24"/>
        </w:rPr>
        <w:t>- если поместить легкого человека дальше от середины качелей, а тяжелого – ближе, качели будут уравновешены;</w:t>
      </w:r>
    </w:p>
    <w:p w:rsidR="005B48D5" w:rsidRDefault="005B48D5" w:rsidP="00005744">
      <w:pPr>
        <w:ind w:left="0"/>
        <w:jc w:val="right"/>
        <w:rPr>
          <w:rFonts w:ascii="Times New Roman" w:hAnsi="Times New Roman"/>
          <w:b/>
          <w:color w:val="003300"/>
          <w:sz w:val="16"/>
          <w:szCs w:val="16"/>
          <w:lang w:val="en-US"/>
        </w:rPr>
      </w:pPr>
    </w:p>
    <w:p w:rsidR="005B48D5" w:rsidRPr="00477DC4" w:rsidRDefault="005B48D5" w:rsidP="00005744">
      <w:pPr>
        <w:ind w:left="0"/>
        <w:jc w:val="right"/>
        <w:rPr>
          <w:rFonts w:ascii="Times New Roman" w:hAnsi="Times New Roman"/>
          <w:b/>
          <w:color w:val="003300"/>
          <w:sz w:val="16"/>
          <w:szCs w:val="16"/>
        </w:rPr>
      </w:pPr>
      <w:r w:rsidRPr="00005744">
        <w:rPr>
          <w:rFonts w:ascii="Times New Roman" w:hAnsi="Times New Roman"/>
          <w:b/>
          <w:color w:val="003300"/>
          <w:sz w:val="16"/>
          <w:szCs w:val="16"/>
        </w:rPr>
        <w:t>2</w:t>
      </w:r>
      <w:r w:rsidRPr="00477DC4">
        <w:rPr>
          <w:rFonts w:ascii="Times New Roman" w:hAnsi="Times New Roman"/>
          <w:b/>
          <w:color w:val="003300"/>
          <w:sz w:val="16"/>
          <w:szCs w:val="16"/>
        </w:rPr>
        <w:t>4</w:t>
      </w:r>
    </w:p>
    <w:p w:rsidR="005B48D5" w:rsidRPr="00A14929" w:rsidRDefault="005B48D5" w:rsidP="000F101B">
      <w:pPr>
        <w:tabs>
          <w:tab w:val="left" w:pos="709"/>
        </w:tabs>
        <w:ind w:left="-709"/>
        <w:rPr>
          <w:rFonts w:ascii="Times New Roman" w:hAnsi="Times New Roman"/>
          <w:sz w:val="24"/>
          <w:szCs w:val="24"/>
        </w:rPr>
      </w:pPr>
      <w:r w:rsidRPr="00A14929">
        <w:rPr>
          <w:rFonts w:ascii="Times New Roman" w:hAnsi="Times New Roman"/>
          <w:sz w:val="24"/>
          <w:szCs w:val="24"/>
        </w:rPr>
        <w:t>- если на качели посадить с одной стороны одного тяжелого человека, а с другой стороны – двух легких по весу людей, то качели тоже будут уравновешены;</w:t>
      </w:r>
    </w:p>
    <w:p w:rsidR="005B48D5" w:rsidRPr="00A14929" w:rsidRDefault="005B48D5" w:rsidP="000F101B">
      <w:pPr>
        <w:tabs>
          <w:tab w:val="left" w:pos="709"/>
        </w:tabs>
        <w:ind w:left="-709"/>
        <w:rPr>
          <w:rFonts w:ascii="Times New Roman" w:hAnsi="Times New Roman"/>
          <w:sz w:val="24"/>
          <w:szCs w:val="24"/>
        </w:rPr>
      </w:pPr>
      <w:r w:rsidRPr="00A14929">
        <w:rPr>
          <w:rFonts w:ascii="Times New Roman" w:hAnsi="Times New Roman"/>
          <w:sz w:val="24"/>
          <w:szCs w:val="24"/>
        </w:rPr>
        <w:t>-если посадить на качели с одной стороны легкого человека, который возьмет в руки груз, а с другой стороны – тяжелого, то качели будут уравновешены и т. д.</w:t>
      </w:r>
    </w:p>
    <w:p w:rsidR="005B48D5" w:rsidRDefault="005B48D5" w:rsidP="000F101B">
      <w:pPr>
        <w:tabs>
          <w:tab w:val="left" w:pos="709"/>
        </w:tabs>
        <w:ind w:left="-709"/>
        <w:rPr>
          <w:rFonts w:ascii="Times New Roman" w:hAnsi="Times New Roman"/>
          <w:sz w:val="24"/>
          <w:szCs w:val="24"/>
        </w:rPr>
      </w:pPr>
    </w:p>
    <w:p w:rsidR="005B48D5" w:rsidRPr="00A14929" w:rsidRDefault="005B48D5" w:rsidP="000F101B">
      <w:pPr>
        <w:tabs>
          <w:tab w:val="left" w:pos="709"/>
        </w:tabs>
        <w:ind w:left="-709"/>
        <w:rPr>
          <w:rFonts w:ascii="Times New Roman" w:hAnsi="Times New Roman"/>
          <w:sz w:val="24"/>
          <w:szCs w:val="24"/>
        </w:rPr>
      </w:pPr>
    </w:p>
    <w:p w:rsidR="005B48D5" w:rsidRPr="00A14929" w:rsidRDefault="005B48D5" w:rsidP="000F101B">
      <w:pPr>
        <w:tabs>
          <w:tab w:val="left" w:pos="709"/>
        </w:tabs>
        <w:ind w:left="-709"/>
        <w:rPr>
          <w:rFonts w:ascii="Times New Roman" w:hAnsi="Times New Roman"/>
          <w:b/>
          <w:sz w:val="24"/>
          <w:szCs w:val="24"/>
        </w:rPr>
      </w:pPr>
      <w:r w:rsidRPr="00A14929">
        <w:rPr>
          <w:rFonts w:ascii="Times New Roman" w:hAnsi="Times New Roman"/>
          <w:sz w:val="24"/>
          <w:szCs w:val="24"/>
        </w:rPr>
        <w:t xml:space="preserve">          </w:t>
      </w:r>
      <w:r w:rsidRPr="00A14929">
        <w:rPr>
          <w:rFonts w:ascii="Times New Roman" w:hAnsi="Times New Roman"/>
          <w:b/>
          <w:sz w:val="24"/>
          <w:szCs w:val="24"/>
        </w:rPr>
        <w:t>«ФЛЕЙТА ИЗ СОЛОМИНКИ»</w:t>
      </w:r>
    </w:p>
    <w:p w:rsidR="005B48D5" w:rsidRPr="00A14929" w:rsidRDefault="005B48D5" w:rsidP="000F101B">
      <w:pPr>
        <w:tabs>
          <w:tab w:val="left" w:pos="709"/>
        </w:tabs>
        <w:ind w:left="-709"/>
        <w:rPr>
          <w:rFonts w:ascii="Times New Roman" w:hAnsi="Times New Roman"/>
          <w:sz w:val="24"/>
          <w:szCs w:val="24"/>
        </w:rPr>
      </w:pPr>
      <w:r w:rsidRPr="00A14929">
        <w:rPr>
          <w:rFonts w:ascii="Times New Roman" w:hAnsi="Times New Roman"/>
          <w:sz w:val="24"/>
          <w:szCs w:val="24"/>
        </w:rPr>
        <w:t xml:space="preserve">          Предложите ребенку сделать музыкальный инструмент из соломинки для напитков – флейту</w:t>
      </w:r>
    </w:p>
    <w:p w:rsidR="005B48D5" w:rsidRPr="00A14929" w:rsidRDefault="005B48D5" w:rsidP="000F101B">
      <w:pPr>
        <w:tabs>
          <w:tab w:val="left" w:pos="709"/>
        </w:tabs>
        <w:ind w:left="-709"/>
        <w:rPr>
          <w:rFonts w:ascii="Times New Roman" w:hAnsi="Times New Roman"/>
          <w:sz w:val="24"/>
          <w:szCs w:val="24"/>
        </w:rPr>
      </w:pPr>
      <w:r w:rsidRPr="00A14929">
        <w:rPr>
          <w:rFonts w:ascii="Times New Roman" w:hAnsi="Times New Roman"/>
          <w:sz w:val="24"/>
          <w:szCs w:val="24"/>
        </w:rPr>
        <w:t xml:space="preserve">          Сделайте небольшие срезы ( до 13 мм) на конце соломинки – это будет язычок. Пусть ребенок возьмет конец соломинки в рот и подует. Ему придется немного поэкспериментировать, пока не подберет нужную позицию и напряжение губ, чтобы флейта издала звук. Не прекращая игры, ножницами укорачивайте соломинку. Обратите внимание ребенка на то, как меняется тон звука: чем короче соломинка, тем выше звук. Флейта играет потому, что колеблется язычок и столб воздуха в трубке. Чем длиннее трубка, тем ниже звук</w:t>
      </w:r>
    </w:p>
    <w:p w:rsidR="005B48D5" w:rsidRDefault="005B48D5" w:rsidP="000F101B">
      <w:pPr>
        <w:tabs>
          <w:tab w:val="left" w:pos="709"/>
        </w:tabs>
        <w:ind w:left="-709"/>
        <w:rPr>
          <w:rFonts w:ascii="Times New Roman" w:hAnsi="Times New Roman"/>
          <w:sz w:val="24"/>
          <w:szCs w:val="24"/>
          <w:lang w:val="en-US"/>
        </w:rPr>
      </w:pPr>
    </w:p>
    <w:p w:rsidR="005B48D5" w:rsidRPr="00FF7B40" w:rsidRDefault="005B48D5" w:rsidP="000F101B">
      <w:pPr>
        <w:tabs>
          <w:tab w:val="left" w:pos="709"/>
        </w:tabs>
        <w:ind w:left="-709"/>
        <w:rPr>
          <w:rFonts w:ascii="Times New Roman" w:hAnsi="Times New Roman"/>
          <w:sz w:val="24"/>
          <w:szCs w:val="24"/>
          <w:lang w:val="en-US"/>
        </w:rPr>
      </w:pPr>
    </w:p>
    <w:p w:rsidR="005B48D5" w:rsidRPr="00A14929" w:rsidRDefault="005B48D5" w:rsidP="000F101B">
      <w:pPr>
        <w:tabs>
          <w:tab w:val="left" w:pos="709"/>
        </w:tabs>
        <w:ind w:left="-709"/>
        <w:rPr>
          <w:rFonts w:ascii="Times New Roman" w:hAnsi="Times New Roman"/>
          <w:b/>
          <w:sz w:val="24"/>
          <w:szCs w:val="24"/>
        </w:rPr>
      </w:pPr>
      <w:r w:rsidRPr="00A14929">
        <w:rPr>
          <w:rFonts w:ascii="Times New Roman" w:hAnsi="Times New Roman"/>
          <w:sz w:val="24"/>
          <w:szCs w:val="24"/>
        </w:rPr>
        <w:t xml:space="preserve">          </w:t>
      </w:r>
      <w:r w:rsidRPr="00A14929">
        <w:rPr>
          <w:rFonts w:ascii="Times New Roman" w:hAnsi="Times New Roman"/>
          <w:b/>
          <w:sz w:val="24"/>
          <w:szCs w:val="24"/>
        </w:rPr>
        <w:t>«ЗАПЛЕСНЕВЕЛЫЙ ХЛЕБ»</w:t>
      </w:r>
    </w:p>
    <w:p w:rsidR="005B48D5" w:rsidRPr="00A14929" w:rsidRDefault="005B48D5" w:rsidP="000F101B">
      <w:pPr>
        <w:tabs>
          <w:tab w:val="left" w:pos="709"/>
        </w:tabs>
        <w:ind w:left="-709"/>
        <w:rPr>
          <w:rFonts w:ascii="Times New Roman" w:hAnsi="Times New Roman"/>
          <w:sz w:val="24"/>
          <w:szCs w:val="24"/>
        </w:rPr>
      </w:pPr>
      <w:r w:rsidRPr="00A14929">
        <w:rPr>
          <w:rFonts w:ascii="Times New Roman" w:hAnsi="Times New Roman"/>
          <w:sz w:val="24"/>
          <w:szCs w:val="24"/>
        </w:rPr>
        <w:t xml:space="preserve">          Для проведения этого опыта вам понадобится несколько дней. Предложите ребенку вырастить грибок под названием «хлебная плесень». Положите хлеб в целлофановый пакет. Капните в пакет 10 капель воды. Закройте его, положите в темное теплое место на 3 – 5 дней. Рассмотрите хлеб через целлофан: на хлебе растет что-то черное. Объясните ребенку, что плесень – вид грибка. Она быстро растет и распространяется. </w:t>
      </w:r>
    </w:p>
    <w:p w:rsidR="005B48D5" w:rsidRPr="00A14929" w:rsidRDefault="005B48D5" w:rsidP="000F101B">
      <w:pPr>
        <w:tabs>
          <w:tab w:val="left" w:pos="709"/>
        </w:tabs>
        <w:ind w:left="-709"/>
        <w:rPr>
          <w:rFonts w:ascii="Times New Roman" w:hAnsi="Times New Roman"/>
          <w:sz w:val="24"/>
          <w:szCs w:val="24"/>
        </w:rPr>
      </w:pPr>
      <w:r w:rsidRPr="00A14929">
        <w:rPr>
          <w:rFonts w:ascii="Times New Roman" w:hAnsi="Times New Roman"/>
          <w:sz w:val="24"/>
          <w:szCs w:val="24"/>
        </w:rPr>
        <w:t xml:space="preserve">          Плесень производит малюсенькие клетки с твердой оболочкой, которые называется спорами. Споры гораздо меньше частичек пыли и могут переноситься воздухом на большие расстояния. На куске хлеба уже были споры, когда мы положили его в пакет. Влага, тепло и темнота создают благоприятные условия для роста. Она имеет и хорошие, и плохие качества. Некоторые виды плесени портят вкус и запах пищи, но благодаря ей же некоторые продукты имеют приятный вкус. В отдельных видах сыров много плесени, в то же время они вкусные. Зеленоватая плесень, которая растет на хлебе и апельсинах, используется для приготовления лекарства, которое называется пенициллин.</w:t>
      </w:r>
    </w:p>
    <w:p w:rsidR="005B48D5" w:rsidRPr="00A14929" w:rsidRDefault="005B48D5" w:rsidP="000F101B">
      <w:pPr>
        <w:tabs>
          <w:tab w:val="left" w:pos="709"/>
        </w:tabs>
        <w:ind w:left="-709"/>
        <w:rPr>
          <w:rFonts w:ascii="Times New Roman" w:hAnsi="Times New Roman"/>
          <w:b/>
          <w:sz w:val="24"/>
          <w:szCs w:val="24"/>
        </w:rPr>
      </w:pPr>
      <w:r w:rsidRPr="00A14929">
        <w:rPr>
          <w:rFonts w:ascii="Times New Roman" w:hAnsi="Times New Roman"/>
          <w:sz w:val="24"/>
          <w:szCs w:val="24"/>
        </w:rPr>
        <w:t xml:space="preserve">          </w:t>
      </w:r>
      <w:r w:rsidRPr="00A14929">
        <w:rPr>
          <w:rFonts w:ascii="Times New Roman" w:hAnsi="Times New Roman"/>
          <w:b/>
          <w:sz w:val="24"/>
          <w:szCs w:val="24"/>
        </w:rPr>
        <w:t>«ДЕНЬ И НОЧЬ»</w:t>
      </w:r>
    </w:p>
    <w:p w:rsidR="005B48D5" w:rsidRDefault="005B48D5" w:rsidP="000F101B">
      <w:pPr>
        <w:tabs>
          <w:tab w:val="left" w:pos="709"/>
        </w:tabs>
        <w:ind w:left="-709"/>
        <w:rPr>
          <w:rFonts w:ascii="Times New Roman" w:hAnsi="Times New Roman"/>
          <w:sz w:val="24"/>
          <w:szCs w:val="24"/>
          <w:lang w:val="en-US"/>
        </w:rPr>
      </w:pPr>
      <w:r w:rsidRPr="00A14929">
        <w:rPr>
          <w:rFonts w:ascii="Times New Roman" w:hAnsi="Times New Roman"/>
          <w:sz w:val="24"/>
          <w:szCs w:val="24"/>
        </w:rPr>
        <w:t xml:space="preserve">          Предложите ребенку подумать, почему происходит смена дня и ночи. Положите фонарик на край стола и включите его (во время опыта в комнате должно быть темно). Вы должны надеть темную рубашку и встать перед зажженным фонариком в 10 см от него. Медленно поворачивайтесь влево, пока не окажетесь спиной к фонарику. Стоя спиной к свету, держите зеркальце таким образом, чтобы оно отражало свет от фонарика на вашу рубашку спереди. Продолжайте поворачиваться, пока снова не окажетесь лицом к столу, ребенок замечает, что по мере того как вы поворачиваетесь влево, луч фонаря скользит по вашей рубашке вправо. Когда вы стоите спиной к свету, спереди рубашка оказывается в тени и освещается лишь светом, отраженным при помощи зеркала. Такой свет менее яркий, чем прямой свет от фонаря</w:t>
      </w:r>
    </w:p>
    <w:p w:rsidR="005B48D5" w:rsidRPr="00477DC4" w:rsidRDefault="005B48D5" w:rsidP="00477DC4">
      <w:pPr>
        <w:ind w:left="0"/>
        <w:jc w:val="right"/>
        <w:rPr>
          <w:rFonts w:ascii="Times New Roman" w:hAnsi="Times New Roman"/>
          <w:b/>
          <w:color w:val="003300"/>
          <w:sz w:val="16"/>
          <w:szCs w:val="16"/>
        </w:rPr>
      </w:pPr>
      <w:r w:rsidRPr="00005744">
        <w:rPr>
          <w:rFonts w:ascii="Times New Roman" w:hAnsi="Times New Roman"/>
          <w:b/>
          <w:color w:val="003300"/>
          <w:sz w:val="16"/>
          <w:szCs w:val="16"/>
        </w:rPr>
        <w:t>2</w:t>
      </w:r>
      <w:r w:rsidRPr="00477DC4">
        <w:rPr>
          <w:rFonts w:ascii="Times New Roman" w:hAnsi="Times New Roman"/>
          <w:b/>
          <w:color w:val="003300"/>
          <w:sz w:val="16"/>
          <w:szCs w:val="16"/>
        </w:rPr>
        <w:t>5</w:t>
      </w:r>
    </w:p>
    <w:p w:rsidR="005B48D5" w:rsidRPr="00A14929" w:rsidRDefault="005B48D5" w:rsidP="000F101B">
      <w:pPr>
        <w:tabs>
          <w:tab w:val="left" w:pos="709"/>
        </w:tabs>
        <w:ind w:left="-709"/>
        <w:rPr>
          <w:rFonts w:ascii="Times New Roman" w:hAnsi="Times New Roman"/>
          <w:sz w:val="24"/>
          <w:szCs w:val="24"/>
        </w:rPr>
      </w:pPr>
      <w:r w:rsidRPr="00A14929">
        <w:rPr>
          <w:rFonts w:ascii="Times New Roman" w:hAnsi="Times New Roman"/>
          <w:sz w:val="24"/>
          <w:szCs w:val="24"/>
        </w:rPr>
        <w:t xml:space="preserve">          Объясните ребенку, что ваша рубашка изображает Землю, фонарик – Солнце, а зеркальце – Луну. Поворачиваясь, вы изображаете вращение Земли вокруг своей оси. Земля поворачивается по направлению на восток, а людям кажется, что Солнце движется с востока на запад. Там, где Солнце освещает Землю, - день, а с другой стороны – ночь, Земля освещается лишь лунным светом. Когда Луны нет, ночью очень темно.</w:t>
      </w:r>
    </w:p>
    <w:p w:rsidR="005B48D5" w:rsidRPr="00A14929" w:rsidRDefault="005B48D5" w:rsidP="000F101B">
      <w:pPr>
        <w:tabs>
          <w:tab w:val="left" w:pos="709"/>
        </w:tabs>
        <w:ind w:left="-709"/>
        <w:rPr>
          <w:rFonts w:ascii="Times New Roman" w:hAnsi="Times New Roman"/>
          <w:sz w:val="24"/>
          <w:szCs w:val="24"/>
        </w:rPr>
      </w:pPr>
    </w:p>
    <w:p w:rsidR="005B48D5" w:rsidRPr="00A14929" w:rsidRDefault="005B48D5" w:rsidP="000F101B">
      <w:pPr>
        <w:tabs>
          <w:tab w:val="left" w:pos="709"/>
        </w:tabs>
        <w:ind w:left="-709"/>
        <w:rPr>
          <w:rFonts w:ascii="Times New Roman" w:hAnsi="Times New Roman"/>
          <w:b/>
          <w:sz w:val="24"/>
          <w:szCs w:val="24"/>
        </w:rPr>
      </w:pPr>
      <w:r w:rsidRPr="00A14929">
        <w:rPr>
          <w:rFonts w:ascii="Times New Roman" w:hAnsi="Times New Roman"/>
          <w:sz w:val="24"/>
          <w:szCs w:val="24"/>
        </w:rPr>
        <w:t xml:space="preserve">          </w:t>
      </w:r>
      <w:r w:rsidRPr="00A14929">
        <w:rPr>
          <w:rFonts w:ascii="Times New Roman" w:hAnsi="Times New Roman"/>
          <w:b/>
          <w:sz w:val="24"/>
          <w:szCs w:val="24"/>
        </w:rPr>
        <w:t>«ПОПЛЫВЕТ - УТОНЕТ»</w:t>
      </w:r>
    </w:p>
    <w:p w:rsidR="005B48D5" w:rsidRPr="00A14929" w:rsidRDefault="005B48D5" w:rsidP="000F101B">
      <w:pPr>
        <w:tabs>
          <w:tab w:val="left" w:pos="709"/>
        </w:tabs>
        <w:ind w:left="-709"/>
        <w:rPr>
          <w:rFonts w:ascii="Times New Roman" w:hAnsi="Times New Roman"/>
          <w:sz w:val="24"/>
          <w:szCs w:val="24"/>
        </w:rPr>
      </w:pPr>
      <w:r w:rsidRPr="00A14929">
        <w:rPr>
          <w:rFonts w:ascii="Times New Roman" w:hAnsi="Times New Roman"/>
          <w:sz w:val="24"/>
          <w:szCs w:val="24"/>
        </w:rPr>
        <w:t xml:space="preserve">          Поставьте емкость с водой на стол, предложите ребенку поочередно опускать туда предметы, сделанные из различных материалов (это могут быть гвоздь, деревянный кубик, монета, бумажная лодочка, карандаш, пластмассовая пластина, ножницы). Предварительно спрашивайте его мнение о том, поплывет данный предмет или утонет. После нескольких проб спросите у ребенка, какие вещи плавают, а какие тонут.</w:t>
      </w:r>
    </w:p>
    <w:p w:rsidR="005B48D5" w:rsidRPr="00A14929" w:rsidRDefault="005B48D5" w:rsidP="000F101B">
      <w:pPr>
        <w:tabs>
          <w:tab w:val="left" w:pos="709"/>
        </w:tabs>
        <w:ind w:left="-709"/>
        <w:rPr>
          <w:rFonts w:ascii="Times New Roman" w:hAnsi="Times New Roman"/>
          <w:sz w:val="24"/>
          <w:szCs w:val="24"/>
        </w:rPr>
      </w:pPr>
    </w:p>
    <w:p w:rsidR="005B48D5" w:rsidRPr="00A14929" w:rsidRDefault="005B48D5" w:rsidP="000F101B">
      <w:pPr>
        <w:tabs>
          <w:tab w:val="left" w:pos="709"/>
        </w:tabs>
        <w:ind w:left="-709"/>
        <w:rPr>
          <w:rFonts w:ascii="Times New Roman" w:hAnsi="Times New Roman"/>
          <w:b/>
          <w:sz w:val="24"/>
          <w:szCs w:val="24"/>
        </w:rPr>
      </w:pPr>
      <w:r w:rsidRPr="00A14929">
        <w:rPr>
          <w:rFonts w:ascii="Times New Roman" w:hAnsi="Times New Roman"/>
          <w:sz w:val="24"/>
          <w:szCs w:val="24"/>
        </w:rPr>
        <w:t xml:space="preserve">          </w:t>
      </w:r>
      <w:r w:rsidRPr="00A14929">
        <w:rPr>
          <w:rFonts w:ascii="Times New Roman" w:hAnsi="Times New Roman"/>
          <w:b/>
          <w:sz w:val="24"/>
          <w:szCs w:val="24"/>
        </w:rPr>
        <w:t>«СОЛОМЕННЫЙ БУРАВЧИК»</w:t>
      </w:r>
    </w:p>
    <w:p w:rsidR="005B48D5" w:rsidRPr="00A14929" w:rsidRDefault="005B48D5" w:rsidP="000F101B">
      <w:pPr>
        <w:tabs>
          <w:tab w:val="left" w:pos="709"/>
        </w:tabs>
        <w:ind w:left="-709"/>
        <w:rPr>
          <w:rFonts w:ascii="Times New Roman" w:hAnsi="Times New Roman"/>
          <w:sz w:val="24"/>
          <w:szCs w:val="24"/>
        </w:rPr>
      </w:pPr>
      <w:r w:rsidRPr="00A14929">
        <w:rPr>
          <w:rFonts w:ascii="Times New Roman" w:hAnsi="Times New Roman"/>
          <w:b/>
          <w:sz w:val="24"/>
          <w:szCs w:val="24"/>
        </w:rPr>
        <w:t xml:space="preserve">          </w:t>
      </w:r>
      <w:r w:rsidRPr="00A14929">
        <w:rPr>
          <w:rFonts w:ascii="Times New Roman" w:hAnsi="Times New Roman"/>
          <w:sz w:val="24"/>
          <w:szCs w:val="24"/>
        </w:rPr>
        <w:t>Положите сырую картофелину на стол. Возьмите соломинку для коктейлей за верхнюю часть, не закрывая отверстие вверху. Поднимите ее на расстояние 10 см от картофелины.</w:t>
      </w:r>
    </w:p>
    <w:p w:rsidR="005B48D5" w:rsidRPr="00A14929" w:rsidRDefault="005B48D5" w:rsidP="000F101B">
      <w:pPr>
        <w:tabs>
          <w:tab w:val="left" w:pos="709"/>
        </w:tabs>
        <w:ind w:left="-709"/>
        <w:rPr>
          <w:rFonts w:ascii="Times New Roman" w:hAnsi="Times New Roman"/>
          <w:sz w:val="24"/>
          <w:szCs w:val="24"/>
        </w:rPr>
      </w:pPr>
      <w:r w:rsidRPr="00A14929">
        <w:rPr>
          <w:rFonts w:ascii="Times New Roman" w:hAnsi="Times New Roman"/>
          <w:sz w:val="24"/>
          <w:szCs w:val="24"/>
        </w:rPr>
        <w:t xml:space="preserve">          Резким движением воткните соломинку  в картофелину. Возьмите вторую соломинку за верх, но закройте пальцем отверстие вверху. Снова поднимите соломинку на расстояние 10 см от картофелины и резким движением воткните в картофелину. Ребенок увидит, что соломинка, верхнее отверстие которой было открыто, согнулась и почти не воткнулась в картофелину, тогда как соломинка с закрытым концом глубоко воткнулась в нее.</w:t>
      </w:r>
    </w:p>
    <w:p w:rsidR="005B48D5" w:rsidRPr="00A14929" w:rsidRDefault="005B48D5" w:rsidP="000F101B">
      <w:pPr>
        <w:tabs>
          <w:tab w:val="left" w:pos="709"/>
        </w:tabs>
        <w:ind w:left="-709"/>
        <w:rPr>
          <w:rFonts w:ascii="Times New Roman" w:hAnsi="Times New Roman"/>
          <w:sz w:val="24"/>
          <w:szCs w:val="24"/>
        </w:rPr>
      </w:pPr>
      <w:r w:rsidRPr="00A14929">
        <w:rPr>
          <w:rFonts w:ascii="Times New Roman" w:hAnsi="Times New Roman"/>
          <w:sz w:val="24"/>
          <w:szCs w:val="24"/>
        </w:rPr>
        <w:t xml:space="preserve">          Объясните ребенку, что воздух состоит в основном из газов. Они невидимы, но мы можем наблюдать их давление. Быстро движущийся воздух (ветер) может с такой силой давить на здание, что даже в состоянии разрушить его.</w:t>
      </w:r>
    </w:p>
    <w:p w:rsidR="005B48D5" w:rsidRPr="00A14929" w:rsidRDefault="005B48D5" w:rsidP="000F101B">
      <w:pPr>
        <w:tabs>
          <w:tab w:val="left" w:pos="709"/>
        </w:tabs>
        <w:ind w:left="-709"/>
        <w:rPr>
          <w:rFonts w:ascii="Times New Roman" w:hAnsi="Times New Roman"/>
          <w:sz w:val="24"/>
          <w:szCs w:val="24"/>
        </w:rPr>
      </w:pPr>
      <w:r w:rsidRPr="00A14929">
        <w:rPr>
          <w:rFonts w:ascii="Times New Roman" w:hAnsi="Times New Roman"/>
          <w:sz w:val="24"/>
          <w:szCs w:val="24"/>
        </w:rPr>
        <w:t xml:space="preserve">          Воздух, находящийся внутри соломинки, обладает достаточной силой, чтобы помочь ей глубоко проникнуть в картофелину. Он давит на стенки соломинки и не дает ей согнуться. По мере того как соломинка врезается в картофелину и заполняется ее мякотью, давление воздуха в ней возрастает, все больше укрепляя стенки</w:t>
      </w:r>
    </w:p>
    <w:p w:rsidR="005B48D5" w:rsidRPr="00A14929" w:rsidRDefault="005B48D5" w:rsidP="000F101B">
      <w:pPr>
        <w:tabs>
          <w:tab w:val="left" w:pos="709"/>
        </w:tabs>
        <w:ind w:left="-709"/>
        <w:rPr>
          <w:rFonts w:ascii="Times New Roman" w:hAnsi="Times New Roman"/>
          <w:sz w:val="24"/>
          <w:szCs w:val="24"/>
        </w:rPr>
      </w:pPr>
    </w:p>
    <w:p w:rsidR="005B48D5" w:rsidRPr="00A14929" w:rsidRDefault="005B48D5" w:rsidP="000F101B">
      <w:pPr>
        <w:tabs>
          <w:tab w:val="left" w:pos="709"/>
        </w:tabs>
        <w:ind w:left="-709"/>
        <w:rPr>
          <w:rFonts w:ascii="Times New Roman" w:hAnsi="Times New Roman"/>
          <w:b/>
          <w:sz w:val="24"/>
          <w:szCs w:val="24"/>
        </w:rPr>
      </w:pPr>
      <w:r w:rsidRPr="00A14929">
        <w:rPr>
          <w:rFonts w:ascii="Times New Roman" w:hAnsi="Times New Roman"/>
          <w:sz w:val="24"/>
          <w:szCs w:val="24"/>
        </w:rPr>
        <w:t xml:space="preserve">          </w:t>
      </w:r>
      <w:r w:rsidRPr="00A14929">
        <w:rPr>
          <w:rFonts w:ascii="Times New Roman" w:hAnsi="Times New Roman"/>
          <w:b/>
          <w:sz w:val="24"/>
          <w:szCs w:val="24"/>
        </w:rPr>
        <w:t>«ЖИВОЙ КУСОЧЕК»</w:t>
      </w:r>
    </w:p>
    <w:p w:rsidR="005B48D5" w:rsidRPr="00A14929" w:rsidRDefault="005B48D5" w:rsidP="000F101B">
      <w:pPr>
        <w:tabs>
          <w:tab w:val="left" w:pos="709"/>
        </w:tabs>
        <w:ind w:left="-709"/>
        <w:rPr>
          <w:rFonts w:ascii="Times New Roman" w:hAnsi="Times New Roman"/>
          <w:sz w:val="24"/>
          <w:szCs w:val="24"/>
        </w:rPr>
      </w:pPr>
      <w:r w:rsidRPr="00A14929">
        <w:rPr>
          <w:rFonts w:ascii="Times New Roman" w:hAnsi="Times New Roman"/>
          <w:b/>
          <w:sz w:val="24"/>
          <w:szCs w:val="24"/>
        </w:rPr>
        <w:t xml:space="preserve">          </w:t>
      </w:r>
      <w:r w:rsidRPr="00A14929">
        <w:rPr>
          <w:rFonts w:ascii="Times New Roman" w:hAnsi="Times New Roman"/>
          <w:sz w:val="24"/>
          <w:szCs w:val="24"/>
        </w:rPr>
        <w:t>Наполните емкость песком. Обильно полейте песок водой. Посадите в него верхушки моркови срезом вниз. Поставьте на свет. Поливайте песок водой в течение недели. Посмотрите, что изменилось (на верхушках растут зеленые стебли).</w:t>
      </w:r>
    </w:p>
    <w:p w:rsidR="005B48D5" w:rsidRPr="00A14929" w:rsidRDefault="005B48D5" w:rsidP="000F101B">
      <w:pPr>
        <w:tabs>
          <w:tab w:val="left" w:pos="709"/>
        </w:tabs>
        <w:ind w:left="-709"/>
        <w:rPr>
          <w:rFonts w:ascii="Times New Roman" w:hAnsi="Times New Roman"/>
          <w:sz w:val="24"/>
          <w:szCs w:val="24"/>
        </w:rPr>
      </w:pPr>
      <w:r w:rsidRPr="00A14929">
        <w:rPr>
          <w:rFonts w:ascii="Times New Roman" w:hAnsi="Times New Roman"/>
          <w:sz w:val="24"/>
          <w:szCs w:val="24"/>
        </w:rPr>
        <w:t xml:space="preserve">          Ребенку объясните, что в морковной верхушке есть основание стебля и часть корня – все части, нужные растению. Имеется также запас питания. Растение снабжается водой, и вскоре начинают расти листья и стебли.</w:t>
      </w:r>
    </w:p>
    <w:p w:rsidR="005B48D5" w:rsidRPr="00A14929" w:rsidRDefault="005B48D5" w:rsidP="000F101B">
      <w:pPr>
        <w:tabs>
          <w:tab w:val="left" w:pos="709"/>
        </w:tabs>
        <w:ind w:left="-709"/>
        <w:rPr>
          <w:rFonts w:ascii="Times New Roman" w:hAnsi="Times New Roman"/>
          <w:sz w:val="24"/>
          <w:szCs w:val="24"/>
        </w:rPr>
      </w:pPr>
    </w:p>
    <w:p w:rsidR="005B48D5" w:rsidRPr="00A14929" w:rsidRDefault="005B48D5" w:rsidP="000F101B">
      <w:pPr>
        <w:tabs>
          <w:tab w:val="left" w:pos="709"/>
        </w:tabs>
        <w:ind w:left="-709"/>
        <w:rPr>
          <w:rFonts w:ascii="Times New Roman" w:hAnsi="Times New Roman"/>
          <w:b/>
          <w:sz w:val="24"/>
          <w:szCs w:val="24"/>
        </w:rPr>
      </w:pPr>
      <w:r w:rsidRPr="00A14929">
        <w:rPr>
          <w:rFonts w:ascii="Times New Roman" w:hAnsi="Times New Roman"/>
          <w:sz w:val="24"/>
          <w:szCs w:val="24"/>
        </w:rPr>
        <w:t xml:space="preserve">         </w:t>
      </w:r>
      <w:r w:rsidRPr="00A14929">
        <w:rPr>
          <w:rFonts w:ascii="Times New Roman" w:hAnsi="Times New Roman"/>
          <w:b/>
          <w:sz w:val="24"/>
          <w:szCs w:val="24"/>
        </w:rPr>
        <w:t>«СРАВНИВАЕМ»</w:t>
      </w:r>
    </w:p>
    <w:p w:rsidR="005B48D5" w:rsidRDefault="005B48D5" w:rsidP="000F101B">
      <w:pPr>
        <w:tabs>
          <w:tab w:val="left" w:pos="709"/>
        </w:tabs>
        <w:ind w:left="-709"/>
        <w:rPr>
          <w:rFonts w:ascii="Times New Roman" w:hAnsi="Times New Roman"/>
          <w:sz w:val="24"/>
          <w:szCs w:val="24"/>
          <w:lang w:val="en-US"/>
        </w:rPr>
      </w:pPr>
      <w:r w:rsidRPr="00A14929">
        <w:rPr>
          <w:rFonts w:ascii="Times New Roman" w:hAnsi="Times New Roman"/>
          <w:b/>
          <w:sz w:val="24"/>
          <w:szCs w:val="24"/>
        </w:rPr>
        <w:t xml:space="preserve">         </w:t>
      </w:r>
      <w:r w:rsidRPr="00A14929">
        <w:rPr>
          <w:rFonts w:ascii="Times New Roman" w:hAnsi="Times New Roman"/>
          <w:sz w:val="24"/>
          <w:szCs w:val="24"/>
        </w:rPr>
        <w:t xml:space="preserve">В емкости разлейте холодную и горячую воду. Рядом поставьте емкость с сахаром. Предложите ребенку поэкспериментировать, чтобы ответить на вопрос о том, где быстрее </w:t>
      </w:r>
    </w:p>
    <w:p w:rsidR="005B48D5" w:rsidRPr="00477DC4" w:rsidRDefault="005B48D5" w:rsidP="00477DC4">
      <w:pPr>
        <w:ind w:left="0"/>
        <w:jc w:val="right"/>
        <w:rPr>
          <w:rFonts w:ascii="Times New Roman" w:hAnsi="Times New Roman"/>
          <w:b/>
          <w:color w:val="003300"/>
          <w:sz w:val="16"/>
          <w:szCs w:val="16"/>
          <w:lang w:val="en-US"/>
        </w:rPr>
      </w:pPr>
      <w:r w:rsidRPr="00005744">
        <w:rPr>
          <w:rFonts w:ascii="Times New Roman" w:hAnsi="Times New Roman"/>
          <w:b/>
          <w:color w:val="003300"/>
          <w:sz w:val="16"/>
          <w:szCs w:val="16"/>
        </w:rPr>
        <w:t>2</w:t>
      </w:r>
      <w:r>
        <w:rPr>
          <w:rFonts w:ascii="Times New Roman" w:hAnsi="Times New Roman"/>
          <w:b/>
          <w:color w:val="003300"/>
          <w:sz w:val="16"/>
          <w:szCs w:val="16"/>
          <w:lang w:val="en-US"/>
        </w:rPr>
        <w:t>6</w:t>
      </w:r>
    </w:p>
    <w:p w:rsidR="005B48D5" w:rsidRPr="00A14929" w:rsidRDefault="005B48D5" w:rsidP="000F101B">
      <w:pPr>
        <w:tabs>
          <w:tab w:val="left" w:pos="709"/>
        </w:tabs>
        <w:ind w:left="-709"/>
        <w:rPr>
          <w:rFonts w:ascii="Times New Roman" w:hAnsi="Times New Roman"/>
          <w:sz w:val="24"/>
          <w:szCs w:val="24"/>
        </w:rPr>
      </w:pPr>
      <w:r w:rsidRPr="00A14929">
        <w:rPr>
          <w:rFonts w:ascii="Times New Roman" w:hAnsi="Times New Roman"/>
          <w:sz w:val="24"/>
          <w:szCs w:val="24"/>
        </w:rPr>
        <w:t>растворится сахар и почему. Далее взрослый предлагает ответить на вопросы: «В холодном или горячем чае сахар растворится быстрее?», «Что еще кроме этого может раствориться в горячей воде?»</w:t>
      </w:r>
    </w:p>
    <w:p w:rsidR="005B48D5" w:rsidRDefault="005B48D5" w:rsidP="000F101B">
      <w:pPr>
        <w:tabs>
          <w:tab w:val="left" w:pos="709"/>
        </w:tabs>
        <w:ind w:left="-709"/>
        <w:rPr>
          <w:rFonts w:ascii="Times New Roman" w:hAnsi="Times New Roman"/>
          <w:sz w:val="24"/>
          <w:szCs w:val="24"/>
        </w:rPr>
      </w:pPr>
    </w:p>
    <w:p w:rsidR="005B48D5" w:rsidRDefault="005B48D5" w:rsidP="000F101B">
      <w:pPr>
        <w:tabs>
          <w:tab w:val="left" w:pos="709"/>
        </w:tabs>
        <w:ind w:left="-709"/>
        <w:rPr>
          <w:rFonts w:ascii="Times New Roman" w:hAnsi="Times New Roman"/>
          <w:sz w:val="24"/>
          <w:szCs w:val="24"/>
        </w:rPr>
      </w:pPr>
    </w:p>
    <w:p w:rsidR="005B48D5" w:rsidRPr="00A14929" w:rsidRDefault="005B48D5" w:rsidP="000F101B">
      <w:pPr>
        <w:tabs>
          <w:tab w:val="left" w:pos="709"/>
        </w:tabs>
        <w:ind w:left="-709"/>
        <w:rPr>
          <w:rFonts w:ascii="Times New Roman" w:hAnsi="Times New Roman"/>
          <w:sz w:val="24"/>
          <w:szCs w:val="24"/>
        </w:rPr>
      </w:pPr>
    </w:p>
    <w:p w:rsidR="005B48D5" w:rsidRPr="00A14929" w:rsidRDefault="005B48D5" w:rsidP="000F101B">
      <w:pPr>
        <w:tabs>
          <w:tab w:val="left" w:pos="709"/>
        </w:tabs>
        <w:ind w:left="-709"/>
        <w:rPr>
          <w:rFonts w:ascii="Times New Roman" w:hAnsi="Times New Roman"/>
          <w:b/>
          <w:sz w:val="24"/>
          <w:szCs w:val="24"/>
        </w:rPr>
      </w:pPr>
      <w:r w:rsidRPr="00A14929">
        <w:rPr>
          <w:rFonts w:ascii="Times New Roman" w:hAnsi="Times New Roman"/>
          <w:sz w:val="24"/>
          <w:szCs w:val="24"/>
        </w:rPr>
        <w:t xml:space="preserve">          </w:t>
      </w:r>
      <w:r w:rsidRPr="00A14929">
        <w:rPr>
          <w:rFonts w:ascii="Times New Roman" w:hAnsi="Times New Roman"/>
          <w:b/>
          <w:sz w:val="24"/>
          <w:szCs w:val="24"/>
        </w:rPr>
        <w:t>«ХУДОЖНИКИ»</w:t>
      </w:r>
    </w:p>
    <w:p w:rsidR="005B48D5" w:rsidRPr="00A14929" w:rsidRDefault="005B48D5" w:rsidP="000F101B">
      <w:pPr>
        <w:tabs>
          <w:tab w:val="left" w:pos="709"/>
        </w:tabs>
        <w:ind w:left="-709"/>
        <w:rPr>
          <w:rFonts w:ascii="Times New Roman" w:hAnsi="Times New Roman"/>
          <w:sz w:val="24"/>
          <w:szCs w:val="24"/>
        </w:rPr>
      </w:pPr>
      <w:r w:rsidRPr="00A14929">
        <w:rPr>
          <w:rFonts w:ascii="Times New Roman" w:hAnsi="Times New Roman"/>
          <w:b/>
          <w:sz w:val="24"/>
          <w:szCs w:val="24"/>
        </w:rPr>
        <w:t xml:space="preserve">       </w:t>
      </w:r>
      <w:r w:rsidRPr="00A14929">
        <w:rPr>
          <w:rFonts w:ascii="Times New Roman" w:hAnsi="Times New Roman"/>
          <w:sz w:val="24"/>
          <w:szCs w:val="24"/>
        </w:rPr>
        <w:t xml:space="preserve">   Предложите ребенку поэкспериментировать с красками: смешивать из, получая разные цвета; окрасить снег, лед, ткань или другие предметы.</w:t>
      </w:r>
    </w:p>
    <w:p w:rsidR="005B48D5" w:rsidRPr="00A14929" w:rsidRDefault="005B48D5" w:rsidP="000F101B">
      <w:pPr>
        <w:tabs>
          <w:tab w:val="left" w:pos="709"/>
        </w:tabs>
        <w:ind w:left="-709"/>
        <w:rPr>
          <w:rFonts w:ascii="Times New Roman" w:hAnsi="Times New Roman"/>
          <w:sz w:val="24"/>
          <w:szCs w:val="24"/>
        </w:rPr>
      </w:pPr>
    </w:p>
    <w:p w:rsidR="005B48D5" w:rsidRPr="00A14929" w:rsidRDefault="005B48D5" w:rsidP="000F101B">
      <w:pPr>
        <w:tabs>
          <w:tab w:val="left" w:pos="709"/>
        </w:tabs>
        <w:ind w:left="-709"/>
        <w:rPr>
          <w:rFonts w:ascii="Times New Roman" w:hAnsi="Times New Roman"/>
          <w:b/>
          <w:sz w:val="24"/>
          <w:szCs w:val="24"/>
        </w:rPr>
      </w:pPr>
      <w:r w:rsidRPr="00A14929">
        <w:rPr>
          <w:rFonts w:ascii="Times New Roman" w:hAnsi="Times New Roman"/>
          <w:sz w:val="24"/>
          <w:szCs w:val="24"/>
        </w:rPr>
        <w:t xml:space="preserve">          </w:t>
      </w:r>
      <w:r w:rsidRPr="00A14929">
        <w:rPr>
          <w:rFonts w:ascii="Times New Roman" w:hAnsi="Times New Roman"/>
          <w:b/>
          <w:sz w:val="24"/>
          <w:szCs w:val="24"/>
        </w:rPr>
        <w:t>«ФАНТАЗИИ»</w:t>
      </w:r>
    </w:p>
    <w:p w:rsidR="005B48D5" w:rsidRPr="00A14929" w:rsidRDefault="005B48D5" w:rsidP="000F101B">
      <w:pPr>
        <w:tabs>
          <w:tab w:val="left" w:pos="709"/>
        </w:tabs>
        <w:ind w:left="-709"/>
        <w:rPr>
          <w:rFonts w:ascii="Times New Roman" w:hAnsi="Times New Roman"/>
          <w:sz w:val="24"/>
          <w:szCs w:val="24"/>
        </w:rPr>
      </w:pPr>
      <w:r w:rsidRPr="00A14929">
        <w:rPr>
          <w:rFonts w:ascii="Times New Roman" w:hAnsi="Times New Roman"/>
          <w:b/>
          <w:sz w:val="24"/>
          <w:szCs w:val="24"/>
        </w:rPr>
        <w:t xml:space="preserve">          </w:t>
      </w:r>
      <w:r w:rsidRPr="00A14929">
        <w:rPr>
          <w:rFonts w:ascii="Times New Roman" w:hAnsi="Times New Roman"/>
          <w:sz w:val="24"/>
          <w:szCs w:val="24"/>
        </w:rPr>
        <w:t>Сделайте картонную трубку длиной около 30 см. Предложите ребенку поднести трубку к правому глазу. Затем пусть он поднимет левую руку, держит ее перед левым глазом ладонью к себе и смотрит правым глазом в трубу, не закрывая при этом левый глаз. Ребенку покажется, что в ладони дырка. Объясните, что его глаза видят два разных изображения: ладонь и то, что он видит через трубку. Но мозг ребенка старается совместить два разных изображения, поэтому получается обманчивая картинка.</w:t>
      </w:r>
    </w:p>
    <w:p w:rsidR="005B48D5" w:rsidRDefault="005B48D5" w:rsidP="000F101B">
      <w:pPr>
        <w:tabs>
          <w:tab w:val="left" w:pos="709"/>
        </w:tabs>
        <w:ind w:left="-709"/>
        <w:rPr>
          <w:rFonts w:ascii="Times New Roman" w:hAnsi="Times New Roman"/>
          <w:sz w:val="24"/>
          <w:szCs w:val="24"/>
        </w:rPr>
      </w:pPr>
    </w:p>
    <w:p w:rsidR="005B48D5" w:rsidRPr="00A14929" w:rsidRDefault="005B48D5" w:rsidP="000F101B">
      <w:pPr>
        <w:tabs>
          <w:tab w:val="left" w:pos="709"/>
        </w:tabs>
        <w:ind w:left="-709"/>
        <w:rPr>
          <w:rFonts w:ascii="Times New Roman" w:hAnsi="Times New Roman"/>
          <w:sz w:val="24"/>
          <w:szCs w:val="24"/>
        </w:rPr>
      </w:pPr>
    </w:p>
    <w:p w:rsidR="005B48D5" w:rsidRPr="00A14929" w:rsidRDefault="005B48D5" w:rsidP="000F101B">
      <w:pPr>
        <w:tabs>
          <w:tab w:val="left" w:pos="709"/>
        </w:tabs>
        <w:ind w:left="-709"/>
        <w:rPr>
          <w:rFonts w:ascii="Times New Roman" w:hAnsi="Times New Roman"/>
          <w:b/>
          <w:sz w:val="24"/>
          <w:szCs w:val="24"/>
        </w:rPr>
      </w:pPr>
      <w:r w:rsidRPr="00A14929">
        <w:rPr>
          <w:rFonts w:ascii="Times New Roman" w:hAnsi="Times New Roman"/>
          <w:sz w:val="24"/>
          <w:szCs w:val="24"/>
        </w:rPr>
        <w:t xml:space="preserve">          </w:t>
      </w:r>
      <w:r w:rsidRPr="00A14929">
        <w:rPr>
          <w:rFonts w:ascii="Times New Roman" w:hAnsi="Times New Roman"/>
          <w:b/>
          <w:sz w:val="24"/>
          <w:szCs w:val="24"/>
        </w:rPr>
        <w:t>«ЗАКАТ СОЛНЦА»</w:t>
      </w:r>
    </w:p>
    <w:p w:rsidR="005B48D5" w:rsidRPr="00A14929" w:rsidRDefault="005B48D5" w:rsidP="000F101B">
      <w:pPr>
        <w:tabs>
          <w:tab w:val="left" w:pos="709"/>
        </w:tabs>
        <w:ind w:left="-709"/>
        <w:rPr>
          <w:rFonts w:ascii="Times New Roman" w:hAnsi="Times New Roman"/>
          <w:sz w:val="24"/>
          <w:szCs w:val="24"/>
        </w:rPr>
      </w:pPr>
      <w:r w:rsidRPr="00A14929">
        <w:rPr>
          <w:rFonts w:ascii="Times New Roman" w:hAnsi="Times New Roman"/>
          <w:b/>
          <w:sz w:val="24"/>
          <w:szCs w:val="24"/>
        </w:rPr>
        <w:t xml:space="preserve">          </w:t>
      </w:r>
      <w:r w:rsidRPr="00A14929">
        <w:rPr>
          <w:rFonts w:ascii="Times New Roman" w:hAnsi="Times New Roman"/>
          <w:sz w:val="24"/>
          <w:szCs w:val="24"/>
        </w:rPr>
        <w:t>Возьмите большую прозрачную банку, наполните ее водой, добавьте несколько капель молока. Предложите ребенку включить фонарик и направить свет сверху вниз. Он увидит, что вода имеет голубоватый цвет. Затем пусть ребенок направит луч фонарика на стенку банки и посмотрит на свет, проходящий через воду. Он увидит, что вода приобрела розоватый цвет, а та ее часть, через которую проходит свет фонарика, - оранжево желтый. Вот так получился «закат солнца».</w:t>
      </w:r>
    </w:p>
    <w:p w:rsidR="005B48D5" w:rsidRPr="00A14929" w:rsidRDefault="005B48D5" w:rsidP="000F101B">
      <w:pPr>
        <w:tabs>
          <w:tab w:val="left" w:pos="709"/>
        </w:tabs>
        <w:ind w:left="-709"/>
        <w:rPr>
          <w:rFonts w:ascii="Times New Roman" w:hAnsi="Times New Roman"/>
          <w:sz w:val="24"/>
          <w:szCs w:val="24"/>
        </w:rPr>
      </w:pPr>
    </w:p>
    <w:p w:rsidR="005B48D5" w:rsidRPr="00A14929" w:rsidRDefault="005B48D5" w:rsidP="000F101B">
      <w:pPr>
        <w:tabs>
          <w:tab w:val="left" w:pos="709"/>
        </w:tabs>
        <w:ind w:left="-709"/>
        <w:rPr>
          <w:rFonts w:ascii="Times New Roman" w:hAnsi="Times New Roman"/>
          <w:b/>
          <w:sz w:val="24"/>
          <w:szCs w:val="24"/>
        </w:rPr>
      </w:pPr>
      <w:r w:rsidRPr="00A14929">
        <w:rPr>
          <w:rFonts w:ascii="Times New Roman" w:hAnsi="Times New Roman"/>
          <w:sz w:val="24"/>
          <w:szCs w:val="24"/>
        </w:rPr>
        <w:t xml:space="preserve">          </w:t>
      </w:r>
      <w:r w:rsidRPr="00A14929">
        <w:rPr>
          <w:rFonts w:ascii="Times New Roman" w:hAnsi="Times New Roman"/>
          <w:b/>
          <w:sz w:val="24"/>
          <w:szCs w:val="24"/>
        </w:rPr>
        <w:t>«ВИДИМ ЗВУК»</w:t>
      </w:r>
    </w:p>
    <w:p w:rsidR="005B48D5" w:rsidRPr="00A14929" w:rsidRDefault="005B48D5" w:rsidP="000F101B">
      <w:pPr>
        <w:tabs>
          <w:tab w:val="left" w:pos="709"/>
        </w:tabs>
        <w:ind w:left="-709"/>
        <w:rPr>
          <w:rFonts w:ascii="Times New Roman" w:hAnsi="Times New Roman"/>
          <w:sz w:val="24"/>
          <w:szCs w:val="24"/>
        </w:rPr>
      </w:pPr>
      <w:r w:rsidRPr="00A14929">
        <w:rPr>
          <w:rFonts w:ascii="Times New Roman" w:hAnsi="Times New Roman"/>
          <w:b/>
          <w:sz w:val="24"/>
          <w:szCs w:val="24"/>
        </w:rPr>
        <w:t xml:space="preserve">          </w:t>
      </w:r>
      <w:r w:rsidRPr="00A14929">
        <w:rPr>
          <w:rFonts w:ascii="Times New Roman" w:hAnsi="Times New Roman"/>
          <w:sz w:val="24"/>
          <w:szCs w:val="24"/>
        </w:rPr>
        <w:t>Возьмите миску, накройте ее куском целлофана (или полиэтилена), закрепите резинкой и натяните, как барабан. На натянутую поверхность насыпьте соль. Поднесите к миске кастрюлю (между собой они не должны соприкасаться) и несколько раз ударьте по кастрюле деревянной ложкой. Ребенок увидит, что крупицы соли начнут подпрыгивать.</w:t>
      </w:r>
    </w:p>
    <w:p w:rsidR="005B48D5" w:rsidRPr="00A14929" w:rsidRDefault="005B48D5" w:rsidP="000F101B">
      <w:pPr>
        <w:tabs>
          <w:tab w:val="left" w:pos="709"/>
        </w:tabs>
        <w:ind w:left="-709"/>
        <w:rPr>
          <w:rFonts w:ascii="Times New Roman" w:hAnsi="Times New Roman"/>
          <w:sz w:val="24"/>
          <w:szCs w:val="24"/>
        </w:rPr>
      </w:pPr>
      <w:r w:rsidRPr="00A14929">
        <w:rPr>
          <w:rFonts w:ascii="Times New Roman" w:hAnsi="Times New Roman"/>
          <w:sz w:val="24"/>
          <w:szCs w:val="24"/>
        </w:rPr>
        <w:t xml:space="preserve">          Объясните ребенку, что удар ложкой по кастрюле производит колебания, которые заставляют колебаться окружающий воздух, порождая звуковые волны. Эти волны ударяются о миску, она начинает колебаться и заставляет подпрыгивать соль.</w:t>
      </w:r>
    </w:p>
    <w:p w:rsidR="005B48D5" w:rsidRPr="00A14929" w:rsidRDefault="005B48D5" w:rsidP="000F101B">
      <w:pPr>
        <w:tabs>
          <w:tab w:val="left" w:pos="709"/>
        </w:tabs>
        <w:ind w:left="0"/>
        <w:rPr>
          <w:rFonts w:ascii="Times New Roman" w:hAnsi="Times New Roman"/>
          <w:b/>
          <w:sz w:val="24"/>
          <w:szCs w:val="24"/>
        </w:rPr>
      </w:pPr>
    </w:p>
    <w:p w:rsidR="005B48D5" w:rsidRPr="00A14929" w:rsidRDefault="005B48D5" w:rsidP="000F101B">
      <w:pPr>
        <w:tabs>
          <w:tab w:val="left" w:pos="709"/>
        </w:tabs>
        <w:ind w:left="-709"/>
        <w:jc w:val="center"/>
        <w:rPr>
          <w:rFonts w:ascii="Times New Roman" w:hAnsi="Times New Roman"/>
          <w:b/>
          <w:sz w:val="24"/>
          <w:szCs w:val="24"/>
        </w:rPr>
      </w:pPr>
    </w:p>
    <w:p w:rsidR="005B48D5" w:rsidRDefault="005B48D5" w:rsidP="000F101B">
      <w:pPr>
        <w:tabs>
          <w:tab w:val="left" w:pos="709"/>
        </w:tabs>
        <w:ind w:left="-709"/>
        <w:jc w:val="center"/>
        <w:rPr>
          <w:rFonts w:ascii="Times New Roman" w:hAnsi="Times New Roman"/>
          <w:b/>
          <w:sz w:val="24"/>
          <w:szCs w:val="24"/>
          <w:lang w:val="en-US"/>
        </w:rPr>
      </w:pPr>
    </w:p>
    <w:p w:rsidR="005B48D5" w:rsidRDefault="005B48D5" w:rsidP="00477DC4">
      <w:pPr>
        <w:ind w:left="0"/>
        <w:jc w:val="right"/>
        <w:rPr>
          <w:rFonts w:ascii="Times New Roman" w:hAnsi="Times New Roman"/>
          <w:b/>
          <w:color w:val="003300"/>
          <w:sz w:val="16"/>
          <w:szCs w:val="16"/>
          <w:lang w:val="en-US"/>
        </w:rPr>
      </w:pPr>
    </w:p>
    <w:p w:rsidR="005B48D5" w:rsidRPr="00477DC4" w:rsidRDefault="005B48D5" w:rsidP="00477DC4">
      <w:pPr>
        <w:ind w:left="0"/>
        <w:jc w:val="right"/>
        <w:rPr>
          <w:rFonts w:ascii="Times New Roman" w:hAnsi="Times New Roman"/>
          <w:b/>
          <w:color w:val="003300"/>
          <w:sz w:val="16"/>
          <w:szCs w:val="16"/>
        </w:rPr>
      </w:pPr>
      <w:r w:rsidRPr="00005744">
        <w:rPr>
          <w:rFonts w:ascii="Times New Roman" w:hAnsi="Times New Roman"/>
          <w:b/>
          <w:color w:val="003300"/>
          <w:sz w:val="16"/>
          <w:szCs w:val="16"/>
        </w:rPr>
        <w:t>2</w:t>
      </w:r>
      <w:r w:rsidRPr="00477DC4">
        <w:rPr>
          <w:rFonts w:ascii="Times New Roman" w:hAnsi="Times New Roman"/>
          <w:b/>
          <w:color w:val="003300"/>
          <w:sz w:val="16"/>
          <w:szCs w:val="16"/>
        </w:rPr>
        <w:t>7</w:t>
      </w:r>
    </w:p>
    <w:p w:rsidR="005B48D5" w:rsidRPr="00A14929" w:rsidRDefault="005B48D5" w:rsidP="000F101B">
      <w:pPr>
        <w:tabs>
          <w:tab w:val="left" w:pos="709"/>
        </w:tabs>
        <w:ind w:left="-709"/>
        <w:jc w:val="center"/>
        <w:rPr>
          <w:rFonts w:ascii="Times New Roman" w:hAnsi="Times New Roman"/>
          <w:b/>
          <w:sz w:val="24"/>
          <w:szCs w:val="24"/>
        </w:rPr>
      </w:pPr>
      <w:r w:rsidRPr="00A14929">
        <w:rPr>
          <w:rFonts w:ascii="Times New Roman" w:hAnsi="Times New Roman"/>
          <w:b/>
          <w:sz w:val="24"/>
          <w:szCs w:val="24"/>
        </w:rPr>
        <w:t>ЗНАКОМСТВО ДЕТЕЙ С ИЗМЕРИТЕЛЬНЫМИ ПРИБОРАМИ И ПРИСПОСОБЛЕНИЯМИ</w:t>
      </w:r>
    </w:p>
    <w:p w:rsidR="005B48D5" w:rsidRDefault="005B48D5" w:rsidP="000F101B">
      <w:pPr>
        <w:tabs>
          <w:tab w:val="left" w:pos="709"/>
        </w:tabs>
        <w:ind w:left="-709"/>
        <w:rPr>
          <w:rFonts w:ascii="Times New Roman" w:hAnsi="Times New Roman"/>
          <w:sz w:val="24"/>
          <w:szCs w:val="24"/>
        </w:rPr>
      </w:pPr>
      <w:r w:rsidRPr="00A14929">
        <w:rPr>
          <w:rFonts w:ascii="Times New Roman" w:hAnsi="Times New Roman"/>
          <w:sz w:val="24"/>
          <w:szCs w:val="24"/>
        </w:rPr>
        <w:t xml:space="preserve">          Широкие возможности для деятельности дошкольников раскрываются благодаря использовании ими различных измерительных приборов. С их помощью у детей формируются простейшие умения и навыки измерения предметов окружающего мира. Взрослый помогает ребенку совершенствовать и расширять знания путем обучения действиям, связанным с использованием специальных приборов.</w:t>
      </w:r>
    </w:p>
    <w:p w:rsidR="005B48D5" w:rsidRDefault="005B48D5" w:rsidP="000F101B">
      <w:pPr>
        <w:tabs>
          <w:tab w:val="left" w:pos="709"/>
        </w:tabs>
        <w:ind w:left="-709"/>
        <w:rPr>
          <w:rFonts w:ascii="Times New Roman" w:hAnsi="Times New Roman"/>
          <w:sz w:val="24"/>
          <w:szCs w:val="24"/>
        </w:rPr>
      </w:pPr>
    </w:p>
    <w:p w:rsidR="005B48D5" w:rsidRPr="00A14929" w:rsidRDefault="005B48D5" w:rsidP="000F101B">
      <w:pPr>
        <w:tabs>
          <w:tab w:val="left" w:pos="709"/>
        </w:tabs>
        <w:ind w:left="-709"/>
        <w:rPr>
          <w:rFonts w:ascii="Times New Roman" w:hAnsi="Times New Roman"/>
          <w:sz w:val="24"/>
          <w:szCs w:val="24"/>
        </w:rPr>
      </w:pPr>
    </w:p>
    <w:p w:rsidR="005B48D5" w:rsidRPr="00A14929" w:rsidRDefault="005B48D5" w:rsidP="000F101B">
      <w:pPr>
        <w:tabs>
          <w:tab w:val="left" w:pos="709"/>
        </w:tabs>
        <w:ind w:left="-709"/>
        <w:rPr>
          <w:rFonts w:ascii="Times New Roman" w:hAnsi="Times New Roman"/>
          <w:b/>
          <w:sz w:val="24"/>
          <w:szCs w:val="24"/>
        </w:rPr>
      </w:pPr>
      <w:r w:rsidRPr="00A14929">
        <w:rPr>
          <w:rFonts w:ascii="Times New Roman" w:hAnsi="Times New Roman"/>
          <w:sz w:val="24"/>
          <w:szCs w:val="24"/>
        </w:rPr>
        <w:t xml:space="preserve">          </w:t>
      </w:r>
      <w:r w:rsidRPr="00A14929">
        <w:rPr>
          <w:rFonts w:ascii="Times New Roman" w:hAnsi="Times New Roman"/>
          <w:b/>
          <w:sz w:val="24"/>
          <w:szCs w:val="24"/>
        </w:rPr>
        <w:t>«ВОЛШЕБНОЕ СТЕКЛО»</w:t>
      </w:r>
    </w:p>
    <w:p w:rsidR="005B48D5" w:rsidRPr="00A14929" w:rsidRDefault="005B48D5" w:rsidP="000F101B">
      <w:pPr>
        <w:tabs>
          <w:tab w:val="left" w:pos="709"/>
        </w:tabs>
        <w:ind w:left="-709"/>
        <w:rPr>
          <w:rFonts w:ascii="Times New Roman" w:hAnsi="Times New Roman"/>
          <w:sz w:val="24"/>
          <w:szCs w:val="24"/>
        </w:rPr>
      </w:pPr>
      <w:r w:rsidRPr="00A14929">
        <w:rPr>
          <w:rFonts w:ascii="Times New Roman" w:hAnsi="Times New Roman"/>
          <w:b/>
          <w:sz w:val="24"/>
          <w:szCs w:val="24"/>
        </w:rPr>
        <w:t xml:space="preserve">          </w:t>
      </w:r>
      <w:r w:rsidRPr="00A14929">
        <w:rPr>
          <w:rFonts w:ascii="Times New Roman" w:hAnsi="Times New Roman"/>
          <w:sz w:val="24"/>
          <w:szCs w:val="24"/>
        </w:rPr>
        <w:t>Покажите ребенку лупу и объясните, что это прибор, позволяющий человеку более четко, в увеличенном виде увидеть мелкие детали. Увеличительное стекло необходимо людям некоторых профессий (мастеру по ремонту часов, сборщикам мелких деталей на заводах, выпускающих телевизоры, радио и другую технику).</w:t>
      </w:r>
    </w:p>
    <w:p w:rsidR="005B48D5" w:rsidRPr="00A14929" w:rsidRDefault="005B48D5" w:rsidP="000F101B">
      <w:pPr>
        <w:tabs>
          <w:tab w:val="left" w:pos="709"/>
        </w:tabs>
        <w:ind w:left="-709"/>
        <w:rPr>
          <w:rFonts w:ascii="Times New Roman" w:hAnsi="Times New Roman"/>
          <w:sz w:val="24"/>
          <w:szCs w:val="24"/>
        </w:rPr>
      </w:pPr>
      <w:r w:rsidRPr="00A14929">
        <w:rPr>
          <w:rFonts w:ascii="Times New Roman" w:hAnsi="Times New Roman"/>
          <w:sz w:val="24"/>
          <w:szCs w:val="24"/>
        </w:rPr>
        <w:t xml:space="preserve">         Лупа состоит из линзы, она выпуклая и таким образом искажает изображение – увеличивает его. Предложите ребенку посмотреть через лупу на мелкие предметы, выделить в них некоторые особенности, которые не видны невооруженным глазом.</w:t>
      </w:r>
    </w:p>
    <w:p w:rsidR="005B48D5" w:rsidRPr="00A14929" w:rsidRDefault="005B48D5" w:rsidP="000F101B">
      <w:pPr>
        <w:tabs>
          <w:tab w:val="left" w:pos="709"/>
        </w:tabs>
        <w:ind w:left="-709"/>
        <w:rPr>
          <w:rFonts w:ascii="Times New Roman" w:hAnsi="Times New Roman"/>
          <w:sz w:val="24"/>
          <w:szCs w:val="24"/>
        </w:rPr>
      </w:pPr>
      <w:r w:rsidRPr="00A14929">
        <w:rPr>
          <w:rFonts w:ascii="Times New Roman" w:hAnsi="Times New Roman"/>
          <w:sz w:val="24"/>
          <w:szCs w:val="24"/>
        </w:rPr>
        <w:t xml:space="preserve">         Можно провести с помощью увеличительного стекла простой опыт. Необходимо белую карточку намазать вазелином. Оставить ее на балконе, а через 2 дня посмотреть на нее через увеличительное стекло. Ребенок увидит мелкие частички.</w:t>
      </w:r>
    </w:p>
    <w:p w:rsidR="005B48D5" w:rsidRPr="00A14929" w:rsidRDefault="005B48D5" w:rsidP="000F101B">
      <w:pPr>
        <w:tabs>
          <w:tab w:val="left" w:pos="709"/>
        </w:tabs>
        <w:ind w:left="-709"/>
        <w:rPr>
          <w:rFonts w:ascii="Times New Roman" w:hAnsi="Times New Roman"/>
          <w:sz w:val="24"/>
          <w:szCs w:val="24"/>
        </w:rPr>
      </w:pPr>
    </w:p>
    <w:p w:rsidR="005B48D5" w:rsidRPr="00A14929" w:rsidRDefault="005B48D5" w:rsidP="000F101B">
      <w:pPr>
        <w:tabs>
          <w:tab w:val="left" w:pos="709"/>
        </w:tabs>
        <w:ind w:left="-709"/>
        <w:rPr>
          <w:rFonts w:ascii="Times New Roman" w:hAnsi="Times New Roman"/>
          <w:b/>
          <w:sz w:val="24"/>
          <w:szCs w:val="24"/>
        </w:rPr>
      </w:pPr>
      <w:r w:rsidRPr="00A14929">
        <w:rPr>
          <w:rFonts w:ascii="Times New Roman" w:hAnsi="Times New Roman"/>
          <w:sz w:val="24"/>
          <w:szCs w:val="24"/>
        </w:rPr>
        <w:t xml:space="preserve">          </w:t>
      </w:r>
      <w:r w:rsidRPr="00A14929">
        <w:rPr>
          <w:rFonts w:ascii="Times New Roman" w:hAnsi="Times New Roman"/>
          <w:b/>
          <w:sz w:val="24"/>
          <w:szCs w:val="24"/>
        </w:rPr>
        <w:t>«ПАРЯЩИЙ САМОЛЕТ»</w:t>
      </w:r>
    </w:p>
    <w:p w:rsidR="005B48D5" w:rsidRPr="00A14929" w:rsidRDefault="005B48D5" w:rsidP="000F101B">
      <w:pPr>
        <w:tabs>
          <w:tab w:val="left" w:pos="709"/>
        </w:tabs>
        <w:ind w:left="-709"/>
        <w:rPr>
          <w:rFonts w:ascii="Times New Roman" w:hAnsi="Times New Roman"/>
          <w:sz w:val="24"/>
          <w:szCs w:val="24"/>
        </w:rPr>
      </w:pPr>
      <w:r w:rsidRPr="00A14929">
        <w:rPr>
          <w:rFonts w:ascii="Times New Roman" w:hAnsi="Times New Roman"/>
          <w:b/>
          <w:sz w:val="24"/>
          <w:szCs w:val="24"/>
        </w:rPr>
        <w:t xml:space="preserve">         </w:t>
      </w:r>
      <w:r w:rsidRPr="00A14929">
        <w:rPr>
          <w:rFonts w:ascii="Times New Roman" w:hAnsi="Times New Roman"/>
          <w:sz w:val="24"/>
          <w:szCs w:val="24"/>
        </w:rPr>
        <w:t>Покажите ребенку прямоугольный магнит, уточните его свойство – умение притягивать железо. Продемонстрируйте опыт. Из бумажной салфетки вырезается полоска длиной 3 см и шириной 1,5 см. Посередине полоску необходимо проткнуть прямой стальной булавкой – так получается самолет. К булавочной головке привязывается нитка (30 см). На стол кладется магнит так, чтобы один его конец выходил за край. На эту часть магнита вы помещаете самолет. Затем медленно тянете нитку, пока находится близко к магниту. А если магнит перемещать по столу, самолет «летит» - двигается по ходу движения магнита. Предложите ребенку проделать опыт самостоятельно.</w:t>
      </w:r>
    </w:p>
    <w:p w:rsidR="005B48D5" w:rsidRPr="00A14929" w:rsidRDefault="005B48D5" w:rsidP="000F101B">
      <w:pPr>
        <w:tabs>
          <w:tab w:val="left" w:pos="709"/>
        </w:tabs>
        <w:ind w:left="-709"/>
        <w:rPr>
          <w:rFonts w:ascii="Times New Roman" w:hAnsi="Times New Roman"/>
          <w:sz w:val="24"/>
          <w:szCs w:val="24"/>
        </w:rPr>
      </w:pPr>
      <w:r w:rsidRPr="00A14929">
        <w:rPr>
          <w:rFonts w:ascii="Times New Roman" w:hAnsi="Times New Roman"/>
          <w:sz w:val="24"/>
          <w:szCs w:val="24"/>
        </w:rPr>
        <w:t xml:space="preserve"> </w:t>
      </w:r>
    </w:p>
    <w:p w:rsidR="005B48D5" w:rsidRPr="00A14929" w:rsidRDefault="005B48D5" w:rsidP="000F101B">
      <w:pPr>
        <w:tabs>
          <w:tab w:val="left" w:pos="709"/>
        </w:tabs>
        <w:ind w:left="-709"/>
        <w:rPr>
          <w:rFonts w:ascii="Times New Roman" w:hAnsi="Times New Roman"/>
          <w:b/>
          <w:sz w:val="24"/>
          <w:szCs w:val="24"/>
        </w:rPr>
      </w:pPr>
      <w:r w:rsidRPr="00A14929">
        <w:rPr>
          <w:rFonts w:ascii="Times New Roman" w:hAnsi="Times New Roman"/>
          <w:sz w:val="24"/>
          <w:szCs w:val="24"/>
        </w:rPr>
        <w:t xml:space="preserve">          </w:t>
      </w:r>
      <w:r w:rsidRPr="00A14929">
        <w:rPr>
          <w:rFonts w:ascii="Times New Roman" w:hAnsi="Times New Roman"/>
          <w:b/>
          <w:sz w:val="24"/>
          <w:szCs w:val="24"/>
        </w:rPr>
        <w:t>«ВВЕРХ - ВНИЗ»</w:t>
      </w:r>
    </w:p>
    <w:p w:rsidR="005B48D5" w:rsidRPr="00A14929" w:rsidRDefault="005B48D5" w:rsidP="000F101B">
      <w:pPr>
        <w:tabs>
          <w:tab w:val="left" w:pos="709"/>
        </w:tabs>
        <w:ind w:left="-709"/>
        <w:rPr>
          <w:rFonts w:ascii="Times New Roman" w:hAnsi="Times New Roman"/>
          <w:sz w:val="24"/>
          <w:szCs w:val="24"/>
        </w:rPr>
      </w:pPr>
      <w:r w:rsidRPr="00A14929">
        <w:rPr>
          <w:rFonts w:ascii="Times New Roman" w:hAnsi="Times New Roman"/>
          <w:b/>
          <w:sz w:val="24"/>
          <w:szCs w:val="24"/>
        </w:rPr>
        <w:t xml:space="preserve">          </w:t>
      </w:r>
      <w:r w:rsidRPr="00A14929">
        <w:rPr>
          <w:rFonts w:ascii="Times New Roman" w:hAnsi="Times New Roman"/>
          <w:sz w:val="24"/>
          <w:szCs w:val="24"/>
        </w:rPr>
        <w:t>Покажите ребенку уличный термометр или термометр для ванной. Вспомните, что термометры используются для измерения температуры для измерения температуры различных предметов. Есть термометры для измерения температуры тела человека, животных и т. д. Зажмите пальцами шарик термометра и предложите ребенку посмотреть, как ведет себя столбик жидкости термометра. Он отмечает, что жидкость в нем начинает подниматься вверх.</w:t>
      </w:r>
    </w:p>
    <w:p w:rsidR="005B48D5" w:rsidRDefault="005B48D5" w:rsidP="000F101B">
      <w:pPr>
        <w:tabs>
          <w:tab w:val="left" w:pos="709"/>
        </w:tabs>
        <w:ind w:left="-709"/>
        <w:rPr>
          <w:rFonts w:ascii="Times New Roman" w:hAnsi="Times New Roman"/>
          <w:sz w:val="24"/>
          <w:szCs w:val="24"/>
          <w:lang w:val="en-US"/>
        </w:rPr>
      </w:pPr>
      <w:r w:rsidRPr="00A14929">
        <w:rPr>
          <w:rFonts w:ascii="Times New Roman" w:hAnsi="Times New Roman"/>
          <w:sz w:val="24"/>
          <w:szCs w:val="24"/>
        </w:rPr>
        <w:t xml:space="preserve">          Затем налейте в чашку воды, положите в нее лед, размешайте. Термометр помещается в воду той частью, где находится шарик с жидкостью.</w:t>
      </w:r>
    </w:p>
    <w:p w:rsidR="005B48D5" w:rsidRDefault="005B48D5" w:rsidP="000F101B">
      <w:pPr>
        <w:tabs>
          <w:tab w:val="left" w:pos="709"/>
        </w:tabs>
        <w:ind w:left="-709"/>
        <w:rPr>
          <w:rFonts w:ascii="Times New Roman" w:hAnsi="Times New Roman"/>
          <w:sz w:val="24"/>
          <w:szCs w:val="24"/>
          <w:lang w:val="en-US"/>
        </w:rPr>
      </w:pPr>
    </w:p>
    <w:p w:rsidR="005B48D5" w:rsidRPr="00477DC4" w:rsidRDefault="005B48D5" w:rsidP="00477DC4">
      <w:pPr>
        <w:ind w:left="0"/>
        <w:jc w:val="right"/>
        <w:rPr>
          <w:rFonts w:ascii="Times New Roman" w:hAnsi="Times New Roman"/>
          <w:b/>
          <w:color w:val="003300"/>
          <w:sz w:val="16"/>
          <w:szCs w:val="16"/>
        </w:rPr>
      </w:pPr>
      <w:r w:rsidRPr="00005744">
        <w:rPr>
          <w:rFonts w:ascii="Times New Roman" w:hAnsi="Times New Roman"/>
          <w:b/>
          <w:color w:val="003300"/>
          <w:sz w:val="16"/>
          <w:szCs w:val="16"/>
        </w:rPr>
        <w:t>2</w:t>
      </w:r>
      <w:r w:rsidRPr="00477DC4">
        <w:rPr>
          <w:rFonts w:ascii="Times New Roman" w:hAnsi="Times New Roman"/>
          <w:b/>
          <w:color w:val="003300"/>
          <w:sz w:val="16"/>
          <w:szCs w:val="16"/>
        </w:rPr>
        <w:t>8</w:t>
      </w:r>
    </w:p>
    <w:p w:rsidR="005B48D5" w:rsidRPr="00A14929" w:rsidRDefault="005B48D5" w:rsidP="000F101B">
      <w:pPr>
        <w:tabs>
          <w:tab w:val="left" w:pos="709"/>
        </w:tabs>
        <w:ind w:left="-709"/>
        <w:rPr>
          <w:rFonts w:ascii="Times New Roman" w:hAnsi="Times New Roman"/>
          <w:sz w:val="24"/>
          <w:szCs w:val="24"/>
        </w:rPr>
      </w:pPr>
      <w:r w:rsidRPr="00A14929">
        <w:rPr>
          <w:rFonts w:ascii="Times New Roman" w:hAnsi="Times New Roman"/>
          <w:sz w:val="24"/>
          <w:szCs w:val="24"/>
        </w:rPr>
        <w:t xml:space="preserve">          Ребенку предлагается снова посмотреть, как ведет себя столбик жидкости на термометре. Он замечает, что столбик начал опускаться.</w:t>
      </w:r>
    </w:p>
    <w:p w:rsidR="005B48D5" w:rsidRPr="00A14929" w:rsidRDefault="005B48D5" w:rsidP="000F101B">
      <w:pPr>
        <w:tabs>
          <w:tab w:val="left" w:pos="709"/>
        </w:tabs>
        <w:ind w:left="-709"/>
        <w:rPr>
          <w:rFonts w:ascii="Times New Roman" w:hAnsi="Times New Roman"/>
          <w:sz w:val="24"/>
          <w:szCs w:val="24"/>
        </w:rPr>
      </w:pPr>
      <w:r w:rsidRPr="00A14929">
        <w:rPr>
          <w:rFonts w:ascii="Times New Roman" w:hAnsi="Times New Roman"/>
          <w:sz w:val="24"/>
          <w:szCs w:val="24"/>
        </w:rPr>
        <w:t xml:space="preserve">          Объясните, что от тепла ваших пальцев жидкость в термометре нагревается, расширяется и поднимается из шарика вверх по трубке. Холодная вода «забирает» (поглощает) тепло из градусника. Жидкость остывает, уменьшается в объеме и опускается вниз по трубке. Таким образом, любые изменения температуры приводят к тому, что столбик жидкости в трубке либо поднимается, либо опускается, показывая тем самым температуру.</w:t>
      </w:r>
    </w:p>
    <w:p w:rsidR="005B48D5" w:rsidRDefault="005B48D5" w:rsidP="000F101B">
      <w:pPr>
        <w:tabs>
          <w:tab w:val="left" w:pos="709"/>
        </w:tabs>
        <w:ind w:left="-709"/>
        <w:rPr>
          <w:rFonts w:ascii="Times New Roman" w:hAnsi="Times New Roman"/>
          <w:sz w:val="24"/>
          <w:szCs w:val="24"/>
        </w:rPr>
      </w:pPr>
    </w:p>
    <w:p w:rsidR="005B48D5" w:rsidRDefault="005B48D5" w:rsidP="000F101B">
      <w:pPr>
        <w:tabs>
          <w:tab w:val="left" w:pos="709"/>
        </w:tabs>
        <w:ind w:left="-709"/>
        <w:rPr>
          <w:rFonts w:ascii="Times New Roman" w:hAnsi="Times New Roman"/>
          <w:sz w:val="24"/>
          <w:szCs w:val="24"/>
        </w:rPr>
      </w:pPr>
    </w:p>
    <w:p w:rsidR="005B48D5" w:rsidRDefault="005B48D5" w:rsidP="000F101B">
      <w:pPr>
        <w:tabs>
          <w:tab w:val="left" w:pos="709"/>
        </w:tabs>
        <w:ind w:left="-709"/>
        <w:rPr>
          <w:rFonts w:ascii="Times New Roman" w:hAnsi="Times New Roman"/>
          <w:sz w:val="24"/>
          <w:szCs w:val="24"/>
        </w:rPr>
      </w:pPr>
    </w:p>
    <w:p w:rsidR="005B48D5" w:rsidRPr="00A14929" w:rsidRDefault="005B48D5" w:rsidP="000F101B">
      <w:pPr>
        <w:tabs>
          <w:tab w:val="left" w:pos="709"/>
        </w:tabs>
        <w:ind w:left="-709"/>
        <w:rPr>
          <w:rFonts w:ascii="Times New Roman" w:hAnsi="Times New Roman"/>
          <w:sz w:val="24"/>
          <w:szCs w:val="24"/>
        </w:rPr>
      </w:pPr>
    </w:p>
    <w:p w:rsidR="005B48D5" w:rsidRPr="00A14929" w:rsidRDefault="005B48D5" w:rsidP="000F101B">
      <w:pPr>
        <w:tabs>
          <w:tab w:val="left" w:pos="709"/>
        </w:tabs>
        <w:ind w:left="-709"/>
        <w:rPr>
          <w:rFonts w:ascii="Times New Roman" w:hAnsi="Times New Roman"/>
          <w:b/>
          <w:sz w:val="24"/>
          <w:szCs w:val="24"/>
        </w:rPr>
      </w:pPr>
      <w:r w:rsidRPr="00A14929">
        <w:rPr>
          <w:rFonts w:ascii="Times New Roman" w:hAnsi="Times New Roman"/>
          <w:sz w:val="24"/>
          <w:szCs w:val="24"/>
        </w:rPr>
        <w:t xml:space="preserve">          </w:t>
      </w:r>
      <w:r w:rsidRPr="00A14929">
        <w:rPr>
          <w:rFonts w:ascii="Times New Roman" w:hAnsi="Times New Roman"/>
          <w:b/>
          <w:sz w:val="24"/>
          <w:szCs w:val="24"/>
        </w:rPr>
        <w:t>«ПИПЕТКА»</w:t>
      </w:r>
    </w:p>
    <w:p w:rsidR="005B48D5" w:rsidRPr="00A14929" w:rsidRDefault="005B48D5" w:rsidP="000F101B">
      <w:pPr>
        <w:tabs>
          <w:tab w:val="left" w:pos="709"/>
        </w:tabs>
        <w:ind w:left="-709"/>
        <w:rPr>
          <w:rFonts w:ascii="Times New Roman" w:hAnsi="Times New Roman"/>
          <w:sz w:val="24"/>
          <w:szCs w:val="24"/>
        </w:rPr>
      </w:pPr>
      <w:r w:rsidRPr="00A14929">
        <w:rPr>
          <w:rFonts w:ascii="Times New Roman" w:hAnsi="Times New Roman"/>
          <w:sz w:val="24"/>
          <w:szCs w:val="24"/>
        </w:rPr>
        <w:t xml:space="preserve">          Покажите ребенку пипетку и обратите его внимание на то, что это незаменяемый предмет, особенно в медицине. Предложите вспомнить, когда и как пользуются этим предметом. Обратите внимание на то, что пипетка состоит из стеклянной трубки и резинового наконечника: «Когда я сжимаю резиновый наконечник, оттуда выходит воздух. Постепенно разжимая, я могу наполнить стеклянную трубку любым веществом, находящимся у отверстия»</w:t>
      </w:r>
    </w:p>
    <w:p w:rsidR="005B48D5" w:rsidRPr="00A14929" w:rsidRDefault="005B48D5" w:rsidP="000F101B">
      <w:pPr>
        <w:tabs>
          <w:tab w:val="left" w:pos="709"/>
        </w:tabs>
        <w:ind w:left="-709"/>
        <w:rPr>
          <w:rFonts w:ascii="Times New Roman" w:hAnsi="Times New Roman"/>
          <w:sz w:val="24"/>
          <w:szCs w:val="24"/>
        </w:rPr>
      </w:pPr>
      <w:r w:rsidRPr="00A14929">
        <w:rPr>
          <w:rFonts w:ascii="Times New Roman" w:hAnsi="Times New Roman"/>
          <w:sz w:val="24"/>
          <w:szCs w:val="24"/>
        </w:rPr>
        <w:t xml:space="preserve">          Дайте возможность ребенку поэкспериментировать с разноцветной водой. Можно предложить следующие задания: </w:t>
      </w:r>
    </w:p>
    <w:p w:rsidR="005B48D5" w:rsidRPr="00A14929" w:rsidRDefault="005B48D5" w:rsidP="000F101B">
      <w:pPr>
        <w:tabs>
          <w:tab w:val="left" w:pos="709"/>
        </w:tabs>
        <w:ind w:left="-709"/>
        <w:rPr>
          <w:rFonts w:ascii="Times New Roman" w:hAnsi="Times New Roman"/>
          <w:sz w:val="24"/>
          <w:szCs w:val="24"/>
        </w:rPr>
      </w:pPr>
      <w:r w:rsidRPr="00A14929">
        <w:rPr>
          <w:rFonts w:ascii="Times New Roman" w:hAnsi="Times New Roman"/>
          <w:sz w:val="24"/>
          <w:szCs w:val="24"/>
        </w:rPr>
        <w:t>- нанести на полоску плотного картона 5 капель красного цвета; 2 капли синего цвета; 3 капли зеленого цвета;</w:t>
      </w:r>
    </w:p>
    <w:p w:rsidR="005B48D5" w:rsidRPr="00A14929" w:rsidRDefault="005B48D5" w:rsidP="000F101B">
      <w:pPr>
        <w:tabs>
          <w:tab w:val="left" w:pos="709"/>
        </w:tabs>
        <w:ind w:left="-709"/>
        <w:rPr>
          <w:rFonts w:ascii="Times New Roman" w:hAnsi="Times New Roman"/>
          <w:sz w:val="24"/>
          <w:szCs w:val="24"/>
        </w:rPr>
      </w:pPr>
      <w:r w:rsidRPr="00A14929">
        <w:rPr>
          <w:rFonts w:ascii="Times New Roman" w:hAnsi="Times New Roman"/>
          <w:sz w:val="24"/>
          <w:szCs w:val="24"/>
        </w:rPr>
        <w:t>- смешать в баночках между собой 2 капли синего и 3 капли красного цвета; 4 капли желтого и капли синего цвета; 1 каплю зеленого и 6 капель синего цвета и т.д. (дети отмечают, какие цвета у них получились).</w:t>
      </w:r>
    </w:p>
    <w:p w:rsidR="005B48D5" w:rsidRPr="00A14929" w:rsidRDefault="005B48D5" w:rsidP="000F101B">
      <w:pPr>
        <w:tabs>
          <w:tab w:val="left" w:pos="709"/>
        </w:tabs>
        <w:ind w:left="-709"/>
        <w:rPr>
          <w:rFonts w:ascii="Times New Roman" w:hAnsi="Times New Roman"/>
          <w:sz w:val="24"/>
          <w:szCs w:val="24"/>
        </w:rPr>
      </w:pPr>
    </w:p>
    <w:p w:rsidR="005B48D5" w:rsidRPr="00A14929" w:rsidRDefault="005B48D5" w:rsidP="000F101B">
      <w:pPr>
        <w:tabs>
          <w:tab w:val="left" w:pos="709"/>
        </w:tabs>
        <w:ind w:left="-709"/>
        <w:rPr>
          <w:rFonts w:ascii="Times New Roman" w:hAnsi="Times New Roman"/>
          <w:b/>
          <w:sz w:val="24"/>
          <w:szCs w:val="24"/>
        </w:rPr>
      </w:pPr>
      <w:r w:rsidRPr="00A14929">
        <w:rPr>
          <w:rFonts w:ascii="Times New Roman" w:hAnsi="Times New Roman"/>
          <w:sz w:val="24"/>
          <w:szCs w:val="24"/>
        </w:rPr>
        <w:t xml:space="preserve">          </w:t>
      </w:r>
      <w:r w:rsidRPr="00A14929">
        <w:rPr>
          <w:rFonts w:ascii="Times New Roman" w:hAnsi="Times New Roman"/>
          <w:b/>
          <w:sz w:val="24"/>
          <w:szCs w:val="24"/>
        </w:rPr>
        <w:t>«ЧАСЫ»</w:t>
      </w:r>
    </w:p>
    <w:p w:rsidR="005B48D5" w:rsidRPr="00A14929" w:rsidRDefault="005B48D5" w:rsidP="000F101B">
      <w:pPr>
        <w:tabs>
          <w:tab w:val="left" w:pos="709"/>
        </w:tabs>
        <w:ind w:left="-709"/>
        <w:rPr>
          <w:rFonts w:ascii="Times New Roman" w:hAnsi="Times New Roman"/>
          <w:sz w:val="24"/>
          <w:szCs w:val="24"/>
        </w:rPr>
      </w:pPr>
      <w:r w:rsidRPr="00A14929">
        <w:rPr>
          <w:rFonts w:ascii="Times New Roman" w:hAnsi="Times New Roman"/>
          <w:b/>
          <w:sz w:val="24"/>
          <w:szCs w:val="24"/>
        </w:rPr>
        <w:t xml:space="preserve">          </w:t>
      </w:r>
      <w:r w:rsidRPr="00A14929">
        <w:rPr>
          <w:rFonts w:ascii="Times New Roman" w:hAnsi="Times New Roman"/>
          <w:sz w:val="24"/>
          <w:szCs w:val="24"/>
        </w:rPr>
        <w:t>Предложите ребенку рассмотреть часы (песочные, механические, электронные) и сказать, зачем они нужны человеку. Подытожьте ответы: «Действительно, человек без часов обойтись не может. Часы придумали древние люди. Самые первые из них были очень простые – палка, воткнутая в землю. По длине тени от палки в солнечный день определяли время, но этими часами нельзя было пользоваться в пасмурный день. И тогда люди придумали песочные часы (продемонстрируйте принцип действия песочных часов). Сегодня человек чаще использует электронные механические часы. Электронные часы работают от батареи (покажите электронные часы и объясните, как они работают)». Затем продемонстрируйте механические часы: расскажите, зачем нужна минутная и часовая стрелки.</w:t>
      </w:r>
    </w:p>
    <w:p w:rsidR="005B48D5" w:rsidRPr="00A14929" w:rsidRDefault="005B48D5" w:rsidP="000F101B">
      <w:pPr>
        <w:tabs>
          <w:tab w:val="left" w:pos="709"/>
        </w:tabs>
        <w:ind w:left="-709"/>
        <w:rPr>
          <w:rFonts w:ascii="Times New Roman" w:hAnsi="Times New Roman"/>
          <w:sz w:val="24"/>
          <w:szCs w:val="24"/>
        </w:rPr>
      </w:pPr>
    </w:p>
    <w:p w:rsidR="005B48D5" w:rsidRPr="00A14929" w:rsidRDefault="005B48D5" w:rsidP="000F101B">
      <w:pPr>
        <w:tabs>
          <w:tab w:val="left" w:pos="709"/>
        </w:tabs>
        <w:ind w:left="-709"/>
        <w:rPr>
          <w:rFonts w:ascii="Times New Roman" w:hAnsi="Times New Roman"/>
          <w:b/>
          <w:sz w:val="24"/>
          <w:szCs w:val="24"/>
        </w:rPr>
      </w:pPr>
      <w:r w:rsidRPr="00A14929">
        <w:rPr>
          <w:rFonts w:ascii="Times New Roman" w:hAnsi="Times New Roman"/>
          <w:sz w:val="24"/>
          <w:szCs w:val="24"/>
        </w:rPr>
        <w:t xml:space="preserve">          </w:t>
      </w:r>
      <w:r w:rsidRPr="00A14929">
        <w:rPr>
          <w:rFonts w:ascii="Times New Roman" w:hAnsi="Times New Roman"/>
          <w:b/>
          <w:sz w:val="24"/>
          <w:szCs w:val="24"/>
        </w:rPr>
        <w:t>«БИНОКЛЬ»</w:t>
      </w:r>
    </w:p>
    <w:p w:rsidR="005B48D5" w:rsidRDefault="005B48D5" w:rsidP="000F101B">
      <w:pPr>
        <w:tabs>
          <w:tab w:val="left" w:pos="709"/>
        </w:tabs>
        <w:ind w:left="-709"/>
        <w:rPr>
          <w:rFonts w:ascii="Times New Roman" w:hAnsi="Times New Roman"/>
          <w:sz w:val="24"/>
          <w:szCs w:val="24"/>
          <w:lang w:val="en-US"/>
        </w:rPr>
      </w:pPr>
      <w:r w:rsidRPr="00A14929">
        <w:rPr>
          <w:rFonts w:ascii="Times New Roman" w:hAnsi="Times New Roman"/>
          <w:b/>
          <w:sz w:val="24"/>
          <w:szCs w:val="24"/>
        </w:rPr>
        <w:t xml:space="preserve">          </w:t>
      </w:r>
      <w:r w:rsidRPr="00A14929">
        <w:rPr>
          <w:rFonts w:ascii="Times New Roman" w:hAnsi="Times New Roman"/>
          <w:sz w:val="24"/>
          <w:szCs w:val="24"/>
        </w:rPr>
        <w:t>Расскажите ребенку, что для людей некоторых профессий (лесник, капитан кораблю, пограничник и т. д.) необходим такой оптический прибор, как бинокль. Он помогает людям лучше рассмотреть интересующие их предметы. Благодаря этому прибору человек может</w:t>
      </w:r>
    </w:p>
    <w:p w:rsidR="005B48D5" w:rsidRPr="00477DC4" w:rsidRDefault="005B48D5" w:rsidP="00477DC4">
      <w:pPr>
        <w:ind w:left="0"/>
        <w:jc w:val="right"/>
        <w:rPr>
          <w:rFonts w:ascii="Times New Roman" w:hAnsi="Times New Roman"/>
          <w:b/>
          <w:color w:val="003300"/>
          <w:sz w:val="16"/>
          <w:szCs w:val="16"/>
        </w:rPr>
      </w:pPr>
      <w:r w:rsidRPr="00005744">
        <w:rPr>
          <w:rFonts w:ascii="Times New Roman" w:hAnsi="Times New Roman"/>
          <w:b/>
          <w:color w:val="003300"/>
          <w:sz w:val="16"/>
          <w:szCs w:val="16"/>
        </w:rPr>
        <w:t>2</w:t>
      </w:r>
      <w:r w:rsidRPr="00477DC4">
        <w:rPr>
          <w:rFonts w:ascii="Times New Roman" w:hAnsi="Times New Roman"/>
          <w:b/>
          <w:color w:val="003300"/>
          <w:sz w:val="16"/>
          <w:szCs w:val="16"/>
        </w:rPr>
        <w:t>9</w:t>
      </w:r>
    </w:p>
    <w:p w:rsidR="005B48D5" w:rsidRPr="00A14929" w:rsidRDefault="005B48D5" w:rsidP="000F101B">
      <w:pPr>
        <w:tabs>
          <w:tab w:val="left" w:pos="709"/>
        </w:tabs>
        <w:ind w:left="-709"/>
        <w:rPr>
          <w:rFonts w:ascii="Times New Roman" w:hAnsi="Times New Roman"/>
          <w:sz w:val="24"/>
          <w:szCs w:val="24"/>
        </w:rPr>
      </w:pPr>
      <w:r w:rsidRPr="00A14929">
        <w:rPr>
          <w:rFonts w:ascii="Times New Roman" w:hAnsi="Times New Roman"/>
          <w:sz w:val="24"/>
          <w:szCs w:val="24"/>
        </w:rPr>
        <w:t xml:space="preserve"> остаться незамеченным, наблюдая за животными или другими людьми (это важно для егерей, пограничников, сторожей и т. д.). </w:t>
      </w:r>
    </w:p>
    <w:p w:rsidR="005B48D5" w:rsidRPr="00A14929" w:rsidRDefault="005B48D5" w:rsidP="000F101B">
      <w:pPr>
        <w:tabs>
          <w:tab w:val="left" w:pos="709"/>
        </w:tabs>
        <w:ind w:left="-709"/>
        <w:rPr>
          <w:rFonts w:ascii="Times New Roman" w:hAnsi="Times New Roman"/>
          <w:sz w:val="24"/>
          <w:szCs w:val="24"/>
        </w:rPr>
      </w:pPr>
      <w:r w:rsidRPr="00A14929">
        <w:rPr>
          <w:rFonts w:ascii="Times New Roman" w:hAnsi="Times New Roman"/>
          <w:sz w:val="24"/>
          <w:szCs w:val="24"/>
        </w:rPr>
        <w:t xml:space="preserve">          В бинокле, как и в лупе, находятся линзы. Они позволяют «увеличивать» или «уменьшать» расстояние между человеком, смотрящим в прибор, и предметом, на который он смотрит.</w:t>
      </w:r>
    </w:p>
    <w:p w:rsidR="005B48D5" w:rsidRPr="00A14929" w:rsidRDefault="005B48D5" w:rsidP="000F101B">
      <w:pPr>
        <w:tabs>
          <w:tab w:val="left" w:pos="709"/>
        </w:tabs>
        <w:ind w:left="-709"/>
        <w:rPr>
          <w:rFonts w:ascii="Times New Roman" w:hAnsi="Times New Roman"/>
          <w:sz w:val="24"/>
          <w:szCs w:val="24"/>
        </w:rPr>
      </w:pPr>
      <w:r w:rsidRPr="00A14929">
        <w:rPr>
          <w:rFonts w:ascii="Times New Roman" w:hAnsi="Times New Roman"/>
          <w:sz w:val="24"/>
          <w:szCs w:val="24"/>
        </w:rPr>
        <w:t xml:space="preserve">          Затем предложите поиграть с биноклем: рассмотрите окружающие предметы, находящиеся на близком и далеком расстоянии. Можно предложить ребенку различные задания (описать некоторые детали предметов, находящихся на далеком расстоянии, которые не видны невооруженным взглядом)</w:t>
      </w:r>
    </w:p>
    <w:p w:rsidR="005B48D5" w:rsidRDefault="005B48D5" w:rsidP="000F101B">
      <w:pPr>
        <w:tabs>
          <w:tab w:val="left" w:pos="709"/>
        </w:tabs>
        <w:ind w:left="-709"/>
        <w:rPr>
          <w:rFonts w:ascii="Times New Roman" w:hAnsi="Times New Roman"/>
          <w:sz w:val="24"/>
          <w:szCs w:val="24"/>
        </w:rPr>
      </w:pPr>
    </w:p>
    <w:p w:rsidR="005B48D5" w:rsidRDefault="005B48D5" w:rsidP="000F101B">
      <w:pPr>
        <w:tabs>
          <w:tab w:val="left" w:pos="709"/>
        </w:tabs>
        <w:ind w:left="-709"/>
        <w:rPr>
          <w:rFonts w:ascii="Times New Roman" w:hAnsi="Times New Roman"/>
          <w:sz w:val="24"/>
          <w:szCs w:val="24"/>
        </w:rPr>
      </w:pPr>
    </w:p>
    <w:p w:rsidR="005B48D5" w:rsidRDefault="005B48D5" w:rsidP="000F101B">
      <w:pPr>
        <w:tabs>
          <w:tab w:val="left" w:pos="709"/>
        </w:tabs>
        <w:ind w:left="-709"/>
        <w:rPr>
          <w:rFonts w:ascii="Times New Roman" w:hAnsi="Times New Roman"/>
          <w:sz w:val="24"/>
          <w:szCs w:val="24"/>
        </w:rPr>
      </w:pPr>
    </w:p>
    <w:p w:rsidR="005B48D5" w:rsidRPr="00A14929" w:rsidRDefault="005B48D5" w:rsidP="000F101B">
      <w:pPr>
        <w:tabs>
          <w:tab w:val="left" w:pos="709"/>
        </w:tabs>
        <w:ind w:left="-709"/>
        <w:rPr>
          <w:rFonts w:ascii="Times New Roman" w:hAnsi="Times New Roman"/>
          <w:sz w:val="24"/>
          <w:szCs w:val="24"/>
        </w:rPr>
      </w:pPr>
    </w:p>
    <w:p w:rsidR="005B48D5" w:rsidRPr="00A14929" w:rsidRDefault="005B48D5" w:rsidP="000F101B">
      <w:pPr>
        <w:tabs>
          <w:tab w:val="left" w:pos="709"/>
        </w:tabs>
        <w:ind w:left="-709"/>
        <w:rPr>
          <w:rFonts w:ascii="Times New Roman" w:hAnsi="Times New Roman"/>
          <w:b/>
          <w:sz w:val="24"/>
          <w:szCs w:val="24"/>
        </w:rPr>
      </w:pPr>
      <w:r w:rsidRPr="00A14929">
        <w:rPr>
          <w:rFonts w:ascii="Times New Roman" w:hAnsi="Times New Roman"/>
          <w:sz w:val="24"/>
          <w:szCs w:val="24"/>
        </w:rPr>
        <w:t xml:space="preserve">          </w:t>
      </w:r>
      <w:r w:rsidRPr="00A14929">
        <w:rPr>
          <w:rFonts w:ascii="Times New Roman" w:hAnsi="Times New Roman"/>
          <w:b/>
          <w:sz w:val="24"/>
          <w:szCs w:val="24"/>
        </w:rPr>
        <w:t>«КОМПАС»</w:t>
      </w:r>
    </w:p>
    <w:p w:rsidR="005B48D5" w:rsidRPr="00A14929" w:rsidRDefault="005B48D5" w:rsidP="000F101B">
      <w:pPr>
        <w:tabs>
          <w:tab w:val="left" w:pos="709"/>
        </w:tabs>
        <w:ind w:left="-709"/>
        <w:rPr>
          <w:rFonts w:ascii="Times New Roman" w:hAnsi="Times New Roman"/>
          <w:sz w:val="24"/>
          <w:szCs w:val="24"/>
        </w:rPr>
      </w:pPr>
      <w:r w:rsidRPr="00A14929">
        <w:rPr>
          <w:rFonts w:ascii="Times New Roman" w:hAnsi="Times New Roman"/>
          <w:b/>
          <w:sz w:val="24"/>
          <w:szCs w:val="24"/>
        </w:rPr>
        <w:t xml:space="preserve">          </w:t>
      </w:r>
      <w:r w:rsidRPr="00A14929">
        <w:rPr>
          <w:rFonts w:ascii="Times New Roman" w:hAnsi="Times New Roman"/>
          <w:sz w:val="24"/>
          <w:szCs w:val="24"/>
        </w:rPr>
        <w:t>Напомните ребенку, что вы уже знакомились со свойством магнита притягивать к себе железные предметы. Затем предложите рассмотреть полюсный магнит. Подвесив его на нитке, обратите внимание на то, что при разных поворотах магнита, он все равно возвращается в первоначальное положение. Вместе с ребенком отметьте, что красный конец магнита всегда направлен на юг, а синий – на север. Затем, рассмотрев магнитную стрелку на компасе, убедитесь, что она обладает такими же свойствами, что и магнит.</w:t>
      </w:r>
    </w:p>
    <w:p w:rsidR="005B48D5" w:rsidRPr="00A14929" w:rsidRDefault="005B48D5" w:rsidP="000F101B">
      <w:pPr>
        <w:tabs>
          <w:tab w:val="left" w:pos="709"/>
        </w:tabs>
        <w:ind w:left="-709"/>
        <w:rPr>
          <w:rFonts w:ascii="Times New Roman" w:hAnsi="Times New Roman"/>
          <w:sz w:val="24"/>
          <w:szCs w:val="24"/>
        </w:rPr>
      </w:pPr>
      <w:r w:rsidRPr="00A14929">
        <w:rPr>
          <w:rFonts w:ascii="Times New Roman" w:hAnsi="Times New Roman"/>
          <w:sz w:val="24"/>
          <w:szCs w:val="24"/>
        </w:rPr>
        <w:t xml:space="preserve">         Напомните, что компас необходим геологам, проводникам и т. д. Затем учите дошкольника с его помощью определять север, юг, запад, восток.</w:t>
      </w:r>
    </w:p>
    <w:p w:rsidR="005B48D5" w:rsidRPr="00A14929" w:rsidRDefault="005B48D5" w:rsidP="000F101B">
      <w:pPr>
        <w:tabs>
          <w:tab w:val="left" w:pos="709"/>
        </w:tabs>
        <w:ind w:left="-709"/>
        <w:rPr>
          <w:rFonts w:ascii="Times New Roman" w:hAnsi="Times New Roman"/>
          <w:sz w:val="24"/>
          <w:szCs w:val="24"/>
        </w:rPr>
      </w:pPr>
      <w:r w:rsidRPr="00A14929">
        <w:rPr>
          <w:rFonts w:ascii="Times New Roman" w:hAnsi="Times New Roman"/>
          <w:sz w:val="24"/>
          <w:szCs w:val="24"/>
        </w:rPr>
        <w:t xml:space="preserve">         На прогулке можно упражняться в определении сторон света.</w:t>
      </w:r>
    </w:p>
    <w:p w:rsidR="005B48D5" w:rsidRPr="00A14929" w:rsidRDefault="005B48D5" w:rsidP="000F101B">
      <w:pPr>
        <w:tabs>
          <w:tab w:val="left" w:pos="709"/>
        </w:tabs>
        <w:ind w:left="-709"/>
        <w:rPr>
          <w:rFonts w:ascii="Times New Roman" w:hAnsi="Times New Roman"/>
          <w:sz w:val="24"/>
          <w:szCs w:val="24"/>
        </w:rPr>
      </w:pPr>
    </w:p>
    <w:p w:rsidR="005B48D5" w:rsidRPr="00A14929" w:rsidRDefault="005B48D5" w:rsidP="000F101B">
      <w:pPr>
        <w:tabs>
          <w:tab w:val="left" w:pos="709"/>
        </w:tabs>
        <w:ind w:left="-709"/>
        <w:rPr>
          <w:rFonts w:ascii="Times New Roman" w:hAnsi="Times New Roman"/>
          <w:sz w:val="24"/>
          <w:szCs w:val="24"/>
        </w:rPr>
      </w:pPr>
      <w:r w:rsidRPr="00A14929">
        <w:rPr>
          <w:rFonts w:ascii="Times New Roman" w:hAnsi="Times New Roman"/>
          <w:sz w:val="24"/>
          <w:szCs w:val="24"/>
        </w:rPr>
        <w:t xml:space="preserve">         </w:t>
      </w:r>
    </w:p>
    <w:p w:rsidR="005B48D5" w:rsidRPr="00A14929" w:rsidRDefault="005B48D5" w:rsidP="000F101B">
      <w:pPr>
        <w:tabs>
          <w:tab w:val="left" w:pos="709"/>
        </w:tabs>
        <w:ind w:left="-709"/>
        <w:jc w:val="center"/>
        <w:rPr>
          <w:rFonts w:ascii="Times New Roman" w:hAnsi="Times New Roman"/>
          <w:b/>
          <w:sz w:val="24"/>
          <w:szCs w:val="24"/>
        </w:rPr>
      </w:pPr>
      <w:r w:rsidRPr="00A14929">
        <w:rPr>
          <w:rFonts w:ascii="Times New Roman" w:hAnsi="Times New Roman"/>
          <w:b/>
          <w:sz w:val="24"/>
          <w:szCs w:val="24"/>
        </w:rPr>
        <w:t>ПРОВЕДЕНИЕ ЭКСПЕРИМЕНТИРОВАНИЯ</w:t>
      </w:r>
    </w:p>
    <w:p w:rsidR="005B48D5" w:rsidRPr="00A14929" w:rsidRDefault="005B48D5" w:rsidP="000F101B">
      <w:pPr>
        <w:tabs>
          <w:tab w:val="left" w:pos="709"/>
        </w:tabs>
        <w:ind w:left="-709"/>
        <w:rPr>
          <w:rFonts w:ascii="Times New Roman" w:hAnsi="Times New Roman"/>
          <w:sz w:val="24"/>
          <w:szCs w:val="24"/>
        </w:rPr>
      </w:pPr>
      <w:r w:rsidRPr="00A14929">
        <w:rPr>
          <w:rFonts w:ascii="Times New Roman" w:hAnsi="Times New Roman"/>
          <w:sz w:val="24"/>
          <w:szCs w:val="24"/>
        </w:rPr>
        <w:t xml:space="preserve">          Если ребенку нравятся более сложные задания, то взрослый может предложить ему ряд экспериментов. Такое экспериментирование предполагает совместную работу взрослого и дошкольника, направленную на решение сложных задач, содержащих цепочку связей. Оно включает серию элементарных опытов, с помощью которых проверяется предположение (гипотеза эксперимента)</w:t>
      </w:r>
    </w:p>
    <w:p w:rsidR="005B48D5" w:rsidRPr="00A14929" w:rsidRDefault="005B48D5" w:rsidP="000F101B">
      <w:pPr>
        <w:tabs>
          <w:tab w:val="left" w:pos="709"/>
        </w:tabs>
        <w:ind w:left="-709"/>
        <w:rPr>
          <w:rFonts w:ascii="Times New Roman" w:hAnsi="Times New Roman"/>
          <w:sz w:val="24"/>
          <w:szCs w:val="24"/>
        </w:rPr>
      </w:pPr>
      <w:r w:rsidRPr="00A14929">
        <w:rPr>
          <w:rFonts w:ascii="Times New Roman" w:hAnsi="Times New Roman"/>
          <w:sz w:val="24"/>
          <w:szCs w:val="24"/>
        </w:rPr>
        <w:t xml:space="preserve">          В организации и проведении такого эксперимента можно выделить следующие этапы:</w:t>
      </w:r>
    </w:p>
    <w:p w:rsidR="005B48D5" w:rsidRPr="00A14929" w:rsidRDefault="005B48D5" w:rsidP="000F101B">
      <w:pPr>
        <w:tabs>
          <w:tab w:val="left" w:pos="709"/>
        </w:tabs>
        <w:ind w:left="-709"/>
        <w:rPr>
          <w:rFonts w:ascii="Times New Roman" w:hAnsi="Times New Roman"/>
          <w:sz w:val="24"/>
          <w:szCs w:val="24"/>
        </w:rPr>
      </w:pPr>
      <w:r w:rsidRPr="00A14929">
        <w:rPr>
          <w:rFonts w:ascii="Times New Roman" w:hAnsi="Times New Roman"/>
          <w:sz w:val="24"/>
          <w:szCs w:val="24"/>
        </w:rPr>
        <w:t xml:space="preserve">          1 этап. Начинается с анализа явления в связи с теми вопросами, которые возникают у ребенка в его разнообразной деятельности. В результате вопросов формируется познавательная проблемная задача, которая требует установления причин, связей и отношений между явлениями окружающего, т. е. ставится проблема.</w:t>
      </w:r>
    </w:p>
    <w:p w:rsidR="005B48D5" w:rsidRDefault="005B48D5" w:rsidP="000F101B">
      <w:pPr>
        <w:tabs>
          <w:tab w:val="left" w:pos="709"/>
        </w:tabs>
        <w:ind w:left="-709"/>
        <w:rPr>
          <w:rFonts w:ascii="Times New Roman" w:hAnsi="Times New Roman"/>
          <w:sz w:val="24"/>
          <w:szCs w:val="24"/>
          <w:lang w:val="en-US"/>
        </w:rPr>
      </w:pPr>
      <w:r w:rsidRPr="00A14929">
        <w:rPr>
          <w:rFonts w:ascii="Times New Roman" w:hAnsi="Times New Roman"/>
          <w:sz w:val="24"/>
          <w:szCs w:val="24"/>
        </w:rPr>
        <w:t xml:space="preserve">          2 этап. В результате анализа жизненной проблемной ситуации и осознания познавательной задачи под руководством взрослого выдвигаются предположения о возможных причинах наблюдаемых явлений, т. е. идет поиск путей решения проблемы. И тут важно, чтобы ни одно </w:t>
      </w:r>
    </w:p>
    <w:p w:rsidR="005B48D5" w:rsidRDefault="005B48D5" w:rsidP="000F101B">
      <w:pPr>
        <w:tabs>
          <w:tab w:val="left" w:pos="709"/>
        </w:tabs>
        <w:ind w:left="-709"/>
        <w:rPr>
          <w:rFonts w:ascii="Times New Roman" w:hAnsi="Times New Roman"/>
          <w:sz w:val="24"/>
          <w:szCs w:val="24"/>
          <w:lang w:val="en-US"/>
        </w:rPr>
      </w:pPr>
    </w:p>
    <w:p w:rsidR="005B48D5" w:rsidRPr="00477DC4" w:rsidRDefault="005B48D5" w:rsidP="00477DC4">
      <w:pPr>
        <w:ind w:left="0"/>
        <w:jc w:val="right"/>
        <w:rPr>
          <w:rFonts w:ascii="Times New Roman" w:hAnsi="Times New Roman"/>
          <w:b/>
          <w:color w:val="003300"/>
          <w:sz w:val="16"/>
          <w:szCs w:val="16"/>
        </w:rPr>
      </w:pPr>
      <w:r w:rsidRPr="00477DC4">
        <w:rPr>
          <w:rFonts w:ascii="Times New Roman" w:hAnsi="Times New Roman"/>
          <w:b/>
          <w:color w:val="003300"/>
          <w:sz w:val="16"/>
          <w:szCs w:val="16"/>
        </w:rPr>
        <w:t>30</w:t>
      </w:r>
    </w:p>
    <w:p w:rsidR="005B48D5" w:rsidRPr="00A14929" w:rsidRDefault="005B48D5" w:rsidP="000F101B">
      <w:pPr>
        <w:tabs>
          <w:tab w:val="left" w:pos="709"/>
        </w:tabs>
        <w:ind w:left="-709"/>
        <w:rPr>
          <w:rFonts w:ascii="Times New Roman" w:hAnsi="Times New Roman"/>
          <w:sz w:val="24"/>
          <w:szCs w:val="24"/>
        </w:rPr>
      </w:pPr>
      <w:r w:rsidRPr="00A14929">
        <w:rPr>
          <w:rFonts w:ascii="Times New Roman" w:hAnsi="Times New Roman"/>
          <w:sz w:val="24"/>
          <w:szCs w:val="24"/>
        </w:rPr>
        <w:t>высказывание ребенка не осталось без внимания, все его предположения должны быть обсуждены.</w:t>
      </w:r>
    </w:p>
    <w:p w:rsidR="005B48D5" w:rsidRPr="00A14929" w:rsidRDefault="005B48D5" w:rsidP="000F101B">
      <w:pPr>
        <w:tabs>
          <w:tab w:val="left" w:pos="709"/>
        </w:tabs>
        <w:ind w:left="-709"/>
        <w:rPr>
          <w:rFonts w:ascii="Times New Roman" w:hAnsi="Times New Roman"/>
          <w:sz w:val="24"/>
          <w:szCs w:val="24"/>
        </w:rPr>
      </w:pPr>
      <w:r w:rsidRPr="00A14929">
        <w:rPr>
          <w:rFonts w:ascii="Times New Roman" w:hAnsi="Times New Roman"/>
          <w:sz w:val="24"/>
          <w:szCs w:val="24"/>
        </w:rPr>
        <w:t xml:space="preserve">          3 этап. Возникшие высказывания способствуют проведению наблюдения, где проверяются предположения детей.</w:t>
      </w:r>
    </w:p>
    <w:p w:rsidR="005B48D5" w:rsidRPr="00A14929" w:rsidRDefault="005B48D5" w:rsidP="000F101B">
      <w:pPr>
        <w:tabs>
          <w:tab w:val="left" w:pos="709"/>
        </w:tabs>
        <w:ind w:left="-709"/>
        <w:rPr>
          <w:rFonts w:ascii="Times New Roman" w:hAnsi="Times New Roman"/>
          <w:sz w:val="24"/>
          <w:szCs w:val="24"/>
        </w:rPr>
      </w:pPr>
      <w:r w:rsidRPr="00A14929">
        <w:rPr>
          <w:rFonts w:ascii="Times New Roman" w:hAnsi="Times New Roman"/>
          <w:sz w:val="24"/>
          <w:szCs w:val="24"/>
        </w:rPr>
        <w:t xml:space="preserve">          4 этап. Ребенок вместе со взрослым обсуждают итоги, формируют выводы.</w:t>
      </w:r>
    </w:p>
    <w:p w:rsidR="005B48D5" w:rsidRPr="00A14929" w:rsidRDefault="005B48D5" w:rsidP="000F101B">
      <w:pPr>
        <w:tabs>
          <w:tab w:val="left" w:pos="709"/>
        </w:tabs>
        <w:ind w:left="-709"/>
        <w:rPr>
          <w:rFonts w:ascii="Times New Roman" w:hAnsi="Times New Roman"/>
          <w:sz w:val="24"/>
          <w:szCs w:val="24"/>
        </w:rPr>
      </w:pPr>
      <w:r w:rsidRPr="00A14929">
        <w:rPr>
          <w:rFonts w:ascii="Times New Roman" w:hAnsi="Times New Roman"/>
          <w:sz w:val="24"/>
          <w:szCs w:val="24"/>
        </w:rPr>
        <w:t xml:space="preserve">    </w:t>
      </w:r>
    </w:p>
    <w:p w:rsidR="005B48D5" w:rsidRPr="00A14929" w:rsidRDefault="005B48D5" w:rsidP="000F101B">
      <w:pPr>
        <w:tabs>
          <w:tab w:val="left" w:pos="709"/>
        </w:tabs>
        <w:ind w:left="-709"/>
        <w:rPr>
          <w:rFonts w:ascii="Times New Roman" w:hAnsi="Times New Roman"/>
          <w:b/>
          <w:sz w:val="24"/>
          <w:szCs w:val="24"/>
        </w:rPr>
      </w:pPr>
      <w:r w:rsidRPr="00A14929">
        <w:rPr>
          <w:rFonts w:ascii="Times New Roman" w:hAnsi="Times New Roman"/>
          <w:sz w:val="24"/>
          <w:szCs w:val="24"/>
        </w:rPr>
        <w:t xml:space="preserve">          </w:t>
      </w:r>
      <w:r w:rsidRPr="00A14929">
        <w:rPr>
          <w:rFonts w:ascii="Times New Roman" w:hAnsi="Times New Roman"/>
          <w:b/>
          <w:sz w:val="24"/>
          <w:szCs w:val="24"/>
        </w:rPr>
        <w:t>«НАБЛЮДЕНИЯ ЗА РОСТОМ СЕМЯН В РАЗНЫХ УСЛОВИЯХ»</w:t>
      </w:r>
    </w:p>
    <w:p w:rsidR="005B48D5" w:rsidRPr="00A14929" w:rsidRDefault="005B48D5" w:rsidP="000F101B">
      <w:pPr>
        <w:tabs>
          <w:tab w:val="left" w:pos="709"/>
        </w:tabs>
        <w:ind w:left="-709"/>
        <w:rPr>
          <w:rFonts w:ascii="Times New Roman" w:hAnsi="Times New Roman"/>
          <w:sz w:val="24"/>
          <w:szCs w:val="24"/>
        </w:rPr>
      </w:pPr>
      <w:r w:rsidRPr="00A14929">
        <w:rPr>
          <w:rFonts w:ascii="Times New Roman" w:hAnsi="Times New Roman"/>
          <w:sz w:val="24"/>
          <w:szCs w:val="24"/>
        </w:rPr>
        <w:t xml:space="preserve">          1 этап. Взрослый предлагает ребенку вырастить кабачки. Необходимо ответить на вопросы: «Могут ли семена расти без света, влаги, тепла?», «В почве быстрее взойдут пророщенные или не пророщенные семена?»</w:t>
      </w:r>
    </w:p>
    <w:p w:rsidR="005B48D5" w:rsidRPr="00A14929" w:rsidRDefault="005B48D5" w:rsidP="000F101B">
      <w:pPr>
        <w:tabs>
          <w:tab w:val="left" w:pos="709"/>
        </w:tabs>
        <w:ind w:left="-709"/>
        <w:rPr>
          <w:rFonts w:ascii="Times New Roman" w:hAnsi="Times New Roman"/>
          <w:sz w:val="24"/>
          <w:szCs w:val="24"/>
        </w:rPr>
      </w:pPr>
      <w:r w:rsidRPr="00A14929">
        <w:rPr>
          <w:rFonts w:ascii="Times New Roman" w:hAnsi="Times New Roman"/>
          <w:sz w:val="24"/>
          <w:szCs w:val="24"/>
        </w:rPr>
        <w:t xml:space="preserve">         2 этап. Ребенок начинает высказывать предложения: «Для роста нужен свет», «Для роста нужна вода», «Когда холодно, растение расти не будет», «Пророщенные семена будут расти быстрее», «Быстрее будут расти не пророщенные семена» и т. д.</w:t>
      </w:r>
    </w:p>
    <w:p w:rsidR="005B48D5" w:rsidRPr="00A14929" w:rsidRDefault="005B48D5" w:rsidP="000F101B">
      <w:pPr>
        <w:tabs>
          <w:tab w:val="left" w:pos="709"/>
        </w:tabs>
        <w:ind w:left="-709"/>
        <w:rPr>
          <w:rFonts w:ascii="Times New Roman" w:hAnsi="Times New Roman"/>
          <w:sz w:val="24"/>
          <w:szCs w:val="24"/>
        </w:rPr>
      </w:pPr>
      <w:r w:rsidRPr="00A14929">
        <w:rPr>
          <w:rFonts w:ascii="Times New Roman" w:hAnsi="Times New Roman"/>
          <w:sz w:val="24"/>
          <w:szCs w:val="24"/>
        </w:rPr>
        <w:t xml:space="preserve">        3 этап. Для проверки всех предположений предлагается провести серию опытов. Для первой серии понадобятся: семена кабачка, стакан, бумажная салфетка, вода. Стакан необходимо обернуть изнутри влажной бумажной салфеткой. Между салфеткой и стаканом помещают семена. На дно наливается слой воды, глубиной около 2 мм.</w:t>
      </w:r>
    </w:p>
    <w:p w:rsidR="005B48D5" w:rsidRPr="00A14929" w:rsidRDefault="005B48D5" w:rsidP="000F101B">
      <w:pPr>
        <w:tabs>
          <w:tab w:val="left" w:pos="709"/>
        </w:tabs>
        <w:ind w:left="-709"/>
        <w:rPr>
          <w:rFonts w:ascii="Times New Roman" w:hAnsi="Times New Roman"/>
          <w:sz w:val="24"/>
          <w:szCs w:val="24"/>
        </w:rPr>
      </w:pPr>
      <w:r w:rsidRPr="00A14929">
        <w:rPr>
          <w:rFonts w:ascii="Times New Roman" w:hAnsi="Times New Roman"/>
          <w:sz w:val="24"/>
          <w:szCs w:val="24"/>
        </w:rPr>
        <w:t xml:space="preserve">           Первый стакан ставится в теплое помещение с достаточным количеством света и влаги (стакан пометим красным кружком). Второй стакан ставится в холодное помещение без доступа света, но с достаточным количеством влаги (стакан пометим синим кружком). Третий стакан поставим в теплое помещение с достаточным количеством света, но с недостатки влаги (стакан пометим серым кружком).</w:t>
      </w:r>
    </w:p>
    <w:p w:rsidR="005B48D5" w:rsidRPr="00A14929" w:rsidRDefault="005B48D5" w:rsidP="000F101B">
      <w:pPr>
        <w:tabs>
          <w:tab w:val="left" w:pos="709"/>
        </w:tabs>
        <w:ind w:left="-709"/>
        <w:rPr>
          <w:rFonts w:ascii="Times New Roman" w:hAnsi="Times New Roman"/>
          <w:sz w:val="24"/>
          <w:szCs w:val="24"/>
        </w:rPr>
      </w:pPr>
      <w:r w:rsidRPr="00A14929">
        <w:rPr>
          <w:rFonts w:ascii="Times New Roman" w:hAnsi="Times New Roman"/>
          <w:sz w:val="24"/>
          <w:szCs w:val="24"/>
        </w:rPr>
        <w:t xml:space="preserve">          Для второй серии опытов понадобятся: емкость с землей, пророщенные и не пророщенные семена кабачка. Семена высаживаются в землю.</w:t>
      </w:r>
    </w:p>
    <w:p w:rsidR="005B48D5" w:rsidRPr="00A14929" w:rsidRDefault="005B48D5" w:rsidP="000F101B">
      <w:pPr>
        <w:tabs>
          <w:tab w:val="left" w:pos="709"/>
        </w:tabs>
        <w:ind w:left="-709"/>
        <w:rPr>
          <w:rFonts w:ascii="Times New Roman" w:hAnsi="Times New Roman"/>
          <w:sz w:val="24"/>
          <w:szCs w:val="24"/>
        </w:rPr>
      </w:pPr>
      <w:r w:rsidRPr="00A14929">
        <w:rPr>
          <w:rFonts w:ascii="Times New Roman" w:hAnsi="Times New Roman"/>
          <w:sz w:val="24"/>
          <w:szCs w:val="24"/>
        </w:rPr>
        <w:t xml:space="preserve">          За ними ухаживают одинаково: поливают, рыхлят землю и т. д.</w:t>
      </w:r>
    </w:p>
    <w:p w:rsidR="005B48D5" w:rsidRPr="00A14929" w:rsidRDefault="005B48D5" w:rsidP="000F101B">
      <w:pPr>
        <w:tabs>
          <w:tab w:val="left" w:pos="709"/>
        </w:tabs>
        <w:ind w:left="-709"/>
        <w:rPr>
          <w:rFonts w:ascii="Times New Roman" w:hAnsi="Times New Roman"/>
          <w:sz w:val="24"/>
          <w:szCs w:val="24"/>
        </w:rPr>
      </w:pPr>
      <w:r w:rsidRPr="00A14929">
        <w:rPr>
          <w:rFonts w:ascii="Times New Roman" w:hAnsi="Times New Roman"/>
          <w:sz w:val="24"/>
          <w:szCs w:val="24"/>
        </w:rPr>
        <w:t xml:space="preserve">          4 этап. Результаты этого опыта заносятся в дневник. Ребенком делаются выводы: </w:t>
      </w:r>
    </w:p>
    <w:p w:rsidR="005B48D5" w:rsidRPr="00A14929" w:rsidRDefault="005B48D5" w:rsidP="000F101B">
      <w:pPr>
        <w:tabs>
          <w:tab w:val="left" w:pos="709"/>
        </w:tabs>
        <w:ind w:left="-709"/>
        <w:rPr>
          <w:rFonts w:ascii="Times New Roman" w:hAnsi="Times New Roman"/>
          <w:sz w:val="24"/>
          <w:szCs w:val="24"/>
        </w:rPr>
      </w:pPr>
      <w:r w:rsidRPr="00A14929">
        <w:rPr>
          <w:rFonts w:ascii="Times New Roman" w:hAnsi="Times New Roman"/>
          <w:sz w:val="24"/>
          <w:szCs w:val="24"/>
        </w:rPr>
        <w:t>- для прорастания семян необходимы: вода, тепло, свет;</w:t>
      </w:r>
    </w:p>
    <w:p w:rsidR="005B48D5" w:rsidRPr="00A14929" w:rsidRDefault="005B48D5" w:rsidP="000F101B">
      <w:pPr>
        <w:tabs>
          <w:tab w:val="left" w:pos="709"/>
        </w:tabs>
        <w:ind w:left="-709"/>
        <w:rPr>
          <w:rFonts w:ascii="Times New Roman" w:hAnsi="Times New Roman"/>
          <w:sz w:val="24"/>
          <w:szCs w:val="24"/>
        </w:rPr>
      </w:pPr>
      <w:r w:rsidRPr="00A14929">
        <w:rPr>
          <w:rFonts w:ascii="Times New Roman" w:hAnsi="Times New Roman"/>
          <w:sz w:val="24"/>
          <w:szCs w:val="24"/>
        </w:rPr>
        <w:t>- в холодном помещении семена не растут;</w:t>
      </w:r>
    </w:p>
    <w:p w:rsidR="005B48D5" w:rsidRPr="00A14929" w:rsidRDefault="005B48D5" w:rsidP="000F101B">
      <w:pPr>
        <w:tabs>
          <w:tab w:val="left" w:pos="709"/>
        </w:tabs>
        <w:ind w:left="-709"/>
        <w:rPr>
          <w:rFonts w:ascii="Times New Roman" w:hAnsi="Times New Roman"/>
          <w:sz w:val="24"/>
          <w:szCs w:val="24"/>
        </w:rPr>
      </w:pPr>
      <w:r w:rsidRPr="00A14929">
        <w:rPr>
          <w:rFonts w:ascii="Times New Roman" w:hAnsi="Times New Roman"/>
          <w:sz w:val="24"/>
          <w:szCs w:val="24"/>
        </w:rPr>
        <w:t>- без влаги семена не растут;</w:t>
      </w:r>
    </w:p>
    <w:p w:rsidR="005B48D5" w:rsidRPr="00A14929" w:rsidRDefault="005B48D5" w:rsidP="000F101B">
      <w:pPr>
        <w:tabs>
          <w:tab w:val="left" w:pos="709"/>
        </w:tabs>
        <w:ind w:left="-709"/>
        <w:rPr>
          <w:rFonts w:ascii="Times New Roman" w:hAnsi="Times New Roman"/>
          <w:sz w:val="24"/>
          <w:szCs w:val="24"/>
        </w:rPr>
      </w:pPr>
      <w:r w:rsidRPr="00A14929">
        <w:rPr>
          <w:rFonts w:ascii="Times New Roman" w:hAnsi="Times New Roman"/>
          <w:sz w:val="24"/>
          <w:szCs w:val="24"/>
        </w:rPr>
        <w:t>- пророщенные семена растут быстрее, чем не пророщенные и т. д.</w:t>
      </w:r>
    </w:p>
    <w:p w:rsidR="005B48D5" w:rsidRPr="00A14929" w:rsidRDefault="005B48D5" w:rsidP="000F101B">
      <w:pPr>
        <w:tabs>
          <w:tab w:val="left" w:pos="709"/>
        </w:tabs>
        <w:ind w:left="-709"/>
        <w:rPr>
          <w:rFonts w:ascii="Times New Roman" w:hAnsi="Times New Roman"/>
          <w:sz w:val="24"/>
          <w:szCs w:val="24"/>
        </w:rPr>
      </w:pPr>
    </w:p>
    <w:p w:rsidR="005B48D5" w:rsidRPr="00A14929" w:rsidRDefault="005B48D5" w:rsidP="000F101B">
      <w:pPr>
        <w:tabs>
          <w:tab w:val="left" w:pos="709"/>
        </w:tabs>
        <w:ind w:left="-709"/>
        <w:rPr>
          <w:rFonts w:ascii="Times New Roman" w:hAnsi="Times New Roman"/>
          <w:b/>
          <w:sz w:val="24"/>
          <w:szCs w:val="24"/>
        </w:rPr>
      </w:pPr>
      <w:r w:rsidRPr="00A14929">
        <w:rPr>
          <w:rFonts w:ascii="Times New Roman" w:hAnsi="Times New Roman"/>
          <w:sz w:val="24"/>
          <w:szCs w:val="24"/>
        </w:rPr>
        <w:t xml:space="preserve">          </w:t>
      </w:r>
      <w:r w:rsidRPr="00A14929">
        <w:rPr>
          <w:rFonts w:ascii="Times New Roman" w:hAnsi="Times New Roman"/>
          <w:b/>
          <w:sz w:val="24"/>
          <w:szCs w:val="24"/>
        </w:rPr>
        <w:t>«ЗАГАДКИ КУКЛЫ МАШИ»</w:t>
      </w:r>
    </w:p>
    <w:p w:rsidR="005B48D5" w:rsidRPr="00A14929" w:rsidRDefault="005B48D5" w:rsidP="000F101B">
      <w:pPr>
        <w:tabs>
          <w:tab w:val="left" w:pos="709"/>
        </w:tabs>
        <w:ind w:left="-709"/>
        <w:rPr>
          <w:rFonts w:ascii="Times New Roman" w:hAnsi="Times New Roman"/>
          <w:sz w:val="24"/>
          <w:szCs w:val="24"/>
        </w:rPr>
      </w:pPr>
      <w:r w:rsidRPr="00A14929">
        <w:rPr>
          <w:rFonts w:ascii="Times New Roman" w:hAnsi="Times New Roman"/>
          <w:sz w:val="24"/>
          <w:szCs w:val="24"/>
        </w:rPr>
        <w:t xml:space="preserve">          1 этап. В гости приходит кукла Маша (картонная кукла с встроенным в нее магнитом и набором бумажных «нарядом», к каждому из которых прикреплен стальной кружок так, что его не видно, - он сверху заклеен бумажным кружком). Взрослый обращает внимание ребенка на то, что стоит только поднести к Маше ее наряд – и он держится. Почему это происходит? На нас ведь так не держится?</w:t>
      </w:r>
    </w:p>
    <w:p w:rsidR="005B48D5" w:rsidRDefault="005B48D5" w:rsidP="000F101B">
      <w:pPr>
        <w:tabs>
          <w:tab w:val="left" w:pos="709"/>
        </w:tabs>
        <w:ind w:left="-709"/>
        <w:rPr>
          <w:rFonts w:ascii="Times New Roman" w:hAnsi="Times New Roman"/>
          <w:sz w:val="24"/>
          <w:szCs w:val="24"/>
          <w:lang w:val="en-US"/>
        </w:rPr>
      </w:pPr>
      <w:r w:rsidRPr="00A14929">
        <w:rPr>
          <w:rFonts w:ascii="Times New Roman" w:hAnsi="Times New Roman"/>
          <w:sz w:val="24"/>
          <w:szCs w:val="24"/>
        </w:rPr>
        <w:t xml:space="preserve">          2 этап. Дошкольник начинает высказывать предположения: «Может тут клеем клеится?», «Может это липкая лента?», «Может это магнит?» и т. д.</w:t>
      </w:r>
    </w:p>
    <w:p w:rsidR="005B48D5" w:rsidRPr="00477DC4" w:rsidRDefault="005B48D5" w:rsidP="00477DC4">
      <w:pPr>
        <w:ind w:left="0"/>
        <w:jc w:val="right"/>
        <w:rPr>
          <w:rFonts w:ascii="Times New Roman" w:hAnsi="Times New Roman"/>
          <w:b/>
          <w:color w:val="003300"/>
          <w:sz w:val="16"/>
          <w:szCs w:val="16"/>
          <w:lang w:val="en-US"/>
        </w:rPr>
      </w:pPr>
      <w:r w:rsidRPr="00477DC4">
        <w:rPr>
          <w:rFonts w:ascii="Times New Roman" w:hAnsi="Times New Roman"/>
          <w:b/>
          <w:color w:val="003300"/>
          <w:sz w:val="16"/>
          <w:szCs w:val="16"/>
        </w:rPr>
        <w:t>3</w:t>
      </w:r>
      <w:r>
        <w:rPr>
          <w:rFonts w:ascii="Times New Roman" w:hAnsi="Times New Roman"/>
          <w:b/>
          <w:color w:val="003300"/>
          <w:sz w:val="16"/>
          <w:szCs w:val="16"/>
          <w:lang w:val="en-US"/>
        </w:rPr>
        <w:t>1</w:t>
      </w:r>
    </w:p>
    <w:p w:rsidR="005B48D5" w:rsidRPr="00A14929" w:rsidRDefault="005B48D5" w:rsidP="000F101B">
      <w:pPr>
        <w:tabs>
          <w:tab w:val="left" w:pos="709"/>
        </w:tabs>
        <w:ind w:left="-709"/>
        <w:rPr>
          <w:rFonts w:ascii="Times New Roman" w:hAnsi="Times New Roman"/>
          <w:sz w:val="24"/>
          <w:szCs w:val="24"/>
        </w:rPr>
      </w:pPr>
      <w:r w:rsidRPr="00A14929">
        <w:rPr>
          <w:rFonts w:ascii="Times New Roman" w:hAnsi="Times New Roman"/>
          <w:sz w:val="24"/>
          <w:szCs w:val="24"/>
        </w:rPr>
        <w:t xml:space="preserve">          3 этап. Для проверки всех предположений проводится серия опытов. Клеем склеиваются два листа бумаги, бумага держится, но назад плохо отнимается. С помощью липкой ленты бумага соединяется не так, как одежда у куклы. К  подвешенному на ниточке железному стержню взрослый подносит магнит. Ребенок видит, что стержень отклоняется в сторону магнита. Взрослый поочередно помещает между стержнем и магнитом различные предметы: лист бумаги, тонкое стекло, книгу. Таким образом детей подводят к пониманию того, что стержень притягивается через предметы на близком расстоянии, и если только они не толстые. Отмечается, что магнит притягивает только железные предметы.</w:t>
      </w:r>
    </w:p>
    <w:p w:rsidR="005B48D5" w:rsidRPr="00A14929" w:rsidRDefault="005B48D5" w:rsidP="000F101B">
      <w:pPr>
        <w:tabs>
          <w:tab w:val="left" w:pos="709"/>
        </w:tabs>
        <w:ind w:left="-709"/>
        <w:rPr>
          <w:rFonts w:ascii="Times New Roman" w:hAnsi="Times New Roman"/>
          <w:sz w:val="24"/>
          <w:szCs w:val="24"/>
        </w:rPr>
      </w:pPr>
      <w:r w:rsidRPr="00A14929">
        <w:rPr>
          <w:rFonts w:ascii="Times New Roman" w:hAnsi="Times New Roman"/>
          <w:sz w:val="24"/>
          <w:szCs w:val="24"/>
        </w:rPr>
        <w:t xml:space="preserve">          Кукла Маша предлагает решить следующую задачу: «Вынуть гвозди из стакана с водой, не замочив пальцы и магнит». Ребенок отвечает, что магнит может притягивать железные предметы через стекло, поэтому можно провести магнитом по стенке стакана и вытащить гвозди.</w:t>
      </w:r>
    </w:p>
    <w:p w:rsidR="005B48D5" w:rsidRPr="00A14929" w:rsidRDefault="005B48D5" w:rsidP="000F101B">
      <w:pPr>
        <w:tabs>
          <w:tab w:val="left" w:pos="709"/>
        </w:tabs>
        <w:ind w:left="-709"/>
        <w:rPr>
          <w:rFonts w:ascii="Times New Roman" w:hAnsi="Times New Roman"/>
          <w:sz w:val="24"/>
          <w:szCs w:val="24"/>
        </w:rPr>
      </w:pPr>
      <w:r w:rsidRPr="00A14929">
        <w:rPr>
          <w:rFonts w:ascii="Times New Roman" w:hAnsi="Times New Roman"/>
          <w:sz w:val="24"/>
          <w:szCs w:val="24"/>
        </w:rPr>
        <w:t xml:space="preserve">          4 этап. Дошкольник приходит к следующим выводам: </w:t>
      </w:r>
    </w:p>
    <w:p w:rsidR="005B48D5" w:rsidRPr="00A14929" w:rsidRDefault="005B48D5" w:rsidP="000F101B">
      <w:pPr>
        <w:tabs>
          <w:tab w:val="left" w:pos="709"/>
        </w:tabs>
        <w:ind w:left="-709"/>
        <w:rPr>
          <w:rFonts w:ascii="Times New Roman" w:hAnsi="Times New Roman"/>
          <w:sz w:val="24"/>
          <w:szCs w:val="24"/>
        </w:rPr>
      </w:pPr>
      <w:r w:rsidRPr="00A14929">
        <w:rPr>
          <w:rFonts w:ascii="Times New Roman" w:hAnsi="Times New Roman"/>
          <w:sz w:val="24"/>
          <w:szCs w:val="24"/>
        </w:rPr>
        <w:t>- в куклу вставлен магнит;</w:t>
      </w:r>
    </w:p>
    <w:p w:rsidR="005B48D5" w:rsidRPr="00A14929" w:rsidRDefault="005B48D5" w:rsidP="000F101B">
      <w:pPr>
        <w:tabs>
          <w:tab w:val="left" w:pos="709"/>
        </w:tabs>
        <w:ind w:left="-709"/>
        <w:rPr>
          <w:rFonts w:ascii="Times New Roman" w:hAnsi="Times New Roman"/>
          <w:sz w:val="24"/>
          <w:szCs w:val="24"/>
        </w:rPr>
      </w:pPr>
      <w:r w:rsidRPr="00A14929">
        <w:rPr>
          <w:rFonts w:ascii="Times New Roman" w:hAnsi="Times New Roman"/>
          <w:sz w:val="24"/>
          <w:szCs w:val="24"/>
        </w:rPr>
        <w:t>- в нарядах куклы находятся стальные кружки, которые и притягиваются к магниту.</w:t>
      </w:r>
    </w:p>
    <w:p w:rsidR="005B48D5" w:rsidRPr="00A14929" w:rsidRDefault="005B48D5" w:rsidP="000F101B">
      <w:pPr>
        <w:tabs>
          <w:tab w:val="left" w:pos="709"/>
        </w:tabs>
        <w:ind w:left="-709"/>
        <w:rPr>
          <w:rFonts w:ascii="Times New Roman" w:hAnsi="Times New Roman"/>
          <w:b/>
          <w:sz w:val="24"/>
          <w:szCs w:val="24"/>
        </w:rPr>
      </w:pPr>
      <w:r>
        <w:rPr>
          <w:rFonts w:ascii="Times New Roman" w:hAnsi="Times New Roman"/>
          <w:sz w:val="24"/>
          <w:szCs w:val="24"/>
        </w:rPr>
        <w:t xml:space="preserve">                      </w:t>
      </w:r>
      <w:r w:rsidRPr="00A14929">
        <w:rPr>
          <w:rFonts w:ascii="Times New Roman" w:hAnsi="Times New Roman"/>
          <w:sz w:val="24"/>
          <w:szCs w:val="24"/>
        </w:rPr>
        <w:t xml:space="preserve">   </w:t>
      </w:r>
      <w:r w:rsidRPr="00A14929">
        <w:rPr>
          <w:rFonts w:ascii="Times New Roman" w:hAnsi="Times New Roman"/>
          <w:b/>
          <w:sz w:val="24"/>
          <w:szCs w:val="24"/>
        </w:rPr>
        <w:t>«ПОЧЕМУ ДВИЖЕТСЯ ЗАВОДНАЯ ИГРУШКА?»</w:t>
      </w:r>
    </w:p>
    <w:p w:rsidR="005B48D5" w:rsidRPr="00A14929" w:rsidRDefault="005B48D5" w:rsidP="000F101B">
      <w:pPr>
        <w:tabs>
          <w:tab w:val="left" w:pos="709"/>
        </w:tabs>
        <w:ind w:left="-709"/>
        <w:rPr>
          <w:rFonts w:ascii="Times New Roman" w:hAnsi="Times New Roman"/>
          <w:sz w:val="24"/>
          <w:szCs w:val="24"/>
        </w:rPr>
      </w:pPr>
      <w:r w:rsidRPr="00A14929">
        <w:rPr>
          <w:rFonts w:ascii="Times New Roman" w:hAnsi="Times New Roman"/>
          <w:sz w:val="24"/>
          <w:szCs w:val="24"/>
        </w:rPr>
        <w:t xml:space="preserve">          1 этап. Взрослый обращает внимание ребенка на то, что в группе есть заводные игрушки: машинки, самолеты и т. д. Все они заводятся с помощью ключа. Как ты думаешь, почему после того, как игрушку заводят, они начинает двигаться? </w:t>
      </w:r>
    </w:p>
    <w:p w:rsidR="005B48D5" w:rsidRPr="00A14929" w:rsidRDefault="005B48D5" w:rsidP="000F101B">
      <w:pPr>
        <w:tabs>
          <w:tab w:val="left" w:pos="709"/>
        </w:tabs>
        <w:ind w:left="-709"/>
        <w:rPr>
          <w:rFonts w:ascii="Times New Roman" w:hAnsi="Times New Roman"/>
          <w:sz w:val="24"/>
          <w:szCs w:val="24"/>
        </w:rPr>
      </w:pPr>
      <w:r w:rsidRPr="00A14929">
        <w:rPr>
          <w:rFonts w:ascii="Times New Roman" w:hAnsi="Times New Roman"/>
          <w:sz w:val="24"/>
          <w:szCs w:val="24"/>
        </w:rPr>
        <w:t xml:space="preserve">          2 этап. Дети делают предположения: «Внутри игрушки стоит батарейка», «Может там есть специальное колесико», «Внутри игрушки стоит пружина» и т. д.</w:t>
      </w:r>
    </w:p>
    <w:p w:rsidR="005B48D5" w:rsidRPr="00A14929" w:rsidRDefault="005B48D5" w:rsidP="000F101B">
      <w:pPr>
        <w:tabs>
          <w:tab w:val="left" w:pos="709"/>
        </w:tabs>
        <w:ind w:left="-709"/>
        <w:rPr>
          <w:rFonts w:ascii="Times New Roman" w:hAnsi="Times New Roman"/>
          <w:sz w:val="24"/>
          <w:szCs w:val="24"/>
        </w:rPr>
      </w:pPr>
      <w:r w:rsidRPr="00A14929">
        <w:rPr>
          <w:rFonts w:ascii="Times New Roman" w:hAnsi="Times New Roman"/>
          <w:sz w:val="24"/>
          <w:szCs w:val="24"/>
        </w:rPr>
        <w:t xml:space="preserve">         3 этап. Взрослый советует проверить все предположения. Он обращает внимание на то, что для предметов, работающих от батареек, ключ не нужен. Затем предлагает подумать, может ли простое колесико двигать самостоятельно предмет с места. Для этого у обычной игрушечной машинки раскручивает колеса, ставит ее на поверхность, но машинка или совсем не движется, или проезжает слишком маленькое расстояние.</w:t>
      </w:r>
    </w:p>
    <w:p w:rsidR="005B48D5" w:rsidRPr="00A14929" w:rsidRDefault="005B48D5" w:rsidP="000F101B">
      <w:pPr>
        <w:tabs>
          <w:tab w:val="left" w:pos="709"/>
        </w:tabs>
        <w:ind w:left="-709"/>
        <w:rPr>
          <w:rFonts w:ascii="Times New Roman" w:hAnsi="Times New Roman"/>
          <w:sz w:val="24"/>
          <w:szCs w:val="24"/>
        </w:rPr>
      </w:pPr>
      <w:r w:rsidRPr="00A14929">
        <w:rPr>
          <w:rFonts w:ascii="Times New Roman" w:hAnsi="Times New Roman"/>
          <w:sz w:val="24"/>
          <w:szCs w:val="24"/>
        </w:rPr>
        <w:t xml:space="preserve">          Рекомендуется посмотреть игрушку в разобранном виде. Ребенок видит, что там стоит специальное устройство – катушка, на которую наматывается стальная нить, когда поворачивается ключ. Если ключ вынимают из отверстия, нить начинает раскручиваться и предмет приходит в движение. Взрослый предлагает ребенку самому сделать похожее устройство, используя бумагу. С одной стороны полоски рисуется изображение лягушки. Противоположная сторона наматывается на карандаш, затем карандаш вынимается и лягушка «прыгает».</w:t>
      </w:r>
    </w:p>
    <w:p w:rsidR="005B48D5" w:rsidRPr="00A14929" w:rsidRDefault="005B48D5" w:rsidP="000F101B">
      <w:pPr>
        <w:tabs>
          <w:tab w:val="left" w:pos="709"/>
        </w:tabs>
        <w:ind w:left="-709"/>
        <w:rPr>
          <w:rFonts w:ascii="Times New Roman" w:hAnsi="Times New Roman"/>
          <w:sz w:val="24"/>
          <w:szCs w:val="24"/>
        </w:rPr>
      </w:pPr>
      <w:r w:rsidRPr="00A14929">
        <w:rPr>
          <w:rFonts w:ascii="Times New Roman" w:hAnsi="Times New Roman"/>
          <w:sz w:val="24"/>
          <w:szCs w:val="24"/>
        </w:rPr>
        <w:t xml:space="preserve">          4 этап. Делается вывод: внутри игрушки, которая заводится с помощью ключа, есть специальный механизм, который заставляет предмет двигаться.</w:t>
      </w:r>
    </w:p>
    <w:p w:rsidR="005B48D5" w:rsidRPr="00A14929" w:rsidRDefault="005B48D5" w:rsidP="000F101B">
      <w:pPr>
        <w:tabs>
          <w:tab w:val="left" w:pos="709"/>
        </w:tabs>
        <w:ind w:left="-709"/>
        <w:rPr>
          <w:rFonts w:ascii="Times New Roman" w:hAnsi="Times New Roman"/>
          <w:b/>
          <w:sz w:val="24"/>
          <w:szCs w:val="24"/>
        </w:rPr>
      </w:pPr>
    </w:p>
    <w:p w:rsidR="005B48D5" w:rsidRPr="00A14929" w:rsidRDefault="005B48D5" w:rsidP="000F101B">
      <w:pPr>
        <w:tabs>
          <w:tab w:val="left" w:pos="709"/>
        </w:tabs>
        <w:ind w:left="-709"/>
        <w:rPr>
          <w:rFonts w:ascii="Times New Roman" w:hAnsi="Times New Roman"/>
          <w:b/>
          <w:sz w:val="24"/>
          <w:szCs w:val="24"/>
        </w:rPr>
      </w:pPr>
      <w:r w:rsidRPr="00A14929">
        <w:rPr>
          <w:rFonts w:ascii="Times New Roman" w:hAnsi="Times New Roman"/>
          <w:b/>
          <w:sz w:val="24"/>
          <w:szCs w:val="24"/>
        </w:rPr>
        <w:t xml:space="preserve">          «ЧУДЕСА С ТЕНЬЮ»</w:t>
      </w:r>
    </w:p>
    <w:p w:rsidR="005B48D5" w:rsidRDefault="005B48D5" w:rsidP="000F101B">
      <w:pPr>
        <w:tabs>
          <w:tab w:val="left" w:pos="709"/>
        </w:tabs>
        <w:ind w:left="-709"/>
        <w:rPr>
          <w:rFonts w:ascii="Times New Roman" w:hAnsi="Times New Roman"/>
          <w:sz w:val="24"/>
          <w:szCs w:val="24"/>
          <w:lang w:val="en-US"/>
        </w:rPr>
      </w:pPr>
      <w:r w:rsidRPr="00A14929">
        <w:rPr>
          <w:rFonts w:ascii="Times New Roman" w:hAnsi="Times New Roman"/>
          <w:sz w:val="24"/>
          <w:szCs w:val="24"/>
        </w:rPr>
        <w:t xml:space="preserve">          1 этап. Взрослый обращает внимание ребенка на то, что при свете все предметы отбрасывают тень, задает вопросы: «Тень от одного и того же предмета всегда одинакова?», «Может в какой – то промежуток времени она длиннее, короче?», «От чего зависит изменение ее длины?», «Можно ли с ее помощью измерить окружающие предметы, свой рост?»</w:t>
      </w:r>
    </w:p>
    <w:p w:rsidR="005B48D5" w:rsidRPr="00477DC4" w:rsidRDefault="005B48D5" w:rsidP="00477DC4">
      <w:pPr>
        <w:ind w:left="0"/>
        <w:jc w:val="right"/>
        <w:rPr>
          <w:rFonts w:ascii="Times New Roman" w:hAnsi="Times New Roman"/>
          <w:b/>
          <w:color w:val="003300"/>
          <w:sz w:val="16"/>
          <w:szCs w:val="16"/>
          <w:lang w:val="en-US"/>
        </w:rPr>
      </w:pPr>
      <w:r w:rsidRPr="00477DC4">
        <w:rPr>
          <w:rFonts w:ascii="Times New Roman" w:hAnsi="Times New Roman"/>
          <w:b/>
          <w:color w:val="003300"/>
          <w:sz w:val="16"/>
          <w:szCs w:val="16"/>
        </w:rPr>
        <w:t>3</w:t>
      </w:r>
      <w:r>
        <w:rPr>
          <w:rFonts w:ascii="Times New Roman" w:hAnsi="Times New Roman"/>
          <w:b/>
          <w:color w:val="003300"/>
          <w:sz w:val="16"/>
          <w:szCs w:val="16"/>
          <w:lang w:val="en-US"/>
        </w:rPr>
        <w:t>2</w:t>
      </w:r>
    </w:p>
    <w:p w:rsidR="005B48D5" w:rsidRPr="00A14929" w:rsidRDefault="005B48D5" w:rsidP="000F101B">
      <w:pPr>
        <w:tabs>
          <w:tab w:val="left" w:pos="709"/>
        </w:tabs>
        <w:ind w:left="-709"/>
        <w:rPr>
          <w:rFonts w:ascii="Times New Roman" w:hAnsi="Times New Roman"/>
          <w:sz w:val="24"/>
          <w:szCs w:val="24"/>
        </w:rPr>
      </w:pPr>
      <w:r w:rsidRPr="00A14929">
        <w:rPr>
          <w:rFonts w:ascii="Times New Roman" w:hAnsi="Times New Roman"/>
          <w:sz w:val="24"/>
          <w:szCs w:val="24"/>
        </w:rPr>
        <w:t xml:space="preserve">          2 этап. Ребенок высказывает различные предложения: «Тень всегда одинаковая от одного и того же предмета», «Тень может быть длиннее», «Тень может быть короче», «Длина тени зависит от света», «Длина тени зависит от солнца, от того, какое оно яркое», «С помощью тени можно измерять окружающие предметы», «С помощью тени нельзя измерить окружающие предметы» и т. д.</w:t>
      </w:r>
    </w:p>
    <w:p w:rsidR="005B48D5" w:rsidRPr="00A14929" w:rsidRDefault="005B48D5" w:rsidP="000F101B">
      <w:pPr>
        <w:tabs>
          <w:tab w:val="left" w:pos="709"/>
        </w:tabs>
        <w:ind w:left="-709"/>
        <w:rPr>
          <w:rFonts w:ascii="Times New Roman" w:hAnsi="Times New Roman"/>
          <w:sz w:val="24"/>
          <w:szCs w:val="24"/>
        </w:rPr>
      </w:pPr>
      <w:r w:rsidRPr="00A14929">
        <w:rPr>
          <w:rFonts w:ascii="Times New Roman" w:hAnsi="Times New Roman"/>
          <w:sz w:val="24"/>
          <w:szCs w:val="24"/>
        </w:rPr>
        <w:t xml:space="preserve">          3 этап. Взрослый предлагает провести наблюдения за тенью дерева, растущего на участке детского сада. Он отмечает, что тень появляется только в солнечную погоду, в пасмурный день ее нет. Для этого проводится серия опытов. В первом опыте ребенок вместе со взрослым с помощью линейки измеряет длину тени утром, в полдень, после полудня. Все результаты фиксируются в дневнике. Во втором опыте дается задание измерить длину тени взрослого с помощью условной мерки – палочки. В третьем опыте нужно измерить рост с помощью тени, когда она почти равна их росту.</w:t>
      </w:r>
    </w:p>
    <w:p w:rsidR="005B48D5" w:rsidRPr="00A14929" w:rsidRDefault="005B48D5" w:rsidP="000F101B">
      <w:pPr>
        <w:tabs>
          <w:tab w:val="left" w:pos="709"/>
        </w:tabs>
        <w:ind w:left="-709"/>
        <w:rPr>
          <w:rFonts w:ascii="Times New Roman" w:hAnsi="Times New Roman"/>
          <w:sz w:val="24"/>
          <w:szCs w:val="24"/>
        </w:rPr>
      </w:pPr>
      <w:r w:rsidRPr="00A14929">
        <w:rPr>
          <w:rFonts w:ascii="Times New Roman" w:hAnsi="Times New Roman"/>
          <w:sz w:val="24"/>
          <w:szCs w:val="24"/>
        </w:rPr>
        <w:t xml:space="preserve">          4 этап. В результате такой деятельности ребенок делает следующие выводы:</w:t>
      </w:r>
    </w:p>
    <w:p w:rsidR="005B48D5" w:rsidRPr="00A14929" w:rsidRDefault="005B48D5" w:rsidP="000F101B">
      <w:pPr>
        <w:tabs>
          <w:tab w:val="left" w:pos="709"/>
        </w:tabs>
        <w:ind w:left="-709"/>
        <w:rPr>
          <w:rFonts w:ascii="Times New Roman" w:hAnsi="Times New Roman"/>
          <w:sz w:val="24"/>
          <w:szCs w:val="24"/>
        </w:rPr>
      </w:pPr>
      <w:r w:rsidRPr="00A14929">
        <w:rPr>
          <w:rFonts w:ascii="Times New Roman" w:hAnsi="Times New Roman"/>
          <w:sz w:val="24"/>
          <w:szCs w:val="24"/>
        </w:rPr>
        <w:t>- тень появляется только в солнечную погоду;</w:t>
      </w:r>
    </w:p>
    <w:p w:rsidR="005B48D5" w:rsidRPr="00A14929" w:rsidRDefault="005B48D5" w:rsidP="000F101B">
      <w:pPr>
        <w:tabs>
          <w:tab w:val="left" w:pos="709"/>
        </w:tabs>
        <w:ind w:left="-709"/>
        <w:rPr>
          <w:rFonts w:ascii="Times New Roman" w:hAnsi="Times New Roman"/>
          <w:sz w:val="24"/>
          <w:szCs w:val="24"/>
        </w:rPr>
      </w:pPr>
      <w:r w:rsidRPr="00A14929">
        <w:rPr>
          <w:rFonts w:ascii="Times New Roman" w:hAnsi="Times New Roman"/>
          <w:sz w:val="24"/>
          <w:szCs w:val="24"/>
        </w:rPr>
        <w:t>- утром тень длиннее;</w:t>
      </w:r>
    </w:p>
    <w:p w:rsidR="005B48D5" w:rsidRPr="00A14929" w:rsidRDefault="005B48D5" w:rsidP="000F101B">
      <w:pPr>
        <w:tabs>
          <w:tab w:val="left" w:pos="709"/>
        </w:tabs>
        <w:ind w:left="-709"/>
        <w:rPr>
          <w:rFonts w:ascii="Times New Roman" w:hAnsi="Times New Roman"/>
          <w:sz w:val="24"/>
          <w:szCs w:val="24"/>
        </w:rPr>
      </w:pPr>
      <w:r w:rsidRPr="00A14929">
        <w:rPr>
          <w:rFonts w:ascii="Times New Roman" w:hAnsi="Times New Roman"/>
          <w:sz w:val="24"/>
          <w:szCs w:val="24"/>
        </w:rPr>
        <w:t>- в полдень она почти равна длине предмета;</w:t>
      </w:r>
    </w:p>
    <w:p w:rsidR="005B48D5" w:rsidRPr="00A14929" w:rsidRDefault="005B48D5" w:rsidP="000F101B">
      <w:pPr>
        <w:tabs>
          <w:tab w:val="left" w:pos="709"/>
        </w:tabs>
        <w:ind w:left="-709"/>
        <w:rPr>
          <w:rFonts w:ascii="Times New Roman" w:hAnsi="Times New Roman"/>
          <w:sz w:val="24"/>
          <w:szCs w:val="24"/>
        </w:rPr>
      </w:pPr>
      <w:r w:rsidRPr="00A14929">
        <w:rPr>
          <w:rFonts w:ascii="Times New Roman" w:hAnsi="Times New Roman"/>
          <w:sz w:val="24"/>
          <w:szCs w:val="24"/>
        </w:rPr>
        <w:t>- после полудня тень короче;</w:t>
      </w:r>
    </w:p>
    <w:p w:rsidR="005B48D5" w:rsidRPr="00A14929" w:rsidRDefault="005B48D5" w:rsidP="000F101B">
      <w:pPr>
        <w:tabs>
          <w:tab w:val="left" w:pos="709"/>
        </w:tabs>
        <w:ind w:left="-709"/>
        <w:rPr>
          <w:rFonts w:ascii="Times New Roman" w:hAnsi="Times New Roman"/>
          <w:sz w:val="24"/>
          <w:szCs w:val="24"/>
        </w:rPr>
      </w:pPr>
      <w:r w:rsidRPr="00A14929">
        <w:rPr>
          <w:rFonts w:ascii="Times New Roman" w:hAnsi="Times New Roman"/>
          <w:sz w:val="24"/>
          <w:szCs w:val="24"/>
        </w:rPr>
        <w:t>- дети могут измерить свой рост с помощью тени в полдень.</w:t>
      </w:r>
    </w:p>
    <w:p w:rsidR="005B48D5" w:rsidRPr="00A14929" w:rsidRDefault="005B48D5" w:rsidP="000F101B">
      <w:pPr>
        <w:tabs>
          <w:tab w:val="left" w:pos="709"/>
        </w:tabs>
        <w:ind w:left="-709"/>
        <w:rPr>
          <w:rFonts w:ascii="Times New Roman" w:hAnsi="Times New Roman"/>
          <w:b/>
          <w:sz w:val="24"/>
          <w:szCs w:val="24"/>
        </w:rPr>
      </w:pPr>
    </w:p>
    <w:p w:rsidR="005B48D5" w:rsidRPr="00A14929" w:rsidRDefault="005B48D5" w:rsidP="000F101B">
      <w:pPr>
        <w:tabs>
          <w:tab w:val="left" w:pos="709"/>
        </w:tabs>
        <w:ind w:left="-709"/>
        <w:jc w:val="center"/>
        <w:rPr>
          <w:rFonts w:ascii="Times New Roman" w:hAnsi="Times New Roman"/>
          <w:b/>
          <w:sz w:val="24"/>
          <w:szCs w:val="24"/>
        </w:rPr>
      </w:pPr>
      <w:r w:rsidRPr="00A14929">
        <w:rPr>
          <w:rFonts w:ascii="Times New Roman" w:hAnsi="Times New Roman"/>
          <w:b/>
          <w:sz w:val="24"/>
          <w:szCs w:val="24"/>
        </w:rPr>
        <w:t>СОЗДАНИЕ И ИСПОЛЬЗОВАНИЕ МОДЕЛЕЙ</w:t>
      </w:r>
    </w:p>
    <w:p w:rsidR="005B48D5" w:rsidRPr="00A14929" w:rsidRDefault="005B48D5" w:rsidP="000F101B">
      <w:pPr>
        <w:tabs>
          <w:tab w:val="left" w:pos="709"/>
        </w:tabs>
        <w:ind w:left="-709"/>
        <w:rPr>
          <w:rFonts w:ascii="Times New Roman" w:hAnsi="Times New Roman"/>
          <w:sz w:val="24"/>
          <w:szCs w:val="24"/>
        </w:rPr>
      </w:pPr>
      <w:r w:rsidRPr="00A14929">
        <w:rPr>
          <w:rFonts w:ascii="Times New Roman" w:hAnsi="Times New Roman"/>
          <w:sz w:val="24"/>
          <w:szCs w:val="24"/>
        </w:rPr>
        <w:t xml:space="preserve">           Моделирование хорошо знакомых предметов способствует развитию и расширению круга символических представлений детей. У ребенка, владеющего формами наглядного моделирования, появляется возможность применить наглядные модели в уме, представлять с их помощью то, о чем рассказывают взрослые, заранее «видеть» возможные результаты собственных действий. А это является показателем высокого развития умственных способностей. Создавая и используя модели в повседневной жизни, дети вникают в сущность строения предмета, познают основные способы создания моделей. </w:t>
      </w:r>
    </w:p>
    <w:p w:rsidR="005B48D5" w:rsidRPr="00A14929" w:rsidRDefault="005B48D5" w:rsidP="000F101B">
      <w:pPr>
        <w:tabs>
          <w:tab w:val="left" w:pos="709"/>
        </w:tabs>
        <w:ind w:left="-709"/>
        <w:rPr>
          <w:rFonts w:ascii="Times New Roman" w:hAnsi="Times New Roman"/>
          <w:sz w:val="24"/>
          <w:szCs w:val="24"/>
        </w:rPr>
      </w:pPr>
    </w:p>
    <w:p w:rsidR="005B48D5" w:rsidRPr="00A14929" w:rsidRDefault="005B48D5" w:rsidP="000F101B">
      <w:pPr>
        <w:tabs>
          <w:tab w:val="left" w:pos="709"/>
        </w:tabs>
        <w:ind w:left="-709"/>
        <w:rPr>
          <w:rFonts w:ascii="Times New Roman" w:hAnsi="Times New Roman"/>
          <w:b/>
          <w:sz w:val="24"/>
          <w:szCs w:val="24"/>
        </w:rPr>
      </w:pPr>
      <w:r w:rsidRPr="00A14929">
        <w:rPr>
          <w:rFonts w:ascii="Times New Roman" w:hAnsi="Times New Roman"/>
          <w:sz w:val="24"/>
          <w:szCs w:val="24"/>
        </w:rPr>
        <w:t xml:space="preserve">          </w:t>
      </w:r>
      <w:r w:rsidRPr="00A14929">
        <w:rPr>
          <w:rFonts w:ascii="Times New Roman" w:hAnsi="Times New Roman"/>
          <w:b/>
          <w:sz w:val="24"/>
          <w:szCs w:val="24"/>
        </w:rPr>
        <w:t>«СКАЗОЧНАЯ БАБОЧКА»</w:t>
      </w:r>
    </w:p>
    <w:p w:rsidR="005B48D5" w:rsidRPr="00A14929" w:rsidRDefault="005B48D5" w:rsidP="000F101B">
      <w:pPr>
        <w:tabs>
          <w:tab w:val="left" w:pos="709"/>
        </w:tabs>
        <w:ind w:left="-709"/>
        <w:rPr>
          <w:rFonts w:ascii="Times New Roman" w:hAnsi="Times New Roman"/>
          <w:sz w:val="24"/>
          <w:szCs w:val="24"/>
        </w:rPr>
      </w:pPr>
      <w:r w:rsidRPr="00A14929">
        <w:rPr>
          <w:rFonts w:ascii="Times New Roman" w:hAnsi="Times New Roman"/>
          <w:sz w:val="24"/>
          <w:szCs w:val="24"/>
        </w:rPr>
        <w:t xml:space="preserve">          Чтобы сделать модель сказочной бабочки, необходимо взять шарик овальной, продолговатой формы, надуть его не в полную силу. В одном месте перекрутить и перевязать так, чтобы получилось две части тела. Шарик обклеивается несколькими слоями папье – маше, потом раскрашивается. Проволока сгибается по форме крылышек и обтягивается прозрачной пленкой. К туловищу она крепится другим кусочком проволоки. Из соломинки делаются ножки и прикрепляются к туловищу. Такая сказочная бабочка будет чудесным украшением к Новому году.</w:t>
      </w:r>
    </w:p>
    <w:p w:rsidR="005B48D5" w:rsidRPr="00A14929" w:rsidRDefault="005B48D5" w:rsidP="000F101B">
      <w:pPr>
        <w:tabs>
          <w:tab w:val="left" w:pos="709"/>
        </w:tabs>
        <w:ind w:left="-709"/>
        <w:rPr>
          <w:rFonts w:ascii="Times New Roman" w:hAnsi="Times New Roman"/>
          <w:sz w:val="24"/>
          <w:szCs w:val="24"/>
        </w:rPr>
      </w:pPr>
    </w:p>
    <w:p w:rsidR="005B48D5" w:rsidRPr="00A14929" w:rsidRDefault="005B48D5" w:rsidP="000F101B">
      <w:pPr>
        <w:tabs>
          <w:tab w:val="left" w:pos="709"/>
        </w:tabs>
        <w:ind w:left="-709"/>
        <w:rPr>
          <w:rFonts w:ascii="Times New Roman" w:hAnsi="Times New Roman"/>
          <w:b/>
          <w:sz w:val="24"/>
          <w:szCs w:val="24"/>
        </w:rPr>
      </w:pPr>
      <w:r w:rsidRPr="00A14929">
        <w:rPr>
          <w:rFonts w:ascii="Times New Roman" w:hAnsi="Times New Roman"/>
          <w:b/>
          <w:sz w:val="24"/>
          <w:szCs w:val="24"/>
        </w:rPr>
        <w:t xml:space="preserve">           «ФОНТАН»</w:t>
      </w:r>
    </w:p>
    <w:p w:rsidR="005B48D5" w:rsidRDefault="005B48D5" w:rsidP="000F101B">
      <w:pPr>
        <w:tabs>
          <w:tab w:val="left" w:pos="709"/>
        </w:tabs>
        <w:ind w:left="-709"/>
        <w:rPr>
          <w:rFonts w:ascii="Times New Roman" w:hAnsi="Times New Roman"/>
          <w:sz w:val="24"/>
          <w:szCs w:val="24"/>
          <w:lang w:val="en-US"/>
        </w:rPr>
      </w:pPr>
      <w:r w:rsidRPr="00A14929">
        <w:rPr>
          <w:rFonts w:ascii="Times New Roman" w:hAnsi="Times New Roman"/>
          <w:sz w:val="24"/>
          <w:szCs w:val="24"/>
        </w:rPr>
        <w:t xml:space="preserve">           Чтобы сделать модель фонтана на улице, необходимо: небольшие плоская тарелка с отверстием посередине и ведро с таким же отверстием, резиновая трубка длиной около метра.</w:t>
      </w:r>
    </w:p>
    <w:p w:rsidR="005B48D5" w:rsidRPr="00477DC4" w:rsidRDefault="005B48D5" w:rsidP="00477DC4">
      <w:pPr>
        <w:ind w:left="0"/>
        <w:jc w:val="right"/>
        <w:rPr>
          <w:rFonts w:ascii="Times New Roman" w:hAnsi="Times New Roman"/>
          <w:b/>
          <w:color w:val="003300"/>
          <w:sz w:val="16"/>
          <w:szCs w:val="16"/>
        </w:rPr>
      </w:pPr>
      <w:r w:rsidRPr="00477DC4">
        <w:rPr>
          <w:rFonts w:ascii="Times New Roman" w:hAnsi="Times New Roman"/>
          <w:b/>
          <w:color w:val="003300"/>
          <w:sz w:val="16"/>
          <w:szCs w:val="16"/>
        </w:rPr>
        <w:t>33</w:t>
      </w:r>
    </w:p>
    <w:p w:rsidR="005B48D5" w:rsidRPr="00A14929" w:rsidRDefault="005B48D5" w:rsidP="000F101B">
      <w:pPr>
        <w:tabs>
          <w:tab w:val="left" w:pos="709"/>
        </w:tabs>
        <w:ind w:left="-709"/>
        <w:rPr>
          <w:rFonts w:ascii="Times New Roman" w:hAnsi="Times New Roman"/>
          <w:sz w:val="24"/>
          <w:szCs w:val="24"/>
        </w:rPr>
      </w:pPr>
      <w:r w:rsidRPr="00A14929">
        <w:rPr>
          <w:rFonts w:ascii="Times New Roman" w:hAnsi="Times New Roman"/>
          <w:sz w:val="24"/>
          <w:szCs w:val="24"/>
        </w:rPr>
        <w:t xml:space="preserve"> Тарелка и ведро между собой соединяются резиновой трубкой. Ведро прикрепляется к кустам на высоту около 30 – 40 см, тарелка устанавливается на землю (на камешки). В ведро заливается вода, она начинает двигаться по трубке и «выбивается»  фонтаном из тарелки. Можно регулировать силу струи воды с помощью изменения высоты расположения ведра, с помощью скорости заливания воды.</w:t>
      </w:r>
    </w:p>
    <w:p w:rsidR="005B48D5" w:rsidRPr="00A14929" w:rsidRDefault="005B48D5" w:rsidP="000F101B">
      <w:pPr>
        <w:tabs>
          <w:tab w:val="left" w:pos="709"/>
        </w:tabs>
        <w:ind w:left="-709"/>
        <w:rPr>
          <w:rFonts w:ascii="Times New Roman" w:hAnsi="Times New Roman"/>
          <w:sz w:val="24"/>
          <w:szCs w:val="24"/>
        </w:rPr>
      </w:pPr>
      <w:r w:rsidRPr="00A14929">
        <w:rPr>
          <w:rFonts w:ascii="Times New Roman" w:hAnsi="Times New Roman"/>
          <w:sz w:val="24"/>
          <w:szCs w:val="24"/>
        </w:rPr>
        <w:t xml:space="preserve">   </w:t>
      </w:r>
    </w:p>
    <w:p w:rsidR="005B48D5" w:rsidRPr="00A14929" w:rsidRDefault="005B48D5" w:rsidP="000F101B">
      <w:pPr>
        <w:tabs>
          <w:tab w:val="left" w:pos="709"/>
        </w:tabs>
        <w:ind w:left="-709"/>
        <w:rPr>
          <w:rFonts w:ascii="Times New Roman" w:hAnsi="Times New Roman"/>
          <w:b/>
          <w:sz w:val="24"/>
          <w:szCs w:val="24"/>
        </w:rPr>
      </w:pPr>
      <w:r w:rsidRPr="00A14929">
        <w:rPr>
          <w:rFonts w:ascii="Times New Roman" w:hAnsi="Times New Roman"/>
          <w:b/>
          <w:sz w:val="24"/>
          <w:szCs w:val="24"/>
        </w:rPr>
        <w:t xml:space="preserve">          «ПОГРЕМУШКА»</w:t>
      </w:r>
    </w:p>
    <w:p w:rsidR="005B48D5" w:rsidRPr="00A14929" w:rsidRDefault="005B48D5" w:rsidP="000F101B">
      <w:pPr>
        <w:tabs>
          <w:tab w:val="left" w:pos="709"/>
        </w:tabs>
        <w:ind w:left="-709"/>
        <w:rPr>
          <w:rFonts w:ascii="Times New Roman" w:hAnsi="Times New Roman"/>
          <w:sz w:val="24"/>
          <w:szCs w:val="24"/>
        </w:rPr>
      </w:pPr>
      <w:r w:rsidRPr="00A14929">
        <w:rPr>
          <w:rFonts w:ascii="Times New Roman" w:hAnsi="Times New Roman"/>
          <w:sz w:val="24"/>
          <w:szCs w:val="24"/>
        </w:rPr>
        <w:t xml:space="preserve">          Для изготовления погремушки требуется: футлярчики от «киндер - сюрприза», шило, прочная синтетическая нить или тонкий шнур, в качестве наполнителя – рис, ячневая, гречневая или перловая крупа, горох, мелкие камешки, клей. Погремушку можно сделать в виде гусеницы, цветка, бус, цифры 8, колечка, шарика и т. д. Футлярчики соединяются между собой при помощи синтетической нити или шнура через проделанные в центре каждой половинки отверстия. Половинки футлярчиков склеиваются между собой и заполняются любым наполнителем. </w:t>
      </w:r>
    </w:p>
    <w:p w:rsidR="005B48D5" w:rsidRDefault="005B48D5" w:rsidP="000F101B">
      <w:pPr>
        <w:tabs>
          <w:tab w:val="left" w:pos="709"/>
        </w:tabs>
        <w:ind w:left="-709"/>
        <w:rPr>
          <w:rFonts w:ascii="Times New Roman" w:hAnsi="Times New Roman"/>
          <w:sz w:val="24"/>
          <w:szCs w:val="24"/>
        </w:rPr>
      </w:pPr>
    </w:p>
    <w:p w:rsidR="005B48D5" w:rsidRPr="00A14929" w:rsidRDefault="005B48D5" w:rsidP="000F101B">
      <w:pPr>
        <w:tabs>
          <w:tab w:val="left" w:pos="709"/>
        </w:tabs>
        <w:ind w:left="-709"/>
        <w:rPr>
          <w:rFonts w:ascii="Times New Roman" w:hAnsi="Times New Roman"/>
          <w:sz w:val="24"/>
          <w:szCs w:val="24"/>
        </w:rPr>
      </w:pPr>
    </w:p>
    <w:p w:rsidR="005B48D5" w:rsidRPr="00A14929" w:rsidRDefault="005B48D5" w:rsidP="000F101B">
      <w:pPr>
        <w:tabs>
          <w:tab w:val="left" w:pos="709"/>
        </w:tabs>
        <w:ind w:left="-709"/>
        <w:rPr>
          <w:rFonts w:ascii="Times New Roman" w:hAnsi="Times New Roman"/>
          <w:b/>
          <w:sz w:val="24"/>
          <w:szCs w:val="24"/>
        </w:rPr>
      </w:pPr>
      <w:r w:rsidRPr="00A14929">
        <w:rPr>
          <w:rFonts w:ascii="Times New Roman" w:hAnsi="Times New Roman"/>
          <w:b/>
          <w:sz w:val="24"/>
          <w:szCs w:val="24"/>
        </w:rPr>
        <w:t xml:space="preserve">          «ПЕСОЧНЫЕ ЧАСЫ»</w:t>
      </w:r>
    </w:p>
    <w:p w:rsidR="005B48D5" w:rsidRPr="00A14929" w:rsidRDefault="005B48D5" w:rsidP="000F101B">
      <w:pPr>
        <w:tabs>
          <w:tab w:val="left" w:pos="709"/>
        </w:tabs>
        <w:ind w:left="-709"/>
        <w:rPr>
          <w:rFonts w:ascii="Times New Roman" w:hAnsi="Times New Roman"/>
          <w:sz w:val="24"/>
          <w:szCs w:val="24"/>
        </w:rPr>
      </w:pPr>
      <w:r w:rsidRPr="00A14929">
        <w:rPr>
          <w:rFonts w:ascii="Times New Roman" w:hAnsi="Times New Roman"/>
          <w:sz w:val="24"/>
          <w:szCs w:val="24"/>
        </w:rPr>
        <w:t xml:space="preserve">          Для изготовления песочных часов потребуются 2 пластиковые бутылки емкостью 0,33 литра с пробками, клей, шило, чистый песок. Необходимо плотно склеить пробки между собой, затем проколоть шилом отверстия в них. В одну из пластиковых бутылок засыпается чистый песок, плотно закручиваются пробки. Песочные часы готовы. </w:t>
      </w:r>
    </w:p>
    <w:p w:rsidR="005B48D5" w:rsidRPr="00A14929" w:rsidRDefault="005B48D5" w:rsidP="000F101B">
      <w:pPr>
        <w:tabs>
          <w:tab w:val="left" w:pos="709"/>
          <w:tab w:val="left" w:pos="1980"/>
        </w:tabs>
        <w:ind w:left="-709"/>
        <w:rPr>
          <w:rFonts w:ascii="Times New Roman" w:hAnsi="Times New Roman"/>
          <w:b/>
          <w:sz w:val="24"/>
          <w:szCs w:val="24"/>
        </w:rPr>
      </w:pPr>
      <w:r w:rsidRPr="00A14929">
        <w:rPr>
          <w:rFonts w:ascii="Times New Roman" w:hAnsi="Times New Roman"/>
          <w:b/>
          <w:sz w:val="24"/>
          <w:szCs w:val="24"/>
        </w:rPr>
        <w:tab/>
      </w:r>
    </w:p>
    <w:p w:rsidR="005B48D5" w:rsidRPr="00A14929" w:rsidRDefault="005B48D5" w:rsidP="000F101B">
      <w:pPr>
        <w:tabs>
          <w:tab w:val="left" w:pos="709"/>
        </w:tabs>
        <w:ind w:left="-709"/>
        <w:rPr>
          <w:rFonts w:ascii="Times New Roman" w:hAnsi="Times New Roman"/>
          <w:b/>
          <w:sz w:val="24"/>
          <w:szCs w:val="24"/>
        </w:rPr>
      </w:pPr>
      <w:r w:rsidRPr="00A14929">
        <w:rPr>
          <w:rFonts w:ascii="Times New Roman" w:hAnsi="Times New Roman"/>
          <w:b/>
          <w:sz w:val="24"/>
          <w:szCs w:val="24"/>
        </w:rPr>
        <w:t xml:space="preserve">          «СОЛНЕЧНЫЕ ЧАСЫ»</w:t>
      </w:r>
    </w:p>
    <w:p w:rsidR="005B48D5" w:rsidRPr="00A14929" w:rsidRDefault="005B48D5" w:rsidP="000F101B">
      <w:pPr>
        <w:tabs>
          <w:tab w:val="left" w:pos="709"/>
        </w:tabs>
        <w:ind w:left="-709"/>
        <w:rPr>
          <w:rFonts w:ascii="Times New Roman" w:hAnsi="Times New Roman"/>
          <w:sz w:val="24"/>
          <w:szCs w:val="24"/>
        </w:rPr>
      </w:pPr>
      <w:r w:rsidRPr="00A14929">
        <w:rPr>
          <w:rFonts w:ascii="Times New Roman" w:hAnsi="Times New Roman"/>
          <w:sz w:val="24"/>
          <w:szCs w:val="24"/>
        </w:rPr>
        <w:t xml:space="preserve">          На листе бумаги начертите ровный круг, а в центре закрепите колышек и в течение дня на окружности делайте отметки: ставьте цифры в соответствии со временем. Затем учите ребенка пользоваться такими часами.</w:t>
      </w:r>
    </w:p>
    <w:p w:rsidR="005B48D5" w:rsidRPr="00A14929" w:rsidRDefault="005B48D5" w:rsidP="000F101B">
      <w:pPr>
        <w:tabs>
          <w:tab w:val="left" w:pos="709"/>
        </w:tabs>
        <w:ind w:left="-709"/>
        <w:rPr>
          <w:rFonts w:ascii="Times New Roman" w:hAnsi="Times New Roman"/>
          <w:sz w:val="24"/>
          <w:szCs w:val="24"/>
        </w:rPr>
      </w:pPr>
    </w:p>
    <w:p w:rsidR="005B48D5" w:rsidRPr="00A14929" w:rsidRDefault="005B48D5" w:rsidP="000F101B">
      <w:pPr>
        <w:tabs>
          <w:tab w:val="left" w:pos="709"/>
        </w:tabs>
        <w:ind w:left="-709"/>
        <w:rPr>
          <w:rFonts w:ascii="Times New Roman" w:hAnsi="Times New Roman"/>
          <w:b/>
          <w:sz w:val="24"/>
          <w:szCs w:val="24"/>
        </w:rPr>
      </w:pPr>
      <w:r w:rsidRPr="00A14929">
        <w:rPr>
          <w:rFonts w:ascii="Times New Roman" w:hAnsi="Times New Roman"/>
          <w:sz w:val="24"/>
          <w:szCs w:val="24"/>
        </w:rPr>
        <w:t xml:space="preserve">         </w:t>
      </w:r>
      <w:r w:rsidRPr="00A14929">
        <w:rPr>
          <w:rFonts w:ascii="Times New Roman" w:hAnsi="Times New Roman"/>
          <w:b/>
          <w:sz w:val="24"/>
          <w:szCs w:val="24"/>
        </w:rPr>
        <w:t>«МУЗЫКАЛЬНЫЕ РЕЗИНКИ»</w:t>
      </w:r>
    </w:p>
    <w:p w:rsidR="005B48D5" w:rsidRPr="00A14929" w:rsidRDefault="005B48D5" w:rsidP="000F101B">
      <w:pPr>
        <w:tabs>
          <w:tab w:val="left" w:pos="709"/>
        </w:tabs>
        <w:ind w:left="-709"/>
        <w:rPr>
          <w:rFonts w:ascii="Times New Roman" w:hAnsi="Times New Roman"/>
          <w:sz w:val="24"/>
          <w:szCs w:val="24"/>
        </w:rPr>
      </w:pPr>
      <w:r w:rsidRPr="00A14929">
        <w:rPr>
          <w:rFonts w:ascii="Times New Roman" w:hAnsi="Times New Roman"/>
          <w:sz w:val="24"/>
          <w:szCs w:val="24"/>
        </w:rPr>
        <w:t xml:space="preserve">         Возьмите алюминиевую ванночку, натяните вдоль нее резинки на расстоянии 1 см одна от другой и предложите ребенку подергать их, как струны гитары. После этого подложите под резинки по краям ванночки два карандаша. В первом случае вы услышите глухой, непонятный звук. Во втором случае звуки будут значительно чище. </w:t>
      </w:r>
    </w:p>
    <w:p w:rsidR="005B48D5" w:rsidRPr="00A14929" w:rsidRDefault="005B48D5" w:rsidP="000F101B">
      <w:pPr>
        <w:tabs>
          <w:tab w:val="left" w:pos="709"/>
        </w:tabs>
        <w:ind w:left="-709"/>
        <w:rPr>
          <w:rFonts w:ascii="Times New Roman" w:hAnsi="Times New Roman"/>
          <w:sz w:val="24"/>
          <w:szCs w:val="24"/>
        </w:rPr>
      </w:pPr>
    </w:p>
    <w:p w:rsidR="005B48D5" w:rsidRPr="00A14929" w:rsidRDefault="005B48D5" w:rsidP="000F101B">
      <w:pPr>
        <w:tabs>
          <w:tab w:val="left" w:pos="709"/>
        </w:tabs>
        <w:ind w:left="-709"/>
        <w:rPr>
          <w:rFonts w:ascii="Times New Roman" w:hAnsi="Times New Roman"/>
          <w:b/>
          <w:sz w:val="24"/>
          <w:szCs w:val="24"/>
        </w:rPr>
      </w:pPr>
      <w:r w:rsidRPr="00A14929">
        <w:rPr>
          <w:rFonts w:ascii="Times New Roman" w:hAnsi="Times New Roman"/>
          <w:sz w:val="24"/>
          <w:szCs w:val="24"/>
        </w:rPr>
        <w:t xml:space="preserve">          </w:t>
      </w:r>
      <w:r w:rsidRPr="00A14929">
        <w:rPr>
          <w:rFonts w:ascii="Times New Roman" w:hAnsi="Times New Roman"/>
          <w:b/>
          <w:sz w:val="24"/>
          <w:szCs w:val="24"/>
        </w:rPr>
        <w:t>«РАКЕТА»</w:t>
      </w:r>
    </w:p>
    <w:p w:rsidR="005B48D5" w:rsidRDefault="005B48D5" w:rsidP="000F101B">
      <w:pPr>
        <w:tabs>
          <w:tab w:val="left" w:pos="709"/>
        </w:tabs>
        <w:ind w:left="-709"/>
        <w:rPr>
          <w:rFonts w:ascii="Times New Roman" w:hAnsi="Times New Roman"/>
          <w:sz w:val="24"/>
          <w:szCs w:val="24"/>
          <w:lang w:val="en-US"/>
        </w:rPr>
      </w:pPr>
      <w:r w:rsidRPr="00A14929">
        <w:rPr>
          <w:rFonts w:ascii="Times New Roman" w:hAnsi="Times New Roman"/>
          <w:sz w:val="24"/>
          <w:szCs w:val="24"/>
        </w:rPr>
        <w:t xml:space="preserve">          Для создания ракеты вам потребуется: мягкая пластмассовая бутылка, две пластмассовые соломинки, одна чуть тоще другой, пластилин, кусочек картона, скотч. В крышке бутылки отверстие по диаметру более толстой соломинки. Вставьте соломинку и закрепите ее пластилином, чтобы из отверстия не выходил воздух. Из второй соломинки вместе с ребенком смастерите ракету. Для этого из двух картонных треугольников, приклеенных скотчем, сделайте хвост ракеты, а заостренную носовую часть – из пластилина. Для того чтобы ваша ракета взлетела, насадите ее на узкую соломинку и с силой надавите на бутылку</w:t>
      </w:r>
    </w:p>
    <w:p w:rsidR="005B48D5" w:rsidRPr="00477DC4" w:rsidRDefault="005B48D5" w:rsidP="00477DC4">
      <w:pPr>
        <w:ind w:left="0"/>
        <w:jc w:val="right"/>
        <w:rPr>
          <w:rFonts w:ascii="Times New Roman" w:hAnsi="Times New Roman"/>
          <w:b/>
          <w:color w:val="003300"/>
          <w:sz w:val="16"/>
          <w:szCs w:val="16"/>
          <w:lang w:val="en-US"/>
        </w:rPr>
      </w:pPr>
      <w:r w:rsidRPr="00477DC4">
        <w:rPr>
          <w:rFonts w:ascii="Times New Roman" w:hAnsi="Times New Roman"/>
          <w:b/>
          <w:color w:val="003300"/>
          <w:sz w:val="16"/>
          <w:szCs w:val="16"/>
        </w:rPr>
        <w:t>3</w:t>
      </w:r>
      <w:r>
        <w:rPr>
          <w:rFonts w:ascii="Times New Roman" w:hAnsi="Times New Roman"/>
          <w:b/>
          <w:color w:val="003300"/>
          <w:sz w:val="16"/>
          <w:szCs w:val="16"/>
          <w:lang w:val="en-US"/>
        </w:rPr>
        <w:t>4</w:t>
      </w:r>
    </w:p>
    <w:p w:rsidR="005B48D5" w:rsidRPr="00A14929" w:rsidRDefault="005B48D5" w:rsidP="000F101B">
      <w:pPr>
        <w:tabs>
          <w:tab w:val="left" w:pos="709"/>
        </w:tabs>
        <w:ind w:left="-709"/>
        <w:rPr>
          <w:rFonts w:ascii="Times New Roman" w:hAnsi="Times New Roman"/>
          <w:b/>
          <w:sz w:val="24"/>
          <w:szCs w:val="24"/>
        </w:rPr>
      </w:pPr>
      <w:r w:rsidRPr="00A14929">
        <w:rPr>
          <w:rFonts w:ascii="Times New Roman" w:hAnsi="Times New Roman"/>
          <w:sz w:val="24"/>
          <w:szCs w:val="24"/>
        </w:rPr>
        <w:t xml:space="preserve">          </w:t>
      </w:r>
      <w:r w:rsidRPr="00A14929">
        <w:rPr>
          <w:rFonts w:ascii="Times New Roman" w:hAnsi="Times New Roman"/>
          <w:b/>
          <w:sz w:val="24"/>
          <w:szCs w:val="24"/>
        </w:rPr>
        <w:t>«ВОДЯНОЕ КОЛЕСО»</w:t>
      </w:r>
    </w:p>
    <w:p w:rsidR="005B48D5" w:rsidRPr="00A14929" w:rsidRDefault="005B48D5" w:rsidP="000F101B">
      <w:pPr>
        <w:tabs>
          <w:tab w:val="left" w:pos="709"/>
        </w:tabs>
        <w:ind w:left="-709"/>
        <w:rPr>
          <w:rFonts w:ascii="Times New Roman" w:hAnsi="Times New Roman"/>
          <w:sz w:val="24"/>
          <w:szCs w:val="24"/>
        </w:rPr>
      </w:pPr>
      <w:r w:rsidRPr="00A14929">
        <w:rPr>
          <w:rFonts w:ascii="Times New Roman" w:hAnsi="Times New Roman"/>
          <w:sz w:val="24"/>
          <w:szCs w:val="24"/>
        </w:rPr>
        <w:t xml:space="preserve">          Для того чтобы изготовить водяное колесо, вам потребуется: катушка, круглый карандаш, глянцевый картон, водостойкий клей. Из картона вырежьте четыре прямоугольные полоски шириной с катушку, а длиной в два раза больше. Отметьте середину на длинной стороне. Согните полоски по сделанным меткам и одной половинкой наклейте каждую полоску на катушку. В отверстие катушки вставьте карандаш. Полученное водяное колесо подставьте лопастями под струю водопроводной воды. Ребенок увидит, что вода приводит колесо в движение.</w:t>
      </w:r>
    </w:p>
    <w:p w:rsidR="005B48D5" w:rsidRPr="00A14929" w:rsidRDefault="005B48D5" w:rsidP="000F101B">
      <w:pPr>
        <w:tabs>
          <w:tab w:val="left" w:pos="709"/>
        </w:tabs>
        <w:ind w:left="-709"/>
        <w:rPr>
          <w:rFonts w:ascii="Times New Roman" w:hAnsi="Times New Roman"/>
          <w:sz w:val="24"/>
          <w:szCs w:val="24"/>
        </w:rPr>
      </w:pPr>
    </w:p>
    <w:p w:rsidR="005B48D5" w:rsidRPr="00A14929" w:rsidRDefault="005B48D5" w:rsidP="000F101B">
      <w:pPr>
        <w:tabs>
          <w:tab w:val="left" w:pos="709"/>
        </w:tabs>
        <w:ind w:left="-709"/>
        <w:rPr>
          <w:rFonts w:ascii="Times New Roman" w:hAnsi="Times New Roman"/>
          <w:b/>
          <w:sz w:val="24"/>
          <w:szCs w:val="24"/>
        </w:rPr>
      </w:pPr>
      <w:r w:rsidRPr="00A14929">
        <w:rPr>
          <w:rFonts w:ascii="Times New Roman" w:hAnsi="Times New Roman"/>
          <w:sz w:val="24"/>
          <w:szCs w:val="24"/>
        </w:rPr>
        <w:t xml:space="preserve">           </w:t>
      </w:r>
      <w:r w:rsidRPr="00A14929">
        <w:rPr>
          <w:rFonts w:ascii="Times New Roman" w:hAnsi="Times New Roman"/>
          <w:b/>
          <w:sz w:val="24"/>
          <w:szCs w:val="24"/>
        </w:rPr>
        <w:t>РЕШЕНИЕ ПРОБЛЕМНЫХ СИТАЦИЙ</w:t>
      </w:r>
    </w:p>
    <w:p w:rsidR="005B48D5" w:rsidRPr="00A14929" w:rsidRDefault="005B48D5" w:rsidP="000F101B">
      <w:pPr>
        <w:tabs>
          <w:tab w:val="left" w:pos="709"/>
        </w:tabs>
        <w:ind w:left="-709"/>
        <w:rPr>
          <w:rFonts w:ascii="Times New Roman" w:hAnsi="Times New Roman"/>
          <w:sz w:val="24"/>
          <w:szCs w:val="24"/>
        </w:rPr>
      </w:pPr>
      <w:r w:rsidRPr="00A14929">
        <w:rPr>
          <w:rFonts w:ascii="Times New Roman" w:hAnsi="Times New Roman"/>
          <w:sz w:val="24"/>
          <w:szCs w:val="24"/>
        </w:rPr>
        <w:t xml:space="preserve">           Организуя деятельность, взрослый должен помнить. Что знания и умения, усвоенные без интереса, не окрашенные собственным положительным отношением, обычно не становится активным достоянием ребенка. Основная движущая сила поискового интереса  - система вопросов и заданий, которые ставятся перед дошкольником в виде различных проблемных ситуаций. Взрослому следует учитывать, что наибольший эффект дают задачи, предполагающие открытие новых для детей причинно – следственных связей, закономерностей. Ни слишком трудная, ни слишком легкая познавательная задача не создает проблемной ситуации для детей. Поэтому выбор задачи – проблемы зависит от наличия у детей исходного минимума знаний (включая и их операторную сторону) и от возможности за относительно короткий срок до постановки проблемы ознакомить их со сведениями, необходимыми для самостоятельного решения проблемы. Также взрослому следует учитывать такую важнейшую особенность при выявлении проблемы, как способность изменять собственную точку зрения, смотреть на объект исследования с разных сторон.</w:t>
      </w:r>
    </w:p>
    <w:p w:rsidR="005B48D5" w:rsidRDefault="005B48D5" w:rsidP="000F101B">
      <w:pPr>
        <w:tabs>
          <w:tab w:val="left" w:pos="709"/>
        </w:tabs>
        <w:ind w:left="-709"/>
        <w:rPr>
          <w:rFonts w:ascii="Times New Roman" w:hAnsi="Times New Roman"/>
          <w:sz w:val="24"/>
          <w:szCs w:val="24"/>
          <w:lang w:val="en-US"/>
        </w:rPr>
      </w:pPr>
      <w:r w:rsidRPr="00A14929">
        <w:rPr>
          <w:rFonts w:ascii="Times New Roman" w:hAnsi="Times New Roman"/>
          <w:sz w:val="24"/>
          <w:szCs w:val="24"/>
        </w:rPr>
        <w:t xml:space="preserve">           </w:t>
      </w:r>
    </w:p>
    <w:p w:rsidR="005B48D5" w:rsidRPr="00FF7B40" w:rsidRDefault="005B48D5" w:rsidP="000F101B">
      <w:pPr>
        <w:tabs>
          <w:tab w:val="left" w:pos="709"/>
        </w:tabs>
        <w:ind w:left="-709"/>
        <w:rPr>
          <w:rFonts w:ascii="Times New Roman" w:hAnsi="Times New Roman"/>
          <w:sz w:val="24"/>
          <w:szCs w:val="24"/>
          <w:lang w:val="en-US"/>
        </w:rPr>
      </w:pPr>
    </w:p>
    <w:p w:rsidR="005B48D5" w:rsidRPr="00A14929" w:rsidRDefault="005B48D5" w:rsidP="000F101B">
      <w:pPr>
        <w:tabs>
          <w:tab w:val="left" w:pos="709"/>
        </w:tabs>
        <w:ind w:left="-709"/>
        <w:rPr>
          <w:rFonts w:ascii="Times New Roman" w:hAnsi="Times New Roman"/>
          <w:b/>
          <w:sz w:val="24"/>
          <w:szCs w:val="24"/>
        </w:rPr>
      </w:pPr>
      <w:r w:rsidRPr="00A14929">
        <w:rPr>
          <w:rFonts w:ascii="Times New Roman" w:hAnsi="Times New Roman"/>
          <w:sz w:val="24"/>
          <w:szCs w:val="24"/>
        </w:rPr>
        <w:t xml:space="preserve">          </w:t>
      </w:r>
      <w:r w:rsidRPr="00A14929">
        <w:rPr>
          <w:rFonts w:ascii="Times New Roman" w:hAnsi="Times New Roman"/>
          <w:b/>
          <w:sz w:val="24"/>
          <w:szCs w:val="24"/>
        </w:rPr>
        <w:t>«НРАВИТСЯ – НЕ НРАВИТСЯ. ЧТО МОЖНО ИЗМЕНИТЬ?»</w:t>
      </w:r>
    </w:p>
    <w:p w:rsidR="005B48D5" w:rsidRPr="00A14929" w:rsidRDefault="005B48D5" w:rsidP="000F101B">
      <w:pPr>
        <w:tabs>
          <w:tab w:val="left" w:pos="709"/>
        </w:tabs>
        <w:ind w:left="-709"/>
        <w:rPr>
          <w:rFonts w:ascii="Times New Roman" w:hAnsi="Times New Roman"/>
          <w:sz w:val="24"/>
          <w:szCs w:val="24"/>
        </w:rPr>
      </w:pPr>
      <w:r w:rsidRPr="00A14929">
        <w:rPr>
          <w:rFonts w:ascii="Times New Roman" w:hAnsi="Times New Roman"/>
          <w:sz w:val="24"/>
          <w:szCs w:val="24"/>
        </w:rPr>
        <w:t xml:space="preserve">           В таких ситуациях дети, рассматривая знакомый предмет, сначала рассказывают о тех его свойствах, функциях, которые им нравятся, а затем выясняют, какие, на их взгляд, он имеет недостатки, что их не удовлетворяет в нём, что нужно изменить, чтобы предмет стал лучше. После этого ребята придумывают новый предмет, у которого нет указанных недостатков. Для таких ситуаций можно предложить следующие предметы: игрушечный грузовой автомобиль, детская кухонная плита, детский четырёхколёсный велосипед, игрушечный самолёт, набор детского конструктора, пенал и т. д.</w:t>
      </w:r>
    </w:p>
    <w:p w:rsidR="005B48D5" w:rsidRPr="00A14929" w:rsidRDefault="005B48D5" w:rsidP="000F101B">
      <w:pPr>
        <w:tabs>
          <w:tab w:val="left" w:pos="709"/>
        </w:tabs>
        <w:ind w:left="-709"/>
        <w:rPr>
          <w:rFonts w:ascii="Times New Roman" w:hAnsi="Times New Roman"/>
          <w:sz w:val="24"/>
          <w:szCs w:val="24"/>
        </w:rPr>
      </w:pPr>
      <w:r w:rsidRPr="00A14929">
        <w:rPr>
          <w:rFonts w:ascii="Times New Roman" w:hAnsi="Times New Roman"/>
          <w:sz w:val="24"/>
          <w:szCs w:val="24"/>
        </w:rPr>
        <w:t xml:space="preserve">          </w:t>
      </w:r>
    </w:p>
    <w:p w:rsidR="005B48D5" w:rsidRPr="00A14929" w:rsidRDefault="005B48D5" w:rsidP="000F101B">
      <w:pPr>
        <w:tabs>
          <w:tab w:val="left" w:pos="709"/>
        </w:tabs>
        <w:ind w:left="-709"/>
        <w:rPr>
          <w:rFonts w:ascii="Times New Roman" w:hAnsi="Times New Roman"/>
          <w:b/>
          <w:sz w:val="24"/>
          <w:szCs w:val="24"/>
        </w:rPr>
      </w:pPr>
      <w:r w:rsidRPr="00A14929">
        <w:rPr>
          <w:rFonts w:ascii="Times New Roman" w:hAnsi="Times New Roman"/>
          <w:b/>
          <w:sz w:val="24"/>
          <w:szCs w:val="24"/>
        </w:rPr>
        <w:t xml:space="preserve">          «ЧТО ПРЕДМЕТ РАССКАЖЕТ О СЕБЕ?»</w:t>
      </w:r>
    </w:p>
    <w:p w:rsidR="005B48D5" w:rsidRPr="00A14929" w:rsidRDefault="005B48D5" w:rsidP="000F101B">
      <w:pPr>
        <w:tabs>
          <w:tab w:val="left" w:pos="709"/>
        </w:tabs>
        <w:ind w:left="-709"/>
        <w:rPr>
          <w:rFonts w:ascii="Times New Roman" w:hAnsi="Times New Roman"/>
          <w:sz w:val="24"/>
          <w:szCs w:val="24"/>
        </w:rPr>
      </w:pPr>
      <w:r w:rsidRPr="00A14929">
        <w:rPr>
          <w:rFonts w:ascii="Times New Roman" w:hAnsi="Times New Roman"/>
          <w:sz w:val="24"/>
          <w:szCs w:val="24"/>
        </w:rPr>
        <w:t xml:space="preserve">           Ребёнок принимает на себя роль предмета и от его имени рассказывает, какой он, что умеет делать и даже какой у него характер (мяч – весёлый, фломастер – трудолюбивый, ножницы – быстрые и т. д.) Такое описание предмета придаёт детским высказываниям эмоциональный характер. Остальные дети отгадывают, о каком предмете идёт речь.</w:t>
      </w:r>
    </w:p>
    <w:p w:rsidR="005B48D5" w:rsidRDefault="005B48D5" w:rsidP="000F101B">
      <w:pPr>
        <w:tabs>
          <w:tab w:val="left" w:pos="709"/>
        </w:tabs>
        <w:ind w:left="-709"/>
        <w:rPr>
          <w:rFonts w:ascii="Times New Roman" w:hAnsi="Times New Roman"/>
          <w:sz w:val="24"/>
          <w:szCs w:val="24"/>
          <w:lang w:val="en-US"/>
        </w:rPr>
      </w:pPr>
      <w:r w:rsidRPr="00A14929">
        <w:rPr>
          <w:rFonts w:ascii="Times New Roman" w:hAnsi="Times New Roman"/>
          <w:sz w:val="24"/>
          <w:szCs w:val="24"/>
        </w:rPr>
        <w:t xml:space="preserve">          </w:t>
      </w:r>
    </w:p>
    <w:p w:rsidR="005B48D5" w:rsidRDefault="005B48D5" w:rsidP="00477DC4">
      <w:pPr>
        <w:ind w:left="0"/>
        <w:jc w:val="right"/>
        <w:rPr>
          <w:rFonts w:ascii="Times New Roman" w:hAnsi="Times New Roman"/>
          <w:b/>
          <w:color w:val="003300"/>
          <w:sz w:val="16"/>
          <w:szCs w:val="16"/>
          <w:lang w:val="en-US"/>
        </w:rPr>
      </w:pPr>
    </w:p>
    <w:p w:rsidR="005B48D5" w:rsidRPr="00477DC4" w:rsidRDefault="005B48D5" w:rsidP="00477DC4">
      <w:pPr>
        <w:ind w:left="0"/>
        <w:jc w:val="right"/>
        <w:rPr>
          <w:rFonts w:ascii="Times New Roman" w:hAnsi="Times New Roman"/>
          <w:b/>
          <w:color w:val="003300"/>
          <w:sz w:val="16"/>
          <w:szCs w:val="16"/>
        </w:rPr>
      </w:pPr>
      <w:r w:rsidRPr="00477DC4">
        <w:rPr>
          <w:rFonts w:ascii="Times New Roman" w:hAnsi="Times New Roman"/>
          <w:b/>
          <w:color w:val="003300"/>
          <w:sz w:val="16"/>
          <w:szCs w:val="16"/>
        </w:rPr>
        <w:t>35</w:t>
      </w:r>
    </w:p>
    <w:p w:rsidR="005B48D5" w:rsidRPr="00A14929" w:rsidRDefault="005B48D5" w:rsidP="000F101B">
      <w:pPr>
        <w:tabs>
          <w:tab w:val="left" w:pos="709"/>
        </w:tabs>
        <w:ind w:left="-709"/>
        <w:rPr>
          <w:rFonts w:ascii="Times New Roman" w:hAnsi="Times New Roman"/>
          <w:b/>
          <w:sz w:val="24"/>
          <w:szCs w:val="24"/>
        </w:rPr>
      </w:pPr>
      <w:r w:rsidRPr="00A14929">
        <w:rPr>
          <w:rFonts w:ascii="Times New Roman" w:hAnsi="Times New Roman"/>
          <w:b/>
          <w:sz w:val="24"/>
          <w:szCs w:val="24"/>
        </w:rPr>
        <w:t xml:space="preserve">          «ЗАДАЙ ВОПРОС И УЗНАЙ, ЧТО ЗАДУМАЛИ?»</w:t>
      </w:r>
    </w:p>
    <w:p w:rsidR="005B48D5" w:rsidRPr="00A14929" w:rsidRDefault="005B48D5" w:rsidP="000F101B">
      <w:pPr>
        <w:tabs>
          <w:tab w:val="left" w:pos="709"/>
        </w:tabs>
        <w:ind w:left="-709"/>
        <w:rPr>
          <w:rFonts w:ascii="Times New Roman" w:hAnsi="Times New Roman"/>
          <w:sz w:val="24"/>
          <w:szCs w:val="24"/>
        </w:rPr>
      </w:pPr>
      <w:r w:rsidRPr="00A14929">
        <w:rPr>
          <w:rFonts w:ascii="Times New Roman" w:hAnsi="Times New Roman"/>
          <w:sz w:val="24"/>
          <w:szCs w:val="24"/>
        </w:rPr>
        <w:t xml:space="preserve">          Один ребёнок задумывает предмет, а остальные дети с помощью вопросов отгадывают его. Самостоятельно формулируя вопросы, выделяя из них существенные и несущественные признаки для выполнения задания, они упражняются в умении  осуществлять поиск. Им становятся понятным, что вопросы обладают разной степенью информированности. Есть такие, которые важно определить с самого начала, чтобы правильно вести поиск. Например, такой: «А то, что ты задумал, живое или неживое?» Если выяснится, что предмет неживой, то можно задать вопросы о том, сделан он руками человека или нет, где его можно встретить, для чего он служит и т.д. Если задуманный предмет живой, то надо выяснить, где живёт это существо, чем питается, особенности внешнего вида и т. д. </w:t>
      </w:r>
    </w:p>
    <w:p w:rsidR="005B48D5" w:rsidRPr="00A14929" w:rsidRDefault="005B48D5" w:rsidP="000F101B">
      <w:pPr>
        <w:tabs>
          <w:tab w:val="left" w:pos="709"/>
        </w:tabs>
        <w:ind w:left="-709"/>
        <w:rPr>
          <w:rFonts w:ascii="Times New Roman" w:hAnsi="Times New Roman"/>
          <w:sz w:val="24"/>
          <w:szCs w:val="24"/>
        </w:rPr>
      </w:pPr>
      <w:r w:rsidRPr="00A14929">
        <w:rPr>
          <w:rFonts w:ascii="Times New Roman" w:hAnsi="Times New Roman"/>
          <w:sz w:val="24"/>
          <w:szCs w:val="24"/>
        </w:rPr>
        <w:t xml:space="preserve">          </w:t>
      </w:r>
    </w:p>
    <w:p w:rsidR="005B48D5" w:rsidRPr="00A14929" w:rsidRDefault="005B48D5" w:rsidP="000F101B">
      <w:pPr>
        <w:tabs>
          <w:tab w:val="left" w:pos="709"/>
        </w:tabs>
        <w:ind w:left="-709"/>
        <w:rPr>
          <w:rFonts w:ascii="Times New Roman" w:hAnsi="Times New Roman"/>
          <w:b/>
          <w:sz w:val="24"/>
          <w:szCs w:val="24"/>
        </w:rPr>
      </w:pPr>
      <w:r w:rsidRPr="00A14929">
        <w:rPr>
          <w:rFonts w:ascii="Times New Roman" w:hAnsi="Times New Roman"/>
          <w:b/>
          <w:sz w:val="24"/>
          <w:szCs w:val="24"/>
        </w:rPr>
        <w:t xml:space="preserve">          «ПОХОЖ – НЕ ПОХОЖ»</w:t>
      </w:r>
    </w:p>
    <w:p w:rsidR="005B48D5" w:rsidRPr="00A14929" w:rsidRDefault="005B48D5" w:rsidP="000F101B">
      <w:pPr>
        <w:tabs>
          <w:tab w:val="left" w:pos="709"/>
        </w:tabs>
        <w:ind w:left="-709"/>
        <w:rPr>
          <w:rFonts w:ascii="Times New Roman" w:hAnsi="Times New Roman"/>
          <w:sz w:val="24"/>
          <w:szCs w:val="24"/>
        </w:rPr>
      </w:pPr>
      <w:r w:rsidRPr="00A14929">
        <w:rPr>
          <w:rFonts w:ascii="Times New Roman" w:hAnsi="Times New Roman"/>
          <w:sz w:val="24"/>
          <w:szCs w:val="24"/>
        </w:rPr>
        <w:t xml:space="preserve">          Взрослый называет детям пару предметов и предлагает им подумать, чем эти предметы похожи, чем отличаются:</w:t>
      </w:r>
    </w:p>
    <w:p w:rsidR="005B48D5" w:rsidRPr="00A14929" w:rsidRDefault="005B48D5" w:rsidP="000F101B">
      <w:pPr>
        <w:tabs>
          <w:tab w:val="left" w:pos="709"/>
        </w:tabs>
        <w:ind w:left="-709"/>
        <w:rPr>
          <w:rFonts w:ascii="Times New Roman" w:hAnsi="Times New Roman"/>
          <w:sz w:val="24"/>
          <w:szCs w:val="24"/>
        </w:rPr>
      </w:pPr>
      <w:r w:rsidRPr="00A14929">
        <w:rPr>
          <w:rFonts w:ascii="Times New Roman" w:hAnsi="Times New Roman"/>
          <w:sz w:val="24"/>
          <w:szCs w:val="24"/>
        </w:rPr>
        <w:t>- хвойные и лиственные деревья;</w:t>
      </w:r>
    </w:p>
    <w:p w:rsidR="005B48D5" w:rsidRPr="00A14929" w:rsidRDefault="005B48D5" w:rsidP="000F101B">
      <w:pPr>
        <w:tabs>
          <w:tab w:val="left" w:pos="709"/>
        </w:tabs>
        <w:ind w:left="-709"/>
        <w:rPr>
          <w:rFonts w:ascii="Times New Roman" w:hAnsi="Times New Roman"/>
          <w:sz w:val="24"/>
          <w:szCs w:val="24"/>
        </w:rPr>
      </w:pPr>
      <w:r w:rsidRPr="00A14929">
        <w:rPr>
          <w:rFonts w:ascii="Times New Roman" w:hAnsi="Times New Roman"/>
          <w:sz w:val="24"/>
          <w:szCs w:val="24"/>
        </w:rPr>
        <w:t>- круг и овал;</w:t>
      </w:r>
    </w:p>
    <w:p w:rsidR="005B48D5" w:rsidRPr="00A14929" w:rsidRDefault="005B48D5" w:rsidP="000F101B">
      <w:pPr>
        <w:tabs>
          <w:tab w:val="left" w:pos="709"/>
        </w:tabs>
        <w:ind w:left="-709"/>
        <w:rPr>
          <w:rFonts w:ascii="Times New Roman" w:hAnsi="Times New Roman"/>
          <w:sz w:val="24"/>
          <w:szCs w:val="24"/>
        </w:rPr>
      </w:pPr>
      <w:r w:rsidRPr="00A14929">
        <w:rPr>
          <w:rFonts w:ascii="Times New Roman" w:hAnsi="Times New Roman"/>
          <w:sz w:val="24"/>
          <w:szCs w:val="24"/>
        </w:rPr>
        <w:t>- книга и тетрадь;</w:t>
      </w:r>
    </w:p>
    <w:p w:rsidR="005B48D5" w:rsidRPr="00A14929" w:rsidRDefault="005B48D5" w:rsidP="000F101B">
      <w:pPr>
        <w:tabs>
          <w:tab w:val="left" w:pos="709"/>
        </w:tabs>
        <w:ind w:left="-709"/>
        <w:rPr>
          <w:rFonts w:ascii="Times New Roman" w:hAnsi="Times New Roman"/>
          <w:sz w:val="24"/>
          <w:szCs w:val="24"/>
        </w:rPr>
      </w:pPr>
      <w:r w:rsidRPr="00A14929">
        <w:rPr>
          <w:rFonts w:ascii="Times New Roman" w:hAnsi="Times New Roman"/>
          <w:sz w:val="24"/>
          <w:szCs w:val="24"/>
        </w:rPr>
        <w:t>- блюдце и тарелка;</w:t>
      </w:r>
    </w:p>
    <w:p w:rsidR="005B48D5" w:rsidRPr="00A14929" w:rsidRDefault="005B48D5" w:rsidP="000F101B">
      <w:pPr>
        <w:tabs>
          <w:tab w:val="left" w:pos="709"/>
        </w:tabs>
        <w:ind w:left="-709"/>
        <w:rPr>
          <w:rFonts w:ascii="Times New Roman" w:hAnsi="Times New Roman"/>
          <w:sz w:val="24"/>
          <w:szCs w:val="24"/>
        </w:rPr>
      </w:pPr>
      <w:r w:rsidRPr="00A14929">
        <w:rPr>
          <w:rFonts w:ascii="Times New Roman" w:hAnsi="Times New Roman"/>
          <w:sz w:val="24"/>
          <w:szCs w:val="24"/>
        </w:rPr>
        <w:t>- самокат и велосипед и т.д.</w:t>
      </w:r>
    </w:p>
    <w:p w:rsidR="005B48D5" w:rsidRPr="00A14929" w:rsidRDefault="005B48D5" w:rsidP="000F101B">
      <w:pPr>
        <w:tabs>
          <w:tab w:val="left" w:pos="709"/>
        </w:tabs>
        <w:ind w:left="-709"/>
        <w:rPr>
          <w:rFonts w:ascii="Times New Roman" w:hAnsi="Times New Roman"/>
          <w:sz w:val="24"/>
          <w:szCs w:val="24"/>
        </w:rPr>
      </w:pPr>
      <w:r w:rsidRPr="00A14929">
        <w:rPr>
          <w:rFonts w:ascii="Times New Roman" w:hAnsi="Times New Roman"/>
          <w:sz w:val="24"/>
          <w:szCs w:val="24"/>
        </w:rPr>
        <w:t xml:space="preserve">          </w:t>
      </w:r>
    </w:p>
    <w:p w:rsidR="005B48D5" w:rsidRPr="00A14929" w:rsidRDefault="005B48D5" w:rsidP="000F101B">
      <w:pPr>
        <w:tabs>
          <w:tab w:val="left" w:pos="709"/>
        </w:tabs>
        <w:ind w:left="-709"/>
        <w:rPr>
          <w:rFonts w:ascii="Times New Roman" w:hAnsi="Times New Roman"/>
          <w:b/>
          <w:sz w:val="24"/>
          <w:szCs w:val="24"/>
        </w:rPr>
      </w:pPr>
      <w:r w:rsidRPr="00A14929">
        <w:rPr>
          <w:rFonts w:ascii="Times New Roman" w:hAnsi="Times New Roman"/>
          <w:sz w:val="24"/>
          <w:szCs w:val="24"/>
        </w:rPr>
        <w:t xml:space="preserve">          </w:t>
      </w:r>
      <w:r w:rsidRPr="00A14929">
        <w:rPr>
          <w:rFonts w:ascii="Times New Roman" w:hAnsi="Times New Roman"/>
          <w:b/>
          <w:sz w:val="24"/>
          <w:szCs w:val="24"/>
        </w:rPr>
        <w:t>«ПОЛЕЗНЫЙ – ВРЕДНЫЙ»</w:t>
      </w:r>
    </w:p>
    <w:p w:rsidR="005B48D5" w:rsidRPr="00A14929" w:rsidRDefault="005B48D5" w:rsidP="000F101B">
      <w:pPr>
        <w:tabs>
          <w:tab w:val="left" w:pos="709"/>
        </w:tabs>
        <w:ind w:left="-709"/>
        <w:rPr>
          <w:rFonts w:ascii="Times New Roman" w:hAnsi="Times New Roman"/>
          <w:sz w:val="24"/>
          <w:szCs w:val="24"/>
        </w:rPr>
      </w:pPr>
      <w:r w:rsidRPr="00A14929">
        <w:rPr>
          <w:rFonts w:ascii="Times New Roman" w:hAnsi="Times New Roman"/>
          <w:sz w:val="24"/>
          <w:szCs w:val="24"/>
        </w:rPr>
        <w:t xml:space="preserve">           Педагог называет детям хорошо знакомые предметы и предлагает подумать, при каких условиях каждый из них будет очень полезным, при каких условиях будут полезны два или более из этих предметов, при каких условиях они могут быть бесполезны или даже вредны. Например: цветок, зеркало, газета, телевизор, телефон, машина и т. д.</w:t>
      </w:r>
    </w:p>
    <w:p w:rsidR="005B48D5" w:rsidRPr="00A14929" w:rsidRDefault="005B48D5" w:rsidP="000F101B">
      <w:pPr>
        <w:tabs>
          <w:tab w:val="left" w:pos="709"/>
        </w:tabs>
        <w:ind w:left="-709"/>
        <w:rPr>
          <w:rFonts w:ascii="Times New Roman" w:hAnsi="Times New Roman"/>
          <w:sz w:val="24"/>
          <w:szCs w:val="24"/>
        </w:rPr>
      </w:pPr>
      <w:r w:rsidRPr="00A14929">
        <w:rPr>
          <w:rFonts w:ascii="Times New Roman" w:hAnsi="Times New Roman"/>
          <w:sz w:val="24"/>
          <w:szCs w:val="24"/>
        </w:rPr>
        <w:t xml:space="preserve">          </w:t>
      </w:r>
    </w:p>
    <w:p w:rsidR="005B48D5" w:rsidRPr="00A14929" w:rsidRDefault="005B48D5" w:rsidP="000F101B">
      <w:pPr>
        <w:tabs>
          <w:tab w:val="left" w:pos="709"/>
        </w:tabs>
        <w:ind w:left="-709"/>
        <w:rPr>
          <w:rFonts w:ascii="Times New Roman" w:hAnsi="Times New Roman"/>
          <w:b/>
          <w:sz w:val="24"/>
          <w:szCs w:val="24"/>
        </w:rPr>
      </w:pPr>
      <w:r w:rsidRPr="00A14929">
        <w:rPr>
          <w:rFonts w:ascii="Times New Roman" w:hAnsi="Times New Roman"/>
          <w:b/>
          <w:sz w:val="24"/>
          <w:szCs w:val="24"/>
        </w:rPr>
        <w:t xml:space="preserve">          «ФАНТАЗЁРЫ»</w:t>
      </w:r>
    </w:p>
    <w:p w:rsidR="005B48D5" w:rsidRPr="00A14929" w:rsidRDefault="005B48D5" w:rsidP="000F101B">
      <w:pPr>
        <w:tabs>
          <w:tab w:val="left" w:pos="709"/>
        </w:tabs>
        <w:ind w:left="-709"/>
        <w:rPr>
          <w:rFonts w:ascii="Times New Roman" w:hAnsi="Times New Roman"/>
          <w:sz w:val="24"/>
          <w:szCs w:val="24"/>
        </w:rPr>
      </w:pPr>
      <w:r w:rsidRPr="00A14929">
        <w:rPr>
          <w:rFonts w:ascii="Times New Roman" w:hAnsi="Times New Roman"/>
          <w:sz w:val="24"/>
          <w:szCs w:val="24"/>
        </w:rPr>
        <w:t xml:space="preserve">           Детям даются фантастические предположения и предлагается подумать, что могло произойти в той или иной ситуации: «Представьте. Что мухи стали размером с больших страусов», «Бегемоты стали меньше собак», «Все люди превратились в гигантов, стали в несколько раз больше, чем сейчас», «Все люди превратились в карликов, стали в несколько раз меньше, чем сейчас», «представьте, что не стало электричества». «Исчезли все машины» и т. д.</w:t>
      </w:r>
    </w:p>
    <w:p w:rsidR="005B48D5" w:rsidRPr="00A14929" w:rsidRDefault="005B48D5" w:rsidP="000F101B">
      <w:pPr>
        <w:tabs>
          <w:tab w:val="left" w:pos="709"/>
        </w:tabs>
        <w:ind w:left="-709"/>
        <w:rPr>
          <w:rFonts w:ascii="Times New Roman" w:hAnsi="Times New Roman"/>
          <w:sz w:val="24"/>
          <w:szCs w:val="24"/>
        </w:rPr>
      </w:pPr>
    </w:p>
    <w:p w:rsidR="005B48D5" w:rsidRPr="00A14929" w:rsidRDefault="005B48D5" w:rsidP="000F101B">
      <w:pPr>
        <w:tabs>
          <w:tab w:val="left" w:pos="709"/>
        </w:tabs>
        <w:ind w:left="-709"/>
        <w:rPr>
          <w:rFonts w:ascii="Times New Roman" w:hAnsi="Times New Roman"/>
          <w:b/>
          <w:sz w:val="24"/>
          <w:szCs w:val="24"/>
        </w:rPr>
      </w:pPr>
      <w:r w:rsidRPr="00A14929">
        <w:rPr>
          <w:rFonts w:ascii="Times New Roman" w:hAnsi="Times New Roman"/>
          <w:sz w:val="24"/>
          <w:szCs w:val="24"/>
        </w:rPr>
        <w:t xml:space="preserve">          </w:t>
      </w:r>
      <w:r w:rsidRPr="00A14929">
        <w:rPr>
          <w:rFonts w:ascii="Times New Roman" w:hAnsi="Times New Roman"/>
          <w:b/>
          <w:sz w:val="24"/>
          <w:szCs w:val="24"/>
        </w:rPr>
        <w:t>«ПРИДУМАЙ!»</w:t>
      </w:r>
    </w:p>
    <w:p w:rsidR="005B48D5" w:rsidRDefault="005B48D5" w:rsidP="000F101B">
      <w:pPr>
        <w:tabs>
          <w:tab w:val="left" w:pos="709"/>
        </w:tabs>
        <w:ind w:left="-709"/>
        <w:rPr>
          <w:rFonts w:ascii="Times New Roman" w:hAnsi="Times New Roman"/>
          <w:sz w:val="24"/>
          <w:szCs w:val="24"/>
          <w:lang w:val="en-US"/>
        </w:rPr>
      </w:pPr>
      <w:r w:rsidRPr="00A14929">
        <w:rPr>
          <w:rFonts w:ascii="Times New Roman" w:hAnsi="Times New Roman"/>
          <w:sz w:val="24"/>
          <w:szCs w:val="24"/>
        </w:rPr>
        <w:t xml:space="preserve">          Детям называется хорошо знакомый предмет с известными свойствами. Они должны найти как можно больше вариантов нетрадиционного, но при этом реального использования этого предмета. Например: книга, ручка, пластиковая бутылка, лист бумаги, заколка для волос и т.д.</w:t>
      </w:r>
    </w:p>
    <w:p w:rsidR="005B48D5" w:rsidRDefault="005B48D5" w:rsidP="00477DC4">
      <w:pPr>
        <w:ind w:left="0"/>
        <w:jc w:val="right"/>
        <w:rPr>
          <w:rFonts w:ascii="Times New Roman" w:hAnsi="Times New Roman"/>
          <w:b/>
          <w:color w:val="003300"/>
          <w:sz w:val="16"/>
          <w:szCs w:val="16"/>
          <w:lang w:val="en-US"/>
        </w:rPr>
      </w:pPr>
    </w:p>
    <w:p w:rsidR="005B48D5" w:rsidRDefault="005B48D5" w:rsidP="00477DC4">
      <w:pPr>
        <w:ind w:left="0"/>
        <w:jc w:val="right"/>
        <w:rPr>
          <w:rFonts w:ascii="Times New Roman" w:hAnsi="Times New Roman"/>
          <w:b/>
          <w:color w:val="003300"/>
          <w:sz w:val="16"/>
          <w:szCs w:val="16"/>
          <w:lang w:val="en-US"/>
        </w:rPr>
      </w:pPr>
    </w:p>
    <w:p w:rsidR="005B48D5" w:rsidRPr="00477DC4" w:rsidRDefault="005B48D5" w:rsidP="00477DC4">
      <w:pPr>
        <w:ind w:left="0"/>
        <w:jc w:val="right"/>
        <w:rPr>
          <w:rFonts w:ascii="Times New Roman" w:hAnsi="Times New Roman"/>
          <w:b/>
          <w:color w:val="003300"/>
          <w:sz w:val="16"/>
          <w:szCs w:val="16"/>
          <w:lang w:val="en-US"/>
        </w:rPr>
      </w:pPr>
      <w:r w:rsidRPr="00477DC4">
        <w:rPr>
          <w:rFonts w:ascii="Times New Roman" w:hAnsi="Times New Roman"/>
          <w:b/>
          <w:color w:val="003300"/>
          <w:sz w:val="16"/>
          <w:szCs w:val="16"/>
        </w:rPr>
        <w:t>3</w:t>
      </w:r>
      <w:r>
        <w:rPr>
          <w:rFonts w:ascii="Times New Roman" w:hAnsi="Times New Roman"/>
          <w:b/>
          <w:color w:val="003300"/>
          <w:sz w:val="16"/>
          <w:szCs w:val="16"/>
          <w:lang w:val="en-US"/>
        </w:rPr>
        <w:t>6</w:t>
      </w:r>
    </w:p>
    <w:p w:rsidR="005B48D5" w:rsidRPr="00A14929" w:rsidRDefault="005B48D5" w:rsidP="000F101B">
      <w:pPr>
        <w:tabs>
          <w:tab w:val="left" w:pos="709"/>
        </w:tabs>
        <w:ind w:left="-709"/>
        <w:rPr>
          <w:rFonts w:ascii="Times New Roman" w:hAnsi="Times New Roman"/>
          <w:b/>
          <w:sz w:val="24"/>
          <w:szCs w:val="24"/>
        </w:rPr>
      </w:pPr>
      <w:r w:rsidRPr="00A14929">
        <w:rPr>
          <w:rFonts w:ascii="Times New Roman" w:hAnsi="Times New Roman"/>
          <w:b/>
          <w:sz w:val="24"/>
          <w:szCs w:val="24"/>
        </w:rPr>
        <w:t xml:space="preserve">          «ДОГАДАЙСЯ!»</w:t>
      </w:r>
    </w:p>
    <w:p w:rsidR="005B48D5" w:rsidRPr="00A14929" w:rsidRDefault="005B48D5" w:rsidP="000F101B">
      <w:pPr>
        <w:tabs>
          <w:tab w:val="left" w:pos="709"/>
        </w:tabs>
        <w:ind w:left="-709"/>
        <w:rPr>
          <w:rFonts w:ascii="Times New Roman" w:hAnsi="Times New Roman"/>
          <w:sz w:val="24"/>
          <w:szCs w:val="24"/>
        </w:rPr>
      </w:pPr>
      <w:r w:rsidRPr="00A14929">
        <w:rPr>
          <w:rFonts w:ascii="Times New Roman" w:hAnsi="Times New Roman"/>
          <w:sz w:val="24"/>
          <w:szCs w:val="24"/>
        </w:rPr>
        <w:t xml:space="preserve">          Взрослый рассказывает детям жизненные ситуации. Предлагает закончить начатый рассказ. </w:t>
      </w:r>
    </w:p>
    <w:p w:rsidR="005B48D5" w:rsidRPr="00A14929" w:rsidRDefault="005B48D5" w:rsidP="000F101B">
      <w:pPr>
        <w:ind w:left="-709"/>
        <w:rPr>
          <w:rFonts w:ascii="Times New Roman" w:hAnsi="Times New Roman"/>
          <w:sz w:val="24"/>
          <w:szCs w:val="24"/>
        </w:rPr>
      </w:pPr>
    </w:p>
    <w:p w:rsidR="005B48D5" w:rsidRPr="00A14929" w:rsidRDefault="005B48D5" w:rsidP="000F101B">
      <w:pPr>
        <w:ind w:left="-709"/>
        <w:rPr>
          <w:sz w:val="24"/>
          <w:szCs w:val="24"/>
        </w:rPr>
      </w:pPr>
      <w:r w:rsidRPr="00A14929">
        <w:rPr>
          <w:rFonts w:ascii="Times New Roman" w:hAnsi="Times New Roman"/>
          <w:sz w:val="24"/>
          <w:szCs w:val="24"/>
        </w:rPr>
        <w:t>***</w:t>
      </w:r>
    </w:p>
    <w:p w:rsidR="005B48D5" w:rsidRPr="00A14929" w:rsidRDefault="005B48D5" w:rsidP="000F101B">
      <w:pPr>
        <w:tabs>
          <w:tab w:val="left" w:pos="709"/>
        </w:tabs>
        <w:ind w:left="-709"/>
        <w:rPr>
          <w:rFonts w:ascii="Times New Roman" w:hAnsi="Times New Roman"/>
          <w:sz w:val="24"/>
          <w:szCs w:val="24"/>
        </w:rPr>
      </w:pPr>
      <w:r w:rsidRPr="00A14929">
        <w:rPr>
          <w:rFonts w:ascii="Times New Roman" w:hAnsi="Times New Roman"/>
          <w:sz w:val="24"/>
          <w:szCs w:val="24"/>
        </w:rPr>
        <w:t xml:space="preserve">          Посадил кролик грядку морковки. Сам за ней ухаживал: поливал, полол, вредных насекомых гонял. Выросла морковка большая, красивая, сочная. Собрались домашние животные и удивляются: как это у кролика такая большая морковка выросла?! И только коза сказала: «Она потому такая большая, что глубоко в земле росла!» А ты как думаешь? («Морковка на грядке такая большая выросла, потому что за ней кролик хорошо ухаживал», «Для роста любого растения нужен правильный уход: поливка, прополка, подкормка и т. д.»)</w:t>
      </w:r>
    </w:p>
    <w:p w:rsidR="005B48D5" w:rsidRPr="00A14929" w:rsidRDefault="005B48D5" w:rsidP="000F101B">
      <w:pPr>
        <w:ind w:left="-709"/>
        <w:rPr>
          <w:rFonts w:ascii="Times New Roman" w:hAnsi="Times New Roman"/>
          <w:sz w:val="24"/>
          <w:szCs w:val="24"/>
        </w:rPr>
      </w:pPr>
    </w:p>
    <w:p w:rsidR="005B48D5" w:rsidRPr="00A14929" w:rsidRDefault="005B48D5" w:rsidP="000F101B">
      <w:pPr>
        <w:ind w:left="-709"/>
        <w:rPr>
          <w:sz w:val="24"/>
          <w:szCs w:val="24"/>
        </w:rPr>
      </w:pPr>
      <w:r w:rsidRPr="00A14929">
        <w:rPr>
          <w:rFonts w:ascii="Times New Roman" w:hAnsi="Times New Roman"/>
          <w:sz w:val="24"/>
          <w:szCs w:val="24"/>
        </w:rPr>
        <w:t>***</w:t>
      </w:r>
    </w:p>
    <w:p w:rsidR="005B48D5" w:rsidRPr="00A14929" w:rsidRDefault="005B48D5" w:rsidP="000F101B">
      <w:pPr>
        <w:tabs>
          <w:tab w:val="left" w:pos="709"/>
        </w:tabs>
        <w:ind w:left="-709"/>
        <w:rPr>
          <w:rFonts w:ascii="Times New Roman" w:hAnsi="Times New Roman"/>
          <w:sz w:val="24"/>
          <w:szCs w:val="24"/>
        </w:rPr>
      </w:pPr>
      <w:r w:rsidRPr="00A14929">
        <w:rPr>
          <w:rFonts w:ascii="Times New Roman" w:hAnsi="Times New Roman"/>
          <w:sz w:val="24"/>
          <w:szCs w:val="24"/>
        </w:rPr>
        <w:t xml:space="preserve">          Решили Петя и Маша навестить летом бабушку. Идти к ней в гости надо было по ровной дороге. Петя взял с собой самокат, а Миша – свой любимый большой грузовик на веревочке. Как ты думаешь, кто из них быстрее доберется до бабушки? («Петя доберется первым, потому что он поедет на самокате», «Может Миша добраться первым, если у Пети сломается самокат», «Миша может добраться первым, если Петя упадет с самоката и повредит ногу, тогда он не сможет ехать дальше» и т. д.)</w:t>
      </w:r>
    </w:p>
    <w:p w:rsidR="005B48D5" w:rsidRPr="00A14929" w:rsidRDefault="005B48D5" w:rsidP="000F101B">
      <w:pPr>
        <w:tabs>
          <w:tab w:val="left" w:pos="709"/>
        </w:tabs>
        <w:ind w:left="-709"/>
        <w:rPr>
          <w:rFonts w:ascii="Times New Roman" w:hAnsi="Times New Roman"/>
          <w:sz w:val="24"/>
          <w:szCs w:val="24"/>
        </w:rPr>
      </w:pPr>
    </w:p>
    <w:p w:rsidR="005B48D5" w:rsidRPr="00A14929" w:rsidRDefault="005B48D5" w:rsidP="000F101B">
      <w:pPr>
        <w:ind w:left="-709"/>
        <w:rPr>
          <w:sz w:val="24"/>
          <w:szCs w:val="24"/>
        </w:rPr>
      </w:pPr>
      <w:r w:rsidRPr="00A14929">
        <w:rPr>
          <w:rFonts w:ascii="Times New Roman" w:hAnsi="Times New Roman"/>
          <w:sz w:val="24"/>
          <w:szCs w:val="24"/>
        </w:rPr>
        <w:t>***</w:t>
      </w:r>
    </w:p>
    <w:p w:rsidR="005B48D5" w:rsidRPr="00A14929" w:rsidRDefault="005B48D5" w:rsidP="000F101B">
      <w:pPr>
        <w:tabs>
          <w:tab w:val="left" w:pos="709"/>
        </w:tabs>
        <w:ind w:left="-709"/>
        <w:rPr>
          <w:rFonts w:ascii="Times New Roman" w:hAnsi="Times New Roman"/>
          <w:sz w:val="24"/>
          <w:szCs w:val="24"/>
        </w:rPr>
      </w:pPr>
      <w:r w:rsidRPr="00A14929">
        <w:rPr>
          <w:rFonts w:ascii="Times New Roman" w:hAnsi="Times New Roman"/>
          <w:sz w:val="24"/>
          <w:szCs w:val="24"/>
        </w:rPr>
        <w:t xml:space="preserve">          Мама подарила детям мячики. Старшая Катя начала с мячиком играть: била по нему ладошкой – мяч высоко подскакивал. Младшую Аню мячик «не слушался»: не скакал высоко, катился в разные стороны. Аня заплакала: «Мама, ты мне испорченный мячик купила!» Что ответила Ане мама? («Мячик не испорчен, просто Аня слабо била по нему ладошкой», «Катя сильно била ладошкой по мячу» и т. д.)</w:t>
      </w:r>
    </w:p>
    <w:p w:rsidR="005B48D5" w:rsidRPr="00A14929" w:rsidRDefault="005B48D5" w:rsidP="000F101B">
      <w:pPr>
        <w:tabs>
          <w:tab w:val="left" w:pos="709"/>
        </w:tabs>
        <w:ind w:left="-709"/>
        <w:rPr>
          <w:rFonts w:ascii="Times New Roman" w:hAnsi="Times New Roman"/>
          <w:sz w:val="24"/>
          <w:szCs w:val="24"/>
        </w:rPr>
      </w:pPr>
    </w:p>
    <w:p w:rsidR="005B48D5" w:rsidRPr="00A14929" w:rsidRDefault="005B48D5" w:rsidP="000F101B">
      <w:pPr>
        <w:ind w:left="-709"/>
        <w:rPr>
          <w:sz w:val="24"/>
          <w:szCs w:val="24"/>
        </w:rPr>
      </w:pPr>
      <w:r w:rsidRPr="00A14929">
        <w:rPr>
          <w:rFonts w:ascii="Times New Roman" w:hAnsi="Times New Roman"/>
          <w:sz w:val="24"/>
          <w:szCs w:val="24"/>
        </w:rPr>
        <w:t>***</w:t>
      </w:r>
    </w:p>
    <w:p w:rsidR="005B48D5" w:rsidRPr="00A14929" w:rsidRDefault="005B48D5" w:rsidP="000F101B">
      <w:pPr>
        <w:tabs>
          <w:tab w:val="left" w:pos="709"/>
        </w:tabs>
        <w:ind w:left="-709"/>
        <w:rPr>
          <w:rFonts w:ascii="Times New Roman" w:hAnsi="Times New Roman"/>
          <w:sz w:val="24"/>
          <w:szCs w:val="24"/>
        </w:rPr>
      </w:pPr>
      <w:r w:rsidRPr="00A14929">
        <w:rPr>
          <w:rFonts w:ascii="Times New Roman" w:hAnsi="Times New Roman"/>
          <w:sz w:val="24"/>
          <w:szCs w:val="24"/>
        </w:rPr>
        <w:t xml:space="preserve">          Наступила зима. Вася слепил маленького снеговика и взял его к себе домой. Мальчик сделал ему из коробки домик. Утром, когда он пришел посмотреть на своего друга, вместо снеговика увидел грязную луж, нос – морковку да маленькое пластмассовое ведро. На стуле сидел кот Мурзик и облизывал лапы. «Ты зачем съел моего снеговика и так измазал пол?» - закричал мальчик на кота. На крик Васи пришла мама. Как ты думаешь, что сказала мама мальчику? («Кот не ел снеговика, снеговик растаял, потому что в комнате тепло», «Грязная лужа получилась, потому что снег только кажется белым, на самом деле он грязный» и т. д.)</w:t>
      </w:r>
    </w:p>
    <w:p w:rsidR="005B48D5" w:rsidRPr="00A14929" w:rsidRDefault="005B48D5" w:rsidP="000F101B">
      <w:pPr>
        <w:tabs>
          <w:tab w:val="left" w:pos="709"/>
        </w:tabs>
        <w:ind w:left="-709"/>
        <w:rPr>
          <w:rFonts w:ascii="Times New Roman" w:hAnsi="Times New Roman"/>
          <w:sz w:val="24"/>
          <w:szCs w:val="24"/>
        </w:rPr>
      </w:pPr>
    </w:p>
    <w:p w:rsidR="005B48D5" w:rsidRPr="00A14929" w:rsidRDefault="005B48D5" w:rsidP="000F101B">
      <w:pPr>
        <w:ind w:left="-709"/>
        <w:rPr>
          <w:sz w:val="24"/>
          <w:szCs w:val="24"/>
        </w:rPr>
      </w:pPr>
      <w:r w:rsidRPr="00A14929">
        <w:rPr>
          <w:sz w:val="24"/>
          <w:szCs w:val="24"/>
        </w:rPr>
        <w:t>***</w:t>
      </w:r>
    </w:p>
    <w:p w:rsidR="005B48D5" w:rsidRDefault="005B48D5" w:rsidP="000F101B">
      <w:pPr>
        <w:ind w:left="-709"/>
        <w:rPr>
          <w:rFonts w:ascii="Times New Roman" w:hAnsi="Times New Roman"/>
          <w:sz w:val="24"/>
          <w:szCs w:val="24"/>
          <w:lang w:val="en-US"/>
        </w:rPr>
      </w:pPr>
      <w:r w:rsidRPr="00A14929">
        <w:rPr>
          <w:sz w:val="24"/>
          <w:szCs w:val="24"/>
        </w:rPr>
        <w:t xml:space="preserve">          </w:t>
      </w:r>
      <w:r w:rsidRPr="00A14929">
        <w:rPr>
          <w:rFonts w:ascii="Times New Roman" w:hAnsi="Times New Roman"/>
          <w:sz w:val="24"/>
          <w:szCs w:val="24"/>
        </w:rPr>
        <w:t xml:space="preserve">Рома с родителями уехал на несколько дней отдохнуть на дачу. На столе, в тарелке, мальчик оставил два яблока. Когда Рома вернулся домой, он увидел, что одно яблоко испортилось – стало сморщенное, подгнившее, а другое яблоко осталось красивым – гладким, </w:t>
      </w:r>
    </w:p>
    <w:p w:rsidR="005B48D5" w:rsidRPr="00477DC4" w:rsidRDefault="005B48D5" w:rsidP="00477DC4">
      <w:pPr>
        <w:ind w:left="0"/>
        <w:jc w:val="right"/>
        <w:rPr>
          <w:rFonts w:ascii="Times New Roman" w:hAnsi="Times New Roman"/>
          <w:b/>
          <w:color w:val="003300"/>
          <w:sz w:val="16"/>
          <w:szCs w:val="16"/>
          <w:lang w:val="en-US"/>
        </w:rPr>
      </w:pPr>
      <w:r w:rsidRPr="00477DC4">
        <w:rPr>
          <w:rFonts w:ascii="Times New Roman" w:hAnsi="Times New Roman"/>
          <w:b/>
          <w:color w:val="003300"/>
          <w:sz w:val="16"/>
          <w:szCs w:val="16"/>
        </w:rPr>
        <w:t>3</w:t>
      </w:r>
      <w:r>
        <w:rPr>
          <w:rFonts w:ascii="Times New Roman" w:hAnsi="Times New Roman"/>
          <w:b/>
          <w:color w:val="003300"/>
          <w:sz w:val="16"/>
          <w:szCs w:val="16"/>
          <w:lang w:val="en-US"/>
        </w:rPr>
        <w:t>7</w:t>
      </w:r>
    </w:p>
    <w:p w:rsidR="005B48D5" w:rsidRPr="00A14929" w:rsidRDefault="005B48D5" w:rsidP="000F101B">
      <w:pPr>
        <w:ind w:left="-709"/>
        <w:rPr>
          <w:rFonts w:ascii="Times New Roman" w:hAnsi="Times New Roman"/>
          <w:sz w:val="24"/>
          <w:szCs w:val="24"/>
        </w:rPr>
      </w:pPr>
      <w:r w:rsidRPr="00A14929">
        <w:rPr>
          <w:rFonts w:ascii="Times New Roman" w:hAnsi="Times New Roman"/>
          <w:sz w:val="24"/>
          <w:szCs w:val="24"/>
        </w:rPr>
        <w:t>блестящим, не изменился его цвет. Как ты думаешь, почему так произошло? («Одно яблоко сорвали с дерева раньше, другое - позже», «Одно яблоко настоящее, а другое - муляж», «На одно яблоко чаще попадали солнечные лучи, а другое – чаще находилось в тени» и т. д.)</w:t>
      </w:r>
    </w:p>
    <w:p w:rsidR="005B48D5" w:rsidRPr="00A14929" w:rsidRDefault="005B48D5" w:rsidP="000F101B">
      <w:pPr>
        <w:ind w:left="-709"/>
        <w:rPr>
          <w:rFonts w:ascii="Times New Roman" w:hAnsi="Times New Roman"/>
          <w:sz w:val="24"/>
          <w:szCs w:val="24"/>
        </w:rPr>
      </w:pPr>
    </w:p>
    <w:p w:rsidR="005B48D5" w:rsidRPr="00A14929" w:rsidRDefault="005B48D5" w:rsidP="000F101B">
      <w:pPr>
        <w:ind w:left="-709"/>
        <w:rPr>
          <w:rFonts w:ascii="Times New Roman" w:hAnsi="Times New Roman"/>
          <w:sz w:val="24"/>
          <w:szCs w:val="24"/>
        </w:rPr>
      </w:pPr>
      <w:r w:rsidRPr="00A14929">
        <w:rPr>
          <w:rFonts w:ascii="Times New Roman" w:hAnsi="Times New Roman"/>
          <w:sz w:val="24"/>
          <w:szCs w:val="24"/>
        </w:rPr>
        <w:t>***</w:t>
      </w:r>
    </w:p>
    <w:p w:rsidR="005B48D5" w:rsidRPr="00A14929" w:rsidRDefault="005B48D5" w:rsidP="000F101B">
      <w:pPr>
        <w:ind w:left="-709"/>
        <w:rPr>
          <w:rFonts w:ascii="Times New Roman" w:hAnsi="Times New Roman"/>
          <w:sz w:val="24"/>
          <w:szCs w:val="24"/>
        </w:rPr>
      </w:pPr>
    </w:p>
    <w:p w:rsidR="005B48D5" w:rsidRPr="00A14929" w:rsidRDefault="005B48D5" w:rsidP="000F101B">
      <w:pPr>
        <w:ind w:left="-709"/>
        <w:rPr>
          <w:rFonts w:ascii="Times New Roman" w:hAnsi="Times New Roman"/>
          <w:sz w:val="24"/>
          <w:szCs w:val="24"/>
        </w:rPr>
      </w:pPr>
      <w:r w:rsidRPr="00A14929">
        <w:rPr>
          <w:rFonts w:ascii="Times New Roman" w:hAnsi="Times New Roman"/>
          <w:sz w:val="24"/>
          <w:szCs w:val="24"/>
        </w:rPr>
        <w:t xml:space="preserve">          Катя играла на улице. Она нарисовала на асфальте красивый рисунок для мамы. Мама вернулась с работы домой поздно, когда наступила ночь, поэтому не смогла увидеть в этот день рисунок. Утром девочка проснулась, позвала маму посмотреть на рисунок из окошка. Когда мама с дочерью подошли к окну, чтобы посмотреть на рисунок, то его на асфальте не оказалось. «Куда же он подевался?» - спросила девочку мама. А ты как думаешь, что ответила девочке мама? («Ночью пошел дождь, рисунок смыло», «Дворник подметал улицу, смел мел», «Много людей прошло по асфальту и ногами затоптали рисунок» и т. д.)</w:t>
      </w:r>
    </w:p>
    <w:p w:rsidR="005B48D5" w:rsidRPr="00A14929" w:rsidRDefault="005B48D5" w:rsidP="000F101B">
      <w:pPr>
        <w:ind w:left="-709"/>
        <w:rPr>
          <w:rFonts w:ascii="Times New Roman" w:hAnsi="Times New Roman"/>
          <w:sz w:val="24"/>
          <w:szCs w:val="24"/>
        </w:rPr>
      </w:pPr>
    </w:p>
    <w:p w:rsidR="005B48D5" w:rsidRPr="00A14929" w:rsidRDefault="005B48D5" w:rsidP="000F101B">
      <w:pPr>
        <w:ind w:left="-709"/>
        <w:rPr>
          <w:rFonts w:ascii="Times New Roman" w:hAnsi="Times New Roman"/>
          <w:sz w:val="24"/>
          <w:szCs w:val="24"/>
        </w:rPr>
      </w:pPr>
      <w:r w:rsidRPr="00A14929">
        <w:rPr>
          <w:rFonts w:ascii="Times New Roman" w:hAnsi="Times New Roman"/>
          <w:sz w:val="24"/>
          <w:szCs w:val="24"/>
        </w:rPr>
        <w:t>***</w:t>
      </w:r>
    </w:p>
    <w:p w:rsidR="005B48D5" w:rsidRPr="00A14929" w:rsidRDefault="005B48D5" w:rsidP="000F101B">
      <w:pPr>
        <w:ind w:left="-709"/>
        <w:rPr>
          <w:rFonts w:ascii="Times New Roman" w:hAnsi="Times New Roman"/>
          <w:sz w:val="24"/>
          <w:szCs w:val="24"/>
        </w:rPr>
      </w:pPr>
      <w:r w:rsidRPr="00A14929">
        <w:rPr>
          <w:rFonts w:ascii="Times New Roman" w:hAnsi="Times New Roman"/>
          <w:sz w:val="24"/>
          <w:szCs w:val="24"/>
        </w:rPr>
        <w:t xml:space="preserve">          К Андрею в гости пришли бабушка и дедушка, но мальчик не захотел с ними общаться. Он весь вечер не выходил из своей комнаты и играл с конструктором. Когда бабушка и дедушка ушли, мама спросила: «Андрюша, почему ты весь вечер играл с конструктором?» как ты думаешь, что ответил маме мальчик? («Это новый конструктор, я еще не наигрался», «Я сегодня видел, как на стройке строили дом, хотел построить такой же», «Я строил будку для своей собаки» и т. д.)</w:t>
      </w:r>
    </w:p>
    <w:p w:rsidR="005B48D5" w:rsidRPr="00A14929" w:rsidRDefault="005B48D5" w:rsidP="000F101B">
      <w:pPr>
        <w:ind w:left="-709"/>
        <w:rPr>
          <w:rFonts w:ascii="Times New Roman" w:hAnsi="Times New Roman"/>
          <w:sz w:val="24"/>
          <w:szCs w:val="24"/>
        </w:rPr>
      </w:pPr>
    </w:p>
    <w:p w:rsidR="005B48D5" w:rsidRPr="00A14929" w:rsidRDefault="005B48D5" w:rsidP="000F101B">
      <w:pPr>
        <w:ind w:left="-709"/>
        <w:rPr>
          <w:rFonts w:ascii="Times New Roman" w:hAnsi="Times New Roman"/>
          <w:sz w:val="24"/>
          <w:szCs w:val="24"/>
        </w:rPr>
      </w:pPr>
      <w:r w:rsidRPr="00A14929">
        <w:rPr>
          <w:rFonts w:ascii="Times New Roman" w:hAnsi="Times New Roman"/>
          <w:sz w:val="24"/>
          <w:szCs w:val="24"/>
        </w:rPr>
        <w:t>***</w:t>
      </w:r>
    </w:p>
    <w:p w:rsidR="005B48D5" w:rsidRPr="00A14929" w:rsidRDefault="005B48D5" w:rsidP="000F101B">
      <w:pPr>
        <w:ind w:left="-709"/>
        <w:rPr>
          <w:rFonts w:ascii="Times New Roman" w:hAnsi="Times New Roman"/>
          <w:sz w:val="24"/>
          <w:szCs w:val="24"/>
        </w:rPr>
      </w:pPr>
      <w:r w:rsidRPr="00A14929">
        <w:rPr>
          <w:rFonts w:ascii="Times New Roman" w:hAnsi="Times New Roman"/>
          <w:sz w:val="24"/>
          <w:szCs w:val="24"/>
        </w:rPr>
        <w:t xml:space="preserve">           Настя ехала в машине с мамой и папой по шоссе. Вдруг, на обочине дороге, у леса, они увидели пожарную машину. «Папа, почему тут стоит пожарная машина?» - спросила девочка. Как ты думаешь, что ответил Насте папа? («У них закончился бензин», «Пожарные пошли посмотреть. Нет ли в лесу пожара», «Пожарные захотели насобирать немного ягод» и т. д.)</w:t>
      </w:r>
    </w:p>
    <w:p w:rsidR="005B48D5" w:rsidRDefault="005B48D5" w:rsidP="00D7671B">
      <w:pPr>
        <w:ind w:left="0"/>
        <w:jc w:val="center"/>
        <w:rPr>
          <w:rFonts w:ascii="Times New Roman" w:hAnsi="Times New Roman"/>
          <w:b/>
          <w:sz w:val="24"/>
          <w:szCs w:val="24"/>
        </w:rPr>
      </w:pPr>
    </w:p>
    <w:p w:rsidR="005B48D5" w:rsidRDefault="005B48D5" w:rsidP="00D7671B">
      <w:pPr>
        <w:ind w:left="0"/>
        <w:jc w:val="center"/>
        <w:rPr>
          <w:rFonts w:ascii="Times New Roman" w:hAnsi="Times New Roman"/>
          <w:b/>
          <w:sz w:val="24"/>
          <w:szCs w:val="24"/>
        </w:rPr>
      </w:pPr>
    </w:p>
    <w:p w:rsidR="005B48D5" w:rsidRDefault="005B48D5" w:rsidP="00D7671B">
      <w:pPr>
        <w:ind w:left="0"/>
        <w:jc w:val="center"/>
        <w:rPr>
          <w:rFonts w:ascii="Times New Roman" w:hAnsi="Times New Roman"/>
          <w:b/>
          <w:sz w:val="24"/>
          <w:szCs w:val="24"/>
        </w:rPr>
      </w:pPr>
    </w:p>
    <w:p w:rsidR="005B48D5" w:rsidRDefault="005B48D5" w:rsidP="00D7671B">
      <w:pPr>
        <w:ind w:left="0"/>
        <w:jc w:val="center"/>
        <w:rPr>
          <w:rFonts w:ascii="Times New Roman" w:hAnsi="Times New Roman"/>
          <w:b/>
          <w:sz w:val="24"/>
          <w:szCs w:val="24"/>
        </w:rPr>
      </w:pPr>
    </w:p>
    <w:p w:rsidR="005B48D5" w:rsidRDefault="005B48D5" w:rsidP="000F101B">
      <w:pPr>
        <w:ind w:left="-851"/>
        <w:jc w:val="center"/>
        <w:rPr>
          <w:rFonts w:ascii="Times New Roman" w:hAnsi="Times New Roman"/>
          <w:b/>
          <w:sz w:val="32"/>
          <w:szCs w:val="32"/>
          <w:lang w:val="en-US"/>
        </w:rPr>
      </w:pPr>
    </w:p>
    <w:p w:rsidR="005B48D5" w:rsidRDefault="005B48D5" w:rsidP="000F101B">
      <w:pPr>
        <w:ind w:left="-851"/>
        <w:jc w:val="center"/>
        <w:rPr>
          <w:rFonts w:ascii="Times New Roman" w:hAnsi="Times New Roman"/>
          <w:b/>
          <w:sz w:val="32"/>
          <w:szCs w:val="32"/>
          <w:lang w:val="en-US"/>
        </w:rPr>
      </w:pPr>
    </w:p>
    <w:p w:rsidR="005B48D5" w:rsidRDefault="005B48D5" w:rsidP="000F101B">
      <w:pPr>
        <w:ind w:left="-851"/>
        <w:jc w:val="center"/>
        <w:rPr>
          <w:rFonts w:ascii="Times New Roman" w:hAnsi="Times New Roman"/>
          <w:b/>
          <w:sz w:val="32"/>
          <w:szCs w:val="32"/>
          <w:lang w:val="en-US"/>
        </w:rPr>
      </w:pPr>
    </w:p>
    <w:p w:rsidR="005B48D5" w:rsidRDefault="005B48D5" w:rsidP="000F101B">
      <w:pPr>
        <w:ind w:left="-851"/>
        <w:jc w:val="center"/>
        <w:rPr>
          <w:rFonts w:ascii="Times New Roman" w:hAnsi="Times New Roman"/>
          <w:b/>
          <w:sz w:val="32"/>
          <w:szCs w:val="32"/>
          <w:lang w:val="en-US"/>
        </w:rPr>
      </w:pPr>
    </w:p>
    <w:p w:rsidR="005B48D5" w:rsidRDefault="005B48D5" w:rsidP="000F101B">
      <w:pPr>
        <w:ind w:left="-851"/>
        <w:jc w:val="center"/>
        <w:rPr>
          <w:rFonts w:ascii="Times New Roman" w:hAnsi="Times New Roman"/>
          <w:b/>
          <w:sz w:val="32"/>
          <w:szCs w:val="32"/>
          <w:lang w:val="en-US"/>
        </w:rPr>
      </w:pPr>
    </w:p>
    <w:p w:rsidR="005B48D5" w:rsidRDefault="005B48D5" w:rsidP="00477DC4">
      <w:pPr>
        <w:ind w:left="0"/>
        <w:jc w:val="right"/>
        <w:rPr>
          <w:rFonts w:ascii="Times New Roman" w:hAnsi="Times New Roman"/>
          <w:b/>
          <w:color w:val="003300"/>
          <w:sz w:val="16"/>
          <w:szCs w:val="16"/>
          <w:lang w:val="en-US"/>
        </w:rPr>
      </w:pPr>
    </w:p>
    <w:p w:rsidR="005B48D5" w:rsidRPr="00477DC4" w:rsidRDefault="005B48D5" w:rsidP="00477DC4">
      <w:pPr>
        <w:ind w:left="0"/>
        <w:jc w:val="right"/>
        <w:rPr>
          <w:rFonts w:ascii="Times New Roman" w:hAnsi="Times New Roman"/>
          <w:b/>
          <w:color w:val="003300"/>
          <w:sz w:val="16"/>
          <w:szCs w:val="16"/>
          <w:lang w:val="en-US"/>
        </w:rPr>
      </w:pPr>
      <w:r w:rsidRPr="00477DC4">
        <w:rPr>
          <w:rFonts w:ascii="Times New Roman" w:hAnsi="Times New Roman"/>
          <w:b/>
          <w:color w:val="003300"/>
          <w:sz w:val="16"/>
          <w:szCs w:val="16"/>
        </w:rPr>
        <w:t>3</w:t>
      </w:r>
      <w:r>
        <w:rPr>
          <w:rFonts w:ascii="Times New Roman" w:hAnsi="Times New Roman"/>
          <w:b/>
          <w:color w:val="003300"/>
          <w:sz w:val="16"/>
          <w:szCs w:val="16"/>
          <w:lang w:val="en-US"/>
        </w:rPr>
        <w:t>8</w:t>
      </w:r>
    </w:p>
    <w:p w:rsidR="005B48D5" w:rsidRDefault="005B48D5" w:rsidP="000F101B">
      <w:pPr>
        <w:ind w:left="-851"/>
        <w:jc w:val="center"/>
        <w:rPr>
          <w:rFonts w:ascii="Times New Roman" w:hAnsi="Times New Roman"/>
          <w:b/>
          <w:sz w:val="32"/>
          <w:szCs w:val="32"/>
          <w:lang w:val="en-US"/>
        </w:rPr>
      </w:pPr>
    </w:p>
    <w:p w:rsidR="005B48D5" w:rsidRDefault="005B48D5" w:rsidP="000F101B">
      <w:pPr>
        <w:ind w:left="-851"/>
        <w:jc w:val="center"/>
        <w:rPr>
          <w:rFonts w:ascii="Times New Roman" w:hAnsi="Times New Roman"/>
          <w:b/>
          <w:sz w:val="32"/>
          <w:szCs w:val="32"/>
          <w:lang w:val="en-US"/>
        </w:rPr>
      </w:pPr>
    </w:p>
    <w:p w:rsidR="005B48D5" w:rsidRDefault="005B48D5" w:rsidP="000F101B">
      <w:pPr>
        <w:ind w:left="-851"/>
        <w:jc w:val="center"/>
        <w:rPr>
          <w:rFonts w:ascii="Times New Roman" w:hAnsi="Times New Roman"/>
          <w:b/>
          <w:sz w:val="32"/>
          <w:szCs w:val="32"/>
          <w:lang w:val="en-US"/>
        </w:rPr>
      </w:pPr>
    </w:p>
    <w:p w:rsidR="005B48D5" w:rsidRPr="00FF7B40" w:rsidRDefault="005B48D5" w:rsidP="000F101B">
      <w:pPr>
        <w:ind w:left="-851"/>
        <w:jc w:val="center"/>
        <w:rPr>
          <w:rFonts w:ascii="Times New Roman" w:hAnsi="Times New Roman"/>
          <w:b/>
          <w:sz w:val="32"/>
          <w:szCs w:val="32"/>
          <w:lang w:val="en-US"/>
        </w:rPr>
      </w:pPr>
    </w:p>
    <w:p w:rsidR="005B48D5" w:rsidRPr="006963A7" w:rsidRDefault="005B48D5" w:rsidP="000F101B">
      <w:pPr>
        <w:ind w:left="-851"/>
        <w:jc w:val="center"/>
        <w:rPr>
          <w:rFonts w:ascii="Times New Roman" w:hAnsi="Times New Roman"/>
          <w:b/>
          <w:sz w:val="32"/>
          <w:szCs w:val="32"/>
        </w:rPr>
      </w:pPr>
      <w:r w:rsidRPr="006963A7">
        <w:rPr>
          <w:rFonts w:ascii="Times New Roman" w:hAnsi="Times New Roman"/>
          <w:b/>
          <w:sz w:val="32"/>
          <w:szCs w:val="32"/>
        </w:rPr>
        <w:t>Литература:</w:t>
      </w:r>
    </w:p>
    <w:p w:rsidR="005B48D5" w:rsidRPr="006963A7" w:rsidRDefault="005B48D5" w:rsidP="000F101B">
      <w:pPr>
        <w:ind w:left="-851" w:firstLine="851"/>
        <w:rPr>
          <w:rFonts w:ascii="Times New Roman" w:hAnsi="Times New Roman"/>
          <w:sz w:val="28"/>
          <w:szCs w:val="28"/>
        </w:rPr>
      </w:pPr>
      <w:r>
        <w:rPr>
          <w:rFonts w:ascii="Times New Roman" w:hAnsi="Times New Roman"/>
          <w:sz w:val="28"/>
          <w:szCs w:val="28"/>
        </w:rPr>
        <w:t>1.</w:t>
      </w:r>
      <w:r w:rsidRPr="006963A7">
        <w:rPr>
          <w:rFonts w:ascii="Times New Roman" w:hAnsi="Times New Roman"/>
          <w:sz w:val="28"/>
          <w:szCs w:val="28"/>
        </w:rPr>
        <w:t>«Я познаю мир» П. Р. Ляхов</w:t>
      </w:r>
    </w:p>
    <w:p w:rsidR="005B48D5" w:rsidRPr="006963A7" w:rsidRDefault="005B48D5" w:rsidP="000F101B">
      <w:pPr>
        <w:ind w:left="-851" w:firstLine="851"/>
        <w:rPr>
          <w:rFonts w:ascii="Times New Roman" w:hAnsi="Times New Roman"/>
          <w:sz w:val="28"/>
          <w:szCs w:val="28"/>
        </w:rPr>
      </w:pPr>
      <w:r>
        <w:rPr>
          <w:rFonts w:ascii="Times New Roman" w:hAnsi="Times New Roman"/>
          <w:sz w:val="28"/>
          <w:szCs w:val="28"/>
        </w:rPr>
        <w:t xml:space="preserve">2. </w:t>
      </w:r>
      <w:r w:rsidRPr="006963A7">
        <w:rPr>
          <w:rFonts w:ascii="Times New Roman" w:hAnsi="Times New Roman"/>
          <w:sz w:val="28"/>
          <w:szCs w:val="28"/>
        </w:rPr>
        <w:t>«Ребенок открывает мир» Е. В. Субботский</w:t>
      </w:r>
    </w:p>
    <w:p w:rsidR="005B48D5" w:rsidRPr="006963A7" w:rsidRDefault="005B48D5" w:rsidP="000F101B">
      <w:pPr>
        <w:ind w:left="-851" w:firstLine="851"/>
        <w:rPr>
          <w:rFonts w:ascii="Times New Roman" w:hAnsi="Times New Roman"/>
          <w:sz w:val="28"/>
          <w:szCs w:val="28"/>
        </w:rPr>
      </w:pPr>
      <w:r>
        <w:rPr>
          <w:rFonts w:ascii="Times New Roman" w:hAnsi="Times New Roman"/>
          <w:sz w:val="28"/>
          <w:szCs w:val="28"/>
        </w:rPr>
        <w:t xml:space="preserve">3. </w:t>
      </w:r>
      <w:r w:rsidRPr="006963A7">
        <w:rPr>
          <w:rFonts w:ascii="Times New Roman" w:hAnsi="Times New Roman"/>
          <w:sz w:val="28"/>
          <w:szCs w:val="28"/>
        </w:rPr>
        <w:t>«Как приобщить ребенка к природе» С. Н. Николаева</w:t>
      </w:r>
    </w:p>
    <w:p w:rsidR="005B48D5" w:rsidRPr="006963A7" w:rsidRDefault="005B48D5" w:rsidP="000F101B">
      <w:pPr>
        <w:ind w:left="-851" w:firstLine="851"/>
        <w:rPr>
          <w:rFonts w:ascii="Times New Roman" w:hAnsi="Times New Roman"/>
          <w:sz w:val="28"/>
          <w:szCs w:val="28"/>
        </w:rPr>
      </w:pPr>
      <w:r>
        <w:rPr>
          <w:rFonts w:ascii="Times New Roman" w:hAnsi="Times New Roman"/>
          <w:sz w:val="28"/>
          <w:szCs w:val="28"/>
        </w:rPr>
        <w:t xml:space="preserve">4. </w:t>
      </w:r>
      <w:r w:rsidRPr="006963A7">
        <w:rPr>
          <w:rFonts w:ascii="Times New Roman" w:hAnsi="Times New Roman"/>
          <w:sz w:val="28"/>
          <w:szCs w:val="28"/>
        </w:rPr>
        <w:t>«Знакомим дошкольников с миром животных» Е. И. Золотова</w:t>
      </w:r>
    </w:p>
    <w:p w:rsidR="005B48D5" w:rsidRPr="006963A7" w:rsidRDefault="005B48D5" w:rsidP="000F101B">
      <w:pPr>
        <w:ind w:left="-851" w:firstLine="851"/>
        <w:rPr>
          <w:rFonts w:ascii="Times New Roman" w:hAnsi="Times New Roman"/>
          <w:sz w:val="28"/>
          <w:szCs w:val="28"/>
        </w:rPr>
      </w:pPr>
      <w:r>
        <w:rPr>
          <w:rFonts w:ascii="Times New Roman" w:hAnsi="Times New Roman"/>
          <w:sz w:val="28"/>
          <w:szCs w:val="28"/>
        </w:rPr>
        <w:t xml:space="preserve">5. </w:t>
      </w:r>
      <w:r w:rsidRPr="006963A7">
        <w:rPr>
          <w:rFonts w:ascii="Times New Roman" w:hAnsi="Times New Roman"/>
          <w:sz w:val="28"/>
          <w:szCs w:val="28"/>
        </w:rPr>
        <w:t>«Чего на свете не бывает» О. М. Дьяченко</w:t>
      </w:r>
    </w:p>
    <w:p w:rsidR="005B48D5" w:rsidRPr="006963A7" w:rsidRDefault="005B48D5" w:rsidP="000F101B">
      <w:pPr>
        <w:ind w:left="-851" w:firstLine="851"/>
        <w:rPr>
          <w:rFonts w:ascii="Times New Roman" w:hAnsi="Times New Roman"/>
          <w:sz w:val="28"/>
          <w:szCs w:val="28"/>
        </w:rPr>
      </w:pPr>
      <w:r>
        <w:rPr>
          <w:rFonts w:ascii="Times New Roman" w:hAnsi="Times New Roman"/>
          <w:sz w:val="28"/>
          <w:szCs w:val="28"/>
        </w:rPr>
        <w:t>6. Журналы</w:t>
      </w:r>
      <w:r w:rsidRPr="006963A7">
        <w:rPr>
          <w:rFonts w:ascii="Times New Roman" w:hAnsi="Times New Roman"/>
          <w:sz w:val="28"/>
          <w:szCs w:val="28"/>
        </w:rPr>
        <w:t xml:space="preserve"> </w:t>
      </w:r>
      <w:r>
        <w:rPr>
          <w:rFonts w:ascii="Times New Roman" w:hAnsi="Times New Roman"/>
          <w:sz w:val="28"/>
          <w:szCs w:val="28"/>
        </w:rPr>
        <w:t xml:space="preserve"> «Дошкольное воспитание</w:t>
      </w:r>
      <w:r w:rsidRPr="006963A7">
        <w:rPr>
          <w:rFonts w:ascii="Times New Roman" w:hAnsi="Times New Roman"/>
          <w:sz w:val="28"/>
          <w:szCs w:val="28"/>
        </w:rPr>
        <w:t>»</w:t>
      </w:r>
    </w:p>
    <w:p w:rsidR="005B48D5" w:rsidRPr="006963A7" w:rsidRDefault="005B48D5" w:rsidP="000F101B">
      <w:pPr>
        <w:ind w:left="-851" w:firstLine="851"/>
        <w:rPr>
          <w:rFonts w:ascii="Times New Roman" w:hAnsi="Times New Roman"/>
          <w:sz w:val="28"/>
          <w:szCs w:val="28"/>
        </w:rPr>
      </w:pPr>
      <w:r>
        <w:rPr>
          <w:rFonts w:ascii="Times New Roman" w:hAnsi="Times New Roman"/>
          <w:sz w:val="28"/>
          <w:szCs w:val="28"/>
        </w:rPr>
        <w:t xml:space="preserve">7. </w:t>
      </w:r>
      <w:r w:rsidRPr="006963A7">
        <w:rPr>
          <w:rFonts w:ascii="Times New Roman" w:hAnsi="Times New Roman"/>
          <w:sz w:val="28"/>
          <w:szCs w:val="28"/>
        </w:rPr>
        <w:t>Журнал</w:t>
      </w:r>
      <w:r>
        <w:rPr>
          <w:rFonts w:ascii="Times New Roman" w:hAnsi="Times New Roman"/>
          <w:sz w:val="28"/>
          <w:szCs w:val="28"/>
        </w:rPr>
        <w:t>ы</w:t>
      </w:r>
      <w:r w:rsidRPr="006963A7">
        <w:rPr>
          <w:rFonts w:ascii="Times New Roman" w:hAnsi="Times New Roman"/>
          <w:sz w:val="28"/>
          <w:szCs w:val="28"/>
        </w:rPr>
        <w:t xml:space="preserve"> «Обруч»</w:t>
      </w:r>
    </w:p>
    <w:p w:rsidR="005B48D5" w:rsidRPr="006963A7" w:rsidRDefault="005B48D5" w:rsidP="000F101B">
      <w:pPr>
        <w:ind w:left="-851" w:firstLine="851"/>
        <w:rPr>
          <w:rFonts w:ascii="Times New Roman" w:hAnsi="Times New Roman"/>
          <w:sz w:val="28"/>
          <w:szCs w:val="28"/>
        </w:rPr>
      </w:pPr>
      <w:r>
        <w:rPr>
          <w:rFonts w:ascii="Times New Roman" w:hAnsi="Times New Roman"/>
          <w:sz w:val="28"/>
          <w:szCs w:val="28"/>
        </w:rPr>
        <w:t xml:space="preserve">8. </w:t>
      </w:r>
      <w:r w:rsidRPr="006963A7">
        <w:rPr>
          <w:rFonts w:ascii="Times New Roman" w:hAnsi="Times New Roman"/>
          <w:sz w:val="28"/>
          <w:szCs w:val="28"/>
        </w:rPr>
        <w:t>А. Нестеренко «Страна загадок»</w:t>
      </w:r>
    </w:p>
    <w:p w:rsidR="005B48D5" w:rsidRPr="006963A7" w:rsidRDefault="005B48D5" w:rsidP="000F101B">
      <w:pPr>
        <w:ind w:left="-851" w:firstLine="851"/>
        <w:rPr>
          <w:rFonts w:ascii="Times New Roman" w:hAnsi="Times New Roman"/>
          <w:sz w:val="28"/>
          <w:szCs w:val="28"/>
        </w:rPr>
      </w:pPr>
      <w:r>
        <w:rPr>
          <w:rFonts w:ascii="Times New Roman" w:hAnsi="Times New Roman"/>
          <w:sz w:val="28"/>
          <w:szCs w:val="28"/>
        </w:rPr>
        <w:t xml:space="preserve">9. </w:t>
      </w:r>
      <w:r w:rsidRPr="006963A7">
        <w:rPr>
          <w:rFonts w:ascii="Times New Roman" w:hAnsi="Times New Roman"/>
          <w:sz w:val="28"/>
          <w:szCs w:val="28"/>
        </w:rPr>
        <w:t>Марфидина В. А. и другие «Мир волшебства»</w:t>
      </w:r>
    </w:p>
    <w:p w:rsidR="005B48D5" w:rsidRPr="006963A7" w:rsidRDefault="005B48D5" w:rsidP="000F101B">
      <w:pPr>
        <w:ind w:left="-851" w:firstLine="851"/>
        <w:rPr>
          <w:rFonts w:ascii="Times New Roman" w:hAnsi="Times New Roman"/>
          <w:sz w:val="28"/>
          <w:szCs w:val="28"/>
        </w:rPr>
      </w:pPr>
      <w:r>
        <w:rPr>
          <w:rFonts w:ascii="Times New Roman" w:hAnsi="Times New Roman"/>
          <w:sz w:val="28"/>
          <w:szCs w:val="28"/>
        </w:rPr>
        <w:t xml:space="preserve">10. </w:t>
      </w:r>
      <w:r w:rsidRPr="006963A7">
        <w:rPr>
          <w:rFonts w:ascii="Times New Roman" w:hAnsi="Times New Roman"/>
          <w:sz w:val="28"/>
          <w:szCs w:val="28"/>
        </w:rPr>
        <w:t>«Обучение по методу ТРИЗ в детском саду» (г. Челябинск)</w:t>
      </w:r>
    </w:p>
    <w:p w:rsidR="005B48D5" w:rsidRPr="006963A7" w:rsidRDefault="005B48D5" w:rsidP="000F101B">
      <w:pPr>
        <w:ind w:left="-851" w:firstLine="851"/>
        <w:rPr>
          <w:rFonts w:ascii="Times New Roman" w:hAnsi="Times New Roman"/>
          <w:sz w:val="28"/>
          <w:szCs w:val="28"/>
        </w:rPr>
      </w:pPr>
      <w:r>
        <w:rPr>
          <w:rFonts w:ascii="Times New Roman" w:hAnsi="Times New Roman"/>
          <w:sz w:val="28"/>
          <w:szCs w:val="28"/>
        </w:rPr>
        <w:t xml:space="preserve">11. </w:t>
      </w:r>
      <w:r w:rsidRPr="006963A7">
        <w:rPr>
          <w:rFonts w:ascii="Times New Roman" w:hAnsi="Times New Roman"/>
          <w:sz w:val="28"/>
          <w:szCs w:val="28"/>
        </w:rPr>
        <w:t>«Игры для развития творческого воображения» (г. Челябинск)</w:t>
      </w:r>
    </w:p>
    <w:p w:rsidR="005B48D5" w:rsidRPr="006963A7" w:rsidRDefault="005B48D5" w:rsidP="000F101B">
      <w:pPr>
        <w:ind w:left="-851" w:firstLine="851"/>
        <w:rPr>
          <w:rFonts w:ascii="Times New Roman" w:hAnsi="Times New Roman"/>
          <w:sz w:val="28"/>
          <w:szCs w:val="28"/>
        </w:rPr>
      </w:pPr>
      <w:r>
        <w:rPr>
          <w:rFonts w:ascii="Times New Roman" w:hAnsi="Times New Roman"/>
          <w:sz w:val="28"/>
          <w:szCs w:val="28"/>
        </w:rPr>
        <w:t xml:space="preserve">12 </w:t>
      </w:r>
      <w:r w:rsidRPr="006963A7">
        <w:rPr>
          <w:rFonts w:ascii="Times New Roman" w:hAnsi="Times New Roman"/>
          <w:sz w:val="28"/>
          <w:szCs w:val="28"/>
        </w:rPr>
        <w:t>Детская энциклопедия «Почемучка»</w:t>
      </w:r>
    </w:p>
    <w:p w:rsidR="005B48D5" w:rsidRPr="00D74EDA" w:rsidRDefault="005B48D5" w:rsidP="00D7671B">
      <w:pPr>
        <w:ind w:left="0"/>
        <w:jc w:val="center"/>
        <w:rPr>
          <w:rFonts w:ascii="Times New Roman" w:hAnsi="Times New Roman"/>
          <w:b/>
          <w:sz w:val="24"/>
          <w:szCs w:val="24"/>
        </w:rPr>
      </w:pPr>
    </w:p>
    <w:sectPr w:rsidR="005B48D5" w:rsidRPr="00D74EDA" w:rsidSect="000F101B">
      <w:headerReference w:type="default" r:id="rId8"/>
      <w:footerReference w:type="default" r:id="rId9"/>
      <w:pgSz w:w="11906" w:h="16838"/>
      <w:pgMar w:top="1079"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8D5" w:rsidRDefault="005B48D5">
      <w:r>
        <w:separator/>
      </w:r>
    </w:p>
  </w:endnote>
  <w:endnote w:type="continuationSeparator" w:id="0">
    <w:p w:rsidR="005B48D5" w:rsidRDefault="005B48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8D5" w:rsidRDefault="005B48D5" w:rsidP="00992998">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8D5" w:rsidRDefault="005B48D5">
      <w:r>
        <w:separator/>
      </w:r>
    </w:p>
  </w:footnote>
  <w:footnote w:type="continuationSeparator" w:id="0">
    <w:p w:rsidR="005B48D5" w:rsidRDefault="005B48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8D5" w:rsidRDefault="005B48D5" w:rsidP="00992998">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2EF8"/>
    <w:multiLevelType w:val="hybridMultilevel"/>
    <w:tmpl w:val="85E8AFE2"/>
    <w:lvl w:ilvl="0" w:tplc="72D860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8DC0C81"/>
    <w:multiLevelType w:val="hybridMultilevel"/>
    <w:tmpl w:val="F0DCB4F0"/>
    <w:lvl w:ilvl="0" w:tplc="FC7E1C5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19B4376C"/>
    <w:multiLevelType w:val="hybridMultilevel"/>
    <w:tmpl w:val="BF9449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4E45680"/>
    <w:multiLevelType w:val="hybridMultilevel"/>
    <w:tmpl w:val="C0504CFE"/>
    <w:lvl w:ilvl="0" w:tplc="73BECBD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3DB4740F"/>
    <w:multiLevelType w:val="hybridMultilevel"/>
    <w:tmpl w:val="B846F41E"/>
    <w:lvl w:ilvl="0" w:tplc="280E1FAE">
      <w:start w:val="1"/>
      <w:numFmt w:val="decimal"/>
      <w:lvlText w:val="%1."/>
      <w:lvlJc w:val="left"/>
      <w:pPr>
        <w:ind w:left="1669" w:hanging="360"/>
      </w:pPr>
      <w:rPr>
        <w:rFonts w:cs="Times New Roman" w:hint="default"/>
      </w:rPr>
    </w:lvl>
    <w:lvl w:ilvl="1" w:tplc="04190019" w:tentative="1">
      <w:start w:val="1"/>
      <w:numFmt w:val="lowerLetter"/>
      <w:lvlText w:val="%2."/>
      <w:lvlJc w:val="left"/>
      <w:pPr>
        <w:ind w:left="2389" w:hanging="360"/>
      </w:pPr>
      <w:rPr>
        <w:rFonts w:cs="Times New Roman"/>
      </w:rPr>
    </w:lvl>
    <w:lvl w:ilvl="2" w:tplc="0419001B" w:tentative="1">
      <w:start w:val="1"/>
      <w:numFmt w:val="lowerRoman"/>
      <w:lvlText w:val="%3."/>
      <w:lvlJc w:val="right"/>
      <w:pPr>
        <w:ind w:left="3109" w:hanging="180"/>
      </w:pPr>
      <w:rPr>
        <w:rFonts w:cs="Times New Roman"/>
      </w:rPr>
    </w:lvl>
    <w:lvl w:ilvl="3" w:tplc="0419000F" w:tentative="1">
      <w:start w:val="1"/>
      <w:numFmt w:val="decimal"/>
      <w:lvlText w:val="%4."/>
      <w:lvlJc w:val="left"/>
      <w:pPr>
        <w:ind w:left="3829" w:hanging="360"/>
      </w:pPr>
      <w:rPr>
        <w:rFonts w:cs="Times New Roman"/>
      </w:rPr>
    </w:lvl>
    <w:lvl w:ilvl="4" w:tplc="04190019" w:tentative="1">
      <w:start w:val="1"/>
      <w:numFmt w:val="lowerLetter"/>
      <w:lvlText w:val="%5."/>
      <w:lvlJc w:val="left"/>
      <w:pPr>
        <w:ind w:left="4549" w:hanging="360"/>
      </w:pPr>
      <w:rPr>
        <w:rFonts w:cs="Times New Roman"/>
      </w:rPr>
    </w:lvl>
    <w:lvl w:ilvl="5" w:tplc="0419001B" w:tentative="1">
      <w:start w:val="1"/>
      <w:numFmt w:val="lowerRoman"/>
      <w:lvlText w:val="%6."/>
      <w:lvlJc w:val="right"/>
      <w:pPr>
        <w:ind w:left="5269" w:hanging="180"/>
      </w:pPr>
      <w:rPr>
        <w:rFonts w:cs="Times New Roman"/>
      </w:rPr>
    </w:lvl>
    <w:lvl w:ilvl="6" w:tplc="0419000F" w:tentative="1">
      <w:start w:val="1"/>
      <w:numFmt w:val="decimal"/>
      <w:lvlText w:val="%7."/>
      <w:lvlJc w:val="left"/>
      <w:pPr>
        <w:ind w:left="5989" w:hanging="360"/>
      </w:pPr>
      <w:rPr>
        <w:rFonts w:cs="Times New Roman"/>
      </w:rPr>
    </w:lvl>
    <w:lvl w:ilvl="7" w:tplc="04190019" w:tentative="1">
      <w:start w:val="1"/>
      <w:numFmt w:val="lowerLetter"/>
      <w:lvlText w:val="%8."/>
      <w:lvlJc w:val="left"/>
      <w:pPr>
        <w:ind w:left="6709" w:hanging="360"/>
      </w:pPr>
      <w:rPr>
        <w:rFonts w:cs="Times New Roman"/>
      </w:rPr>
    </w:lvl>
    <w:lvl w:ilvl="8" w:tplc="0419001B" w:tentative="1">
      <w:start w:val="1"/>
      <w:numFmt w:val="lowerRoman"/>
      <w:lvlText w:val="%9."/>
      <w:lvlJc w:val="right"/>
      <w:pPr>
        <w:ind w:left="7429" w:hanging="180"/>
      </w:pPr>
      <w:rPr>
        <w:rFonts w:cs="Times New Roman"/>
      </w:rPr>
    </w:lvl>
  </w:abstractNum>
  <w:abstractNum w:abstractNumId="5">
    <w:nsid w:val="53787712"/>
    <w:multiLevelType w:val="hybridMultilevel"/>
    <w:tmpl w:val="CA5CB1AA"/>
    <w:lvl w:ilvl="0" w:tplc="60A2BB9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56C220AA"/>
    <w:multiLevelType w:val="hybridMultilevel"/>
    <w:tmpl w:val="92E04966"/>
    <w:lvl w:ilvl="0" w:tplc="7D08330A">
      <w:start w:val="1"/>
      <w:numFmt w:val="decimal"/>
      <w:lvlText w:val="%1."/>
      <w:lvlJc w:val="left"/>
      <w:pPr>
        <w:ind w:left="1680" w:hanging="360"/>
      </w:pPr>
      <w:rPr>
        <w:rFonts w:cs="Times New Roman" w:hint="default"/>
      </w:rPr>
    </w:lvl>
    <w:lvl w:ilvl="1" w:tplc="04190019" w:tentative="1">
      <w:start w:val="1"/>
      <w:numFmt w:val="lowerLetter"/>
      <w:lvlText w:val="%2."/>
      <w:lvlJc w:val="left"/>
      <w:pPr>
        <w:ind w:left="2400" w:hanging="360"/>
      </w:pPr>
      <w:rPr>
        <w:rFonts w:cs="Times New Roman"/>
      </w:rPr>
    </w:lvl>
    <w:lvl w:ilvl="2" w:tplc="0419001B" w:tentative="1">
      <w:start w:val="1"/>
      <w:numFmt w:val="lowerRoman"/>
      <w:lvlText w:val="%3."/>
      <w:lvlJc w:val="right"/>
      <w:pPr>
        <w:ind w:left="3120" w:hanging="180"/>
      </w:pPr>
      <w:rPr>
        <w:rFonts w:cs="Times New Roman"/>
      </w:rPr>
    </w:lvl>
    <w:lvl w:ilvl="3" w:tplc="0419000F" w:tentative="1">
      <w:start w:val="1"/>
      <w:numFmt w:val="decimal"/>
      <w:lvlText w:val="%4."/>
      <w:lvlJc w:val="left"/>
      <w:pPr>
        <w:ind w:left="3840" w:hanging="360"/>
      </w:pPr>
      <w:rPr>
        <w:rFonts w:cs="Times New Roman"/>
      </w:rPr>
    </w:lvl>
    <w:lvl w:ilvl="4" w:tplc="04190019" w:tentative="1">
      <w:start w:val="1"/>
      <w:numFmt w:val="lowerLetter"/>
      <w:lvlText w:val="%5."/>
      <w:lvlJc w:val="left"/>
      <w:pPr>
        <w:ind w:left="4560" w:hanging="360"/>
      </w:pPr>
      <w:rPr>
        <w:rFonts w:cs="Times New Roman"/>
      </w:rPr>
    </w:lvl>
    <w:lvl w:ilvl="5" w:tplc="0419001B" w:tentative="1">
      <w:start w:val="1"/>
      <w:numFmt w:val="lowerRoman"/>
      <w:lvlText w:val="%6."/>
      <w:lvlJc w:val="right"/>
      <w:pPr>
        <w:ind w:left="5280" w:hanging="180"/>
      </w:pPr>
      <w:rPr>
        <w:rFonts w:cs="Times New Roman"/>
      </w:rPr>
    </w:lvl>
    <w:lvl w:ilvl="6" w:tplc="0419000F" w:tentative="1">
      <w:start w:val="1"/>
      <w:numFmt w:val="decimal"/>
      <w:lvlText w:val="%7."/>
      <w:lvlJc w:val="left"/>
      <w:pPr>
        <w:ind w:left="6000" w:hanging="360"/>
      </w:pPr>
      <w:rPr>
        <w:rFonts w:cs="Times New Roman"/>
      </w:rPr>
    </w:lvl>
    <w:lvl w:ilvl="7" w:tplc="04190019" w:tentative="1">
      <w:start w:val="1"/>
      <w:numFmt w:val="lowerLetter"/>
      <w:lvlText w:val="%8."/>
      <w:lvlJc w:val="left"/>
      <w:pPr>
        <w:ind w:left="6720" w:hanging="360"/>
      </w:pPr>
      <w:rPr>
        <w:rFonts w:cs="Times New Roman"/>
      </w:rPr>
    </w:lvl>
    <w:lvl w:ilvl="8" w:tplc="0419001B" w:tentative="1">
      <w:start w:val="1"/>
      <w:numFmt w:val="lowerRoman"/>
      <w:lvlText w:val="%9."/>
      <w:lvlJc w:val="right"/>
      <w:pPr>
        <w:ind w:left="7440" w:hanging="180"/>
      </w:pPr>
      <w:rPr>
        <w:rFonts w:cs="Times New Roman"/>
      </w:rPr>
    </w:lvl>
  </w:abstractNum>
  <w:abstractNum w:abstractNumId="7">
    <w:nsid w:val="6FE61697"/>
    <w:multiLevelType w:val="hybridMultilevel"/>
    <w:tmpl w:val="CE32FC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7"/>
  </w:num>
  <w:num w:numId="3">
    <w:abstractNumId w:val="6"/>
  </w:num>
  <w:num w:numId="4">
    <w:abstractNumId w:val="1"/>
  </w:num>
  <w:num w:numId="5">
    <w:abstractNumId w:val="4"/>
  </w:num>
  <w:num w:numId="6">
    <w:abstractNumId w:val="3"/>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6710"/>
    <w:rsid w:val="00005744"/>
    <w:rsid w:val="00022290"/>
    <w:rsid w:val="000323F5"/>
    <w:rsid w:val="000F101B"/>
    <w:rsid w:val="00131835"/>
    <w:rsid w:val="00143C57"/>
    <w:rsid w:val="00171EFE"/>
    <w:rsid w:val="00176D01"/>
    <w:rsid w:val="001D3D7F"/>
    <w:rsid w:val="001F5F42"/>
    <w:rsid w:val="002770BC"/>
    <w:rsid w:val="002C2330"/>
    <w:rsid w:val="0040013A"/>
    <w:rsid w:val="00477DC4"/>
    <w:rsid w:val="005B48D5"/>
    <w:rsid w:val="006963A7"/>
    <w:rsid w:val="00736CA5"/>
    <w:rsid w:val="00823E6F"/>
    <w:rsid w:val="008370EC"/>
    <w:rsid w:val="00873FFB"/>
    <w:rsid w:val="00874113"/>
    <w:rsid w:val="00950F3C"/>
    <w:rsid w:val="00952F7F"/>
    <w:rsid w:val="009615B2"/>
    <w:rsid w:val="00992998"/>
    <w:rsid w:val="009D193F"/>
    <w:rsid w:val="00A14929"/>
    <w:rsid w:val="00A814AC"/>
    <w:rsid w:val="00AB6710"/>
    <w:rsid w:val="00B016E1"/>
    <w:rsid w:val="00B13EEC"/>
    <w:rsid w:val="00C24E6F"/>
    <w:rsid w:val="00D212DB"/>
    <w:rsid w:val="00D74EDA"/>
    <w:rsid w:val="00D7671B"/>
    <w:rsid w:val="00D809D1"/>
    <w:rsid w:val="00E31CC8"/>
    <w:rsid w:val="00E56BA7"/>
    <w:rsid w:val="00EC32E4"/>
    <w:rsid w:val="00EF66F8"/>
    <w:rsid w:val="00F400CC"/>
    <w:rsid w:val="00F470E6"/>
    <w:rsid w:val="00FD62D8"/>
    <w:rsid w:val="00FF7B4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D7F"/>
    <w:pPr>
      <w:spacing w:after="100" w:line="276" w:lineRule="auto"/>
      <w:ind w:left="709"/>
      <w:jc w:val="both"/>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EC32E4"/>
    <w:pPr>
      <w:ind w:left="709"/>
      <w:jc w:val="both"/>
    </w:pPr>
    <w:rPr>
      <w:lang w:eastAsia="en-US"/>
    </w:rPr>
  </w:style>
  <w:style w:type="paragraph" w:styleId="ListParagraph">
    <w:name w:val="List Paragraph"/>
    <w:basedOn w:val="Normal"/>
    <w:uiPriority w:val="99"/>
    <w:qFormat/>
    <w:rsid w:val="00D74EDA"/>
    <w:pPr>
      <w:ind w:left="720"/>
      <w:contextualSpacing/>
    </w:pPr>
  </w:style>
  <w:style w:type="paragraph" w:styleId="Header">
    <w:name w:val="header"/>
    <w:basedOn w:val="Normal"/>
    <w:link w:val="HeaderChar"/>
    <w:uiPriority w:val="99"/>
    <w:rsid w:val="00992998"/>
    <w:pPr>
      <w:tabs>
        <w:tab w:val="center" w:pos="4677"/>
        <w:tab w:val="right" w:pos="9355"/>
      </w:tabs>
    </w:pPr>
  </w:style>
  <w:style w:type="character" w:customStyle="1" w:styleId="HeaderChar">
    <w:name w:val="Header Char"/>
    <w:basedOn w:val="DefaultParagraphFont"/>
    <w:link w:val="Header"/>
    <w:uiPriority w:val="99"/>
    <w:semiHidden/>
    <w:locked/>
    <w:rPr>
      <w:rFonts w:cs="Times New Roman"/>
      <w:lang w:eastAsia="en-US"/>
    </w:rPr>
  </w:style>
  <w:style w:type="character" w:styleId="PageNumber">
    <w:name w:val="page number"/>
    <w:basedOn w:val="DefaultParagraphFont"/>
    <w:uiPriority w:val="99"/>
    <w:rsid w:val="00992998"/>
    <w:rPr>
      <w:rFonts w:cs="Times New Roman"/>
    </w:rPr>
  </w:style>
  <w:style w:type="paragraph" w:styleId="Footer">
    <w:name w:val="footer"/>
    <w:basedOn w:val="Normal"/>
    <w:link w:val="FooterChar"/>
    <w:uiPriority w:val="99"/>
    <w:rsid w:val="00992998"/>
    <w:pPr>
      <w:tabs>
        <w:tab w:val="center" w:pos="4677"/>
        <w:tab w:val="right" w:pos="9355"/>
      </w:tabs>
    </w:pPr>
  </w:style>
  <w:style w:type="character" w:customStyle="1" w:styleId="FooterChar">
    <w:name w:val="Footer Char"/>
    <w:basedOn w:val="DefaultParagraphFont"/>
    <w:link w:val="Footer"/>
    <w:uiPriority w:val="99"/>
    <w:semiHidden/>
    <w:locked/>
    <w:rPr>
      <w:rFonts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41</Pages>
  <Words>16154</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Негосударственное дошкольное образовательное учреждение</dc:title>
  <dc:subject/>
  <dc:creator>Дмитрий</dc:creator>
  <cp:keywords/>
  <dc:description/>
  <cp:lastModifiedBy>SSS</cp:lastModifiedBy>
  <cp:revision>2</cp:revision>
  <cp:lastPrinted>2014-02-20T20:49:00Z</cp:lastPrinted>
  <dcterms:created xsi:type="dcterms:W3CDTF">2014-02-21T15:33:00Z</dcterms:created>
  <dcterms:modified xsi:type="dcterms:W3CDTF">2014-02-21T15:33:00Z</dcterms:modified>
</cp:coreProperties>
</file>