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E" w:rsidRPr="00F871B5" w:rsidRDefault="001F355E">
      <w:pPr>
        <w:rPr>
          <w:rFonts w:ascii="Times New Roman" w:hAnsi="Times New Roman"/>
          <w:b/>
        </w:rPr>
      </w:pPr>
      <w:r w:rsidRPr="00F871B5">
        <w:rPr>
          <w:rFonts w:ascii="Times New Roman" w:hAnsi="Times New Roman"/>
          <w:b/>
        </w:rPr>
        <w:t>Конспект непосредственно образовательной деятельности, область «познание» во второй младшей группе. Математическое развитие.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Разработка: Туговой Наталии Алексеевны.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23.05.2014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Кукла Маша в гостях у ребят.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Повторить счет до пяти. Зкрепить знания геометрических фигур.</w:t>
      </w:r>
    </w:p>
    <w:p w:rsidR="001F355E" w:rsidRPr="00F871B5" w:rsidRDefault="001F355E">
      <w:pPr>
        <w:rPr>
          <w:rFonts w:ascii="Times New Roman" w:hAnsi="Times New Roman"/>
          <w:b/>
        </w:rPr>
      </w:pPr>
      <w:r w:rsidRPr="00F871B5">
        <w:rPr>
          <w:rFonts w:ascii="Times New Roman" w:hAnsi="Times New Roman"/>
          <w:b/>
        </w:rPr>
        <w:t>Задачи:</w:t>
      </w:r>
    </w:p>
    <w:p w:rsidR="001F355E" w:rsidRPr="00F871B5" w:rsidRDefault="001F355E">
      <w:pPr>
        <w:rPr>
          <w:rFonts w:ascii="Times New Roman" w:hAnsi="Times New Roman"/>
          <w:b/>
        </w:rPr>
      </w:pPr>
      <w:r w:rsidRPr="00F871B5">
        <w:rPr>
          <w:rFonts w:ascii="Times New Roman" w:hAnsi="Times New Roman"/>
          <w:b/>
        </w:rPr>
        <w:t>Образовательные: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различать и находить геометрические фигуры;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развивать умение выделять несколько признаков ( цвет, форму, размер);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считать и отсчитывать предметы до пяти;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закрепить знания цифр до 5-ти;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соотносить цифру с количеством предметов.</w:t>
      </w:r>
    </w:p>
    <w:p w:rsidR="001F355E" w:rsidRPr="00F871B5" w:rsidRDefault="001F355E">
      <w:pPr>
        <w:rPr>
          <w:rFonts w:ascii="Times New Roman" w:hAnsi="Times New Roman"/>
          <w:b/>
        </w:rPr>
      </w:pPr>
      <w:r w:rsidRPr="00F871B5">
        <w:rPr>
          <w:rFonts w:ascii="Times New Roman" w:hAnsi="Times New Roman"/>
          <w:b/>
        </w:rPr>
        <w:t>Воспитательные: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отзывчивости, доброжелательности; </w:t>
      </w:r>
    </w:p>
    <w:p w:rsidR="001F355E" w:rsidRPr="00F871B5" w:rsidRDefault="001F355E">
      <w:pPr>
        <w:rPr>
          <w:rFonts w:ascii="Times New Roman" w:hAnsi="Times New Roman"/>
          <w:b/>
        </w:rPr>
      </w:pPr>
      <w:r w:rsidRPr="00F871B5">
        <w:rPr>
          <w:rFonts w:ascii="Times New Roman" w:hAnsi="Times New Roman"/>
          <w:b/>
        </w:rPr>
        <w:t>Развивающие: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интереса к окружающей среде;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Развитие эстетического вкуса.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b/>
        </w:rPr>
        <w:t>Виды детской деятельности:</w:t>
      </w:r>
      <w:r>
        <w:rPr>
          <w:rFonts w:ascii="Times New Roman" w:hAnsi="Times New Roman"/>
        </w:rPr>
        <w:t xml:space="preserve"> коммуникативная, игровая, познавательная.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b/>
        </w:rPr>
        <w:t>Материал:</w:t>
      </w:r>
      <w:r>
        <w:rPr>
          <w:rFonts w:ascii="Times New Roman" w:hAnsi="Times New Roman"/>
        </w:rPr>
        <w:t xml:space="preserve"> наборы геометрических фигур, 5 вазочек помеченных цифрами от 1 до 5-ти, цветы.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заходят в группу, видят гостей, поворачиваются к гостям лицом. Воспитатель предлагает детям поздороваться с гостями.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здороваются.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i/>
        </w:rPr>
        <w:t>Воспитатель</w:t>
      </w:r>
      <w:r>
        <w:rPr>
          <w:rFonts w:ascii="Times New Roman" w:hAnsi="Times New Roman"/>
        </w:rPr>
        <w:t>: Гости к нам пришли, чтобы посмотреть на вас, как вы выросли, и посмотреть, чему вы научились.</w:t>
      </w:r>
    </w:p>
    <w:p w:rsidR="001F355E" w:rsidRPr="00F871B5" w:rsidRDefault="001F355E">
      <w:pPr>
        <w:rPr>
          <w:rFonts w:ascii="Times New Roman" w:hAnsi="Times New Roman"/>
          <w:i/>
        </w:rPr>
      </w:pPr>
      <w:r w:rsidRPr="00F871B5">
        <w:rPr>
          <w:rFonts w:ascii="Times New Roman" w:hAnsi="Times New Roman"/>
          <w:i/>
        </w:rPr>
        <w:t>Стук в дверь.</w:t>
      </w: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i/>
        </w:rPr>
        <w:t>Воспитатель</w:t>
      </w:r>
      <w:r>
        <w:rPr>
          <w:rFonts w:ascii="Times New Roman" w:hAnsi="Times New Roman"/>
        </w:rPr>
        <w:t>: Дети, слышите кто-то стучится, пойду посмотрю кто там.</w:t>
      </w:r>
    </w:p>
    <w:p w:rsidR="001F355E" w:rsidRPr="00F871B5" w:rsidRDefault="001F355E">
      <w:pPr>
        <w:rPr>
          <w:rFonts w:ascii="Times New Roman" w:hAnsi="Times New Roman"/>
          <w:i/>
        </w:rPr>
      </w:pPr>
      <w:r w:rsidRPr="00F871B5">
        <w:rPr>
          <w:rFonts w:ascii="Times New Roman" w:hAnsi="Times New Roman"/>
          <w:i/>
        </w:rPr>
        <w:t>В гости к детям пришла кукла Маша.</w:t>
      </w:r>
    </w:p>
    <w:p w:rsidR="001F355E" w:rsidRDefault="001F355E">
      <w:pPr>
        <w:rPr>
          <w:rFonts w:ascii="Times New Roman" w:hAnsi="Times New Roman"/>
        </w:rPr>
      </w:pPr>
      <w:r>
        <w:rPr>
          <w:rFonts w:ascii="Times New Roman" w:hAnsi="Times New Roman"/>
        </w:rPr>
        <w:t>Посмотрите, ребята! Это к нам пришла кукла Маша,  принесла загадки и вот такие непонятные для неё предметы,</w:t>
      </w:r>
      <w:r w:rsidRPr="00F871B5">
        <w:rPr>
          <w:rFonts w:ascii="Times New Roman" w:hAnsi="Times New Roman"/>
          <w:i/>
        </w:rPr>
        <w:t xml:space="preserve"> ( воспитатель достает из рюкзака куклы геометрические предметы)</w:t>
      </w:r>
      <w:r>
        <w:rPr>
          <w:rFonts w:ascii="Times New Roman" w:hAnsi="Times New Roman"/>
        </w:rPr>
        <w:t xml:space="preserve"> давайте поможем Маше отгадать загадки и расскажем , что же это такое. Садитесь на свои места.</w:t>
      </w:r>
    </w:p>
    <w:p w:rsidR="001F355E" w:rsidRPr="00F871B5" w:rsidRDefault="001F355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Дети садятся за столы. Перед ними наборы геометрических фигур</w:t>
      </w:r>
      <w:r w:rsidRPr="00F871B5">
        <w:rPr>
          <w:rFonts w:ascii="Times New Roman" w:hAnsi="Times New Roman"/>
          <w:i/>
        </w:rPr>
        <w:t xml:space="preserve"> ( круг, овал, квадрат, треугольник, прямоугольник).</w:t>
      </w:r>
    </w:p>
    <w:p w:rsidR="001F355E" w:rsidRDefault="001F355E">
      <w:pPr>
        <w:rPr>
          <w:rFonts w:ascii="Times New Roman" w:hAnsi="Times New Roman"/>
        </w:rPr>
      </w:pPr>
    </w:p>
    <w:p w:rsidR="001F355E" w:rsidRDefault="001F355E">
      <w:pPr>
        <w:rPr>
          <w:rFonts w:ascii="Times New Roman" w:hAnsi="Times New Roman"/>
        </w:rPr>
      </w:pPr>
      <w:r w:rsidRPr="00F871B5">
        <w:rPr>
          <w:rFonts w:ascii="Times New Roman" w:hAnsi="Times New Roman"/>
          <w:i/>
        </w:rPr>
        <w:t>Воспитатель</w:t>
      </w:r>
      <w:r>
        <w:rPr>
          <w:rFonts w:ascii="Times New Roman" w:hAnsi="Times New Roman"/>
        </w:rPr>
        <w:t>: Слушайте загадки и показывайте ответ, ответ вы найдете у себя на столе.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-Нет углов у меня, и похож на блюдо я, на тарелку и на крышку, на колько и колесо. ( круг)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-Он похож на яйцо или на твое лицо, вот такая есть окружность очень странная наружность, круг приплюснутым стал получился вдруг ( овал).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-Три вершины тут видны три угла, три стороны, ну, пожалуй, и довольно! Что ты видишь?(треугольник)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-Не овал я и не круг, треугольнику я друг, прямоугольнику я брат, а воыут меня (квадрат).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-Растянули мы квадрат и представили на взгляд, на кого он стал похожим или с чем то очень схожим? Не кирпич, не треугольник стал квадрат (прямоугольник).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Молодцы детки, теперь Маша точно запомнит как называются геометрические фигуры.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Ребята посмотрите у меня на доске тоже есть геометрические фигуры.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Два круга, а чем они отличаются?( размер) Правильно.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А вот эти фигуры одинаковые? ( на доске прямоугольник и квадрат) Ответ: Они разные, это квадрат и прямоугольник.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Прямоугольник какой? ( большой) А квадрат? ( маленький)</w:t>
      </w:r>
    </w:p>
    <w:p w:rsidR="001F355E" w:rsidRPr="00F871B5" w:rsidRDefault="001F355E" w:rsidP="00E55789">
      <w:pPr>
        <w:rPr>
          <w:rFonts w:ascii="Times New Roman" w:hAnsi="Times New Roman"/>
          <w:i/>
        </w:rPr>
      </w:pPr>
      <w:r w:rsidRPr="00F871B5">
        <w:rPr>
          <w:rFonts w:ascii="Times New Roman" w:hAnsi="Times New Roman"/>
          <w:i/>
        </w:rPr>
        <w:t>Воспитатель</w:t>
      </w:r>
      <w:r>
        <w:rPr>
          <w:rFonts w:ascii="Times New Roman" w:hAnsi="Times New Roman"/>
        </w:rPr>
        <w:t>: Ребята, послушайте Маша хочет что-то сказать, только она очень стесняется, сейчас я послушаю что она говорит</w:t>
      </w:r>
      <w:r w:rsidRPr="00F871B5">
        <w:rPr>
          <w:rFonts w:ascii="Times New Roman" w:hAnsi="Times New Roman"/>
          <w:i/>
        </w:rPr>
        <w:t>.( Воспитатель подносит куклу к уху и слушает).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Маша говорит, что она устала сидеть и хочет сделать разминку, давайте вместе с Машей сделаем зарядку. Вставайте в круг.</w:t>
      </w:r>
    </w:p>
    <w:p w:rsidR="001F355E" w:rsidRPr="00F871B5" w:rsidRDefault="001F355E" w:rsidP="00E55789">
      <w:pPr>
        <w:rPr>
          <w:rFonts w:ascii="Times New Roman" w:hAnsi="Times New Roman"/>
          <w:i/>
        </w:rPr>
      </w:pPr>
      <w:r w:rsidRPr="00F871B5">
        <w:rPr>
          <w:rFonts w:ascii="Times New Roman" w:hAnsi="Times New Roman"/>
          <w:i/>
        </w:rPr>
        <w:t>Физкультминутка: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Видишь, бабочка летает, ( машем руками-крылышками).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На лугу цветы считает.(считаем пальчиком).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-Раз,два,три,четыре,пять. (хлопки в ладоши)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Ох, считать не сосчитать!(прыжки на месте)</w:t>
      </w:r>
    </w:p>
    <w:p w:rsidR="001F355E" w:rsidRDefault="001F355E" w:rsidP="00140EAD">
      <w:pPr>
        <w:rPr>
          <w:rFonts w:ascii="Times New Roman" w:hAnsi="Times New Roman"/>
        </w:rPr>
      </w:pPr>
      <w:r>
        <w:rPr>
          <w:rFonts w:ascii="Times New Roman" w:hAnsi="Times New Roman"/>
        </w:rPr>
        <w:t>Даже мудрая пчела.(</w:t>
      </w:r>
      <w:r w:rsidRPr="00140E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машем руками-крылышками).</w:t>
      </w:r>
    </w:p>
    <w:p w:rsidR="001F355E" w:rsidRDefault="001F355E" w:rsidP="00140EAD">
      <w:pPr>
        <w:rPr>
          <w:rFonts w:ascii="Times New Roman" w:hAnsi="Times New Roman"/>
        </w:rPr>
      </w:pPr>
      <w:r>
        <w:rPr>
          <w:rFonts w:ascii="Times New Roman" w:hAnsi="Times New Roman"/>
        </w:rPr>
        <w:t>Сосчитать бы не смогла!( считаем пальчиком).</w:t>
      </w:r>
    </w:p>
    <w:p w:rsidR="001F355E" w:rsidRDefault="001F355E" w:rsidP="00E55789">
      <w:pPr>
        <w:rPr>
          <w:rFonts w:ascii="Times New Roman" w:hAnsi="Times New Roman"/>
        </w:rPr>
      </w:pPr>
      <w:r w:rsidRPr="00F871B5">
        <w:rPr>
          <w:rFonts w:ascii="Times New Roman" w:hAnsi="Times New Roman"/>
          <w:i/>
        </w:rPr>
        <w:t>Воспитатель</w:t>
      </w:r>
      <w:r>
        <w:rPr>
          <w:rFonts w:ascii="Times New Roman" w:hAnsi="Times New Roman"/>
        </w:rPr>
        <w:t>: Дети, какие цветы вы знаете? (тюльпан, ромашка, одуванчик ...)</w:t>
      </w:r>
    </w:p>
    <w:p w:rsidR="001F355E" w:rsidRDefault="001F355E" w:rsidP="00C90AA1">
      <w:pPr>
        <w:rPr>
          <w:rFonts w:ascii="Times New Roman" w:hAnsi="Times New Roman"/>
        </w:rPr>
      </w:pPr>
    </w:p>
    <w:p w:rsidR="001F355E" w:rsidRDefault="001F355E" w:rsidP="00C90A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Лишь пригрело солнце ярко, </w:t>
      </w:r>
    </w:p>
    <w:p w:rsidR="001F355E" w:rsidRDefault="001F355E" w:rsidP="00C90A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еще совсем не жарко. </w:t>
      </w:r>
    </w:p>
    <w:p w:rsidR="001F355E" w:rsidRDefault="001F355E" w:rsidP="00C90AA1">
      <w:pPr>
        <w:rPr>
          <w:rFonts w:ascii="Times New Roman" w:hAnsi="Times New Roman"/>
        </w:rPr>
      </w:pPr>
      <w:r>
        <w:rPr>
          <w:rFonts w:ascii="Times New Roman" w:hAnsi="Times New Roman"/>
        </w:rPr>
        <w:t>Разноцветный сарафан</w:t>
      </w:r>
    </w:p>
    <w:p w:rsidR="001F355E" w:rsidRDefault="001F355E" w:rsidP="00C90AA1">
      <w:pPr>
        <w:rPr>
          <w:rFonts w:ascii="Times New Roman" w:hAnsi="Times New Roman"/>
        </w:rPr>
      </w:pPr>
      <w:r>
        <w:rPr>
          <w:rFonts w:ascii="Times New Roman" w:hAnsi="Times New Roman"/>
        </w:rPr>
        <w:t>Надевает наш тюльпан.</w:t>
      </w:r>
      <w:r w:rsidRPr="00C90AA1">
        <w:rPr>
          <w:rFonts w:ascii="Times New Roman" w:hAnsi="Times New Roman"/>
        </w:rPr>
        <w:t xml:space="preserve"> 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Маша говорит, что у нас в группе ей очень нравится, и просит помочь ей расставить цветы по вазочкам. 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Цветы лежат охапкой на столе, каждый из пяти вызванных детей берет вазочку помеченную цифрой и ставит туда нужное количество цветов. Остальные дети наблюдают и проверяют. Вазочки ставим на столы и украшаем группу.</w:t>
      </w:r>
    </w:p>
    <w:p w:rsidR="001F355E" w:rsidRDefault="001F355E" w:rsidP="00E55789">
      <w:pPr>
        <w:rPr>
          <w:rFonts w:ascii="Times New Roman" w:hAnsi="Times New Roman"/>
        </w:rPr>
      </w:pPr>
      <w:r w:rsidRPr="00F871B5">
        <w:rPr>
          <w:rFonts w:ascii="Times New Roman" w:hAnsi="Times New Roman"/>
          <w:i/>
        </w:rPr>
        <w:t>Воспитатель:</w:t>
      </w:r>
      <w:r>
        <w:rPr>
          <w:rFonts w:ascii="Times New Roman" w:hAnsi="Times New Roman"/>
        </w:rPr>
        <w:t xml:space="preserve"> Молодцы, у на с в группе стало еще красивее, а теперь садитесь на свои места.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Кукла Маша очень хотела нарисовать маме, подарок « цветок в вазочке» но она не умеет рисовать. И мы сейчас покажем Маше, как сделать для мамы подарок, только мы его не будем рисовать, а сделаем цветок в вазе из геометрических фигур.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На столах в тарелочках лежат наборы геометрических фигур и лист картона. На картонке, по образцу на доске, дети выкладывают цветок в вазе.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с куклой идет смотреть работы ребят.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Маша сказала, что ей очень понравилось у вас, и она узнала много нового и интересного, но ей пора идти. Дома она обязательно сделает цветок, как вы её научили, а мы с вами вечером тоже сделаем цветы для ваших мам.</w:t>
      </w:r>
    </w:p>
    <w:p w:rsidR="001F355E" w:rsidRDefault="001F355E" w:rsidP="00E55789">
      <w:pPr>
        <w:rPr>
          <w:rFonts w:ascii="Times New Roman" w:hAnsi="Times New Roman"/>
        </w:rPr>
      </w:pPr>
      <w:r>
        <w:rPr>
          <w:rFonts w:ascii="Times New Roman" w:hAnsi="Times New Roman"/>
        </w:rPr>
        <w:t>Спасибо Маша, до свидания. (Куклу уносят в коридор).</w:t>
      </w:r>
    </w:p>
    <w:p w:rsidR="001F355E" w:rsidRDefault="001F355E" w:rsidP="00E55789">
      <w:pPr>
        <w:rPr>
          <w:rFonts w:ascii="Times New Roman" w:hAnsi="Times New Roman"/>
        </w:rPr>
      </w:pPr>
    </w:p>
    <w:p w:rsidR="001F355E" w:rsidRDefault="001F355E">
      <w:pPr>
        <w:rPr>
          <w:rFonts w:ascii="Times New Roman" w:hAnsi="Times New Roman"/>
        </w:rPr>
      </w:pPr>
    </w:p>
    <w:p w:rsidR="001F355E" w:rsidRDefault="001F355E">
      <w:pPr>
        <w:rPr>
          <w:rFonts w:ascii="Times New Roman" w:hAnsi="Times New Roman"/>
        </w:rPr>
      </w:pPr>
    </w:p>
    <w:p w:rsidR="001F355E" w:rsidRDefault="001F355E">
      <w:pPr>
        <w:rPr>
          <w:rFonts w:ascii="Times New Roman" w:hAnsi="Times New Roman"/>
        </w:rPr>
      </w:pPr>
    </w:p>
    <w:p w:rsidR="001F355E" w:rsidRPr="00260797" w:rsidRDefault="001F355E">
      <w:pPr>
        <w:rPr>
          <w:rFonts w:ascii="Calibri" w:hAnsi="Calibri"/>
        </w:rPr>
      </w:pPr>
    </w:p>
    <w:p w:rsidR="001F355E" w:rsidRPr="00E62F01" w:rsidRDefault="001F355E" w:rsidP="00260797">
      <w:pPr>
        <w:rPr>
          <w:rFonts w:ascii="Times New Roman" w:hAnsi="Times New Roman"/>
        </w:rPr>
      </w:pPr>
    </w:p>
    <w:sectPr w:rsidR="001F355E" w:rsidRPr="00E62F01" w:rsidSect="00260797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62"/>
    <w:rsid w:val="00140EAD"/>
    <w:rsid w:val="001F355E"/>
    <w:rsid w:val="002011F6"/>
    <w:rsid w:val="00260797"/>
    <w:rsid w:val="00312505"/>
    <w:rsid w:val="003B255A"/>
    <w:rsid w:val="003B406F"/>
    <w:rsid w:val="00544162"/>
    <w:rsid w:val="00623C77"/>
    <w:rsid w:val="007154AE"/>
    <w:rsid w:val="0074518D"/>
    <w:rsid w:val="007870B7"/>
    <w:rsid w:val="00992BA4"/>
    <w:rsid w:val="009E6871"/>
    <w:rsid w:val="00A35DC9"/>
    <w:rsid w:val="00C12EC7"/>
    <w:rsid w:val="00C75453"/>
    <w:rsid w:val="00C90AA1"/>
    <w:rsid w:val="00C97440"/>
    <w:rsid w:val="00CB18D8"/>
    <w:rsid w:val="00CD1115"/>
    <w:rsid w:val="00D740F4"/>
    <w:rsid w:val="00E55789"/>
    <w:rsid w:val="00E62F01"/>
    <w:rsid w:val="00E868DD"/>
    <w:rsid w:val="00F04669"/>
    <w:rsid w:val="00F8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668</Words>
  <Characters>3812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</cp:lastModifiedBy>
  <cp:revision>6</cp:revision>
  <dcterms:created xsi:type="dcterms:W3CDTF">2014-05-20T21:46:00Z</dcterms:created>
  <dcterms:modified xsi:type="dcterms:W3CDTF">2014-06-15T13:38:00Z</dcterms:modified>
</cp:coreProperties>
</file>