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6" w:rsidRPr="00A547B0" w:rsidRDefault="00A30D46" w:rsidP="00A547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Часть духовной культуры человечества, специфический род духовно-практического освоения мира.</w:t>
      </w:r>
    </w:p>
    <w:p w:rsidR="00A30D46" w:rsidRPr="00A547B0" w:rsidRDefault="00A30D46" w:rsidP="00A547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Искусство</w:t>
      </w:r>
    </w:p>
    <w:p w:rsidR="00A30D46" w:rsidRPr="00A547B0" w:rsidRDefault="00A30D46" w:rsidP="00A547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Стиль</w:t>
      </w:r>
    </w:p>
    <w:p w:rsidR="00A30D46" w:rsidRPr="00A547B0" w:rsidRDefault="00A30D46" w:rsidP="00A547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Язык</w:t>
      </w:r>
    </w:p>
    <w:p w:rsidR="00A30D46" w:rsidRPr="00A547B0" w:rsidRDefault="00A30D46" w:rsidP="00A547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Это обобщенное представление о действительности, выраженное языком искусства отношение к жизни, к окружающему миру.</w:t>
      </w:r>
    </w:p>
    <w:p w:rsidR="00A30D46" w:rsidRPr="00A547B0" w:rsidRDefault="00A30D46" w:rsidP="00A547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Искусство</w:t>
      </w:r>
    </w:p>
    <w:p w:rsidR="00A30D46" w:rsidRPr="00A547B0" w:rsidRDefault="00A30D46" w:rsidP="00A547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Художественный образ</w:t>
      </w:r>
    </w:p>
    <w:p w:rsidR="00A30D46" w:rsidRPr="00A547B0" w:rsidRDefault="00A30D46" w:rsidP="00A547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 xml:space="preserve">Стиль </w:t>
      </w:r>
    </w:p>
    <w:p w:rsidR="00A30D46" w:rsidRPr="00A547B0" w:rsidRDefault="00A30D46" w:rsidP="00A547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 xml:space="preserve">Муза истории </w:t>
      </w:r>
    </w:p>
    <w:p w:rsidR="00A30D46" w:rsidRPr="00A547B0" w:rsidRDefault="00A30D46" w:rsidP="00A547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Талия</w:t>
      </w:r>
    </w:p>
    <w:p w:rsidR="00A30D46" w:rsidRPr="00A547B0" w:rsidRDefault="00A30D46" w:rsidP="00A547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Эрато</w:t>
      </w:r>
    </w:p>
    <w:p w:rsidR="00A30D46" w:rsidRPr="00A547B0" w:rsidRDefault="00A30D46" w:rsidP="00A547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 xml:space="preserve">Клио  </w:t>
      </w:r>
    </w:p>
    <w:p w:rsidR="00A30D46" w:rsidRPr="00A547B0" w:rsidRDefault="00A30D46" w:rsidP="00A547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это жанр, посвященный изображению природы</w:t>
      </w:r>
    </w:p>
    <w:p w:rsidR="00A30D46" w:rsidRPr="00A547B0" w:rsidRDefault="00A30D46" w:rsidP="00A547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 xml:space="preserve">пейзаж </w:t>
      </w:r>
    </w:p>
    <w:p w:rsidR="00A30D46" w:rsidRPr="00A547B0" w:rsidRDefault="00A30D46" w:rsidP="00A547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натюрморт</w:t>
      </w:r>
    </w:p>
    <w:p w:rsidR="00A30D46" w:rsidRDefault="00A30D46" w:rsidP="00A547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портрет</w:t>
      </w:r>
    </w:p>
    <w:p w:rsidR="00A30D46" w:rsidRPr="00B7474B" w:rsidRDefault="00A30D46" w:rsidP="00B747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4B">
        <w:rPr>
          <w:rFonts w:ascii="Times New Roman" w:hAnsi="Times New Roman" w:cs="Times New Roman"/>
          <w:sz w:val="28"/>
          <w:szCs w:val="28"/>
        </w:rPr>
        <w:t>изображение определенного человека или группы людей.</w:t>
      </w:r>
    </w:p>
    <w:p w:rsidR="00A30D46" w:rsidRPr="00A547B0" w:rsidRDefault="00A30D46" w:rsidP="00B747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 xml:space="preserve">пейзаж </w:t>
      </w:r>
    </w:p>
    <w:p w:rsidR="00A30D46" w:rsidRPr="00A547B0" w:rsidRDefault="00A30D46" w:rsidP="00B747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натюрморт</w:t>
      </w:r>
    </w:p>
    <w:p w:rsidR="00A30D46" w:rsidRDefault="00A30D46" w:rsidP="00B747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547B0">
        <w:rPr>
          <w:rFonts w:ascii="Times New Roman" w:hAnsi="Times New Roman" w:cs="Times New Roman"/>
          <w:sz w:val="28"/>
          <w:szCs w:val="28"/>
        </w:rPr>
        <w:t>портрет</w:t>
      </w:r>
    </w:p>
    <w:p w:rsidR="00A30D46" w:rsidRDefault="00A30D46" w:rsidP="00B747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указу какого царя мощи Александра Невского были перевезены в Санкт-Петербург</w:t>
      </w:r>
    </w:p>
    <w:p w:rsidR="00A30D46" w:rsidRDefault="00A30D46" w:rsidP="00B747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4</w:t>
      </w:r>
    </w:p>
    <w:p w:rsidR="00A30D46" w:rsidRDefault="00A30D46" w:rsidP="00B747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1</w:t>
      </w:r>
    </w:p>
    <w:p w:rsidR="00A30D46" w:rsidRDefault="00A30D46" w:rsidP="00B747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1</w:t>
      </w:r>
    </w:p>
    <w:p w:rsidR="00A30D46" w:rsidRDefault="00A30D46" w:rsidP="001F71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,характерной особенностью которого являются изображение предметов обихода, снеди, цветов и др.</w:t>
      </w:r>
    </w:p>
    <w:p w:rsidR="00A30D46" w:rsidRDefault="00A30D46" w:rsidP="001F715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</w:t>
      </w:r>
    </w:p>
    <w:p w:rsidR="00A30D46" w:rsidRDefault="00A30D46" w:rsidP="001F715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</w:t>
      </w:r>
    </w:p>
    <w:p w:rsidR="00A30D46" w:rsidRDefault="00A30D46" w:rsidP="001F715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</w:t>
      </w:r>
    </w:p>
    <w:p w:rsidR="00A30D46" w:rsidRPr="001F715B" w:rsidRDefault="00A30D46" w:rsidP="001F71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15B">
        <w:rPr>
          <w:rFonts w:ascii="Times New Roman" w:hAnsi="Times New Roman" w:cs="Times New Roman"/>
          <w:sz w:val="28"/>
          <w:szCs w:val="28"/>
        </w:rPr>
        <w:t>Общепринятые условные обозначения предметов, 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5B">
        <w:rPr>
          <w:rFonts w:ascii="Times New Roman" w:hAnsi="Times New Roman" w:cs="Times New Roman"/>
          <w:sz w:val="28"/>
          <w:szCs w:val="28"/>
        </w:rPr>
        <w:t>действий</w:t>
      </w:r>
    </w:p>
    <w:p w:rsidR="00A30D46" w:rsidRDefault="00A30D46" w:rsidP="001F71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</w:t>
      </w:r>
    </w:p>
    <w:p w:rsidR="00A30D46" w:rsidRDefault="00A30D46" w:rsidP="001F71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</w:t>
      </w:r>
    </w:p>
    <w:p w:rsidR="00A30D46" w:rsidRDefault="00A30D46" w:rsidP="001F71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</w:t>
      </w:r>
    </w:p>
    <w:p w:rsidR="00A30D46" w:rsidRPr="001F715B" w:rsidRDefault="00A30D46" w:rsidP="001F71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5B">
        <w:rPr>
          <w:rFonts w:ascii="Times New Roman" w:hAnsi="Times New Roman" w:cs="Times New Roman"/>
          <w:sz w:val="28"/>
          <w:szCs w:val="28"/>
        </w:rPr>
        <w:t>К видам портрета НЕ относится:</w:t>
      </w:r>
    </w:p>
    <w:p w:rsidR="00A30D46" w:rsidRDefault="00A30D46" w:rsidP="001F71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парадный</w:t>
      </w:r>
    </w:p>
    <w:p w:rsidR="00A30D46" w:rsidRDefault="00A30D46" w:rsidP="001F71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камерный </w:t>
      </w:r>
    </w:p>
    <w:p w:rsidR="00A30D46" w:rsidRDefault="00A30D46" w:rsidP="001F71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повседневный</w:t>
      </w:r>
    </w:p>
    <w:p w:rsidR="00A30D46" w:rsidRPr="001F715B" w:rsidRDefault="00A30D46" w:rsidP="001F71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5B">
        <w:rPr>
          <w:rFonts w:ascii="Times New Roman" w:hAnsi="Times New Roman" w:cs="Times New Roman"/>
          <w:sz w:val="28"/>
          <w:szCs w:val="28"/>
        </w:rPr>
        <w:t>основатель Третьяковской галереи:</w:t>
      </w:r>
    </w:p>
    <w:p w:rsidR="00A30D46" w:rsidRDefault="00A30D46" w:rsidP="001F71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</w:t>
      </w:r>
    </w:p>
    <w:p w:rsidR="00A30D46" w:rsidRDefault="00A30D46" w:rsidP="001F71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 </w:t>
      </w:r>
    </w:p>
    <w:p w:rsidR="00A30D46" w:rsidRDefault="00A30D46" w:rsidP="001F71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</w:t>
      </w:r>
    </w:p>
    <w:p w:rsidR="00A30D46" w:rsidRPr="00B7474B" w:rsidRDefault="00A30D46" w:rsidP="00B7474B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A30D46" w:rsidRPr="00B7474B" w:rsidSect="00292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A7"/>
    <w:multiLevelType w:val="hybridMultilevel"/>
    <w:tmpl w:val="7A0ED41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871EE"/>
    <w:multiLevelType w:val="hybridMultilevel"/>
    <w:tmpl w:val="ECE2569E"/>
    <w:lvl w:ilvl="0" w:tplc="0419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8C2"/>
    <w:multiLevelType w:val="hybridMultilevel"/>
    <w:tmpl w:val="DCCE4D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96028"/>
    <w:multiLevelType w:val="hybridMultilevel"/>
    <w:tmpl w:val="362CBE26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C0D237F"/>
    <w:multiLevelType w:val="hybridMultilevel"/>
    <w:tmpl w:val="DB7E14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27F67"/>
    <w:multiLevelType w:val="hybridMultilevel"/>
    <w:tmpl w:val="B776AD3A"/>
    <w:lvl w:ilvl="0" w:tplc="CDE419BC">
      <w:start w:val="1"/>
      <w:numFmt w:val="decimal"/>
      <w:lvlText w:val="%1."/>
      <w:lvlJc w:val="left"/>
      <w:pPr>
        <w:ind w:left="720" w:hanging="360"/>
      </w:pPr>
      <w:rPr>
        <w:rFonts w:ascii="GaramondBookC" w:hAnsi="GaramondBookC" w:cs="GaramondBookC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1C2A"/>
    <w:multiLevelType w:val="hybridMultilevel"/>
    <w:tmpl w:val="55368B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B418D"/>
    <w:multiLevelType w:val="hybridMultilevel"/>
    <w:tmpl w:val="252203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359C2"/>
    <w:multiLevelType w:val="hybridMultilevel"/>
    <w:tmpl w:val="4EF8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D106B"/>
    <w:multiLevelType w:val="hybridMultilevel"/>
    <w:tmpl w:val="1590790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120B4C"/>
    <w:multiLevelType w:val="hybridMultilevel"/>
    <w:tmpl w:val="B776AD3A"/>
    <w:lvl w:ilvl="0" w:tplc="CDE419BC">
      <w:start w:val="1"/>
      <w:numFmt w:val="decimal"/>
      <w:lvlText w:val="%1."/>
      <w:lvlJc w:val="left"/>
      <w:pPr>
        <w:ind w:left="720" w:hanging="360"/>
      </w:pPr>
      <w:rPr>
        <w:rFonts w:ascii="GaramondBookC" w:hAnsi="GaramondBookC" w:cs="GaramondBookC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29FC"/>
    <w:multiLevelType w:val="hybridMultilevel"/>
    <w:tmpl w:val="D0F03E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3E55D9"/>
    <w:multiLevelType w:val="hybridMultilevel"/>
    <w:tmpl w:val="B776AD3A"/>
    <w:lvl w:ilvl="0" w:tplc="CDE419BC">
      <w:start w:val="1"/>
      <w:numFmt w:val="decimal"/>
      <w:lvlText w:val="%1."/>
      <w:lvlJc w:val="left"/>
      <w:pPr>
        <w:ind w:left="720" w:hanging="360"/>
      </w:pPr>
      <w:rPr>
        <w:rFonts w:ascii="GaramondBookC" w:hAnsi="GaramondBookC" w:cs="GaramondBookC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42332"/>
    <w:multiLevelType w:val="hybridMultilevel"/>
    <w:tmpl w:val="7A822EEC"/>
    <w:lvl w:ilvl="0" w:tplc="C374DB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A41BC"/>
    <w:multiLevelType w:val="hybridMultilevel"/>
    <w:tmpl w:val="9078C54A"/>
    <w:lvl w:ilvl="0" w:tplc="5D064A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70654"/>
    <w:multiLevelType w:val="hybridMultilevel"/>
    <w:tmpl w:val="F342B6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A3E92"/>
    <w:multiLevelType w:val="hybridMultilevel"/>
    <w:tmpl w:val="2BA229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7B0"/>
    <w:rsid w:val="001F715B"/>
    <w:rsid w:val="002920B9"/>
    <w:rsid w:val="002A2CCC"/>
    <w:rsid w:val="003164E1"/>
    <w:rsid w:val="003B6D02"/>
    <w:rsid w:val="00477A68"/>
    <w:rsid w:val="00812FDC"/>
    <w:rsid w:val="00A30D46"/>
    <w:rsid w:val="00A31219"/>
    <w:rsid w:val="00A547B0"/>
    <w:rsid w:val="00B7474B"/>
    <w:rsid w:val="00E528D2"/>
    <w:rsid w:val="00F8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47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132</Words>
  <Characters>753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cp:lastPrinted>2013-12-27T05:10:00Z</cp:lastPrinted>
  <dcterms:created xsi:type="dcterms:W3CDTF">2013-12-26T16:18:00Z</dcterms:created>
  <dcterms:modified xsi:type="dcterms:W3CDTF">2013-12-27T05:11:00Z</dcterms:modified>
</cp:coreProperties>
</file>