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B5" w:rsidRDefault="00C519B5" w:rsidP="00A009F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Занятие разработано учителем</w:t>
      </w:r>
    </w:p>
    <w:p w:rsidR="00C519B5" w:rsidRDefault="00C519B5" w:rsidP="00A009F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ИЗО МБОУ СОШ №9 г.Н. Тагил</w:t>
      </w:r>
    </w:p>
    <w:p w:rsidR="00C519B5" w:rsidRDefault="00C519B5" w:rsidP="00A009F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Печёнкиной Т.М.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</w:t>
      </w:r>
      <w:r w:rsidRPr="00783899">
        <w:rPr>
          <w:rFonts w:ascii="Times New Roman" w:hAnsi="Times New Roman"/>
          <w:i w:val="0"/>
          <w:sz w:val="28"/>
          <w:szCs w:val="28"/>
          <w:lang w:val="ru-RU"/>
        </w:rPr>
        <w:t xml:space="preserve"> Интерактивная игра «Автобусная остановка». 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Контрольная работа  по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теме « Декоративно – прикладное искусство» 5</w:t>
      </w:r>
      <w:r w:rsidRPr="00783899">
        <w:rPr>
          <w:rFonts w:ascii="Times New Roman" w:hAnsi="Times New Roman"/>
          <w:i w:val="0"/>
          <w:sz w:val="28"/>
          <w:szCs w:val="28"/>
          <w:lang w:val="ru-RU"/>
        </w:rPr>
        <w:t xml:space="preserve"> класс по программе Б.М. Неменского.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Цели:  Обобщить и проверить знания обучающихся по тем</w:t>
      </w:r>
      <w:r>
        <w:rPr>
          <w:rFonts w:ascii="Times New Roman" w:hAnsi="Times New Roman"/>
          <w:i w:val="0"/>
          <w:sz w:val="28"/>
          <w:szCs w:val="28"/>
          <w:lang w:val="ru-RU"/>
        </w:rPr>
        <w:t>е «Декоративно – прикладное искусство</w:t>
      </w:r>
      <w:r w:rsidRPr="00783899">
        <w:rPr>
          <w:rFonts w:ascii="Times New Roman" w:hAnsi="Times New Roman"/>
          <w:i w:val="0"/>
          <w:sz w:val="28"/>
          <w:szCs w:val="28"/>
          <w:lang w:val="ru-RU"/>
        </w:rPr>
        <w:t>».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 xml:space="preserve">Оборудование: Бланки с заданиями, бланк ответов, колокольчик, микрофон, </w:t>
      </w:r>
      <w:r>
        <w:rPr>
          <w:rFonts w:ascii="Times New Roman" w:hAnsi="Times New Roman"/>
          <w:i w:val="0"/>
          <w:sz w:val="28"/>
          <w:szCs w:val="28"/>
          <w:lang w:val="ru-RU"/>
        </w:rPr>
        <w:t>жетоны с номерами (1.2,3,4.), клей, элементы различных росписей, бумажные  заготовки посуды.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Ход урока.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Парты в клас</w:t>
      </w:r>
      <w:r>
        <w:rPr>
          <w:rFonts w:ascii="Times New Roman" w:hAnsi="Times New Roman"/>
          <w:i w:val="0"/>
          <w:sz w:val="28"/>
          <w:szCs w:val="28"/>
          <w:lang w:val="ru-RU"/>
        </w:rPr>
        <w:t>се расставлены так, чтобы было 4</w:t>
      </w:r>
      <w:r w:rsidRPr="00783899">
        <w:rPr>
          <w:rFonts w:ascii="Times New Roman" w:hAnsi="Times New Roman"/>
          <w:i w:val="0"/>
          <w:sz w:val="28"/>
          <w:szCs w:val="28"/>
          <w:lang w:val="ru-RU"/>
        </w:rPr>
        <w:t xml:space="preserve"> команды. Перед тем как зайти в класс, обучающиеся берут </w:t>
      </w:r>
      <w:r>
        <w:rPr>
          <w:rFonts w:ascii="Times New Roman" w:hAnsi="Times New Roman"/>
          <w:i w:val="0"/>
          <w:sz w:val="28"/>
          <w:szCs w:val="28"/>
          <w:lang w:val="ru-RU"/>
        </w:rPr>
        <w:t>из рук педагога жетоны с цифрами и садятся за парту, на которой находится номер</w:t>
      </w:r>
      <w:r w:rsidRPr="0078389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1.Приветствие педагогом детей.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2. Объяснение правил игры «автобусная остановка». Данная игра предусматривает выполнение группами поэтапно всех видов  заданий. На выполнение заданий отводится 5-7 минут. После звоночка колокольчика команды по часовой стрелке передают задания. (Задания смотрите в приложении).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3.  Обучающиеся придумывают правила работы в группе. Учитель записывает правила на доске.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Правила составленные детьми.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1. Не ссорится. Выслушивать мнение всех участников группы.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2. Если возник спорный вопрос, нужно доказать свою позицию обосновывая её.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2.  При обсуждении разговаривать в пол голоса не мешая участникам других групп.</w:t>
      </w: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 xml:space="preserve">В конце игры, обучающимся предлагается творческое задание. </w:t>
      </w:r>
      <w:r>
        <w:rPr>
          <w:rFonts w:ascii="Times New Roman" w:hAnsi="Times New Roman"/>
          <w:i w:val="0"/>
          <w:sz w:val="28"/>
          <w:szCs w:val="28"/>
          <w:lang w:val="ru-RU"/>
        </w:rPr>
        <w:t>Представитель от каждой команды подходит к учителю и вытягивает листок с названием росписи (городецкая, гжель, хохлома, тагильские подносы). Отдельно на парте лежат элементы различных росписей и образцы посуды вырезанные из бумаги ( например: поднос, разделочная доска с жёлтым фоном, солонка с красным фоном, ваза с белым фоном.). Обучающийся возвращается в команду. Ребята обсуждают, что им нужно для работы, подходят к столу, выбирают необходимые детали и выполняют работу, которую потом защищают. (Чтобы усложнить задание можно добавить элементы другой росписи).</w:t>
      </w: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Вопросы к защите.</w:t>
      </w: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 Название росписи.</w:t>
      </w: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 Почему выбрали эти детали.</w:t>
      </w: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3.Почему выбрали данную заготовку посуды.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Другие команды внимательно слушают и по окончании защиты дают  оценку работе команды.</w:t>
      </w: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783899">
        <w:rPr>
          <w:rFonts w:ascii="Times New Roman" w:hAnsi="Times New Roman"/>
          <w:i w:val="0"/>
          <w:sz w:val="28"/>
          <w:szCs w:val="28"/>
          <w:lang w:val="ru-RU"/>
        </w:rPr>
        <w:t>В конце занятия проводится игра «Микрофон». Передавая микрофон, учащиеся чётко и лаконично высказывают свою точку зрения о том, понравилось ли им занятие, как им работалось в группе, что не понравилось.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Вместо игры «Микрофон», можно предложить обучающимся составить синквейн о занятии.</w:t>
      </w:r>
      <w:r w:rsidRPr="0078389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Pr="0078389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Pr="00E93AD5" w:rsidRDefault="00C519B5" w:rsidP="008D7544">
      <w:pPr>
        <w:rPr>
          <w:b/>
          <w:sz w:val="32"/>
          <w:szCs w:val="32"/>
        </w:rPr>
      </w:pPr>
      <w:r w:rsidRPr="00E93AD5">
        <w:rPr>
          <w:b/>
          <w:sz w:val="32"/>
          <w:szCs w:val="32"/>
        </w:rPr>
        <w:t>Бланк ответа.</w:t>
      </w:r>
    </w:p>
    <w:p w:rsidR="00C519B5" w:rsidRPr="00E93AD5" w:rsidRDefault="00C519B5" w:rsidP="008D7544">
      <w:pPr>
        <w:rPr>
          <w:b/>
          <w:sz w:val="32"/>
          <w:szCs w:val="32"/>
        </w:rPr>
      </w:pPr>
      <w:r w:rsidRPr="00E93AD5">
        <w:rPr>
          <w:b/>
          <w:sz w:val="32"/>
          <w:szCs w:val="32"/>
        </w:rPr>
        <w:t>Группа 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659"/>
      </w:tblGrid>
      <w:tr w:rsidR="00C519B5" w:rsidRPr="007C41AC" w:rsidTr="007C41AC">
        <w:tc>
          <w:tcPr>
            <w:tcW w:w="6912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  <w:r w:rsidRPr="007C41AC">
              <w:rPr>
                <w:sz w:val="32"/>
                <w:szCs w:val="32"/>
              </w:rPr>
              <w:t>Список группы</w:t>
            </w:r>
          </w:p>
        </w:tc>
        <w:tc>
          <w:tcPr>
            <w:tcW w:w="2659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  <w:r w:rsidRPr="007C41AC">
              <w:rPr>
                <w:sz w:val="32"/>
                <w:szCs w:val="32"/>
              </w:rPr>
              <w:t>оценка</w:t>
            </w:r>
          </w:p>
        </w:tc>
      </w:tr>
      <w:tr w:rsidR="00C519B5" w:rsidRPr="007C41AC" w:rsidTr="007C41AC">
        <w:tc>
          <w:tcPr>
            <w:tcW w:w="6912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  <w:r w:rsidRPr="007C41AC">
              <w:rPr>
                <w:sz w:val="32"/>
                <w:szCs w:val="32"/>
              </w:rPr>
              <w:t>1</w:t>
            </w:r>
          </w:p>
        </w:tc>
        <w:tc>
          <w:tcPr>
            <w:tcW w:w="2659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519B5" w:rsidRPr="007C41AC" w:rsidTr="007C41AC">
        <w:tc>
          <w:tcPr>
            <w:tcW w:w="6912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  <w:r w:rsidRPr="007C41AC">
              <w:rPr>
                <w:sz w:val="32"/>
                <w:szCs w:val="32"/>
              </w:rPr>
              <w:t>2</w:t>
            </w:r>
          </w:p>
        </w:tc>
        <w:tc>
          <w:tcPr>
            <w:tcW w:w="2659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519B5" w:rsidRPr="007C41AC" w:rsidTr="007C41AC">
        <w:tc>
          <w:tcPr>
            <w:tcW w:w="6912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  <w:r w:rsidRPr="007C41AC">
              <w:rPr>
                <w:sz w:val="32"/>
                <w:szCs w:val="32"/>
              </w:rPr>
              <w:t>3</w:t>
            </w:r>
          </w:p>
        </w:tc>
        <w:tc>
          <w:tcPr>
            <w:tcW w:w="2659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519B5" w:rsidRPr="007C41AC" w:rsidTr="007C41AC">
        <w:tc>
          <w:tcPr>
            <w:tcW w:w="6912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  <w:r w:rsidRPr="007C41AC">
              <w:rPr>
                <w:sz w:val="32"/>
                <w:szCs w:val="32"/>
              </w:rPr>
              <w:t>4</w:t>
            </w:r>
          </w:p>
        </w:tc>
        <w:tc>
          <w:tcPr>
            <w:tcW w:w="2659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519B5" w:rsidRPr="007C41AC" w:rsidTr="007C41AC">
        <w:tc>
          <w:tcPr>
            <w:tcW w:w="6912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  <w:r w:rsidRPr="007C41AC">
              <w:rPr>
                <w:sz w:val="32"/>
                <w:szCs w:val="32"/>
              </w:rPr>
              <w:t>5</w:t>
            </w:r>
          </w:p>
        </w:tc>
        <w:tc>
          <w:tcPr>
            <w:tcW w:w="2659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519B5" w:rsidRPr="007C41AC" w:rsidTr="007C41AC">
        <w:tc>
          <w:tcPr>
            <w:tcW w:w="6912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  <w:r w:rsidRPr="007C41AC">
              <w:rPr>
                <w:sz w:val="32"/>
                <w:szCs w:val="32"/>
              </w:rPr>
              <w:t>6</w:t>
            </w:r>
          </w:p>
        </w:tc>
        <w:tc>
          <w:tcPr>
            <w:tcW w:w="2659" w:type="dxa"/>
          </w:tcPr>
          <w:p w:rsidR="00C519B5" w:rsidRPr="007C41AC" w:rsidRDefault="00C519B5" w:rsidP="007C41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519B5" w:rsidRPr="00E93AD5" w:rsidRDefault="00C519B5" w:rsidP="008D7544">
      <w:pPr>
        <w:rPr>
          <w:sz w:val="32"/>
          <w:szCs w:val="32"/>
        </w:rPr>
      </w:pPr>
    </w:p>
    <w:p w:rsidR="00C519B5" w:rsidRPr="00E93AD5" w:rsidRDefault="00C519B5" w:rsidP="008D7544">
      <w:pPr>
        <w:rPr>
          <w:b/>
          <w:sz w:val="32"/>
          <w:szCs w:val="32"/>
        </w:rPr>
      </w:pPr>
      <w:r w:rsidRPr="00E93AD5">
        <w:rPr>
          <w:b/>
          <w:sz w:val="32"/>
          <w:szCs w:val="32"/>
        </w:rPr>
        <w:t>Ответы на задания.</w:t>
      </w:r>
    </w:p>
    <w:p w:rsidR="00C519B5" w:rsidRPr="00E93AD5" w:rsidRDefault="00C519B5" w:rsidP="008D7544">
      <w:pPr>
        <w:rPr>
          <w:b/>
          <w:sz w:val="32"/>
          <w:szCs w:val="32"/>
        </w:rPr>
      </w:pPr>
      <w:r w:rsidRPr="00E93AD5">
        <w:rPr>
          <w:b/>
          <w:sz w:val="32"/>
          <w:szCs w:val="32"/>
        </w:rPr>
        <w:t>Задание №1</w:t>
      </w:r>
    </w:p>
    <w:p w:rsidR="00C519B5" w:rsidRPr="00E93AD5" w:rsidRDefault="00C519B5" w:rsidP="008D7544">
      <w:pPr>
        <w:rPr>
          <w:sz w:val="32"/>
          <w:szCs w:val="32"/>
        </w:rPr>
      </w:pPr>
      <w:r w:rsidRPr="00E93AD5">
        <w:rPr>
          <w:sz w:val="32"/>
          <w:szCs w:val="32"/>
        </w:rPr>
        <w:t>1.__________________________________</w:t>
      </w:r>
      <w:r>
        <w:rPr>
          <w:sz w:val="32"/>
          <w:szCs w:val="32"/>
        </w:rPr>
        <w:t>_______________________</w:t>
      </w:r>
    </w:p>
    <w:p w:rsidR="00C519B5" w:rsidRPr="00E93AD5" w:rsidRDefault="00C519B5" w:rsidP="008D7544">
      <w:pPr>
        <w:rPr>
          <w:sz w:val="32"/>
          <w:szCs w:val="32"/>
        </w:rPr>
      </w:pPr>
      <w:r w:rsidRPr="00E93AD5">
        <w:rPr>
          <w:sz w:val="32"/>
          <w:szCs w:val="32"/>
        </w:rPr>
        <w:t>2.__________________________________</w:t>
      </w:r>
      <w:r>
        <w:rPr>
          <w:sz w:val="32"/>
          <w:szCs w:val="32"/>
        </w:rPr>
        <w:t>_______________________</w:t>
      </w:r>
    </w:p>
    <w:p w:rsidR="00C519B5" w:rsidRPr="00E93AD5" w:rsidRDefault="00C519B5" w:rsidP="008D7544">
      <w:pPr>
        <w:rPr>
          <w:sz w:val="32"/>
          <w:szCs w:val="32"/>
        </w:rPr>
      </w:pPr>
      <w:r w:rsidRPr="00E93AD5">
        <w:rPr>
          <w:sz w:val="32"/>
          <w:szCs w:val="32"/>
        </w:rPr>
        <w:t>3._______________________________________________</w:t>
      </w:r>
      <w:r>
        <w:rPr>
          <w:sz w:val="32"/>
          <w:szCs w:val="32"/>
        </w:rPr>
        <w:t>__________</w:t>
      </w:r>
    </w:p>
    <w:p w:rsidR="00C519B5" w:rsidRPr="00E93AD5" w:rsidRDefault="00C519B5" w:rsidP="008D7544">
      <w:pPr>
        <w:rPr>
          <w:b/>
          <w:sz w:val="32"/>
          <w:szCs w:val="32"/>
        </w:rPr>
      </w:pPr>
      <w:r w:rsidRPr="00E93AD5">
        <w:rPr>
          <w:b/>
          <w:sz w:val="32"/>
          <w:szCs w:val="32"/>
        </w:rPr>
        <w:t>Задание №2</w:t>
      </w:r>
    </w:p>
    <w:p w:rsidR="00C519B5" w:rsidRPr="00E93AD5" w:rsidRDefault="00C519B5" w:rsidP="008D7544">
      <w:pPr>
        <w:rPr>
          <w:sz w:val="32"/>
          <w:szCs w:val="32"/>
        </w:rPr>
      </w:pPr>
    </w:p>
    <w:p w:rsidR="00C519B5" w:rsidRPr="00E93AD5" w:rsidRDefault="00C519B5" w:rsidP="008D7544">
      <w:pPr>
        <w:rPr>
          <w:sz w:val="32"/>
          <w:szCs w:val="32"/>
        </w:rPr>
      </w:pPr>
    </w:p>
    <w:p w:rsidR="00C519B5" w:rsidRPr="00E93AD5" w:rsidRDefault="00C519B5" w:rsidP="008D7544">
      <w:pPr>
        <w:rPr>
          <w:sz w:val="32"/>
          <w:szCs w:val="32"/>
        </w:rPr>
      </w:pPr>
    </w:p>
    <w:p w:rsidR="00C519B5" w:rsidRPr="00E93AD5" w:rsidRDefault="00C519B5" w:rsidP="008D7544">
      <w:pPr>
        <w:rPr>
          <w:sz w:val="32"/>
          <w:szCs w:val="32"/>
        </w:rPr>
      </w:pPr>
    </w:p>
    <w:p w:rsidR="00C519B5" w:rsidRPr="00E93AD5" w:rsidRDefault="00C519B5" w:rsidP="008D7544">
      <w:pPr>
        <w:rPr>
          <w:sz w:val="32"/>
          <w:szCs w:val="32"/>
        </w:rPr>
      </w:pPr>
    </w:p>
    <w:p w:rsidR="00C519B5" w:rsidRDefault="00C519B5" w:rsidP="008D7544">
      <w:pPr>
        <w:rPr>
          <w:b/>
          <w:sz w:val="32"/>
          <w:szCs w:val="32"/>
          <w:lang w:val="ru-RU"/>
        </w:rPr>
      </w:pPr>
    </w:p>
    <w:p w:rsidR="00C519B5" w:rsidRDefault="00C519B5" w:rsidP="008D7544">
      <w:pPr>
        <w:rPr>
          <w:b/>
          <w:sz w:val="32"/>
          <w:szCs w:val="32"/>
          <w:lang w:val="ru-RU"/>
        </w:rPr>
      </w:pPr>
    </w:p>
    <w:p w:rsidR="00C519B5" w:rsidRDefault="00C519B5" w:rsidP="008D7544">
      <w:pPr>
        <w:rPr>
          <w:b/>
          <w:sz w:val="32"/>
          <w:szCs w:val="32"/>
          <w:lang w:val="ru-RU"/>
        </w:rPr>
      </w:pPr>
    </w:p>
    <w:p w:rsidR="00C519B5" w:rsidRPr="00E93AD5" w:rsidRDefault="00C519B5" w:rsidP="008D7544">
      <w:pPr>
        <w:rPr>
          <w:b/>
          <w:sz w:val="32"/>
          <w:szCs w:val="32"/>
        </w:rPr>
      </w:pPr>
      <w:r w:rsidRPr="00E93AD5">
        <w:rPr>
          <w:b/>
          <w:sz w:val="32"/>
          <w:szCs w:val="32"/>
        </w:rPr>
        <w:t>Задание №3</w:t>
      </w:r>
    </w:p>
    <w:p w:rsidR="00C519B5" w:rsidRDefault="00C519B5" w:rsidP="008D754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     _________________________________________</w:t>
      </w:r>
    </w:p>
    <w:p w:rsidR="00C519B5" w:rsidRPr="008D7544" w:rsidRDefault="00C519B5" w:rsidP="008D754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2.____________________________________________</w:t>
      </w:r>
    </w:p>
    <w:p w:rsidR="00C519B5" w:rsidRDefault="00C519B5" w:rsidP="008D754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3._______________________________________________</w:t>
      </w:r>
    </w:p>
    <w:p w:rsidR="00C519B5" w:rsidRDefault="00C519B5" w:rsidP="008D754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4._______________________________________________</w:t>
      </w:r>
    </w:p>
    <w:p w:rsidR="00C519B5" w:rsidRDefault="00C519B5" w:rsidP="008D754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5._______________________________________________</w:t>
      </w:r>
    </w:p>
    <w:p w:rsidR="00C519B5" w:rsidRDefault="00C519B5" w:rsidP="008D754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6._________________________________________________</w:t>
      </w:r>
    </w:p>
    <w:p w:rsidR="00C519B5" w:rsidRDefault="00C519B5" w:rsidP="008D7544">
      <w:pPr>
        <w:rPr>
          <w:sz w:val="32"/>
          <w:szCs w:val="32"/>
          <w:lang w:val="ru-RU"/>
        </w:rPr>
      </w:pPr>
    </w:p>
    <w:p w:rsidR="00C519B5" w:rsidRDefault="00C519B5" w:rsidP="008D7544">
      <w:pPr>
        <w:tabs>
          <w:tab w:val="left" w:pos="2370"/>
        </w:tabs>
        <w:rPr>
          <w:b/>
          <w:sz w:val="32"/>
          <w:szCs w:val="32"/>
          <w:lang w:val="ru-RU"/>
        </w:rPr>
      </w:pPr>
      <w:r w:rsidRPr="008D7544">
        <w:rPr>
          <w:b/>
          <w:sz w:val="32"/>
          <w:szCs w:val="32"/>
          <w:lang w:val="ru-RU"/>
        </w:rPr>
        <w:t>Задание №4</w:t>
      </w:r>
      <w:r>
        <w:rPr>
          <w:b/>
          <w:sz w:val="32"/>
          <w:szCs w:val="32"/>
          <w:lang w:val="ru-RU"/>
        </w:rPr>
        <w:tab/>
      </w:r>
    </w:p>
    <w:p w:rsidR="00C519B5" w:rsidRPr="008D7544" w:rsidRDefault="00C519B5" w:rsidP="008D7544">
      <w:pPr>
        <w:tabs>
          <w:tab w:val="left" w:pos="2370"/>
        </w:tabs>
        <w:rPr>
          <w:i w:val="0"/>
          <w:sz w:val="32"/>
          <w:szCs w:val="32"/>
          <w:lang w:val="ru-RU"/>
        </w:rPr>
      </w:pPr>
      <w:r w:rsidRPr="008D7544">
        <w:rPr>
          <w:i w:val="0"/>
          <w:sz w:val="32"/>
          <w:szCs w:val="32"/>
          <w:lang w:val="ru-RU"/>
        </w:rPr>
        <w:t>Ответы на кроссворд записывайте в бланке задании.</w:t>
      </w:r>
    </w:p>
    <w:p w:rsidR="00C519B5" w:rsidRPr="008D7544" w:rsidRDefault="00C519B5" w:rsidP="008D7544">
      <w:pPr>
        <w:rPr>
          <w:sz w:val="32"/>
          <w:szCs w:val="32"/>
          <w:lang w:val="ru-RU"/>
        </w:rPr>
      </w:pPr>
    </w:p>
    <w:p w:rsidR="00C519B5" w:rsidRPr="008D7544" w:rsidRDefault="00C519B5" w:rsidP="008D7544">
      <w:pPr>
        <w:rPr>
          <w:sz w:val="32"/>
          <w:szCs w:val="32"/>
          <w:lang w:val="ru-RU"/>
        </w:rPr>
      </w:pPr>
    </w:p>
    <w:p w:rsidR="00C519B5" w:rsidRPr="008D7544" w:rsidRDefault="00C519B5" w:rsidP="008D7544">
      <w:pPr>
        <w:rPr>
          <w:sz w:val="32"/>
          <w:szCs w:val="32"/>
          <w:lang w:val="ru-RU"/>
        </w:rPr>
      </w:pPr>
    </w:p>
    <w:p w:rsidR="00C519B5" w:rsidRPr="008D7544" w:rsidRDefault="00C519B5" w:rsidP="008D7544">
      <w:pPr>
        <w:rPr>
          <w:sz w:val="32"/>
          <w:szCs w:val="32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Pr="00FF7D09" w:rsidRDefault="00C519B5" w:rsidP="00A009F5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</w:t>
      </w:r>
      <w:r w:rsidRPr="00FF7D09">
        <w:rPr>
          <w:rFonts w:ascii="Times New Roman" w:hAnsi="Times New Roman"/>
          <w:i w:val="0"/>
          <w:sz w:val="28"/>
          <w:szCs w:val="28"/>
          <w:lang w:val="ru-RU"/>
        </w:rPr>
        <w:t>Приложение</w:t>
      </w:r>
    </w:p>
    <w:p w:rsidR="00C519B5" w:rsidRPr="00FF7D09" w:rsidRDefault="00C519B5" w:rsidP="00FF7D09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Задание №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4</w:t>
      </w:r>
    </w:p>
    <w:p w:rsidR="00C519B5" w:rsidRPr="00FF7D09" w:rsidRDefault="00C519B5" w:rsidP="00FF7D09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Решите кроссворд.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691"/>
        <w:gridCol w:w="544"/>
      </w:tblGrid>
      <w:tr w:rsidR="00C519B5" w:rsidRPr="007C41AC" w:rsidTr="007C41AC">
        <w:trPr>
          <w:gridAfter w:val="1"/>
          <w:wAfter w:w="544" w:type="dxa"/>
        </w:trPr>
        <w:tc>
          <w:tcPr>
            <w:tcW w:w="797" w:type="dxa"/>
            <w:vMerge w:val="restart"/>
            <w:tcBorders>
              <w:top w:val="nil"/>
              <w:left w:val="nil"/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C41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085" w:type="dxa"/>
            <w:gridSpan w:val="4"/>
            <w:tcBorders>
              <w:top w:val="nil"/>
              <w:bottom w:val="nil"/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519B5" w:rsidRPr="007C41AC" w:rsidTr="007C41AC">
        <w:trPr>
          <w:gridAfter w:val="1"/>
          <w:wAfter w:w="544" w:type="dxa"/>
        </w:trPr>
        <w:tc>
          <w:tcPr>
            <w:tcW w:w="797" w:type="dxa"/>
            <w:vMerge/>
            <w:tcBorders>
              <w:left w:val="nil"/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gridSpan w:val="2"/>
            <w:tcBorders>
              <w:left w:val="nil"/>
              <w:bottom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C41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bottom w:val="nil"/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519B5" w:rsidRPr="007C41AC" w:rsidTr="007C41AC">
        <w:trPr>
          <w:gridAfter w:val="1"/>
          <w:wAfter w:w="544" w:type="dxa"/>
        </w:trPr>
        <w:tc>
          <w:tcPr>
            <w:tcW w:w="797" w:type="dxa"/>
            <w:vMerge/>
            <w:tcBorders>
              <w:left w:val="nil"/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C41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bottom w:val="nil"/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519B5" w:rsidRPr="007C41AC" w:rsidTr="007C41AC">
        <w:trPr>
          <w:gridAfter w:val="1"/>
          <w:wAfter w:w="544" w:type="dxa"/>
        </w:trPr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C41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085" w:type="dxa"/>
            <w:gridSpan w:val="4"/>
            <w:tcBorders>
              <w:top w:val="nil"/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519B5" w:rsidRPr="007C41AC" w:rsidTr="007C41AC">
        <w:tc>
          <w:tcPr>
            <w:tcW w:w="2391" w:type="dxa"/>
            <w:gridSpan w:val="3"/>
            <w:tcBorders>
              <w:left w:val="nil"/>
              <w:bottom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C41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519B5" w:rsidRPr="007C41AC" w:rsidTr="007C41AC">
        <w:trPr>
          <w:gridAfter w:val="1"/>
          <w:wAfter w:w="544" w:type="dxa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C41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519B5" w:rsidRPr="007C41AC" w:rsidTr="007C41AC">
        <w:trPr>
          <w:gridAfter w:val="1"/>
          <w:wAfter w:w="544" w:type="dxa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C41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085" w:type="dxa"/>
            <w:gridSpan w:val="4"/>
            <w:vMerge w:val="restart"/>
            <w:tcBorders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519B5" w:rsidRPr="007C41AC" w:rsidTr="007C41AC">
        <w:trPr>
          <w:gridAfter w:val="1"/>
          <w:wAfter w:w="544" w:type="dxa"/>
        </w:trPr>
        <w:tc>
          <w:tcPr>
            <w:tcW w:w="3188" w:type="dxa"/>
            <w:gridSpan w:val="4"/>
            <w:tcBorders>
              <w:top w:val="nil"/>
              <w:left w:val="nil"/>
              <w:bottom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C41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085" w:type="dxa"/>
            <w:gridSpan w:val="4"/>
            <w:vMerge/>
            <w:tcBorders>
              <w:bottom w:val="nil"/>
              <w:right w:val="nil"/>
            </w:tcBorders>
          </w:tcPr>
          <w:p w:rsidR="00C519B5" w:rsidRPr="007C41AC" w:rsidRDefault="00C519B5" w:rsidP="007C41A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C519B5" w:rsidRPr="00FF7D09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1.Живопись на стенах, потолках, посуде.</w:t>
      </w:r>
    </w:p>
    <w:p w:rsidR="00C519B5" w:rsidRPr="00FF7D09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2. Большой рынок самых разных товаров, обычно с увеселительными развлечениями, устраиваемый регулярно в одном месте и в одно время.</w:t>
      </w:r>
    </w:p>
    <w:p w:rsidR="00C519B5" w:rsidRPr="00FF7D09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3. В городецкой росписи мастера поэтапно рисуют узор. Этапы имеют своё название; подмалёвок, тенёвка, …………………</w:t>
      </w:r>
    </w:p>
    <w:p w:rsidR="00C519B5" w:rsidRPr="00FF7D09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4.Украшение из сочетания геометрических, растительных или животных элементов.</w:t>
      </w:r>
    </w:p>
    <w:p w:rsidR="00C519B5" w:rsidRPr="00FF7D09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5.один из видов росписи глиняных игрушек.</w:t>
      </w:r>
    </w:p>
    <w:p w:rsidR="00C519B5" w:rsidRPr="00FF7D09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6.Воду, солнце, берегиню. поле, дождь изображали определёнными знаками. Как называются эти знаки.</w:t>
      </w:r>
    </w:p>
    <w:p w:rsidR="00C519B5" w:rsidRPr="00FF7D09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7. Есть  терпенье – будет и …………….. Закончите пословицу.</w:t>
      </w:r>
    </w:p>
    <w:p w:rsidR="00C519B5" w:rsidRPr="00FF7D09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FF7D09">
        <w:rPr>
          <w:rFonts w:ascii="Times New Roman" w:hAnsi="Times New Roman"/>
          <w:i w:val="0"/>
          <w:sz w:val="28"/>
          <w:szCs w:val="28"/>
          <w:lang w:val="ru-RU"/>
        </w:rPr>
        <w:t>8. Из какого дерева делают  хохломскую посуду.</w:t>
      </w:r>
    </w:p>
    <w:p w:rsidR="00C519B5" w:rsidRPr="00FF7D09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FF7D09">
      <w:pPr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</w:p>
    <w:p w:rsidR="00C519B5" w:rsidRDefault="00C519B5" w:rsidP="00B80421">
      <w:pPr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3E03D5">
        <w:rPr>
          <w:rFonts w:ascii="Times New Roman" w:hAnsi="Times New Roman"/>
          <w:i w:val="0"/>
          <w:sz w:val="32"/>
          <w:szCs w:val="32"/>
          <w:lang w:val="ru-RU"/>
        </w:rPr>
        <w:t>Задание – провокация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 (№2)</w:t>
      </w:r>
    </w:p>
    <w:p w:rsidR="00C519B5" w:rsidRDefault="00C519B5" w:rsidP="00B80421">
      <w:pPr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3E03D5">
        <w:rPr>
          <w:rFonts w:ascii="Times New Roman" w:hAnsi="Times New Roman"/>
          <w:i w:val="0"/>
          <w:sz w:val="32"/>
          <w:szCs w:val="32"/>
          <w:lang w:val="ru-RU"/>
        </w:rPr>
        <w:t>Гжель.</w:t>
      </w:r>
    </w:p>
    <w:p w:rsidR="00C519B5" w:rsidRPr="003E03D5" w:rsidRDefault="00C519B5" w:rsidP="00B80421">
      <w:pPr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Вам даны предложения в некоторых из них допущены ошибки. Ваша задача найти ошибки и исправить их ,записав правильный ответ в бланке ответов.</w:t>
      </w:r>
    </w:p>
    <w:p w:rsidR="00C519B5" w:rsidRPr="003E03D5" w:rsidRDefault="00C519B5" w:rsidP="00B80421">
      <w:pPr>
        <w:shd w:val="clear" w:color="auto" w:fill="FFFFFF"/>
        <w:spacing w:after="0" w:line="328" w:lineRule="atLeast"/>
        <w:jc w:val="both"/>
        <w:rPr>
          <w:rFonts w:ascii="Times New Roman" w:hAnsi="Times New Roman"/>
          <w:i w:val="0"/>
          <w:iCs w:val="0"/>
          <w:sz w:val="32"/>
          <w:szCs w:val="32"/>
          <w:lang w:val="ru-RU" w:eastAsia="ru-RU"/>
        </w:rPr>
      </w:pPr>
      <w:r w:rsidRPr="003E03D5">
        <w:rPr>
          <w:rFonts w:ascii="Times New Roman" w:hAnsi="Times New Roman"/>
          <w:bCs/>
          <w:i w:val="0"/>
          <w:sz w:val="32"/>
          <w:szCs w:val="32"/>
          <w:shd w:val="clear" w:color="auto" w:fill="FFFFFF"/>
          <w:lang w:val="ru-RU"/>
        </w:rPr>
        <w:t>1. Гжель</w:t>
      </w:r>
      <w:r w:rsidRPr="003E03D5">
        <w:rPr>
          <w:rStyle w:val="apple-converted-space"/>
          <w:rFonts w:ascii="Times New Roman" w:hAnsi="Times New Roman"/>
          <w:i w:val="0"/>
          <w:sz w:val="32"/>
          <w:szCs w:val="32"/>
          <w:shd w:val="clear" w:color="auto" w:fill="FFFFFF"/>
        </w:rPr>
        <w:t> </w:t>
      </w:r>
      <w:r w:rsidRPr="003E03D5">
        <w:rPr>
          <w:rFonts w:ascii="Times New Roman" w:hAnsi="Times New Roman"/>
          <w:i w:val="0"/>
          <w:sz w:val="32"/>
          <w:szCs w:val="32"/>
          <w:shd w:val="clear" w:color="auto" w:fill="FFFFFF"/>
          <w:lang w:val="ru-RU"/>
        </w:rPr>
        <w:t>- старинный центр России по производству фарфоровой и деревянной посуды.  2. Район Гжели включает в себя 30 сел и деревень вблизи Санк</w:t>
      </w:r>
      <w:r>
        <w:rPr>
          <w:rFonts w:ascii="Times New Roman" w:hAnsi="Times New Roman"/>
          <w:i w:val="0"/>
          <w:sz w:val="32"/>
          <w:szCs w:val="32"/>
          <w:shd w:val="clear" w:color="auto" w:fill="FFFFFF"/>
          <w:lang w:val="ru-RU"/>
        </w:rPr>
        <w:t>т-Пе</w:t>
      </w:r>
      <w:r w:rsidRPr="003E03D5">
        <w:rPr>
          <w:rFonts w:ascii="Times New Roman" w:hAnsi="Times New Roman"/>
          <w:i w:val="0"/>
          <w:sz w:val="32"/>
          <w:szCs w:val="32"/>
          <w:shd w:val="clear" w:color="auto" w:fill="FFFFFF"/>
          <w:lang w:val="ru-RU"/>
        </w:rPr>
        <w:t xml:space="preserve">тербурга, объединённых одним названием «Гжельский куст». 3. </w:t>
      </w:r>
      <w:r w:rsidRPr="003E03D5">
        <w:rPr>
          <w:rFonts w:ascii="Times New Roman" w:hAnsi="Times New Roman"/>
          <w:bCs/>
          <w:i w:val="0"/>
          <w:iCs w:val="0"/>
          <w:sz w:val="32"/>
          <w:szCs w:val="32"/>
          <w:lang w:val="ru-RU" w:eastAsia="ru-RU"/>
        </w:rPr>
        <w:t xml:space="preserve">Гжель - это вазы, статуэтки, игрушки, изделия интерьера: камины, люстры и другие  изделия.4. </w:t>
      </w:r>
      <w:r w:rsidRPr="003E03D5">
        <w:rPr>
          <w:rFonts w:ascii="Times New Roman" w:hAnsi="Times New Roman"/>
          <w:bCs/>
          <w:i w:val="0"/>
          <w:sz w:val="32"/>
          <w:szCs w:val="32"/>
          <w:lang w:val="ru-RU"/>
        </w:rPr>
        <w:t xml:space="preserve"> Мастера Гжели расписывают каждое изделие только вручную. 5. У Гжели собственный стиль - синие и голубые, </w:t>
      </w:r>
      <w:r>
        <w:rPr>
          <w:rFonts w:ascii="Times New Roman" w:hAnsi="Times New Roman"/>
          <w:bCs/>
          <w:i w:val="0"/>
          <w:sz w:val="32"/>
          <w:szCs w:val="32"/>
          <w:lang w:val="ru-RU"/>
        </w:rPr>
        <w:t>бардовые узоры и цветы на белом</w:t>
      </w:r>
      <w:r w:rsidRPr="003E03D5">
        <w:rPr>
          <w:rFonts w:ascii="Times New Roman" w:hAnsi="Times New Roman"/>
          <w:bCs/>
          <w:i w:val="0"/>
          <w:sz w:val="32"/>
          <w:szCs w:val="32"/>
          <w:lang w:val="ru-RU"/>
        </w:rPr>
        <w:t xml:space="preserve"> и жёлтом фоне. 6. Больше всего художники любят расписывать изделия синей краской, нанося их на белый фон. </w:t>
      </w:r>
      <w:r>
        <w:rPr>
          <w:rFonts w:ascii="Times New Roman" w:hAnsi="Times New Roman"/>
          <w:bCs/>
          <w:i w:val="0"/>
          <w:sz w:val="32"/>
          <w:szCs w:val="32"/>
          <w:lang w:val="ru-RU"/>
        </w:rPr>
        <w:t xml:space="preserve">7. 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>Сюжеты узоров гжели были взяты, конечно, из жизненных ситуаций: домашнего быта, из впечатлений в поездках по России для распродажи изделий из глины.</w:t>
      </w:r>
      <w:r>
        <w:rPr>
          <w:rFonts w:ascii="Times New Roman" w:hAnsi="Times New Roman"/>
          <w:i w:val="0"/>
          <w:sz w:val="32"/>
          <w:szCs w:val="32"/>
          <w:lang w:val="ru-RU"/>
        </w:rPr>
        <w:t>8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>. Мир гжельских изделий полон жизни: девушки с вёдрами, женщины на лошадях, семейные сцены, странники.</w:t>
      </w:r>
      <w:r>
        <w:rPr>
          <w:rFonts w:ascii="Times New Roman" w:hAnsi="Times New Roman"/>
          <w:i w:val="0"/>
          <w:sz w:val="32"/>
          <w:szCs w:val="32"/>
          <w:lang w:val="ru-RU"/>
        </w:rPr>
        <w:t>9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>. Не обошли вниманием и сказочных персонажей: волк, несущий ягнёнка, коршун, терзающий добычу.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 10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>. Самый популярный мотив гжельский конь</w:t>
      </w:r>
      <w:r>
        <w:rPr>
          <w:rFonts w:ascii="Times New Roman" w:hAnsi="Times New Roman"/>
          <w:i w:val="0"/>
          <w:sz w:val="32"/>
          <w:szCs w:val="32"/>
          <w:lang w:val="ru-RU"/>
        </w:rPr>
        <w:t>. 11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>. Роспись гжели предельно проста и подчас наивна, но обязательно с искрящимся юмором и полной узнаваемостью героев.</w:t>
      </w:r>
    </w:p>
    <w:p w:rsidR="00C519B5" w:rsidRDefault="00C519B5" w:rsidP="00B80421">
      <w:pPr>
        <w:jc w:val="both"/>
        <w:rPr>
          <w:sz w:val="28"/>
          <w:szCs w:val="28"/>
          <w:lang w:val="ru-RU"/>
        </w:rPr>
      </w:pPr>
      <w:r w:rsidRPr="00A009F5">
        <w:rPr>
          <w:sz w:val="28"/>
          <w:szCs w:val="28"/>
          <w:lang w:val="ru-RU"/>
        </w:rPr>
        <w:t xml:space="preserve">                                             </w:t>
      </w:r>
    </w:p>
    <w:p w:rsidR="00C519B5" w:rsidRDefault="00C519B5" w:rsidP="00A009F5">
      <w:pPr>
        <w:rPr>
          <w:sz w:val="28"/>
          <w:szCs w:val="28"/>
          <w:lang w:val="ru-RU"/>
        </w:rPr>
      </w:pPr>
    </w:p>
    <w:p w:rsidR="00C519B5" w:rsidRDefault="00C519B5" w:rsidP="00A009F5">
      <w:pPr>
        <w:rPr>
          <w:sz w:val="28"/>
          <w:szCs w:val="28"/>
          <w:lang w:val="ru-RU"/>
        </w:rPr>
      </w:pPr>
    </w:p>
    <w:p w:rsidR="00C519B5" w:rsidRDefault="00C519B5" w:rsidP="00A009F5">
      <w:pPr>
        <w:rPr>
          <w:sz w:val="28"/>
          <w:szCs w:val="28"/>
          <w:lang w:val="ru-RU"/>
        </w:rPr>
      </w:pPr>
    </w:p>
    <w:p w:rsidR="00C519B5" w:rsidRDefault="00C519B5" w:rsidP="00A009F5">
      <w:pPr>
        <w:rPr>
          <w:sz w:val="28"/>
          <w:szCs w:val="28"/>
          <w:lang w:val="ru-RU"/>
        </w:rPr>
      </w:pPr>
    </w:p>
    <w:p w:rsidR="00C519B5" w:rsidRDefault="00C519B5" w:rsidP="00A009F5">
      <w:pPr>
        <w:rPr>
          <w:sz w:val="28"/>
          <w:szCs w:val="28"/>
          <w:lang w:val="ru-RU"/>
        </w:rPr>
      </w:pPr>
    </w:p>
    <w:p w:rsidR="00C519B5" w:rsidRDefault="00C519B5" w:rsidP="00A009F5">
      <w:pPr>
        <w:rPr>
          <w:sz w:val="28"/>
          <w:szCs w:val="28"/>
          <w:lang w:val="ru-RU"/>
        </w:rPr>
      </w:pPr>
    </w:p>
    <w:p w:rsidR="00C519B5" w:rsidRDefault="00C519B5" w:rsidP="00A009F5">
      <w:pPr>
        <w:rPr>
          <w:sz w:val="28"/>
          <w:szCs w:val="28"/>
          <w:lang w:val="ru-RU"/>
        </w:rPr>
      </w:pPr>
    </w:p>
    <w:p w:rsidR="00C519B5" w:rsidRDefault="00C519B5" w:rsidP="00A009F5">
      <w:pPr>
        <w:rPr>
          <w:sz w:val="28"/>
          <w:szCs w:val="28"/>
          <w:lang w:val="ru-RU"/>
        </w:rPr>
      </w:pPr>
    </w:p>
    <w:p w:rsidR="00C519B5" w:rsidRDefault="00C519B5" w:rsidP="00A009F5">
      <w:pPr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Задание № 3</w:t>
      </w:r>
    </w:p>
    <w:p w:rsidR="00C519B5" w:rsidRPr="00A009F5" w:rsidRDefault="00C519B5" w:rsidP="00A009F5">
      <w:pPr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09F5">
        <w:rPr>
          <w:rFonts w:ascii="Times New Roman" w:hAnsi="Times New Roman"/>
          <w:i w:val="0"/>
          <w:sz w:val="32"/>
          <w:szCs w:val="32"/>
          <w:lang w:val="ru-RU"/>
        </w:rPr>
        <w:t>Какой вид росписи изображён на картинке.</w:t>
      </w:r>
    </w:p>
    <w:p w:rsidR="00C519B5" w:rsidRPr="00A009F5" w:rsidRDefault="00C519B5" w:rsidP="00A009F5">
      <w:pPr>
        <w:rPr>
          <w:lang w:val="ru-RU"/>
        </w:rPr>
      </w:pPr>
      <w:r w:rsidRPr="007C41A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2.8pt;height:75pt;visibility:visible">
            <v:imagedata r:id="rId4" o:title=""/>
          </v:shape>
        </w:pict>
      </w:r>
      <w:r w:rsidRPr="00A009F5">
        <w:rPr>
          <w:lang w:val="ru-RU"/>
        </w:rPr>
        <w:t>1._________________________________</w:t>
      </w: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  <w:r w:rsidRPr="007C41AC">
        <w:rPr>
          <w:noProof/>
          <w:lang w:val="ru-RU" w:eastAsia="ru-RU"/>
        </w:rPr>
        <w:pict>
          <v:shape id="Рисунок 3" o:spid="_x0000_i1026" type="#_x0000_t75" style="width:112.8pt;height:88.8pt;visibility:visible">
            <v:imagedata r:id="rId5" o:title=""/>
          </v:shape>
        </w:pict>
      </w:r>
      <w:r w:rsidRPr="00A009F5">
        <w:rPr>
          <w:lang w:val="ru-RU"/>
        </w:rPr>
        <w:t>2_________________________________</w:t>
      </w: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  <w:r w:rsidRPr="007C41AC">
        <w:rPr>
          <w:noProof/>
          <w:lang w:val="ru-RU" w:eastAsia="ru-RU"/>
        </w:rPr>
        <w:pict>
          <v:shape id="Рисунок 4" o:spid="_x0000_i1027" type="#_x0000_t75" style="width:112.8pt;height:84.6pt;visibility:visible">
            <v:imagedata r:id="rId6" o:title=""/>
          </v:shape>
        </w:pict>
      </w:r>
      <w:r w:rsidRPr="00A009F5">
        <w:rPr>
          <w:lang w:val="ru-RU"/>
        </w:rPr>
        <w:t>3____________________________</w:t>
      </w: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noProof/>
          <w:lang w:val="ru-RU" w:eastAsia="ru-RU"/>
        </w:rPr>
      </w:pPr>
      <w:r w:rsidRPr="007C41AC">
        <w:rPr>
          <w:noProof/>
          <w:lang w:val="ru-RU" w:eastAsia="ru-RU"/>
        </w:rPr>
        <w:pict>
          <v:shape id="Рисунок 5" o:spid="_x0000_i1028" type="#_x0000_t75" style="width:112.8pt;height:90pt;visibility:visible">
            <v:imagedata r:id="rId7" o:title=""/>
          </v:shape>
        </w:pict>
      </w:r>
      <w:r w:rsidRPr="00A009F5">
        <w:rPr>
          <w:lang w:val="ru-RU"/>
        </w:rPr>
        <w:t>4____________________________</w:t>
      </w: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noProof/>
          <w:lang w:val="ru-RU" w:eastAsia="ru-RU"/>
        </w:rPr>
      </w:pPr>
      <w:r w:rsidRPr="007C41AC">
        <w:rPr>
          <w:noProof/>
          <w:lang w:val="ru-RU" w:eastAsia="ru-RU"/>
        </w:rPr>
        <w:pict>
          <v:shape id="Рисунок 9" o:spid="_x0000_i1029" type="#_x0000_t75" style="width:75pt;height:72.6pt;visibility:visible">
            <v:imagedata r:id="rId8" o:title=""/>
          </v:shape>
        </w:pict>
      </w:r>
      <w:r w:rsidRPr="00A009F5">
        <w:rPr>
          <w:lang w:val="ru-RU"/>
        </w:rPr>
        <w:t>5________________________________</w:t>
      </w: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Pr="00A009F5" w:rsidRDefault="00C519B5" w:rsidP="00A009F5">
      <w:pPr>
        <w:rPr>
          <w:lang w:val="ru-RU"/>
        </w:rPr>
      </w:pPr>
    </w:p>
    <w:p w:rsidR="00C519B5" w:rsidRDefault="00C519B5" w:rsidP="00A009F5">
      <w:pPr>
        <w:rPr>
          <w:lang w:val="ru-RU"/>
        </w:rPr>
      </w:pPr>
      <w:r w:rsidRPr="007C41AC">
        <w:rPr>
          <w:noProof/>
          <w:lang w:val="ru-RU" w:eastAsia="ru-RU"/>
        </w:rPr>
        <w:pict>
          <v:shape id="Рисунок 12" o:spid="_x0000_i1030" type="#_x0000_t75" style="width:117pt;height:158.4pt;visibility:visible">
            <v:imagedata r:id="rId9" o:title=""/>
          </v:shape>
        </w:pict>
      </w:r>
      <w:r w:rsidRPr="00A009F5">
        <w:rPr>
          <w:lang w:val="ru-RU"/>
        </w:rPr>
        <w:t>6____________________________________</w:t>
      </w:r>
    </w:p>
    <w:p w:rsidR="00C519B5" w:rsidRPr="00A009F5" w:rsidRDefault="00C519B5" w:rsidP="00A009F5">
      <w:pPr>
        <w:rPr>
          <w:lang w:val="ru-RU"/>
        </w:rPr>
      </w:pPr>
    </w:p>
    <w:p w:rsidR="00C519B5" w:rsidRDefault="00C519B5" w:rsidP="00A009F5">
      <w:pPr>
        <w:rPr>
          <w:b/>
          <w:sz w:val="32"/>
          <w:szCs w:val="32"/>
          <w:lang w:val="ru-RU"/>
        </w:rPr>
      </w:pPr>
      <w:r w:rsidRPr="00A009F5">
        <w:rPr>
          <w:b/>
          <w:sz w:val="32"/>
          <w:szCs w:val="32"/>
          <w:lang w:val="ru-RU"/>
        </w:rPr>
        <w:t xml:space="preserve">                                   </w:t>
      </w:r>
    </w:p>
    <w:p w:rsidR="00C519B5" w:rsidRDefault="00C519B5" w:rsidP="00A009F5">
      <w:pPr>
        <w:rPr>
          <w:b/>
          <w:sz w:val="32"/>
          <w:szCs w:val="32"/>
          <w:lang w:val="ru-RU"/>
        </w:rPr>
      </w:pPr>
    </w:p>
    <w:p w:rsidR="00C519B5" w:rsidRDefault="00C519B5" w:rsidP="00A009F5">
      <w:pPr>
        <w:rPr>
          <w:b/>
          <w:sz w:val="32"/>
          <w:szCs w:val="32"/>
          <w:lang w:val="ru-RU"/>
        </w:rPr>
      </w:pPr>
    </w:p>
    <w:p w:rsidR="00C519B5" w:rsidRDefault="00C519B5" w:rsidP="00A009F5">
      <w:pPr>
        <w:rPr>
          <w:b/>
          <w:sz w:val="32"/>
          <w:szCs w:val="32"/>
          <w:lang w:val="ru-RU"/>
        </w:rPr>
      </w:pPr>
    </w:p>
    <w:p w:rsidR="00C519B5" w:rsidRDefault="00C519B5" w:rsidP="00A009F5">
      <w:pPr>
        <w:rPr>
          <w:b/>
          <w:sz w:val="32"/>
          <w:szCs w:val="32"/>
          <w:lang w:val="ru-RU"/>
        </w:rPr>
      </w:pPr>
    </w:p>
    <w:p w:rsidR="00C519B5" w:rsidRDefault="00C519B5" w:rsidP="00A009F5">
      <w:pPr>
        <w:rPr>
          <w:b/>
          <w:sz w:val="32"/>
          <w:szCs w:val="32"/>
          <w:lang w:val="ru-RU"/>
        </w:rPr>
      </w:pPr>
    </w:p>
    <w:p w:rsidR="00C519B5" w:rsidRDefault="00C519B5" w:rsidP="00A009F5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09F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</w:t>
      </w:r>
    </w:p>
    <w:p w:rsidR="00C519B5" w:rsidRPr="00A009F5" w:rsidRDefault="00C519B5" w:rsidP="00A009F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009F5">
        <w:rPr>
          <w:rFonts w:ascii="Times New Roman" w:hAnsi="Times New Roman"/>
          <w:i w:val="0"/>
          <w:sz w:val="28"/>
          <w:szCs w:val="28"/>
          <w:lang w:val="ru-RU"/>
        </w:rPr>
        <w:t>Задание №1</w:t>
      </w:r>
    </w:p>
    <w:p w:rsidR="00C519B5" w:rsidRPr="00A009F5" w:rsidRDefault="00C519B5" w:rsidP="00A009F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009F5">
        <w:rPr>
          <w:rFonts w:ascii="Times New Roman" w:hAnsi="Times New Roman"/>
          <w:i w:val="0"/>
          <w:sz w:val="28"/>
          <w:szCs w:val="28"/>
          <w:lang w:val="ru-RU"/>
        </w:rPr>
        <w:t>Какой  вид росписи  описан в этих загадках?</w:t>
      </w:r>
    </w:p>
    <w:p w:rsidR="00C519B5" w:rsidRPr="00A009F5" w:rsidRDefault="00C519B5" w:rsidP="00B8042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009F5">
        <w:rPr>
          <w:rFonts w:ascii="Times New Roman" w:hAnsi="Times New Roman"/>
          <w:i w:val="0"/>
          <w:sz w:val="28"/>
          <w:szCs w:val="28"/>
          <w:lang w:val="ru-RU"/>
        </w:rPr>
        <w:t>1.Происхождение и история этой игрушки  связано с праздником Свистопляски. Его участники свистели в глиняные игрушки, вызывая весеннее солнце. Если посмотреть на узор. Он необычайно прост: кружочки прямые и волнистые линии, клеточки, пятна, точки. Зато краски яркие – яркие: малиновые, красные, зелёные, жёлтые, оранжевые , синие. На каждой игрушке могло быть по 10-12 цветов. Что только не лепят мастерицы: птиц, коней, индюков, нянек и деточек, барышень и кавалеров, диковинных оленей. Игрушки составлялись из разных частей, соединяемых между собой. К основе -  туловищу прилепляли лепные детали: изящные оборки, воланы, косички, жгуты.</w:t>
      </w:r>
    </w:p>
    <w:p w:rsidR="00C519B5" w:rsidRPr="00A009F5" w:rsidRDefault="00C519B5" w:rsidP="00B8042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Pr="00A009F5" w:rsidRDefault="00C519B5" w:rsidP="00B8042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009F5">
        <w:rPr>
          <w:rFonts w:ascii="Times New Roman" w:hAnsi="Times New Roman"/>
          <w:i w:val="0"/>
          <w:sz w:val="28"/>
          <w:szCs w:val="28"/>
          <w:lang w:val="ru-RU"/>
        </w:rPr>
        <w:t>2.Удивительно красивы и разнообразны эти глиняные игрушки. Кони, олени, бараны, всадники, барыни - всех не перечесть. Барыни держат в руках ребёнка или курочку. Жёлтый, красный, зелёный – основные цвета. Узор у этих игрушек тоже очень простой: полоски, травинки и точки. У этих игрушек небольшая голова плавно переходит в длинную, стройную шею и придаёт фигуре горделивую осанку.</w:t>
      </w:r>
    </w:p>
    <w:p w:rsidR="00C519B5" w:rsidRPr="00A009F5" w:rsidRDefault="00C519B5" w:rsidP="00B8042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B80421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009F5">
        <w:rPr>
          <w:rFonts w:ascii="Times New Roman" w:hAnsi="Times New Roman"/>
          <w:i w:val="0"/>
          <w:sz w:val="28"/>
          <w:szCs w:val="28"/>
          <w:lang w:val="ru-RU"/>
        </w:rPr>
        <w:t>3.С давних времён местные жители украшали чудесной росписью ставни, прялки, люльки, разделочные доски. Мастера предпочитали жёлтый фон украшать диковинными цветами: яркими розанами, купавками,  птицами, зелёными веточками. Любимым мотивом было изображение коня.  Сначала  мастер делал крупной кистью подмалёвок -световое пятно круглой формы. Затем делал тенёвку и оживку.   Мастера использовали красный, синий, зелёный, чёрный и белый цвет.</w:t>
      </w:r>
    </w:p>
    <w:p w:rsidR="00C519B5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Pr="003E1317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</w:t>
      </w:r>
      <w:r>
        <w:rPr>
          <w:lang w:val="ru-RU"/>
        </w:rPr>
        <w:t xml:space="preserve">  </w:t>
      </w:r>
      <w:r>
        <w:rPr>
          <w:rFonts w:ascii="Times New Roman" w:hAnsi="Times New Roman"/>
          <w:i w:val="0"/>
          <w:sz w:val="32"/>
          <w:szCs w:val="32"/>
          <w:lang w:val="ru-RU"/>
        </w:rPr>
        <w:t>Ответы на задание для преподавателя.</w:t>
      </w:r>
    </w:p>
    <w:p w:rsidR="00C519B5" w:rsidRDefault="00C519B5" w:rsidP="00FF7D09">
      <w:pPr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                             Задание – провокация.</w:t>
      </w: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  <w:r w:rsidRPr="003E03D5">
        <w:rPr>
          <w:rFonts w:ascii="Times New Roman" w:hAnsi="Times New Roman"/>
          <w:bCs/>
          <w:i w:val="0"/>
          <w:sz w:val="32"/>
          <w:szCs w:val="32"/>
          <w:shd w:val="clear" w:color="auto" w:fill="FFFFFF"/>
          <w:lang w:val="ru-RU"/>
        </w:rPr>
        <w:t>1. Гжель</w:t>
      </w:r>
      <w:r w:rsidRPr="003E03D5">
        <w:rPr>
          <w:rStyle w:val="apple-converted-space"/>
          <w:rFonts w:ascii="Times New Roman" w:hAnsi="Times New Roman"/>
          <w:i w:val="0"/>
          <w:sz w:val="32"/>
          <w:szCs w:val="32"/>
          <w:shd w:val="clear" w:color="auto" w:fill="FFFFFF"/>
        </w:rPr>
        <w:t> </w:t>
      </w:r>
      <w:r w:rsidRPr="003E03D5">
        <w:rPr>
          <w:rFonts w:ascii="Times New Roman" w:hAnsi="Times New Roman"/>
          <w:i w:val="0"/>
          <w:sz w:val="32"/>
          <w:szCs w:val="32"/>
          <w:shd w:val="clear" w:color="auto" w:fill="FFFFFF"/>
          <w:lang w:val="ru-RU"/>
        </w:rPr>
        <w:t xml:space="preserve">- старинный центр России по производству фарфоровой и </w:t>
      </w:r>
      <w:r w:rsidRPr="003E03D5">
        <w:rPr>
          <w:rFonts w:ascii="Times New Roman" w:hAnsi="Times New Roman"/>
          <w:i w:val="0"/>
          <w:color w:val="FF0000"/>
          <w:sz w:val="32"/>
          <w:szCs w:val="32"/>
          <w:shd w:val="clear" w:color="auto" w:fill="FFFFFF"/>
          <w:lang w:val="ru-RU"/>
        </w:rPr>
        <w:t>деревянной посуды</w:t>
      </w:r>
      <w:r>
        <w:rPr>
          <w:rFonts w:ascii="Times New Roman" w:hAnsi="Times New Roman"/>
          <w:i w:val="0"/>
          <w:color w:val="FF0000"/>
          <w:sz w:val="32"/>
          <w:szCs w:val="32"/>
          <w:shd w:val="clear" w:color="auto" w:fill="FFFFFF"/>
          <w:lang w:val="ru-RU"/>
        </w:rPr>
        <w:t>( только фарфоровая)</w:t>
      </w:r>
      <w:r w:rsidRPr="003E03D5">
        <w:rPr>
          <w:rFonts w:ascii="Times New Roman" w:hAnsi="Times New Roman"/>
          <w:i w:val="0"/>
          <w:sz w:val="32"/>
          <w:szCs w:val="32"/>
          <w:shd w:val="clear" w:color="auto" w:fill="FFFFFF"/>
          <w:lang w:val="ru-RU"/>
        </w:rPr>
        <w:t xml:space="preserve">.  2. Район Гжели включает в себя 30 сел и деревень вблизи </w:t>
      </w:r>
      <w:r w:rsidRPr="003E03D5">
        <w:rPr>
          <w:rFonts w:ascii="Times New Roman" w:hAnsi="Times New Roman"/>
          <w:i w:val="0"/>
          <w:color w:val="FF0000"/>
          <w:sz w:val="32"/>
          <w:szCs w:val="32"/>
          <w:shd w:val="clear" w:color="auto" w:fill="FFFFFF"/>
          <w:lang w:val="ru-RU"/>
        </w:rPr>
        <w:t>Санк</w:t>
      </w:r>
      <w:r>
        <w:rPr>
          <w:rFonts w:ascii="Times New Roman" w:hAnsi="Times New Roman"/>
          <w:i w:val="0"/>
          <w:color w:val="FF0000"/>
          <w:sz w:val="32"/>
          <w:szCs w:val="32"/>
          <w:shd w:val="clear" w:color="auto" w:fill="FFFFFF"/>
          <w:lang w:val="ru-RU"/>
        </w:rPr>
        <w:t>т–</w:t>
      </w:r>
      <w:r w:rsidRPr="003E03D5">
        <w:rPr>
          <w:rFonts w:ascii="Times New Roman" w:hAnsi="Times New Roman"/>
          <w:i w:val="0"/>
          <w:color w:val="FF0000"/>
          <w:sz w:val="32"/>
          <w:szCs w:val="32"/>
          <w:shd w:val="clear" w:color="auto" w:fill="FFFFFF"/>
          <w:lang w:val="ru-RU"/>
        </w:rPr>
        <w:t>П</w:t>
      </w:r>
      <w:r>
        <w:rPr>
          <w:rFonts w:ascii="Times New Roman" w:hAnsi="Times New Roman"/>
          <w:i w:val="0"/>
          <w:color w:val="FF0000"/>
          <w:sz w:val="32"/>
          <w:szCs w:val="32"/>
          <w:shd w:val="clear" w:color="auto" w:fill="FFFFFF"/>
          <w:lang w:val="ru-RU"/>
        </w:rPr>
        <w:t>е</w:t>
      </w:r>
      <w:r w:rsidRPr="003E03D5">
        <w:rPr>
          <w:rFonts w:ascii="Times New Roman" w:hAnsi="Times New Roman"/>
          <w:i w:val="0"/>
          <w:color w:val="FF0000"/>
          <w:sz w:val="32"/>
          <w:szCs w:val="32"/>
          <w:shd w:val="clear" w:color="auto" w:fill="FFFFFF"/>
          <w:lang w:val="ru-RU"/>
        </w:rPr>
        <w:t>тербурга</w:t>
      </w:r>
      <w:r>
        <w:rPr>
          <w:rFonts w:ascii="Times New Roman" w:hAnsi="Times New Roman"/>
          <w:i w:val="0"/>
          <w:sz w:val="32"/>
          <w:szCs w:val="32"/>
          <w:shd w:val="clear" w:color="auto" w:fill="FFFFFF"/>
          <w:lang w:val="ru-RU"/>
        </w:rPr>
        <w:t xml:space="preserve"> (</w:t>
      </w:r>
      <w:r w:rsidRPr="003E03D5">
        <w:rPr>
          <w:rFonts w:ascii="Times New Roman" w:hAnsi="Times New Roman"/>
          <w:i w:val="0"/>
          <w:color w:val="FF0000"/>
          <w:sz w:val="32"/>
          <w:szCs w:val="32"/>
          <w:shd w:val="clear" w:color="auto" w:fill="FFFFFF"/>
          <w:lang w:val="ru-RU"/>
        </w:rPr>
        <w:t>под Москвой</w:t>
      </w:r>
      <w:r>
        <w:rPr>
          <w:rFonts w:ascii="Times New Roman" w:hAnsi="Times New Roman"/>
          <w:i w:val="0"/>
          <w:sz w:val="32"/>
          <w:szCs w:val="32"/>
          <w:shd w:val="clear" w:color="auto" w:fill="FFFFFF"/>
          <w:lang w:val="ru-RU"/>
        </w:rPr>
        <w:t>)</w:t>
      </w:r>
      <w:r w:rsidRPr="003E03D5">
        <w:rPr>
          <w:rFonts w:ascii="Times New Roman" w:hAnsi="Times New Roman"/>
          <w:i w:val="0"/>
          <w:sz w:val="32"/>
          <w:szCs w:val="32"/>
          <w:shd w:val="clear" w:color="auto" w:fill="FFFFFF"/>
          <w:lang w:val="ru-RU"/>
        </w:rPr>
        <w:t xml:space="preserve">, объединённых одним названием «Гжельский куст». 3. </w:t>
      </w:r>
      <w:r w:rsidRPr="003E03D5">
        <w:rPr>
          <w:rFonts w:ascii="Times New Roman" w:hAnsi="Times New Roman"/>
          <w:bCs/>
          <w:i w:val="0"/>
          <w:iCs w:val="0"/>
          <w:sz w:val="32"/>
          <w:szCs w:val="32"/>
          <w:lang w:val="ru-RU" w:eastAsia="ru-RU"/>
        </w:rPr>
        <w:t xml:space="preserve">Гжель - это вазы, статуэтки, игрушки, изделия интерьера: камины, люстры и другие  изделия.4. </w:t>
      </w:r>
      <w:r w:rsidRPr="003E03D5">
        <w:rPr>
          <w:rFonts w:ascii="Times New Roman" w:hAnsi="Times New Roman"/>
          <w:bCs/>
          <w:i w:val="0"/>
          <w:sz w:val="32"/>
          <w:szCs w:val="32"/>
          <w:lang w:val="ru-RU"/>
        </w:rPr>
        <w:t xml:space="preserve"> Мастера Гжели расписывают каждое изделие только вручную. 5. У Гжели собственный стиль - синие и голубые, </w:t>
      </w:r>
      <w:r w:rsidRPr="003E03D5"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>бардовые</w:t>
      </w:r>
      <w:r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 xml:space="preserve"> (</w:t>
      </w:r>
      <w:r w:rsidRPr="003E03D5"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>бардовый</w:t>
      </w:r>
      <w:r>
        <w:rPr>
          <w:rFonts w:ascii="Times New Roman" w:hAnsi="Times New Roman"/>
          <w:bCs/>
          <w:i w:val="0"/>
          <w:sz w:val="32"/>
          <w:szCs w:val="32"/>
          <w:lang w:val="ru-RU"/>
        </w:rPr>
        <w:t xml:space="preserve"> </w:t>
      </w:r>
      <w:r w:rsidRPr="003E03D5"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>цвет не используется</w:t>
      </w:r>
      <w:r>
        <w:rPr>
          <w:rFonts w:ascii="Times New Roman" w:hAnsi="Times New Roman"/>
          <w:bCs/>
          <w:i w:val="0"/>
          <w:sz w:val="32"/>
          <w:szCs w:val="32"/>
          <w:lang w:val="ru-RU"/>
        </w:rPr>
        <w:t>)</w:t>
      </w:r>
      <w:r w:rsidRPr="003E03D5">
        <w:rPr>
          <w:rFonts w:ascii="Times New Roman" w:hAnsi="Times New Roman"/>
          <w:bCs/>
          <w:i w:val="0"/>
          <w:sz w:val="32"/>
          <w:szCs w:val="32"/>
          <w:lang w:val="ru-RU"/>
        </w:rPr>
        <w:t xml:space="preserve"> узоры и цветы на белом  и </w:t>
      </w:r>
      <w:r w:rsidRPr="006C05B5"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>жёлтом</w:t>
      </w:r>
      <w:r>
        <w:rPr>
          <w:rFonts w:ascii="Times New Roman" w:hAnsi="Times New Roman"/>
          <w:bCs/>
          <w:i w:val="0"/>
          <w:sz w:val="32"/>
          <w:szCs w:val="32"/>
          <w:lang w:val="ru-RU"/>
        </w:rPr>
        <w:t xml:space="preserve"> </w:t>
      </w:r>
      <w:r w:rsidRPr="006C05B5"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>(только белый фон)</w:t>
      </w:r>
      <w:r w:rsidRPr="003E03D5">
        <w:rPr>
          <w:rFonts w:ascii="Times New Roman" w:hAnsi="Times New Roman"/>
          <w:bCs/>
          <w:i w:val="0"/>
          <w:sz w:val="32"/>
          <w:szCs w:val="32"/>
          <w:lang w:val="ru-RU"/>
        </w:rPr>
        <w:t xml:space="preserve"> фоне. 6</w:t>
      </w:r>
      <w:r w:rsidRPr="006C05B5"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 xml:space="preserve">. Больше всего художники любят расписывать изделия синей краской, </w:t>
      </w:r>
      <w:r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>нанося их на белый фон</w:t>
      </w:r>
      <w:r w:rsidRPr="006C05B5"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>(используют кобальт, который после обжига приобретает синий цвет)</w:t>
      </w:r>
      <w:r>
        <w:rPr>
          <w:rFonts w:ascii="Times New Roman" w:hAnsi="Times New Roman"/>
          <w:bCs/>
          <w:i w:val="0"/>
          <w:color w:val="FF0000"/>
          <w:sz w:val="32"/>
          <w:szCs w:val="32"/>
          <w:lang w:val="ru-RU"/>
        </w:rPr>
        <w:t>.</w:t>
      </w:r>
      <w:r>
        <w:rPr>
          <w:rFonts w:ascii="Times New Roman" w:hAnsi="Times New Roman"/>
          <w:bCs/>
          <w:i w:val="0"/>
          <w:sz w:val="32"/>
          <w:szCs w:val="32"/>
          <w:lang w:val="ru-RU"/>
        </w:rPr>
        <w:t xml:space="preserve">7. 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>Сюжеты узоров гжели были взяты, конечно, из жизненных ситуаций: домашнего быта, из впечатлений в поездках по России для распродажи изделий из глины.</w:t>
      </w:r>
      <w:r>
        <w:rPr>
          <w:rFonts w:ascii="Times New Roman" w:hAnsi="Times New Roman"/>
          <w:i w:val="0"/>
          <w:sz w:val="32"/>
          <w:szCs w:val="32"/>
          <w:lang w:val="ru-RU"/>
        </w:rPr>
        <w:t>8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>. Мир гжельских изделий полон жизни: девушки с вёдрами, женщины на лошадях, семейные сцены, странники.</w:t>
      </w:r>
      <w:r>
        <w:rPr>
          <w:rFonts w:ascii="Times New Roman" w:hAnsi="Times New Roman"/>
          <w:i w:val="0"/>
          <w:sz w:val="32"/>
          <w:szCs w:val="32"/>
          <w:lang w:val="ru-RU"/>
        </w:rPr>
        <w:t>9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>. Не обошли вниманием и сказочных персонажей: волк, несущий ягнёнка, коршун, терзающий добычу.</w:t>
      </w:r>
      <w:r>
        <w:rPr>
          <w:rFonts w:ascii="Times New Roman" w:hAnsi="Times New Roman"/>
          <w:i w:val="0"/>
          <w:sz w:val="32"/>
          <w:szCs w:val="32"/>
          <w:lang w:val="ru-RU"/>
        </w:rPr>
        <w:t>10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 xml:space="preserve">. Самый популярный мотив </w:t>
      </w:r>
      <w:r w:rsidRPr="006C05B5">
        <w:rPr>
          <w:rFonts w:ascii="Times New Roman" w:hAnsi="Times New Roman"/>
          <w:i w:val="0"/>
          <w:color w:val="FF0000"/>
          <w:sz w:val="32"/>
          <w:szCs w:val="32"/>
          <w:lang w:val="ru-RU"/>
        </w:rPr>
        <w:t>гжельский конь (гжельская роза, коней не изображали,</w:t>
      </w:r>
      <w:r>
        <w:rPr>
          <w:rFonts w:ascii="Times New Roman" w:hAnsi="Times New Roman"/>
          <w:i w:val="0"/>
          <w:color w:val="FF0000"/>
          <w:sz w:val="32"/>
          <w:szCs w:val="32"/>
          <w:lang w:val="ru-RU"/>
        </w:rPr>
        <w:t xml:space="preserve"> </w:t>
      </w:r>
      <w:r w:rsidRPr="006C05B5">
        <w:rPr>
          <w:rFonts w:ascii="Times New Roman" w:hAnsi="Times New Roman"/>
          <w:i w:val="0"/>
          <w:color w:val="FF0000"/>
          <w:sz w:val="32"/>
          <w:szCs w:val="32"/>
          <w:lang w:val="ru-RU"/>
        </w:rPr>
        <w:t>этот мотив популярен в городецкой росписи)</w:t>
      </w:r>
      <w:r>
        <w:rPr>
          <w:rFonts w:ascii="Times New Roman" w:hAnsi="Times New Roman"/>
          <w:i w:val="0"/>
          <w:color w:val="FF0000"/>
          <w:sz w:val="32"/>
          <w:szCs w:val="32"/>
          <w:lang w:val="ru-RU"/>
        </w:rPr>
        <w:t>.</w:t>
      </w:r>
      <w:r>
        <w:rPr>
          <w:rFonts w:ascii="Times New Roman" w:hAnsi="Times New Roman"/>
          <w:i w:val="0"/>
          <w:sz w:val="32"/>
          <w:szCs w:val="32"/>
          <w:lang w:val="ru-RU"/>
        </w:rPr>
        <w:t>11</w:t>
      </w:r>
      <w:r w:rsidRPr="003E03D5">
        <w:rPr>
          <w:rFonts w:ascii="Times New Roman" w:hAnsi="Times New Roman"/>
          <w:i w:val="0"/>
          <w:sz w:val="32"/>
          <w:szCs w:val="32"/>
          <w:lang w:val="ru-RU"/>
        </w:rPr>
        <w:t>. Роспись гжели предельно проста и подчас наивна, но обязательно с искрящимся юмором и полной узнаваемостью героев.</w:t>
      </w: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Ответы на задание кроссворда.</w:t>
      </w: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1.Роспись.</w:t>
      </w: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2. Ярмарка.</w:t>
      </w: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3. Оживка.</w:t>
      </w: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4. Орнамент.</w:t>
      </w: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5. Дымковская.</w:t>
      </w: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6.Солярные.</w:t>
      </w:r>
    </w:p>
    <w:p w:rsidR="00C519B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7. Уменье.</w:t>
      </w:r>
    </w:p>
    <w:p w:rsidR="00C519B5" w:rsidRPr="003E03D5" w:rsidRDefault="00C519B5" w:rsidP="00FF7D09">
      <w:pPr>
        <w:shd w:val="clear" w:color="auto" w:fill="FFFFFF"/>
        <w:spacing w:after="0" w:line="328" w:lineRule="atLeast"/>
        <w:rPr>
          <w:rFonts w:ascii="Times New Roman" w:hAnsi="Times New Roman"/>
          <w:i w:val="0"/>
          <w:iCs w:val="0"/>
          <w:sz w:val="32"/>
          <w:szCs w:val="32"/>
          <w:lang w:val="ru-RU" w:eastAsia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8.Липа.</w:t>
      </w:r>
    </w:p>
    <w:p w:rsidR="00C519B5" w:rsidRDefault="00C519B5" w:rsidP="00FF7D09">
      <w:pPr>
        <w:rPr>
          <w:rFonts w:ascii="Times New Roman" w:hAnsi="Times New Roman"/>
          <w:i w:val="0"/>
          <w:sz w:val="32"/>
          <w:szCs w:val="32"/>
          <w:lang w:val="ru-RU"/>
        </w:rPr>
      </w:pPr>
    </w:p>
    <w:p w:rsidR="00C519B5" w:rsidRDefault="00C519B5" w:rsidP="00FF7D09">
      <w:pPr>
        <w:rPr>
          <w:rFonts w:ascii="Times New Roman" w:hAnsi="Times New Roman"/>
          <w:i w:val="0"/>
          <w:sz w:val="32"/>
          <w:szCs w:val="32"/>
          <w:lang w:val="ru-RU"/>
        </w:rPr>
      </w:pPr>
    </w:p>
    <w:p w:rsidR="00C519B5" w:rsidRPr="003E1317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3E1317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Список литературы.</w:t>
      </w:r>
    </w:p>
    <w:p w:rsidR="00C519B5" w:rsidRPr="003E1317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3E1317">
        <w:rPr>
          <w:rFonts w:ascii="Times New Roman" w:hAnsi="Times New Roman"/>
          <w:i w:val="0"/>
          <w:sz w:val="28"/>
          <w:szCs w:val="28"/>
          <w:lang w:val="ru-RU"/>
        </w:rPr>
        <w:t>1. Павлова. О.В. Изобразительное искусство 5-7 класс. Терминологические диктанты, кроссворды, филворды, тесты, викторины.. Волгоград. Издательство «Учитель» 2010г.</w:t>
      </w:r>
    </w:p>
    <w:p w:rsidR="00C519B5" w:rsidRPr="00B80421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3E1317"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Pr="003E1317">
        <w:rPr>
          <w:rFonts w:ascii="Times New Roman" w:hAnsi="Times New Roman"/>
          <w:i w:val="0"/>
          <w:sz w:val="28"/>
          <w:szCs w:val="28"/>
        </w:rPr>
        <w:t>http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://</w:t>
      </w:r>
      <w:r w:rsidRPr="003E1317">
        <w:rPr>
          <w:rFonts w:ascii="Times New Roman" w:hAnsi="Times New Roman"/>
          <w:i w:val="0"/>
          <w:sz w:val="28"/>
          <w:szCs w:val="28"/>
        </w:rPr>
        <w:t>masterclassy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ru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Pr="003E1317">
        <w:rPr>
          <w:rFonts w:ascii="Times New Roman" w:hAnsi="Times New Roman"/>
          <w:i w:val="0"/>
          <w:sz w:val="28"/>
          <w:szCs w:val="28"/>
        </w:rPr>
        <w:t>rospis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/1053-</w:t>
      </w:r>
      <w:r w:rsidRPr="003E1317">
        <w:rPr>
          <w:rFonts w:ascii="Times New Roman" w:hAnsi="Times New Roman"/>
          <w:i w:val="0"/>
          <w:sz w:val="28"/>
          <w:szCs w:val="28"/>
        </w:rPr>
        <w:t>kzhelskaya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3E1317">
        <w:rPr>
          <w:rFonts w:ascii="Times New Roman" w:hAnsi="Times New Roman"/>
          <w:i w:val="0"/>
          <w:sz w:val="28"/>
          <w:szCs w:val="28"/>
        </w:rPr>
        <w:t>rospis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html</w:t>
      </w:r>
    </w:p>
    <w:p w:rsidR="00C519B5" w:rsidRPr="00B80421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B80421">
        <w:rPr>
          <w:rFonts w:ascii="Times New Roman" w:hAnsi="Times New Roman"/>
          <w:i w:val="0"/>
          <w:sz w:val="28"/>
          <w:szCs w:val="28"/>
          <w:lang w:val="ru-RU"/>
        </w:rPr>
        <w:t xml:space="preserve">3. </w:t>
      </w:r>
      <w:r w:rsidRPr="003E1317">
        <w:rPr>
          <w:rFonts w:ascii="Times New Roman" w:hAnsi="Times New Roman"/>
          <w:i w:val="0"/>
          <w:sz w:val="28"/>
          <w:szCs w:val="28"/>
        </w:rPr>
        <w:t>http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://</w:t>
      </w:r>
      <w:r w:rsidRPr="003E1317">
        <w:rPr>
          <w:rFonts w:ascii="Times New Roman" w:hAnsi="Times New Roman"/>
          <w:i w:val="0"/>
          <w:sz w:val="28"/>
          <w:szCs w:val="28"/>
        </w:rPr>
        <w:t>go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mail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ru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Pr="003E1317">
        <w:rPr>
          <w:rFonts w:ascii="Times New Roman" w:hAnsi="Times New Roman"/>
          <w:i w:val="0"/>
          <w:sz w:val="28"/>
          <w:szCs w:val="28"/>
        </w:rPr>
        <w:t>search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_</w:t>
      </w:r>
      <w:r w:rsidRPr="003E1317">
        <w:rPr>
          <w:rFonts w:ascii="Times New Roman" w:hAnsi="Times New Roman"/>
          <w:i w:val="0"/>
          <w:sz w:val="28"/>
          <w:szCs w:val="28"/>
        </w:rPr>
        <w:t>images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?</w:t>
      </w:r>
      <w:r w:rsidRPr="003E1317">
        <w:rPr>
          <w:rFonts w:ascii="Times New Roman" w:hAnsi="Times New Roman"/>
          <w:i w:val="0"/>
          <w:sz w:val="28"/>
          <w:szCs w:val="28"/>
        </w:rPr>
        <w:t>q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гжельская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%20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роспись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rch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l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jsa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=1&amp;</w:t>
      </w:r>
      <w:r w:rsidRPr="003E1317">
        <w:rPr>
          <w:rFonts w:ascii="Times New Roman" w:hAnsi="Times New Roman"/>
          <w:i w:val="0"/>
          <w:sz w:val="28"/>
          <w:szCs w:val="28"/>
        </w:rPr>
        <w:t>fr</w:t>
      </w:r>
    </w:p>
    <w:p w:rsidR="00C519B5" w:rsidRPr="00B80421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B80421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Pr="003E1317">
        <w:rPr>
          <w:rFonts w:ascii="Times New Roman" w:hAnsi="Times New Roman"/>
          <w:i w:val="0"/>
          <w:sz w:val="28"/>
          <w:szCs w:val="28"/>
        </w:rPr>
        <w:t>http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://</w:t>
      </w:r>
      <w:r w:rsidRPr="003E1317">
        <w:rPr>
          <w:rFonts w:ascii="Times New Roman" w:hAnsi="Times New Roman"/>
          <w:i w:val="0"/>
          <w:sz w:val="28"/>
          <w:szCs w:val="28"/>
        </w:rPr>
        <w:t>go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mail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ru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Pr="003E1317">
        <w:rPr>
          <w:rFonts w:ascii="Times New Roman" w:hAnsi="Times New Roman"/>
          <w:i w:val="0"/>
          <w:sz w:val="28"/>
          <w:szCs w:val="28"/>
        </w:rPr>
        <w:t>search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_</w:t>
      </w:r>
      <w:r w:rsidRPr="003E1317">
        <w:rPr>
          <w:rFonts w:ascii="Times New Roman" w:hAnsi="Times New Roman"/>
          <w:i w:val="0"/>
          <w:sz w:val="28"/>
          <w:szCs w:val="28"/>
        </w:rPr>
        <w:t>images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?</w:t>
      </w:r>
      <w:r w:rsidRPr="003E1317">
        <w:rPr>
          <w:rFonts w:ascii="Times New Roman" w:hAnsi="Times New Roman"/>
          <w:i w:val="0"/>
          <w:sz w:val="28"/>
          <w:szCs w:val="28"/>
        </w:rPr>
        <w:t>q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=%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3%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1%80%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4%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5%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1%86%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F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%20%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1%80%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BF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C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%20%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1%80%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1%82%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8&amp;</w:t>
      </w:r>
      <w:r w:rsidRPr="003E1317">
        <w:rPr>
          <w:rFonts w:ascii="Times New Roman" w:hAnsi="Times New Roman"/>
          <w:i w:val="0"/>
          <w:sz w:val="28"/>
          <w:szCs w:val="28"/>
        </w:rPr>
        <w:t>fr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web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rch</w:t>
      </w:r>
      <w:r w:rsidRPr="00B80421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l</w:t>
      </w:r>
    </w:p>
    <w:p w:rsidR="00C519B5" w:rsidRPr="003E1317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3E1317">
        <w:rPr>
          <w:rFonts w:ascii="Times New Roman" w:hAnsi="Times New Roman"/>
          <w:i w:val="0"/>
          <w:sz w:val="28"/>
          <w:szCs w:val="28"/>
          <w:lang w:val="ru-RU"/>
        </w:rPr>
        <w:t>5.</w:t>
      </w:r>
      <w:r w:rsidRPr="003E1317">
        <w:rPr>
          <w:rFonts w:ascii="Times New Roman" w:hAnsi="Times New Roman"/>
          <w:i w:val="0"/>
          <w:sz w:val="28"/>
          <w:szCs w:val="28"/>
        </w:rPr>
        <w:t>http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://</w:t>
      </w:r>
      <w:r w:rsidRPr="003E1317">
        <w:rPr>
          <w:rFonts w:ascii="Times New Roman" w:hAnsi="Times New Roman"/>
          <w:i w:val="0"/>
          <w:sz w:val="28"/>
          <w:szCs w:val="28"/>
        </w:rPr>
        <w:t>go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mail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ru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Pr="003E1317">
        <w:rPr>
          <w:rFonts w:ascii="Times New Roman" w:hAnsi="Times New Roman"/>
          <w:i w:val="0"/>
          <w:sz w:val="28"/>
          <w:szCs w:val="28"/>
        </w:rPr>
        <w:t>search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_</w:t>
      </w:r>
      <w:r w:rsidRPr="003E1317">
        <w:rPr>
          <w:rFonts w:ascii="Times New Roman" w:hAnsi="Times New Roman"/>
          <w:i w:val="0"/>
          <w:sz w:val="28"/>
          <w:szCs w:val="28"/>
        </w:rPr>
        <w:t>images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?</w:t>
      </w:r>
      <w:r w:rsidRPr="003E1317">
        <w:rPr>
          <w:rFonts w:ascii="Times New Roman" w:hAnsi="Times New Roman"/>
          <w:i w:val="0"/>
          <w:sz w:val="28"/>
          <w:szCs w:val="28"/>
        </w:rPr>
        <w:t>rch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type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all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is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=0&amp;</w:t>
      </w:r>
      <w:r w:rsidRPr="003E1317">
        <w:rPr>
          <w:rFonts w:ascii="Times New Roman" w:hAnsi="Times New Roman"/>
          <w:i w:val="0"/>
          <w:sz w:val="28"/>
          <w:szCs w:val="28"/>
        </w:rPr>
        <w:t>q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1%82%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3%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C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5+%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BF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4%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us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=10&amp;</w:t>
      </w:r>
      <w:r w:rsidRPr="003E1317">
        <w:rPr>
          <w:rFonts w:ascii="Times New Roman" w:hAnsi="Times New Roman"/>
          <w:i w:val="0"/>
          <w:sz w:val="28"/>
          <w:szCs w:val="28"/>
        </w:rPr>
        <w:t>usln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=2</w:t>
      </w:r>
    </w:p>
    <w:p w:rsidR="00C519B5" w:rsidRPr="003E1317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3E1317">
        <w:rPr>
          <w:rFonts w:ascii="Times New Roman" w:hAnsi="Times New Roman"/>
          <w:i w:val="0"/>
          <w:sz w:val="28"/>
          <w:szCs w:val="28"/>
          <w:lang w:val="ru-RU"/>
        </w:rPr>
        <w:t>6.</w:t>
      </w:r>
      <w:r w:rsidRPr="003E1317">
        <w:rPr>
          <w:rFonts w:ascii="Times New Roman" w:hAnsi="Times New Roman"/>
          <w:i w:val="0"/>
          <w:sz w:val="28"/>
          <w:szCs w:val="28"/>
        </w:rPr>
        <w:t>http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://</w:t>
      </w:r>
      <w:r w:rsidRPr="003E1317">
        <w:rPr>
          <w:rFonts w:ascii="Times New Roman" w:hAnsi="Times New Roman"/>
          <w:i w:val="0"/>
          <w:sz w:val="28"/>
          <w:szCs w:val="28"/>
        </w:rPr>
        <w:t>go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mail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ru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Pr="003E1317">
        <w:rPr>
          <w:rFonts w:ascii="Times New Roman" w:hAnsi="Times New Roman"/>
          <w:i w:val="0"/>
          <w:sz w:val="28"/>
          <w:szCs w:val="28"/>
        </w:rPr>
        <w:t>search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_</w:t>
      </w:r>
      <w:r w:rsidRPr="003E1317">
        <w:rPr>
          <w:rFonts w:ascii="Times New Roman" w:hAnsi="Times New Roman"/>
          <w:i w:val="0"/>
          <w:sz w:val="28"/>
          <w:szCs w:val="28"/>
        </w:rPr>
        <w:t>images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?</w:t>
      </w:r>
      <w:r w:rsidRPr="003E1317">
        <w:rPr>
          <w:rFonts w:ascii="Times New Roman" w:hAnsi="Times New Roman"/>
          <w:i w:val="0"/>
          <w:sz w:val="28"/>
          <w:szCs w:val="28"/>
        </w:rPr>
        <w:t>rch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type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all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is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=0&amp;</w:t>
      </w:r>
      <w:r w:rsidRPr="003E1317">
        <w:rPr>
          <w:rFonts w:ascii="Times New Roman" w:hAnsi="Times New Roman"/>
          <w:i w:val="0"/>
          <w:sz w:val="28"/>
          <w:szCs w:val="28"/>
        </w:rPr>
        <w:t>q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1%85%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1%85%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BC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0+%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BF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C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us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=7&amp;</w:t>
      </w:r>
      <w:r w:rsidRPr="003E1317">
        <w:rPr>
          <w:rFonts w:ascii="Times New Roman" w:hAnsi="Times New Roman"/>
          <w:i w:val="0"/>
          <w:sz w:val="28"/>
          <w:szCs w:val="28"/>
        </w:rPr>
        <w:t>usln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=1</w:t>
      </w:r>
    </w:p>
    <w:p w:rsidR="00C519B5" w:rsidRPr="003E1317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3E1317">
        <w:rPr>
          <w:rFonts w:ascii="Times New Roman" w:hAnsi="Times New Roman"/>
          <w:i w:val="0"/>
          <w:sz w:val="28"/>
          <w:szCs w:val="28"/>
          <w:lang w:val="ru-RU"/>
        </w:rPr>
        <w:t>7.</w:t>
      </w:r>
      <w:r w:rsidRPr="003E1317">
        <w:rPr>
          <w:rFonts w:ascii="Times New Roman" w:hAnsi="Times New Roman"/>
          <w:i w:val="0"/>
          <w:sz w:val="28"/>
          <w:szCs w:val="28"/>
        </w:rPr>
        <w:t>http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://</w:t>
      </w:r>
      <w:r w:rsidRPr="003E1317">
        <w:rPr>
          <w:rFonts w:ascii="Times New Roman" w:hAnsi="Times New Roman"/>
          <w:i w:val="0"/>
          <w:sz w:val="28"/>
          <w:szCs w:val="28"/>
        </w:rPr>
        <w:t>go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mail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ru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Pr="003E1317">
        <w:rPr>
          <w:rFonts w:ascii="Times New Roman" w:hAnsi="Times New Roman"/>
          <w:i w:val="0"/>
          <w:sz w:val="28"/>
          <w:szCs w:val="28"/>
        </w:rPr>
        <w:t>search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_</w:t>
      </w:r>
      <w:r w:rsidRPr="003E1317">
        <w:rPr>
          <w:rFonts w:ascii="Times New Roman" w:hAnsi="Times New Roman"/>
          <w:i w:val="0"/>
          <w:sz w:val="28"/>
          <w:szCs w:val="28"/>
        </w:rPr>
        <w:t>images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?</w:t>
      </w:r>
      <w:r w:rsidRPr="003E1317">
        <w:rPr>
          <w:rFonts w:ascii="Times New Roman" w:hAnsi="Times New Roman"/>
          <w:i w:val="0"/>
          <w:sz w:val="28"/>
          <w:szCs w:val="28"/>
        </w:rPr>
        <w:t>rch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type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all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is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=0&amp;</w:t>
      </w:r>
      <w:r w:rsidRPr="003E1317">
        <w:rPr>
          <w:rFonts w:ascii="Times New Roman" w:hAnsi="Times New Roman"/>
          <w:i w:val="0"/>
          <w:sz w:val="28"/>
          <w:szCs w:val="28"/>
        </w:rPr>
        <w:t>q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4%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BC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2%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F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+%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BF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C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+%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1%82%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8&amp;</w:t>
      </w:r>
      <w:r w:rsidRPr="003E1317">
        <w:rPr>
          <w:rFonts w:ascii="Times New Roman" w:hAnsi="Times New Roman"/>
          <w:i w:val="0"/>
          <w:sz w:val="28"/>
          <w:szCs w:val="28"/>
        </w:rPr>
        <w:t>us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=18&amp;</w:t>
      </w:r>
      <w:r w:rsidRPr="003E1317">
        <w:rPr>
          <w:rFonts w:ascii="Times New Roman" w:hAnsi="Times New Roman"/>
          <w:i w:val="0"/>
          <w:sz w:val="28"/>
          <w:szCs w:val="28"/>
        </w:rPr>
        <w:t>usln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=2</w:t>
      </w:r>
    </w:p>
    <w:p w:rsidR="00C519B5" w:rsidRPr="003E1317" w:rsidRDefault="00C519B5" w:rsidP="00FF7D09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3E1317">
        <w:rPr>
          <w:rFonts w:ascii="Times New Roman" w:hAnsi="Times New Roman"/>
          <w:i w:val="0"/>
          <w:sz w:val="28"/>
          <w:szCs w:val="28"/>
          <w:lang w:val="ru-RU"/>
        </w:rPr>
        <w:t>8.</w:t>
      </w:r>
      <w:r w:rsidRPr="003E1317">
        <w:rPr>
          <w:rFonts w:ascii="Times New Roman" w:hAnsi="Times New Roman"/>
          <w:i w:val="0"/>
          <w:sz w:val="28"/>
          <w:szCs w:val="28"/>
        </w:rPr>
        <w:t>http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://</w:t>
      </w:r>
      <w:r w:rsidRPr="003E1317">
        <w:rPr>
          <w:rFonts w:ascii="Times New Roman" w:hAnsi="Times New Roman"/>
          <w:i w:val="0"/>
          <w:sz w:val="28"/>
          <w:szCs w:val="28"/>
        </w:rPr>
        <w:t>go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mail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E1317">
        <w:rPr>
          <w:rFonts w:ascii="Times New Roman" w:hAnsi="Times New Roman"/>
          <w:i w:val="0"/>
          <w:sz w:val="28"/>
          <w:szCs w:val="28"/>
        </w:rPr>
        <w:t>ru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Pr="003E1317">
        <w:rPr>
          <w:rFonts w:ascii="Times New Roman" w:hAnsi="Times New Roman"/>
          <w:i w:val="0"/>
          <w:sz w:val="28"/>
          <w:szCs w:val="28"/>
        </w:rPr>
        <w:t>search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_</w:t>
      </w:r>
      <w:r w:rsidRPr="003E1317">
        <w:rPr>
          <w:rFonts w:ascii="Times New Roman" w:hAnsi="Times New Roman"/>
          <w:i w:val="0"/>
          <w:sz w:val="28"/>
          <w:szCs w:val="28"/>
        </w:rPr>
        <w:t>images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?</w:t>
      </w:r>
      <w:r w:rsidRPr="003E1317">
        <w:rPr>
          <w:rFonts w:ascii="Times New Roman" w:hAnsi="Times New Roman"/>
          <w:i w:val="0"/>
          <w:sz w:val="28"/>
          <w:szCs w:val="28"/>
        </w:rPr>
        <w:t>rch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type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</w:t>
      </w:r>
      <w:r w:rsidRPr="003E1317">
        <w:rPr>
          <w:rFonts w:ascii="Times New Roman" w:hAnsi="Times New Roman"/>
          <w:i w:val="0"/>
          <w:sz w:val="28"/>
          <w:szCs w:val="28"/>
        </w:rPr>
        <w:t>all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&amp;</w:t>
      </w:r>
      <w:r w:rsidRPr="003E1317">
        <w:rPr>
          <w:rFonts w:ascii="Times New Roman" w:hAnsi="Times New Roman"/>
          <w:i w:val="0"/>
          <w:sz w:val="28"/>
          <w:szCs w:val="28"/>
        </w:rPr>
        <w:t>is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=0&amp;</w:t>
      </w:r>
      <w:r w:rsidRPr="003E1317">
        <w:rPr>
          <w:rFonts w:ascii="Times New Roman" w:hAnsi="Times New Roman"/>
          <w:i w:val="0"/>
          <w:sz w:val="28"/>
          <w:szCs w:val="28"/>
        </w:rPr>
        <w:t>q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=%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1%84%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BC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2%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F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+%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BE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BF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1%81%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</w:t>
      </w:r>
      <w:r w:rsidRPr="003E1317">
        <w:rPr>
          <w:rFonts w:ascii="Times New Roman" w:hAnsi="Times New Roman"/>
          <w:i w:val="0"/>
          <w:sz w:val="28"/>
          <w:szCs w:val="28"/>
        </w:rPr>
        <w:t>C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+%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1%80%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1%82%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BA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%</w:t>
      </w:r>
      <w:r w:rsidRPr="003E1317">
        <w:rPr>
          <w:rFonts w:ascii="Times New Roman" w:hAnsi="Times New Roman"/>
          <w:i w:val="0"/>
          <w:sz w:val="28"/>
          <w:szCs w:val="28"/>
        </w:rPr>
        <w:t>D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0%</w:t>
      </w:r>
      <w:r w:rsidRPr="003E1317">
        <w:rPr>
          <w:rFonts w:ascii="Times New Roman" w:hAnsi="Times New Roman"/>
          <w:i w:val="0"/>
          <w:sz w:val="28"/>
          <w:szCs w:val="28"/>
        </w:rPr>
        <w:t>B</w:t>
      </w:r>
      <w:r w:rsidRPr="003E1317">
        <w:rPr>
          <w:rFonts w:ascii="Times New Roman" w:hAnsi="Times New Roman"/>
          <w:i w:val="0"/>
          <w:sz w:val="28"/>
          <w:szCs w:val="28"/>
          <w:lang w:val="ru-RU"/>
        </w:rPr>
        <w:t>8</w:t>
      </w:r>
    </w:p>
    <w:p w:rsidR="00C519B5" w:rsidRPr="003E1317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Pr="003E1317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C519B5" w:rsidRPr="003E1317" w:rsidRDefault="00C519B5">
      <w:pPr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C519B5" w:rsidRPr="003E1317" w:rsidSect="00D3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C3"/>
    <w:rsid w:val="00017A2A"/>
    <w:rsid w:val="00065C59"/>
    <w:rsid w:val="000662BC"/>
    <w:rsid w:val="000F3F9A"/>
    <w:rsid w:val="00186C3C"/>
    <w:rsid w:val="00236000"/>
    <w:rsid w:val="003E03D5"/>
    <w:rsid w:val="003E1317"/>
    <w:rsid w:val="00402C0A"/>
    <w:rsid w:val="005518B2"/>
    <w:rsid w:val="006A0C89"/>
    <w:rsid w:val="006C05B5"/>
    <w:rsid w:val="00761CF4"/>
    <w:rsid w:val="00783899"/>
    <w:rsid w:val="007C41AC"/>
    <w:rsid w:val="008D7544"/>
    <w:rsid w:val="00A009F5"/>
    <w:rsid w:val="00B80421"/>
    <w:rsid w:val="00BA189B"/>
    <w:rsid w:val="00C519B5"/>
    <w:rsid w:val="00D17A3F"/>
    <w:rsid w:val="00D37857"/>
    <w:rsid w:val="00D718F5"/>
    <w:rsid w:val="00DC5874"/>
    <w:rsid w:val="00E93AD5"/>
    <w:rsid w:val="00EA7930"/>
    <w:rsid w:val="00ED67B5"/>
    <w:rsid w:val="00F61CC3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A189B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89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89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189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189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189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189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189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189B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189B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89B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189B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189B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189B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189B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189B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189B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189B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189B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A189B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A189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A189B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189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189B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BA189B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BA189B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99"/>
    <w:qFormat/>
    <w:rsid w:val="00BA18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A189B"/>
    <w:rPr>
      <w:rFonts w:cs="Times New Roman"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BA18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A189B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BA189B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A189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189B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A189B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BA189B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BA189B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BA189B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BA189B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BA189B"/>
    <w:pPr>
      <w:outlineLvl w:val="9"/>
    </w:pPr>
  </w:style>
  <w:style w:type="table" w:styleId="TableGrid">
    <w:name w:val="Table Grid"/>
    <w:basedOn w:val="TableNormal"/>
    <w:uiPriority w:val="99"/>
    <w:rsid w:val="00F61C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F7D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9F5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rsid w:val="003E13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11</Pages>
  <Words>1514</Words>
  <Characters>8633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2013-08-06T10:41:00Z</dcterms:created>
  <dcterms:modified xsi:type="dcterms:W3CDTF">2013-08-09T14:12:00Z</dcterms:modified>
</cp:coreProperties>
</file>