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EE" w:rsidRDefault="000B40EE" w:rsidP="007E30F8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lang w:eastAsia="ru-RU"/>
        </w:rPr>
      </w:pPr>
      <w:r>
        <w:rPr>
          <w:rFonts w:ascii="Verdana" w:hAnsi="Verdana"/>
          <w:b/>
          <w:i/>
          <w:sz w:val="20"/>
          <w:szCs w:val="20"/>
          <w:lang w:eastAsia="ru-RU"/>
        </w:rPr>
        <w:t>Самостоятельная работа. 9 класс</w:t>
      </w:r>
    </w:p>
    <w:p w:rsidR="000B40EE" w:rsidRDefault="000B40EE" w:rsidP="007E30F8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lang w:eastAsia="ru-RU"/>
        </w:rPr>
      </w:pPr>
    </w:p>
    <w:p w:rsidR="000B40EE" w:rsidRPr="00195D45" w:rsidRDefault="000B40EE" w:rsidP="007E30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95D45">
        <w:rPr>
          <w:rFonts w:ascii="Times New Roman" w:hAnsi="Times New Roman"/>
          <w:b/>
          <w:i/>
          <w:sz w:val="28"/>
          <w:szCs w:val="28"/>
          <w:lang w:eastAsia="ru-RU"/>
        </w:rPr>
        <w:t>Алгоритм </w:t>
      </w:r>
      <w:r w:rsidRPr="00195D45">
        <w:rPr>
          <w:rFonts w:ascii="Times New Roman" w:hAnsi="Times New Roman"/>
          <w:b/>
          <w:i/>
          <w:sz w:val="28"/>
          <w:szCs w:val="28"/>
          <w:lang w:eastAsia="ru-RU"/>
        </w:rPr>
        <w:br/>
        <w:t>нахождения значения коэффициентов a, b, c по графику квадратичной функции  у=ax</w:t>
      </w:r>
      <w:r w:rsidRPr="00195D45"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  <w:t>2</w:t>
      </w:r>
      <w:r w:rsidRPr="00195D45">
        <w:rPr>
          <w:rFonts w:ascii="Times New Roman" w:hAnsi="Times New Roman"/>
          <w:b/>
          <w:i/>
          <w:sz w:val="28"/>
          <w:szCs w:val="28"/>
          <w:lang w:eastAsia="ru-RU"/>
        </w:rPr>
        <w:t xml:space="preserve"> + bx + c. </w:t>
      </w:r>
    </w:p>
    <w:p w:rsidR="000B40EE" w:rsidRPr="00195D45" w:rsidRDefault="000B40EE" w:rsidP="007E30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B40EE" w:rsidRPr="00A751EE" w:rsidRDefault="000B40EE" w:rsidP="007E30F8">
      <w:pPr>
        <w:spacing w:after="0" w:line="240" w:lineRule="auto"/>
        <w:rPr>
          <w:rFonts w:ascii="Verdana" w:hAnsi="Verdana"/>
          <w:b/>
          <w:i/>
          <w:sz w:val="16"/>
          <w:szCs w:val="16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6"/>
        <w:gridCol w:w="3697"/>
        <w:gridCol w:w="3697"/>
      </w:tblGrid>
      <w:tr w:rsidR="000B40EE" w:rsidRPr="000C7C67" w:rsidTr="000C7C67">
        <w:trPr>
          <w:trHeight w:val="490"/>
        </w:trPr>
        <w:tc>
          <w:tcPr>
            <w:tcW w:w="3696" w:type="dxa"/>
            <w:vMerge w:val="restart"/>
          </w:tcPr>
          <w:p w:rsidR="000B40EE" w:rsidRPr="000C7C67" w:rsidRDefault="000B40EE" w:rsidP="000C7C67">
            <w:pPr>
              <w:spacing w:after="0" w:line="240" w:lineRule="auto"/>
            </w:pPr>
            <w:r w:rsidRPr="000C7C67">
              <w:rPr>
                <w:rFonts w:ascii="Verdana" w:hAnsi="Verdan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samarapedsovet.ru/_ld/5/27692983.jpg" style="width:167.25pt;height:183pt;visibility:visible">
                  <v:imagedata r:id="rId5" o:title=""/>
                </v:shape>
              </w:pict>
            </w:r>
          </w:p>
        </w:tc>
        <w:tc>
          <w:tcPr>
            <w:tcW w:w="3696" w:type="dxa"/>
          </w:tcPr>
          <w:p w:rsidR="000B40EE" w:rsidRPr="000C7C67" w:rsidRDefault="000B40EE" w:rsidP="000C7C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Нахождение </w:t>
            </w:r>
          </w:p>
          <w:p w:rsidR="000B40EE" w:rsidRPr="000C7C67" w:rsidRDefault="000B40EE" w:rsidP="000C7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</w:t>
            </w:r>
            <w:r w:rsidRPr="000C7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коэффициента a :</w:t>
            </w:r>
          </w:p>
        </w:tc>
        <w:tc>
          <w:tcPr>
            <w:tcW w:w="3697" w:type="dxa"/>
          </w:tcPr>
          <w:p w:rsidR="000B40EE" w:rsidRPr="000C7C67" w:rsidRDefault="000B40EE" w:rsidP="000C7C6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Нахождение коэффициента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0C7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97" w:type="dxa"/>
          </w:tcPr>
          <w:p w:rsidR="000B40EE" w:rsidRPr="000C7C67" w:rsidRDefault="000B40EE" w:rsidP="000C7C6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Нахождение  коэффициента с:</w:t>
            </w:r>
          </w:p>
        </w:tc>
      </w:tr>
      <w:tr w:rsidR="000B40EE" w:rsidRPr="000C7C67" w:rsidTr="000C7C67">
        <w:trPr>
          <w:trHeight w:val="1852"/>
        </w:trPr>
        <w:tc>
          <w:tcPr>
            <w:tcW w:w="3696" w:type="dxa"/>
            <w:vMerge/>
          </w:tcPr>
          <w:p w:rsidR="000B40EE" w:rsidRPr="000C7C67" w:rsidRDefault="000B40EE" w:rsidP="000C7C67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</w:tcPr>
          <w:p w:rsidR="000B40EE" w:rsidRPr="000C7C67" w:rsidRDefault="000B40EE" w:rsidP="000C7C67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1) по графику параболы  определяем координаты вершины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B40EE" w:rsidRPr="000C7C67" w:rsidRDefault="000B40EE" w:rsidP="000C7C67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2) по графику параболы  определяем координаты любой точки А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(х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;у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B40EE" w:rsidRPr="000C7C67" w:rsidRDefault="000B40EE" w:rsidP="000C7C67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3) подставляем эти значения в формулу квадратичной функции, заданной в другом  виде:</w:t>
            </w:r>
          </w:p>
          <w:p w:rsidR="000B40EE" w:rsidRPr="000C7C67" w:rsidRDefault="000B40EE" w:rsidP="000C7C67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У=a(х-m)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+n</w:t>
            </w:r>
          </w:p>
          <w:p w:rsidR="000B40EE" w:rsidRPr="000C7C67" w:rsidRDefault="000B40EE" w:rsidP="000C7C67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4) решаем полученное уравнение.</w:t>
            </w:r>
          </w:p>
        </w:tc>
        <w:tc>
          <w:tcPr>
            <w:tcW w:w="3697" w:type="dxa"/>
          </w:tcPr>
          <w:p w:rsidR="000B40EE" w:rsidRPr="000C7C67" w:rsidRDefault="000B40EE" w:rsidP="000C7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1) Сначала находим значение коэффициента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(шаг </w:t>
            </w:r>
            <w:r w:rsidRPr="000C7C6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, смотри выше)</w:t>
            </w:r>
          </w:p>
          <w:p w:rsidR="000B40EE" w:rsidRPr="000C7C67" w:rsidRDefault="000B40EE" w:rsidP="000C7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2) В формулу для абсциссы параболы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= - 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Pr="000C7C67">
              <w:pict>
                <v:shape id="_x0000_i1026" type="#_x0000_t75" style="width:16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0F8&quot;/&gt;&lt;wsp:rsid wsp:val=&quot;000C7C67&quot;/&gt;&lt;wsp:rsid wsp:val=&quot;00195D45&quot;/&gt;&lt;wsp:rsid wsp:val=&quot;0023215F&quot;/&gt;&lt;wsp:rsid wsp:val=&quot;007E30F8&quot;/&gt;&lt;wsp:rsid wsp:val=&quot;009A2530&quot;/&gt;&lt;wsp:rsid wsp:val=&quot;00B2240C&quot;/&gt;&lt;wsp:rsid wsp:val=&quot;00FE5BB3&quot;/&gt;&lt;/wsp:rsids&gt;&lt;/w:docPr&gt;&lt;w:body&gt;&lt;w:p wsp:rsidR=&quot;00000000&quot; wsp:rsidRDefault=&quot;009A2530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b-cs/&gt;&lt;w:i/&gt;&lt;w:sz w:val=&quot;24&quot;/&gt;&lt;w:sz-cs w:val=&quot;24&quot;/&gt;&lt;w:lang w:fareast=&quot;RU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RU&quot;/&gt;&lt;/w:rPr&gt;&lt;m:t&gt;b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RU&quot;/&gt;&lt;/w:rPr&gt;&lt;m:t&gt;2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RU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0C7C67">
              <w:pict>
                <v:shape id="_x0000_i1027" type="#_x0000_t75" style="width:16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0F8&quot;/&gt;&lt;wsp:rsid wsp:val=&quot;000C7C67&quot;/&gt;&lt;wsp:rsid wsp:val=&quot;00195D45&quot;/&gt;&lt;wsp:rsid wsp:val=&quot;0023215F&quot;/&gt;&lt;wsp:rsid wsp:val=&quot;007E30F8&quot;/&gt;&lt;wsp:rsid wsp:val=&quot;009A2530&quot;/&gt;&lt;wsp:rsid wsp:val=&quot;00B2240C&quot;/&gt;&lt;wsp:rsid wsp:val=&quot;00FE5BB3&quot;/&gt;&lt;/wsp:rsids&gt;&lt;/w:docPr&gt;&lt;w:body&gt;&lt;w:p wsp:rsidR=&quot;00000000&quot; wsp:rsidRDefault=&quot;009A2530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b-cs/&gt;&lt;w:i/&gt;&lt;w:sz w:val=&quot;24&quot;/&gt;&lt;w:sz-cs w:val=&quot;24&quot;/&gt;&lt;w:lang w:fareast=&quot;RU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RU&quot;/&gt;&lt;/w:rPr&gt;&lt;m:t&gt;b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RU&quot;/&gt;&lt;/w:rPr&gt;&lt;m:t&gt;2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w:lang w:fareast=&quot;RU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 подставляем значения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  <w:p w:rsidR="000B40EE" w:rsidRPr="000C7C67" w:rsidRDefault="000B40EE" w:rsidP="000C7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3)  Вычисляем значение коэффициента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B40EE" w:rsidRPr="000C7C67" w:rsidRDefault="000B40EE" w:rsidP="000C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B40EE" w:rsidRPr="000C7C67" w:rsidRDefault="000B40EE" w:rsidP="000C7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1)     Находим координату у точки пересечения графика параболы с осью Оу, это значение равно коэффициенту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, т.е. точка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(0;с)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-точка пересечения графика параболы с осью Оу.</w:t>
            </w:r>
          </w:p>
          <w:p w:rsidR="000B40EE" w:rsidRPr="000C7C67" w:rsidRDefault="000B40EE" w:rsidP="000C7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2)     Если по графику невозможно найти точку пересечения с осью Оу, то выполняем шаги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(находим коэффициенты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B40EE" w:rsidRPr="000C7C67" w:rsidRDefault="000B40EE" w:rsidP="000C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3)     Подставляем найденные значения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,А(х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eastAsia="ru-RU"/>
              </w:rPr>
              <w:t>1;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B40EE" w:rsidRPr="000C7C67" w:rsidRDefault="000B40EE" w:rsidP="000C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в  уравнение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у=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ax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2 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bx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0C7C67">
              <w:rPr>
                <w:rFonts w:ascii="Times New Roman" w:hAnsi="Times New Roman"/>
                <w:sz w:val="24"/>
                <w:szCs w:val="24"/>
                <w:lang w:eastAsia="ru-RU"/>
              </w:rPr>
              <w:t> и находим</w:t>
            </w:r>
            <w:r w:rsidRPr="000C7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с.</w:t>
            </w:r>
          </w:p>
        </w:tc>
      </w:tr>
    </w:tbl>
    <w:p w:rsidR="000B40EE" w:rsidRDefault="000B40EE"/>
    <w:p w:rsidR="000B40EE" w:rsidRDefault="000B40EE"/>
    <w:p w:rsidR="000B40EE" w:rsidRDefault="000B40EE"/>
    <w:p w:rsidR="000B40EE" w:rsidRPr="00195D45" w:rsidRDefault="000B40EE" w:rsidP="00195D45">
      <w:pPr>
        <w:jc w:val="center"/>
        <w:rPr>
          <w:b/>
          <w:sz w:val="32"/>
          <w:szCs w:val="32"/>
        </w:rPr>
      </w:pPr>
      <w:r w:rsidRPr="00195D45">
        <w:rPr>
          <w:b/>
          <w:sz w:val="32"/>
          <w:szCs w:val="32"/>
        </w:rPr>
        <w:t>9 класс. Самостоятельная работа по теме: «Графики функций»</w:t>
      </w:r>
    </w:p>
    <w:p w:rsidR="000B40EE" w:rsidRPr="00195D45" w:rsidRDefault="000B40EE" w:rsidP="00195D45">
      <w:pPr>
        <w:rPr>
          <w:b/>
          <w:sz w:val="32"/>
          <w:szCs w:val="32"/>
        </w:rPr>
      </w:pPr>
      <w:r w:rsidRPr="00195D45">
        <w:rPr>
          <w:b/>
          <w:sz w:val="32"/>
          <w:szCs w:val="32"/>
        </w:rPr>
        <w:t>1 вариант                                                                                                                                                2 вариант</w:t>
      </w:r>
      <w:bookmarkStart w:id="0" w:name="_GoBack"/>
      <w:bookmarkEnd w:id="0"/>
    </w:p>
    <w:p w:rsidR="000B40EE" w:rsidRDefault="000B40EE" w:rsidP="00195D45">
      <w:pPr>
        <w:jc w:val="center"/>
      </w:pPr>
    </w:p>
    <w:tbl>
      <w:tblPr>
        <w:tblW w:w="161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60"/>
        <w:gridCol w:w="7888"/>
      </w:tblGrid>
      <w:tr w:rsidR="000B40EE" w:rsidRPr="000C7C67" w:rsidTr="000C7C67">
        <w:trPr>
          <w:trHeight w:val="2550"/>
        </w:trPr>
        <w:tc>
          <w:tcPr>
            <w:tcW w:w="8260" w:type="dxa"/>
          </w:tcPr>
          <w:p w:rsidR="000B40EE" w:rsidRPr="000C7C67" w:rsidRDefault="000B40EE" w:rsidP="000C7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Уста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со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ствие между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ми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ций и фор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ми, ко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рые их за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ют.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83"/>
              <w:gridCol w:w="1611"/>
            </w:tblGrid>
            <w:tr w:rsidR="000B40EE" w:rsidRPr="000C7C67" w:rsidTr="000C7C67"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2" o:spid="_x0000_i1028" type="#_x0000_t75" alt="http://sdamgia.ru/get_file?id=21" style="width:282.75pt;height:85.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3" o:spid="_x0000_i1029" type="#_x0000_t75" alt="http://sdamgia.ru/formula/6e/6e3935bb1907e05aef6649527518e040p.png" style="width:28.5pt;height:15pt;visibility:visible">
                        <v:imagedata r:id="rId8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4" o:spid="_x0000_i1030" type="#_x0000_t75" alt="http://sdamgia.ru/formula/f6/f6ed274f4cbbe859cc5f5ae69d48ea62p.png" style="width:27.75pt;height:21.75pt;visibility:visible">
                        <v:imagedata r:id="rId9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5" o:spid="_x0000_i1031" type="#_x0000_t75" alt="http://sdamgia.ru/formula/57/570201776491d89a9559514065e192fep.png" style="width:34.5pt;height:12.75pt;visibility:visible">
                        <v:imagedata r:id="rId10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6" o:spid="_x0000_i1032" type="#_x0000_t75" alt="http://sdamgia.ru/formula/0b/0b808145a4319d5278175df4fe3d0903p.png" style="width:27.75pt;height:27pt;visibility:visible">
                        <v:imagedata r:id="rId11" o:title=""/>
                      </v:shape>
                    </w:pict>
                  </w:r>
                </w:p>
              </w:tc>
            </w:tr>
          </w:tbl>
          <w:p w:rsidR="000B40EE" w:rsidRPr="000C7C67" w:rsidRDefault="000B40EE" w:rsidP="000C7C67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88" w:type="dxa"/>
          </w:tcPr>
          <w:p w:rsidR="000B40EE" w:rsidRPr="000C7C67" w:rsidRDefault="000B40EE" w:rsidP="000C7C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Уста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со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ствие между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ми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ций и фор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ми, ко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рые их за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ют.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96"/>
              <w:gridCol w:w="2253"/>
            </w:tblGrid>
            <w:tr w:rsidR="000B40EE" w:rsidRPr="000C7C67" w:rsidTr="000C7C67"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7" o:spid="_x0000_i1033" type="#_x0000_t75" alt="http://sdamgia.ru/get_file?id=99" style="width:248.25pt;height:1in;visibility:visible">
                        <v:imagedata r:id="rId12" o:title=""/>
                      </v:shape>
                    </w:pic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8" o:spid="_x0000_i1034" type="#_x0000_t75" alt="http://sdamgia.ru/formula/9c/9c69340f53084f3323202defd6aee7fep.png" style="width:43.5pt;height:26.25pt;visibility:visible">
                        <v:imagedata r:id="rId13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9" o:spid="_x0000_i1035" type="#_x0000_t75" alt="http://sdamgia.ru/formula/af/afd151c057a4aa7a3fd15b462c7f590dp.png" style="width:36pt;height:26.25pt;visibility:visible">
                        <v:imagedata r:id="rId14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10" o:spid="_x0000_i1036" type="#_x0000_t75" alt="http://sdamgia.ru/formula/65/6532188ee60bde9a19a0d43f5edf13b2p.png" style="width:57.75pt;height:15pt;visibility:visible">
                        <v:imagedata r:id="rId15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11" o:spid="_x0000_i1037" type="#_x0000_t75" alt="http://sdamgia.ru/formula/57/570201776491d89a9559514065e192fep.png" style="width:34.5pt;height:12.75pt;visibility:visible">
                        <v:imagedata r:id="rId10" o:title=""/>
                      </v:shape>
                    </w:pict>
                  </w:r>
                </w:p>
              </w:tc>
            </w:tr>
          </w:tbl>
          <w:p w:rsidR="000B40EE" w:rsidRPr="000C7C67" w:rsidRDefault="000B40EE" w:rsidP="000C7C67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0EE" w:rsidRPr="000C7C67" w:rsidTr="000C7C67">
        <w:tc>
          <w:tcPr>
            <w:tcW w:w="8260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фик какой из при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ных ниже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ций изоб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 на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ке?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37"/>
              <w:gridCol w:w="3638"/>
            </w:tblGrid>
            <w:tr w:rsidR="000B40EE" w:rsidRPr="000C7C67" w:rsidTr="000C7C67"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12" o:spid="_x0000_i1038" type="#_x0000_t75" alt="p1x2p1xp0.eps" style="width:104.25pt;height:104.25pt;visibility:visible">
                        <v:imagedata r:id="rId16" o:title=""/>
                      </v:shape>
                    </w:pic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Ва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ан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ты от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ве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та</w:t>
                  </w:r>
                  <w:r w:rsidRPr="000C7C67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noProof/>
                      <w:lang w:eastAsia="ru-RU"/>
                    </w:rPr>
                    <w:pict>
                      <v:shape id="Рисунок 13" o:spid="_x0000_i1039" type="#_x0000_t75" alt="http://sdamgia.ru/formula/84/84aa9f9817080e3610cc4f1fbde207b0p.png" style="width:48pt;height:15pt;visibility:visible">
                        <v:imagedata r:id="rId17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14" o:spid="_x0000_i1040" type="#_x0000_t75" alt="http://sdamgia.ru/formula/a1/a14424e6c4587f973b3156212293329dp.png" style="width:57.75pt;height:15pt;visibility:visible">
                        <v:imagedata r:id="rId18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15" o:spid="_x0000_i1041" type="#_x0000_t75" alt="http://sdamgia.ru/formula/c2/c2acc574e4c402effd7f34757da40117p.png" style="width:48pt;height:15pt;visibility:visible">
                        <v:imagedata r:id="rId19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16" o:spid="_x0000_i1042" type="#_x0000_t75" alt="http://sdamgia.ru/formula/cd/cd356f5d0065d9dd04e7566d38d33018p.png" style="width:57.75pt;height:15pt;visibility:visible">
                        <v:imagedata r:id="rId20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40EE" w:rsidRPr="000C7C67" w:rsidRDefault="000B40EE" w:rsidP="000C7C67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88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фик какой из при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ных ниже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ций изоб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 на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ке?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24"/>
              <w:gridCol w:w="3525"/>
            </w:tblGrid>
            <w:tr w:rsidR="000B40EE" w:rsidRPr="000C7C67" w:rsidTr="000C7C67"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17" o:spid="_x0000_i1043" type="#_x0000_t75" alt="m2d1dx.eps" style="width:101.25pt;height:101.25pt;visibility:visible">
                        <v:imagedata r:id="rId21" o:title=""/>
                      </v:shape>
                    </w:pict>
                  </w:r>
                </w:p>
              </w:tc>
              <w:tc>
                <w:tcPr>
                  <w:tcW w:w="3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Ва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ан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ты от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ве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та</w:t>
                  </w:r>
                  <w:r w:rsidRPr="000C7C67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noProof/>
                      <w:lang w:eastAsia="ru-RU"/>
                    </w:rPr>
                    <w:pict>
                      <v:shape id="Рисунок 18" o:spid="_x0000_i1044" type="#_x0000_t75" alt="http://sdamgia.ru/formula/8a/8a8b682fd6a57fc67f75caf636b9318cp.png" style="width:36pt;height:26.25pt;visibility:visible">
                        <v:imagedata r:id="rId22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19" o:spid="_x0000_i1045" type="#_x0000_t75" alt="http://sdamgia.ru/formula/0b/0b808145a4319d5278175df4fe3d0903p.png" style="width:27.75pt;height:27pt;visibility:visible">
                        <v:imagedata r:id="rId11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20" o:spid="_x0000_i1046" type="#_x0000_t75" alt="http://sdamgia.ru/formula/16/16273305e2af774752525e02a1106828p.png" style="width:42pt;height:27pt;visibility:visible">
                        <v:imagedata r:id="rId23" o:title=""/>
                      </v:shape>
                    </w:pict>
                  </w:r>
                </w:p>
                <w:p w:rsidR="000B40EE" w:rsidRPr="000C7C67" w:rsidRDefault="000B40EE" w:rsidP="000C7C6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21" o:spid="_x0000_i1047" type="#_x0000_t75" alt="http://sdamgia.ru/formula/b8/b85f9c9787f20d1b77a0d1fb578c4357p.png" style="width:33pt;height:26.25pt;visibility:visible">
                        <v:imagedata r:id="rId24" o:title=""/>
                      </v:shape>
                    </w:pict>
                  </w:r>
                </w:p>
              </w:tc>
            </w:tr>
          </w:tbl>
          <w:p w:rsidR="000B40EE" w:rsidRPr="000C7C67" w:rsidRDefault="000B40EE" w:rsidP="000C7C67">
            <w:pPr>
              <w:spacing w:after="0" w:line="240" w:lineRule="auto"/>
            </w:pPr>
          </w:p>
        </w:tc>
      </w:tr>
      <w:tr w:rsidR="000B40EE" w:rsidRPr="000C7C67" w:rsidTr="000C7C67">
        <w:tc>
          <w:tcPr>
            <w:tcW w:w="8260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Най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зна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22" o:spid="_x0000_i1048" type="#_x0000_t75" alt="http://sdamgia.ru/formula/0c/0cc175b9c0f1b6a831c399e269772661p.png" style="width:5.25pt;height:6pt;visibility:visible">
                  <v:imagedata r:id="rId25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по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ку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ции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23" o:spid="_x0000_i1049" type="#_x0000_t75" alt="http://sdamgia.ru/formula/70/705c45f4dc3c7bbca769d1e18fb824efp.png" style="width:78pt;height:15pt;visibility:visible">
                  <v:imagedata r:id="rId26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, изоб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му на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ке.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37"/>
              <w:gridCol w:w="3638"/>
            </w:tblGrid>
            <w:tr w:rsidR="000B40EE" w:rsidRPr="000C7C67" w:rsidTr="000C7C67"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24" o:spid="_x0000_i1050" type="#_x0000_t75" alt="p1x2p2xp3.eps" style="width:92.25pt;height:92.25pt;visibility:visible">
                        <v:imagedata r:id="rId27" o:title=""/>
                      </v:shape>
                    </w:pic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Ва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ан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ты от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ве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та</w:t>
                  </w:r>
                  <w:r w:rsidRPr="000C7C67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tbl>
                  <w:tblPr>
                    <w:tblW w:w="4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692"/>
                    <w:gridCol w:w="677"/>
                    <w:gridCol w:w="677"/>
                    <w:gridCol w:w="692"/>
                  </w:tblGrid>
                  <w:tr w:rsidR="000B40EE" w:rsidRPr="000C7C67" w:rsidTr="008C0178">
                    <w:trPr>
                      <w:tblCellSpacing w:w="15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25" o:spid="_x0000_i1051" type="#_x0000_t75" alt="http://sdamgia.ru/formula/6b/6bb61e3b7bce0931da574d19d1d82c88p.png" style="width:14.25pt;height:10.5pt;visibility:visible">
                              <v:imagedata r:id="rId28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</w:t>
                        </w: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26" o:spid="_x0000_i1052" type="#_x0000_t75" alt="http://sdamgia.ru/formula/c4/c4ca4238a0b923820dcc509a6f75849bp.png" style="width:3pt;height:8.25pt;visibility:visible">
                              <v:imagedata r:id="rId29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3)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27" o:spid="_x0000_i1053" type="#_x0000_t75" alt="http://sdamgia.ru/formula/c8/c81e728d9d4c2f636f067f89cc14862cp.png" style="width:5.25pt;height:9.75pt;visibility:visible">
                              <v:imagedata r:id="rId30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</w:t>
                        </w: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4)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28" o:spid="_x0000_i1054" type="#_x0000_t75" alt="http://sdamgia.ru/formula/ec/eccbc87e4b5ce2fe28308fd9f2a7baf3p.png" style="width:4.5pt;height:9.75pt;visibility:visible">
                              <v:imagedata r:id="rId31" o:title=""/>
                            </v:shape>
                          </w:pict>
                        </w:r>
                      </w:p>
                    </w:tc>
                  </w:tr>
                </w:tbl>
                <w:p w:rsidR="000B40EE" w:rsidRPr="000C7C67" w:rsidRDefault="000B40EE" w:rsidP="000C7C6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40EE" w:rsidRPr="000C7C67" w:rsidRDefault="000B40EE" w:rsidP="000C7C67">
            <w:pPr>
              <w:spacing w:after="0" w:line="240" w:lineRule="auto"/>
            </w:pPr>
          </w:p>
        </w:tc>
        <w:tc>
          <w:tcPr>
            <w:tcW w:w="7888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Най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зна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29" o:spid="_x0000_i1055" type="#_x0000_t75" alt="http://sdamgia.ru/formula/92/92eb5ffee6ae2fec3ad71c777531578fp.png" style="width:5.25pt;height:10.5pt;visibility:visible">
                  <v:imagedata r:id="rId32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ку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ции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30" o:spid="_x0000_i1056" type="#_x0000_t75" alt="http://sdamgia.ru/formula/70/705c45f4dc3c7bbca769d1e18fb824efp.png" style="width:78pt;height:15pt;visibility:visible">
                  <v:imagedata r:id="rId26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, изоб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му на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ке.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24"/>
              <w:gridCol w:w="3525"/>
            </w:tblGrid>
            <w:tr w:rsidR="000B40EE" w:rsidRPr="000C7C67" w:rsidTr="000C7C67"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31" o:spid="_x0000_i1057" type="#_x0000_t75" alt="p1x2p2xp3.eps" style="width:96pt;height:96pt;visibility:visible">
                        <v:imagedata r:id="rId27" o:title=""/>
                      </v:shape>
                    </w:pict>
                  </w:r>
                </w:p>
              </w:tc>
              <w:tc>
                <w:tcPr>
                  <w:tcW w:w="3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Ва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ан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ты от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ве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та</w:t>
                  </w:r>
                  <w:r w:rsidRPr="000C7C67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tbl>
                  <w:tblPr>
                    <w:tblW w:w="4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670"/>
                    <w:gridCol w:w="654"/>
                    <w:gridCol w:w="654"/>
                    <w:gridCol w:w="669"/>
                  </w:tblGrid>
                  <w:tr w:rsidR="000B40EE" w:rsidRPr="000C7C67" w:rsidTr="008C0178">
                    <w:trPr>
                      <w:tblCellSpacing w:w="15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32" o:spid="_x0000_i1058" type="#_x0000_t75" alt="http://sdamgia.ru/formula/5d/5d7b9adcbe1c629ec722529dd12e5129p.png" style="width:15.75pt;height:10.5pt;visibility:visible">
                              <v:imagedata r:id="rId33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33" o:spid="_x0000_i1059" type="#_x0000_t75" alt="http://sdamgia.ru/formula/c4/c4ca4238a0b923820dcc509a6f75849bp.png" style="width:3pt;height:8.25pt;visibility:visible">
                              <v:imagedata r:id="rId29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3)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34" o:spid="_x0000_i1060" type="#_x0000_t75" alt="http://sdamgia.ru/formula/c8/c81e728d9d4c2f636f067f89cc14862cp.png" style="width:5.25pt;height:9.75pt;visibility:visible">
                              <v:imagedata r:id="rId30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</w:t>
                        </w: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4)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35" o:spid="_x0000_i1061" type="#_x0000_t75" alt="http://sdamgia.ru/formula/ec/eccbc87e4b5ce2fe28308fd9f2a7baf3p.png" style="width:4.5pt;height:9.75pt;visibility:visible">
                              <v:imagedata r:id="rId31" o:title=""/>
                            </v:shape>
                          </w:pict>
                        </w:r>
                      </w:p>
                    </w:tc>
                  </w:tr>
                </w:tbl>
                <w:p w:rsidR="000B40EE" w:rsidRPr="000C7C67" w:rsidRDefault="000B40EE" w:rsidP="000C7C67">
                  <w:pPr>
                    <w:spacing w:after="0" w:line="240" w:lineRule="auto"/>
                  </w:pPr>
                </w:p>
              </w:tc>
            </w:tr>
          </w:tbl>
          <w:p w:rsidR="000B40EE" w:rsidRPr="000C7C67" w:rsidRDefault="000B40EE" w:rsidP="000C7C67">
            <w:pPr>
              <w:spacing w:after="0" w:line="240" w:lineRule="auto"/>
            </w:pPr>
          </w:p>
        </w:tc>
      </w:tr>
      <w:tr w:rsidR="000B40EE" w:rsidRPr="000C7C67" w:rsidTr="000C7C67">
        <w:tc>
          <w:tcPr>
            <w:tcW w:w="8260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Най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зна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36" o:spid="_x0000_i1062" type="#_x0000_t75" alt="http://sdamgia.ru/formula/4a/4a8a08f09d37b73795649038408b5f33p.png" style="width:4.5pt;height:5.25pt;visibility:visible">
                  <v:imagedata r:id="rId34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по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ку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ции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37" o:spid="_x0000_i1063" type="#_x0000_t75" alt="http://sdamgia.ru/formula/70/705c45f4dc3c7bbca769d1e18fb824efp.png" style="width:78pt;height:15pt;visibility:visible">
                  <v:imagedata r:id="rId26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, изоб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му на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ке.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37"/>
              <w:gridCol w:w="3638"/>
            </w:tblGrid>
            <w:tr w:rsidR="000B40EE" w:rsidRPr="000C7C67" w:rsidTr="000C7C67"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38" o:spid="_x0000_i1064" type="#_x0000_t75" alt="p1x2p2xp3.eps" style="width:109.5pt;height:109.5pt;visibility:visible">
                        <v:imagedata r:id="rId27" o:title=""/>
                      </v:shape>
                    </w:pic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Ва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ри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ан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ты от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ве</w:t>
                  </w: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та</w:t>
                  </w:r>
                  <w:r w:rsidRPr="000C7C67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tbl>
                  <w:tblPr>
                    <w:tblW w:w="4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692"/>
                    <w:gridCol w:w="677"/>
                    <w:gridCol w:w="677"/>
                    <w:gridCol w:w="692"/>
                  </w:tblGrid>
                  <w:tr w:rsidR="000B40EE" w:rsidRPr="000C7C67" w:rsidTr="008C0178">
                    <w:trPr>
                      <w:tblCellSpacing w:w="15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39" o:spid="_x0000_i1065" type="#_x0000_t75" alt="http://sdamgia.ru/formula/b3/b3149ecea4628efd23d2f86e5a723472p.png" style="width:15pt;height:9.75pt;visibility:visible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40" o:spid="_x0000_i1066" type="#_x0000_t75" alt="http://sdamgia.ru/formula/c4/c4ca4238a0b923820dcc509a6f75849bp.png" style="width:3pt;height:8.25pt;visibility:visible">
                              <v:imagedata r:id="rId29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3)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41" o:spid="_x0000_i1067" type="#_x0000_t75" alt="http://sdamgia.ru/formula/c8/c81e728d9d4c2f636f067f89cc14862cp.png" style="width:5.25pt;height:9.75pt;visibility:visible">
                              <v:imagedata r:id="rId30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B40EE" w:rsidRPr="009204F5" w:rsidRDefault="000B40EE" w:rsidP="008C0178">
                        <w:pPr>
                          <w:spacing w:before="75"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204F5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4) </w:t>
                        </w:r>
                        <w:r w:rsidRPr="000C7C67">
                          <w:rPr>
                            <w:rFonts w:ascii="Verdana" w:hAnsi="Verdan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pict>
                            <v:shape id="Рисунок 42" o:spid="_x0000_i1068" type="#_x0000_t75" alt="http://sdamgia.ru/formula/ec/eccbc87e4b5ce2fe28308fd9f2a7baf3p.png" style="width:4.5pt;height:9.75pt;visibility:visible">
                              <v:imagedata r:id="rId31" o:title=""/>
                            </v:shape>
                          </w:pict>
                        </w:r>
                      </w:p>
                    </w:tc>
                  </w:tr>
                </w:tbl>
                <w:p w:rsidR="000B40EE" w:rsidRPr="000C7C67" w:rsidRDefault="000B40EE" w:rsidP="000C7C67">
                  <w:pPr>
                    <w:spacing w:after="0" w:line="240" w:lineRule="auto"/>
                  </w:pPr>
                </w:p>
              </w:tc>
            </w:tr>
          </w:tbl>
          <w:p w:rsidR="000B40EE" w:rsidRPr="000C7C67" w:rsidRDefault="000B40EE" w:rsidP="000C7C67">
            <w:pPr>
              <w:spacing w:after="0" w:line="240" w:lineRule="auto"/>
            </w:pPr>
          </w:p>
        </w:tc>
        <w:tc>
          <w:tcPr>
            <w:tcW w:w="7888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Най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зна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43" o:spid="_x0000_i1069" type="#_x0000_t75" alt="http://sdamgia.ru/formula/4a/4a8a08f09d37b73795649038408b5f33p.png" style="width:4.5pt;height:5.25pt;visibility:visible">
                  <v:imagedata r:id="rId34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по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ку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ции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44" o:spid="_x0000_i1070" type="#_x0000_t75" alt="http://sdamgia.ru/formula/70/705c45f4dc3c7bbca769d1e18fb824efp.png" style="width:78pt;height:15pt;visibility:visible">
                  <v:imagedata r:id="rId26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, изоб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му на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ке.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37"/>
              <w:gridCol w:w="3638"/>
            </w:tblGrid>
            <w:tr w:rsidR="000B40EE" w:rsidRPr="000C7C67" w:rsidTr="000C7C67"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45" o:spid="_x0000_i1071" type="#_x0000_t75" alt="p1x2p1xp1.eps" style="width:104.25pt;height:104.25pt;visibility:visible">
                        <v:imagedata r:id="rId36" o:title=""/>
                      </v:shape>
                    </w:pic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B40EE" w:rsidRPr="000C7C67" w:rsidRDefault="000B40EE" w:rsidP="000C7C67">
                  <w:pPr>
                    <w:spacing w:after="0" w:line="240" w:lineRule="auto"/>
                  </w:pPr>
                </w:p>
              </w:tc>
            </w:tr>
          </w:tbl>
          <w:p w:rsidR="000B40EE" w:rsidRPr="000C7C67" w:rsidRDefault="000B40EE" w:rsidP="000C7C67">
            <w:pPr>
              <w:spacing w:after="0" w:line="240" w:lineRule="auto"/>
            </w:pPr>
          </w:p>
        </w:tc>
      </w:tr>
      <w:tr w:rsidR="000B40EE" w:rsidRPr="000C7C67" w:rsidTr="000C7C67">
        <w:tc>
          <w:tcPr>
            <w:tcW w:w="8260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На одном из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ков изоб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фик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ции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46" o:spid="_x0000_i1072" type="#_x0000_t75" alt="http://sdamgia.ru/formula/6a/6aeccad30d7f6b16260e37db8bc98f89p.png" style="width:1in;height:15pt;visibility:visible">
                  <v:imagedata r:id="rId37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. Ука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номер этого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ка.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91"/>
              <w:gridCol w:w="1985"/>
              <w:gridCol w:w="1991"/>
              <w:gridCol w:w="2061"/>
            </w:tblGrid>
            <w:tr w:rsidR="000B40EE" w:rsidRPr="000C7C67" w:rsidTr="000C7C67">
              <w:trPr>
                <w:trHeight w:val="1678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47" o:spid="_x0000_i1073" type="#_x0000_t75" alt="p1x2m2xp3.eps" style="width:88.5pt;height:88.5pt;visibility:visible">
                        <v:imagedata r:id="rId38" o:title=""/>
                      </v:shape>
                    </w:pic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48" o:spid="_x0000_i1074" type="#_x0000_t75" alt="p1x2p2xp3.eps" style="width:83.25pt;height:83.25pt;visibility:visible">
                        <v:imagedata r:id="rId27" o:title=""/>
                      </v:shape>
                    </w:pic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49" o:spid="_x0000_i1075" type="#_x0000_t75" alt="m1x2p2xm3.eps" style="width:88.5pt;height:88.5pt;visibility:visible">
                        <v:imagedata r:id="rId39" o:title=""/>
                      </v:shape>
                    </w:pic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50" o:spid="_x0000_i1076" type="#_x0000_t75" alt="m1x2m2xm3.eps" style="width:92.25pt;height:92.25pt;visibility:visible">
                        <v:imagedata r:id="rId40" o:title=""/>
                      </v:shape>
                    </w:pict>
                  </w:r>
                </w:p>
              </w:tc>
            </w:tr>
          </w:tbl>
          <w:p w:rsidR="000B40EE" w:rsidRPr="000C7C67" w:rsidRDefault="000B40EE" w:rsidP="000C7C67">
            <w:pPr>
              <w:spacing w:after="0" w:line="240" w:lineRule="auto"/>
            </w:pPr>
          </w:p>
        </w:tc>
        <w:tc>
          <w:tcPr>
            <w:tcW w:w="7888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На одном из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ков изоб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фик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ции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51" o:spid="_x0000_i1077" type="#_x0000_t75" alt="http://sdamgia.ru/formula/8a/8a8b682fd6a57fc67f75caf636b9318cp.png" style="width:36pt;height:26.25pt;visibility:visible">
                  <v:imagedata r:id="rId22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. Ука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номер этого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ка.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56"/>
              <w:gridCol w:w="1905"/>
              <w:gridCol w:w="1900"/>
              <w:gridCol w:w="1901"/>
            </w:tblGrid>
            <w:tr w:rsidR="000B40EE" w:rsidRPr="000C7C67" w:rsidTr="000C7C67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52" o:spid="_x0000_i1078" type="#_x0000_t75" alt="p1d2dx.eps" style="width:87pt;height:87pt;visibility:visible">
                        <v:imagedata r:id="rId41" o:title=""/>
                      </v:shape>
                    </w:pic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53" o:spid="_x0000_i1079" type="#_x0000_t75" alt="p2d1dx.eps" style="width:81.75pt;height:81.75pt;visibility:visible">
                        <v:imagedata r:id="rId42" o:title=""/>
                      </v:shape>
                    </w:pic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54" o:spid="_x0000_i1080" type="#_x0000_t75" alt="m1d2dx.eps" style="width:80.25pt;height:80.25pt;visibility:visible">
                        <v:imagedata r:id="rId43" o:title=""/>
                      </v:shape>
                    </w:pic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0EE" w:rsidRPr="000C7C67" w:rsidRDefault="000B40EE" w:rsidP="000C7C67">
                  <w:pPr>
                    <w:spacing w:after="0" w:line="240" w:lineRule="auto"/>
                  </w:pP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55" o:spid="_x0000_i1081" type="#_x0000_t75" alt="m2d1dx.eps" style="width:80.25pt;height:80.25pt;visibility:visible">
                        <v:imagedata r:id="rId21" o:title=""/>
                      </v:shape>
                    </w:pict>
                  </w:r>
                </w:p>
              </w:tc>
            </w:tr>
          </w:tbl>
          <w:p w:rsidR="000B40EE" w:rsidRPr="000C7C67" w:rsidRDefault="000B40EE" w:rsidP="000C7C67">
            <w:pPr>
              <w:spacing w:after="0" w:line="240" w:lineRule="auto"/>
            </w:pPr>
          </w:p>
        </w:tc>
      </w:tr>
      <w:tr w:rsidR="000B40EE" w:rsidRPr="000C7C67" w:rsidTr="000C7C67">
        <w:tc>
          <w:tcPr>
            <w:tcW w:w="8260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Уста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со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ствие между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ми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ций и фор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ми, ко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рые их за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ют. </w:t>
            </w:r>
          </w:p>
          <w:p w:rsidR="000B40EE" w:rsidRPr="000C7C67" w:rsidRDefault="000B40EE" w:rsidP="000C7C67">
            <w:pPr>
              <w:spacing w:after="0" w:line="240" w:lineRule="auto"/>
            </w:pP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56" o:spid="_x0000_i1082" type="#_x0000_t75" alt="http://sdamgia.ru/get_file?id=3516" style="width:370.5pt;height:138pt;visibility:visible">
                  <v:imagedata r:id="rId44" o:title=""/>
                </v:shape>
              </w:pict>
            </w:r>
          </w:p>
          <w:tbl>
            <w:tblPr>
              <w:tblW w:w="4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217"/>
              <w:gridCol w:w="3218"/>
            </w:tblGrid>
            <w:tr w:rsidR="000B40EE" w:rsidRPr="000C7C67" w:rsidTr="008C0178">
              <w:trPr>
                <w:tblCellSpacing w:w="15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0EE" w:rsidRPr="009204F5" w:rsidRDefault="000B40EE" w:rsidP="008C0178">
                  <w:pPr>
                    <w:spacing w:before="75" w:after="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04F5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1) </w:t>
                  </w: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57" o:spid="_x0000_i1083" type="#_x0000_t75" alt="http://sdamgia.ru/formula/70/702f1fdfffc86ea2cb247f2302bd7772p.png" style="width:1in;height:15pt;visibility:visible">
                        <v:imagedata r:id="rId45" o:title=""/>
                      </v:shape>
                    </w:pic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0EE" w:rsidRPr="009204F5" w:rsidRDefault="000B40EE" w:rsidP="008C0178">
                  <w:pPr>
                    <w:spacing w:before="75" w:after="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04F5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2) </w:t>
                  </w: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58" o:spid="_x0000_i1084" type="#_x0000_t75" alt="http://sdamgia.ru/formula/0d/0da852c2cae913be1b6c0364c38b0bf8p.png" style="width:1in;height:15pt;visibility:visible">
                        <v:imagedata r:id="rId46" o:title=""/>
                      </v:shape>
                    </w:pict>
                  </w:r>
                </w:p>
              </w:tc>
            </w:tr>
            <w:tr w:rsidR="000B40EE" w:rsidRPr="000C7C67" w:rsidTr="008C0178">
              <w:trPr>
                <w:tblCellSpacing w:w="15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0EE" w:rsidRPr="009204F5" w:rsidRDefault="000B40EE" w:rsidP="008C0178">
                  <w:pPr>
                    <w:spacing w:before="75" w:after="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04F5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3) </w:t>
                  </w: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59" o:spid="_x0000_i1085" type="#_x0000_t75" alt="http://sdamgia.ru/formula/a9/a98f865a78ddbb1b45d87eab962affd4p.png" style="width:81pt;height:15pt;visibility:visible">
                        <v:imagedata r:id="rId47" o:title=""/>
                      </v:shape>
                    </w:pic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0EE" w:rsidRPr="009204F5" w:rsidRDefault="000B40EE" w:rsidP="008C0178">
                  <w:pPr>
                    <w:spacing w:before="75" w:after="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04F5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4) </w:t>
                  </w: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60" o:spid="_x0000_i1086" type="#_x0000_t75" alt="http://sdamgia.ru/formula/dd/dd42f872a8f67f939e46d0b57acdd665p.png" style="width:81pt;height:15pt;visibility:visible">
                        <v:imagedata r:id="rId48" o:title=""/>
                      </v:shape>
                    </w:pict>
                  </w:r>
                </w:p>
              </w:tc>
            </w:tr>
          </w:tbl>
          <w:p w:rsidR="000B40EE" w:rsidRPr="000C7C67" w:rsidRDefault="000B40EE" w:rsidP="000C7C67">
            <w:pPr>
              <w:spacing w:after="0" w:line="240" w:lineRule="auto"/>
            </w:pPr>
          </w:p>
        </w:tc>
        <w:tc>
          <w:tcPr>
            <w:tcW w:w="7888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Уста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со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ствие между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ми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ций и фор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ми, ко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рые их за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ют. </w:t>
            </w:r>
          </w:p>
          <w:p w:rsidR="000B40EE" w:rsidRPr="000C7C67" w:rsidRDefault="000B40EE" w:rsidP="000C7C67">
            <w:pPr>
              <w:spacing w:after="0" w:line="240" w:lineRule="auto"/>
            </w:pP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61" o:spid="_x0000_i1087" type="#_x0000_t75" alt="http://sdamgia.ru/get_file?id=3563" style="width:356.25pt;height:111.75pt;visibility:visible">
                  <v:imagedata r:id="rId49" o:title=""/>
                </v:shape>
              </w:pict>
            </w:r>
          </w:p>
          <w:tbl>
            <w:tblPr>
              <w:tblW w:w="4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069"/>
              <w:gridCol w:w="3069"/>
            </w:tblGrid>
            <w:tr w:rsidR="000B40EE" w:rsidRPr="000C7C67" w:rsidTr="008C0178">
              <w:trPr>
                <w:tblCellSpacing w:w="15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0EE" w:rsidRPr="009204F5" w:rsidRDefault="000B40EE" w:rsidP="008C0178">
                  <w:pPr>
                    <w:spacing w:before="75" w:after="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04F5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1) </w:t>
                  </w: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62" o:spid="_x0000_i1088" type="#_x0000_t75" alt="http://sdamgia.ru/formula/d7/d79bcbbd6cd3348256ee1b1d517e811cp.png" style="width:43.5pt;height:11.25pt;visibility:visible">
                        <v:imagedata r:id="rId50" o:title=""/>
                      </v:shape>
                    </w:pic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0EE" w:rsidRPr="009204F5" w:rsidRDefault="000B40EE" w:rsidP="008C0178">
                  <w:pPr>
                    <w:spacing w:before="75" w:after="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04F5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2) </w:t>
                  </w: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63" o:spid="_x0000_i1089" type="#_x0000_t75" alt="http://sdamgia.ru/formula/5f/5f4e95e56beb109a863adab3b3dbf4dep.png" style="width:43.5pt;height:11.25pt;visibility:visible">
                        <v:imagedata r:id="rId51" o:title=""/>
                      </v:shape>
                    </w:pict>
                  </w:r>
                </w:p>
              </w:tc>
            </w:tr>
            <w:tr w:rsidR="000B40EE" w:rsidRPr="000C7C67" w:rsidTr="008C0178">
              <w:trPr>
                <w:tblCellSpacing w:w="15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0EE" w:rsidRPr="009204F5" w:rsidRDefault="000B40EE" w:rsidP="008C0178">
                  <w:pPr>
                    <w:spacing w:before="75" w:after="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04F5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3) </w:t>
                  </w: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64" o:spid="_x0000_i1090" type="#_x0000_t75" alt="http://sdamgia.ru/formula/59/596dbba08e9beb44a0e9e08ceb9c947ap.png" style="width:44.25pt;height:11.25pt;visibility:visible">
                        <v:imagedata r:id="rId52" o:title=""/>
                      </v:shape>
                    </w:pic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40EE" w:rsidRPr="009204F5" w:rsidRDefault="000B40EE" w:rsidP="008C0178">
                  <w:pPr>
                    <w:spacing w:before="75" w:after="0" w:line="240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04F5">
                    <w:rPr>
                      <w:rFonts w:ascii="Verdana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4) </w:t>
                  </w:r>
                  <w:r w:rsidRPr="000C7C67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ru-RU"/>
                    </w:rPr>
                    <w:pict>
                      <v:shape id="Рисунок 65" o:spid="_x0000_i1091" type="#_x0000_t75" alt="http://sdamgia.ru/formula/9e/9e2e0c2765629c57fdbb1fbe876d5dd7p.png" style="width:53.25pt;height:11.25pt;visibility:visible">
                        <v:imagedata r:id="rId53" o:title=""/>
                      </v:shape>
                    </w:pict>
                  </w:r>
                </w:p>
              </w:tc>
            </w:tr>
          </w:tbl>
          <w:p w:rsidR="000B40EE" w:rsidRPr="000C7C67" w:rsidRDefault="000B40EE" w:rsidP="000C7C67">
            <w:pPr>
              <w:spacing w:after="0" w:line="240" w:lineRule="auto"/>
            </w:pPr>
          </w:p>
        </w:tc>
      </w:tr>
      <w:tr w:rsidR="000B40EE" w:rsidRPr="000C7C67" w:rsidTr="000C7C67">
        <w:tc>
          <w:tcPr>
            <w:tcW w:w="8260" w:type="dxa"/>
          </w:tcPr>
          <w:p w:rsidR="000B40EE" w:rsidRPr="000C7C67" w:rsidRDefault="000B40EE" w:rsidP="000C7C6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 xml:space="preserve">7. 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Най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зна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66" o:spid="_x0000_i1092" type="#_x0000_t75" alt="http://sdamgia.ru/formula/92/92eb5ffee6ae2fec3ad71c777531578fp.png" style="width:5.25pt;height:10.5pt;visibility:visible">
                  <v:imagedata r:id="rId32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по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ку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ции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67" o:spid="_x0000_i1093" type="#_x0000_t75" alt="http://sdamgia.ru/formula/70/705c45f4dc3c7bbca769d1e18fb824efp.png" style="width:78pt;height:15pt;visibility:visible">
                  <v:imagedata r:id="rId26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, изоб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му на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ке. </w:t>
            </w:r>
          </w:p>
          <w:p w:rsidR="000B40EE" w:rsidRPr="000C7C67" w:rsidRDefault="000B40EE" w:rsidP="000C7C67">
            <w:pPr>
              <w:spacing w:after="0" w:line="240" w:lineRule="auto"/>
            </w:pP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68" o:spid="_x0000_i1094" type="#_x0000_t75" alt="p1x2p1xp1.eps" style="width:130.5pt;height:130.5pt;visibility:visible">
                  <v:imagedata r:id="rId36" o:title=""/>
                </v:shape>
              </w:pict>
            </w:r>
          </w:p>
        </w:tc>
        <w:tc>
          <w:tcPr>
            <w:tcW w:w="7888" w:type="dxa"/>
          </w:tcPr>
          <w:p w:rsidR="000B40EE" w:rsidRPr="000C7C67" w:rsidRDefault="000B40EE" w:rsidP="000C7C6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0C7C6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 xml:space="preserve">7. 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Най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 зна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69" o:spid="_x0000_i1095" type="#_x0000_t75" alt="http://sdamgia.ru/formula/0c/0cc175b9c0f1b6a831c399e269772661p.png" style="width:5.25pt;height:6pt;visibility:visible">
                  <v:imagedata r:id="rId25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 по гра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ку функ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 xml:space="preserve">ции </w:t>
            </w: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70" o:spid="_x0000_i1096" type="#_x0000_t75" alt="http://sdamgia.ru/formula/70/705c45f4dc3c7bbca769d1e18fb824efp.png" style="width:78pt;height:15pt;visibility:visible">
                  <v:imagedata r:id="rId26" o:title=""/>
                </v:shape>
              </w:pic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, изоб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жен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му на ри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сун</w:t>
            </w:r>
            <w:r w:rsidRPr="000C7C67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ке</w:t>
            </w:r>
          </w:p>
          <w:p w:rsidR="000B40EE" w:rsidRPr="000C7C67" w:rsidRDefault="000B40EE" w:rsidP="000C7C67">
            <w:pPr>
              <w:spacing w:after="0" w:line="240" w:lineRule="auto"/>
            </w:pPr>
            <w:r w:rsidRPr="000C7C67"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pict>
                <v:shape id="Рисунок 71" o:spid="_x0000_i1097" type="#_x0000_t75" alt="p1x2p1xp1.eps" style="width:130.5pt;height:130.5pt;visibility:visible">
                  <v:imagedata r:id="rId36" o:title=""/>
                </v:shape>
              </w:pict>
            </w:r>
          </w:p>
        </w:tc>
      </w:tr>
    </w:tbl>
    <w:p w:rsidR="000B40EE" w:rsidRDefault="000B40EE"/>
    <w:sectPr w:rsidR="000B40EE" w:rsidSect="007E30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B0D"/>
    <w:multiLevelType w:val="hybridMultilevel"/>
    <w:tmpl w:val="27009D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97F5E"/>
    <w:multiLevelType w:val="hybridMultilevel"/>
    <w:tmpl w:val="8C400F3C"/>
    <w:lvl w:ilvl="0" w:tplc="E640D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7007E"/>
    <w:multiLevelType w:val="hybridMultilevel"/>
    <w:tmpl w:val="D0FCF0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E630EF"/>
    <w:multiLevelType w:val="hybridMultilevel"/>
    <w:tmpl w:val="F48416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07193"/>
    <w:multiLevelType w:val="hybridMultilevel"/>
    <w:tmpl w:val="04522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63FEE"/>
    <w:multiLevelType w:val="hybridMultilevel"/>
    <w:tmpl w:val="D9B81F0C"/>
    <w:lvl w:ilvl="0" w:tplc="95545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E455A"/>
    <w:multiLevelType w:val="hybridMultilevel"/>
    <w:tmpl w:val="92C4E5D4"/>
    <w:lvl w:ilvl="0" w:tplc="84948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E62B14"/>
    <w:multiLevelType w:val="hybridMultilevel"/>
    <w:tmpl w:val="5372A3AE"/>
    <w:lvl w:ilvl="0" w:tplc="B524C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F8"/>
    <w:rsid w:val="0001634E"/>
    <w:rsid w:val="000B40EE"/>
    <w:rsid w:val="000C7C67"/>
    <w:rsid w:val="00195D45"/>
    <w:rsid w:val="0023215F"/>
    <w:rsid w:val="007E30F8"/>
    <w:rsid w:val="008C0178"/>
    <w:rsid w:val="009204F5"/>
    <w:rsid w:val="00A751EE"/>
    <w:rsid w:val="00B2240C"/>
    <w:rsid w:val="00B54973"/>
    <w:rsid w:val="00F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30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5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429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user</cp:lastModifiedBy>
  <cp:revision>3</cp:revision>
  <dcterms:created xsi:type="dcterms:W3CDTF">2014-03-16T05:13:00Z</dcterms:created>
  <dcterms:modified xsi:type="dcterms:W3CDTF">2014-03-18T07:10:00Z</dcterms:modified>
</cp:coreProperties>
</file>