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8" w:rsidRDefault="00F94488" w:rsidP="0042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94488" w:rsidRDefault="00F94488" w:rsidP="0042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«Петровская средняя общеобразовательная школа»</w:t>
      </w: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488" w:rsidRPr="00F60477" w:rsidRDefault="00F94488" w:rsidP="00424D0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60477">
        <w:rPr>
          <w:rFonts w:ascii="Times New Roman" w:hAnsi="Times New Roman"/>
          <w:sz w:val="36"/>
          <w:szCs w:val="36"/>
        </w:rPr>
        <w:t>Эссе</w:t>
      </w:r>
    </w:p>
    <w:p w:rsidR="00F94488" w:rsidRPr="00F60477" w:rsidRDefault="00F94488" w:rsidP="00424D0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60477">
        <w:rPr>
          <w:rFonts w:ascii="Times New Roman" w:hAnsi="Times New Roman"/>
          <w:sz w:val="36"/>
          <w:szCs w:val="36"/>
        </w:rPr>
        <w:t>«Я современный учитель?!»</w:t>
      </w: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94488" w:rsidRDefault="00F94488" w:rsidP="00952A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Колесова Елена Александровна</w:t>
      </w: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952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488" w:rsidRDefault="00F94488" w:rsidP="00F60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Я современный учитель? Чтобы понять это и ответить на вопрос хотя бы для самой себя, необходимо определить что такое «современность», «современный».</w:t>
      </w:r>
    </w:p>
    <w:p w:rsidR="00F94488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Словарь С.И.Ожегова трактует понятие «современность»  так.</w:t>
      </w:r>
      <w:r w:rsidRPr="00952AC4">
        <w:t xml:space="preserve"> </w:t>
      </w:r>
      <w:r w:rsidRPr="00952AC4">
        <w:rPr>
          <w:rFonts w:ascii="Times New Roman" w:hAnsi="Times New Roman"/>
          <w:sz w:val="28"/>
          <w:szCs w:val="28"/>
        </w:rPr>
        <w:t>Современность - действительность настоящего, данного времени, то, что происходит, существует сейчас. А сейчас идёт массовая информатизация. Даже ребёнок дошкольного возраста умеет пользоваться компьютером, планшетом, мобильным телефоном. Кто-то просто играет в компьютерные игры, кто-то общается в социальных сетях, кто-то использует сеть Интернет для саморазвития и самообразования. С одной стороны, это хорошо. Дети идут в ногу со временем. Ведь в большинстве своём от специалиста требуется не только высокий профессионализм, но и знание персонального компьютера. Сегодня его освоение идёт с раннего детства. Но с другой …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 xml:space="preserve">  Стало объективной реальностью, что подрастающее поколение всё больше и больше времени проводит за компьютерами. Общение происходит чаще виртуальное, чем реальное. Не нужно соблюдать нормы речи, регулировать своё эмоциональное состояние,  уметь договариваться и уступать. Я сижу перед монитором, и я здесь главный. 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Для современного общества, кроме  овладения компьютерной грамотностью, необходима  всесторонне развитая личность, которая умеет конструктивно общаться, имеет на всё своё суждение и  аргументирован</w:t>
      </w:r>
      <w:r>
        <w:rPr>
          <w:rFonts w:ascii="Times New Roman" w:hAnsi="Times New Roman"/>
          <w:sz w:val="28"/>
          <w:szCs w:val="28"/>
        </w:rPr>
        <w:t>н</w:t>
      </w:r>
      <w:r w:rsidRPr="00952AC4">
        <w:rPr>
          <w:rFonts w:ascii="Times New Roman" w:hAnsi="Times New Roman"/>
          <w:sz w:val="28"/>
          <w:szCs w:val="28"/>
        </w:rPr>
        <w:t>о отстаивает свою точку зрения.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По силам ли ребёнку соединить несоединимое?  Это призваны сделать взрослые. Одними из них являются учителя, в том числе и я.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 xml:space="preserve">А как же понятие «современный»? Современный – стоящий на уровне своего века, не отсталый (по С.И.Ожегову). Значит, современный учитель </w:t>
      </w:r>
      <w:r>
        <w:rPr>
          <w:rFonts w:ascii="Times New Roman" w:hAnsi="Times New Roman"/>
          <w:sz w:val="28"/>
          <w:szCs w:val="28"/>
        </w:rPr>
        <w:t>–</w:t>
      </w:r>
      <w:r w:rsidRPr="00952AC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,</w:t>
      </w:r>
      <w:r w:rsidRPr="00952AC4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952AC4">
        <w:rPr>
          <w:rFonts w:ascii="Times New Roman" w:hAnsi="Times New Roman"/>
          <w:sz w:val="28"/>
          <w:szCs w:val="28"/>
        </w:rPr>
        <w:t xml:space="preserve"> профессионал. Профессионал во всём: в знании предметов, которые преподаёт, в общении с детьми, родителями и коллегами, в своих личных увлечениях, в пользовании компьютерной техникой.  Это человек, способный создавать условия для развития творческих способностей детей,  учить их самостоятельно мыслить, самостоятельно формулировать вопросы для себя в процессе изучения материала, повышать мотивацию к изучению предметов, поощрять их индивидуальные склонности и дарования, воспитывать активную жизненную позицию. И не только в рамках урока, но всегда и везде. Подтверждением этого являются слова Адольфа Дистервега: «Самым важным явлением в школе, самым поучительным предметом, самым живым примером для ученика является сам учитель».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 xml:space="preserve">А что же я? 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 xml:space="preserve">Конечно,  нескромно говорить о своём профессионализме. Но при обсуждении этого вопроса не может быть полутонов: либо он есть, либо его нет. Я считаю, что могу назвать себя профессионалом своего дела. 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Я с удовольствием преподаю все предметы школьной программы начальных классов. Кроме этого</w:t>
      </w:r>
      <w:r>
        <w:rPr>
          <w:rFonts w:ascii="Times New Roman" w:hAnsi="Times New Roman"/>
          <w:sz w:val="28"/>
          <w:szCs w:val="28"/>
        </w:rPr>
        <w:t>,</w:t>
      </w:r>
      <w:r w:rsidRPr="00952AC4">
        <w:rPr>
          <w:rFonts w:ascii="Times New Roman" w:hAnsi="Times New Roman"/>
          <w:sz w:val="28"/>
          <w:szCs w:val="28"/>
        </w:rPr>
        <w:t xml:space="preserve"> нахожусь в постоянном поиске, мне многое интересно</w:t>
      </w:r>
      <w:r>
        <w:rPr>
          <w:rFonts w:ascii="Times New Roman" w:hAnsi="Times New Roman"/>
          <w:sz w:val="28"/>
          <w:szCs w:val="28"/>
        </w:rPr>
        <w:t>,</w:t>
      </w:r>
      <w:r w:rsidRPr="00952AC4">
        <w:rPr>
          <w:rFonts w:ascii="Times New Roman" w:hAnsi="Times New Roman"/>
          <w:sz w:val="28"/>
          <w:szCs w:val="28"/>
        </w:rPr>
        <w:t xml:space="preserve"> и это многое преподношу детям. Тем самым воспитываю в них целеустремлённость и «неуспокоенность» души. Вовлекаю учеников в разные конкурсы, акции, проекты. Мне важно и интересно мнение учеников по разным вопросам и в разных ситуациях. Мы с ними спорим, шутим, договариваемся. 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Я освоила персональный компьютер. Конечно, до совершенства мне ещё очень далеко, но в рамках профессиональной компетенции я  применяю его в работе и привлекаю учен</w:t>
      </w:r>
      <w:r>
        <w:rPr>
          <w:rFonts w:ascii="Times New Roman" w:hAnsi="Times New Roman"/>
          <w:sz w:val="28"/>
          <w:szCs w:val="28"/>
        </w:rPr>
        <w:t>иков к использованию компьютера,</w:t>
      </w:r>
      <w:r w:rsidRPr="00952AC4">
        <w:rPr>
          <w:rFonts w:ascii="Times New Roman" w:hAnsi="Times New Roman"/>
          <w:sz w:val="28"/>
          <w:szCs w:val="28"/>
        </w:rPr>
        <w:t xml:space="preserve">  как в урочной, так и внеурочной деятельности.  Кроме этого</w:t>
      </w:r>
      <w:r>
        <w:rPr>
          <w:rFonts w:ascii="Times New Roman" w:hAnsi="Times New Roman"/>
          <w:sz w:val="28"/>
          <w:szCs w:val="28"/>
        </w:rPr>
        <w:t>,</w:t>
      </w:r>
      <w:r w:rsidRPr="00952AC4">
        <w:rPr>
          <w:rFonts w:ascii="Times New Roman" w:hAnsi="Times New Roman"/>
          <w:sz w:val="28"/>
          <w:szCs w:val="28"/>
        </w:rPr>
        <w:t xml:space="preserve"> общаюсь в социальных сетях, делюсь своими идеями и наработками с коллегами на сайте «Социальная сеть работников образования ».  </w:t>
      </w:r>
    </w:p>
    <w:p w:rsidR="00F94488" w:rsidRPr="00765079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79">
        <w:rPr>
          <w:rFonts w:ascii="Times New Roman" w:hAnsi="Times New Roman"/>
          <w:sz w:val="28"/>
          <w:szCs w:val="28"/>
        </w:rPr>
        <w:t>Глядя на своих учеников, я нахожу в них результаты своих усилий по формированию человека, способного к активной и эффективной жизнедеятельности.</w:t>
      </w:r>
    </w:p>
    <w:p w:rsidR="00F94488" w:rsidRPr="00952AC4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</w:t>
      </w:r>
      <w:r w:rsidRPr="00952AC4">
        <w:rPr>
          <w:rFonts w:ascii="Times New Roman" w:hAnsi="Times New Roman"/>
          <w:sz w:val="28"/>
          <w:szCs w:val="28"/>
        </w:rPr>
        <w:t xml:space="preserve">, пройдя целую цепочку рассуждений,  могу сказать: </w:t>
      </w:r>
    </w:p>
    <w:p w:rsidR="00F94488" w:rsidRDefault="00F94488" w:rsidP="0042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C4">
        <w:rPr>
          <w:rFonts w:ascii="Times New Roman" w:hAnsi="Times New Roman"/>
          <w:sz w:val="28"/>
          <w:szCs w:val="28"/>
        </w:rPr>
        <w:t>«Я современный учитель!»</w:t>
      </w: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72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Default="00F94488" w:rsidP="00DD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88" w:rsidRPr="00952AC4" w:rsidRDefault="00F94488" w:rsidP="00DD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4488" w:rsidRPr="00952AC4" w:rsidSect="00EA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E3"/>
    <w:rsid w:val="000157B0"/>
    <w:rsid w:val="00085EA7"/>
    <w:rsid w:val="00100CFD"/>
    <w:rsid w:val="00152698"/>
    <w:rsid w:val="001F4B9D"/>
    <w:rsid w:val="00240C51"/>
    <w:rsid w:val="0024725C"/>
    <w:rsid w:val="0025298A"/>
    <w:rsid w:val="002B45D7"/>
    <w:rsid w:val="002E2BE7"/>
    <w:rsid w:val="002E6032"/>
    <w:rsid w:val="003E724D"/>
    <w:rsid w:val="003F5640"/>
    <w:rsid w:val="00424D0C"/>
    <w:rsid w:val="004A0140"/>
    <w:rsid w:val="005109D7"/>
    <w:rsid w:val="00546FD1"/>
    <w:rsid w:val="00722EEC"/>
    <w:rsid w:val="007574C0"/>
    <w:rsid w:val="00765079"/>
    <w:rsid w:val="00782684"/>
    <w:rsid w:val="00795C11"/>
    <w:rsid w:val="007B6DF3"/>
    <w:rsid w:val="00811FF4"/>
    <w:rsid w:val="00852EE1"/>
    <w:rsid w:val="008B2BE3"/>
    <w:rsid w:val="00952AC4"/>
    <w:rsid w:val="00997B84"/>
    <w:rsid w:val="009C3F5B"/>
    <w:rsid w:val="009E746D"/>
    <w:rsid w:val="00B84DB5"/>
    <w:rsid w:val="00BA24E7"/>
    <w:rsid w:val="00C33211"/>
    <w:rsid w:val="00C40603"/>
    <w:rsid w:val="00C76A51"/>
    <w:rsid w:val="00C901EF"/>
    <w:rsid w:val="00CA7648"/>
    <w:rsid w:val="00D548E3"/>
    <w:rsid w:val="00D901B8"/>
    <w:rsid w:val="00DA26D6"/>
    <w:rsid w:val="00DC6D5D"/>
    <w:rsid w:val="00DD6E51"/>
    <w:rsid w:val="00DD6ED9"/>
    <w:rsid w:val="00EA795A"/>
    <w:rsid w:val="00F04D1C"/>
    <w:rsid w:val="00F52411"/>
    <w:rsid w:val="00F60477"/>
    <w:rsid w:val="00F94488"/>
    <w:rsid w:val="00F973E4"/>
    <w:rsid w:val="00FC438D"/>
    <w:rsid w:val="00FE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5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A01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14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C901E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901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9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3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School</cp:lastModifiedBy>
  <cp:revision>16</cp:revision>
  <cp:lastPrinted>2014-10-21T07:08:00Z</cp:lastPrinted>
  <dcterms:created xsi:type="dcterms:W3CDTF">2014-10-19T08:55:00Z</dcterms:created>
  <dcterms:modified xsi:type="dcterms:W3CDTF">2014-10-21T07:13:00Z</dcterms:modified>
</cp:coreProperties>
</file>