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0D" w:rsidRDefault="00895E0D" w:rsidP="003D6086">
      <w:pPr>
        <w:spacing w:line="240" w:lineRule="auto"/>
        <w:jc w:val="center"/>
      </w:pPr>
      <w:r>
        <w:t>Муниципальное образовательное бюджетное учреждение средняя общеобразовательная школа № 20</w:t>
      </w:r>
    </w:p>
    <w:p w:rsidR="00895E0D" w:rsidRDefault="00895E0D" w:rsidP="003D6086">
      <w:pPr>
        <w:spacing w:line="240" w:lineRule="auto"/>
        <w:jc w:val="center"/>
      </w:pPr>
      <w:r>
        <w:t>города Белорецка муниципального района Республики Башкортостан</w:t>
      </w:r>
    </w:p>
    <w:p w:rsidR="00895E0D" w:rsidRDefault="00895E0D" w:rsidP="003D6086">
      <w:pPr>
        <w:spacing w:line="240" w:lineRule="auto"/>
      </w:pPr>
    </w:p>
    <w:p w:rsidR="00895E0D" w:rsidRDefault="00895E0D" w:rsidP="003D6086">
      <w:pPr>
        <w:spacing w:line="240" w:lineRule="auto"/>
      </w:pPr>
    </w:p>
    <w:p w:rsidR="00895E0D" w:rsidRDefault="00895E0D" w:rsidP="003D6086">
      <w:pPr>
        <w:spacing w:after="120" w:line="240" w:lineRule="auto"/>
      </w:pPr>
      <w:r>
        <w:t>Рассмотрена на заседании МО                                                                        Согласована:</w:t>
      </w:r>
    </w:p>
    <w:p w:rsidR="00895E0D" w:rsidRDefault="00895E0D" w:rsidP="003D6086">
      <w:pPr>
        <w:spacing w:after="120" w:line="240" w:lineRule="auto"/>
      </w:pPr>
      <w:r>
        <w:t xml:space="preserve">учителей начальных классов                                                                           заместитель директора по учебной работе   </w:t>
      </w:r>
    </w:p>
    <w:p w:rsidR="00895E0D" w:rsidRDefault="00895E0D" w:rsidP="003D6086">
      <w:pPr>
        <w:spacing w:after="120" w:line="240" w:lineRule="auto"/>
      </w:pPr>
      <w:r>
        <w:t xml:space="preserve">протокол № 1 от «28»августа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                                                            __________ /Карманова Н.В./</w:t>
      </w:r>
    </w:p>
    <w:p w:rsidR="00895E0D" w:rsidRDefault="00895E0D" w:rsidP="003D6086">
      <w:pPr>
        <w:spacing w:after="120" w:line="240" w:lineRule="auto"/>
      </w:pPr>
      <w:r>
        <w:t>Руководитель МО _________/Устинова Е.Н./</w:t>
      </w:r>
    </w:p>
    <w:p w:rsidR="00895E0D" w:rsidRDefault="00895E0D" w:rsidP="003D6086">
      <w:pPr>
        <w:spacing w:after="120" w:line="240" w:lineRule="auto"/>
        <w:jc w:val="center"/>
      </w:pPr>
    </w:p>
    <w:p w:rsidR="00895E0D" w:rsidRDefault="00895E0D" w:rsidP="003D6086">
      <w:pPr>
        <w:spacing w:after="120" w:line="240" w:lineRule="auto"/>
        <w:jc w:val="center"/>
      </w:pPr>
      <w:r>
        <w:t xml:space="preserve">                                                                     Утверждена:</w:t>
      </w:r>
    </w:p>
    <w:p w:rsidR="00895E0D" w:rsidRDefault="00895E0D" w:rsidP="003D6086">
      <w:pPr>
        <w:spacing w:after="120" w:line="240" w:lineRule="auto"/>
        <w:jc w:val="center"/>
      </w:pPr>
      <w:r>
        <w:t xml:space="preserve">                                                                                          приказ по школе № 205/2</w:t>
      </w:r>
    </w:p>
    <w:p w:rsidR="00895E0D" w:rsidRDefault="00895E0D" w:rsidP="003D6086">
      <w:pPr>
        <w:spacing w:after="120" w:line="240" w:lineRule="auto"/>
        <w:jc w:val="center"/>
      </w:pPr>
      <w:r>
        <w:t xml:space="preserve">                                                                                    от «28»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895E0D" w:rsidRDefault="00895E0D" w:rsidP="003D6086">
      <w:pPr>
        <w:spacing w:after="120" w:line="240" w:lineRule="auto"/>
        <w:jc w:val="center"/>
      </w:pPr>
      <w:r>
        <w:t xml:space="preserve">                                                                                                                  Директор школы ______/Сатаров В.И./</w:t>
      </w:r>
    </w:p>
    <w:p w:rsidR="00895E0D" w:rsidRDefault="00895E0D" w:rsidP="003D6086">
      <w:pPr>
        <w:spacing w:line="240" w:lineRule="auto"/>
        <w:jc w:val="center"/>
      </w:pPr>
    </w:p>
    <w:p w:rsidR="00895E0D" w:rsidRDefault="00895E0D" w:rsidP="003D6086">
      <w:pPr>
        <w:spacing w:line="240" w:lineRule="auto"/>
      </w:pPr>
    </w:p>
    <w:p w:rsidR="00895E0D" w:rsidRDefault="00895E0D" w:rsidP="003D608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Рабочая программа № 15 (2А)</w:t>
      </w:r>
    </w:p>
    <w:p w:rsidR="00895E0D" w:rsidRDefault="00895E0D" w:rsidP="003D608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 внеурочной деятельности</w:t>
      </w:r>
    </w:p>
    <w:p w:rsidR="00895E0D" w:rsidRDefault="00895E0D" w:rsidP="003D608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«36 занятий для будущих отличников»</w:t>
      </w:r>
    </w:p>
    <w:p w:rsidR="00895E0D" w:rsidRDefault="00895E0D" w:rsidP="003D608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начального общего образования</w:t>
      </w:r>
    </w:p>
    <w:p w:rsidR="00895E0D" w:rsidRDefault="00895E0D" w:rsidP="003D608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для 2 класса «А» на 2013/2014 учебный год</w:t>
      </w:r>
    </w:p>
    <w:p w:rsidR="00895E0D" w:rsidRDefault="00895E0D" w:rsidP="003D6086">
      <w:pPr>
        <w:spacing w:line="240" w:lineRule="auto"/>
        <w:jc w:val="center"/>
      </w:pPr>
    </w:p>
    <w:p w:rsidR="00895E0D" w:rsidRDefault="00895E0D" w:rsidP="003D6086">
      <w:pPr>
        <w:spacing w:line="240" w:lineRule="auto"/>
        <w:jc w:val="center"/>
      </w:pPr>
    </w:p>
    <w:p w:rsidR="00895E0D" w:rsidRDefault="00895E0D" w:rsidP="003D6086">
      <w:pPr>
        <w:spacing w:line="240" w:lineRule="auto"/>
        <w:jc w:val="center"/>
      </w:pPr>
    </w:p>
    <w:p w:rsidR="00895E0D" w:rsidRDefault="00895E0D" w:rsidP="003D6086">
      <w:pPr>
        <w:spacing w:line="240" w:lineRule="auto"/>
        <w:jc w:val="center"/>
      </w:pPr>
    </w:p>
    <w:p w:rsidR="00895E0D" w:rsidRDefault="00895E0D" w:rsidP="003D6086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Составил: </w:t>
      </w:r>
    </w:p>
    <w:p w:rsidR="00895E0D" w:rsidRDefault="00895E0D" w:rsidP="003D6086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учитель начальных классов</w:t>
      </w:r>
    </w:p>
    <w:p w:rsidR="00895E0D" w:rsidRDefault="00895E0D" w:rsidP="003D6086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Буйских С.А.</w:t>
      </w:r>
    </w:p>
    <w:p w:rsidR="00895E0D" w:rsidRDefault="00895E0D" w:rsidP="003D6086">
      <w:pPr>
        <w:spacing w:line="240" w:lineRule="auto"/>
        <w:jc w:val="center"/>
      </w:pPr>
    </w:p>
    <w:p w:rsidR="00895E0D" w:rsidRDefault="00895E0D" w:rsidP="003D6086">
      <w:pPr>
        <w:spacing w:line="240" w:lineRule="auto"/>
        <w:jc w:val="center"/>
      </w:pPr>
    </w:p>
    <w:p w:rsidR="00895E0D" w:rsidRDefault="00895E0D" w:rsidP="003D6086">
      <w:pPr>
        <w:spacing w:line="240" w:lineRule="auto"/>
        <w:jc w:val="center"/>
        <w:rPr>
          <w:b/>
        </w:rPr>
      </w:pPr>
    </w:p>
    <w:p w:rsidR="00895E0D" w:rsidRDefault="00895E0D" w:rsidP="003D6086">
      <w:pPr>
        <w:spacing w:line="240" w:lineRule="auto"/>
        <w:jc w:val="center"/>
        <w:rPr>
          <w:b/>
        </w:rPr>
      </w:pPr>
    </w:p>
    <w:p w:rsidR="00895E0D" w:rsidRDefault="00895E0D" w:rsidP="003D6086">
      <w:pPr>
        <w:spacing w:line="240" w:lineRule="auto"/>
        <w:jc w:val="center"/>
        <w:rPr>
          <w:b/>
        </w:rPr>
      </w:pPr>
    </w:p>
    <w:p w:rsidR="00895E0D" w:rsidRDefault="00895E0D" w:rsidP="003D6086">
      <w:pPr>
        <w:spacing w:line="240" w:lineRule="auto"/>
        <w:jc w:val="center"/>
        <w:rPr>
          <w:b/>
        </w:rPr>
      </w:pPr>
    </w:p>
    <w:p w:rsidR="00895E0D" w:rsidRDefault="00895E0D" w:rsidP="003D6086">
      <w:pPr>
        <w:spacing w:line="240" w:lineRule="auto"/>
        <w:jc w:val="center"/>
        <w:rPr>
          <w:b/>
        </w:rPr>
      </w:pPr>
      <w:r>
        <w:rPr>
          <w:b/>
        </w:rPr>
        <w:t>Белорецк – 2013г.</w:t>
      </w:r>
    </w:p>
    <w:p w:rsidR="00895E0D" w:rsidRPr="003D6086" w:rsidRDefault="00895E0D" w:rsidP="003D6086">
      <w:pPr>
        <w:spacing w:line="240" w:lineRule="auto"/>
        <w:jc w:val="center"/>
        <w:rPr>
          <w:b/>
        </w:rPr>
      </w:pPr>
    </w:p>
    <w:p w:rsidR="00895E0D" w:rsidRPr="00E224A2" w:rsidRDefault="00895E0D" w:rsidP="00E224A2">
      <w:pPr>
        <w:jc w:val="center"/>
        <w:rPr>
          <w:i/>
          <w:sz w:val="28"/>
          <w:szCs w:val="28"/>
        </w:rPr>
      </w:pPr>
      <w:r w:rsidRPr="00E224A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95E0D" w:rsidRPr="00AE517A" w:rsidRDefault="00895E0D" w:rsidP="00E5633F">
      <w:pPr>
        <w:pStyle w:val="msolistparagraphcxspmiddle"/>
        <w:spacing w:before="0" w:beforeAutospacing="0" w:after="0" w:afterAutospacing="0" w:line="360" w:lineRule="auto"/>
        <w:ind w:firstLine="709"/>
      </w:pPr>
      <w:r w:rsidRPr="00AE517A">
        <w:t>Рабочая программа по курсу внеурочной деятельности «Развитие познавательных способностей (РПС), подпрограмма –   «З6 занятий для будущих отличников»  для 2 класса составлена на основе ФГОС НОО, примерной   программы факультативного курса «Развитие познавательных способностей»  (РПС).</w:t>
      </w:r>
    </w:p>
    <w:p w:rsidR="00895E0D" w:rsidRDefault="00895E0D" w:rsidP="00E5633F">
      <w:pPr>
        <w:pStyle w:val="msolistparagraphcxspmiddle"/>
        <w:spacing w:before="0" w:beforeAutospacing="0" w:after="0" w:afterAutospacing="0" w:line="360" w:lineRule="auto"/>
        <w:ind w:firstLine="709"/>
      </w:pPr>
      <w:r w:rsidRPr="00AE517A">
        <w:rPr>
          <w:iCs/>
        </w:rPr>
        <w:t xml:space="preserve">На изучение  курса по внеурочной деятельности </w:t>
      </w:r>
      <w:r w:rsidRPr="00AE517A">
        <w:t>«Развитие познавательных способностей»  (РПС)</w:t>
      </w:r>
    </w:p>
    <w:p w:rsidR="00895E0D" w:rsidRPr="00AE517A" w:rsidRDefault="00895E0D" w:rsidP="00E5633F">
      <w:pPr>
        <w:pStyle w:val="msolistparagraphcxspmiddle"/>
        <w:spacing w:before="0" w:beforeAutospacing="0" w:after="0" w:afterAutospacing="0" w:line="360" w:lineRule="auto"/>
        <w:ind w:firstLine="709"/>
      </w:pPr>
      <w:r w:rsidRPr="00AE517A">
        <w:t xml:space="preserve"> «З6 занятий для будущих отличников» </w:t>
      </w:r>
      <w:r w:rsidRPr="00AE517A">
        <w:rPr>
          <w:iCs/>
        </w:rPr>
        <w:t>во 2 классе отводится:</w:t>
      </w:r>
    </w:p>
    <w:p w:rsidR="00895E0D" w:rsidRPr="00AE517A" w:rsidRDefault="00895E0D" w:rsidP="00E5633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pacing w:val="15"/>
          <w:sz w:val="24"/>
          <w:szCs w:val="24"/>
        </w:rPr>
        <w:t xml:space="preserve">– </w:t>
      </w:r>
      <w:r w:rsidRPr="00AE517A">
        <w:rPr>
          <w:rFonts w:ascii="Times New Roman" w:hAnsi="Times New Roman"/>
          <w:sz w:val="24"/>
          <w:szCs w:val="24"/>
        </w:rPr>
        <w:t>количество часов в год – 34 часа в год;</w:t>
      </w:r>
    </w:p>
    <w:p w:rsidR="00895E0D" w:rsidRDefault="00895E0D" w:rsidP="00E5633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pacing w:val="15"/>
          <w:sz w:val="24"/>
          <w:szCs w:val="24"/>
        </w:rPr>
        <w:t xml:space="preserve">– </w:t>
      </w:r>
      <w:r w:rsidRPr="00AE517A">
        <w:rPr>
          <w:rFonts w:ascii="Times New Roman" w:hAnsi="Times New Roman"/>
          <w:sz w:val="24"/>
          <w:szCs w:val="24"/>
        </w:rPr>
        <w:t>количество часов в неделю – 1.</w:t>
      </w:r>
    </w:p>
    <w:p w:rsidR="00895E0D" w:rsidRPr="00E11EB1" w:rsidRDefault="00895E0D" w:rsidP="00E11EB1">
      <w:pPr>
        <w:ind w:firstLine="708"/>
        <w:rPr>
          <w:rFonts w:ascii="Times New Roman" w:hAnsi="Times New Roman"/>
          <w:i/>
          <w:sz w:val="24"/>
          <w:szCs w:val="24"/>
        </w:rPr>
      </w:pPr>
      <w:r w:rsidRPr="005034C4">
        <w:rPr>
          <w:rFonts w:ascii="Times New Roman" w:hAnsi="Times New Roman"/>
          <w:sz w:val="24"/>
          <w:szCs w:val="24"/>
        </w:rPr>
        <w:t>Для реализации программного содержания 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4C4">
        <w:rPr>
          <w:rFonts w:ascii="Times New Roman" w:hAnsi="Times New Roman"/>
          <w:sz w:val="24"/>
          <w:szCs w:val="24"/>
        </w:rPr>
        <w:t>используются следующие учебники и учебные пособия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4C4">
        <w:rPr>
          <w:rFonts w:ascii="Times New Roman" w:hAnsi="Times New Roman"/>
          <w:sz w:val="24"/>
          <w:szCs w:val="24"/>
        </w:rPr>
        <w:t>для учащихся</w:t>
      </w:r>
      <w:r>
        <w:rPr>
          <w:rFonts w:ascii="Times New Roman" w:hAnsi="Times New Roman"/>
          <w:sz w:val="24"/>
          <w:szCs w:val="24"/>
        </w:rPr>
        <w:t xml:space="preserve"> и учителя:</w:t>
      </w:r>
    </w:p>
    <w:p w:rsidR="00895E0D" w:rsidRDefault="00895E0D" w:rsidP="00E11EB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36 занятий для будущих отличников: Рабочая тетрадь для 2 класса в 2-х частях / Л.В. Мищенкова.- М.: Издательство РОСТ, 2011. – (Юным умникам и умницам. Курс «РПС» для массовой школы).</w:t>
      </w:r>
    </w:p>
    <w:p w:rsidR="00895E0D" w:rsidRPr="00E11EB1" w:rsidRDefault="00895E0D" w:rsidP="00E11EB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11EB1">
        <w:rPr>
          <w:rFonts w:ascii="Times New Roman" w:hAnsi="Times New Roman"/>
          <w:sz w:val="24"/>
          <w:szCs w:val="24"/>
        </w:rPr>
        <w:t>36 занятий для будущих отличников: Задания по развитию познавательных способностей (6-7 лет) / Методическое пособие, 2 класс. –М.: Издательство РОСТ, 2011.</w:t>
      </w:r>
    </w:p>
    <w:p w:rsidR="00895E0D" w:rsidRPr="00AE517A" w:rsidRDefault="00895E0D" w:rsidP="00E5633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Современное начальное образование ставит своей главной целью развитие личности ребёнка.</w:t>
      </w:r>
    </w:p>
    <w:p w:rsidR="00895E0D" w:rsidRPr="00AE517A" w:rsidRDefault="00895E0D" w:rsidP="00E5633F">
      <w:pPr>
        <w:spacing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 xml:space="preserve">В концепции федеральных государственных стандартов второго поколения в качестве конечного результата образовательной деятельности российской школы фиксируется портрет выпускника начальной школы, в котором важнейшее место отводится творческим качествам ребёнка: </w:t>
      </w:r>
      <w:r w:rsidRPr="00AE517A">
        <w:rPr>
          <w:rFonts w:ascii="Times New Roman" w:hAnsi="Times New Roman"/>
          <w:i/>
          <w:sz w:val="24"/>
          <w:szCs w:val="24"/>
        </w:rPr>
        <w:t>«Любознательный, интересующийся, активно познающий мир; умеющий учиться, способный к организации собственной деятельности…»</w:t>
      </w:r>
    </w:p>
    <w:p w:rsidR="00895E0D" w:rsidRPr="00AE517A" w:rsidRDefault="00895E0D" w:rsidP="00E5633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b/>
          <w:i/>
          <w:iCs/>
          <w:sz w:val="24"/>
          <w:szCs w:val="24"/>
        </w:rPr>
        <w:t>Цель внеурочной деятельности</w:t>
      </w:r>
      <w:r w:rsidRPr="00AE517A">
        <w:rPr>
          <w:rFonts w:ascii="Times New Roman" w:hAnsi="Times New Roman"/>
          <w:sz w:val="24"/>
          <w:szCs w:val="24"/>
        </w:rPr>
        <w:t>: создание условий для  проявления и развития ребенком своих интересов на основе свободного выбора, постижения духовно-нравственных ценностей и  культурных традиций.</w:t>
      </w:r>
    </w:p>
    <w:p w:rsidR="00895E0D" w:rsidRPr="00AE517A" w:rsidRDefault="00895E0D" w:rsidP="00E5633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Курс «РПС» (Развитие познавательных способностей) нацелен на формирование у учащихся вышеуказанных качеств выпускника начальной школы.</w:t>
      </w:r>
    </w:p>
    <w:p w:rsidR="00895E0D" w:rsidRPr="00AE517A" w:rsidRDefault="00895E0D" w:rsidP="00E5633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Основная</w:t>
      </w:r>
      <w:r w:rsidRPr="00AE517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E517A">
        <w:rPr>
          <w:rFonts w:ascii="Times New Roman" w:hAnsi="Times New Roman"/>
          <w:b/>
          <w:sz w:val="24"/>
          <w:szCs w:val="24"/>
        </w:rPr>
        <w:t xml:space="preserve">цель </w:t>
      </w:r>
      <w:r w:rsidRPr="00AE517A">
        <w:rPr>
          <w:rFonts w:ascii="Times New Roman" w:hAnsi="Times New Roman"/>
          <w:sz w:val="24"/>
          <w:szCs w:val="24"/>
        </w:rPr>
        <w:t>курса</w:t>
      </w:r>
      <w:r w:rsidRPr="00AE517A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AE517A">
        <w:rPr>
          <w:rFonts w:ascii="Times New Roman" w:hAnsi="Times New Roman"/>
          <w:sz w:val="24"/>
          <w:szCs w:val="24"/>
        </w:rPr>
        <w:t>развитие интеллектуально-творческого потенциала личности ребёнка через систему коррекционно-развивающих упражнений.</w:t>
      </w:r>
    </w:p>
    <w:p w:rsidR="00895E0D" w:rsidRPr="00AE517A" w:rsidRDefault="00895E0D" w:rsidP="00E5633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 xml:space="preserve">В соответствии с целью определяются конкретные </w:t>
      </w:r>
      <w:r w:rsidRPr="00AE517A">
        <w:rPr>
          <w:rFonts w:ascii="Times New Roman" w:hAnsi="Times New Roman"/>
          <w:b/>
          <w:sz w:val="24"/>
          <w:szCs w:val="24"/>
        </w:rPr>
        <w:t xml:space="preserve">задачи </w:t>
      </w:r>
      <w:r w:rsidRPr="00AE517A">
        <w:rPr>
          <w:rFonts w:ascii="Times New Roman" w:hAnsi="Times New Roman"/>
          <w:sz w:val="24"/>
          <w:szCs w:val="24"/>
        </w:rPr>
        <w:t>курса:</w:t>
      </w:r>
    </w:p>
    <w:p w:rsidR="00895E0D" w:rsidRPr="00AE517A" w:rsidRDefault="00895E0D" w:rsidP="00E5633F">
      <w:pPr>
        <w:pStyle w:val="ListParagraph"/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Развитие познавательных способностей младших школьников.</w:t>
      </w:r>
    </w:p>
    <w:p w:rsidR="00895E0D" w:rsidRPr="00AE517A" w:rsidRDefault="00895E0D" w:rsidP="00E5633F">
      <w:pPr>
        <w:pStyle w:val="ListParagraph"/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Развитие творческих способностей младших школьников.</w:t>
      </w:r>
    </w:p>
    <w:p w:rsidR="00895E0D" w:rsidRPr="00AE517A" w:rsidRDefault="00895E0D" w:rsidP="00E5633F">
      <w:pPr>
        <w:pStyle w:val="ListParagraph"/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Расширение кругозора учащихся.</w:t>
      </w:r>
    </w:p>
    <w:p w:rsidR="00895E0D" w:rsidRPr="00AE517A" w:rsidRDefault="00895E0D" w:rsidP="00E5633F">
      <w:pPr>
        <w:pStyle w:val="ListParagraph"/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Развитие эмоционально-волевой сферы детей.</w:t>
      </w:r>
    </w:p>
    <w:p w:rsidR="00895E0D" w:rsidRPr="00AE517A" w:rsidRDefault="00895E0D" w:rsidP="00E5633F">
      <w:pPr>
        <w:pStyle w:val="ListParagraph"/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Формирование стремления учащихся к личностному росту.</w:t>
      </w:r>
    </w:p>
    <w:p w:rsidR="00895E0D" w:rsidRPr="00AE517A" w:rsidRDefault="00895E0D" w:rsidP="00E5633F">
      <w:pPr>
        <w:pStyle w:val="ListParagraph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Курс «РПС» представляет собой комплекс специально разработанных занятий, сочетающих в себе коррекционно-развивающие упражнения с разнообразным познавательным материалом. Это совокупность обеспечивает как развитие познавательных потребностей учащихся, так и их психических качеств: всех видов памяти, внимания, наблюдательности, быстроты реакции, воображения, речи, пространственного восприятия и сенсомоторной координации, коммуникабельности, таких способностей мышления, как анализ, синтез, исключение лишнего, обобщение, классификация, установление логических связей, способность к конструированию.</w:t>
      </w:r>
    </w:p>
    <w:p w:rsidR="00895E0D" w:rsidRPr="00AE517A" w:rsidRDefault="00895E0D" w:rsidP="00E5633F">
      <w:pPr>
        <w:pStyle w:val="ListParagraph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Курс «РПС» рассчитан на 34 занятия +1 час  резервный (1 час в неделю по 40 минут</w:t>
      </w:r>
      <w:r>
        <w:rPr>
          <w:rFonts w:ascii="Times New Roman" w:hAnsi="Times New Roman"/>
          <w:sz w:val="24"/>
          <w:szCs w:val="24"/>
        </w:rPr>
        <w:t>)</w:t>
      </w:r>
      <w:r w:rsidRPr="00AE517A">
        <w:rPr>
          <w:rFonts w:ascii="Times New Roman" w:hAnsi="Times New Roman"/>
          <w:sz w:val="24"/>
          <w:szCs w:val="24"/>
        </w:rPr>
        <w:t xml:space="preserve"> </w:t>
      </w:r>
    </w:p>
    <w:p w:rsidR="00895E0D" w:rsidRPr="00AE517A" w:rsidRDefault="00895E0D" w:rsidP="00E5633F">
      <w:pPr>
        <w:pStyle w:val="ListParagraph"/>
        <w:spacing w:line="360" w:lineRule="auto"/>
        <w:ind w:left="1440"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b/>
          <w:i/>
          <w:sz w:val="24"/>
          <w:szCs w:val="24"/>
        </w:rPr>
        <w:t xml:space="preserve">Содержание курса: </w:t>
      </w:r>
      <w:r w:rsidRPr="00AE517A">
        <w:rPr>
          <w:rFonts w:ascii="Times New Roman" w:hAnsi="Times New Roman"/>
          <w:sz w:val="24"/>
          <w:szCs w:val="24"/>
        </w:rPr>
        <w:t>интегрированные задания из различных областей знаний: русского языка, литературы,  математики, окружающего мира. Тематические занятия, поданные в игровой форме, способствуют непринуждённой коррекции и развитию умственных качеств учащихся, формированию общеинтеллектуальных умений, расширению кругозора, развитию познавательных способностей и в конечном итоге – достижению хороших результатов в учёбе.</w:t>
      </w:r>
    </w:p>
    <w:p w:rsidR="00895E0D" w:rsidRPr="00AE517A" w:rsidRDefault="00895E0D" w:rsidP="00E5633F">
      <w:pPr>
        <w:spacing w:after="0" w:line="36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К концу обучения во 2 классе учащиеся должны</w:t>
      </w:r>
      <w:r w:rsidRPr="00AE517A">
        <w:rPr>
          <w:rFonts w:ascii="Times New Roman" w:hAnsi="Times New Roman"/>
          <w:b/>
          <w:sz w:val="24"/>
          <w:szCs w:val="24"/>
        </w:rPr>
        <w:t xml:space="preserve"> уметь:</w:t>
      </w:r>
      <w:r w:rsidRPr="00AE517A">
        <w:rPr>
          <w:rFonts w:ascii="Times New Roman" w:hAnsi="Times New Roman"/>
          <w:sz w:val="24"/>
          <w:szCs w:val="24"/>
        </w:rPr>
        <w:t xml:space="preserve"> </w:t>
      </w:r>
    </w:p>
    <w:p w:rsidR="00895E0D" w:rsidRPr="00AE517A" w:rsidRDefault="00895E0D" w:rsidP="00E5633F">
      <w:pPr>
        <w:pStyle w:val="ListParagraph"/>
        <w:numPr>
          <w:ilvl w:val="0"/>
          <w:numId w:val="3"/>
        </w:numPr>
        <w:suppressAutoHyphens/>
        <w:spacing w:after="0" w:line="360" w:lineRule="auto"/>
        <w:ind w:firstLine="709"/>
        <w:contextualSpacing w:val="0"/>
        <w:rPr>
          <w:rFonts w:ascii="Times New Roman" w:hAnsi="Times New Roman"/>
          <w:b/>
          <w:sz w:val="24"/>
          <w:szCs w:val="24"/>
          <w:lang w:eastAsia="ru-RU"/>
        </w:rPr>
      </w:pPr>
      <w:r w:rsidRPr="00AE517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закономерность.</w:t>
      </w:r>
      <w:r w:rsidRPr="00AE517A">
        <w:rPr>
          <w:rFonts w:ascii="Times New Roman" w:hAnsi="Times New Roman"/>
          <w:sz w:val="24"/>
          <w:szCs w:val="24"/>
        </w:rPr>
        <w:t xml:space="preserve"> </w:t>
      </w:r>
    </w:p>
    <w:p w:rsidR="00895E0D" w:rsidRPr="00AE517A" w:rsidRDefault="00895E0D" w:rsidP="00E5633F">
      <w:pPr>
        <w:pStyle w:val="ListParagraph"/>
        <w:numPr>
          <w:ilvl w:val="0"/>
          <w:numId w:val="3"/>
        </w:numPr>
        <w:suppressAutoHyphens/>
        <w:spacing w:after="0" w:line="360" w:lineRule="auto"/>
        <w:ind w:firstLine="709"/>
        <w:contextualSpacing w:val="0"/>
        <w:rPr>
          <w:rFonts w:ascii="Times New Roman" w:hAnsi="Times New Roman"/>
          <w:b/>
          <w:sz w:val="24"/>
          <w:szCs w:val="24"/>
          <w:lang w:eastAsia="ru-RU"/>
        </w:rPr>
      </w:pPr>
      <w:r w:rsidRPr="00AE517A">
        <w:rPr>
          <w:rFonts w:ascii="Times New Roman" w:hAnsi="Times New Roman"/>
          <w:sz w:val="24"/>
          <w:szCs w:val="24"/>
        </w:rPr>
        <w:t>Называть несколько вариантов лишнего предмета среди группы однородных, обосновывая свой выбор.</w:t>
      </w:r>
      <w:r w:rsidRPr="00AE517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95E0D" w:rsidRPr="00AE517A" w:rsidRDefault="00895E0D" w:rsidP="00E5633F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color w:val="170E02"/>
          <w:sz w:val="24"/>
          <w:szCs w:val="24"/>
          <w:lang w:eastAsia="ru-RU"/>
        </w:rPr>
        <w:t>Находить принцип группировки предметов, давать обобщённое название данным предметам.</w:t>
      </w:r>
    </w:p>
    <w:p w:rsidR="00895E0D" w:rsidRPr="00AE517A" w:rsidRDefault="00895E0D" w:rsidP="00E5633F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Находить сходства и различие предметов  (по цвету, форме, размеру, базовому понятию, функциональному назначению и т. д.)</w:t>
      </w:r>
    </w:p>
    <w:p w:rsidR="00895E0D" w:rsidRPr="00AE517A" w:rsidRDefault="00895E0D" w:rsidP="00E5633F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Уметь определять причинно - следственные связи, распознавать заведомо ложные фразы, исправлять аналогичность, обосновывать своё мнение;</w:t>
      </w:r>
    </w:p>
    <w:p w:rsidR="00895E0D" w:rsidRPr="00AE517A" w:rsidRDefault="00895E0D" w:rsidP="00E5633F">
      <w:pPr>
        <w:numPr>
          <w:ilvl w:val="0"/>
          <w:numId w:val="3"/>
        </w:numPr>
        <w:spacing w:after="0" w:line="360" w:lineRule="auto"/>
        <w:ind w:firstLine="70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E517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Выделять существенные признаки предмета, объяснять свой выбор.</w:t>
      </w:r>
    </w:p>
    <w:p w:rsidR="00895E0D" w:rsidRPr="00AE517A" w:rsidRDefault="00895E0D" w:rsidP="00E5633F">
      <w:pPr>
        <w:numPr>
          <w:ilvl w:val="0"/>
          <w:numId w:val="3"/>
        </w:numPr>
        <w:spacing w:after="0" w:line="360" w:lineRule="auto"/>
        <w:ind w:firstLine="70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E517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Называть положительные и отрицательные качества характера.</w:t>
      </w:r>
    </w:p>
    <w:p w:rsidR="00895E0D" w:rsidRPr="00AE517A" w:rsidRDefault="00895E0D" w:rsidP="00E5633F">
      <w:pPr>
        <w:numPr>
          <w:ilvl w:val="0"/>
          <w:numId w:val="3"/>
        </w:numPr>
        <w:spacing w:after="0" w:line="360" w:lineRule="auto"/>
        <w:ind w:firstLine="70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E517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Проявлять быстроту реакции при выборе правильного ответа среди нескольких предложенных.</w:t>
      </w:r>
    </w:p>
    <w:p w:rsidR="00895E0D" w:rsidRPr="00AE517A" w:rsidRDefault="00895E0D" w:rsidP="00E5633F">
      <w:pPr>
        <w:numPr>
          <w:ilvl w:val="0"/>
          <w:numId w:val="3"/>
        </w:numPr>
        <w:spacing w:after="0" w:line="360" w:lineRule="auto"/>
        <w:ind w:firstLine="70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E517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Запоминать не менее 8 пар слов, связанных между собой по смыслу, и не менее 5 пар, явно не связанных между собой по смыслу после однократного прослушивания.</w:t>
      </w:r>
    </w:p>
    <w:p w:rsidR="00895E0D" w:rsidRPr="00AE517A" w:rsidRDefault="00895E0D" w:rsidP="00E5633F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Соотносить сюжет и пословицу,  выражающую его основную мысль.</w:t>
      </w:r>
    </w:p>
    <w:p w:rsidR="00895E0D" w:rsidRPr="00AE517A" w:rsidRDefault="00895E0D" w:rsidP="00E5633F">
      <w:pPr>
        <w:numPr>
          <w:ilvl w:val="0"/>
          <w:numId w:val="3"/>
        </w:numPr>
        <w:spacing w:before="100" w:beforeAutospacing="1" w:after="100" w:afterAutospacing="1" w:line="360" w:lineRule="auto"/>
        <w:ind w:right="300" w:firstLine="709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E517A">
        <w:rPr>
          <w:rFonts w:ascii="Times New Roman" w:hAnsi="Times New Roman"/>
          <w:color w:val="170E02"/>
          <w:sz w:val="24"/>
          <w:szCs w:val="24"/>
          <w:lang w:eastAsia="ru-RU"/>
        </w:rPr>
        <w:t xml:space="preserve">Пользоваться приёмами театрализации: инсценировать маленькие пьесы, разыгрывать </w:t>
      </w:r>
      <w:r w:rsidRPr="00AE517A">
        <w:rPr>
          <w:rFonts w:ascii="Times New Roman" w:hAnsi="Times New Roman"/>
          <w:sz w:val="24"/>
          <w:szCs w:val="24"/>
        </w:rPr>
        <w:t>ситуации</w:t>
      </w:r>
      <w:r w:rsidRPr="00AE517A">
        <w:rPr>
          <w:rFonts w:ascii="Times New Roman" w:hAnsi="Times New Roman"/>
          <w:color w:val="170E02"/>
          <w:sz w:val="24"/>
          <w:szCs w:val="24"/>
          <w:lang w:eastAsia="ru-RU"/>
        </w:rPr>
        <w:t>, «перевоплощаться</w:t>
      </w:r>
      <w:r w:rsidRPr="00AE517A">
        <w:rPr>
          <w:rFonts w:ascii="Times New Roman" w:hAnsi="Times New Roman"/>
          <w:sz w:val="24"/>
          <w:szCs w:val="24"/>
        </w:rPr>
        <w:t>» в неодушевлённый предмет, используя жесты, мимику и другие актёрские способности.</w:t>
      </w:r>
    </w:p>
    <w:p w:rsidR="00895E0D" w:rsidRPr="00AE517A" w:rsidRDefault="00895E0D" w:rsidP="00E5633F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Свободно ориентироваться в пространстве, оперируя понятиями: «вверх наискосок справа налево», «вниз наискосок справа налево» и т. д.</w:t>
      </w:r>
    </w:p>
    <w:p w:rsidR="00895E0D" w:rsidRPr="00AE517A" w:rsidRDefault="00895E0D" w:rsidP="00E5633F">
      <w:pPr>
        <w:numPr>
          <w:ilvl w:val="0"/>
          <w:numId w:val="3"/>
        </w:num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Самостоятельно составлять рисунки с использованием данных понятий на клетчатой бумаге.</w:t>
      </w:r>
    </w:p>
    <w:p w:rsidR="00895E0D" w:rsidRPr="00AE517A" w:rsidRDefault="00895E0D" w:rsidP="00E5633F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Самостоятельно составлять рисунки, используя офицерскую линейку;</w:t>
      </w:r>
    </w:p>
    <w:p w:rsidR="00895E0D" w:rsidRPr="00AE517A" w:rsidRDefault="00895E0D" w:rsidP="00E5633F">
      <w:pPr>
        <w:numPr>
          <w:ilvl w:val="0"/>
          <w:numId w:val="3"/>
        </w:numPr>
        <w:spacing w:before="150" w:after="150" w:line="360" w:lineRule="auto"/>
        <w:ind w:right="300" w:firstLine="709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E517A">
        <w:rPr>
          <w:rFonts w:ascii="Times New Roman" w:hAnsi="Times New Roman"/>
          <w:color w:val="170E02"/>
          <w:sz w:val="24"/>
          <w:szCs w:val="24"/>
          <w:lang w:eastAsia="ru-RU"/>
        </w:rPr>
        <w:t>Составлять рассказ на заданную тему, придумывать продолжение ситуации, сочинять сказки на новый лад.</w:t>
      </w:r>
    </w:p>
    <w:p w:rsidR="00895E0D" w:rsidRPr="00AE517A" w:rsidRDefault="00895E0D" w:rsidP="00E5633F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Уметь выделять существенные признаки предмета, объяснять свой выбор;</w:t>
      </w:r>
    </w:p>
    <w:p w:rsidR="00895E0D" w:rsidRPr="00AE517A" w:rsidRDefault="00895E0D" w:rsidP="00E5633F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Называть несколько вариантов лишнего предмета среди группы однородных, обосновывая свой выбор.</w:t>
      </w:r>
    </w:p>
    <w:p w:rsidR="00895E0D" w:rsidRPr="00AE517A" w:rsidRDefault="00895E0D" w:rsidP="00E5633F">
      <w:pPr>
        <w:numPr>
          <w:ilvl w:val="0"/>
          <w:numId w:val="3"/>
        </w:numPr>
        <w:spacing w:after="0" w:line="360" w:lineRule="auto"/>
        <w:ind w:firstLine="70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E517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Выражать словами чувства, которые испытывает герой произведения.</w:t>
      </w:r>
    </w:p>
    <w:p w:rsidR="00895E0D" w:rsidRPr="00AE517A" w:rsidRDefault="00895E0D" w:rsidP="00E5633F">
      <w:pPr>
        <w:numPr>
          <w:ilvl w:val="0"/>
          <w:numId w:val="3"/>
        </w:numPr>
        <w:spacing w:after="0" w:line="360" w:lineRule="auto"/>
        <w:ind w:firstLine="70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E517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Высказывать своё отношение к происходящему, делиться впечатлениями.</w:t>
      </w:r>
    </w:p>
    <w:p w:rsidR="00895E0D" w:rsidRPr="00AE517A" w:rsidRDefault="00895E0D" w:rsidP="00E5633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517A">
        <w:rPr>
          <w:rFonts w:ascii="Times New Roman" w:hAnsi="Times New Roman"/>
          <w:b/>
          <w:sz w:val="24"/>
          <w:szCs w:val="24"/>
          <w:lang w:eastAsia="ru-RU"/>
        </w:rPr>
        <w:t>Универсальные учебные действия</w:t>
      </w:r>
    </w:p>
    <w:p w:rsidR="00895E0D" w:rsidRPr="00AE517A" w:rsidRDefault="00895E0D" w:rsidP="00E5633F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E517A">
        <w:rPr>
          <w:rFonts w:ascii="Times New Roman" w:hAnsi="Times New Roman"/>
          <w:i/>
          <w:sz w:val="24"/>
          <w:szCs w:val="24"/>
        </w:rPr>
        <w:t>Коммуникативные УУД:</w:t>
      </w:r>
      <w:r w:rsidRPr="00AE517A">
        <w:rPr>
          <w:rFonts w:ascii="Times New Roman" w:hAnsi="Times New Roman"/>
          <w:b/>
          <w:sz w:val="24"/>
          <w:szCs w:val="24"/>
        </w:rPr>
        <w:t xml:space="preserve"> </w:t>
      </w:r>
      <w:r w:rsidRPr="00AE517A">
        <w:rPr>
          <w:rFonts w:ascii="Times New Roman" w:hAnsi="Times New Roman"/>
          <w:sz w:val="24"/>
          <w:szCs w:val="24"/>
        </w:rPr>
        <w:t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деятельность как в позиции лидера, так и в позиции рядового участника умение разрешать конфликты на основе договорённости</w:t>
      </w:r>
      <w:r w:rsidRPr="00AE517A">
        <w:rPr>
          <w:rFonts w:ascii="Times New Roman" w:hAnsi="Times New Roman"/>
          <w:b/>
          <w:sz w:val="24"/>
          <w:szCs w:val="24"/>
        </w:rPr>
        <w:t xml:space="preserve"> </w:t>
      </w:r>
    </w:p>
    <w:p w:rsidR="00895E0D" w:rsidRPr="00AE517A" w:rsidRDefault="00895E0D" w:rsidP="00E5633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i/>
          <w:sz w:val="24"/>
          <w:szCs w:val="24"/>
        </w:rPr>
        <w:t xml:space="preserve">Регулятивные УУД: умение </w:t>
      </w:r>
      <w:r w:rsidRPr="00AE517A">
        <w:rPr>
          <w:rFonts w:ascii="Times New Roman" w:hAnsi="Times New Roman"/>
          <w:sz w:val="24"/>
          <w:szCs w:val="24"/>
        </w:rPr>
        <w:t xml:space="preserve">классификацировать  объекты, ситуации, явления по различным основаниям под руководством учителя; установливать причинно-следственные связи, прогнозировать, выделять противоположные признаки объекта, преодолевать  психологическую инерцию мышления. </w:t>
      </w:r>
    </w:p>
    <w:p w:rsidR="00895E0D" w:rsidRPr="00AE517A" w:rsidRDefault="00895E0D" w:rsidP="00E5633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i/>
          <w:sz w:val="24"/>
          <w:szCs w:val="24"/>
        </w:rPr>
        <w:t>Познавательные УУД:</w:t>
      </w:r>
      <w:r w:rsidRPr="00AE517A">
        <w:rPr>
          <w:rFonts w:ascii="Times New Roman" w:hAnsi="Times New Roman"/>
          <w:sz w:val="24"/>
          <w:szCs w:val="24"/>
        </w:rPr>
        <w:t xml:space="preserve"> развитие любознательности, инициативы в учении и познавательной активности, умения ставить вопросы и находить ответы; планирование своих действий под руководством учителя; приобщение к исследовательской и проектной работе. Умение делать выводы и обобщения.</w:t>
      </w:r>
    </w:p>
    <w:p w:rsidR="00895E0D" w:rsidRPr="00AE517A" w:rsidRDefault="00895E0D" w:rsidP="00E5633F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AE517A">
        <w:rPr>
          <w:rFonts w:ascii="Times New Roman" w:hAnsi="Times New Roman"/>
          <w:i/>
          <w:sz w:val="24"/>
          <w:szCs w:val="24"/>
        </w:rPr>
        <w:t>Личностные УУД:</w:t>
      </w:r>
      <w:r w:rsidRPr="00AE517A">
        <w:rPr>
          <w:rFonts w:ascii="Times New Roman" w:hAnsi="Times New Roman"/>
          <w:sz w:val="24"/>
          <w:szCs w:val="24"/>
        </w:rPr>
        <w:t xml:space="preserve"> доброжелательность, доверие и внимание к людям, готовность к сотрудничеству и дружбе; способность к эмпатии и сопереживанию, эмоционально-нравственной отзывчивости на основе развития стремления к восприятию чувств других людей и экспрессии эмоций.</w:t>
      </w:r>
    </w:p>
    <w:p w:rsidR="00895E0D" w:rsidRPr="00AE517A" w:rsidRDefault="00895E0D" w:rsidP="00E5633F">
      <w:pPr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E517A">
        <w:rPr>
          <w:rFonts w:ascii="Times New Roman" w:hAnsi="Times New Roman"/>
          <w:sz w:val="24"/>
          <w:szCs w:val="24"/>
        </w:rPr>
        <w:t>Формирование рефлексии*.</w:t>
      </w:r>
      <w:r w:rsidRPr="00AE517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95E0D" w:rsidRPr="00AE517A" w:rsidRDefault="00895E0D" w:rsidP="00E5633F">
      <w:pPr>
        <w:spacing w:line="36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Учёт сформированности познавательной активности и различных качеств умственной деятельности учащихся осуществляется школьным психологом в начале и в конце учебного года методом тестирования.</w:t>
      </w:r>
      <w:r w:rsidRPr="00AE517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95E0D" w:rsidRDefault="00895E0D" w:rsidP="00E5633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895E0D" w:rsidRDefault="00895E0D" w:rsidP="00E5633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895E0D" w:rsidRDefault="00895E0D" w:rsidP="00E5633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895E0D" w:rsidRPr="0034195F" w:rsidRDefault="00895E0D" w:rsidP="00E5633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34195F">
        <w:rPr>
          <w:rFonts w:ascii="Times New Roman" w:hAnsi="Times New Roman"/>
          <w:b/>
          <w:bCs/>
          <w:iCs/>
          <w:sz w:val="24"/>
          <w:szCs w:val="24"/>
          <w:lang w:eastAsia="ru-RU"/>
        </w:rPr>
        <w:t>Материально-техническое, учебно-методическое и информационное обеспечение</w:t>
      </w:r>
      <w:r w:rsidRPr="0034195F">
        <w:rPr>
          <w:rFonts w:ascii="Times New Roman" w:hAnsi="Times New Roman"/>
          <w:b/>
          <w:sz w:val="24"/>
          <w:szCs w:val="24"/>
        </w:rPr>
        <w:t xml:space="preserve"> курса «РПС»</w:t>
      </w:r>
      <w:r w:rsidRPr="0034195F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895E0D" w:rsidRDefault="00895E0D" w:rsidP="0034195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  <w:lang w:eastAsia="ru-RU"/>
        </w:rPr>
      </w:pPr>
      <w:r w:rsidRPr="00AE517A">
        <w:rPr>
          <w:rFonts w:ascii="Times New Roman" w:hAnsi="Times New Roman"/>
          <w:bCs/>
          <w:i/>
          <w:iCs/>
          <w:sz w:val="24"/>
          <w:szCs w:val="24"/>
          <w:u w:val="single"/>
          <w:lang w:eastAsia="ru-RU"/>
        </w:rPr>
        <w:t>Книгопечатная продукция</w:t>
      </w:r>
    </w:p>
    <w:p w:rsidR="00895E0D" w:rsidRPr="0050198D" w:rsidRDefault="00895E0D" w:rsidP="0050198D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50198D">
        <w:rPr>
          <w:rFonts w:ascii="Times New Roman" w:hAnsi="Times New Roman"/>
          <w:bCs/>
          <w:i/>
          <w:iCs/>
          <w:sz w:val="24"/>
          <w:szCs w:val="24"/>
          <w:lang w:eastAsia="ru-RU"/>
        </w:rPr>
        <w:t>Литература для учащихся:</w:t>
      </w:r>
    </w:p>
    <w:p w:rsidR="00895E0D" w:rsidRDefault="00895E0D" w:rsidP="0050198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36 занятий для будущих отличников: Рабочая тетрадь для 2 класса в 2-х частях / Л.В. Мищенкова.- М.: Издательство РОСТ, 2011. – (Юным умникам и умницам. Курс «РПС» для массовой школы).</w:t>
      </w:r>
    </w:p>
    <w:p w:rsidR="00895E0D" w:rsidRPr="0050198D" w:rsidRDefault="00895E0D" w:rsidP="0050198D">
      <w:pPr>
        <w:pStyle w:val="ListParagraph"/>
        <w:spacing w:line="360" w:lineRule="auto"/>
        <w:ind w:left="709"/>
        <w:rPr>
          <w:rFonts w:ascii="Times New Roman" w:hAnsi="Times New Roman"/>
          <w:i/>
          <w:sz w:val="24"/>
          <w:szCs w:val="24"/>
        </w:rPr>
      </w:pPr>
      <w:r w:rsidRPr="0050198D">
        <w:rPr>
          <w:rFonts w:ascii="Times New Roman" w:hAnsi="Times New Roman"/>
          <w:i/>
          <w:sz w:val="24"/>
          <w:szCs w:val="24"/>
        </w:rPr>
        <w:t>Литература для учителя:</w:t>
      </w:r>
    </w:p>
    <w:p w:rsidR="00895E0D" w:rsidRDefault="00895E0D" w:rsidP="0050198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36 занятий для будущих отличников: Задания по развитию познавательных способностей (6-7 лет) / Методическое пособие, 2 класс. –М.: Издательство РОСТ, 2011.</w:t>
      </w:r>
    </w:p>
    <w:p w:rsidR="00895E0D" w:rsidRPr="00AE517A" w:rsidRDefault="00895E0D" w:rsidP="0034195F">
      <w:pPr>
        <w:pStyle w:val="NoSpacing"/>
        <w:spacing w:line="36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E517A">
        <w:rPr>
          <w:rFonts w:ascii="Times New Roman" w:hAnsi="Times New Roman"/>
          <w:i/>
          <w:iCs/>
          <w:sz w:val="24"/>
          <w:szCs w:val="24"/>
          <w:u w:val="single"/>
        </w:rPr>
        <w:t xml:space="preserve">Электронные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образовательные </w:t>
      </w:r>
      <w:r w:rsidRPr="00AE517A">
        <w:rPr>
          <w:rFonts w:ascii="Times New Roman" w:hAnsi="Times New Roman"/>
          <w:i/>
          <w:iCs/>
          <w:sz w:val="24"/>
          <w:szCs w:val="24"/>
          <w:u w:val="single"/>
        </w:rPr>
        <w:t>ресурсы:</w:t>
      </w:r>
    </w:p>
    <w:p w:rsidR="00895E0D" w:rsidRPr="00AE517A" w:rsidRDefault="00895E0D" w:rsidP="0034195F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1.  </w:t>
      </w:r>
      <w:r w:rsidRPr="00AE517A">
        <w:rPr>
          <w:rFonts w:ascii="Times New Roman" w:hAnsi="Times New Roman"/>
          <w:sz w:val="24"/>
          <w:szCs w:val="24"/>
        </w:rPr>
        <w:t xml:space="preserve">Большая детская энциклопедия (6-12 лет). [Электронный ресурс] </w:t>
      </w:r>
      <w:hyperlink r:id="rId7" w:history="1">
        <w:r w:rsidRPr="00AE517A">
          <w:rPr>
            <w:rStyle w:val="Hyperlink"/>
            <w:rFonts w:ascii="Times New Roman" w:hAnsi="Times New Roman"/>
            <w:color w:val="FF8901"/>
            <w:sz w:val="24"/>
            <w:szCs w:val="24"/>
          </w:rPr>
          <w:t>http://all-ebooks.com/2009/05/01/bolshaja-detskaja-jenciklopedija-6-12.html</w:t>
        </w:r>
      </w:hyperlink>
      <w:r w:rsidRPr="00AE517A">
        <w:rPr>
          <w:rFonts w:ascii="Times New Roman" w:hAnsi="Times New Roman"/>
          <w:sz w:val="24"/>
          <w:szCs w:val="24"/>
        </w:rPr>
        <w:t xml:space="preserve"> (09.03.11) </w:t>
      </w:r>
    </w:p>
    <w:p w:rsidR="00895E0D" w:rsidRPr="00AE517A" w:rsidRDefault="00895E0D" w:rsidP="0034195F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2.  </w:t>
      </w:r>
      <w:r w:rsidRPr="00AE517A">
        <w:rPr>
          <w:rFonts w:ascii="Times New Roman" w:hAnsi="Times New Roman"/>
          <w:sz w:val="24"/>
          <w:szCs w:val="24"/>
        </w:rPr>
        <w:t xml:space="preserve">Почему и потому. Детская энциклопедия. [Электронный ресурс] </w:t>
      </w:r>
      <w:hyperlink r:id="rId8" w:history="1">
        <w:r w:rsidRPr="00AE517A">
          <w:rPr>
            <w:rStyle w:val="Hyperlink"/>
            <w:rFonts w:ascii="Times New Roman" w:hAnsi="Times New Roman"/>
            <w:color w:val="FF8901"/>
            <w:sz w:val="24"/>
            <w:szCs w:val="24"/>
          </w:rPr>
          <w:t>http://www.kodges.ru/dosug/page/147/</w:t>
        </w:r>
      </w:hyperlink>
      <w:r w:rsidRPr="00AE517A">
        <w:rPr>
          <w:rFonts w:ascii="Times New Roman" w:hAnsi="Times New Roman"/>
          <w:sz w:val="24"/>
          <w:szCs w:val="24"/>
        </w:rPr>
        <w:t xml:space="preserve">(09.03.11) </w:t>
      </w:r>
    </w:p>
    <w:p w:rsidR="00895E0D" w:rsidRDefault="00895E0D" w:rsidP="0034195F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3.  </w:t>
      </w:r>
      <w:r w:rsidRPr="00AE517A">
        <w:rPr>
          <w:rFonts w:ascii="Times New Roman" w:hAnsi="Times New Roman"/>
          <w:sz w:val="24"/>
          <w:szCs w:val="24"/>
        </w:rPr>
        <w:t xml:space="preserve">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9" w:history="1">
        <w:r w:rsidRPr="00AE517A">
          <w:rPr>
            <w:rStyle w:val="Hyperlink"/>
            <w:rFonts w:ascii="Times New Roman" w:hAnsi="Times New Roman"/>
            <w:color w:val="FF8901"/>
            <w:sz w:val="24"/>
            <w:szCs w:val="24"/>
          </w:rPr>
          <w:t>http://www.fsu-expert.ru/node/2696</w:t>
        </w:r>
      </w:hyperlink>
      <w:r w:rsidRPr="00AE517A">
        <w:rPr>
          <w:rFonts w:ascii="Times New Roman" w:hAnsi="Times New Roman"/>
          <w:sz w:val="24"/>
          <w:szCs w:val="24"/>
        </w:rPr>
        <w:t xml:space="preserve"> </w:t>
      </w:r>
    </w:p>
    <w:p w:rsidR="00895E0D" w:rsidRPr="00AE517A" w:rsidRDefault="00895E0D" w:rsidP="0034195F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895E0D" w:rsidRPr="00FF00E7" w:rsidRDefault="00895E0D" w:rsidP="00FF00E7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E517A">
        <w:t>Технические средства</w:t>
      </w:r>
      <w:r>
        <w:t>.</w:t>
      </w:r>
    </w:p>
    <w:p w:rsidR="00895E0D" w:rsidRPr="00AE517A" w:rsidRDefault="00895E0D" w:rsidP="0050198D">
      <w:pPr>
        <w:pStyle w:val="ListParagraph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Компьютер</w:t>
      </w:r>
    </w:p>
    <w:p w:rsidR="00895E0D" w:rsidRPr="00AE517A" w:rsidRDefault="00895E0D" w:rsidP="0050198D">
      <w:pPr>
        <w:pStyle w:val="ListParagraph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Мультимедийный проектор.</w:t>
      </w:r>
    </w:p>
    <w:p w:rsidR="00895E0D" w:rsidRPr="00AE517A" w:rsidRDefault="00895E0D" w:rsidP="0050198D">
      <w:pPr>
        <w:pStyle w:val="ListParagraph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Интерактивная доска.</w:t>
      </w:r>
    </w:p>
    <w:p w:rsidR="00895E0D" w:rsidRPr="00AE517A" w:rsidRDefault="00895E0D" w:rsidP="0034195F">
      <w:pPr>
        <w:suppressAutoHyphen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895E0D" w:rsidRPr="00AE517A" w:rsidRDefault="00895E0D" w:rsidP="0034195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 xml:space="preserve"> </w:t>
      </w:r>
    </w:p>
    <w:p w:rsidR="00895E0D" w:rsidRDefault="00895E0D" w:rsidP="0034195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895E0D" w:rsidRDefault="00895E0D" w:rsidP="0034195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895E0D" w:rsidRDefault="00895E0D" w:rsidP="0034195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895E0D" w:rsidRDefault="00895E0D" w:rsidP="0034195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895E0D" w:rsidRDefault="00895E0D" w:rsidP="0034195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895E0D" w:rsidRDefault="00895E0D" w:rsidP="0034195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895E0D" w:rsidRDefault="00895E0D" w:rsidP="0034195F">
      <w:pPr>
        <w:spacing w:line="360" w:lineRule="auto"/>
        <w:ind w:firstLine="709"/>
        <w:rPr>
          <w:rFonts w:ascii="Times New Roman" w:hAnsi="Times New Roman"/>
          <w:sz w:val="24"/>
          <w:szCs w:val="24"/>
        </w:rPr>
        <w:sectPr w:rsidR="00895E0D" w:rsidSect="00FF00E7">
          <w:footerReference w:type="default" r:id="rId10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895E0D" w:rsidRPr="00FF00E7" w:rsidRDefault="00895E0D" w:rsidP="00FF00E7">
      <w:pPr>
        <w:jc w:val="center"/>
        <w:rPr>
          <w:rFonts w:ascii="Arial" w:hAnsi="Arial" w:cs="Arial"/>
          <w:sz w:val="28"/>
          <w:szCs w:val="28"/>
        </w:rPr>
      </w:pPr>
      <w:r w:rsidRPr="00FF00E7">
        <w:rPr>
          <w:rFonts w:ascii="Arial" w:hAnsi="Arial" w:cs="Arial"/>
          <w:sz w:val="28"/>
          <w:szCs w:val="28"/>
        </w:rPr>
        <w:t xml:space="preserve">Поурочное планирование занятий по внеурочной деятельности </w:t>
      </w:r>
    </w:p>
    <w:tbl>
      <w:tblPr>
        <w:tblW w:w="16284" w:type="dxa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6"/>
        <w:gridCol w:w="34"/>
        <w:gridCol w:w="1506"/>
        <w:gridCol w:w="208"/>
        <w:gridCol w:w="1882"/>
        <w:gridCol w:w="208"/>
        <w:gridCol w:w="3092"/>
        <w:gridCol w:w="208"/>
        <w:gridCol w:w="2212"/>
        <w:gridCol w:w="208"/>
        <w:gridCol w:w="3532"/>
        <w:gridCol w:w="208"/>
        <w:gridCol w:w="827"/>
        <w:gridCol w:w="208"/>
        <w:gridCol w:w="847"/>
        <w:gridCol w:w="208"/>
      </w:tblGrid>
      <w:tr w:rsidR="00895E0D" w:rsidRPr="00914466" w:rsidTr="002D30CE">
        <w:trPr>
          <w:gridAfter w:val="1"/>
          <w:wAfter w:w="208" w:type="dxa"/>
        </w:trPr>
        <w:tc>
          <w:tcPr>
            <w:tcW w:w="896" w:type="dxa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95E0D" w:rsidRPr="00E10B2B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B2B">
              <w:rPr>
                <w:rFonts w:ascii="Times New Roman" w:hAnsi="Times New Roman"/>
                <w:b/>
                <w:sz w:val="24"/>
                <w:szCs w:val="24"/>
              </w:rPr>
              <w:t>Внеурочное занятие № (тема, название)</w:t>
            </w:r>
          </w:p>
        </w:tc>
        <w:tc>
          <w:tcPr>
            <w:tcW w:w="2090" w:type="dxa"/>
            <w:gridSpan w:val="2"/>
          </w:tcPr>
          <w:p w:rsidR="00895E0D" w:rsidRPr="00E10B2B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B2B">
              <w:rPr>
                <w:rFonts w:ascii="Times New Roman" w:hAnsi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3300" w:type="dxa"/>
            <w:gridSpan w:val="2"/>
          </w:tcPr>
          <w:p w:rsidR="00895E0D" w:rsidRPr="00E10B2B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B2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 (осуществляемые действия)</w:t>
            </w:r>
          </w:p>
        </w:tc>
        <w:tc>
          <w:tcPr>
            <w:tcW w:w="2420" w:type="dxa"/>
            <w:gridSpan w:val="2"/>
          </w:tcPr>
          <w:p w:rsidR="00895E0D" w:rsidRPr="00E10B2B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B2B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учащихся (осуществляемые действия) </w:t>
            </w:r>
          </w:p>
        </w:tc>
        <w:tc>
          <w:tcPr>
            <w:tcW w:w="3740" w:type="dxa"/>
            <w:gridSpan w:val="2"/>
          </w:tcPr>
          <w:p w:rsidR="00895E0D" w:rsidRPr="00E10B2B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B2B">
              <w:rPr>
                <w:rFonts w:ascii="Times New Roman" w:hAnsi="Times New Roman"/>
                <w:b/>
                <w:sz w:val="24"/>
                <w:szCs w:val="24"/>
              </w:rPr>
              <w:t xml:space="preserve"> Формируемые умения</w:t>
            </w:r>
          </w:p>
          <w:p w:rsidR="00895E0D" w:rsidRPr="00E10B2B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B2B">
              <w:rPr>
                <w:rFonts w:ascii="Times New Roman" w:hAnsi="Times New Roman"/>
                <w:b/>
                <w:sz w:val="24"/>
                <w:szCs w:val="24"/>
              </w:rPr>
              <w:t xml:space="preserve">К. – </w:t>
            </w:r>
            <w:r w:rsidRPr="00095D95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895E0D" w:rsidRPr="00E10B2B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B2B">
              <w:rPr>
                <w:rFonts w:ascii="Times New Roman" w:hAnsi="Times New Roman"/>
                <w:b/>
                <w:sz w:val="24"/>
                <w:szCs w:val="24"/>
              </w:rPr>
              <w:t>П.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5D95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  <w:p w:rsidR="00895E0D" w:rsidRPr="00E10B2B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B2B">
              <w:rPr>
                <w:rFonts w:ascii="Times New Roman" w:hAnsi="Times New Roman"/>
                <w:b/>
                <w:sz w:val="24"/>
                <w:szCs w:val="24"/>
              </w:rPr>
              <w:t>Р.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5D9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895E0D" w:rsidRPr="00E10B2B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B2B">
              <w:rPr>
                <w:rFonts w:ascii="Times New Roman" w:hAnsi="Times New Roman"/>
                <w:b/>
                <w:sz w:val="24"/>
                <w:szCs w:val="24"/>
              </w:rPr>
              <w:t>Л.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5D9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090" w:type="dxa"/>
            <w:gridSpan w:val="4"/>
          </w:tcPr>
          <w:p w:rsidR="00895E0D" w:rsidRPr="00095D95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и сроки прохождения программы</w:t>
            </w: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13986" w:type="dxa"/>
            <w:gridSpan w:val="11"/>
          </w:tcPr>
          <w:p w:rsidR="00895E0D" w:rsidRPr="002E6FDD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DD">
              <w:rPr>
                <w:rFonts w:ascii="Times New Roman" w:hAnsi="Times New Roman"/>
                <w:b/>
                <w:sz w:val="24"/>
                <w:szCs w:val="24"/>
              </w:rPr>
              <w:t>1 четверть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E6FDD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2E6FDD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2E6FDD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930" w:type="dxa"/>
            <w:gridSpan w:val="2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Снова в школу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Беседа-размышление на тему «Если б не было школ?»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Уточнить представления детей о школе и значении обучения в ней; создать положительный эмоциональный настрой на процесс обучения, сообщить правила поведения в школе 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Вспомнить значение обучения и правила поведения в школе. 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>Участвовать в обсуждении вопросов,   разгадывать кроссворд, отвечать на вопросы викторины, решать весёлые задачи, иллюстрировать стихотворение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П.: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развитие любознательности, инициативы в учении и познавательной активности, умения ставить вопросы и находить ответы.  </w:t>
            </w:r>
          </w:p>
          <w:p w:rsidR="00895E0D" w:rsidRPr="00914466" w:rsidRDefault="00895E0D" w:rsidP="0061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умение слышать и слушать партнёра, уважать своё и чужое мнение. </w:t>
            </w:r>
          </w:p>
          <w:p w:rsidR="00895E0D" w:rsidRPr="00914466" w:rsidRDefault="00895E0D" w:rsidP="0061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Р.: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классификация объектов, ситуаций, явлений по различным основаниям под руководством учителя.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5E0D" w:rsidRPr="00914466" w:rsidRDefault="00895E0D" w:rsidP="0061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Л.: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доброжелательность, доверие и внимание к людям, готовность к сотрудничеству и дружбе;  </w:t>
            </w:r>
            <w:r w:rsidRPr="009144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</w:p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930" w:type="dxa"/>
            <w:gridSpan w:val="2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Как из рога изобилия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Игры  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Познакомить со значением выражения «как из рога изобилия»;</w:t>
            </w:r>
            <w:r w:rsidRPr="00E10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дать понятие фразеологизмов,  руководить игровой деятельностью обучающихся  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Играть в игры «Три попытки», определять предметы по их описанию, расшифровывать выражения, рисовать с помощью офицерской линейки, разгадывать ребусы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A0A4F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планирование своих действий под руководством учителя.</w:t>
            </w:r>
          </w:p>
          <w:p w:rsidR="00895E0D" w:rsidRPr="00914466" w:rsidRDefault="00895E0D" w:rsidP="0061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A0A4F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учитывать позиции всех участников общения и сотрудничества;</w:t>
            </w:r>
          </w:p>
          <w:p w:rsidR="00895E0D" w:rsidRPr="00914466" w:rsidRDefault="00895E0D" w:rsidP="00615C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A0A4F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установление причинно-следственных связей,</w:t>
            </w:r>
          </w:p>
          <w:p w:rsidR="00895E0D" w:rsidRPr="00914466" w:rsidRDefault="00895E0D" w:rsidP="0061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Л.: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доброжелательность, доверие и внимание к людям, готовность к сотрудничеству и дружбе </w:t>
            </w:r>
            <w:r w:rsidRPr="009144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</w:p>
          <w:p w:rsidR="00895E0D" w:rsidRPr="00914466" w:rsidRDefault="00895E0D" w:rsidP="0061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930" w:type="dxa"/>
            <w:gridSpan w:val="2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Кое-что о школе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Загадалки -  с - толку –сбивалки о школе. Криптограмма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историей происхождения некоторых слов школьной тематики; познакомить с </w:t>
            </w:r>
            <w:r w:rsidRPr="00914466">
              <w:rPr>
                <w:rFonts w:ascii="Times New Roman" w:hAnsi="Times New Roman"/>
                <w:i/>
                <w:sz w:val="24"/>
                <w:szCs w:val="24"/>
              </w:rPr>
              <w:t xml:space="preserve">криптограммой,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учить читать криптограммы; учить восстанавливать загадки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Читать криптограмму, расшифровывать слова, восстанавливать загадку, работать с танграмом</w:t>
            </w:r>
          </w:p>
        </w:tc>
        <w:tc>
          <w:tcPr>
            <w:tcW w:w="3740" w:type="dxa"/>
            <w:gridSpan w:val="2"/>
          </w:tcPr>
          <w:p w:rsidR="00895E0D" w:rsidRDefault="00895E0D" w:rsidP="00615C8C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приобщение к исследовательской и проектной работе. Умение делать выводы и обобщения.</w:t>
            </w:r>
          </w:p>
          <w:p w:rsidR="00895E0D" w:rsidRPr="00914466" w:rsidRDefault="00895E0D" w:rsidP="00615C8C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A0A4F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умение планировать и реализовывать совместную деятельность как в позиции лидера, так и в позиции рядового участника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A0A4F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установление причинно-следственных связей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5A0A4F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формирование рефлексии*.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095D95" w:rsidRDefault="00895E0D" w:rsidP="00615C8C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095D95" w:rsidRDefault="00895E0D" w:rsidP="00615C8C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930" w:type="dxa"/>
            <w:gridSpan w:val="2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Овощи с грядки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Игры и задания на смекалку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Расширять представление детей об овощах, учить распределять их по группам (луковые, листовые, плодовые, корнеплодные), систематизировать знания учащихся о пользе овощей (витаминов)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Уметь определять овощи по их описанию, распределять по группам (луковые, листовые, плодовые, корнеплодные), набирать слова нужной тематики  из одного длинного слова; рисовать по воображению овощи, которых не существует 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приобщение к исследовательской и проектной работе. Умение делать выводы и обобщения.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A0A4F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умение разрешать конфликты на основе договорённости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A4F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 w:rsidRPr="005A0A4F"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9144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классификацировать  объекты, ситуации, явления по различным основаниям под руководством учителя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5A0A4F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способность к эмпатии и сопереживанию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Формирование рефлексии*.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095D95" w:rsidRDefault="00895E0D" w:rsidP="00615C8C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095D95" w:rsidRDefault="00895E0D" w:rsidP="00615C8C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930" w:type="dxa"/>
            <w:gridSpan w:val="2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Курам на смех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Логические игры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Познакомить учащихся со значением фразеологизма «курам на смех», руководить игровой деятельностью, развивать артистические способности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Играть в игры «Сказки перепутались», «Небылицы»; инсценировать весёлые диалоги, рисовать, разгадывать абракадабру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A0A4F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развитие любознательности, инициативы в учении и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познавательной активности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выделять противоположные признаки объекта, преодолевать  психологическую инерцию мышления.</w:t>
            </w: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 xml:space="preserve">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>К.: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учиться </w:t>
            </w:r>
            <w:r w:rsidRPr="00914466">
              <w:rPr>
                <w:rFonts w:ascii="Times New Roman" w:hAnsi="Times New Roman"/>
                <w:iCs/>
                <w:color w:val="170E02"/>
                <w:sz w:val="24"/>
                <w:szCs w:val="24"/>
                <w:lang w:eastAsia="ru-RU"/>
              </w:rPr>
              <w:t>работать в паре, группе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; выполнять различные роли (лидера, исполнителя).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прогнозирование, выделение противоположных признаков объекта, преодоление психологической инерции мышления.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Формирование рефлексии*. 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930" w:type="dxa"/>
            <w:gridSpan w:val="2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Сказочный  листопад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>Слушание сказок и её обсуждение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Познакомить с признаками сказок. Руководить игровой и  практической  деятельностью учащихся; загадывать загадки с – толку - сбивалки, хитрые задачи, ребусы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Разгадывать зашифрованные названия в картинках сказок, выполнять задания поискового характера, узнавать сказочный  предмет по описанию разгадывать ребусы, решать хитрые задачи, рисовать по клеточкам, работать с танграмом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A0A4F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планирование своих действий под руководством учителя.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A4F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установление причинно-следственных связей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К.: 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договариваться с одноклассниками совместно с учителем о правилах игры и следовать им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5A0A4F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способность к эмпатии и сопереживанию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Формирование рефлексии*.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  <w:trHeight w:val="4393"/>
        </w:trPr>
        <w:tc>
          <w:tcPr>
            <w:tcW w:w="930" w:type="dxa"/>
            <w:gridSpan w:val="2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Развиваем воображение и фантазию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Беседа - размышление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Дать детям представление о воображении и его значении в жизни человека. Познакомить и проанализировать рассказ Л. Каминского «Великаны или лилипуты?»; учить находить ошибки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цитатах из стихотворений; за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давать вопросы по стихотворениям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Слушать и анализировать текст услышанного рассказа, находить ошибки в цитатах из стихотворений; придумывать свои примеры, подтверждающие мысль, что великаном быть хорошо; зарисовывать фантазии, возникшие при слушании стихотворения «Хорошо быть великаном»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приобщение к исследовательской и проектной работе. Умение делать выводы и обобщения.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К.: 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договариваться с одноклассниками совместно с учителем о правилах игры и следовать им </w:t>
            </w:r>
          </w:p>
          <w:p w:rsidR="00895E0D" w:rsidRPr="00914466" w:rsidRDefault="00895E0D" w:rsidP="00615C8C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</w:t>
            </w:r>
          </w:p>
          <w:p w:rsidR="00895E0D" w:rsidRPr="00914466" w:rsidRDefault="00895E0D" w:rsidP="00615C8C">
            <w:pPr>
              <w:autoSpaceDE w:val="0"/>
              <w:snapToGrid w:val="0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формирование рефлексии*.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930" w:type="dxa"/>
            <w:gridSpan w:val="2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Морские обитатели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Научный клуб школьников «Мы и окружающий мир»</w:t>
            </w:r>
          </w:p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Расширять знания детей о представителях морской фауны, (подобрать соответствующий материал), руководить игровой и поисковой деятельностью  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Вести диалог с учителем и одноклассниками по теме занятия, расшифровывать названия животных, рисовать по клеточкам морских животных, раскрашивать, выполнять задания поискового характера, составлять рассказ по воображению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К.: 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договариваться с одноклассниками совместно с учителем о правилах игры и следовать им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умения ставить вопросы и находить ответы. </w:t>
            </w:r>
          </w:p>
          <w:p w:rsidR="00895E0D" w:rsidRDefault="00895E0D" w:rsidP="00615C8C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Формирование рефлексии*.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доброжелательность, доверие и внимание к людям, готовность к сотрудничеству и дружбе; способность к эмпатии и сопереживанию  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c>
          <w:tcPr>
            <w:tcW w:w="930" w:type="dxa"/>
            <w:gridSpan w:val="2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Бьём баклуши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>Ролевые игры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Познакомить учащихся со значением фразеологизма «бить баклуши»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Угадывать слова, составлять рассказ по картинкам, подбирать пословицу к сказке, составлять предложения, подбирать ответ к выражениям-фразеологизмам, разгадывать кроссворд, раскрашивать фигуры, придумывать картинки-небылицы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П.: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развитие любознательности, инициативы в учении и познавательной активности, умения ставить вопросы и находить ответы. 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 xml:space="preserve">К.: 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учиться </w:t>
            </w:r>
            <w:r w:rsidRPr="00914466">
              <w:rPr>
                <w:rFonts w:ascii="Times New Roman" w:hAnsi="Times New Roman"/>
                <w:iCs/>
                <w:color w:val="170E02"/>
                <w:sz w:val="24"/>
                <w:szCs w:val="24"/>
                <w:lang w:eastAsia="ru-RU"/>
              </w:rPr>
              <w:t>работать в паре, группе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; выполнять различные роли (лидера, исполнителя).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Р.: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формировать умение слушать, анализировать  и высказывать свое мнение, умение дискутировать;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развивать умение перевоплощаться 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доброжелательность, доверие и внимание к людям, готовность к сотрудничеству и дружбе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13986" w:type="dxa"/>
            <w:gridSpan w:val="11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 (7 часов)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896" w:type="dxa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Зоологическое ассорти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Научный клуб школьников «Мы и окружающий мир»</w:t>
            </w:r>
          </w:p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Познакомить со значением слова «ассорти».</w:t>
            </w:r>
            <w:r w:rsidRPr="00E10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Расширить знания детей о животных, дать толкование слова «зоология», развивать нестандартное мышление, конструкторские способности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Находить лишнее животное в группе, разгадывать загадки, произносить скороговорки, восстанавливать устойчивые словосочетания, связанные с животными, выкладывать из танграма белку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развитие познавательной активности, умения ставить вопросы и находить ответы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.: учиться работать в группе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.: классификация явлений по различным основаниям под руководством учителя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прогнозирование, выделение противоположных признаков объекта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Формирование рефлексии*.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896" w:type="dxa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Клуб юных живописцев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Дать сведения о происхождении красок, уточнить представления о жанрах живописи (портрете, пейзаже, натюрморте)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Разгадывать ребусы, определять рисунки по жанрам, рисовать карандашом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П.: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развитие любознательности, инициативы в учении  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>К.: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 учиться </w:t>
            </w:r>
            <w:r w:rsidRPr="00914466">
              <w:rPr>
                <w:rFonts w:ascii="Times New Roman" w:hAnsi="Times New Roman"/>
                <w:iCs/>
                <w:color w:val="170E02"/>
                <w:sz w:val="24"/>
                <w:szCs w:val="24"/>
                <w:lang w:eastAsia="ru-RU"/>
              </w:rPr>
              <w:t>работать в паре, группе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; выполнять различные роли (лидера, исполнителя).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Р.: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классификация объектов, ситуаций; установление причинно-следственных связей, прогнозирование, выделение противоположных признаков объекта, преодоление психологической инерции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преодоление психологической инерции мышления.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896" w:type="dxa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Цветочная угадайка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Дать понятие легенды, познакомить учащихся с легендами о цветах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Продолжать закономерность в рисунке, расшифровывать названия цветов, инсценировать весёлые диалоги, набирать слова-названия цветов из длинного слова, рисовать по клеткам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.: классификация объектов, ситуаций, явлений по различным основаниям под руководством учителя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.: планирование своих действий под руководством учителя.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.: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 выполнять различные роли (лидера, исполнителя).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преодоление психологической инерции мышления.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896" w:type="dxa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Открываем долгий ящик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Дать толкование фразеологизма «долгий ящик». Загадывать загадки- с- толку- сбивалки, руководить игровой и поисковой деятельностью учащихся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Отгадывать загадки разного вида, играть со словами, продолжать закономерность, устанавливать последовательность, работать с танграмом и офицерской линейкой, составлять текст из перепутанных предложений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П.: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развитие любознательности, инициативы в учении и познавательной активности. Планирование своих действий под руководством учителя.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>К.: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 учиться </w:t>
            </w:r>
            <w:r w:rsidRPr="00914466">
              <w:rPr>
                <w:rFonts w:ascii="Times New Roman" w:hAnsi="Times New Roman"/>
                <w:iCs/>
                <w:color w:val="170E02"/>
                <w:sz w:val="24"/>
                <w:szCs w:val="24"/>
                <w:lang w:eastAsia="ru-RU"/>
              </w:rPr>
              <w:t>работать в паре, группе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;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Р.: 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классификация объектов, ситуаций, явлений по различным основаниям под руководством учителя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прогнозирование, выделение противоположных признаков объекта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896" w:type="dxa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Звёздный дождь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Исследовательская работа КТД «Звёздное небо»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Расширить знания детей о звёздах, планетах солнечной системы. Дать представление учащимся о метеорах и метеоритах,  провести игру «Похлопаем-потопаем»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Участвовать в КТД (изготавливать модели планет солнечной системы), участвовать в беседе, разгадывать ребусы, играть со словами, определять название сказок, устанавливать и продолжать закономерность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.: развитие умения ставить вопросы и находить ответы.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установление причинно-</w:t>
            </w:r>
            <w:r>
              <w:rPr>
                <w:rFonts w:ascii="Times New Roman" w:hAnsi="Times New Roman"/>
                <w:sz w:val="24"/>
                <w:szCs w:val="24"/>
              </w:rPr>
              <w:t>20.12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следственных связей, прогнозирование, выделение противоположных признаков объекта, преодоление психологической инерции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iCs/>
                <w:color w:val="170E02"/>
                <w:sz w:val="24"/>
                <w:szCs w:val="24"/>
                <w:lang w:eastAsia="ru-RU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.: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 учиться </w:t>
            </w:r>
            <w:r w:rsidRPr="00914466">
              <w:rPr>
                <w:rFonts w:ascii="Times New Roman" w:hAnsi="Times New Roman"/>
                <w:iCs/>
                <w:color w:val="170E02"/>
                <w:sz w:val="24"/>
                <w:szCs w:val="24"/>
                <w:lang w:eastAsia="ru-RU"/>
              </w:rPr>
              <w:t>работать в паре, группе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Л.: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прогнозирование, выделение противоположных признаков объекта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896" w:type="dxa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Ёлочка с волшебными шишками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Информационно –развлекательный праздник  «Как встречают Новый год люди всех земных широт». Новогодние забавы. Изготовление ёлочных украшений 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Познакомить детей с традициями празднования  Нового год в разных странах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(по заранее подготовленному учителем сценарию) 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Разучить и рассказать стихи, участвовать в играх, наряжать ёлочку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изготовленными своими руками игрушками. Выполнять занимательные задания и разгадывать кроссворды</w:t>
            </w:r>
          </w:p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развитие любознательности, инициативы в учении и познавательной активности, умения ставить вопросы и находить ответы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.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>.: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 учиться </w:t>
            </w:r>
            <w:r w:rsidRPr="00914466">
              <w:rPr>
                <w:rFonts w:ascii="Times New Roman" w:hAnsi="Times New Roman"/>
                <w:iCs/>
                <w:color w:val="170E02"/>
                <w:sz w:val="24"/>
                <w:szCs w:val="24"/>
                <w:lang w:eastAsia="ru-RU"/>
              </w:rPr>
              <w:t>работать в паре, группе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;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Р.: 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классификация объектов, ситуаций, явлений по различным основаниям под руководством учителя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прогнозирование, выделение противоположных признаков объекта, преодоление психологической инерции мышления.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Формирование рефлексии*.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896" w:type="dxa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Учимся быть внимательными и заботливыми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Ролевые  игры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Подготовить ролевые игры и инсценировки произведений Л. Каминского «Чья помощь лучше?» и М. Садовского « Про Лену»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Инсценировать произведения под руководством учителя, играть в ролевую е игру «Разброс мнений». Анализировать ситуации давать им оценку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П.: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развитие любознательности, инициативы в учении и познавательной активности, умения ставить вопросы и находить ответы.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>К.: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 выполнять различные роли (лидера, исполнителя). </w:t>
            </w:r>
          </w:p>
          <w:p w:rsidR="00895E0D" w:rsidRPr="00914466" w:rsidRDefault="00895E0D" w:rsidP="00615C8C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Р.: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</w:t>
            </w:r>
            <w:r w:rsidRPr="009144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прогнозирование, выделение противоположных признаков объекта, преодоление психологической инерции мышления.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Формирование рефлексии*.</w:t>
            </w:r>
            <w:r w:rsidRPr="00914466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896" w:type="dxa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Засучив рукава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Игры и задания на смекалку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Познакомить учащихся со значением фразеологизма «засучив рукава», подобрать игры на развитие внимания, логического мышления, фонематического слуха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Определять место звука в слове, продолжать закономерность в узоре, объяснять смысл пословиц, работать с танграмом, читать криптограмму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П.: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развитие любознательности, инициативы в учении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>К.: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учиться </w:t>
            </w:r>
            <w:r w:rsidRPr="00914466">
              <w:rPr>
                <w:rFonts w:ascii="Times New Roman" w:hAnsi="Times New Roman"/>
                <w:iCs/>
                <w:color w:val="170E02"/>
                <w:sz w:val="24"/>
                <w:szCs w:val="24"/>
                <w:lang w:eastAsia="ru-RU"/>
              </w:rPr>
              <w:t>работать в паре, группе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; выполнять различные роли (лидера, исполнителя).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Р.: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формировать умение слушать, анализировать  и высказывать свое мнение, умение дискутировать;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развивать умение перевоплощаться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планирование своих действий под руководством учителя.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Формирование рефлексии*.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13986" w:type="dxa"/>
            <w:gridSpan w:val="11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 (10 часов)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896" w:type="dxa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Сундучок занимательных заданий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Подготовить занимательные игры и задания на развитие внимания, мышления, воображения и зрительной памяти,  учить искать закономерности  и решать задания на развитие логики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Играть со словами, выполнять задания со спичками на запоминание закономерности, разгадывать головоломки со спичками и кроссворды, рисовать и раскрашивать рисунки согласно заданиям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П.: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развитие любознательности, инициативы в учении и познавательной активности, умения ставить вопросы и находить ответы.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>К.: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учиться </w:t>
            </w:r>
            <w:r w:rsidRPr="00914466">
              <w:rPr>
                <w:rFonts w:ascii="Times New Roman" w:hAnsi="Times New Roman"/>
                <w:iCs/>
                <w:color w:val="170E02"/>
                <w:sz w:val="24"/>
                <w:szCs w:val="24"/>
                <w:lang w:eastAsia="ru-RU"/>
              </w:rPr>
              <w:t>работать в паре, группе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; выполнять различные роли (лидера, исполнителя).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Р.: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формировать умение слушать, анализировать  и высказывать свое мнение, умение дискутировать;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развивать умение перевоплощаться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планирование своих действий под руководством учителя.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Формирование рефлексии*.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2D30CE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0CE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896" w:type="dxa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Симметрия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Логические игры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Закрепить имеющиеся у детей знания о геометрических фигурах. Дать понятия </w:t>
            </w:r>
            <w:r w:rsidRPr="00914466">
              <w:rPr>
                <w:rFonts w:ascii="Times New Roman" w:hAnsi="Times New Roman"/>
                <w:i/>
                <w:sz w:val="24"/>
                <w:szCs w:val="24"/>
              </w:rPr>
              <w:t xml:space="preserve">«симметрия», «ось симметрии».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Подобрать задания на развитие внимания, мышления, ориентацию в пространстве, воображение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Работать офицерской линейкой: рисовать геометрические фигуры, составлять рисунки, выкладывать из спичек  фигуры, проводить оси симметрии в фигурах, рисовать по клеточкам, находить симметричные фигуры. Рисовать симметричные и несимметричные фигуры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П.: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развитие любознательности, инициативы в учении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 xml:space="preserve">К.: 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учиться </w:t>
            </w:r>
            <w:r w:rsidRPr="00914466">
              <w:rPr>
                <w:rFonts w:ascii="Times New Roman" w:hAnsi="Times New Roman"/>
                <w:iCs/>
                <w:color w:val="170E02"/>
                <w:sz w:val="24"/>
                <w:szCs w:val="24"/>
                <w:lang w:eastAsia="ru-RU"/>
              </w:rPr>
              <w:t>работать в паре, группе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; выполнять различные роли (лидера, исполнителя).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установление причинно-следственных связей, прогнозирование, выделение противоположных признаков объекта, преодоление психологической инерции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планирование своих действий под руководством учителя.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Формирование рефлексии*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  <w:trHeight w:val="70"/>
        </w:trPr>
        <w:tc>
          <w:tcPr>
            <w:tcW w:w="896" w:type="dxa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Герои сказок в ребусах и загадках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Занимательные задания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Подготовить и провести беседу о жанровых особенностях сказки и видах сказок.  Познакомить с содержанием популярных сказок через чтение писем  от сказочных героев, загадывание загадок и разгадывание ребусов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Разгадывать головоломки, играть в логические игры, разгадывать шифровки,  повторять закономерность по памяти, работать с танграмом, рисовать по воображению облако, в которое превратилась Снегурочка, 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П.: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>К.: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 учиться </w:t>
            </w:r>
            <w:r w:rsidRPr="00914466">
              <w:rPr>
                <w:rFonts w:ascii="Times New Roman" w:hAnsi="Times New Roman"/>
                <w:iCs/>
                <w:color w:val="170E02"/>
                <w:sz w:val="24"/>
                <w:szCs w:val="24"/>
                <w:lang w:eastAsia="ru-RU"/>
              </w:rPr>
              <w:t>работать в паре, группе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; выполнять различные роли (лидера, исполнителя).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Р.: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классификация объектов, ситуаций, явлений по различным основаниям под руководством учителя.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формирование рефлексии*.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896" w:type="dxa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Учимся быть честными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Беседа-размышление о честности 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Довести до сознания детей мысль о превосходстве правды над ложью, подготовить задания на развитие чувства рифмы и артистических способностей.   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Инсценировать рассказ В. Осеевой «Что легче?» Разыгрывать ситуации, фрагменты при помощи мимики и жестов и анализировать ситуации, читать криптограмму, комментировать «Вредные советы» Г. Остера.  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планирование своих действий под руководством учителя.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>К.: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 выполнять различные роли (лидера, исполнителя).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Р.: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классификация объектов, ситуаций, явлений по различным основаниям под руководством учителя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Л.: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прогнозирование, выделение противоположных признаков объекта, преодоление психологической инерции мышления.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Формирование рефлексии*.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896" w:type="dxa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«Учитесь властвовать собой»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Ролевые игры 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Познакомить детей с понятием </w:t>
            </w:r>
            <w:r w:rsidRPr="00914466">
              <w:rPr>
                <w:rFonts w:ascii="Times New Roman" w:hAnsi="Times New Roman"/>
                <w:i/>
                <w:sz w:val="24"/>
                <w:szCs w:val="24"/>
              </w:rPr>
              <w:t>«настроение»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, с некоторыми способами коррекции своего настроения. Дать понятие </w:t>
            </w:r>
            <w:r w:rsidRPr="00914466">
              <w:rPr>
                <w:rFonts w:ascii="Times New Roman" w:hAnsi="Times New Roman"/>
                <w:i/>
                <w:sz w:val="24"/>
                <w:szCs w:val="24"/>
              </w:rPr>
              <w:t>«комплимента».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Разгадывать головоломки, играть в логические игры. анализировать ситуации и чувства человека, учиться делать комплименты друг другу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П.: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развитие любознательности, инициативы в учении и познавательной активности, умения ставить вопросы и находить ответы.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>К.: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учиться </w:t>
            </w:r>
            <w:r w:rsidRPr="00914466">
              <w:rPr>
                <w:rFonts w:ascii="Times New Roman" w:hAnsi="Times New Roman"/>
                <w:iCs/>
                <w:color w:val="170E02"/>
                <w:sz w:val="24"/>
                <w:szCs w:val="24"/>
                <w:lang w:eastAsia="ru-RU"/>
              </w:rPr>
              <w:t>работать в паре, группе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; выполнять различные роли (лидера, исполнителя). </w:t>
            </w: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 xml:space="preserve">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Р.: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классификация объектов, ситуаций, явлений по различным основаниям под руководством учителя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Л.: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прогнозирование, выделение противоположных признаков объекта, преодоление психологической инерции мышления.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Формирование рефлексии*. 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896" w:type="dxa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Учимся управлять своими чувствами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КТД Создание коллективного коллажа «Наши добрые дела»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Продолжить знакомство со способами сдерживания негативных эмоций, проводить тренинги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Читать криптограмму, участвовать в тренингах по сдерживанию негативных эмоций; рисовать рисунки, изображающие  с положительные эмоции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П.: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развитие любознательности, инициативы в учении и познавательной активности, умения ставить вопросы и находить ответы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установление причинно-следственных связей, прогнозирование, выделение противоположных признаков объекта, преодоление психологической инерции</w:t>
            </w: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 xml:space="preserve">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>К.: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учиться </w:t>
            </w:r>
            <w:r w:rsidRPr="00914466">
              <w:rPr>
                <w:rFonts w:ascii="Times New Roman" w:hAnsi="Times New Roman"/>
                <w:iCs/>
                <w:color w:val="170E02"/>
                <w:sz w:val="24"/>
                <w:szCs w:val="24"/>
                <w:lang w:eastAsia="ru-RU"/>
              </w:rPr>
              <w:t>работать в паре, группе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>; выполнять различные роли (лидера, исполнителя).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прогнозирование, выделение противоположных признаков объекта, преодоление психологической инерции мышления.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Формирование рефлексии*.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095D95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896" w:type="dxa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Любопытные факты из жизни животных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Программа «Изучаем   животных»</w:t>
            </w:r>
          </w:p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Мини - проекты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Подготовить интересный материал о животных на развитие пространственной ориентации и конструкторских способностей. Познакомить с семействами  животных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Разгадывать шифровки и кроссворды, рисовать по клеточкам вторую половину лягушки относительно оси симметрии, работать с танграмом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П.: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развитие любознательности, инициативы в учении и познавательной активности, умения ставить вопросы и находить ответы.  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 xml:space="preserve">К.: 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учиться </w:t>
            </w:r>
            <w:r w:rsidRPr="00914466">
              <w:rPr>
                <w:rFonts w:ascii="Times New Roman" w:hAnsi="Times New Roman"/>
                <w:iCs/>
                <w:color w:val="170E02"/>
                <w:sz w:val="24"/>
                <w:szCs w:val="24"/>
                <w:lang w:eastAsia="ru-RU"/>
              </w:rPr>
              <w:t>работать в паре, группе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; выполнять различные роли (лидера, исполнителя).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Р.: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формировать умение слушать, анализировать  и высказывать свое мнение, умение дискутировать;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развивать умение перевоплощаться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 формирование рефлексии*.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C07122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C07122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896" w:type="dxa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Ещё несколько любопытных фактов из жизни животных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Программа «Изучаем   животных»</w:t>
            </w:r>
          </w:p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Мини - проекты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Подготовить занимательный материал о животных 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Распределять животных по видам, рисовать по клеточкам симметричную половину божьей коровки, рассказывать о животных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П.: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развитие любознательности, инициативы в учении и познавательной активности, умения ставить вопросы и находить ответы.  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 xml:space="preserve"> К.: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 выполнять различные роли (лидера, исполнителя).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Р.: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классификация объектов, ситуаций, явлений по различным основаниям под руководством учителя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 формирование рефлексии*.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C07122" w:rsidRDefault="00895E0D" w:rsidP="00615C8C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C07122" w:rsidRDefault="00895E0D" w:rsidP="00615C8C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896" w:type="dxa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Пятое колесо в </w:t>
            </w:r>
          </w:p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телеге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Занимательные задания и игры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Познакомить учащихся со значением фразеологизма «пятое колесо в телеге». Подготовить занимательные игры и задания и учить искать закономерности  и решать задания на развитие логики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Строить фразы используя изученные фразеологизмы. Рисовать «Пятое колесо в телеге», т. е. лишний, ненужный предмет.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П.: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развитие любознательности, инициативы в учении и познавательной активности, умения ставить вопросы и находить ответы.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 xml:space="preserve">К.: 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учиться </w:t>
            </w:r>
            <w:r w:rsidRPr="00914466">
              <w:rPr>
                <w:rFonts w:ascii="Times New Roman" w:hAnsi="Times New Roman"/>
                <w:iCs/>
                <w:color w:val="170E02"/>
                <w:sz w:val="24"/>
                <w:szCs w:val="24"/>
                <w:lang w:eastAsia="ru-RU"/>
              </w:rPr>
              <w:t>работать в паре, группе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; выполнять различные роли (лидера, исполнителя).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Р.: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установление причинно-следственных связей, прогнозирование, выделение противоположных признаков объекта, преодоление психологической инерции </w:t>
            </w:r>
          </w:p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формирование рефлексии*.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C07122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C07122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896" w:type="dxa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Здравствуй, сказка!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Занимательные задания и игры по сказкам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Познакомить с содержанием арабской сказки «Волшебная коробочка», подготовить вопросы по содержанию сказки. Руководить деятельностью обучающихся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Разгадывать головоломки, играть в логические игры, выполнять занимательные задания по сказкам, читать криптограмму 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П.: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развитие любознательности, инициативы в учении и познавательной активности, умения ставить вопросы и находить ответы. 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 w:rsidRPr="005A0A4F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классификация объектов, ситуаций, явлений по различным основаниям под руководством учителя</w:t>
            </w:r>
          </w:p>
          <w:p w:rsidR="00895E0D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>К.: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учиться </w:t>
            </w:r>
            <w:r w:rsidRPr="00914466">
              <w:rPr>
                <w:rFonts w:ascii="Times New Roman" w:hAnsi="Times New Roman"/>
                <w:iCs/>
                <w:color w:val="170E02"/>
                <w:sz w:val="24"/>
                <w:szCs w:val="24"/>
                <w:lang w:eastAsia="ru-RU"/>
              </w:rPr>
              <w:t>работать в паре, группе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; выполнять различные роли (лидера, исполнителя). </w:t>
            </w:r>
          </w:p>
          <w:p w:rsidR="00895E0D" w:rsidRPr="005A0A4F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прогнозирование, выделение противоположных признаков объекта, преодоление психологической инерции мышления.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Формирование рефлексии*.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C07122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C07122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13986" w:type="dxa"/>
            <w:gridSpan w:val="11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 (8 часов)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  <w:trHeight w:val="90"/>
        </w:trPr>
        <w:tc>
          <w:tcPr>
            <w:tcW w:w="896" w:type="dxa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О водных судах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Мини - проекты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Уточнить представления детей о водных судах. Сообщить интересные сведения о водных судах. Подготовить задания на развитие  зрительной и слуховой памяти, воображения, чувства рифмы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Активно участвовать в диалоге, обсуждении книги.  Играть  в игры, рисовать по клеточкам водные суда и раскрашивать рисунки, работать с офицерской линейкой. Разгадывать шифровки по теме занятия,    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A0A4F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умения ставить вопросы и находить ответы. Планирование своих действий под руководством учителя.</w:t>
            </w: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 xml:space="preserve">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Р.: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формировать умение слушать, анализировать  и высказывать свое мнение, умение дискутировать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>К.: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учиться </w:t>
            </w:r>
            <w:r w:rsidRPr="00914466">
              <w:rPr>
                <w:rFonts w:ascii="Times New Roman" w:hAnsi="Times New Roman"/>
                <w:iCs/>
                <w:color w:val="170E02"/>
                <w:sz w:val="24"/>
                <w:szCs w:val="24"/>
                <w:lang w:eastAsia="ru-RU"/>
              </w:rPr>
              <w:t>работать в паре, группе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; выполнять различные роли (лидера, исполнителя).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A0A4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формирование рефлексии*.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C07122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C07122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896" w:type="dxa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Китайская грамота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Игры со словами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Познакомить учащихся со значением фразеологизма «китайская грамота». Учить правильно использовать фразеологизмы в речи.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Подобрать задания на развитие  внимания, памяти, нестандартного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мышления, конструкторских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способностей, рефлексии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Играть в игры на развитие внимания, памяти, нестандартного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мышления . Работать со спичками, играть, разгадывать загадки, писать графический диктант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П.: 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развитие любознательности, инициативы в учении и познавательной активности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 xml:space="preserve">К.:  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учиться </w:t>
            </w:r>
            <w:r w:rsidRPr="00914466">
              <w:rPr>
                <w:rFonts w:ascii="Times New Roman" w:hAnsi="Times New Roman"/>
                <w:iCs/>
                <w:color w:val="170E02"/>
                <w:sz w:val="24"/>
                <w:szCs w:val="24"/>
                <w:lang w:eastAsia="ru-RU"/>
              </w:rPr>
              <w:t>работать в паре, группе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; выполнять различные роли (лидера, исполнителя).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Р.: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классификация объектов, ситуаций, явлений по различным основаниям под руководством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доброжелательное отношение друг к другу, способность к эмпатии и сопереживанию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C07122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C07122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896" w:type="dxa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По тропинкам математики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Задавать   вопросы-шутки для разминки, проводить практическую работу по разрезанию квадрата на 4 равные части и составлению из частей 2-х квадратов. Руководить деятельностью учащихся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Решать весёлые задачи, отгадывать загадки. Выполнять практическую работу под руководством учителя. Строить фразы, следуя логике, разгадывать ребусы, дорисовывать по клеточкам симметричную половину вазы, раскрашивать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A0A4F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установление причинно-следственных связей, прогнозирование, выделение противоположных признаков объекта, преодоление психологической инерции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.: умения ставить вопросы и находить ответы. Планирование своих действий под руководством учителя.</w:t>
            </w: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 xml:space="preserve">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>К.: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учиться </w:t>
            </w:r>
            <w:r w:rsidRPr="00914466">
              <w:rPr>
                <w:rFonts w:ascii="Times New Roman" w:hAnsi="Times New Roman"/>
                <w:iCs/>
                <w:color w:val="170E02"/>
                <w:sz w:val="24"/>
                <w:szCs w:val="24"/>
                <w:lang w:eastAsia="ru-RU"/>
              </w:rPr>
              <w:t>работать в паре, группе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; выполнять различные роли (лидера, исполнителя).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способность к эмпатии и сопереживанию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C07122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C07122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896" w:type="dxa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Сказки А. С. Пушкина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Игры, викторины и  задания на смекалку по сказкам А.С. Пушкина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Формировать умение узнавать сказки А. С. Пушкина по отрывкам из них, различать героев его сказок. Подбор сказочных заданий и руководство деятельностью обучающихся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Выполнять задания «Сказки перепутались», «Узнай сказку по цитатам». Находить закономерность в фразе и продолжать её, определять чувства героя, находить ошибки в сказках. Рисовать символы пушкинских сказок (Золотая рыбка, зеркальце и т. д._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.: планирование своих действий под руководством учителя.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 xml:space="preserve"> К.: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учиться </w:t>
            </w:r>
            <w:r w:rsidRPr="00914466">
              <w:rPr>
                <w:rFonts w:ascii="Times New Roman" w:hAnsi="Times New Roman"/>
                <w:iCs/>
                <w:color w:val="170E02"/>
                <w:sz w:val="24"/>
                <w:szCs w:val="24"/>
                <w:lang w:eastAsia="ru-RU"/>
              </w:rPr>
              <w:t>работать в паре, группе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; выполнять различные роли (лидера, исполнителя). </w:t>
            </w:r>
          </w:p>
          <w:p w:rsidR="00895E0D" w:rsidRPr="005A0A4F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Р.: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формировать умение слушать, анализировать  и высказывать свое мнение, умение дискутировать;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развивать умение перевоплощаться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способность к эмпатии и сопереживанию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C07122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C07122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896" w:type="dxa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На загадочной волне. Загадочки-загадки для умственной зарядки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Разнообразие игр на основе загадок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Дать понятие </w:t>
            </w:r>
            <w:r w:rsidRPr="00914466">
              <w:rPr>
                <w:rFonts w:ascii="Times New Roman" w:hAnsi="Times New Roman"/>
                <w:i/>
                <w:sz w:val="24"/>
                <w:szCs w:val="24"/>
              </w:rPr>
              <w:t>акростиха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. Подобрать задания на развитие  нестандартного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мышления, конструкторских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способностей, рефлексии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Отгадывать загадки и рисовать отгадки к ним. Выполнять задания «Собираем слово», «Угадай по цвету». Восстанавливать загадки с пропущенными строчками, отгадывать загадки и группировать рисунки-отгадки в 3 группы. Разгадывать загадки-акростихи, работать с танграмом, разгадывать кроссворд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П.: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развитие любознательности, инициативы в учении и познавательной активности, умения ставить вопросы и находить ответы.  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Р.: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формировать умение слушать, анализировать  и высказывать свое мнение, умение дискутировать;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развивать умение перевоплощаться 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прогнозирование, выделение противоположных признаков объекта, преодоление психологической инерции мышления. 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C07122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C07122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896" w:type="dxa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Самолётик Нескучалкин. На даче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Интеллектуальные и логические игры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Подобрать задания на развитие  внимания, воображения, речи, памяти, нестандартного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мышления, конструкторских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способностей, рефлексии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Отгадывать загадки, рисовать предметы-отгадки и соединять их в пары, давать общее название каждой группе отгадок, вставлять в текст загадки недостающее слово, следуя рифме и ритму, определять название сказки. Соревноваться в смекалке и логике,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работать с офицерской линейкой. Решать  «Задачи про дачу»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.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ланирование своих действий под руководством учителя.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Формирование рефлексии*.</w:t>
            </w: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 xml:space="preserve">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>К.: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учиться </w:t>
            </w:r>
            <w:r w:rsidRPr="00914466">
              <w:rPr>
                <w:rFonts w:ascii="Times New Roman" w:hAnsi="Times New Roman"/>
                <w:iCs/>
                <w:color w:val="170E02"/>
                <w:sz w:val="24"/>
                <w:szCs w:val="24"/>
                <w:lang w:eastAsia="ru-RU"/>
              </w:rPr>
              <w:t>работать в паре, группе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; выполнять различные роли (лидера, исполнителя).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Р.: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формировать умение слушать, анализировать  и высказывать свое мнение, умение дискутировать;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развивать умение перевоплощаться </w:t>
            </w:r>
          </w:p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способность к эмпатии и сопереживанию 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C07122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C07122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0D" w:rsidRPr="00914466" w:rsidTr="002D30CE">
        <w:trPr>
          <w:gridAfter w:val="1"/>
          <w:wAfter w:w="208" w:type="dxa"/>
        </w:trPr>
        <w:tc>
          <w:tcPr>
            <w:tcW w:w="896" w:type="dxa"/>
          </w:tcPr>
          <w:p w:rsidR="00895E0D" w:rsidRPr="00914466" w:rsidRDefault="00895E0D" w:rsidP="00615C8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Согласись или поспорь со мной</w:t>
            </w:r>
          </w:p>
        </w:tc>
        <w:tc>
          <w:tcPr>
            <w:tcW w:w="209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Урок-соревнование в смекалке</w:t>
            </w:r>
          </w:p>
        </w:tc>
        <w:tc>
          <w:tcPr>
            <w:tcW w:w="330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Подготовить плакат «Спорь доказано!» Подготовить инсценировку произведения В. Осеевой «Какой день?»</w:t>
            </w:r>
          </w:p>
        </w:tc>
        <w:tc>
          <w:tcPr>
            <w:tcW w:w="242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sz w:val="24"/>
                <w:szCs w:val="24"/>
              </w:rPr>
              <w:t>Инсценировать произведение В. Осеевой «Какой день?», пересказывать рассказы М. майна, В. Осеевой, Л. Воронковой. Выполнять задания на развитие памяти. Расшифровать пословицу и объяснить её смысл. Составлять предложения согласно заданию, устанавливать связь между предметами, разгадывать кроссворд. Раскрашивать картинки по заданию</w:t>
            </w:r>
          </w:p>
        </w:tc>
        <w:tc>
          <w:tcPr>
            <w:tcW w:w="3740" w:type="dxa"/>
            <w:gridSpan w:val="2"/>
          </w:tcPr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П.: 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развитие любознательности, инициативы в учении и познавательной активности, умения ставить вопросы и находить ответы. </w:t>
            </w:r>
          </w:p>
          <w:p w:rsidR="00895E0D" w:rsidRPr="005A0A4F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color w:val="170E02"/>
                <w:sz w:val="24"/>
                <w:szCs w:val="24"/>
                <w:lang w:eastAsia="ru-RU"/>
              </w:rPr>
              <w:t>К.: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учиться </w:t>
            </w:r>
            <w:r w:rsidRPr="00914466">
              <w:rPr>
                <w:rFonts w:ascii="Times New Roman" w:hAnsi="Times New Roman"/>
                <w:iCs/>
                <w:color w:val="170E02"/>
                <w:sz w:val="24"/>
                <w:szCs w:val="24"/>
                <w:lang w:eastAsia="ru-RU"/>
              </w:rPr>
              <w:t>работать в паре, группе</w:t>
            </w:r>
            <w:r w:rsidRPr="00914466">
              <w:rPr>
                <w:rFonts w:ascii="Times New Roman" w:hAnsi="Times New Roman"/>
                <w:color w:val="170E02"/>
                <w:sz w:val="24"/>
                <w:szCs w:val="24"/>
                <w:lang w:eastAsia="ru-RU"/>
              </w:rPr>
              <w:t xml:space="preserve">; выполнять различные роли (лидера, исполнителя).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Р.: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>формировать умение слушать, анализировать  и высказывать свое мнение, умение дискутировать;</w:t>
            </w: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развивать умение перевоплощаться </w:t>
            </w:r>
          </w:p>
          <w:p w:rsidR="00895E0D" w:rsidRPr="00914466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466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914466">
              <w:rPr>
                <w:rFonts w:ascii="Times New Roman" w:hAnsi="Times New Roman"/>
                <w:sz w:val="24"/>
                <w:szCs w:val="24"/>
              </w:rPr>
              <w:t xml:space="preserve"> способность к эмпатии и сопереживанию 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95E0D" w:rsidRPr="00C07122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895E0D" w:rsidRPr="00C07122" w:rsidRDefault="00895E0D" w:rsidP="0061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E0D" w:rsidRDefault="00895E0D" w:rsidP="0034195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895E0D" w:rsidRPr="00AE517A" w:rsidRDefault="00895E0D" w:rsidP="0034195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sectPr w:rsidR="00895E0D" w:rsidRPr="00AE517A" w:rsidSect="00FF00E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0D" w:rsidRDefault="00895E0D" w:rsidP="00E974C4">
      <w:pPr>
        <w:spacing w:after="0" w:line="240" w:lineRule="auto"/>
      </w:pPr>
      <w:r>
        <w:separator/>
      </w:r>
    </w:p>
  </w:endnote>
  <w:endnote w:type="continuationSeparator" w:id="0">
    <w:p w:rsidR="00895E0D" w:rsidRDefault="00895E0D" w:rsidP="00E9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0D" w:rsidRDefault="00895E0D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895E0D" w:rsidRDefault="00895E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0D" w:rsidRDefault="00895E0D" w:rsidP="00E974C4">
      <w:pPr>
        <w:spacing w:after="0" w:line="240" w:lineRule="auto"/>
      </w:pPr>
      <w:r>
        <w:separator/>
      </w:r>
    </w:p>
  </w:footnote>
  <w:footnote w:type="continuationSeparator" w:id="0">
    <w:p w:rsidR="00895E0D" w:rsidRDefault="00895E0D" w:rsidP="00E9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9D1"/>
    <w:multiLevelType w:val="hybridMultilevel"/>
    <w:tmpl w:val="61686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32BC8"/>
    <w:multiLevelType w:val="hybridMultilevel"/>
    <w:tmpl w:val="C8108B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686A5D"/>
    <w:multiLevelType w:val="hybridMultilevel"/>
    <w:tmpl w:val="64AEBD5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45B68AA"/>
    <w:multiLevelType w:val="hybridMultilevel"/>
    <w:tmpl w:val="27A8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603940"/>
    <w:multiLevelType w:val="hybridMultilevel"/>
    <w:tmpl w:val="BD44834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6">
    <w:nsid w:val="65746BCE"/>
    <w:multiLevelType w:val="hybridMultilevel"/>
    <w:tmpl w:val="16E6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BC0553"/>
    <w:multiLevelType w:val="hybridMultilevel"/>
    <w:tmpl w:val="DB6EB0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B370CE"/>
    <w:multiLevelType w:val="hybridMultilevel"/>
    <w:tmpl w:val="6574A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33F"/>
    <w:rsid w:val="000135C9"/>
    <w:rsid w:val="000142FC"/>
    <w:rsid w:val="00020015"/>
    <w:rsid w:val="000214B8"/>
    <w:rsid w:val="00070D84"/>
    <w:rsid w:val="00095D95"/>
    <w:rsid w:val="000C4955"/>
    <w:rsid w:val="00104D09"/>
    <w:rsid w:val="001625EC"/>
    <w:rsid w:val="001C7BE1"/>
    <w:rsid w:val="001D6748"/>
    <w:rsid w:val="001F4FF7"/>
    <w:rsid w:val="001F6E5E"/>
    <w:rsid w:val="00227438"/>
    <w:rsid w:val="00292C88"/>
    <w:rsid w:val="002949A2"/>
    <w:rsid w:val="002A439F"/>
    <w:rsid w:val="002D30CE"/>
    <w:rsid w:val="002E6FDD"/>
    <w:rsid w:val="0034195F"/>
    <w:rsid w:val="003D6086"/>
    <w:rsid w:val="00404DEC"/>
    <w:rsid w:val="00422350"/>
    <w:rsid w:val="00436285"/>
    <w:rsid w:val="00500AB6"/>
    <w:rsid w:val="0050198D"/>
    <w:rsid w:val="005034C4"/>
    <w:rsid w:val="00526C70"/>
    <w:rsid w:val="005A0A4F"/>
    <w:rsid w:val="005B2164"/>
    <w:rsid w:val="005D1872"/>
    <w:rsid w:val="005E12B2"/>
    <w:rsid w:val="00614841"/>
    <w:rsid w:val="00615C8C"/>
    <w:rsid w:val="006249DD"/>
    <w:rsid w:val="006D1779"/>
    <w:rsid w:val="006D558E"/>
    <w:rsid w:val="0072525E"/>
    <w:rsid w:val="007A1C2A"/>
    <w:rsid w:val="007D7636"/>
    <w:rsid w:val="00830A9E"/>
    <w:rsid w:val="008612AB"/>
    <w:rsid w:val="00882D79"/>
    <w:rsid w:val="008843C2"/>
    <w:rsid w:val="00893BCE"/>
    <w:rsid w:val="00895E0D"/>
    <w:rsid w:val="008C53B0"/>
    <w:rsid w:val="00914466"/>
    <w:rsid w:val="00915C84"/>
    <w:rsid w:val="00943017"/>
    <w:rsid w:val="00A30315"/>
    <w:rsid w:val="00A34E76"/>
    <w:rsid w:val="00AB17C0"/>
    <w:rsid w:val="00AD37ED"/>
    <w:rsid w:val="00AE517A"/>
    <w:rsid w:val="00AE6ACA"/>
    <w:rsid w:val="00B10EC3"/>
    <w:rsid w:val="00B47B5E"/>
    <w:rsid w:val="00BC1A37"/>
    <w:rsid w:val="00C07122"/>
    <w:rsid w:val="00CE5341"/>
    <w:rsid w:val="00DA7559"/>
    <w:rsid w:val="00DE2BE2"/>
    <w:rsid w:val="00E0064A"/>
    <w:rsid w:val="00E10B2B"/>
    <w:rsid w:val="00E11EB1"/>
    <w:rsid w:val="00E224A2"/>
    <w:rsid w:val="00E26E28"/>
    <w:rsid w:val="00E45B1F"/>
    <w:rsid w:val="00E5633F"/>
    <w:rsid w:val="00E974C4"/>
    <w:rsid w:val="00EA7EB4"/>
    <w:rsid w:val="00EB7E75"/>
    <w:rsid w:val="00F0195C"/>
    <w:rsid w:val="00F1513C"/>
    <w:rsid w:val="00F23C9A"/>
    <w:rsid w:val="00F62BCD"/>
    <w:rsid w:val="00F65A00"/>
    <w:rsid w:val="00FD43B7"/>
    <w:rsid w:val="00FE725F"/>
    <w:rsid w:val="00FF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5633F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42F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42F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42F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42F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42F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42F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42F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42FC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42FC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2FC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42FC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42FC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42FC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42FC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42FC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142FC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142FC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142FC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0142FC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142FC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0142FC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0142F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142FC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0142FC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0142FC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0142FC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0142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142FC"/>
    <w:rPr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0142FC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142F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142FC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0142FC"/>
    <w:rPr>
      <w:rFonts w:ascii="Cambria" w:hAnsi="Cambria" w:cs="Times New Roman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0142FC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0142FC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0142FC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0142FC"/>
    <w:rPr>
      <w:rFonts w:ascii="Cambria" w:hAnsi="Cambria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0142FC"/>
    <w:pPr>
      <w:outlineLvl w:val="9"/>
    </w:pPr>
  </w:style>
  <w:style w:type="character" w:customStyle="1" w:styleId="Zag11">
    <w:name w:val="Zag_11"/>
    <w:uiPriority w:val="99"/>
    <w:rsid w:val="00E5633F"/>
  </w:style>
  <w:style w:type="paragraph" w:styleId="NormalWeb">
    <w:name w:val="Normal (Web)"/>
    <w:basedOn w:val="Normal"/>
    <w:uiPriority w:val="99"/>
    <w:rsid w:val="00E56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Normal"/>
    <w:uiPriority w:val="99"/>
    <w:rsid w:val="00E56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9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74C4"/>
    <w:rPr>
      <w:rFonts w:ascii="Calibri" w:hAnsi="Calibri" w:cs="Times New Roman"/>
      <w:lang w:val="ru-RU" w:bidi="ar-SA"/>
    </w:rPr>
  </w:style>
  <w:style w:type="paragraph" w:styleId="Footer">
    <w:name w:val="footer"/>
    <w:basedOn w:val="Normal"/>
    <w:link w:val="FooterChar"/>
    <w:uiPriority w:val="99"/>
    <w:rsid w:val="00E9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74C4"/>
    <w:rPr>
      <w:rFonts w:ascii="Calibri" w:hAnsi="Calibri" w:cs="Times New Roman"/>
      <w:lang w:val="ru-RU" w:bidi="ar-SA"/>
    </w:rPr>
  </w:style>
  <w:style w:type="character" w:styleId="Hyperlink">
    <w:name w:val="Hyperlink"/>
    <w:basedOn w:val="DefaultParagraphFont"/>
    <w:uiPriority w:val="99"/>
    <w:semiHidden/>
    <w:rsid w:val="00A303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ges.ru/dosug/page/1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l-ebooks.com/2009/05/01/bolshaja-detskaja-jenciklopedija-6-1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su-expert.ru/node/2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21</Pages>
  <Words>5379</Words>
  <Characters>30664</Characters>
  <Application>Microsoft Office Outlook</Application>
  <DocSecurity>0</DocSecurity>
  <Lines>0</Lines>
  <Paragraphs>0</Paragraphs>
  <ScaleCrop>false</ScaleCrop>
  <Company>Home 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User</cp:lastModifiedBy>
  <cp:revision>8</cp:revision>
  <cp:lastPrinted>2013-11-04T14:06:00Z</cp:lastPrinted>
  <dcterms:created xsi:type="dcterms:W3CDTF">2012-09-23T09:18:00Z</dcterms:created>
  <dcterms:modified xsi:type="dcterms:W3CDTF">2013-12-05T11:34:00Z</dcterms:modified>
</cp:coreProperties>
</file>