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91" w:rsidRPr="00865FCE" w:rsidRDefault="00FE2491" w:rsidP="00865F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t49"/>
      <w:bookmarkEnd w:id="0"/>
      <w:r>
        <w:rPr>
          <w:sz w:val="28"/>
          <w:szCs w:val="28"/>
        </w:rPr>
        <w:t xml:space="preserve">           Тест №5</w:t>
      </w:r>
      <w:r w:rsidRPr="00865FCE">
        <w:rPr>
          <w:sz w:val="28"/>
          <w:szCs w:val="28"/>
        </w:rPr>
        <w:t xml:space="preserve">. Имя прилагательное Вариант 2 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А1. В каком словосочетании прилагательное употреблено в переносном значении?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1) оловянный солдатик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2) медная проволока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3) железный характер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4) стальной нож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А2. В каком словосочетании главным словом является прилагательное?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1) туманное утро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2) довольно невзрачный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3) шариковая ручка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4) мобильный телефон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А3. В каком словосочетании имя прилагательное излишне?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1) душистый аромат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2) летний вечер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3) берестяная шкатулка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4) лебединая шея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А4. В каком ряду в обоих словах пропущена одна и та же буква?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1) глубок..м омутом, с горяч..й водой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2) свеж..го ветра, клейк..ми листочками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3) пригож..м молодцем, зимн..ми месяцами</w:t>
      </w: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□ 4) о настоящ..м товарище, трескуч..м морозом</w:t>
      </w:r>
    </w:p>
    <w:p w:rsidR="00FE2491" w:rsidRPr="00865FCE" w:rsidRDefault="00FE2491" w:rsidP="004A33C1">
      <w:pPr>
        <w:rPr>
          <w:sz w:val="28"/>
          <w:szCs w:val="28"/>
        </w:rPr>
      </w:pPr>
      <w:r>
        <w:rPr>
          <w:sz w:val="28"/>
          <w:szCs w:val="28"/>
        </w:rPr>
        <w:t>А5</w:t>
      </w:r>
      <w:r w:rsidRPr="00865FCE">
        <w:rPr>
          <w:sz w:val="28"/>
          <w:szCs w:val="28"/>
        </w:rPr>
        <w:t>. Какое прилагательное не имеет краткой формы?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1) громадный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2) резкий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3) громкий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4) золотой</w:t>
      </w:r>
    </w:p>
    <w:p w:rsidR="00FE2491" w:rsidRPr="00865FCE" w:rsidRDefault="00FE2491" w:rsidP="004A33C1">
      <w:pPr>
        <w:rPr>
          <w:sz w:val="28"/>
          <w:szCs w:val="28"/>
        </w:rPr>
      </w:pPr>
      <w:r>
        <w:rPr>
          <w:sz w:val="28"/>
          <w:szCs w:val="28"/>
        </w:rPr>
        <w:t>А6</w:t>
      </w:r>
      <w:r w:rsidRPr="00865FCE">
        <w:rPr>
          <w:sz w:val="28"/>
          <w:szCs w:val="28"/>
        </w:rPr>
        <w:t>. В каком словосочетании главным словом является прилагательное?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1) внимательный к людям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2) чудесный доктор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3) теплый хлеб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 xml:space="preserve">□ 4) </w:t>
      </w:r>
      <w:r>
        <w:rPr>
          <w:sz w:val="28"/>
          <w:szCs w:val="28"/>
        </w:rPr>
        <w:t xml:space="preserve">липовый </w:t>
      </w:r>
      <w:r w:rsidRPr="00865FCE">
        <w:rPr>
          <w:sz w:val="28"/>
          <w:szCs w:val="28"/>
        </w:rPr>
        <w:t>мёд</w:t>
      </w:r>
    </w:p>
    <w:p w:rsidR="00FE2491" w:rsidRPr="00865FCE" w:rsidRDefault="00FE2491" w:rsidP="004A33C1">
      <w:pPr>
        <w:rPr>
          <w:sz w:val="28"/>
          <w:szCs w:val="28"/>
        </w:rPr>
      </w:pPr>
      <w:r>
        <w:rPr>
          <w:sz w:val="28"/>
          <w:szCs w:val="28"/>
        </w:rPr>
        <w:t>А7</w:t>
      </w:r>
      <w:r w:rsidRPr="00865FCE">
        <w:rPr>
          <w:sz w:val="28"/>
          <w:szCs w:val="28"/>
        </w:rPr>
        <w:t>. В каком слове на конце пишется Ь?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1) день погож..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2) лес дремуч..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3) шел между луж..</w:t>
      </w:r>
    </w:p>
    <w:p w:rsidR="00FE2491" w:rsidRPr="00865FCE" w:rsidRDefault="00FE2491" w:rsidP="004A33C1">
      <w:pPr>
        <w:rPr>
          <w:sz w:val="28"/>
          <w:szCs w:val="28"/>
        </w:rPr>
      </w:pPr>
      <w:r w:rsidRPr="00865FCE">
        <w:rPr>
          <w:sz w:val="28"/>
          <w:szCs w:val="28"/>
        </w:rPr>
        <w:t>□ 4) в кармане мелоч..</w:t>
      </w:r>
    </w:p>
    <w:p w:rsidR="00FE2491" w:rsidRDefault="00FE2491" w:rsidP="00697386">
      <w:pPr>
        <w:rPr>
          <w:sz w:val="28"/>
          <w:szCs w:val="28"/>
        </w:rPr>
      </w:pPr>
    </w:p>
    <w:p w:rsidR="00FE2491" w:rsidRDefault="00FE2491" w:rsidP="00697386">
      <w:pPr>
        <w:rPr>
          <w:sz w:val="28"/>
          <w:szCs w:val="28"/>
        </w:rPr>
      </w:pPr>
      <w:r>
        <w:rPr>
          <w:sz w:val="28"/>
          <w:szCs w:val="28"/>
        </w:rPr>
        <w:t>В1. Напишите часть речи, которой выражено (выражены) сказуемое (сказуемые) в данном предложении.</w:t>
      </w:r>
    </w:p>
    <w:p w:rsidR="00FE2491" w:rsidRDefault="00FE2491" w:rsidP="00697386">
      <w:pPr>
        <w:rPr>
          <w:sz w:val="28"/>
          <w:szCs w:val="28"/>
        </w:rPr>
      </w:pPr>
      <w:r>
        <w:rPr>
          <w:sz w:val="28"/>
          <w:szCs w:val="28"/>
        </w:rPr>
        <w:t>Летом вечера долги, а ночи коротки.</w:t>
      </w:r>
    </w:p>
    <w:p w:rsidR="00FE2491" w:rsidRPr="00865FCE" w:rsidRDefault="00FE2491" w:rsidP="00865FCE">
      <w:pPr>
        <w:rPr>
          <w:sz w:val="28"/>
          <w:szCs w:val="28"/>
        </w:rPr>
      </w:pPr>
    </w:p>
    <w:p w:rsidR="00FE2491" w:rsidRPr="00865FCE" w:rsidRDefault="00FE2491" w:rsidP="00865FCE">
      <w:pPr>
        <w:rPr>
          <w:sz w:val="28"/>
          <w:szCs w:val="28"/>
        </w:rPr>
      </w:pPr>
      <w:r w:rsidRPr="00865FCE">
        <w:rPr>
          <w:sz w:val="28"/>
          <w:szCs w:val="28"/>
        </w:rPr>
        <w:t>С1. Опишите кого-нибудь из своих родных, используя прилагательные.</w:t>
      </w:r>
    </w:p>
    <w:p w:rsidR="00FE2491" w:rsidRDefault="00FE2491" w:rsidP="00865FCE">
      <w:pPr>
        <w:rPr>
          <w:sz w:val="28"/>
          <w:szCs w:val="28"/>
        </w:rPr>
      </w:pPr>
      <w:bookmarkStart w:id="1" w:name="t50"/>
      <w:bookmarkEnd w:id="1"/>
    </w:p>
    <w:p w:rsidR="00FE2491" w:rsidRDefault="00FE2491" w:rsidP="00865FCE">
      <w:pPr>
        <w:rPr>
          <w:sz w:val="28"/>
          <w:szCs w:val="28"/>
        </w:rPr>
      </w:pPr>
    </w:p>
    <w:p w:rsidR="00FE2491" w:rsidRDefault="00FE2491" w:rsidP="00865FCE">
      <w:pPr>
        <w:rPr>
          <w:sz w:val="28"/>
          <w:szCs w:val="28"/>
        </w:rPr>
      </w:pPr>
    </w:p>
    <w:p w:rsidR="00FE2491" w:rsidRDefault="00FE2491" w:rsidP="00865FCE">
      <w:pPr>
        <w:rPr>
          <w:sz w:val="28"/>
          <w:szCs w:val="28"/>
        </w:rPr>
      </w:pPr>
    </w:p>
    <w:p w:rsidR="00FE2491" w:rsidRDefault="00FE2491" w:rsidP="00865FCE">
      <w:pPr>
        <w:rPr>
          <w:sz w:val="28"/>
          <w:szCs w:val="28"/>
        </w:rPr>
      </w:pPr>
    </w:p>
    <w:p w:rsidR="00FE2491" w:rsidRPr="00865FCE" w:rsidRDefault="00FE2491" w:rsidP="00865FCE">
      <w:pPr>
        <w:rPr>
          <w:sz w:val="28"/>
          <w:szCs w:val="28"/>
        </w:rPr>
      </w:pPr>
    </w:p>
    <w:sectPr w:rsidR="00FE2491" w:rsidRPr="00865FCE" w:rsidSect="00911B9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91" w:rsidRDefault="00FE2491" w:rsidP="00697386">
      <w:pPr>
        <w:spacing w:after="0" w:line="240" w:lineRule="auto"/>
      </w:pPr>
      <w:r>
        <w:separator/>
      </w:r>
    </w:p>
  </w:endnote>
  <w:endnote w:type="continuationSeparator" w:id="1">
    <w:p w:rsidR="00FE2491" w:rsidRDefault="00FE2491" w:rsidP="0069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91" w:rsidRDefault="00FE249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E2491" w:rsidRDefault="00FE2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91" w:rsidRDefault="00FE2491" w:rsidP="00697386">
      <w:pPr>
        <w:spacing w:after="0" w:line="240" w:lineRule="auto"/>
      </w:pPr>
      <w:r>
        <w:separator/>
      </w:r>
    </w:p>
  </w:footnote>
  <w:footnote w:type="continuationSeparator" w:id="1">
    <w:p w:rsidR="00FE2491" w:rsidRDefault="00FE2491" w:rsidP="0069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91" w:rsidRDefault="00FE24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43"/>
    <w:rsid w:val="004A33C1"/>
    <w:rsid w:val="00510B45"/>
    <w:rsid w:val="005B0781"/>
    <w:rsid w:val="00697386"/>
    <w:rsid w:val="006D0DDF"/>
    <w:rsid w:val="00711ED7"/>
    <w:rsid w:val="00795735"/>
    <w:rsid w:val="00865FCE"/>
    <w:rsid w:val="008E44F0"/>
    <w:rsid w:val="00911B9F"/>
    <w:rsid w:val="00975214"/>
    <w:rsid w:val="00A157D8"/>
    <w:rsid w:val="00AC1912"/>
    <w:rsid w:val="00CC191A"/>
    <w:rsid w:val="00E14167"/>
    <w:rsid w:val="00EC6143"/>
    <w:rsid w:val="00F16B4A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1">
    <w:name w:val="book1"/>
    <w:basedOn w:val="Normal"/>
    <w:uiPriority w:val="99"/>
    <w:rsid w:val="00EC6143"/>
    <w:pPr>
      <w:spacing w:before="105" w:after="105" w:line="240" w:lineRule="auto"/>
      <w:ind w:firstLine="300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book2">
    <w:name w:val="book2"/>
    <w:basedOn w:val="Normal"/>
    <w:uiPriority w:val="99"/>
    <w:rsid w:val="00EC6143"/>
    <w:pPr>
      <w:spacing w:before="30" w:after="30" w:line="240" w:lineRule="auto"/>
      <w:ind w:left="225" w:firstLine="300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865FCE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865FCE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386"/>
  </w:style>
  <w:style w:type="paragraph" w:styleId="Footer">
    <w:name w:val="footer"/>
    <w:basedOn w:val="Normal"/>
    <w:link w:val="FooterChar"/>
    <w:uiPriority w:val="99"/>
    <w:rsid w:val="0069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923">
                                  <w:marLeft w:val="0"/>
                                  <w:marRight w:val="0"/>
                                  <w:marTop w:val="15"/>
                                  <w:marBottom w:val="75"/>
                                  <w:divBdr>
                                    <w:top w:val="single" w:sz="6" w:space="4" w:color="AAAAAA"/>
                                    <w:left w:val="single" w:sz="6" w:space="4" w:color="AAAAAA"/>
                                    <w:bottom w:val="single" w:sz="6" w:space="4" w:color="AAAAAA"/>
                                    <w:right w:val="single" w:sz="6" w:space="4" w:color="AAAAAA"/>
                                  </w:divBdr>
                                  <w:divsChild>
                                    <w:div w:id="159543914">
                                      <w:marLeft w:val="960"/>
                                      <w:marRight w:val="240"/>
                                      <w:marTop w:val="0"/>
                                      <w:marBottom w:val="48"/>
                                      <w:divBdr>
                                        <w:top w:val="dashed" w:sz="6" w:space="8" w:color="C7C7C7"/>
                                        <w:left w:val="dashed" w:sz="6" w:space="11" w:color="C7C7C7"/>
                                        <w:bottom w:val="dashed" w:sz="6" w:space="8" w:color="C7C7C7"/>
                                        <w:right w:val="dashed" w:sz="6" w:space="8" w:color="C7C7C7"/>
                                      </w:divBdr>
                                    </w:div>
                                    <w:div w:id="159543915">
                                      <w:marLeft w:val="960"/>
                                      <w:marRight w:val="240"/>
                                      <w:marTop w:val="0"/>
                                      <w:marBottom w:val="48"/>
                                      <w:divBdr>
                                        <w:top w:val="dashed" w:sz="6" w:space="8" w:color="C7C7C7"/>
                                        <w:left w:val="dashed" w:sz="6" w:space="11" w:color="C7C7C7"/>
                                        <w:bottom w:val="dashed" w:sz="6" w:space="8" w:color="C7C7C7"/>
                                        <w:right w:val="dashed" w:sz="6" w:space="8" w:color="C7C7C7"/>
                                      </w:divBdr>
                                    </w:div>
                                    <w:div w:id="159543922">
                                      <w:marLeft w:val="960"/>
                                      <w:marRight w:val="240"/>
                                      <w:marTop w:val="0"/>
                                      <w:marBottom w:val="48"/>
                                      <w:divBdr>
                                        <w:top w:val="dashed" w:sz="6" w:space="8" w:color="C7C7C7"/>
                                        <w:left w:val="dashed" w:sz="6" w:space="11" w:color="C7C7C7"/>
                                        <w:bottom w:val="dashed" w:sz="6" w:space="8" w:color="C7C7C7"/>
                                        <w:right w:val="dashed" w:sz="6" w:space="8" w:color="C7C7C7"/>
                                      </w:divBdr>
                                    </w:div>
                                    <w:div w:id="159543924">
                                      <w:marLeft w:val="960"/>
                                      <w:marRight w:val="240"/>
                                      <w:marTop w:val="0"/>
                                      <w:marBottom w:val="48"/>
                                      <w:divBdr>
                                        <w:top w:val="dashed" w:sz="6" w:space="8" w:color="C7C7C7"/>
                                        <w:left w:val="dashed" w:sz="6" w:space="11" w:color="C7C7C7"/>
                                        <w:bottom w:val="dashed" w:sz="6" w:space="8" w:color="C7C7C7"/>
                                        <w:right w:val="dashed" w:sz="6" w:space="8" w:color="C7C7C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199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2014-03-30T12:47:00Z</cp:lastPrinted>
  <dcterms:created xsi:type="dcterms:W3CDTF">2014-03-28T07:35:00Z</dcterms:created>
  <dcterms:modified xsi:type="dcterms:W3CDTF">2014-03-30T12:48:00Z</dcterms:modified>
</cp:coreProperties>
</file>