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E3" w:rsidRPr="00076264" w:rsidRDefault="009535E3" w:rsidP="00154B89">
      <w:pPr>
        <w:spacing w:before="0" w:after="0"/>
        <w:ind w:left="1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76264">
        <w:rPr>
          <w:rFonts w:ascii="Times New Roman" w:hAnsi="Times New Roman"/>
          <w:sz w:val="28"/>
          <w:szCs w:val="28"/>
        </w:rPr>
        <w:t>Министерство образования Тульской области</w:t>
      </w:r>
    </w:p>
    <w:p w:rsidR="009535E3" w:rsidRPr="00076264" w:rsidRDefault="009535E3" w:rsidP="00154B89">
      <w:pPr>
        <w:spacing w:before="0" w:after="0"/>
        <w:ind w:left="1440"/>
        <w:jc w:val="center"/>
        <w:rPr>
          <w:rFonts w:ascii="Times New Roman" w:hAnsi="Times New Roman"/>
          <w:sz w:val="28"/>
          <w:szCs w:val="28"/>
        </w:rPr>
      </w:pPr>
    </w:p>
    <w:p w:rsidR="009535E3" w:rsidRPr="00076264" w:rsidRDefault="009535E3" w:rsidP="00154B89">
      <w:pPr>
        <w:spacing w:before="0"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76264">
        <w:rPr>
          <w:rFonts w:ascii="Times New Roman" w:hAnsi="Times New Roman"/>
          <w:sz w:val="28"/>
          <w:szCs w:val="28"/>
        </w:rPr>
        <w:t>ГОУ СПО ТО «Тульский педагогический колледж №2»</w:t>
      </w:r>
    </w:p>
    <w:p w:rsidR="009535E3" w:rsidRDefault="009535E3" w:rsidP="00154B89">
      <w:pPr>
        <w:spacing w:before="0" w:after="0"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9535E3" w:rsidRDefault="009535E3" w:rsidP="00154B89">
      <w:pPr>
        <w:spacing w:before="0" w:after="0"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9535E3" w:rsidRDefault="009535E3" w:rsidP="00154B89">
      <w:pPr>
        <w:spacing w:before="0" w:after="0"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9535E3" w:rsidRDefault="009535E3" w:rsidP="00154B89">
      <w:pPr>
        <w:spacing w:before="0" w:after="0"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9535E3" w:rsidRDefault="009535E3" w:rsidP="00154B89">
      <w:pPr>
        <w:spacing w:before="0" w:after="0"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9535E3" w:rsidRDefault="009535E3" w:rsidP="00154B89">
      <w:pPr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535E3" w:rsidRDefault="009535E3" w:rsidP="00154B89">
      <w:pPr>
        <w:spacing w:before="0" w:after="0"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9535E3" w:rsidRDefault="009535E3" w:rsidP="00154B89">
      <w:pPr>
        <w:spacing w:before="0" w:after="0"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9535E3" w:rsidRPr="00E236E2" w:rsidRDefault="009535E3" w:rsidP="00154B89">
      <w:pPr>
        <w:spacing w:before="0" w:after="0" w:line="276" w:lineRule="auto"/>
        <w:ind w:left="99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</w:t>
      </w:r>
      <w:r w:rsidRPr="00E236E2">
        <w:rPr>
          <w:rFonts w:ascii="Times New Roman" w:hAnsi="Times New Roman"/>
          <w:sz w:val="36"/>
          <w:szCs w:val="36"/>
        </w:rPr>
        <w:t>Конспект урока музыки</w:t>
      </w:r>
    </w:p>
    <w:p w:rsidR="009535E3" w:rsidRDefault="009535E3" w:rsidP="00154B89">
      <w:pPr>
        <w:spacing w:before="0" w:after="0" w:line="276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 w:rsidRPr="00E236E2">
        <w:rPr>
          <w:rFonts w:ascii="Times New Roman" w:hAnsi="Times New Roman"/>
          <w:sz w:val="36"/>
          <w:szCs w:val="36"/>
        </w:rPr>
        <w:t xml:space="preserve">по теме: </w:t>
      </w:r>
      <w:r w:rsidRPr="00154B89">
        <w:rPr>
          <w:rFonts w:ascii="Times New Roman" w:hAnsi="Times New Roman"/>
          <w:b/>
          <w:sz w:val="36"/>
          <w:szCs w:val="36"/>
          <w:lang w:eastAsia="ru-RU"/>
        </w:rPr>
        <w:t xml:space="preserve">“Расскажи сказку. </w:t>
      </w:r>
    </w:p>
    <w:p w:rsidR="009535E3" w:rsidRDefault="009535E3" w:rsidP="00154B89">
      <w:pPr>
        <w:spacing w:before="0" w:after="0" w:line="276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</w:t>
      </w:r>
      <w:r w:rsidRPr="00154B89">
        <w:rPr>
          <w:rFonts w:ascii="Times New Roman" w:hAnsi="Times New Roman"/>
          <w:b/>
          <w:bCs/>
          <w:sz w:val="36"/>
          <w:szCs w:val="36"/>
          <w:lang w:eastAsia="ru-RU"/>
        </w:rPr>
        <w:t>Колыбельные. Мама</w:t>
      </w:r>
      <w:r w:rsidRPr="00154B89">
        <w:rPr>
          <w:rFonts w:ascii="Times New Roman" w:hAnsi="Times New Roman"/>
          <w:b/>
          <w:sz w:val="36"/>
          <w:szCs w:val="36"/>
          <w:lang w:eastAsia="ru-RU"/>
        </w:rPr>
        <w:t xml:space="preserve"> ”</w:t>
      </w:r>
    </w:p>
    <w:p w:rsidR="009535E3" w:rsidRPr="00154B89" w:rsidRDefault="009535E3" w:rsidP="00154B89">
      <w:pPr>
        <w:spacing w:before="0" w:after="0" w:line="276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</w:t>
      </w:r>
      <w:r w:rsidRPr="00E236E2">
        <w:rPr>
          <w:rFonts w:ascii="Times New Roman" w:hAnsi="Times New Roman"/>
          <w:sz w:val="36"/>
          <w:szCs w:val="36"/>
        </w:rPr>
        <w:t>для учащихся 2 «Б» класса</w:t>
      </w:r>
    </w:p>
    <w:p w:rsidR="009535E3" w:rsidRPr="00E236E2" w:rsidRDefault="009535E3" w:rsidP="00154B89">
      <w:pPr>
        <w:spacing w:before="0" w:after="0" w:line="276" w:lineRule="auto"/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</w:t>
      </w:r>
      <w:r w:rsidRPr="00E236E2">
        <w:rPr>
          <w:rFonts w:ascii="Times New Roman" w:hAnsi="Times New Roman"/>
          <w:sz w:val="36"/>
          <w:szCs w:val="36"/>
        </w:rPr>
        <w:t>МБОУ СОШ № 61</w:t>
      </w:r>
    </w:p>
    <w:p w:rsidR="009535E3" w:rsidRPr="00E236E2" w:rsidRDefault="009535E3" w:rsidP="00154B89">
      <w:pPr>
        <w:spacing w:before="0" w:after="0" w:line="276" w:lineRule="auto"/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  <w:r w:rsidRPr="00E236E2">
        <w:rPr>
          <w:rFonts w:ascii="Times New Roman" w:hAnsi="Times New Roman"/>
          <w:sz w:val="36"/>
          <w:szCs w:val="36"/>
        </w:rPr>
        <w:t>разработан студенткой 4 «С» курса</w:t>
      </w:r>
    </w:p>
    <w:p w:rsidR="009535E3" w:rsidRPr="00E236E2" w:rsidRDefault="009535E3" w:rsidP="00154B89">
      <w:pPr>
        <w:spacing w:before="0" w:after="0" w:line="276" w:lineRule="auto"/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  <w:r w:rsidRPr="00E236E2">
        <w:rPr>
          <w:rFonts w:ascii="Times New Roman" w:hAnsi="Times New Roman"/>
          <w:sz w:val="36"/>
          <w:szCs w:val="36"/>
        </w:rPr>
        <w:t>Жуковой Екатериной Алексеевной</w:t>
      </w:r>
    </w:p>
    <w:p w:rsidR="009535E3" w:rsidRPr="00E236E2" w:rsidRDefault="009535E3" w:rsidP="00154B89">
      <w:pPr>
        <w:spacing w:before="0" w:after="0" w:line="276" w:lineRule="auto"/>
        <w:jc w:val="center"/>
        <w:rPr>
          <w:rFonts w:ascii="Times New Roman" w:hAnsi="Times New Roman"/>
          <w:sz w:val="36"/>
          <w:szCs w:val="36"/>
        </w:rPr>
      </w:pPr>
    </w:p>
    <w:p w:rsidR="009535E3" w:rsidRDefault="009535E3" w:rsidP="00154B89">
      <w:pPr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535E3" w:rsidRDefault="009535E3" w:rsidP="00154B89">
      <w:pPr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Дата: 12. 12. 2013</w:t>
      </w: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Время: 45 минут</w:t>
      </w: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Количество</w:t>
      </w: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детей:  20 чел.</w:t>
      </w: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Проверил:</w:t>
      </w: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Утвердил:</w:t>
      </w: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535E3" w:rsidRDefault="009535E3" w:rsidP="0004222A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245"/>
      </w:tblGrid>
      <w:tr w:rsidR="009535E3" w:rsidRPr="005A30A3" w:rsidTr="0022173A">
        <w:tc>
          <w:tcPr>
            <w:tcW w:w="2660" w:type="dxa"/>
          </w:tcPr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Тема: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Цель урока: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Задачи: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Образовательные: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Развивающие: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Воспитательные:</w:t>
            </w:r>
          </w:p>
          <w:p w:rsidR="009535E3" w:rsidRPr="005A30A3" w:rsidRDefault="009535E3" w:rsidP="0022173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Методы:</w:t>
            </w:r>
          </w:p>
          <w:p w:rsidR="009535E3" w:rsidRPr="005A30A3" w:rsidRDefault="009535E3" w:rsidP="0022173A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Оборудование:</w:t>
            </w:r>
          </w:p>
          <w:p w:rsidR="009535E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Default="009535E3" w:rsidP="009519B3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урока:</w:t>
            </w:r>
          </w:p>
          <w:p w:rsidR="009535E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</w:t>
            </w:r>
          </w:p>
          <w:p w:rsidR="009535E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мин</w:t>
            </w:r>
          </w:p>
          <w:p w:rsidR="009535E3" w:rsidRPr="005D4D20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Default="009535E3" w:rsidP="009519B3">
            <w:pPr>
              <w:pStyle w:val="NormalWeb"/>
              <w:rPr>
                <w:sz w:val="26"/>
                <w:szCs w:val="26"/>
              </w:rPr>
            </w:pPr>
          </w:p>
          <w:p w:rsidR="009535E3" w:rsidRDefault="009535E3" w:rsidP="009519B3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</w:t>
            </w:r>
          </w:p>
          <w:p w:rsidR="009535E3" w:rsidRDefault="009535E3" w:rsidP="009519B3">
            <w:pPr>
              <w:pStyle w:val="NormalWeb"/>
              <w:rPr>
                <w:sz w:val="26"/>
                <w:szCs w:val="26"/>
              </w:rPr>
            </w:pPr>
          </w:p>
          <w:p w:rsidR="009535E3" w:rsidRDefault="009535E3" w:rsidP="009519B3">
            <w:pPr>
              <w:pStyle w:val="NormalWeb"/>
              <w:rPr>
                <w:sz w:val="26"/>
                <w:szCs w:val="26"/>
              </w:rPr>
            </w:pPr>
          </w:p>
          <w:p w:rsidR="009535E3" w:rsidRPr="005D4D20" w:rsidRDefault="009535E3" w:rsidP="009519B3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мин</w:t>
            </w:r>
          </w:p>
          <w:p w:rsidR="009535E3" w:rsidRPr="005A30A3" w:rsidRDefault="009535E3" w:rsidP="0022173A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Default="009535E3" w:rsidP="005D4D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мин</w:t>
            </w:r>
          </w:p>
          <w:p w:rsidR="009535E3" w:rsidRPr="005A30A3" w:rsidRDefault="009535E3" w:rsidP="005D4D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мин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мин</w:t>
            </w:r>
          </w:p>
          <w:p w:rsidR="009535E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мин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 мин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мин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D4D20" w:rsidRDefault="009535E3" w:rsidP="009519B3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smartTag w:uri="urn:schemas-microsoft-com:office:smarttags" w:element="place">
              <w:r w:rsidRPr="005D4D20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I</w:t>
              </w:r>
              <w:r w:rsidRPr="005D4D20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.</w:t>
              </w:r>
            </w:smartTag>
            <w:r w:rsidRPr="005D4D2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Орг. момент</w:t>
            </w:r>
          </w:p>
          <w:p w:rsidR="009535E3" w:rsidRPr="005D4D20" w:rsidRDefault="009535E3" w:rsidP="009519B3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4D2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 w:eastAsia="ru-RU"/>
              </w:rPr>
              <w:t>II</w:t>
            </w:r>
            <w:r w:rsidRPr="005D4D20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. Повторение пройденного материала. 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Вывешивается портрет П.И. Чайковского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4D20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III</w:t>
            </w:r>
            <w:r w:rsidRPr="005D4D2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. Изучение нового материала</w:t>
            </w:r>
            <w:r w:rsidRPr="005A30A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Показ портретов П.И.Чайковского и С.С.Прокофьева.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« Нянина сказка» П.И.Чайковский – </w:t>
            </w:r>
            <w:r w:rsidRPr="005A30A3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слушание.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«Сказочка» С.С.Прокофьев – </w:t>
            </w:r>
            <w:r w:rsidRPr="005A30A3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слушание.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Показ изображений героев сказок.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«Спят усталые игрушки»</w:t>
            </w:r>
            <w:r w:rsidRPr="005A30A3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- </w:t>
            </w:r>
            <w:r w:rsidRPr="005A30A3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слушание</w:t>
            </w:r>
          </w:p>
          <w:p w:rsidR="009535E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«Мама» П.И.Чайковский – </w:t>
            </w:r>
            <w:r w:rsidRPr="005A30A3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слушание</w:t>
            </w:r>
            <w:r w:rsidRPr="005A30A3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br/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«Колыбельная медведицы» </w:t>
            </w: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5A30A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слушание, пение.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rStyle w:val="Emphasis"/>
                <w:sz w:val="26"/>
                <w:szCs w:val="26"/>
              </w:rPr>
              <w:t>Обучающимся раздаются тексты песни.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D4D20" w:rsidRDefault="009535E3" w:rsidP="009519B3">
            <w:pPr>
              <w:rPr>
                <w:rStyle w:val="Emphasis"/>
                <w:rFonts w:ascii="Times New Roman" w:hAnsi="Times New Roman"/>
                <w:b/>
                <w:bCs/>
                <w:i w:val="0"/>
                <w:sz w:val="26"/>
                <w:szCs w:val="26"/>
                <w:lang w:eastAsia="ru-RU"/>
              </w:rPr>
            </w:pPr>
            <w:r w:rsidRPr="005D4D20">
              <w:rPr>
                <w:rStyle w:val="Emphasis"/>
                <w:rFonts w:ascii="Times New Roman" w:hAnsi="Times New Roman"/>
                <w:b/>
                <w:bCs/>
                <w:i w:val="0"/>
                <w:sz w:val="26"/>
                <w:szCs w:val="26"/>
                <w:lang w:val="en-US" w:eastAsia="ru-RU"/>
              </w:rPr>
              <w:t>V</w:t>
            </w:r>
            <w:r w:rsidRPr="005D4D20">
              <w:rPr>
                <w:rStyle w:val="Emphasis"/>
                <w:rFonts w:ascii="Times New Roman" w:hAnsi="Times New Roman"/>
                <w:b/>
                <w:bCs/>
                <w:i w:val="0"/>
                <w:sz w:val="26"/>
                <w:szCs w:val="26"/>
                <w:lang w:eastAsia="ru-RU"/>
              </w:rPr>
              <w:t>. Домашнее задание.</w:t>
            </w:r>
          </w:p>
          <w:p w:rsidR="009535E3" w:rsidRPr="005D4D20" w:rsidRDefault="009535E3" w:rsidP="009519B3">
            <w:pPr>
              <w:pStyle w:val="NormalWeb"/>
              <w:rPr>
                <w:rStyle w:val="Emphasis"/>
                <w:b/>
                <w:bCs/>
                <w:i w:val="0"/>
                <w:sz w:val="26"/>
                <w:szCs w:val="26"/>
              </w:rPr>
            </w:pPr>
          </w:p>
          <w:p w:rsidR="009535E3" w:rsidRPr="005A30A3" w:rsidRDefault="009535E3" w:rsidP="009519B3">
            <w:pPr>
              <w:pStyle w:val="NormalWeb"/>
              <w:rPr>
                <w:i/>
                <w:sz w:val="26"/>
                <w:szCs w:val="26"/>
              </w:rPr>
            </w:pPr>
            <w:r w:rsidRPr="005D4D20">
              <w:rPr>
                <w:rStyle w:val="Emphasis"/>
                <w:b/>
                <w:bCs/>
                <w:i w:val="0"/>
                <w:sz w:val="26"/>
                <w:szCs w:val="26"/>
                <w:lang w:val="en-US"/>
              </w:rPr>
              <w:t>VI</w:t>
            </w:r>
            <w:r w:rsidRPr="005D4D20">
              <w:rPr>
                <w:rStyle w:val="Emphasis"/>
                <w:b/>
                <w:bCs/>
                <w:i w:val="0"/>
                <w:sz w:val="26"/>
                <w:szCs w:val="26"/>
              </w:rPr>
              <w:t>. Подведение итогов урока.</w:t>
            </w:r>
          </w:p>
        </w:tc>
        <w:tc>
          <w:tcPr>
            <w:tcW w:w="7245" w:type="dxa"/>
          </w:tcPr>
          <w:p w:rsidR="009535E3" w:rsidRPr="005A30A3" w:rsidRDefault="009535E3" w:rsidP="0022173A">
            <w:pPr>
              <w:spacing w:before="0"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“Расскажи сказку. </w:t>
            </w:r>
            <w:r w:rsidRPr="005A30A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Колыбельные. Мама</w:t>
            </w: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”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П.Чайковского), интонационными  особенностями колыбельной песни.</w:t>
            </w:r>
          </w:p>
          <w:p w:rsidR="009535E3" w:rsidRPr="005A30A3" w:rsidRDefault="009535E3" w:rsidP="0022173A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познакомить учащихся с пьесами из фортепианных альбомов С.С.Прокофьева и П.И.Чайковского; познакомить учащихся с особенностями песни на примере колыбельных песен, познакомить и разучить 1 куплет песни «Колыбельная медведицы». </w:t>
            </w:r>
          </w:p>
          <w:p w:rsidR="009535E3" w:rsidRPr="005A30A3" w:rsidRDefault="009535E3" w:rsidP="0022173A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Style w:val="c0c4"/>
                <w:rFonts w:ascii="Times New Roman" w:hAnsi="Times New Roman"/>
                <w:sz w:val="26"/>
                <w:szCs w:val="26"/>
                <w:lang w:eastAsia="ru-RU"/>
              </w:rPr>
              <w:t>учить детей слушать и анализировать музыку, видеть в музыке связь с жизнью;</w:t>
            </w: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учить сравнивать контрастные произведения разных композиторов, определять их жанр; 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вызывать эмоциональный отклик на музыку колыбельных песен, развивать умение передавать собственные впечатления; развивать музыкальный  слух, музыкальную  память; чувство ритма; вокально-хоровые навыки; ассоциативное  мышление; творческие способности.</w:t>
            </w:r>
          </w:p>
          <w:p w:rsidR="009535E3" w:rsidRPr="005A30A3" w:rsidRDefault="009535E3" w:rsidP="0022173A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воспитывать  доброту  и любовь к маме, к природе; музыкальный вкус; </w:t>
            </w:r>
          </w:p>
          <w:p w:rsidR="009535E3" w:rsidRPr="005A30A3" w:rsidRDefault="009535E3" w:rsidP="0022173A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Объяснительно- иллюстрационный; частично поисковый; анализа и сравнения; обобщения; музыкальной драматургии; ретроспективы и перспективы.</w:t>
            </w:r>
          </w:p>
          <w:p w:rsidR="009535E3" w:rsidRPr="005A30A3" w:rsidRDefault="009535E3" w:rsidP="0022173A">
            <w:pPr>
              <w:spacing w:before="0" w:after="0"/>
              <w:rPr>
                <w:rStyle w:val="Heading1Char"/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учебник - Критская, Сергеева, Шмагина;  аудио и видеозаписи;  наглядный материал</w:t>
            </w:r>
            <w:r w:rsidRPr="005A30A3">
              <w:rPr>
                <w:rStyle w:val="Heading1Char"/>
                <w:rFonts w:ascii="Times New Roman" w:hAnsi="Times New Roman"/>
                <w:b w:val="0"/>
                <w:sz w:val="26"/>
                <w:szCs w:val="26"/>
                <w:lang w:eastAsia="ru-RU"/>
              </w:rPr>
              <w:t>(портреты композиторов) инструмент фортепиано, компьютер, проектор, экран.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Default="009535E3" w:rsidP="005D4D20">
            <w:pPr>
              <w:pStyle w:val="ListParagraph"/>
              <w:spacing w:before="0" w:after="0"/>
              <w:ind w:left="36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535E3" w:rsidRDefault="009535E3" w:rsidP="005D4D20">
            <w:pPr>
              <w:pStyle w:val="ListParagraph"/>
              <w:spacing w:before="0" w:after="0"/>
              <w:ind w:left="36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535E3" w:rsidRPr="005A30A3" w:rsidRDefault="009535E3" w:rsidP="005D4D20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Орг. момент. </w:t>
            </w:r>
          </w:p>
          <w:p w:rsidR="009535E3" w:rsidRPr="005A30A3" w:rsidRDefault="009535E3" w:rsidP="0022173A">
            <w:pPr>
              <w:pStyle w:val="ListParagraph"/>
              <w:spacing w:before="0" w:after="0"/>
              <w:ind w:left="108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535E3" w:rsidRPr="005A30A3" w:rsidRDefault="009535E3" w:rsidP="00154B89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Повторение.</w:t>
            </w: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</w:p>
          <w:p w:rsidR="009535E3" w:rsidRPr="005A30A3" w:rsidRDefault="009535E3" w:rsidP="0022173A">
            <w:pPr>
              <w:spacing w:before="0" w:after="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Слушание   Детский альбом </w:t>
            </w:r>
            <w:r w:rsidRPr="000815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П. И. </w:t>
            </w:r>
            <w:r w:rsidRPr="0008157E">
              <w:rPr>
                <w:rStyle w:val="performer"/>
                <w:rFonts w:ascii="Times New Roman" w:hAnsi="Times New Roman"/>
                <w:b/>
                <w:sz w:val="26"/>
                <w:szCs w:val="26"/>
                <w:lang w:eastAsia="ru-RU"/>
              </w:rPr>
              <w:t>Чайковского</w:t>
            </w:r>
            <w:r w:rsidRPr="005A30A3">
              <w:rPr>
                <w:rStyle w:val="performer"/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0815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Марш деревянных солдатиков»</w:t>
            </w: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Повторение теоретического материала. </w:t>
            </w:r>
          </w:p>
          <w:p w:rsidR="009535E3" w:rsidRPr="005A30A3" w:rsidRDefault="009535E3" w:rsidP="0022173A">
            <w:pPr>
              <w:spacing w:before="0" w:after="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contextualSpacing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III</w:t>
            </w:r>
            <w:r w:rsidRPr="005A3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Изучение новой темы.</w:t>
            </w:r>
          </w:p>
          <w:p w:rsidR="009535E3" w:rsidRPr="0008157E" w:rsidRDefault="009535E3" w:rsidP="0022173A">
            <w:pPr>
              <w:spacing w:before="0" w:after="0"/>
              <w:contextualSpacing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Знакомство с произведением </w:t>
            </w:r>
            <w:r w:rsidRPr="000815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П.И.Чайковского « Нянина сказка».</w:t>
            </w:r>
          </w:p>
          <w:p w:rsidR="009535E3" w:rsidRPr="005A30A3" w:rsidRDefault="009535E3" w:rsidP="0022173A">
            <w:pPr>
              <w:spacing w:before="0" w:after="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стихи.</w:t>
            </w:r>
          </w:p>
          <w:p w:rsidR="009535E3" w:rsidRPr="005A30A3" w:rsidRDefault="009535E3" w:rsidP="0022173A">
            <w:pPr>
              <w:spacing w:before="0" w:after="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рассказ о няне Чайковского.</w:t>
            </w:r>
          </w:p>
          <w:p w:rsidR="009535E3" w:rsidRPr="005A30A3" w:rsidRDefault="009535E3" w:rsidP="0022173A">
            <w:pPr>
              <w:spacing w:before="0" w:after="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прослушивание пьесы  «Нянина сказка».</w:t>
            </w:r>
          </w:p>
          <w:p w:rsidR="009535E3" w:rsidRPr="005A30A3" w:rsidRDefault="009535E3" w:rsidP="0022173A">
            <w:pPr>
              <w:spacing w:before="0" w:after="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обсуждение прослушанного.</w:t>
            </w:r>
          </w:p>
          <w:p w:rsidR="009535E3" w:rsidRPr="005A30A3" w:rsidRDefault="009535E3" w:rsidP="0022173A">
            <w:pPr>
              <w:spacing w:before="0" w:after="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Знакомство с произведением </w:t>
            </w:r>
            <w:r w:rsidRPr="000815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С.С. Прокофьева</w:t>
            </w: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815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«Сказочка».</w:t>
            </w:r>
          </w:p>
          <w:p w:rsidR="009535E3" w:rsidRPr="005A30A3" w:rsidRDefault="009535E3" w:rsidP="0022173A">
            <w:pPr>
              <w:spacing w:before="0" w:after="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прослушивание произведения. </w:t>
            </w:r>
          </w:p>
          <w:p w:rsidR="009535E3" w:rsidRPr="005A30A3" w:rsidRDefault="009535E3" w:rsidP="0022173A">
            <w:pPr>
              <w:spacing w:before="0" w:after="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обсуждение. </w:t>
            </w:r>
          </w:p>
          <w:p w:rsidR="009535E3" w:rsidRPr="005A30A3" w:rsidRDefault="009535E3" w:rsidP="009519B3">
            <w:pPr>
              <w:pStyle w:val="NormalWeb"/>
              <w:contextualSpacing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3. Просмотр видеофрагмента. Заставка </w:t>
            </w:r>
            <w:r w:rsidRPr="0008157E">
              <w:rPr>
                <w:b/>
                <w:sz w:val="26"/>
                <w:szCs w:val="26"/>
              </w:rPr>
              <w:t>«Спокойной ночи</w:t>
            </w:r>
            <w:r w:rsidRPr="005A30A3">
              <w:rPr>
                <w:sz w:val="26"/>
                <w:szCs w:val="26"/>
              </w:rPr>
              <w:t xml:space="preserve"> </w:t>
            </w:r>
            <w:r w:rsidRPr="0008157E">
              <w:rPr>
                <w:b/>
                <w:sz w:val="26"/>
                <w:szCs w:val="26"/>
              </w:rPr>
              <w:t xml:space="preserve">малыши». </w:t>
            </w:r>
            <w:r>
              <w:rPr>
                <w:sz w:val="26"/>
                <w:szCs w:val="26"/>
              </w:rPr>
              <w:t>(или «Детская колыбельная м</w:t>
            </w:r>
            <w:r w:rsidRPr="005A30A3">
              <w:rPr>
                <w:sz w:val="26"/>
                <w:szCs w:val="26"/>
              </w:rPr>
              <w:t xml:space="preserve">елодия ») </w:t>
            </w:r>
          </w:p>
          <w:p w:rsidR="009535E3" w:rsidRPr="005A30A3" w:rsidRDefault="009535E3" w:rsidP="009519B3">
            <w:pPr>
              <w:pStyle w:val="NormalWeb"/>
              <w:contextualSpacing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4. Сообщение  новой информации о колыбельных. </w:t>
            </w:r>
          </w:p>
          <w:p w:rsidR="009535E3" w:rsidRPr="005A30A3" w:rsidRDefault="009535E3" w:rsidP="009519B3">
            <w:pPr>
              <w:pStyle w:val="NormalWeb"/>
              <w:contextualSpacing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5. Работа с учебником  на стр. 34 – 35.</w:t>
            </w:r>
          </w:p>
          <w:p w:rsidR="009535E3" w:rsidRPr="005A30A3" w:rsidRDefault="009535E3" w:rsidP="009519B3">
            <w:pPr>
              <w:pStyle w:val="NormalWeb"/>
              <w:contextualSpacing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- обсуждение.</w:t>
            </w:r>
          </w:p>
          <w:p w:rsidR="009535E3" w:rsidRPr="005A30A3" w:rsidRDefault="009535E3" w:rsidP="009519B3">
            <w:pPr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6. Прослушивание  песни  </w:t>
            </w:r>
            <w:r w:rsidRPr="005A30A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«Спят усталые игрушки</w:t>
            </w:r>
            <w:r w:rsidRPr="0008157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»  А. Островского </w:t>
            </w:r>
            <w:r w:rsidRPr="005A30A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 пластическим интонированием.</w:t>
            </w:r>
          </w:p>
          <w:p w:rsidR="009535E3" w:rsidRPr="005A30A3" w:rsidRDefault="009535E3" w:rsidP="009519B3">
            <w:pPr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7. Прослушивание  пьесы </w:t>
            </w:r>
            <w:r w:rsidRPr="000815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П.И.Чайковского «Мама»</w:t>
            </w: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из «Детского альбома». </w:t>
            </w:r>
          </w:p>
          <w:p w:rsidR="009535E3" w:rsidRPr="005A30A3" w:rsidRDefault="009535E3" w:rsidP="009519B3">
            <w:pPr>
              <w:pStyle w:val="NormalWeb"/>
              <w:contextualSpacing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8. Разучивание  новой песни </w:t>
            </w:r>
            <w:r w:rsidRPr="0008157E">
              <w:rPr>
                <w:b/>
                <w:sz w:val="26"/>
                <w:szCs w:val="26"/>
              </w:rPr>
              <w:t>«Колыбельная медведицы»</w:t>
            </w:r>
            <w:r w:rsidRPr="005A30A3">
              <w:rPr>
                <w:sz w:val="26"/>
                <w:szCs w:val="26"/>
              </w:rPr>
              <w:t>, композитор ЕВГЕНИЙ КРЫЛАТОВ на слова ЮРИЯ ЯКОВЛЕВА.</w:t>
            </w:r>
          </w:p>
          <w:p w:rsidR="009535E3" w:rsidRPr="005A30A3" w:rsidRDefault="009535E3" w:rsidP="009519B3">
            <w:pPr>
              <w:pStyle w:val="NormalWeb"/>
              <w:contextualSpacing/>
              <w:rPr>
                <w:b/>
                <w:sz w:val="26"/>
                <w:szCs w:val="26"/>
              </w:rPr>
            </w:pPr>
            <w:r w:rsidRPr="005A30A3">
              <w:rPr>
                <w:b/>
                <w:sz w:val="26"/>
                <w:szCs w:val="26"/>
                <w:lang w:val="en-US"/>
              </w:rPr>
              <w:t>IV</w:t>
            </w:r>
            <w:r w:rsidRPr="005A30A3">
              <w:rPr>
                <w:b/>
                <w:sz w:val="26"/>
                <w:szCs w:val="26"/>
              </w:rPr>
              <w:t>. Итог  урока.</w:t>
            </w:r>
          </w:p>
          <w:p w:rsidR="009535E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</w:t>
            </w: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Ход урока: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Здравствуйте ребята. Садитесь. 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- Давайте вспомним, о чем мы говорили на прошлом уроке. 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Послушайте  музыку (П. И. </w:t>
            </w:r>
            <w:r w:rsidRPr="005A30A3">
              <w:rPr>
                <w:rStyle w:val="performer"/>
                <w:rFonts w:ascii="Times New Roman" w:hAnsi="Times New Roman"/>
                <w:sz w:val="26"/>
                <w:szCs w:val="26"/>
                <w:lang w:eastAsia="ru-RU"/>
              </w:rPr>
              <w:t xml:space="preserve">Чайковского </w:t>
            </w: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Детский альбом № 5 Марш деревянных солдатиков.)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Назовите музыкальное произведение. (Марш)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Кто композитор этого произведения? ( П.И. Чайковский)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О чем мы говорили на прошлом уроке? (На прошлом уроке мы говорили о разных маршах).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Какие бывают марши? (Марши бывают военные, празднично-торжественные, спортивные, траурные, свадебные, детские.)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Где звучат марши? (Маршевая музыка применяется не только для организации движения, она красиво звучит в оперных, балетных, симфонических произведениях.)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Что объединяет все марши? (</w:t>
            </w:r>
            <w:r w:rsidRPr="005A30A3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Все марши объединяет четкий шаг и четкий ритм)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Вы усвоили материал. А сегодня вы узнаете новое. Тема нашего урока: «Расскажи сказку. Колыбельные. Мама.» 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А сейчас мы отправляемся в путешествие по стране сказок. 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Откройте учебник на стр.30-31 и рассмотрите иллюстрацию. 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На прошлом уроке рассказчиками были известные вам композиторы Пётр Чаковский и Сергей Прокофьев.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Мы продолжим знакомство с музыкальными произведениями двух выдающихся композиторов П.И.Чайковского и С.С.Прокофьева.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 видите мальчика и его няню, сидящую за вязанием. 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Тянется нить из клубка, плетётся узор, начинается неспешный рассказ.</w:t>
            </w:r>
          </w:p>
          <w:p w:rsidR="009535E3" w:rsidRPr="005A30A3" w:rsidRDefault="009535E3" w:rsidP="009519B3">
            <w:pPr>
              <w:pStyle w:val="NormalWeb"/>
              <w:rPr>
                <w:bCs/>
                <w:iCs/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Всё в мире хочется познать,</w:t>
            </w:r>
            <w:r w:rsidRPr="005A30A3">
              <w:rPr>
                <w:sz w:val="26"/>
                <w:szCs w:val="26"/>
              </w:rPr>
              <w:br/>
              <w:t>Всё хочется увидеть в мире:</w:t>
            </w:r>
            <w:r w:rsidRPr="005A30A3">
              <w:rPr>
                <w:sz w:val="26"/>
                <w:szCs w:val="26"/>
              </w:rPr>
              <w:br/>
              <w:t>В стране мелодий погулять</w:t>
            </w:r>
            <w:r w:rsidRPr="005A30A3">
              <w:rPr>
                <w:sz w:val="26"/>
                <w:szCs w:val="26"/>
              </w:rPr>
              <w:br/>
              <w:t>И поиграть на струнной лире.</w:t>
            </w:r>
            <w:r w:rsidRPr="005A30A3">
              <w:rPr>
                <w:sz w:val="26"/>
                <w:szCs w:val="26"/>
              </w:rPr>
              <w:br/>
              <w:t>Цветок нас ждёт…</w:t>
            </w:r>
            <w:r w:rsidRPr="005A30A3">
              <w:rPr>
                <w:sz w:val="26"/>
                <w:szCs w:val="26"/>
              </w:rPr>
              <w:br/>
              <w:t>Нам музыка всего дороже</w:t>
            </w:r>
            <w:r w:rsidRPr="005A30A3">
              <w:rPr>
                <w:sz w:val="26"/>
                <w:szCs w:val="26"/>
              </w:rPr>
              <w:br/>
              <w:t>Фантазий сказочная нить</w:t>
            </w:r>
            <w:r w:rsidRPr="005A30A3">
              <w:rPr>
                <w:sz w:val="26"/>
                <w:szCs w:val="26"/>
              </w:rPr>
              <w:br/>
              <w:t>Не заблудиться нам поможет.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Во времена П. Чайковского и С. Прокофьева дети любили, когда им рассказывали сказки. Главными рассказчицами того времени были няни.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У маленького Пети Чайковского тоже  была няня. Мальчик очень любил слушать нянины сказки о Бабе – Яге и Змее Горыныче, о Василисе Прекрасной и Иване Царевиче.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В сказках происходят разные чудесные события.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Послушайте пьесу из «Детского альбома» П.И.Чайковского «Нянина сказка» и подумайте, о чем будет эта сказка?</w:t>
            </w: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535E3" w:rsidRPr="005A30A3" w:rsidRDefault="009535E3" w:rsidP="0022173A">
            <w:pPr>
              <w:spacing w:before="0"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30A3">
              <w:rPr>
                <w:rFonts w:ascii="Times New Roman" w:hAnsi="Times New Roman"/>
                <w:sz w:val="26"/>
                <w:szCs w:val="26"/>
                <w:lang w:eastAsia="ru-RU"/>
              </w:rPr>
              <w:t>- Добрые или злые сказочные герои в ней встретятся?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- О чем же рассказала вам эта сказка?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- Сергей Прокофьев тоже любил сказки. Послушайте «Сказочку», которую рассказала няня маленькому Сереже.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- Что вы представите, когда звучит эта музыкальная сказка?</w:t>
            </w:r>
          </w:p>
          <w:p w:rsidR="009535E3" w:rsidRPr="005A30A3" w:rsidRDefault="009535E3" w:rsidP="0022173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Я вам сегодня принесла иллюстрации к сказкам, давайте посмотрим и отгадаем их.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-Итак, вы услышали музыкальные сказки П.Чайковского и С.Прокофьева. Подумайте, одинаковые эти сказки или разные?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- Чья сказка вам особенно понравилась? Почему?</w:t>
            </w:r>
          </w:p>
          <w:p w:rsidR="009535E3" w:rsidRPr="005A30A3" w:rsidRDefault="009535E3" w:rsidP="009519B3">
            <w:pPr>
              <w:pStyle w:val="NormalWeb"/>
              <w:contextualSpacing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- Мы продолжим сказочную тему, но её название вам предстоит угадать после просмотра видеофрагмента. (</w:t>
            </w:r>
            <w:r w:rsidRPr="005A30A3">
              <w:rPr>
                <w:rStyle w:val="Emphasis"/>
                <w:i w:val="0"/>
                <w:sz w:val="26"/>
                <w:szCs w:val="26"/>
              </w:rPr>
              <w:t>ВИДЕОФРАГМЕНТ: «</w:t>
            </w:r>
            <w:r w:rsidRPr="005A30A3">
              <w:rPr>
                <w:sz w:val="26"/>
                <w:szCs w:val="26"/>
              </w:rPr>
              <w:t>Заставка «Спокойной ночи малыши». (</w:t>
            </w:r>
            <w:r>
              <w:rPr>
                <w:sz w:val="26"/>
                <w:szCs w:val="26"/>
              </w:rPr>
              <w:t xml:space="preserve">или «мелодия из программы </w:t>
            </w:r>
            <w:r w:rsidRPr="005A30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5A30A3">
              <w:rPr>
                <w:sz w:val="26"/>
                <w:szCs w:val="26"/>
              </w:rPr>
              <w:t>Спокойной ночи малыши</w:t>
            </w:r>
            <w:r>
              <w:rPr>
                <w:sz w:val="26"/>
                <w:szCs w:val="26"/>
              </w:rPr>
              <w:t>»</w:t>
            </w:r>
            <w:r w:rsidRPr="005A30A3">
              <w:rPr>
                <w:sz w:val="26"/>
                <w:szCs w:val="26"/>
              </w:rPr>
              <w:t xml:space="preserve">) </w:t>
            </w:r>
          </w:p>
          <w:p w:rsidR="009535E3" w:rsidRPr="005A30A3" w:rsidRDefault="009535E3" w:rsidP="009519B3">
            <w:pPr>
              <w:pStyle w:val="NormalWeb"/>
              <w:rPr>
                <w:iCs/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- Удалось вам определить жанр этой музыки? Назовите? </w:t>
            </w:r>
            <w:r w:rsidRPr="005A30A3">
              <w:rPr>
                <w:rStyle w:val="Emphasis"/>
                <w:sz w:val="26"/>
                <w:szCs w:val="26"/>
              </w:rPr>
              <w:t>(</w:t>
            </w:r>
            <w:r w:rsidRPr="005A30A3">
              <w:rPr>
                <w:rStyle w:val="Emphasis"/>
                <w:i w:val="0"/>
                <w:sz w:val="26"/>
                <w:szCs w:val="26"/>
              </w:rPr>
              <w:t>ответы обучающихся)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- По каким признакам вы определили, что это колыбельная? </w:t>
            </w:r>
            <w:r w:rsidRPr="005A30A3">
              <w:rPr>
                <w:rStyle w:val="Emphasis"/>
                <w:i w:val="0"/>
                <w:sz w:val="26"/>
                <w:szCs w:val="26"/>
              </w:rPr>
              <w:t>(ответы обучающихся)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Действительно, КОЛЫБЕЛЬНЫЕ – это самые древние песни, дошедшие до нашего времени. Из множества песен вы всегда узнаете колыбельную по её убаюкивающей интонации. 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Колыбельная песня исполняется вечером, перед сном, а это значит колыбельные песни тихие, спокойные, нежные, ласковые… Многие из них вам известны с раннего детства. Откройте учебник на стр. 34 – 35.</w:t>
            </w:r>
          </w:p>
          <w:p w:rsidR="009535E3" w:rsidRPr="005A30A3" w:rsidRDefault="009535E3" w:rsidP="009519B3">
            <w:pPr>
              <w:pStyle w:val="NormalWeb"/>
              <w:rPr>
                <w:b/>
                <w:bCs/>
                <w:i/>
                <w:iCs/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- Ребята, подумайте, а в чьем исполнении впервые слышит ребенок колыбельную песню? (В исполнении мамы). </w:t>
            </w:r>
            <w:r w:rsidRPr="005A30A3">
              <w:rPr>
                <w:sz w:val="26"/>
                <w:szCs w:val="26"/>
              </w:rPr>
              <w:br/>
            </w:r>
            <w:r w:rsidRPr="005A30A3">
              <w:rPr>
                <w:sz w:val="26"/>
                <w:szCs w:val="26"/>
              </w:rPr>
              <w:br/>
              <w:t>- Сколько младенцев засыпало под звуки незатейливой песни колыбельной. Их пели наши бабушки, прабабушки, наши мамы. Мама передает малышу свои тепло и нежность, ласково поглаживая малыша, передает свои чувства любви.</w:t>
            </w:r>
          </w:p>
          <w:p w:rsidR="009535E3" w:rsidRPr="005A30A3" w:rsidRDefault="009535E3" w:rsidP="009519B3">
            <w:pP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- Послушайте песню</w:t>
            </w:r>
            <w:r w:rsidRPr="005A30A3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( </w:t>
            </w:r>
            <w:r w:rsidRPr="005A30A3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«Спят усталые игрушки»</w:t>
            </w:r>
            <w:r w:rsidRPr="005A30A3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)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- Узнали ли вы ее? </w:t>
            </w:r>
            <w:r w:rsidRPr="005A30A3">
              <w:rPr>
                <w:sz w:val="26"/>
                <w:szCs w:val="26"/>
              </w:rPr>
              <w:br/>
            </w:r>
            <w:r w:rsidRPr="005A30A3">
              <w:rPr>
                <w:sz w:val="26"/>
                <w:szCs w:val="26"/>
              </w:rPr>
              <w:br/>
              <w:t>- Покажите движениями рук интонации колыбельной. На что похоже это движение?</w:t>
            </w:r>
            <w:r w:rsidRPr="005A30A3">
              <w:rPr>
                <w:sz w:val="26"/>
                <w:szCs w:val="26"/>
              </w:rPr>
              <w:br/>
            </w:r>
            <w:r w:rsidRPr="005A30A3">
              <w:rPr>
                <w:sz w:val="26"/>
                <w:szCs w:val="26"/>
              </w:rPr>
              <w:br/>
              <w:t xml:space="preserve">- Подумайте, какие музыкальные инструменты могли бы передать характер колыбельной песни? </w:t>
            </w:r>
            <w:r w:rsidRPr="005A30A3">
              <w:rPr>
                <w:sz w:val="26"/>
                <w:szCs w:val="26"/>
              </w:rPr>
              <w:br/>
            </w:r>
            <w:r w:rsidRPr="005A30A3">
              <w:rPr>
                <w:sz w:val="26"/>
                <w:szCs w:val="26"/>
              </w:rPr>
              <w:br/>
            </w:r>
            <w:r w:rsidRPr="005A30A3">
              <w:rPr>
                <w:sz w:val="26"/>
                <w:szCs w:val="26"/>
              </w:rPr>
              <w:br/>
              <w:t>- Послушайте пьесу П.И.Чайковского «Мама» из «Детского альбома». Какие чувства выражены в ней?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- Вы видите ласковые мамины руки, добрые глаза, приветливая улыбка… Мама напевает колыбельную. Колыбельную песню называют главной песней в жизни человека. Почему? Как вы думаете?</w:t>
            </w:r>
          </w:p>
          <w:p w:rsidR="009535E3" w:rsidRPr="005A30A3" w:rsidRDefault="009535E3" w:rsidP="00B9322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- Как звучит музыка? </w:t>
            </w:r>
          </w:p>
          <w:p w:rsidR="009535E3" w:rsidRPr="005A30A3" w:rsidRDefault="009535E3" w:rsidP="00B9322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- Какими интонациями насыщена музыкальная ткань сочинения? </w:t>
            </w:r>
          </w:p>
          <w:p w:rsidR="009535E3" w:rsidRPr="005A30A3" w:rsidRDefault="009535E3" w:rsidP="00B9322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- Какими красками нарисован образ мамы? </w:t>
            </w:r>
          </w:p>
          <w:p w:rsidR="009535E3" w:rsidRPr="005A30A3" w:rsidRDefault="009535E3" w:rsidP="00B9322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- Почему в средней части пьесы появляются взволнованные, растревоженные звуки? </w:t>
            </w:r>
          </w:p>
          <w:p w:rsidR="009535E3" w:rsidRPr="005A30A3" w:rsidRDefault="009535E3" w:rsidP="00B9322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- Что хотел сказать композитор Чайковский этой музыкой ее исполнителям и слушателям?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br/>
              <w:t>- Сегодня мы выучим новую песню, которая называется «Колыбельная медведицы», написали её композитор ЕВГЕНИЙ КРЫЛАТОВ на слова ЮРИЯ ЯКОВЛЕВА.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 Послушайте ее. </w:t>
            </w:r>
          </w:p>
          <w:p w:rsidR="009535E3" w:rsidRPr="005A30A3" w:rsidRDefault="009535E3" w:rsidP="00B9322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- Какое настроение создала у вас эта песня?</w:t>
            </w:r>
          </w:p>
          <w:p w:rsidR="009535E3" w:rsidRPr="005A30A3" w:rsidRDefault="009535E3" w:rsidP="00B9322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rStyle w:val="Emphasis"/>
                <w:sz w:val="26"/>
                <w:szCs w:val="26"/>
              </w:rPr>
              <w:t>ВОКАЛЬНО-ХОРОВАЯ РАБОТА:</w:t>
            </w:r>
          </w:p>
          <w:p w:rsidR="009535E3" w:rsidRPr="005A30A3" w:rsidRDefault="009535E3" w:rsidP="00B9322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rStyle w:val="Emphasis"/>
                <w:sz w:val="26"/>
                <w:szCs w:val="26"/>
              </w:rPr>
              <w:t>-разучивание ритмического рисунка песни;</w:t>
            </w:r>
          </w:p>
          <w:p w:rsidR="009535E3" w:rsidRPr="005A30A3" w:rsidRDefault="009535E3" w:rsidP="00B9322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rStyle w:val="Emphasis"/>
                <w:sz w:val="26"/>
                <w:szCs w:val="26"/>
              </w:rPr>
              <w:t>- распевание;</w:t>
            </w:r>
          </w:p>
          <w:p w:rsidR="009535E3" w:rsidRPr="005A30A3" w:rsidRDefault="009535E3" w:rsidP="00B9322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rStyle w:val="Emphasis"/>
                <w:sz w:val="26"/>
                <w:szCs w:val="26"/>
              </w:rPr>
              <w:t>- вокализация (по группам, рядам, хором).</w:t>
            </w:r>
          </w:p>
          <w:p w:rsidR="009535E3" w:rsidRPr="005A30A3" w:rsidRDefault="009535E3" w:rsidP="009519B3">
            <w:pPr>
              <w:pStyle w:val="NormalWeb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Выучить текст песни «Колыбельная медведицы» Е. Крылатова, Ю. Яковлева</w:t>
            </w:r>
          </w:p>
          <w:p w:rsidR="009535E3" w:rsidRPr="005A30A3" w:rsidRDefault="009535E3" w:rsidP="0022173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535E3" w:rsidRPr="005A30A3" w:rsidRDefault="009535E3" w:rsidP="0022173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 xml:space="preserve">Пришло время подвести итог урока. Сегодня мы завершаем изучение раздела «День полный событий». </w:t>
            </w:r>
          </w:p>
          <w:p w:rsidR="009535E3" w:rsidRPr="005A30A3" w:rsidRDefault="009535E3" w:rsidP="0022173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- О ком мы говорили на уроке?</w:t>
            </w:r>
          </w:p>
          <w:p w:rsidR="009535E3" w:rsidRPr="005A30A3" w:rsidRDefault="009535E3" w:rsidP="0022173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- Какие произведения слушали?</w:t>
            </w:r>
          </w:p>
          <w:p w:rsidR="009535E3" w:rsidRPr="005A30A3" w:rsidRDefault="009535E3" w:rsidP="0022173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A30A3">
              <w:rPr>
                <w:sz w:val="26"/>
                <w:szCs w:val="26"/>
              </w:rPr>
              <w:t>- Что нового узнали?</w:t>
            </w:r>
          </w:p>
        </w:tc>
      </w:tr>
    </w:tbl>
    <w:p w:rsidR="009535E3" w:rsidRPr="005A30A3" w:rsidRDefault="009535E3" w:rsidP="0004222A">
      <w:pPr>
        <w:rPr>
          <w:sz w:val="26"/>
          <w:szCs w:val="26"/>
        </w:rPr>
      </w:pPr>
    </w:p>
    <w:p w:rsidR="009535E3" w:rsidRPr="005A30A3" w:rsidRDefault="009535E3">
      <w:pPr>
        <w:rPr>
          <w:sz w:val="26"/>
          <w:szCs w:val="26"/>
        </w:rPr>
      </w:pPr>
      <w:bookmarkStart w:id="0" w:name="_GoBack"/>
      <w:bookmarkEnd w:id="0"/>
    </w:p>
    <w:p w:rsidR="009535E3" w:rsidRDefault="009535E3">
      <w:pPr>
        <w:rPr>
          <w:sz w:val="26"/>
          <w:szCs w:val="26"/>
        </w:rPr>
      </w:pPr>
    </w:p>
    <w:p w:rsidR="009535E3" w:rsidRDefault="009535E3">
      <w:pPr>
        <w:rPr>
          <w:sz w:val="26"/>
          <w:szCs w:val="26"/>
        </w:rPr>
      </w:pPr>
    </w:p>
    <w:p w:rsidR="009535E3" w:rsidRDefault="009535E3">
      <w:pPr>
        <w:rPr>
          <w:sz w:val="26"/>
          <w:szCs w:val="26"/>
        </w:rPr>
      </w:pPr>
    </w:p>
    <w:p w:rsidR="009535E3" w:rsidRDefault="009535E3">
      <w:pPr>
        <w:rPr>
          <w:sz w:val="26"/>
          <w:szCs w:val="26"/>
        </w:rPr>
      </w:pPr>
    </w:p>
    <w:p w:rsidR="009535E3" w:rsidRPr="005A30A3" w:rsidRDefault="009535E3">
      <w:pPr>
        <w:rPr>
          <w:sz w:val="26"/>
          <w:szCs w:val="26"/>
        </w:rPr>
      </w:pPr>
    </w:p>
    <w:p w:rsidR="009535E3" w:rsidRPr="005A30A3" w:rsidRDefault="009535E3">
      <w:pPr>
        <w:rPr>
          <w:sz w:val="26"/>
          <w:szCs w:val="26"/>
        </w:rPr>
      </w:pPr>
    </w:p>
    <w:p w:rsidR="009535E3" w:rsidRDefault="009535E3"/>
    <w:p w:rsidR="009535E3" w:rsidRPr="005A30A3" w:rsidRDefault="009535E3" w:rsidP="009010F2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sz w:val="40"/>
          <w:szCs w:val="40"/>
        </w:rPr>
        <w:t>Слова песни «Колыбельная медведицы».</w:t>
      </w:r>
    </w:p>
    <w:p w:rsidR="009535E3" w:rsidRPr="005A30A3" w:rsidRDefault="009535E3" w:rsidP="009010F2"/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t xml:space="preserve">муз. Е. Крылатова                                сл.  Ю.Яковлева     </w:t>
      </w:r>
    </w:p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color w:val="555555"/>
          <w:sz w:val="40"/>
          <w:szCs w:val="40"/>
        </w:rPr>
      </w:pPr>
      <w:r w:rsidRPr="005A30A3">
        <w:rPr>
          <w:rFonts w:ascii="Times New Roman" w:hAnsi="Times New Roman" w:cs="Times New Roman"/>
          <w:color w:val="222222"/>
          <w:sz w:val="40"/>
          <w:szCs w:val="40"/>
        </w:rPr>
        <w:t xml:space="preserve">                                                                                                           </w:t>
      </w:r>
    </w:p>
    <w:p w:rsidR="009535E3" w:rsidRPr="005A30A3" w:rsidRDefault="009535E3" w:rsidP="009010F2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</w:pPr>
      <w:r w:rsidRPr="005A30A3">
        <w:rPr>
          <w:color w:val="222222"/>
          <w:sz w:val="40"/>
          <w:szCs w:val="40"/>
        </w:rPr>
        <w:br/>
      </w:r>
      <w:r w:rsidRPr="005A30A3">
        <w:rPr>
          <w:b w:val="0"/>
          <w:color w:val="222222"/>
          <w:sz w:val="40"/>
          <w:szCs w:val="40"/>
        </w:rPr>
        <w:t xml:space="preserve">1.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Ложкой снег мешая,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Спи скорей и ты, малыш.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  <w:t xml:space="preserve">2.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Мы плывем на льдине,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Как на бригантине,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По седым, суровым морям.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И всю ночь соседи,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Звездные медведи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Светят дальним кораблям.</w:t>
      </w:r>
    </w:p>
    <w:p w:rsidR="009535E3" w:rsidRDefault="009535E3" w:rsidP="005A30A3">
      <w:pPr>
        <w:jc w:val="center"/>
        <w:rPr>
          <w:rFonts w:ascii="Times New Roman" w:hAnsi="Times New Roman"/>
          <w:color w:val="222222"/>
          <w:sz w:val="40"/>
          <w:szCs w:val="40"/>
          <w:shd w:val="clear" w:color="auto" w:fill="FFFFFF"/>
        </w:rPr>
      </w:pP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3. Ложкой снег мешая,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Спи скорей и ты, малыш.</w:t>
      </w:r>
    </w:p>
    <w:p w:rsidR="009535E3" w:rsidRDefault="009535E3" w:rsidP="005A30A3">
      <w:pPr>
        <w:jc w:val="center"/>
        <w:rPr>
          <w:rFonts w:ascii="Times New Roman" w:hAnsi="Times New Roman"/>
          <w:color w:val="222222"/>
          <w:sz w:val="40"/>
          <w:szCs w:val="40"/>
          <w:shd w:val="clear" w:color="auto" w:fill="FFFFFF"/>
        </w:rPr>
      </w:pPr>
    </w:p>
    <w:p w:rsidR="009535E3" w:rsidRDefault="009535E3" w:rsidP="005A30A3">
      <w:pPr>
        <w:jc w:val="center"/>
        <w:rPr>
          <w:rFonts w:ascii="Times New Roman" w:hAnsi="Times New Roman"/>
          <w:color w:val="222222"/>
          <w:sz w:val="40"/>
          <w:szCs w:val="40"/>
          <w:shd w:val="clear" w:color="auto" w:fill="FFFFFF"/>
        </w:rPr>
      </w:pP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sz w:val="40"/>
          <w:szCs w:val="40"/>
        </w:rPr>
        <w:t>Слова песни «Колыбельная медведицы».</w:t>
      </w:r>
    </w:p>
    <w:p w:rsidR="009535E3" w:rsidRPr="005A30A3" w:rsidRDefault="009535E3" w:rsidP="005A30A3"/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t xml:space="preserve">муз. Е. Крылатова                                сл.  Ю.Яковлева     </w:t>
      </w:r>
    </w:p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color w:val="555555"/>
          <w:sz w:val="40"/>
          <w:szCs w:val="40"/>
        </w:rPr>
      </w:pPr>
      <w:r w:rsidRPr="005A30A3">
        <w:rPr>
          <w:rFonts w:ascii="Times New Roman" w:hAnsi="Times New Roman" w:cs="Times New Roman"/>
          <w:color w:val="222222"/>
          <w:sz w:val="40"/>
          <w:szCs w:val="40"/>
        </w:rPr>
        <w:t xml:space="preserve">                                                                                                           </w:t>
      </w: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</w:pPr>
      <w:r w:rsidRPr="005A30A3">
        <w:rPr>
          <w:color w:val="222222"/>
          <w:sz w:val="40"/>
          <w:szCs w:val="40"/>
        </w:rPr>
        <w:br/>
      </w:r>
      <w:r w:rsidRPr="005A30A3">
        <w:rPr>
          <w:b w:val="0"/>
          <w:color w:val="222222"/>
          <w:sz w:val="40"/>
          <w:szCs w:val="40"/>
        </w:rPr>
        <w:t xml:space="preserve">1.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Ложкой снег мешая,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Спи скорей и ты, малыш.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  <w:t xml:space="preserve">2.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Мы плывем на льдине,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Как на бригантине,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По седым, суровым морям.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И всю ночь соседи,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Звездные медведи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Светят дальним кораблям.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3. Ложкой снег мешая,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Спи скорей и ты, малыш.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sz w:val="40"/>
          <w:szCs w:val="40"/>
        </w:rPr>
        <w:t>Слова песни «Колыбельная медведицы».</w:t>
      </w:r>
    </w:p>
    <w:p w:rsidR="009535E3" w:rsidRPr="005A30A3" w:rsidRDefault="009535E3" w:rsidP="005A30A3"/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t xml:space="preserve">муз. Е. Крылатова                                сл.  Ю.Яковлева     </w:t>
      </w:r>
    </w:p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color w:val="555555"/>
          <w:sz w:val="40"/>
          <w:szCs w:val="40"/>
        </w:rPr>
      </w:pPr>
      <w:r w:rsidRPr="005A30A3">
        <w:rPr>
          <w:rFonts w:ascii="Times New Roman" w:hAnsi="Times New Roman" w:cs="Times New Roman"/>
          <w:color w:val="222222"/>
          <w:sz w:val="40"/>
          <w:szCs w:val="40"/>
        </w:rPr>
        <w:t xml:space="preserve">                                                                                                           </w:t>
      </w: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</w:pPr>
      <w:r w:rsidRPr="005A30A3">
        <w:rPr>
          <w:color w:val="222222"/>
          <w:sz w:val="40"/>
          <w:szCs w:val="40"/>
        </w:rPr>
        <w:br/>
      </w:r>
      <w:r w:rsidRPr="005A30A3">
        <w:rPr>
          <w:b w:val="0"/>
          <w:color w:val="222222"/>
          <w:sz w:val="40"/>
          <w:szCs w:val="40"/>
        </w:rPr>
        <w:t xml:space="preserve">1.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Ложкой снег мешая,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Спи скорей и ты, малыш.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  <w:t xml:space="preserve">2.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Мы плывем на льдине,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Как на бригантине,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По седым, суровым морям.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И всю ночь соседи,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Звездные медведи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Светят дальним кораблям.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3. Ложкой снег мешая,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Спи скорей и ты, малыш.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</w:p>
    <w:p w:rsidR="009535E3" w:rsidRDefault="009535E3" w:rsidP="009010F2">
      <w:pPr>
        <w:jc w:val="center"/>
        <w:rPr>
          <w:rFonts w:ascii="Times New Roman" w:hAnsi="Times New Roman"/>
          <w:sz w:val="40"/>
          <w:szCs w:val="40"/>
        </w:rPr>
      </w:pP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sz w:val="40"/>
          <w:szCs w:val="40"/>
        </w:rPr>
        <w:t>Слова песни «Колыбельная медведицы».</w:t>
      </w:r>
    </w:p>
    <w:p w:rsidR="009535E3" w:rsidRPr="005A30A3" w:rsidRDefault="009535E3" w:rsidP="005A30A3"/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t xml:space="preserve">муз. Е. Крылатова                                сл.  Ю.Яковлева     </w:t>
      </w:r>
    </w:p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color w:val="555555"/>
          <w:sz w:val="40"/>
          <w:szCs w:val="40"/>
        </w:rPr>
      </w:pPr>
      <w:r w:rsidRPr="005A30A3">
        <w:rPr>
          <w:rFonts w:ascii="Times New Roman" w:hAnsi="Times New Roman" w:cs="Times New Roman"/>
          <w:color w:val="222222"/>
          <w:sz w:val="40"/>
          <w:szCs w:val="40"/>
        </w:rPr>
        <w:t xml:space="preserve">                                                                                                           </w:t>
      </w: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</w:pPr>
      <w:r w:rsidRPr="005A30A3">
        <w:rPr>
          <w:color w:val="222222"/>
          <w:sz w:val="40"/>
          <w:szCs w:val="40"/>
        </w:rPr>
        <w:br/>
      </w:r>
      <w:r w:rsidRPr="005A30A3">
        <w:rPr>
          <w:b w:val="0"/>
          <w:color w:val="222222"/>
          <w:sz w:val="40"/>
          <w:szCs w:val="40"/>
        </w:rPr>
        <w:t xml:space="preserve">1.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Ложкой снег мешая,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Спи скорей и ты, малыш.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  <w:t xml:space="preserve">2.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Мы плывем на льдине,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Как на бригантине,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По седым, суровым морям.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И всю ночь соседи,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Звездные медведи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Светят дальним кораблям.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3. Ложкой снег мешая,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Спи скорей и ты, малыш.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</w:p>
    <w:p w:rsidR="009535E3" w:rsidRDefault="009535E3" w:rsidP="009010F2">
      <w:pPr>
        <w:jc w:val="center"/>
        <w:rPr>
          <w:rFonts w:ascii="Times New Roman" w:hAnsi="Times New Roman"/>
          <w:sz w:val="40"/>
          <w:szCs w:val="40"/>
        </w:rPr>
      </w:pP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sz w:val="40"/>
          <w:szCs w:val="40"/>
        </w:rPr>
        <w:t>Слова песни «Колыбельная медведицы».</w:t>
      </w:r>
    </w:p>
    <w:p w:rsidR="009535E3" w:rsidRPr="005A30A3" w:rsidRDefault="009535E3" w:rsidP="005A30A3"/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t xml:space="preserve">муз. Е. Крылатова                                сл.  Ю.Яковлева     </w:t>
      </w:r>
    </w:p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color w:val="555555"/>
          <w:sz w:val="40"/>
          <w:szCs w:val="40"/>
        </w:rPr>
      </w:pPr>
      <w:r w:rsidRPr="005A30A3">
        <w:rPr>
          <w:rFonts w:ascii="Times New Roman" w:hAnsi="Times New Roman" w:cs="Times New Roman"/>
          <w:color w:val="222222"/>
          <w:sz w:val="40"/>
          <w:szCs w:val="40"/>
        </w:rPr>
        <w:t xml:space="preserve">                                                                                                           </w:t>
      </w: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</w:pPr>
      <w:r w:rsidRPr="005A30A3">
        <w:rPr>
          <w:color w:val="222222"/>
          <w:sz w:val="40"/>
          <w:szCs w:val="40"/>
        </w:rPr>
        <w:br/>
      </w:r>
      <w:r w:rsidRPr="005A30A3">
        <w:rPr>
          <w:b w:val="0"/>
          <w:color w:val="222222"/>
          <w:sz w:val="40"/>
          <w:szCs w:val="40"/>
        </w:rPr>
        <w:t xml:space="preserve">1.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Ложкой снег мешая,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Спи скорей и ты, малыш.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  <w:t xml:space="preserve">2.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Мы плывем на льдине,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Как на бригантине,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По седым, суровым морям.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И всю ночь соседи,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Звездные медведи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Светят дальним кораблям.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3. Ложкой снег мешая,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Спи скорей и ты, малыш.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</w:p>
    <w:p w:rsidR="009535E3" w:rsidRDefault="009535E3" w:rsidP="009010F2">
      <w:pPr>
        <w:jc w:val="center"/>
        <w:rPr>
          <w:rFonts w:ascii="Times New Roman" w:hAnsi="Times New Roman"/>
          <w:sz w:val="40"/>
          <w:szCs w:val="40"/>
        </w:rPr>
      </w:pP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sz w:val="40"/>
          <w:szCs w:val="40"/>
        </w:rPr>
        <w:t>Слова песни «Колыбельная медведицы».</w:t>
      </w:r>
    </w:p>
    <w:p w:rsidR="009535E3" w:rsidRPr="005A30A3" w:rsidRDefault="009535E3" w:rsidP="005A30A3"/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t xml:space="preserve">муз. Е. Крылатова                                сл.  Ю.Яковлева     </w:t>
      </w:r>
    </w:p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color w:val="555555"/>
          <w:sz w:val="40"/>
          <w:szCs w:val="40"/>
        </w:rPr>
      </w:pPr>
      <w:r w:rsidRPr="005A30A3">
        <w:rPr>
          <w:rFonts w:ascii="Times New Roman" w:hAnsi="Times New Roman" w:cs="Times New Roman"/>
          <w:color w:val="222222"/>
          <w:sz w:val="40"/>
          <w:szCs w:val="40"/>
        </w:rPr>
        <w:t xml:space="preserve">                                                                                                           </w:t>
      </w: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</w:pPr>
      <w:r w:rsidRPr="005A30A3">
        <w:rPr>
          <w:color w:val="222222"/>
          <w:sz w:val="40"/>
          <w:szCs w:val="40"/>
        </w:rPr>
        <w:br/>
      </w:r>
      <w:r w:rsidRPr="005A30A3">
        <w:rPr>
          <w:b w:val="0"/>
          <w:color w:val="222222"/>
          <w:sz w:val="40"/>
          <w:szCs w:val="40"/>
        </w:rPr>
        <w:t xml:space="preserve">1.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Ложкой снег мешая,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Спи скорей и ты, малыш.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  <w:t xml:space="preserve">2.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Мы плывем на льдине,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Как на бригантине,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По седым, суровым морям.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И всю ночь соседи,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Звездные медведи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Светят дальним кораблям.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3. Ложкой снег мешая,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Спи скорей и ты, малыш.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</w:p>
    <w:p w:rsidR="009535E3" w:rsidRDefault="009535E3" w:rsidP="009010F2">
      <w:pPr>
        <w:jc w:val="center"/>
        <w:rPr>
          <w:rFonts w:ascii="Times New Roman" w:hAnsi="Times New Roman"/>
          <w:sz w:val="40"/>
          <w:szCs w:val="40"/>
        </w:rPr>
      </w:pP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sz w:val="40"/>
          <w:szCs w:val="40"/>
        </w:rPr>
        <w:t>Слова песни «Колыбельная медведицы».</w:t>
      </w:r>
    </w:p>
    <w:p w:rsidR="009535E3" w:rsidRPr="005A30A3" w:rsidRDefault="009535E3" w:rsidP="005A30A3"/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t xml:space="preserve">муз. Е. Крылатова                                сл.  Ю.Яковлева     </w:t>
      </w:r>
    </w:p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color w:val="555555"/>
          <w:sz w:val="40"/>
          <w:szCs w:val="40"/>
        </w:rPr>
      </w:pPr>
      <w:r w:rsidRPr="005A30A3">
        <w:rPr>
          <w:rFonts w:ascii="Times New Roman" w:hAnsi="Times New Roman" w:cs="Times New Roman"/>
          <w:color w:val="222222"/>
          <w:sz w:val="40"/>
          <w:szCs w:val="40"/>
        </w:rPr>
        <w:t xml:space="preserve">                                                                                                           </w:t>
      </w: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</w:pPr>
      <w:r w:rsidRPr="005A30A3">
        <w:rPr>
          <w:color w:val="222222"/>
          <w:sz w:val="40"/>
          <w:szCs w:val="40"/>
        </w:rPr>
        <w:br/>
      </w:r>
      <w:r w:rsidRPr="005A30A3">
        <w:rPr>
          <w:b w:val="0"/>
          <w:color w:val="222222"/>
          <w:sz w:val="40"/>
          <w:szCs w:val="40"/>
        </w:rPr>
        <w:t xml:space="preserve">1.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Ложкой снег мешая,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Спи скорей и ты, малыш.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  <w:t xml:space="preserve">2.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Мы плывем на льдине,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Как на бригантине,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По седым, суровым морям.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И всю ночь соседи,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Звездные медведи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Светят дальним кораблям.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3. Ложкой снег мешая,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Спи скорей и ты, малыш.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</w:p>
    <w:p w:rsidR="009535E3" w:rsidRDefault="009535E3" w:rsidP="009010F2">
      <w:pPr>
        <w:jc w:val="center"/>
        <w:rPr>
          <w:rFonts w:ascii="Times New Roman" w:hAnsi="Times New Roman"/>
          <w:sz w:val="40"/>
          <w:szCs w:val="40"/>
        </w:rPr>
      </w:pP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sz w:val="40"/>
          <w:szCs w:val="40"/>
        </w:rPr>
        <w:t>Слова песни «Колыбельная медведицы».</w:t>
      </w:r>
    </w:p>
    <w:p w:rsidR="009535E3" w:rsidRPr="005A30A3" w:rsidRDefault="009535E3" w:rsidP="005A30A3"/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t xml:space="preserve">муз. Е. Крылатова                                сл.  Ю.Яковлева     </w:t>
      </w:r>
    </w:p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color w:val="555555"/>
          <w:sz w:val="40"/>
          <w:szCs w:val="40"/>
        </w:rPr>
      </w:pPr>
      <w:r w:rsidRPr="005A30A3">
        <w:rPr>
          <w:rFonts w:ascii="Times New Roman" w:hAnsi="Times New Roman" w:cs="Times New Roman"/>
          <w:color w:val="222222"/>
          <w:sz w:val="40"/>
          <w:szCs w:val="40"/>
        </w:rPr>
        <w:t xml:space="preserve">                                                                                                           </w:t>
      </w: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</w:pPr>
      <w:r w:rsidRPr="005A30A3">
        <w:rPr>
          <w:color w:val="222222"/>
          <w:sz w:val="40"/>
          <w:szCs w:val="40"/>
        </w:rPr>
        <w:br/>
      </w:r>
      <w:r w:rsidRPr="005A30A3">
        <w:rPr>
          <w:b w:val="0"/>
          <w:color w:val="222222"/>
          <w:sz w:val="40"/>
          <w:szCs w:val="40"/>
        </w:rPr>
        <w:t xml:space="preserve">1.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Ложкой снег мешая,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Спи скорей и ты, малыш.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  <w:t xml:space="preserve">2.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Мы плывем на льдине,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Как на бригантине,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По седым, суровым морям.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И всю ночь соседи,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Звездные медведи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Светят дальним кораблям.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3. Ложкой снег мешая,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Спи скорей и ты, малыш.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</w:p>
    <w:p w:rsidR="009535E3" w:rsidRDefault="009535E3" w:rsidP="009010F2">
      <w:pPr>
        <w:jc w:val="center"/>
        <w:rPr>
          <w:rFonts w:ascii="Times New Roman" w:hAnsi="Times New Roman"/>
          <w:sz w:val="40"/>
          <w:szCs w:val="40"/>
        </w:rPr>
      </w:pP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sz w:val="40"/>
          <w:szCs w:val="40"/>
        </w:rPr>
        <w:t>Слова песни «Колыбельная медведицы».</w:t>
      </w:r>
    </w:p>
    <w:p w:rsidR="009535E3" w:rsidRPr="005A30A3" w:rsidRDefault="009535E3" w:rsidP="005A30A3"/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t xml:space="preserve">муз. Е. Крылатова                                сл.  Ю.Яковлева     </w:t>
      </w:r>
    </w:p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color w:val="555555"/>
          <w:sz w:val="40"/>
          <w:szCs w:val="40"/>
        </w:rPr>
      </w:pPr>
      <w:r w:rsidRPr="005A30A3">
        <w:rPr>
          <w:rFonts w:ascii="Times New Roman" w:hAnsi="Times New Roman" w:cs="Times New Roman"/>
          <w:color w:val="222222"/>
          <w:sz w:val="40"/>
          <w:szCs w:val="40"/>
        </w:rPr>
        <w:t xml:space="preserve">                                                                                                           </w:t>
      </w: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</w:pPr>
      <w:r w:rsidRPr="005A30A3">
        <w:rPr>
          <w:color w:val="222222"/>
          <w:sz w:val="40"/>
          <w:szCs w:val="40"/>
        </w:rPr>
        <w:br/>
      </w:r>
      <w:r w:rsidRPr="005A30A3">
        <w:rPr>
          <w:b w:val="0"/>
          <w:color w:val="222222"/>
          <w:sz w:val="40"/>
          <w:szCs w:val="40"/>
        </w:rPr>
        <w:t xml:space="preserve">1.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Ложкой снег мешая,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Спи скорей и ты, малыш.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  <w:t xml:space="preserve">2.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Мы плывем на льдине,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Как на бригантине,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По седым, суровым морям.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И всю ночь соседи,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Звездные медведи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Светят дальним кораблям.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3. Ложкой снег мешая,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Спи скорей и ты, малыш.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</w:p>
    <w:p w:rsidR="009535E3" w:rsidRDefault="009535E3" w:rsidP="009010F2">
      <w:pPr>
        <w:jc w:val="center"/>
        <w:rPr>
          <w:rFonts w:ascii="Times New Roman" w:hAnsi="Times New Roman"/>
          <w:sz w:val="40"/>
          <w:szCs w:val="40"/>
        </w:rPr>
      </w:pP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sz w:val="40"/>
          <w:szCs w:val="40"/>
        </w:rPr>
        <w:t>Слова песни «Колыбельная медведицы».</w:t>
      </w:r>
    </w:p>
    <w:p w:rsidR="009535E3" w:rsidRPr="005A30A3" w:rsidRDefault="009535E3" w:rsidP="005A30A3"/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t xml:space="preserve">муз. Е. Крылатова                                сл.  Ю.Яковлева     </w:t>
      </w:r>
    </w:p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color w:val="555555"/>
          <w:sz w:val="40"/>
          <w:szCs w:val="40"/>
        </w:rPr>
      </w:pPr>
      <w:r w:rsidRPr="005A30A3">
        <w:rPr>
          <w:rFonts w:ascii="Times New Roman" w:hAnsi="Times New Roman" w:cs="Times New Roman"/>
          <w:color w:val="222222"/>
          <w:sz w:val="40"/>
          <w:szCs w:val="40"/>
        </w:rPr>
        <w:t xml:space="preserve">                                                                                                           </w:t>
      </w: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</w:pPr>
      <w:r w:rsidRPr="005A30A3">
        <w:rPr>
          <w:color w:val="222222"/>
          <w:sz w:val="40"/>
          <w:szCs w:val="40"/>
        </w:rPr>
        <w:br/>
      </w:r>
      <w:r w:rsidRPr="005A30A3">
        <w:rPr>
          <w:b w:val="0"/>
          <w:color w:val="222222"/>
          <w:sz w:val="40"/>
          <w:szCs w:val="40"/>
        </w:rPr>
        <w:t xml:space="preserve">1.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Ложкой снег мешая,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Спи скорей и ты, малыш.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  <w:t xml:space="preserve">2.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Мы плывем на льдине,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Как на бригантине,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По седым, суровым морям.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И всю ночь соседи,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Звездные медведи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Светят дальним кораблям.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3. Ложкой снег мешая,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Спи скорей и ты, малыш.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</w:p>
    <w:p w:rsidR="009535E3" w:rsidRDefault="009535E3" w:rsidP="009010F2">
      <w:pPr>
        <w:jc w:val="center"/>
        <w:rPr>
          <w:rFonts w:ascii="Times New Roman" w:hAnsi="Times New Roman"/>
          <w:sz w:val="40"/>
          <w:szCs w:val="40"/>
        </w:rPr>
      </w:pP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sz w:val="40"/>
          <w:szCs w:val="40"/>
        </w:rPr>
        <w:t>Слова песни «Колыбельная медведицы».</w:t>
      </w:r>
    </w:p>
    <w:p w:rsidR="009535E3" w:rsidRPr="005A30A3" w:rsidRDefault="009535E3" w:rsidP="005A30A3"/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t xml:space="preserve">муз. Е. Крылатова                                сл.  Ю.Яковлева     </w:t>
      </w:r>
    </w:p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color w:val="555555"/>
          <w:sz w:val="40"/>
          <w:szCs w:val="40"/>
        </w:rPr>
      </w:pPr>
      <w:r w:rsidRPr="005A30A3">
        <w:rPr>
          <w:rFonts w:ascii="Times New Roman" w:hAnsi="Times New Roman" w:cs="Times New Roman"/>
          <w:color w:val="222222"/>
          <w:sz w:val="40"/>
          <w:szCs w:val="40"/>
        </w:rPr>
        <w:t xml:space="preserve">                                                                                                           </w:t>
      </w: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</w:pPr>
      <w:r w:rsidRPr="005A30A3">
        <w:rPr>
          <w:color w:val="222222"/>
          <w:sz w:val="40"/>
          <w:szCs w:val="40"/>
        </w:rPr>
        <w:br/>
      </w:r>
      <w:r w:rsidRPr="005A30A3">
        <w:rPr>
          <w:b w:val="0"/>
          <w:color w:val="222222"/>
          <w:sz w:val="40"/>
          <w:szCs w:val="40"/>
        </w:rPr>
        <w:t xml:space="preserve">1.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Ложкой снег мешая,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Спи скорей и ты, малыш.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  <w:t xml:space="preserve">2.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Мы плывем на льдине,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Как на бригантине,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По седым, суровым морям.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И всю ночь соседи,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Звездные медведи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Светят дальним кораблям.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3. Ложкой снег мешая,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Спи скорей и ты, малыш.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</w:p>
    <w:p w:rsidR="009535E3" w:rsidRDefault="009535E3" w:rsidP="009010F2">
      <w:pPr>
        <w:jc w:val="center"/>
        <w:rPr>
          <w:rFonts w:ascii="Times New Roman" w:hAnsi="Times New Roman"/>
          <w:sz w:val="40"/>
          <w:szCs w:val="40"/>
        </w:rPr>
      </w:pP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sz w:val="40"/>
          <w:szCs w:val="40"/>
        </w:rPr>
        <w:t>Слова песни «Колыбельная медведицы».</w:t>
      </w:r>
    </w:p>
    <w:p w:rsidR="009535E3" w:rsidRPr="005A30A3" w:rsidRDefault="009535E3" w:rsidP="005A30A3"/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</w:rPr>
      </w:pP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t xml:space="preserve">муз. Е. Крылатова                                сл.  Ю.Яковлева     </w:t>
      </w:r>
    </w:p>
    <w:p w:rsidR="009535E3" w:rsidRPr="005A30A3" w:rsidRDefault="009535E3" w:rsidP="005A30A3">
      <w:pPr>
        <w:pStyle w:val="Heading1"/>
        <w:spacing w:before="0" w:after="75"/>
        <w:textAlignment w:val="baseline"/>
        <w:rPr>
          <w:rFonts w:ascii="Times New Roman" w:hAnsi="Times New Roman" w:cs="Times New Roman"/>
          <w:color w:val="555555"/>
          <w:sz w:val="40"/>
          <w:szCs w:val="40"/>
        </w:rPr>
      </w:pPr>
      <w:r w:rsidRPr="005A30A3">
        <w:rPr>
          <w:rFonts w:ascii="Times New Roman" w:hAnsi="Times New Roman" w:cs="Times New Roman"/>
          <w:color w:val="222222"/>
          <w:sz w:val="40"/>
          <w:szCs w:val="40"/>
        </w:rPr>
        <w:t xml:space="preserve">                                                                                                           </w:t>
      </w:r>
    </w:p>
    <w:p w:rsidR="009535E3" w:rsidRPr="005A30A3" w:rsidRDefault="009535E3" w:rsidP="005A30A3">
      <w:pPr>
        <w:pStyle w:val="Heading1"/>
        <w:spacing w:before="0" w:after="75"/>
        <w:jc w:val="center"/>
        <w:textAlignment w:val="baseline"/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</w:pPr>
      <w:r w:rsidRPr="005A30A3">
        <w:rPr>
          <w:color w:val="222222"/>
          <w:sz w:val="40"/>
          <w:szCs w:val="40"/>
        </w:rPr>
        <w:br/>
      </w:r>
      <w:r w:rsidRPr="005A30A3">
        <w:rPr>
          <w:b w:val="0"/>
          <w:color w:val="222222"/>
          <w:sz w:val="40"/>
          <w:szCs w:val="40"/>
        </w:rPr>
        <w:t xml:space="preserve">1.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Ложкой снег мешая,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i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 w:cs="Times New Roman"/>
          <w:i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i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 w:cs="Times New Roman"/>
          <w:i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i/>
          <w:color w:val="222222"/>
          <w:sz w:val="40"/>
          <w:szCs w:val="40"/>
          <w:shd w:val="clear" w:color="auto" w:fill="FFFFFF"/>
        </w:rPr>
        <w:t>Спи скорей и ты, малыш.</w:t>
      </w:r>
      <w:r>
        <w:rPr>
          <w:rFonts w:ascii="Times New Roman" w:hAnsi="Times New Roman" w:cs="Times New Roman"/>
          <w:b w:val="0"/>
          <w:color w:val="222222"/>
          <w:sz w:val="40"/>
          <w:szCs w:val="40"/>
        </w:rPr>
        <w:t xml:space="preserve"> 2 раза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  <w:t xml:space="preserve">2. 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Мы плывем на льдине,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Как на бригантине,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По седым, суровым морям.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И всю ночь соседи,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Звездные медведи</w:t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</w:rPr>
        <w:br/>
      </w:r>
      <w:r w:rsidRPr="005A30A3">
        <w:rPr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Светят дальним кораблям.</w:t>
      </w:r>
    </w:p>
    <w:p w:rsidR="009535E3" w:rsidRPr="005A30A3" w:rsidRDefault="009535E3" w:rsidP="005A30A3">
      <w:pPr>
        <w:jc w:val="center"/>
        <w:rPr>
          <w:rFonts w:ascii="Times New Roman" w:hAnsi="Times New Roman"/>
          <w:sz w:val="40"/>
          <w:szCs w:val="40"/>
        </w:rPr>
      </w:pP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3. Ложкой снег мешая,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Ночь идет большая,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Что же ты, глупышка, не спишь?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Спят твои соседи -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Белые медведи,</w:t>
      </w:r>
      <w:r w:rsidRPr="005A30A3">
        <w:rPr>
          <w:rFonts w:ascii="Times New Roman" w:hAnsi="Times New Roman"/>
          <w:color w:val="222222"/>
          <w:sz w:val="40"/>
          <w:szCs w:val="40"/>
        </w:rPr>
        <w:br/>
      </w:r>
      <w:r w:rsidRPr="005A30A3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Спи скорей и ты, малыш.</w:t>
      </w:r>
    </w:p>
    <w:p w:rsidR="009535E3" w:rsidRPr="005A30A3" w:rsidRDefault="009535E3" w:rsidP="005A30A3">
      <w:pPr>
        <w:rPr>
          <w:rFonts w:ascii="Times New Roman" w:hAnsi="Times New Roman"/>
          <w:sz w:val="40"/>
          <w:szCs w:val="40"/>
        </w:rPr>
      </w:pPr>
    </w:p>
    <w:p w:rsidR="009535E3" w:rsidRPr="005A30A3" w:rsidRDefault="009535E3" w:rsidP="005A30A3">
      <w:pPr>
        <w:rPr>
          <w:rFonts w:ascii="Times New Roman" w:hAnsi="Times New Roman"/>
          <w:sz w:val="40"/>
          <w:szCs w:val="40"/>
        </w:rPr>
      </w:pPr>
    </w:p>
    <w:sectPr w:rsidR="009535E3" w:rsidRPr="005A30A3" w:rsidSect="00883380">
      <w:footerReference w:type="even" r:id="rId7"/>
      <w:footerReference w:type="default" r:id="rId8"/>
      <w:pgSz w:w="12240" w:h="15840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E3" w:rsidRDefault="009535E3" w:rsidP="00130DBB">
      <w:pPr>
        <w:spacing w:before="0" w:after="0"/>
      </w:pPr>
      <w:r>
        <w:separator/>
      </w:r>
    </w:p>
  </w:endnote>
  <w:endnote w:type="continuationSeparator" w:id="1">
    <w:p w:rsidR="009535E3" w:rsidRDefault="009535E3" w:rsidP="00130D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E3" w:rsidRDefault="009535E3" w:rsidP="00E236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5E3" w:rsidRDefault="009535E3" w:rsidP="008833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E3" w:rsidRDefault="009535E3" w:rsidP="008833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E3" w:rsidRDefault="009535E3" w:rsidP="00130DBB">
      <w:pPr>
        <w:spacing w:before="0" w:after="0"/>
      </w:pPr>
      <w:r>
        <w:separator/>
      </w:r>
    </w:p>
  </w:footnote>
  <w:footnote w:type="continuationSeparator" w:id="1">
    <w:p w:rsidR="009535E3" w:rsidRDefault="009535E3" w:rsidP="00130DB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31D4"/>
    <w:multiLevelType w:val="hybridMultilevel"/>
    <w:tmpl w:val="0FE29552"/>
    <w:lvl w:ilvl="0" w:tplc="EBFE25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22A"/>
    <w:rsid w:val="0002641C"/>
    <w:rsid w:val="0004222A"/>
    <w:rsid w:val="00076264"/>
    <w:rsid w:val="0008157E"/>
    <w:rsid w:val="00130DBB"/>
    <w:rsid w:val="00154B89"/>
    <w:rsid w:val="0022173A"/>
    <w:rsid w:val="002309AC"/>
    <w:rsid w:val="005A30A3"/>
    <w:rsid w:val="005D4D20"/>
    <w:rsid w:val="00883380"/>
    <w:rsid w:val="008D0EAC"/>
    <w:rsid w:val="009010F2"/>
    <w:rsid w:val="009519B3"/>
    <w:rsid w:val="009535E3"/>
    <w:rsid w:val="00A3513D"/>
    <w:rsid w:val="00AE65A7"/>
    <w:rsid w:val="00B9322C"/>
    <w:rsid w:val="00BF6BF0"/>
    <w:rsid w:val="00C30C1D"/>
    <w:rsid w:val="00C6415E"/>
    <w:rsid w:val="00D1483A"/>
    <w:rsid w:val="00E2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2A"/>
    <w:pPr>
      <w:spacing w:before="240" w:after="200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22A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22A"/>
    <w:rPr>
      <w:rFonts w:ascii="Arial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0422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422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422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22A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04222A"/>
    <w:rPr>
      <w:rFonts w:cs="Times New Roman"/>
    </w:rPr>
  </w:style>
  <w:style w:type="table" w:styleId="TableGrid">
    <w:name w:val="Table Grid"/>
    <w:basedOn w:val="TableNormal"/>
    <w:uiPriority w:val="99"/>
    <w:rsid w:val="0004222A"/>
    <w:pPr>
      <w:spacing w:before="24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4">
    <w:name w:val="c0 c4"/>
    <w:basedOn w:val="DefaultParagraphFont"/>
    <w:uiPriority w:val="99"/>
    <w:rsid w:val="0004222A"/>
    <w:rPr>
      <w:rFonts w:cs="Times New Roman"/>
    </w:rPr>
  </w:style>
  <w:style w:type="character" w:customStyle="1" w:styleId="performer">
    <w:name w:val="performer"/>
    <w:basedOn w:val="DefaultParagraphFont"/>
    <w:uiPriority w:val="99"/>
    <w:rsid w:val="0004222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4222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19</Pages>
  <Words>2407</Words>
  <Characters>13725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ольгита</dc:creator>
  <cp:keywords/>
  <dc:description/>
  <cp:lastModifiedBy>админ</cp:lastModifiedBy>
  <cp:revision>2</cp:revision>
  <dcterms:created xsi:type="dcterms:W3CDTF">2013-12-10T14:36:00Z</dcterms:created>
  <dcterms:modified xsi:type="dcterms:W3CDTF">2013-12-10T19:58:00Z</dcterms:modified>
</cp:coreProperties>
</file>