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F9" w:rsidRPr="00C113B4" w:rsidRDefault="00507BF9">
      <w:pPr>
        <w:rPr>
          <w:b/>
          <w:sz w:val="24"/>
          <w:szCs w:val="24"/>
          <w:lang w:val="en-US"/>
        </w:rPr>
      </w:pPr>
    </w:p>
    <w:p w:rsidR="00507BF9" w:rsidRPr="001D6BDA" w:rsidRDefault="00507BF9">
      <w:pPr>
        <w:rPr>
          <w:b/>
          <w:sz w:val="24"/>
          <w:szCs w:val="24"/>
        </w:rPr>
      </w:pPr>
      <w:r w:rsidRPr="001D6BDA">
        <w:rPr>
          <w:b/>
          <w:sz w:val="24"/>
          <w:szCs w:val="24"/>
        </w:rPr>
        <w:t>Цель:выявить уровень графических навыков письменной речи,звукобуквенного анализа слогов,слов,сформированность соотношения печатных и письменных букв,сформированность графических навыков написания предложений.</w:t>
      </w:r>
    </w:p>
    <w:p w:rsidR="00507BF9" w:rsidRPr="001D6BDA" w:rsidRDefault="00507BF9" w:rsidP="00F34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6BDA">
        <w:rPr>
          <w:sz w:val="24"/>
          <w:szCs w:val="24"/>
        </w:rPr>
        <w:t>Обвести только согласные буквы.</w:t>
      </w:r>
    </w:p>
    <w:p w:rsidR="00507BF9" w:rsidRPr="001D6BDA" w:rsidRDefault="00507BF9" w:rsidP="001D6BDA">
      <w:pPr>
        <w:jc w:val="center"/>
        <w:rPr>
          <w:sz w:val="24"/>
          <w:szCs w:val="24"/>
        </w:rPr>
      </w:pPr>
    </w:p>
    <w:p w:rsidR="00507BF9" w:rsidRPr="001D6BDA" w:rsidRDefault="00507BF9" w:rsidP="00F3453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   Г   Л   Н   У   З    И   </w:t>
      </w:r>
      <w:r w:rsidRPr="001D6BDA">
        <w:rPr>
          <w:sz w:val="24"/>
          <w:szCs w:val="24"/>
        </w:rPr>
        <w:t xml:space="preserve"> Я    Д</w:t>
      </w:r>
    </w:p>
    <w:p w:rsidR="00507BF9" w:rsidRPr="001D6BDA" w:rsidRDefault="00507BF9" w:rsidP="00F34539">
      <w:pPr>
        <w:rPr>
          <w:sz w:val="24"/>
          <w:szCs w:val="24"/>
        </w:rPr>
      </w:pPr>
    </w:p>
    <w:p w:rsidR="00507BF9" w:rsidRPr="001D6BDA" w:rsidRDefault="00507BF9" w:rsidP="00F34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6BDA">
        <w:rPr>
          <w:sz w:val="24"/>
          <w:szCs w:val="24"/>
        </w:rPr>
        <w:t xml:space="preserve"> Подчеркнуть  только слоги слияния.</w:t>
      </w:r>
    </w:p>
    <w:p w:rsidR="00507BF9" w:rsidRPr="001D6BDA" w:rsidRDefault="00507BF9" w:rsidP="00F34539">
      <w:pPr>
        <w:ind w:left="360"/>
        <w:rPr>
          <w:sz w:val="24"/>
          <w:szCs w:val="24"/>
        </w:rPr>
      </w:pPr>
    </w:p>
    <w:p w:rsidR="00507BF9" w:rsidRPr="001D6BDA" w:rsidRDefault="00507BF9" w:rsidP="00F34539">
      <w:pPr>
        <w:ind w:left="360"/>
        <w:rPr>
          <w:sz w:val="24"/>
          <w:szCs w:val="24"/>
        </w:rPr>
      </w:pPr>
      <w:r w:rsidRPr="001D6BDA">
        <w:rPr>
          <w:sz w:val="24"/>
          <w:szCs w:val="24"/>
        </w:rPr>
        <w:t>НА     УМ    СО    ЗЫ     АР</w:t>
      </w:r>
    </w:p>
    <w:p w:rsidR="00507BF9" w:rsidRPr="001D6BDA" w:rsidRDefault="00507BF9" w:rsidP="00F34539">
      <w:pPr>
        <w:ind w:left="360"/>
        <w:rPr>
          <w:sz w:val="24"/>
          <w:szCs w:val="24"/>
        </w:rPr>
      </w:pPr>
    </w:p>
    <w:p w:rsidR="00507BF9" w:rsidRPr="001D6BDA" w:rsidRDefault="00507BF9" w:rsidP="00F34539">
      <w:pPr>
        <w:ind w:left="360"/>
        <w:rPr>
          <w:sz w:val="24"/>
          <w:szCs w:val="24"/>
        </w:rPr>
      </w:pPr>
      <w:r w:rsidRPr="001D6BDA">
        <w:rPr>
          <w:sz w:val="24"/>
          <w:szCs w:val="24"/>
        </w:rPr>
        <w:t>3.Составить звуковые схемы к словам.Указать ударный звук.</w:t>
      </w:r>
    </w:p>
    <w:p w:rsidR="00507BF9" w:rsidRPr="001D6BDA" w:rsidRDefault="00507BF9" w:rsidP="00F34539">
      <w:pPr>
        <w:tabs>
          <w:tab w:val="left" w:pos="3510"/>
        </w:tabs>
        <w:ind w:left="360"/>
        <w:rPr>
          <w:sz w:val="24"/>
          <w:szCs w:val="24"/>
        </w:rPr>
      </w:pPr>
    </w:p>
    <w:p w:rsidR="00507BF9" w:rsidRPr="001D6BDA" w:rsidRDefault="00507BF9" w:rsidP="00F34539">
      <w:pPr>
        <w:tabs>
          <w:tab w:val="left" w:pos="3510"/>
        </w:tabs>
        <w:ind w:left="360"/>
        <w:rPr>
          <w:sz w:val="24"/>
          <w:szCs w:val="24"/>
        </w:rPr>
      </w:pPr>
      <w:r w:rsidRPr="001D6BDA">
        <w:rPr>
          <w:sz w:val="24"/>
          <w:szCs w:val="24"/>
        </w:rPr>
        <w:t xml:space="preserve"> </w:t>
      </w:r>
      <w:r w:rsidRPr="001D6BDA">
        <w:rPr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7"/>
      </w:tblGrid>
      <w:tr w:rsidR="00507BF9" w:rsidRPr="00A23608" w:rsidTr="00A23608">
        <w:tc>
          <w:tcPr>
            <w:tcW w:w="1767" w:type="dxa"/>
          </w:tcPr>
          <w:p w:rsidR="00507BF9" w:rsidRPr="00A23608" w:rsidRDefault="00507BF9" w:rsidP="00A23608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7BF9" w:rsidRPr="001D6BDA" w:rsidRDefault="00507BF9" w:rsidP="00DE1E4F">
      <w:pPr>
        <w:tabs>
          <w:tab w:val="left" w:pos="3510"/>
        </w:tabs>
        <w:ind w:left="360"/>
        <w:jc w:val="center"/>
        <w:rPr>
          <w:sz w:val="24"/>
          <w:szCs w:val="24"/>
        </w:rPr>
      </w:pPr>
      <w:r w:rsidRPr="001D6BDA">
        <w:rPr>
          <w:sz w:val="24"/>
          <w:szCs w:val="24"/>
        </w:rPr>
        <w:t>ШКОЛА</w:t>
      </w:r>
      <w:r w:rsidRPr="001D6BDA">
        <w:rPr>
          <w:sz w:val="24"/>
          <w:szCs w:val="24"/>
        </w:rPr>
        <w:br w:type="textWrapping" w:clear="all"/>
      </w:r>
    </w:p>
    <w:p w:rsidR="00507BF9" w:rsidRPr="001D6BDA" w:rsidRDefault="00507BF9" w:rsidP="00DE1E4F">
      <w:pPr>
        <w:tabs>
          <w:tab w:val="left" w:pos="3510"/>
        </w:tabs>
        <w:ind w:left="360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</w:tblGrid>
      <w:tr w:rsidR="00507BF9" w:rsidRPr="00A23608" w:rsidTr="00A23608">
        <w:tc>
          <w:tcPr>
            <w:tcW w:w="1668" w:type="dxa"/>
          </w:tcPr>
          <w:p w:rsidR="00507BF9" w:rsidRPr="00A23608" w:rsidRDefault="00507BF9" w:rsidP="00A23608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7BF9" w:rsidRPr="001D6BDA" w:rsidRDefault="00507BF9" w:rsidP="00DE1E4F">
      <w:pPr>
        <w:tabs>
          <w:tab w:val="left" w:pos="3750"/>
        </w:tabs>
        <w:ind w:left="360"/>
        <w:jc w:val="center"/>
        <w:rPr>
          <w:sz w:val="24"/>
          <w:szCs w:val="24"/>
        </w:rPr>
      </w:pPr>
      <w:r w:rsidRPr="001D6BDA">
        <w:rPr>
          <w:sz w:val="24"/>
          <w:szCs w:val="24"/>
        </w:rPr>
        <w:t>ХОРЬ</w:t>
      </w:r>
    </w:p>
    <w:p w:rsidR="00507BF9" w:rsidRPr="001D6BDA" w:rsidRDefault="00507BF9" w:rsidP="00F34539">
      <w:pPr>
        <w:ind w:left="360"/>
        <w:rPr>
          <w:sz w:val="24"/>
          <w:szCs w:val="24"/>
        </w:rPr>
      </w:pPr>
    </w:p>
    <w:p w:rsidR="00507BF9" w:rsidRPr="001D6BDA" w:rsidRDefault="00507BF9" w:rsidP="00DE1E4F">
      <w:pPr>
        <w:tabs>
          <w:tab w:val="left" w:pos="3795"/>
        </w:tabs>
        <w:rPr>
          <w:sz w:val="24"/>
          <w:szCs w:val="24"/>
        </w:rPr>
      </w:pPr>
      <w:r w:rsidRPr="001D6BDA">
        <w:rPr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7"/>
      </w:tblGrid>
      <w:tr w:rsidR="00507BF9" w:rsidRPr="00A23608" w:rsidTr="00A23608">
        <w:tc>
          <w:tcPr>
            <w:tcW w:w="1767" w:type="dxa"/>
          </w:tcPr>
          <w:p w:rsidR="00507BF9" w:rsidRPr="00A23608" w:rsidRDefault="00507BF9" w:rsidP="00A23608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7BF9" w:rsidRPr="001D6BDA" w:rsidRDefault="00507BF9" w:rsidP="00DE1E4F">
      <w:pPr>
        <w:tabs>
          <w:tab w:val="left" w:pos="3795"/>
        </w:tabs>
        <w:jc w:val="center"/>
        <w:rPr>
          <w:sz w:val="24"/>
          <w:szCs w:val="24"/>
        </w:rPr>
      </w:pPr>
      <w:r w:rsidRPr="001D6BDA">
        <w:rPr>
          <w:sz w:val="24"/>
          <w:szCs w:val="24"/>
        </w:rPr>
        <w:t>ЦАПЛЯ</w:t>
      </w:r>
    </w:p>
    <w:p w:rsidR="00507BF9" w:rsidRPr="001D6BDA" w:rsidRDefault="00507BF9" w:rsidP="00DE1E4F">
      <w:pPr>
        <w:rPr>
          <w:sz w:val="24"/>
          <w:szCs w:val="24"/>
        </w:rPr>
      </w:pPr>
    </w:p>
    <w:p w:rsidR="00507BF9" w:rsidRPr="001D6BDA" w:rsidRDefault="00507BF9" w:rsidP="00DE1E4F">
      <w:pPr>
        <w:rPr>
          <w:sz w:val="24"/>
          <w:szCs w:val="24"/>
        </w:rPr>
      </w:pPr>
      <w:r w:rsidRPr="001D6BDA">
        <w:rPr>
          <w:sz w:val="24"/>
          <w:szCs w:val="24"/>
        </w:rPr>
        <w:t>4.Записать заглавную,строчную букву, которая соответствуют печатной букве.</w:t>
      </w:r>
    </w:p>
    <w:p w:rsidR="00507BF9" w:rsidRPr="001D6BDA" w:rsidRDefault="00507BF9" w:rsidP="0064575B">
      <w:pPr>
        <w:tabs>
          <w:tab w:val="left" w:pos="4095"/>
        </w:tabs>
        <w:rPr>
          <w:sz w:val="24"/>
          <w:szCs w:val="24"/>
        </w:rPr>
      </w:pPr>
      <w:r w:rsidRPr="001D6BDA">
        <w:rPr>
          <w:sz w:val="24"/>
          <w:szCs w:val="24"/>
        </w:rPr>
        <w:t xml:space="preserve">У у      </w:t>
      </w:r>
      <w:r w:rsidRPr="00C113B4">
        <w:rPr>
          <w:sz w:val="24"/>
          <w:szCs w:val="24"/>
        </w:rPr>
        <w:t xml:space="preserve">   ________________</w:t>
      </w:r>
      <w:r w:rsidRPr="00C113B4">
        <w:rPr>
          <w:sz w:val="24"/>
          <w:szCs w:val="24"/>
        </w:rPr>
        <w:tab/>
      </w:r>
      <w:r w:rsidRPr="001D6BDA">
        <w:rPr>
          <w:sz w:val="24"/>
          <w:szCs w:val="24"/>
        </w:rPr>
        <w:t xml:space="preserve">      Ш ш_______________</w:t>
      </w:r>
    </w:p>
    <w:p w:rsidR="00507BF9" w:rsidRPr="001D6BDA" w:rsidRDefault="00507BF9" w:rsidP="0064575B">
      <w:pPr>
        <w:tabs>
          <w:tab w:val="left" w:pos="4095"/>
        </w:tabs>
        <w:rPr>
          <w:sz w:val="24"/>
          <w:szCs w:val="24"/>
        </w:rPr>
      </w:pPr>
    </w:p>
    <w:p w:rsidR="00507BF9" w:rsidRPr="001D6BDA" w:rsidRDefault="00507BF9" w:rsidP="0064575B">
      <w:pPr>
        <w:tabs>
          <w:tab w:val="left" w:pos="4095"/>
        </w:tabs>
        <w:rPr>
          <w:sz w:val="24"/>
          <w:szCs w:val="24"/>
        </w:rPr>
      </w:pPr>
    </w:p>
    <w:p w:rsidR="00507BF9" w:rsidRPr="00C113B4" w:rsidRDefault="00507BF9" w:rsidP="00DE1E4F">
      <w:pPr>
        <w:rPr>
          <w:sz w:val="24"/>
          <w:szCs w:val="24"/>
        </w:rPr>
      </w:pPr>
    </w:p>
    <w:p w:rsidR="00507BF9" w:rsidRPr="001D6BDA" w:rsidRDefault="00507BF9" w:rsidP="0064575B">
      <w:pPr>
        <w:tabs>
          <w:tab w:val="left" w:pos="4170"/>
        </w:tabs>
        <w:rPr>
          <w:sz w:val="24"/>
          <w:szCs w:val="24"/>
        </w:rPr>
      </w:pPr>
      <w:r w:rsidRPr="001D6BDA">
        <w:rPr>
          <w:sz w:val="24"/>
          <w:szCs w:val="24"/>
        </w:rPr>
        <w:t>Е е        _______________                                  Ж ж ____________________</w:t>
      </w:r>
      <w:r w:rsidRPr="001D6BDA">
        <w:rPr>
          <w:sz w:val="24"/>
          <w:szCs w:val="24"/>
        </w:rPr>
        <w:tab/>
        <w:t xml:space="preserve"> </w:t>
      </w:r>
      <w:r w:rsidRPr="001D6BDA">
        <w:rPr>
          <w:sz w:val="24"/>
          <w:szCs w:val="24"/>
        </w:rPr>
        <w:br/>
      </w: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  <w:r w:rsidRPr="001D6BDA">
        <w:rPr>
          <w:sz w:val="24"/>
          <w:szCs w:val="24"/>
        </w:rPr>
        <w:t>Л л________________                                     П п___________________</w:t>
      </w: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  <w:r w:rsidRPr="001D6BDA">
        <w:rPr>
          <w:sz w:val="24"/>
          <w:szCs w:val="24"/>
        </w:rPr>
        <w:t>5.     Записать письменными буквами слова:</w:t>
      </w: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  <w:r w:rsidRPr="001D6BDA">
        <w:rPr>
          <w:sz w:val="24"/>
          <w:szCs w:val="24"/>
        </w:rPr>
        <w:t>ПТИЦЫ            ___________________________</w:t>
      </w: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  <w:r w:rsidRPr="001D6BDA">
        <w:rPr>
          <w:sz w:val="24"/>
          <w:szCs w:val="24"/>
        </w:rPr>
        <w:t>ЗВЕРИ               __________________________</w:t>
      </w: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  <w:r w:rsidRPr="001D6BDA">
        <w:rPr>
          <w:sz w:val="24"/>
          <w:szCs w:val="24"/>
        </w:rPr>
        <w:t>СИНИЦА          __________________________</w:t>
      </w: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  <w:r w:rsidRPr="001D6BDA">
        <w:rPr>
          <w:sz w:val="24"/>
          <w:szCs w:val="24"/>
        </w:rPr>
        <w:t>ЦАПЛЯ              __________________________</w:t>
      </w: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  <w:r w:rsidRPr="001D6BDA">
        <w:rPr>
          <w:sz w:val="24"/>
          <w:szCs w:val="24"/>
        </w:rPr>
        <w:t>6. Записать письменными буквами предложения.Выполнить звукобуквенный анализ.</w:t>
      </w: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  <w:r w:rsidRPr="001D6BDA">
        <w:rPr>
          <w:sz w:val="24"/>
          <w:szCs w:val="24"/>
        </w:rPr>
        <w:t>Я  читаю. Они читают.</w:t>
      </w:r>
    </w:p>
    <w:p w:rsidR="00507BF9" w:rsidRPr="001D6BDA" w:rsidRDefault="00507BF9" w:rsidP="0064575B">
      <w:pPr>
        <w:pBdr>
          <w:bottom w:val="single" w:sz="12" w:space="1" w:color="auto"/>
        </w:pBd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sz w:val="24"/>
          <w:szCs w:val="24"/>
        </w:rPr>
      </w:pPr>
    </w:p>
    <w:p w:rsidR="00507BF9" w:rsidRPr="001D6BDA" w:rsidRDefault="00507BF9" w:rsidP="0064575B">
      <w:pPr>
        <w:rPr>
          <w:b/>
          <w:sz w:val="24"/>
          <w:szCs w:val="24"/>
        </w:rPr>
      </w:pPr>
      <w:r w:rsidRPr="001D6BDA">
        <w:rPr>
          <w:b/>
          <w:sz w:val="24"/>
          <w:szCs w:val="24"/>
        </w:rPr>
        <w:t>Максимальное  количество баллов за задания.</w:t>
      </w:r>
    </w:p>
    <w:p w:rsidR="00507BF9" w:rsidRPr="001D6BDA" w:rsidRDefault="00507BF9" w:rsidP="0064575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50"/>
        <w:gridCol w:w="946"/>
        <w:gridCol w:w="850"/>
        <w:gridCol w:w="946"/>
        <w:gridCol w:w="992"/>
      </w:tblGrid>
      <w:tr w:rsidR="00507BF9" w:rsidRPr="00A23608" w:rsidTr="00A23608">
        <w:tc>
          <w:tcPr>
            <w:tcW w:w="959" w:type="dxa"/>
          </w:tcPr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№ 1</w:t>
            </w:r>
          </w:p>
        </w:tc>
        <w:tc>
          <w:tcPr>
            <w:tcW w:w="850" w:type="dxa"/>
          </w:tcPr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№ 2</w:t>
            </w:r>
          </w:p>
        </w:tc>
        <w:tc>
          <w:tcPr>
            <w:tcW w:w="851" w:type="dxa"/>
          </w:tcPr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№ 3</w:t>
            </w:r>
          </w:p>
        </w:tc>
        <w:tc>
          <w:tcPr>
            <w:tcW w:w="850" w:type="dxa"/>
          </w:tcPr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№ 4</w:t>
            </w:r>
          </w:p>
        </w:tc>
        <w:tc>
          <w:tcPr>
            <w:tcW w:w="851" w:type="dxa"/>
          </w:tcPr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№ 5</w:t>
            </w:r>
          </w:p>
        </w:tc>
        <w:tc>
          <w:tcPr>
            <w:tcW w:w="992" w:type="dxa"/>
          </w:tcPr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№ 6</w:t>
            </w:r>
          </w:p>
        </w:tc>
      </w:tr>
      <w:tr w:rsidR="00507BF9" w:rsidRPr="00A23608" w:rsidTr="00A23608">
        <w:tc>
          <w:tcPr>
            <w:tcW w:w="959" w:type="dxa"/>
          </w:tcPr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3</w:t>
            </w:r>
          </w:p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850" w:type="dxa"/>
          </w:tcPr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2 балла</w:t>
            </w:r>
          </w:p>
        </w:tc>
        <w:tc>
          <w:tcPr>
            <w:tcW w:w="851" w:type="dxa"/>
          </w:tcPr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5</w:t>
            </w:r>
          </w:p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баллов</w:t>
            </w:r>
          </w:p>
        </w:tc>
        <w:tc>
          <w:tcPr>
            <w:tcW w:w="850" w:type="dxa"/>
          </w:tcPr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4</w:t>
            </w:r>
          </w:p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балла</w:t>
            </w:r>
          </w:p>
        </w:tc>
        <w:tc>
          <w:tcPr>
            <w:tcW w:w="851" w:type="dxa"/>
          </w:tcPr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5</w:t>
            </w:r>
          </w:p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баллов</w:t>
            </w:r>
          </w:p>
        </w:tc>
        <w:tc>
          <w:tcPr>
            <w:tcW w:w="992" w:type="dxa"/>
          </w:tcPr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5</w:t>
            </w:r>
          </w:p>
          <w:p w:rsidR="00507BF9" w:rsidRPr="00A23608" w:rsidRDefault="00507BF9" w:rsidP="00A23608">
            <w:pPr>
              <w:spacing w:after="0" w:line="240" w:lineRule="auto"/>
              <w:rPr>
                <w:sz w:val="24"/>
                <w:szCs w:val="24"/>
              </w:rPr>
            </w:pPr>
            <w:r w:rsidRPr="00A23608">
              <w:rPr>
                <w:sz w:val="24"/>
                <w:szCs w:val="24"/>
              </w:rPr>
              <w:t>баллов</w:t>
            </w:r>
          </w:p>
        </w:tc>
      </w:tr>
    </w:tbl>
    <w:p w:rsidR="00507BF9" w:rsidRPr="001D6BDA" w:rsidRDefault="00507BF9" w:rsidP="0064575B">
      <w:pPr>
        <w:rPr>
          <w:sz w:val="24"/>
          <w:szCs w:val="24"/>
        </w:rPr>
      </w:pPr>
    </w:p>
    <w:sectPr w:rsidR="00507BF9" w:rsidRPr="001D6BDA" w:rsidSect="00F2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FF7"/>
    <w:multiLevelType w:val="hybridMultilevel"/>
    <w:tmpl w:val="F906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C174F"/>
    <w:multiLevelType w:val="hybridMultilevel"/>
    <w:tmpl w:val="3F38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816"/>
    <w:rsid w:val="00076707"/>
    <w:rsid w:val="000A0D69"/>
    <w:rsid w:val="001D6BDA"/>
    <w:rsid w:val="00395CAE"/>
    <w:rsid w:val="00403C02"/>
    <w:rsid w:val="00507BF9"/>
    <w:rsid w:val="0064575B"/>
    <w:rsid w:val="00702816"/>
    <w:rsid w:val="00794D73"/>
    <w:rsid w:val="00A23608"/>
    <w:rsid w:val="00C113B4"/>
    <w:rsid w:val="00D152FB"/>
    <w:rsid w:val="00DE1E4F"/>
    <w:rsid w:val="00E22FF1"/>
    <w:rsid w:val="00F23503"/>
    <w:rsid w:val="00F3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4539"/>
    <w:pPr>
      <w:ind w:left="720"/>
      <w:contextualSpacing/>
    </w:pPr>
  </w:style>
  <w:style w:type="table" w:styleId="TableGrid">
    <w:name w:val="Table Grid"/>
    <w:basedOn w:val="TableNormal"/>
    <w:uiPriority w:val="99"/>
    <w:rsid w:val="00F3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179</Words>
  <Characters>1021</Characters>
  <Application>Microsoft Office Outlook</Application>
  <DocSecurity>0</DocSecurity>
  <Lines>0</Lines>
  <Paragraphs>0</Paragraphs>
  <ScaleCrop>false</ScaleCrop>
  <Company>ГБСКОУ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Срезовая диагностическая проверочная работа  по русскому языку  за II четверть</dc:title>
  <dc:subject/>
  <dc:creator>User</dc:creator>
  <cp:keywords/>
  <dc:description/>
  <cp:lastModifiedBy>Юрий</cp:lastModifiedBy>
  <cp:revision>3</cp:revision>
  <cp:lastPrinted>2013-10-13T13:03:00Z</cp:lastPrinted>
  <dcterms:created xsi:type="dcterms:W3CDTF">2013-09-08T13:18:00Z</dcterms:created>
  <dcterms:modified xsi:type="dcterms:W3CDTF">2013-10-13T13:04:00Z</dcterms:modified>
</cp:coreProperties>
</file>