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2AA" w:rsidRPr="00411C9E" w:rsidRDefault="001E72AA" w:rsidP="004B718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Обновление содержания образования.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18"/>
        <w:gridCol w:w="3639"/>
        <w:gridCol w:w="1990"/>
        <w:gridCol w:w="2024"/>
      </w:tblGrid>
      <w:tr w:rsidR="001E72AA" w:rsidRPr="00EA1378">
        <w:tc>
          <w:tcPr>
            <w:tcW w:w="1918" w:type="dxa"/>
          </w:tcPr>
          <w:p w:rsidR="001E72AA" w:rsidRPr="00EA1378" w:rsidRDefault="001E72AA" w:rsidP="00EA1378">
            <w:pPr>
              <w:spacing w:after="0" w:line="240" w:lineRule="auto"/>
            </w:pPr>
            <w:r w:rsidRPr="00EA1378">
              <w:t>Целевая программа</w:t>
            </w:r>
          </w:p>
        </w:tc>
        <w:tc>
          <w:tcPr>
            <w:tcW w:w="3639" w:type="dxa"/>
          </w:tcPr>
          <w:p w:rsidR="001E72AA" w:rsidRPr="00EA1378" w:rsidRDefault="001E72AA" w:rsidP="00EA1378">
            <w:pPr>
              <w:spacing w:after="0" w:line="240" w:lineRule="auto"/>
            </w:pPr>
            <w:r w:rsidRPr="00EA1378">
              <w:t>Содержание деятельности</w:t>
            </w:r>
          </w:p>
        </w:tc>
        <w:tc>
          <w:tcPr>
            <w:tcW w:w="1990" w:type="dxa"/>
          </w:tcPr>
          <w:p w:rsidR="001E72AA" w:rsidRPr="00EA1378" w:rsidRDefault="001E72AA" w:rsidP="00EA1378">
            <w:pPr>
              <w:spacing w:after="0" w:line="240" w:lineRule="auto"/>
            </w:pPr>
            <w:r w:rsidRPr="00EA1378">
              <w:t>Сроки</w:t>
            </w:r>
          </w:p>
        </w:tc>
        <w:tc>
          <w:tcPr>
            <w:tcW w:w="2024" w:type="dxa"/>
          </w:tcPr>
          <w:p w:rsidR="001E72AA" w:rsidRPr="00EA1378" w:rsidRDefault="001E72AA" w:rsidP="00EA1378">
            <w:pPr>
              <w:spacing w:after="0" w:line="240" w:lineRule="auto"/>
            </w:pPr>
            <w:r w:rsidRPr="00EA1378">
              <w:t>Ответственный</w:t>
            </w:r>
          </w:p>
        </w:tc>
      </w:tr>
      <w:tr w:rsidR="001E72AA" w:rsidRPr="00EA1378">
        <w:tc>
          <w:tcPr>
            <w:tcW w:w="1918" w:type="dxa"/>
          </w:tcPr>
          <w:p w:rsidR="001E72AA" w:rsidRPr="00EA1378" w:rsidRDefault="001E72AA" w:rsidP="00EA1378">
            <w:pPr>
              <w:spacing w:after="0" w:line="240" w:lineRule="auto"/>
            </w:pPr>
            <w:r w:rsidRPr="00EA1378">
              <w:t>Качество образования</w:t>
            </w:r>
          </w:p>
          <w:p w:rsidR="001E72AA" w:rsidRPr="00EA1378" w:rsidRDefault="001E72AA" w:rsidP="00EA1378">
            <w:pPr>
              <w:spacing w:after="0" w:line="240" w:lineRule="auto"/>
            </w:pPr>
          </w:p>
          <w:p w:rsidR="001E72AA" w:rsidRPr="00EA1378" w:rsidRDefault="001E72AA" w:rsidP="00EA1378">
            <w:pPr>
              <w:spacing w:after="0" w:line="240" w:lineRule="auto"/>
            </w:pPr>
          </w:p>
          <w:p w:rsidR="001E72AA" w:rsidRPr="00EA1378" w:rsidRDefault="001E72AA" w:rsidP="00EA1378">
            <w:pPr>
              <w:spacing w:after="0" w:line="240" w:lineRule="auto"/>
            </w:pPr>
            <w:r w:rsidRPr="00EA1378">
              <w:t>Лингвистическая компетентность.</w:t>
            </w:r>
          </w:p>
          <w:p w:rsidR="001E72AA" w:rsidRPr="00EA1378" w:rsidRDefault="001E72AA" w:rsidP="00EA1378">
            <w:pPr>
              <w:spacing w:after="0" w:line="240" w:lineRule="auto"/>
            </w:pPr>
          </w:p>
          <w:p w:rsidR="001E72AA" w:rsidRPr="00EA1378" w:rsidRDefault="001E72AA" w:rsidP="00EA1378">
            <w:pPr>
              <w:spacing w:after="0" w:line="240" w:lineRule="auto"/>
            </w:pPr>
          </w:p>
          <w:p w:rsidR="001E72AA" w:rsidRPr="00EA1378" w:rsidRDefault="001E72AA" w:rsidP="00EA1378">
            <w:pPr>
              <w:spacing w:after="0" w:line="240" w:lineRule="auto"/>
            </w:pPr>
            <w:r w:rsidRPr="00EA1378">
              <w:t>Толерантность.</w:t>
            </w:r>
          </w:p>
        </w:tc>
        <w:tc>
          <w:tcPr>
            <w:tcW w:w="3639" w:type="dxa"/>
          </w:tcPr>
          <w:p w:rsidR="001E72AA" w:rsidRPr="00EA1378" w:rsidRDefault="001E72AA" w:rsidP="00EA1378">
            <w:pPr>
              <w:spacing w:after="0" w:line="240" w:lineRule="auto"/>
            </w:pPr>
          </w:p>
          <w:p w:rsidR="001E72AA" w:rsidRPr="00A62681" w:rsidRDefault="001E72AA" w:rsidP="00EA1378">
            <w:pPr>
              <w:spacing w:after="0" w:line="240" w:lineRule="auto"/>
            </w:pPr>
            <w:r w:rsidRPr="00EA1378">
              <w:t xml:space="preserve">1.  </w:t>
            </w:r>
            <w:r>
              <w:t>Круглый стол «</w:t>
            </w:r>
            <w:r w:rsidRPr="00A62681">
              <w:t>Инно</w:t>
            </w:r>
            <w:r>
              <w:t>вационный продукт как результат</w:t>
            </w:r>
            <w:r w:rsidRPr="00A62681">
              <w:t xml:space="preserve"> педагогической деятельности</w:t>
            </w:r>
            <w:r>
              <w:t>»</w:t>
            </w:r>
          </w:p>
          <w:p w:rsidR="001E72AA" w:rsidRPr="00EA1378" w:rsidRDefault="001E72AA" w:rsidP="00EA1378">
            <w:pPr>
              <w:spacing w:after="0" w:line="240" w:lineRule="auto"/>
            </w:pPr>
          </w:p>
          <w:p w:rsidR="001E72AA" w:rsidRPr="00EA1378" w:rsidRDefault="001E72AA" w:rsidP="00EA1378">
            <w:pPr>
              <w:spacing w:after="0" w:line="240" w:lineRule="auto"/>
            </w:pPr>
            <w:r w:rsidRPr="00EA1378">
              <w:t>2.  Школа педагогического мастерства «Применение ИКТ в урочной деятельности» .</w:t>
            </w:r>
          </w:p>
          <w:p w:rsidR="001E72AA" w:rsidRPr="00EA1378" w:rsidRDefault="001E72AA" w:rsidP="00EA1378">
            <w:pPr>
              <w:spacing w:after="0" w:line="240" w:lineRule="auto"/>
            </w:pPr>
          </w:p>
          <w:p w:rsidR="001E72AA" w:rsidRPr="00EA1378" w:rsidRDefault="001E72AA" w:rsidP="00EA1378">
            <w:pPr>
              <w:spacing w:after="0" w:line="240" w:lineRule="auto"/>
            </w:pPr>
            <w:r w:rsidRPr="00EA1378">
              <w:t xml:space="preserve">3. </w:t>
            </w:r>
            <w:r>
              <w:t>Круглый стол «Метапредметные и личностные результаты начального образования»</w:t>
            </w:r>
          </w:p>
          <w:p w:rsidR="001E72AA" w:rsidRPr="00EA1378" w:rsidRDefault="001E72AA" w:rsidP="00EA1378">
            <w:pPr>
              <w:spacing w:after="0" w:line="240" w:lineRule="auto"/>
            </w:pPr>
          </w:p>
          <w:p w:rsidR="001E72AA" w:rsidRPr="00EA1378" w:rsidRDefault="001E72AA" w:rsidP="00EA1378">
            <w:pPr>
              <w:spacing w:after="0" w:line="240" w:lineRule="auto"/>
            </w:pPr>
            <w:r>
              <w:t>4.  Организационное совещание «Образовательная программа школы 582»</w:t>
            </w:r>
          </w:p>
          <w:p w:rsidR="001E72AA" w:rsidRPr="00EA1378" w:rsidRDefault="001E72AA" w:rsidP="00EA1378">
            <w:pPr>
              <w:spacing w:after="0" w:line="240" w:lineRule="auto"/>
            </w:pPr>
          </w:p>
          <w:p w:rsidR="001E72AA" w:rsidRPr="00EA1378" w:rsidRDefault="001E72AA" w:rsidP="00EA1378">
            <w:pPr>
              <w:spacing w:after="0" w:line="240" w:lineRule="auto"/>
            </w:pPr>
            <w:r>
              <w:t>5.  Круглый стол «Личностно-ориентированное воспитание в ОС «Школа 2100».</w:t>
            </w:r>
          </w:p>
          <w:p w:rsidR="001E72AA" w:rsidRPr="00EA1378" w:rsidRDefault="001E72AA" w:rsidP="00EA1378">
            <w:pPr>
              <w:spacing w:after="0" w:line="240" w:lineRule="auto"/>
            </w:pPr>
          </w:p>
          <w:p w:rsidR="001E72AA" w:rsidRPr="00EA1378" w:rsidRDefault="001E72AA" w:rsidP="00A62681">
            <w:pPr>
              <w:spacing w:after="0" w:line="240" w:lineRule="auto"/>
            </w:pPr>
            <w:r w:rsidRPr="00EA1378">
              <w:t>6. .  Школа педагогического мастерства «Использование программы «Школьный наставник».</w:t>
            </w:r>
          </w:p>
          <w:p w:rsidR="001E72AA" w:rsidRPr="00EA1378" w:rsidRDefault="001E72AA" w:rsidP="00EA1378">
            <w:pPr>
              <w:spacing w:after="0" w:line="240" w:lineRule="auto"/>
            </w:pPr>
            <w:r w:rsidRPr="00EA1378">
              <w:t xml:space="preserve">  </w:t>
            </w:r>
          </w:p>
          <w:p w:rsidR="001E72AA" w:rsidRPr="00EA1378" w:rsidRDefault="001E72AA" w:rsidP="00EA1378">
            <w:pPr>
              <w:spacing w:after="0" w:line="240" w:lineRule="auto"/>
            </w:pPr>
          </w:p>
          <w:p w:rsidR="001E72AA" w:rsidRPr="00EA1378" w:rsidRDefault="001E72AA" w:rsidP="00EA1378">
            <w:pPr>
              <w:spacing w:after="0" w:line="240" w:lineRule="auto"/>
            </w:pPr>
            <w:r>
              <w:t xml:space="preserve"> 7. </w:t>
            </w:r>
            <w:r w:rsidRPr="00EA1378">
              <w:t xml:space="preserve"> Создание медиатеки по учебным программам (практическое занятие учителей).</w:t>
            </w:r>
          </w:p>
          <w:p w:rsidR="001E72AA" w:rsidRPr="00EA1378" w:rsidRDefault="001E72AA" w:rsidP="00EA1378">
            <w:pPr>
              <w:spacing w:after="0" w:line="240" w:lineRule="auto"/>
            </w:pPr>
          </w:p>
          <w:p w:rsidR="001E72AA" w:rsidRPr="00EA1378" w:rsidRDefault="001E72AA" w:rsidP="00EA1378">
            <w:pPr>
              <w:spacing w:after="0" w:line="240" w:lineRule="auto"/>
            </w:pPr>
            <w:r w:rsidRPr="00EA1378">
              <w:t xml:space="preserve">  </w:t>
            </w:r>
          </w:p>
          <w:p w:rsidR="001E72AA" w:rsidRPr="00EA1378" w:rsidRDefault="001E72AA" w:rsidP="00EA1378">
            <w:pPr>
              <w:spacing w:after="0" w:line="240" w:lineRule="auto"/>
            </w:pPr>
          </w:p>
          <w:p w:rsidR="001E72AA" w:rsidRPr="00EA1378" w:rsidRDefault="001E72AA" w:rsidP="00EA1378">
            <w:pPr>
              <w:spacing w:after="0" w:line="240" w:lineRule="auto"/>
            </w:pPr>
          </w:p>
          <w:p w:rsidR="001E72AA" w:rsidRPr="00EA1378" w:rsidRDefault="001E72AA" w:rsidP="00EA1378">
            <w:pPr>
              <w:spacing w:after="0" w:line="240" w:lineRule="auto"/>
            </w:pPr>
          </w:p>
          <w:p w:rsidR="001E72AA" w:rsidRPr="00EA1378" w:rsidRDefault="001E72AA" w:rsidP="00EA1378">
            <w:pPr>
              <w:spacing w:after="0" w:line="240" w:lineRule="auto"/>
            </w:pPr>
          </w:p>
          <w:p w:rsidR="001E72AA" w:rsidRPr="00EA1378" w:rsidRDefault="001E72AA" w:rsidP="00EA1378">
            <w:pPr>
              <w:spacing w:after="0" w:line="240" w:lineRule="auto"/>
            </w:pPr>
          </w:p>
          <w:p w:rsidR="001E72AA" w:rsidRPr="00EA1378" w:rsidRDefault="001E72AA" w:rsidP="00EA1378">
            <w:pPr>
              <w:spacing w:after="0" w:line="240" w:lineRule="auto"/>
            </w:pPr>
          </w:p>
          <w:p w:rsidR="001E72AA" w:rsidRPr="00EA1378" w:rsidRDefault="001E72AA" w:rsidP="00EA1378">
            <w:pPr>
              <w:spacing w:after="0" w:line="240" w:lineRule="auto"/>
            </w:pPr>
          </w:p>
          <w:p w:rsidR="001E72AA" w:rsidRPr="00EA1378" w:rsidRDefault="001E72AA" w:rsidP="00EA1378">
            <w:pPr>
              <w:spacing w:after="0" w:line="240" w:lineRule="auto"/>
            </w:pPr>
          </w:p>
          <w:p w:rsidR="001E72AA" w:rsidRPr="00EA1378" w:rsidRDefault="001E72AA" w:rsidP="00EA1378">
            <w:pPr>
              <w:spacing w:after="0" w:line="240" w:lineRule="auto"/>
            </w:pPr>
            <w:r w:rsidRPr="00EA1378">
              <w:t xml:space="preserve">     </w:t>
            </w:r>
          </w:p>
          <w:p w:rsidR="001E72AA" w:rsidRPr="00EA1378" w:rsidRDefault="001E72AA" w:rsidP="00EA1378">
            <w:pPr>
              <w:spacing w:after="0" w:line="240" w:lineRule="auto"/>
            </w:pPr>
          </w:p>
          <w:p w:rsidR="001E72AA" w:rsidRPr="00EA1378" w:rsidRDefault="001E72AA" w:rsidP="00EA1378">
            <w:pPr>
              <w:spacing w:after="0" w:line="240" w:lineRule="auto"/>
            </w:pPr>
          </w:p>
          <w:p w:rsidR="001E72AA" w:rsidRPr="00EA1378" w:rsidRDefault="001E72AA" w:rsidP="00EA1378">
            <w:pPr>
              <w:spacing w:after="0" w:line="240" w:lineRule="auto"/>
            </w:pPr>
          </w:p>
          <w:p w:rsidR="001E72AA" w:rsidRPr="00EA1378" w:rsidRDefault="001E72AA" w:rsidP="00EA1378">
            <w:pPr>
              <w:spacing w:after="0" w:line="240" w:lineRule="auto"/>
            </w:pPr>
          </w:p>
        </w:tc>
        <w:tc>
          <w:tcPr>
            <w:tcW w:w="1990" w:type="dxa"/>
          </w:tcPr>
          <w:p w:rsidR="001E72AA" w:rsidRPr="00EA1378" w:rsidRDefault="001E72AA" w:rsidP="00EA1378">
            <w:pPr>
              <w:spacing w:after="0" w:line="240" w:lineRule="auto"/>
            </w:pPr>
          </w:p>
          <w:p w:rsidR="001E72AA" w:rsidRPr="00EA1378" w:rsidRDefault="001E72AA" w:rsidP="00EA1378">
            <w:pPr>
              <w:spacing w:after="0" w:line="240" w:lineRule="auto"/>
            </w:pPr>
            <w:r>
              <w:t>март</w:t>
            </w:r>
          </w:p>
          <w:p w:rsidR="001E72AA" w:rsidRPr="00EA1378" w:rsidRDefault="001E72AA" w:rsidP="00EA1378">
            <w:pPr>
              <w:spacing w:after="0" w:line="240" w:lineRule="auto"/>
            </w:pPr>
          </w:p>
          <w:p w:rsidR="001E72AA" w:rsidRPr="00EA1378" w:rsidRDefault="001E72AA" w:rsidP="00EA1378">
            <w:pPr>
              <w:spacing w:after="0" w:line="240" w:lineRule="auto"/>
            </w:pPr>
          </w:p>
          <w:p w:rsidR="001E72AA" w:rsidRPr="00EA1378" w:rsidRDefault="001E72AA" w:rsidP="00EA1378">
            <w:pPr>
              <w:spacing w:after="0" w:line="240" w:lineRule="auto"/>
            </w:pPr>
          </w:p>
          <w:p w:rsidR="001E72AA" w:rsidRPr="00EA1378" w:rsidRDefault="001E72AA" w:rsidP="00EA1378">
            <w:pPr>
              <w:spacing w:after="0" w:line="240" w:lineRule="auto"/>
            </w:pPr>
            <w:r w:rsidRPr="00EA1378">
              <w:t>1 раз в месяц в течение года.</w:t>
            </w:r>
          </w:p>
          <w:p w:rsidR="001E72AA" w:rsidRPr="00EA1378" w:rsidRDefault="001E72AA" w:rsidP="00EA1378">
            <w:pPr>
              <w:spacing w:after="0" w:line="240" w:lineRule="auto"/>
            </w:pPr>
          </w:p>
          <w:p w:rsidR="001E72AA" w:rsidRPr="00EA1378" w:rsidRDefault="001E72AA" w:rsidP="00EA1378">
            <w:pPr>
              <w:spacing w:after="0" w:line="240" w:lineRule="auto"/>
            </w:pPr>
          </w:p>
          <w:p w:rsidR="001E72AA" w:rsidRPr="00EA1378" w:rsidRDefault="001E72AA" w:rsidP="00EA1378">
            <w:pPr>
              <w:spacing w:after="0" w:line="240" w:lineRule="auto"/>
            </w:pPr>
            <w:r>
              <w:t>октябрь</w:t>
            </w:r>
          </w:p>
          <w:p w:rsidR="001E72AA" w:rsidRPr="00EA1378" w:rsidRDefault="001E72AA" w:rsidP="00EA1378">
            <w:pPr>
              <w:spacing w:after="0" w:line="240" w:lineRule="auto"/>
            </w:pPr>
          </w:p>
          <w:p w:rsidR="001E72AA" w:rsidRPr="00EA1378" w:rsidRDefault="001E72AA" w:rsidP="00EA1378">
            <w:pPr>
              <w:spacing w:after="0" w:line="240" w:lineRule="auto"/>
            </w:pPr>
          </w:p>
          <w:p w:rsidR="001E72AA" w:rsidRDefault="001E72AA" w:rsidP="00EA1378">
            <w:pPr>
              <w:spacing w:after="0" w:line="240" w:lineRule="auto"/>
            </w:pPr>
          </w:p>
          <w:p w:rsidR="001E72AA" w:rsidRPr="00EA1378" w:rsidRDefault="001E72AA" w:rsidP="00EA1378">
            <w:pPr>
              <w:spacing w:after="0" w:line="240" w:lineRule="auto"/>
            </w:pPr>
            <w:r>
              <w:t>Сентябрь.</w:t>
            </w:r>
          </w:p>
          <w:p w:rsidR="001E72AA" w:rsidRDefault="001E72AA" w:rsidP="00EA1378">
            <w:pPr>
              <w:spacing w:after="0" w:line="240" w:lineRule="auto"/>
            </w:pPr>
          </w:p>
          <w:p w:rsidR="001E72AA" w:rsidRDefault="001E72AA" w:rsidP="00EA1378">
            <w:pPr>
              <w:spacing w:after="0" w:line="240" w:lineRule="auto"/>
            </w:pPr>
          </w:p>
          <w:p w:rsidR="001E72AA" w:rsidRDefault="001E72AA" w:rsidP="00EA1378">
            <w:pPr>
              <w:spacing w:after="0" w:line="240" w:lineRule="auto"/>
            </w:pPr>
          </w:p>
          <w:p w:rsidR="001E72AA" w:rsidRPr="00EA1378" w:rsidRDefault="001E72AA" w:rsidP="00EA1378">
            <w:pPr>
              <w:spacing w:after="0" w:line="240" w:lineRule="auto"/>
            </w:pPr>
            <w:r>
              <w:t>Январь</w:t>
            </w:r>
          </w:p>
          <w:p w:rsidR="001E72AA" w:rsidRPr="00EA1378" w:rsidRDefault="001E72AA" w:rsidP="00EA1378">
            <w:pPr>
              <w:spacing w:after="0" w:line="240" w:lineRule="auto"/>
            </w:pPr>
          </w:p>
          <w:p w:rsidR="001E72AA" w:rsidRPr="00EA1378" w:rsidRDefault="001E72AA" w:rsidP="00EA1378">
            <w:pPr>
              <w:spacing w:after="0" w:line="240" w:lineRule="auto"/>
            </w:pPr>
          </w:p>
          <w:p w:rsidR="001E72AA" w:rsidRPr="00EA1378" w:rsidRDefault="001E72AA" w:rsidP="00EA1378">
            <w:pPr>
              <w:spacing w:after="0" w:line="240" w:lineRule="auto"/>
            </w:pPr>
          </w:p>
          <w:p w:rsidR="001E72AA" w:rsidRPr="00EA1378" w:rsidRDefault="001E72AA" w:rsidP="00EA1378">
            <w:pPr>
              <w:spacing w:after="0" w:line="240" w:lineRule="auto"/>
            </w:pPr>
            <w:r>
              <w:t>Декабрь</w:t>
            </w:r>
          </w:p>
          <w:p w:rsidR="001E72AA" w:rsidRPr="00EA1378" w:rsidRDefault="001E72AA" w:rsidP="00EA1378">
            <w:pPr>
              <w:spacing w:after="0" w:line="240" w:lineRule="auto"/>
            </w:pPr>
          </w:p>
          <w:p w:rsidR="001E72AA" w:rsidRPr="00EA1378" w:rsidRDefault="001E72AA" w:rsidP="00EA1378">
            <w:pPr>
              <w:spacing w:after="0" w:line="240" w:lineRule="auto"/>
            </w:pPr>
          </w:p>
          <w:p w:rsidR="001E72AA" w:rsidRPr="00EA1378" w:rsidRDefault="001E72AA" w:rsidP="00EA1378">
            <w:pPr>
              <w:spacing w:after="0" w:line="240" w:lineRule="auto"/>
            </w:pPr>
          </w:p>
          <w:p w:rsidR="001E72AA" w:rsidRPr="00EA1378" w:rsidRDefault="001E72AA" w:rsidP="00EA1378">
            <w:pPr>
              <w:spacing w:after="0" w:line="240" w:lineRule="auto"/>
            </w:pPr>
          </w:p>
          <w:p w:rsidR="001E72AA" w:rsidRPr="00EA1378" w:rsidRDefault="001E72AA" w:rsidP="00EA1378">
            <w:pPr>
              <w:spacing w:after="0" w:line="240" w:lineRule="auto"/>
            </w:pPr>
          </w:p>
          <w:p w:rsidR="001E72AA" w:rsidRPr="00EA1378" w:rsidRDefault="001E72AA" w:rsidP="00EA1378">
            <w:pPr>
              <w:spacing w:after="0" w:line="240" w:lineRule="auto"/>
            </w:pPr>
            <w:r w:rsidRPr="00EA1378">
              <w:t>Февраль</w:t>
            </w:r>
          </w:p>
          <w:p w:rsidR="001E72AA" w:rsidRPr="00EA1378" w:rsidRDefault="001E72AA" w:rsidP="00EA1378">
            <w:pPr>
              <w:spacing w:after="0" w:line="240" w:lineRule="auto"/>
            </w:pPr>
          </w:p>
          <w:p w:rsidR="001E72AA" w:rsidRPr="00EA1378" w:rsidRDefault="001E72AA" w:rsidP="00EA1378">
            <w:pPr>
              <w:spacing w:after="0" w:line="240" w:lineRule="auto"/>
            </w:pPr>
          </w:p>
          <w:p w:rsidR="001E72AA" w:rsidRPr="00EA1378" w:rsidRDefault="001E72AA" w:rsidP="00EA1378">
            <w:pPr>
              <w:spacing w:after="0" w:line="240" w:lineRule="auto"/>
            </w:pPr>
          </w:p>
          <w:p w:rsidR="001E72AA" w:rsidRPr="00EA1378" w:rsidRDefault="001E72AA" w:rsidP="00EA1378">
            <w:pPr>
              <w:spacing w:after="0" w:line="240" w:lineRule="auto"/>
            </w:pPr>
            <w:r w:rsidRPr="00EA1378">
              <w:t>.</w:t>
            </w:r>
          </w:p>
          <w:p w:rsidR="001E72AA" w:rsidRPr="00EA1378" w:rsidRDefault="001E72AA" w:rsidP="00EA1378">
            <w:pPr>
              <w:spacing w:after="0" w:line="240" w:lineRule="auto"/>
            </w:pPr>
          </w:p>
          <w:p w:rsidR="001E72AA" w:rsidRPr="00EA1378" w:rsidRDefault="001E72AA" w:rsidP="00EA1378">
            <w:pPr>
              <w:spacing w:after="0" w:line="240" w:lineRule="auto"/>
            </w:pPr>
          </w:p>
          <w:p w:rsidR="001E72AA" w:rsidRPr="00EA1378" w:rsidRDefault="001E72AA" w:rsidP="00EA1378">
            <w:pPr>
              <w:spacing w:after="0" w:line="240" w:lineRule="auto"/>
            </w:pPr>
          </w:p>
          <w:p w:rsidR="001E72AA" w:rsidRPr="00EA1378" w:rsidRDefault="001E72AA" w:rsidP="00EA1378">
            <w:pPr>
              <w:spacing w:after="0" w:line="240" w:lineRule="auto"/>
            </w:pPr>
          </w:p>
          <w:p w:rsidR="001E72AA" w:rsidRPr="00EA1378" w:rsidRDefault="001E72AA" w:rsidP="00EA1378">
            <w:pPr>
              <w:spacing w:after="0" w:line="240" w:lineRule="auto"/>
            </w:pPr>
          </w:p>
        </w:tc>
        <w:tc>
          <w:tcPr>
            <w:tcW w:w="2024" w:type="dxa"/>
          </w:tcPr>
          <w:p w:rsidR="001E72AA" w:rsidRPr="00EA1378" w:rsidRDefault="001E72AA" w:rsidP="00EA1378">
            <w:pPr>
              <w:spacing w:after="0" w:line="240" w:lineRule="auto"/>
            </w:pPr>
          </w:p>
          <w:p w:rsidR="001E72AA" w:rsidRPr="00EA1378" w:rsidRDefault="001E72AA" w:rsidP="00EA1378">
            <w:pPr>
              <w:spacing w:after="0" w:line="240" w:lineRule="auto"/>
            </w:pPr>
            <w:r w:rsidRPr="00EA1378">
              <w:t>Мацкевич Н. П., Миллер С. В.</w:t>
            </w:r>
          </w:p>
          <w:p w:rsidR="001E72AA" w:rsidRPr="00EA1378" w:rsidRDefault="001E72AA" w:rsidP="00EA1378">
            <w:pPr>
              <w:spacing w:after="0" w:line="240" w:lineRule="auto"/>
            </w:pPr>
          </w:p>
          <w:p w:rsidR="001E72AA" w:rsidRPr="00EA1378" w:rsidRDefault="001E72AA" w:rsidP="00EA1378">
            <w:pPr>
              <w:spacing w:after="0" w:line="240" w:lineRule="auto"/>
            </w:pPr>
          </w:p>
          <w:p w:rsidR="001E72AA" w:rsidRPr="00EA1378" w:rsidRDefault="001E72AA" w:rsidP="00EA1378">
            <w:pPr>
              <w:spacing w:after="0" w:line="240" w:lineRule="auto"/>
            </w:pPr>
            <w:r w:rsidRPr="00EA1378">
              <w:t>Мацкевич Н. П.</w:t>
            </w:r>
          </w:p>
          <w:p w:rsidR="001E72AA" w:rsidRPr="00EA1378" w:rsidRDefault="001E72AA" w:rsidP="00EA1378">
            <w:pPr>
              <w:spacing w:after="0" w:line="240" w:lineRule="auto"/>
            </w:pPr>
          </w:p>
          <w:p w:rsidR="001E72AA" w:rsidRPr="00EA1378" w:rsidRDefault="001E72AA" w:rsidP="00EA1378">
            <w:pPr>
              <w:spacing w:after="0" w:line="240" w:lineRule="auto"/>
            </w:pPr>
          </w:p>
          <w:p w:rsidR="001E72AA" w:rsidRPr="00EA1378" w:rsidRDefault="001E72AA" w:rsidP="00EA1378">
            <w:pPr>
              <w:spacing w:after="0" w:line="240" w:lineRule="auto"/>
            </w:pPr>
          </w:p>
          <w:p w:rsidR="001E72AA" w:rsidRPr="00EA1378" w:rsidRDefault="001E72AA" w:rsidP="00EA1378">
            <w:pPr>
              <w:spacing w:after="0" w:line="240" w:lineRule="auto"/>
            </w:pPr>
            <w:r w:rsidRPr="00EA1378">
              <w:t>Мацк</w:t>
            </w:r>
            <w:r>
              <w:t>евичН.П. Миллер С. В.</w:t>
            </w:r>
          </w:p>
          <w:p w:rsidR="001E72AA" w:rsidRPr="00EA1378" w:rsidRDefault="001E72AA" w:rsidP="00EA1378">
            <w:pPr>
              <w:spacing w:after="0" w:line="240" w:lineRule="auto"/>
            </w:pPr>
          </w:p>
          <w:p w:rsidR="001E72AA" w:rsidRDefault="001E72AA" w:rsidP="00EA1378">
            <w:pPr>
              <w:spacing w:after="0" w:line="240" w:lineRule="auto"/>
            </w:pPr>
          </w:p>
          <w:p w:rsidR="001E72AA" w:rsidRDefault="001E72AA" w:rsidP="00EA1378">
            <w:pPr>
              <w:spacing w:after="0" w:line="240" w:lineRule="auto"/>
            </w:pPr>
            <w:r>
              <w:t xml:space="preserve">Мацкевич Н. П., </w:t>
            </w:r>
          </w:p>
          <w:p w:rsidR="001E72AA" w:rsidRPr="00EA1378" w:rsidRDefault="001E72AA" w:rsidP="00EA1378">
            <w:pPr>
              <w:spacing w:after="0" w:line="240" w:lineRule="auto"/>
            </w:pPr>
            <w:r>
              <w:t>Миллер С. В.</w:t>
            </w:r>
          </w:p>
          <w:p w:rsidR="001E72AA" w:rsidRPr="00EA1378" w:rsidRDefault="001E72AA" w:rsidP="00EA1378">
            <w:pPr>
              <w:spacing w:after="0" w:line="240" w:lineRule="auto"/>
            </w:pPr>
          </w:p>
          <w:p w:rsidR="001E72AA" w:rsidRPr="00EA1378" w:rsidRDefault="001E72AA" w:rsidP="00EA1378">
            <w:pPr>
              <w:spacing w:after="0" w:line="240" w:lineRule="auto"/>
            </w:pPr>
          </w:p>
          <w:p w:rsidR="001E72AA" w:rsidRDefault="001E72AA" w:rsidP="00EA1378">
            <w:pPr>
              <w:spacing w:after="0" w:line="240" w:lineRule="auto"/>
            </w:pPr>
            <w:r>
              <w:t>Миллер С. В.</w:t>
            </w:r>
          </w:p>
          <w:p w:rsidR="001E72AA" w:rsidRPr="00EA1378" w:rsidRDefault="001E72AA" w:rsidP="00EA1378">
            <w:pPr>
              <w:spacing w:after="0" w:line="240" w:lineRule="auto"/>
            </w:pPr>
            <w:r>
              <w:t>Мацкевич Н. П.</w:t>
            </w:r>
          </w:p>
          <w:p w:rsidR="001E72AA" w:rsidRDefault="001E72AA" w:rsidP="00EA1378">
            <w:pPr>
              <w:spacing w:after="0" w:line="240" w:lineRule="auto"/>
            </w:pPr>
          </w:p>
          <w:p w:rsidR="001E72AA" w:rsidRDefault="001E72AA" w:rsidP="00EA1378">
            <w:pPr>
              <w:spacing w:after="0" w:line="240" w:lineRule="auto"/>
            </w:pPr>
          </w:p>
          <w:p w:rsidR="001E72AA" w:rsidRDefault="001E72AA" w:rsidP="00EA1378">
            <w:pPr>
              <w:spacing w:after="0" w:line="240" w:lineRule="auto"/>
            </w:pPr>
            <w:r>
              <w:t>Савельева Г. И.</w:t>
            </w:r>
          </w:p>
          <w:p w:rsidR="001E72AA" w:rsidRPr="00EA1378" w:rsidRDefault="001E72AA" w:rsidP="00EA1378">
            <w:pPr>
              <w:spacing w:after="0" w:line="240" w:lineRule="auto"/>
            </w:pPr>
            <w:r>
              <w:t>Воронина И. А.</w:t>
            </w:r>
          </w:p>
          <w:p w:rsidR="001E72AA" w:rsidRPr="00EA1378" w:rsidRDefault="001E72AA" w:rsidP="00EA1378">
            <w:pPr>
              <w:spacing w:after="0" w:line="240" w:lineRule="auto"/>
            </w:pPr>
          </w:p>
          <w:p w:rsidR="001E72AA" w:rsidRPr="00EA1378" w:rsidRDefault="001E72AA" w:rsidP="00EA1378">
            <w:pPr>
              <w:spacing w:after="0" w:line="240" w:lineRule="auto"/>
            </w:pPr>
          </w:p>
          <w:p w:rsidR="001E72AA" w:rsidRPr="00EA1378" w:rsidRDefault="001E72AA" w:rsidP="00EA1378">
            <w:pPr>
              <w:spacing w:after="0" w:line="240" w:lineRule="auto"/>
            </w:pPr>
          </w:p>
          <w:p w:rsidR="001E72AA" w:rsidRPr="00EA1378" w:rsidRDefault="001E72AA" w:rsidP="00EA1378">
            <w:pPr>
              <w:spacing w:after="0" w:line="240" w:lineRule="auto"/>
            </w:pPr>
          </w:p>
          <w:p w:rsidR="001E72AA" w:rsidRPr="00EA1378" w:rsidRDefault="001E72AA" w:rsidP="00EA1378">
            <w:pPr>
              <w:spacing w:after="0" w:line="240" w:lineRule="auto"/>
            </w:pPr>
            <w:r>
              <w:t>Михайлова Н. В.</w:t>
            </w:r>
          </w:p>
          <w:p w:rsidR="001E72AA" w:rsidRPr="00EA1378" w:rsidRDefault="001E72AA" w:rsidP="00EA1378">
            <w:pPr>
              <w:spacing w:after="0" w:line="240" w:lineRule="auto"/>
            </w:pPr>
          </w:p>
          <w:p w:rsidR="001E72AA" w:rsidRPr="00EA1378" w:rsidRDefault="001E72AA" w:rsidP="00EA1378">
            <w:pPr>
              <w:spacing w:after="0" w:line="240" w:lineRule="auto"/>
            </w:pPr>
          </w:p>
        </w:tc>
      </w:tr>
    </w:tbl>
    <w:p w:rsidR="001E72AA" w:rsidRDefault="001E72AA"/>
    <w:sectPr w:rsidR="001E72AA" w:rsidSect="00BF2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E33C6"/>
    <w:multiLevelType w:val="hybridMultilevel"/>
    <w:tmpl w:val="2A4CF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7188"/>
    <w:rsid w:val="000C0D5C"/>
    <w:rsid w:val="001E72AA"/>
    <w:rsid w:val="00273079"/>
    <w:rsid w:val="003214F1"/>
    <w:rsid w:val="00390502"/>
    <w:rsid w:val="00411C9E"/>
    <w:rsid w:val="004B7188"/>
    <w:rsid w:val="005F69E8"/>
    <w:rsid w:val="007E277C"/>
    <w:rsid w:val="009854D3"/>
    <w:rsid w:val="00A50496"/>
    <w:rsid w:val="00A62681"/>
    <w:rsid w:val="00BF2382"/>
    <w:rsid w:val="00EA1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8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B718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B718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1</Pages>
  <Words>157</Words>
  <Characters>895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6</cp:revision>
  <cp:lastPrinted>2010-08-23T14:11:00Z</cp:lastPrinted>
  <dcterms:created xsi:type="dcterms:W3CDTF">2010-06-25T06:13:00Z</dcterms:created>
  <dcterms:modified xsi:type="dcterms:W3CDTF">2011-09-14T15:09:00Z</dcterms:modified>
</cp:coreProperties>
</file>