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5B7" w:rsidRPr="00D52227" w:rsidRDefault="000F75B7" w:rsidP="00D52227">
      <w:pPr>
        <w:jc w:val="center"/>
        <w:rPr>
          <w:b/>
          <w:bCs/>
        </w:rPr>
      </w:pPr>
      <w:r w:rsidRPr="00D52227">
        <w:rPr>
          <w:b/>
          <w:bCs/>
        </w:rPr>
        <w:t>Приемы совершенствования техники чтения</w:t>
      </w:r>
    </w:p>
    <w:p w:rsidR="000F75B7" w:rsidRPr="00D52227" w:rsidRDefault="000F75B7" w:rsidP="00D52227">
      <w:pPr>
        <w:rPr>
          <w:sz w:val="24"/>
          <w:szCs w:val="24"/>
        </w:rPr>
      </w:pPr>
      <w:r w:rsidRPr="00D52227">
        <w:rPr>
          <w:sz w:val="24"/>
          <w:szCs w:val="24"/>
        </w:rPr>
        <w:t xml:space="preserve"> 1. Жужжащее чтение/У каждого ученика на парте лежит книга и любой урок — будь то чтение, русский язык, математика — начинается с того, что дети открывают книгу, 5 минут читают в режиме жужжащего чтения. закрывают книгу и дальше идёт обычный урок.</w:t>
      </w:r>
    </w:p>
    <w:p w:rsidR="000F75B7" w:rsidRPr="00D52227" w:rsidRDefault="000F75B7" w:rsidP="00D52227">
      <w:pPr>
        <w:rPr>
          <w:sz w:val="24"/>
          <w:szCs w:val="24"/>
        </w:rPr>
      </w:pPr>
      <w:r w:rsidRPr="00D52227">
        <w:rPr>
          <w:sz w:val="24"/>
          <w:szCs w:val="24"/>
        </w:rPr>
        <w:t>Проследим, что дают ежеурочные пятиминутки за неделю:5*4*6=120 мин</w:t>
      </w:r>
    </w:p>
    <w:p w:rsidR="000F75B7" w:rsidRPr="00D52227" w:rsidRDefault="000F75B7" w:rsidP="00D52227">
      <w:pPr>
        <w:rPr>
          <w:sz w:val="24"/>
          <w:szCs w:val="24"/>
        </w:rPr>
      </w:pPr>
      <w:r w:rsidRPr="00D52227">
        <w:rPr>
          <w:sz w:val="24"/>
          <w:szCs w:val="24"/>
        </w:rPr>
        <w:t>Несомненно, будет положительный эффект.</w:t>
      </w:r>
    </w:p>
    <w:p w:rsidR="000F75B7" w:rsidRPr="00D52227" w:rsidRDefault="000F75B7" w:rsidP="00D52227">
      <w:pPr>
        <w:rPr>
          <w:sz w:val="24"/>
          <w:szCs w:val="24"/>
        </w:rPr>
      </w:pPr>
      <w:r w:rsidRPr="00D52227">
        <w:rPr>
          <w:sz w:val="24"/>
          <w:szCs w:val="24"/>
        </w:rPr>
        <w:t>2. Чтение перед сномПоследние события дня фиксируются эмоциональной памятью, и те 8 часов, когда человек спит. он находится под их впечатлением. Организм привыкает к этому состоянию.</w:t>
      </w:r>
    </w:p>
    <w:p w:rsidR="000F75B7" w:rsidRPr="00D52227" w:rsidRDefault="000F75B7" w:rsidP="00D52227">
      <w:pPr>
        <w:rPr>
          <w:sz w:val="24"/>
          <w:szCs w:val="24"/>
        </w:rPr>
      </w:pPr>
      <w:r w:rsidRPr="00D52227">
        <w:rPr>
          <w:sz w:val="24"/>
          <w:szCs w:val="24"/>
        </w:rPr>
        <w:t>3. Режим щадящего чтенияЕсли ребёнок не любит читать, то это означает, что у него при чтении возникают трудности. Режим щадящего чтения — это такой режим, когда ребёнок прочитает одну--две строчки и после этого получит кратковременный отдых. Такой режим получается, если ребёнок просматривает картинки и читает под ними предложения.</w:t>
      </w:r>
    </w:p>
    <w:p w:rsidR="000F75B7" w:rsidRPr="00D52227" w:rsidRDefault="000F75B7" w:rsidP="00D52227">
      <w:pPr>
        <w:rPr>
          <w:sz w:val="24"/>
          <w:szCs w:val="24"/>
        </w:rPr>
      </w:pPr>
      <w:r w:rsidRPr="00D52227">
        <w:rPr>
          <w:sz w:val="24"/>
          <w:szCs w:val="24"/>
        </w:rPr>
        <w:t>4. Зрительные диктанты.Установлено, что развитие техники чтения часто тормозится из— за слаборазвитой оперативной памяти. Например, ученик читает предложение, состоящее из 6 —8 слов. Дочитав до третьего — четвёртого слова, забывает первое слово. Поэтому он никак не может уловить смысл предложения, не может увязать все слова воедино. Необходимо в этом случае поработать над оперативной памятью.</w:t>
      </w:r>
    </w:p>
    <w:p w:rsidR="000F75B7" w:rsidRPr="00D52227" w:rsidRDefault="000F75B7" w:rsidP="00D52227">
      <w:pPr>
        <w:rPr>
          <w:sz w:val="24"/>
          <w:szCs w:val="24"/>
        </w:rPr>
      </w:pPr>
      <w:r w:rsidRPr="00D52227">
        <w:rPr>
          <w:sz w:val="24"/>
          <w:szCs w:val="24"/>
        </w:rPr>
        <w:t>Делается это с помощью зрительных диктантов, тексты которых разработаны профессором И. Т. Федоренко. Тексты зрительных диктантов (по И. Т. Федоренко)</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A0"/>
      </w:tblPr>
      <w:tblGrid>
        <w:gridCol w:w="544"/>
        <w:gridCol w:w="6633"/>
        <w:gridCol w:w="931"/>
        <w:gridCol w:w="964"/>
      </w:tblGrid>
      <w:tr w:rsidR="000F75B7" w:rsidRPr="00D52227">
        <w:trPr>
          <w:tblCellSpacing w:w="15" w:type="dxa"/>
          <w:jc w:val="center"/>
        </w:trPr>
        <w:tc>
          <w:tcPr>
            <w:tcW w:w="0" w:type="auto"/>
            <w:tcBorders>
              <w:top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Предложения</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Число</w:t>
            </w:r>
            <w:r w:rsidRPr="00D52227">
              <w:rPr>
                <w:sz w:val="24"/>
                <w:szCs w:val="24"/>
              </w:rPr>
              <w:br/>
              <w:t>букв</w:t>
            </w:r>
          </w:p>
        </w:tc>
        <w:tc>
          <w:tcPr>
            <w:tcW w:w="0" w:type="auto"/>
            <w:tcBorders>
              <w:top w:val="outset" w:sz="6" w:space="0" w:color="auto"/>
              <w:left w:val="outset" w:sz="6" w:space="0" w:color="auto"/>
              <w:bottom w:val="outset" w:sz="6" w:space="0" w:color="auto"/>
            </w:tcBorders>
          </w:tcPr>
          <w:p w:rsidR="000F75B7" w:rsidRPr="00D52227" w:rsidRDefault="000F75B7" w:rsidP="00D52227">
            <w:pPr>
              <w:rPr>
                <w:sz w:val="24"/>
                <w:szCs w:val="24"/>
              </w:rPr>
            </w:pPr>
            <w:r w:rsidRPr="00D52227">
              <w:rPr>
                <w:sz w:val="24"/>
                <w:szCs w:val="24"/>
              </w:rPr>
              <w:t>Время</w:t>
            </w:r>
          </w:p>
        </w:tc>
      </w:tr>
      <w:tr w:rsidR="000F75B7" w:rsidRPr="00D52227">
        <w:trPr>
          <w:tblCellSpacing w:w="15" w:type="dxa"/>
          <w:jc w:val="center"/>
        </w:trPr>
        <w:tc>
          <w:tcPr>
            <w:tcW w:w="0" w:type="auto"/>
            <w:tcBorders>
              <w:top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1</w:t>
            </w:r>
          </w:p>
          <w:p w:rsidR="000F75B7" w:rsidRPr="00D52227" w:rsidRDefault="000F75B7" w:rsidP="00D52227">
            <w:pPr>
              <w:rPr>
                <w:sz w:val="24"/>
                <w:szCs w:val="24"/>
              </w:rPr>
            </w:pPr>
            <w:r w:rsidRPr="00D52227">
              <w:rPr>
                <w:sz w:val="24"/>
                <w:szCs w:val="24"/>
              </w:rPr>
              <w:t>2</w:t>
            </w:r>
          </w:p>
          <w:p w:rsidR="000F75B7" w:rsidRPr="00D52227" w:rsidRDefault="000F75B7" w:rsidP="00D52227">
            <w:pPr>
              <w:rPr>
                <w:sz w:val="24"/>
                <w:szCs w:val="24"/>
              </w:rPr>
            </w:pPr>
            <w:r w:rsidRPr="00D52227">
              <w:rPr>
                <w:sz w:val="24"/>
                <w:szCs w:val="24"/>
              </w:rPr>
              <w:t>3</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6</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Набор № 1</w:t>
            </w:r>
          </w:p>
          <w:p w:rsidR="000F75B7" w:rsidRPr="00D52227" w:rsidRDefault="000F75B7" w:rsidP="00D52227">
            <w:pPr>
              <w:rPr>
                <w:sz w:val="24"/>
                <w:szCs w:val="24"/>
              </w:rPr>
            </w:pPr>
            <w:r w:rsidRPr="00D52227">
              <w:rPr>
                <w:sz w:val="24"/>
                <w:szCs w:val="24"/>
              </w:rPr>
              <w:t>Тает снег.</w:t>
            </w:r>
          </w:p>
          <w:p w:rsidR="000F75B7" w:rsidRPr="00D52227" w:rsidRDefault="000F75B7" w:rsidP="00D52227">
            <w:pPr>
              <w:rPr>
                <w:sz w:val="24"/>
                <w:szCs w:val="24"/>
              </w:rPr>
            </w:pPr>
            <w:r w:rsidRPr="00D52227">
              <w:rPr>
                <w:sz w:val="24"/>
                <w:szCs w:val="24"/>
              </w:rPr>
              <w:t>Идет дождь.</w:t>
            </w:r>
          </w:p>
          <w:p w:rsidR="000F75B7" w:rsidRPr="00D52227" w:rsidRDefault="000F75B7" w:rsidP="00D52227">
            <w:pPr>
              <w:rPr>
                <w:sz w:val="24"/>
                <w:szCs w:val="24"/>
              </w:rPr>
            </w:pPr>
            <w:r w:rsidRPr="00D52227">
              <w:rPr>
                <w:sz w:val="24"/>
                <w:szCs w:val="24"/>
              </w:rPr>
              <w:t>Небо хмурое.</w:t>
            </w:r>
          </w:p>
          <w:p w:rsidR="000F75B7" w:rsidRPr="00D52227" w:rsidRDefault="000F75B7" w:rsidP="00D52227">
            <w:pPr>
              <w:rPr>
                <w:sz w:val="24"/>
                <w:szCs w:val="24"/>
              </w:rPr>
            </w:pPr>
            <w:r w:rsidRPr="00D52227">
              <w:rPr>
                <w:sz w:val="24"/>
                <w:szCs w:val="24"/>
              </w:rPr>
              <w:t>Коля заболел.</w:t>
            </w:r>
          </w:p>
          <w:p w:rsidR="000F75B7" w:rsidRPr="00D52227" w:rsidRDefault="000F75B7" w:rsidP="00D52227">
            <w:pPr>
              <w:rPr>
                <w:sz w:val="24"/>
                <w:szCs w:val="24"/>
              </w:rPr>
            </w:pPr>
            <w:r w:rsidRPr="00D52227">
              <w:rPr>
                <w:sz w:val="24"/>
                <w:szCs w:val="24"/>
              </w:rPr>
              <w:t>Запели птицы.</w:t>
            </w:r>
          </w:p>
          <w:p w:rsidR="000F75B7" w:rsidRPr="00D52227" w:rsidRDefault="000F75B7" w:rsidP="00D52227">
            <w:pPr>
              <w:rPr>
                <w:sz w:val="24"/>
                <w:szCs w:val="24"/>
              </w:rPr>
            </w:pPr>
            <w:r w:rsidRPr="00D52227">
              <w:rPr>
                <w:sz w:val="24"/>
                <w:szCs w:val="24"/>
              </w:rPr>
              <w:t>Поле опустело.</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8</w:t>
            </w:r>
          </w:p>
          <w:p w:rsidR="000F75B7" w:rsidRPr="00D52227" w:rsidRDefault="000F75B7" w:rsidP="00D52227">
            <w:pPr>
              <w:rPr>
                <w:sz w:val="24"/>
                <w:szCs w:val="24"/>
              </w:rPr>
            </w:pPr>
            <w:r w:rsidRPr="00D52227">
              <w:rPr>
                <w:sz w:val="24"/>
                <w:szCs w:val="24"/>
              </w:rPr>
              <w:t>9</w:t>
            </w:r>
          </w:p>
          <w:p w:rsidR="000F75B7" w:rsidRPr="00D52227" w:rsidRDefault="000F75B7" w:rsidP="00D52227">
            <w:pPr>
              <w:rPr>
                <w:sz w:val="24"/>
                <w:szCs w:val="24"/>
              </w:rPr>
            </w:pPr>
            <w:r w:rsidRPr="00D52227">
              <w:rPr>
                <w:sz w:val="24"/>
                <w:szCs w:val="24"/>
              </w:rPr>
              <w:t>10</w:t>
            </w:r>
          </w:p>
          <w:p w:rsidR="000F75B7" w:rsidRPr="00D52227" w:rsidRDefault="000F75B7" w:rsidP="00D52227">
            <w:pPr>
              <w:rPr>
                <w:sz w:val="24"/>
                <w:szCs w:val="24"/>
              </w:rPr>
            </w:pPr>
            <w:r w:rsidRPr="00D52227">
              <w:rPr>
                <w:sz w:val="24"/>
                <w:szCs w:val="24"/>
              </w:rPr>
              <w:t>11</w:t>
            </w:r>
          </w:p>
          <w:p w:rsidR="000F75B7" w:rsidRPr="00D52227" w:rsidRDefault="000F75B7" w:rsidP="00D52227">
            <w:pPr>
              <w:rPr>
                <w:sz w:val="24"/>
                <w:szCs w:val="24"/>
              </w:rPr>
            </w:pPr>
            <w:r w:rsidRPr="00D52227">
              <w:rPr>
                <w:sz w:val="24"/>
                <w:szCs w:val="24"/>
              </w:rPr>
              <w:t>11</w:t>
            </w:r>
          </w:p>
          <w:p w:rsidR="000F75B7" w:rsidRPr="00D52227" w:rsidRDefault="000F75B7" w:rsidP="00D52227">
            <w:pPr>
              <w:rPr>
                <w:sz w:val="24"/>
                <w:szCs w:val="24"/>
              </w:rPr>
            </w:pPr>
            <w:r w:rsidRPr="00D52227">
              <w:rPr>
                <w:sz w:val="24"/>
                <w:szCs w:val="24"/>
              </w:rPr>
              <w:t>12</w:t>
            </w:r>
          </w:p>
        </w:tc>
        <w:tc>
          <w:tcPr>
            <w:tcW w:w="0" w:type="auto"/>
            <w:tcBorders>
              <w:top w:val="outset" w:sz="6" w:space="0" w:color="auto"/>
              <w:left w:val="outset" w:sz="6" w:space="0" w:color="auto"/>
              <w:bottom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6</w:t>
            </w:r>
          </w:p>
        </w:tc>
      </w:tr>
      <w:tr w:rsidR="000F75B7" w:rsidRPr="00D52227">
        <w:trPr>
          <w:tblCellSpacing w:w="15" w:type="dxa"/>
          <w:jc w:val="center"/>
        </w:trPr>
        <w:tc>
          <w:tcPr>
            <w:tcW w:w="0" w:type="auto"/>
            <w:tcBorders>
              <w:top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1</w:t>
            </w:r>
          </w:p>
          <w:p w:rsidR="000F75B7" w:rsidRPr="00D52227" w:rsidRDefault="000F75B7" w:rsidP="00D52227">
            <w:pPr>
              <w:rPr>
                <w:sz w:val="24"/>
                <w:szCs w:val="24"/>
              </w:rPr>
            </w:pPr>
            <w:r w:rsidRPr="00D52227">
              <w:rPr>
                <w:sz w:val="24"/>
                <w:szCs w:val="24"/>
              </w:rPr>
              <w:t>2</w:t>
            </w:r>
          </w:p>
          <w:p w:rsidR="000F75B7" w:rsidRPr="00D52227" w:rsidRDefault="000F75B7" w:rsidP="00D52227">
            <w:pPr>
              <w:rPr>
                <w:sz w:val="24"/>
                <w:szCs w:val="24"/>
              </w:rPr>
            </w:pPr>
            <w:r w:rsidRPr="00D52227">
              <w:rPr>
                <w:sz w:val="24"/>
                <w:szCs w:val="24"/>
              </w:rPr>
              <w:t>3</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6</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Набор № 2</w:t>
            </w:r>
          </w:p>
          <w:p w:rsidR="000F75B7" w:rsidRPr="00D52227" w:rsidRDefault="000F75B7" w:rsidP="00D52227">
            <w:pPr>
              <w:rPr>
                <w:sz w:val="24"/>
                <w:szCs w:val="24"/>
              </w:rPr>
            </w:pPr>
            <w:r w:rsidRPr="00D52227">
              <w:rPr>
                <w:sz w:val="24"/>
                <w:szCs w:val="24"/>
              </w:rPr>
              <w:t>Трещат морозы.</w:t>
            </w:r>
          </w:p>
          <w:p w:rsidR="000F75B7" w:rsidRPr="00D52227" w:rsidRDefault="000F75B7" w:rsidP="00D52227">
            <w:pPr>
              <w:rPr>
                <w:sz w:val="24"/>
                <w:szCs w:val="24"/>
              </w:rPr>
            </w:pPr>
            <w:r w:rsidRPr="00D52227">
              <w:rPr>
                <w:sz w:val="24"/>
                <w:szCs w:val="24"/>
              </w:rPr>
              <w:t>Я ищу землянику.</w:t>
            </w:r>
          </w:p>
          <w:p w:rsidR="000F75B7" w:rsidRPr="00D52227" w:rsidRDefault="000F75B7" w:rsidP="00D52227">
            <w:pPr>
              <w:rPr>
                <w:sz w:val="24"/>
                <w:szCs w:val="24"/>
              </w:rPr>
            </w:pPr>
            <w:r w:rsidRPr="00D52227">
              <w:rPr>
                <w:sz w:val="24"/>
                <w:szCs w:val="24"/>
              </w:rPr>
              <w:t>В лесу росла ель.</w:t>
            </w:r>
          </w:p>
          <w:p w:rsidR="000F75B7" w:rsidRPr="00D52227" w:rsidRDefault="000F75B7" w:rsidP="00D52227">
            <w:pPr>
              <w:rPr>
                <w:sz w:val="24"/>
                <w:szCs w:val="24"/>
              </w:rPr>
            </w:pPr>
            <w:r w:rsidRPr="00D52227">
              <w:rPr>
                <w:sz w:val="24"/>
                <w:szCs w:val="24"/>
              </w:rPr>
              <w:t>Наступила осень.</w:t>
            </w:r>
          </w:p>
          <w:p w:rsidR="000F75B7" w:rsidRPr="00D52227" w:rsidRDefault="000F75B7" w:rsidP="00D52227">
            <w:pPr>
              <w:rPr>
                <w:sz w:val="24"/>
                <w:szCs w:val="24"/>
              </w:rPr>
            </w:pPr>
            <w:r w:rsidRPr="00D52227">
              <w:rPr>
                <w:sz w:val="24"/>
                <w:szCs w:val="24"/>
              </w:rPr>
              <w:t>Дни стали короче.</w:t>
            </w:r>
          </w:p>
          <w:p w:rsidR="000F75B7" w:rsidRPr="00D52227" w:rsidRDefault="000F75B7" w:rsidP="00D52227">
            <w:pPr>
              <w:rPr>
                <w:sz w:val="24"/>
                <w:szCs w:val="24"/>
              </w:rPr>
            </w:pPr>
            <w:r w:rsidRPr="00D52227">
              <w:rPr>
                <w:sz w:val="24"/>
                <w:szCs w:val="24"/>
              </w:rPr>
              <w:t>В лесу много берез.</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12</w:t>
            </w:r>
          </w:p>
          <w:p w:rsidR="000F75B7" w:rsidRPr="00D52227" w:rsidRDefault="000F75B7" w:rsidP="00D52227">
            <w:pPr>
              <w:rPr>
                <w:sz w:val="24"/>
                <w:szCs w:val="24"/>
              </w:rPr>
            </w:pPr>
            <w:r w:rsidRPr="00D52227">
              <w:rPr>
                <w:sz w:val="24"/>
                <w:szCs w:val="24"/>
              </w:rPr>
              <w:t>13</w:t>
            </w:r>
          </w:p>
          <w:p w:rsidR="000F75B7" w:rsidRPr="00D52227" w:rsidRDefault="000F75B7" w:rsidP="00D52227">
            <w:pPr>
              <w:rPr>
                <w:sz w:val="24"/>
                <w:szCs w:val="24"/>
              </w:rPr>
            </w:pPr>
            <w:r w:rsidRPr="00D52227">
              <w:rPr>
                <w:sz w:val="24"/>
                <w:szCs w:val="24"/>
              </w:rPr>
              <w:t>13</w:t>
            </w:r>
          </w:p>
          <w:p w:rsidR="000F75B7" w:rsidRPr="00D52227" w:rsidRDefault="000F75B7" w:rsidP="00D52227">
            <w:pPr>
              <w:rPr>
                <w:sz w:val="24"/>
                <w:szCs w:val="24"/>
              </w:rPr>
            </w:pPr>
            <w:r w:rsidRPr="00D52227">
              <w:rPr>
                <w:sz w:val="24"/>
                <w:szCs w:val="24"/>
              </w:rPr>
              <w:t>14</w:t>
            </w:r>
          </w:p>
          <w:p w:rsidR="000F75B7" w:rsidRPr="00D52227" w:rsidRDefault="000F75B7" w:rsidP="00D52227">
            <w:pPr>
              <w:rPr>
                <w:sz w:val="24"/>
                <w:szCs w:val="24"/>
              </w:rPr>
            </w:pPr>
            <w:r w:rsidRPr="00D52227">
              <w:rPr>
                <w:sz w:val="24"/>
                <w:szCs w:val="24"/>
              </w:rPr>
              <w:t>14</w:t>
            </w:r>
          </w:p>
          <w:p w:rsidR="000F75B7" w:rsidRPr="00D52227" w:rsidRDefault="000F75B7" w:rsidP="00D52227">
            <w:pPr>
              <w:rPr>
                <w:sz w:val="24"/>
                <w:szCs w:val="24"/>
              </w:rPr>
            </w:pPr>
            <w:r w:rsidRPr="00D52227">
              <w:rPr>
                <w:sz w:val="24"/>
                <w:szCs w:val="24"/>
              </w:rPr>
              <w:t>15</w:t>
            </w:r>
          </w:p>
        </w:tc>
        <w:tc>
          <w:tcPr>
            <w:tcW w:w="0" w:type="auto"/>
            <w:tcBorders>
              <w:top w:val="outset" w:sz="6" w:space="0" w:color="auto"/>
              <w:left w:val="outset" w:sz="6" w:space="0" w:color="auto"/>
              <w:bottom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6</w:t>
            </w:r>
          </w:p>
          <w:p w:rsidR="000F75B7" w:rsidRPr="00D52227" w:rsidRDefault="000F75B7" w:rsidP="00D52227">
            <w:pPr>
              <w:rPr>
                <w:sz w:val="24"/>
                <w:szCs w:val="24"/>
              </w:rPr>
            </w:pPr>
            <w:r w:rsidRPr="00D52227">
              <w:rPr>
                <w:sz w:val="24"/>
                <w:szCs w:val="24"/>
              </w:rPr>
              <w:t>6</w:t>
            </w:r>
          </w:p>
          <w:p w:rsidR="000F75B7" w:rsidRPr="00D52227" w:rsidRDefault="000F75B7" w:rsidP="00D52227">
            <w:pPr>
              <w:rPr>
                <w:sz w:val="24"/>
                <w:szCs w:val="24"/>
              </w:rPr>
            </w:pPr>
            <w:r w:rsidRPr="00D52227">
              <w:rPr>
                <w:sz w:val="24"/>
                <w:szCs w:val="24"/>
              </w:rPr>
              <w:t>6</w:t>
            </w:r>
          </w:p>
          <w:p w:rsidR="000F75B7" w:rsidRPr="00D52227" w:rsidRDefault="000F75B7" w:rsidP="00D52227">
            <w:pPr>
              <w:rPr>
                <w:sz w:val="24"/>
                <w:szCs w:val="24"/>
              </w:rPr>
            </w:pPr>
            <w:r w:rsidRPr="00D52227">
              <w:rPr>
                <w:sz w:val="24"/>
                <w:szCs w:val="24"/>
              </w:rPr>
              <w:t>7</w:t>
            </w:r>
          </w:p>
          <w:p w:rsidR="000F75B7" w:rsidRPr="00D52227" w:rsidRDefault="000F75B7" w:rsidP="00D52227">
            <w:pPr>
              <w:rPr>
                <w:sz w:val="24"/>
                <w:szCs w:val="24"/>
              </w:rPr>
            </w:pPr>
            <w:r w:rsidRPr="00D52227">
              <w:rPr>
                <w:sz w:val="24"/>
                <w:szCs w:val="24"/>
              </w:rPr>
              <w:t>7</w:t>
            </w:r>
          </w:p>
          <w:p w:rsidR="000F75B7" w:rsidRPr="00D52227" w:rsidRDefault="000F75B7" w:rsidP="00D52227">
            <w:pPr>
              <w:rPr>
                <w:sz w:val="24"/>
                <w:szCs w:val="24"/>
              </w:rPr>
            </w:pPr>
            <w:r w:rsidRPr="00D52227">
              <w:rPr>
                <w:sz w:val="24"/>
                <w:szCs w:val="24"/>
              </w:rPr>
              <w:t>8</w:t>
            </w:r>
          </w:p>
        </w:tc>
      </w:tr>
      <w:tr w:rsidR="000F75B7" w:rsidRPr="00D52227">
        <w:trPr>
          <w:tblCellSpacing w:w="15" w:type="dxa"/>
          <w:jc w:val="center"/>
        </w:trPr>
        <w:tc>
          <w:tcPr>
            <w:tcW w:w="0" w:type="auto"/>
            <w:tcBorders>
              <w:top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1</w:t>
            </w:r>
          </w:p>
          <w:p w:rsidR="000F75B7" w:rsidRPr="00D52227" w:rsidRDefault="000F75B7" w:rsidP="00D52227">
            <w:pPr>
              <w:rPr>
                <w:sz w:val="24"/>
                <w:szCs w:val="24"/>
              </w:rPr>
            </w:pPr>
            <w:r w:rsidRPr="00D52227">
              <w:rPr>
                <w:sz w:val="24"/>
                <w:szCs w:val="24"/>
              </w:rPr>
              <w:t>2</w:t>
            </w:r>
          </w:p>
          <w:p w:rsidR="000F75B7" w:rsidRPr="00D52227" w:rsidRDefault="000F75B7" w:rsidP="00D52227">
            <w:pPr>
              <w:rPr>
                <w:sz w:val="24"/>
                <w:szCs w:val="24"/>
              </w:rPr>
            </w:pPr>
            <w:r w:rsidRPr="00D52227">
              <w:rPr>
                <w:sz w:val="24"/>
                <w:szCs w:val="24"/>
              </w:rPr>
              <w:t>3</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6</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Набор № 3</w:t>
            </w:r>
          </w:p>
          <w:p w:rsidR="000F75B7" w:rsidRPr="00D52227" w:rsidRDefault="000F75B7" w:rsidP="00D52227">
            <w:pPr>
              <w:rPr>
                <w:sz w:val="24"/>
                <w:szCs w:val="24"/>
              </w:rPr>
            </w:pPr>
            <w:r w:rsidRPr="00D52227">
              <w:rPr>
                <w:sz w:val="24"/>
                <w:szCs w:val="24"/>
              </w:rPr>
              <w:t>Прилетели птички.</w:t>
            </w:r>
          </w:p>
          <w:p w:rsidR="000F75B7" w:rsidRPr="00D52227" w:rsidRDefault="000F75B7" w:rsidP="00D52227">
            <w:pPr>
              <w:rPr>
                <w:sz w:val="24"/>
                <w:szCs w:val="24"/>
              </w:rPr>
            </w:pPr>
            <w:r w:rsidRPr="00D52227">
              <w:rPr>
                <w:sz w:val="24"/>
                <w:szCs w:val="24"/>
              </w:rPr>
              <w:t>Ярко светит солнце.</w:t>
            </w:r>
          </w:p>
          <w:p w:rsidR="000F75B7" w:rsidRPr="00D52227" w:rsidRDefault="000F75B7" w:rsidP="00D52227">
            <w:pPr>
              <w:rPr>
                <w:sz w:val="24"/>
                <w:szCs w:val="24"/>
              </w:rPr>
            </w:pPr>
            <w:r w:rsidRPr="00D52227">
              <w:rPr>
                <w:sz w:val="24"/>
                <w:szCs w:val="24"/>
              </w:rPr>
              <w:t>Лида вытерла доску.</w:t>
            </w:r>
          </w:p>
          <w:p w:rsidR="000F75B7" w:rsidRPr="00D52227" w:rsidRDefault="000F75B7" w:rsidP="00D52227">
            <w:pPr>
              <w:rPr>
                <w:sz w:val="24"/>
                <w:szCs w:val="24"/>
              </w:rPr>
            </w:pPr>
            <w:r w:rsidRPr="00D52227">
              <w:rPr>
                <w:sz w:val="24"/>
                <w:szCs w:val="24"/>
              </w:rPr>
              <w:t>Весело бегут ручьи.</w:t>
            </w:r>
          </w:p>
          <w:p w:rsidR="000F75B7" w:rsidRPr="00D52227" w:rsidRDefault="000F75B7" w:rsidP="00D52227">
            <w:pPr>
              <w:rPr>
                <w:sz w:val="24"/>
                <w:szCs w:val="24"/>
              </w:rPr>
            </w:pPr>
            <w:r w:rsidRPr="00D52227">
              <w:rPr>
                <w:sz w:val="24"/>
                <w:szCs w:val="24"/>
              </w:rPr>
              <w:t>Подул резкий ветер.</w:t>
            </w:r>
          </w:p>
          <w:p w:rsidR="000F75B7" w:rsidRPr="00D52227" w:rsidRDefault="000F75B7" w:rsidP="00D52227">
            <w:pPr>
              <w:rPr>
                <w:sz w:val="24"/>
                <w:szCs w:val="24"/>
              </w:rPr>
            </w:pPr>
            <w:r w:rsidRPr="00D52227">
              <w:rPr>
                <w:sz w:val="24"/>
                <w:szCs w:val="24"/>
              </w:rPr>
              <w:t>Зоя прилежно учится.</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15</w:t>
            </w:r>
          </w:p>
          <w:p w:rsidR="000F75B7" w:rsidRPr="00D52227" w:rsidRDefault="000F75B7" w:rsidP="00D52227">
            <w:pPr>
              <w:rPr>
                <w:sz w:val="24"/>
                <w:szCs w:val="24"/>
              </w:rPr>
            </w:pPr>
            <w:r w:rsidRPr="00D52227">
              <w:rPr>
                <w:sz w:val="24"/>
                <w:szCs w:val="24"/>
              </w:rPr>
              <w:t>16</w:t>
            </w:r>
          </w:p>
          <w:p w:rsidR="000F75B7" w:rsidRPr="00D52227" w:rsidRDefault="000F75B7" w:rsidP="00D52227">
            <w:pPr>
              <w:rPr>
                <w:sz w:val="24"/>
                <w:szCs w:val="24"/>
              </w:rPr>
            </w:pPr>
            <w:r w:rsidRPr="00D52227">
              <w:rPr>
                <w:sz w:val="24"/>
                <w:szCs w:val="24"/>
              </w:rPr>
              <w:t>16</w:t>
            </w:r>
          </w:p>
          <w:p w:rsidR="000F75B7" w:rsidRPr="00D52227" w:rsidRDefault="000F75B7" w:rsidP="00D52227">
            <w:pPr>
              <w:rPr>
                <w:sz w:val="24"/>
                <w:szCs w:val="24"/>
              </w:rPr>
            </w:pPr>
            <w:r w:rsidRPr="00D52227">
              <w:rPr>
                <w:sz w:val="24"/>
                <w:szCs w:val="24"/>
              </w:rPr>
              <w:t>16</w:t>
            </w:r>
          </w:p>
          <w:p w:rsidR="000F75B7" w:rsidRPr="00D52227" w:rsidRDefault="000F75B7" w:rsidP="00D52227">
            <w:pPr>
              <w:rPr>
                <w:sz w:val="24"/>
                <w:szCs w:val="24"/>
              </w:rPr>
            </w:pPr>
            <w:r w:rsidRPr="00D52227">
              <w:rPr>
                <w:sz w:val="24"/>
                <w:szCs w:val="24"/>
              </w:rPr>
              <w:t>16</w:t>
            </w:r>
          </w:p>
          <w:p w:rsidR="000F75B7" w:rsidRPr="00D52227" w:rsidRDefault="000F75B7" w:rsidP="00D52227">
            <w:pPr>
              <w:rPr>
                <w:sz w:val="24"/>
                <w:szCs w:val="24"/>
              </w:rPr>
            </w:pPr>
            <w:r w:rsidRPr="00D52227">
              <w:rPr>
                <w:sz w:val="24"/>
                <w:szCs w:val="24"/>
              </w:rPr>
              <w:t>17</w:t>
            </w:r>
          </w:p>
        </w:tc>
        <w:tc>
          <w:tcPr>
            <w:tcW w:w="0" w:type="auto"/>
            <w:tcBorders>
              <w:top w:val="outset" w:sz="6" w:space="0" w:color="auto"/>
              <w:left w:val="outset" w:sz="6" w:space="0" w:color="auto"/>
              <w:bottom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8</w:t>
            </w:r>
          </w:p>
          <w:p w:rsidR="000F75B7" w:rsidRPr="00D52227" w:rsidRDefault="000F75B7" w:rsidP="00D52227">
            <w:pPr>
              <w:rPr>
                <w:sz w:val="24"/>
                <w:szCs w:val="24"/>
              </w:rPr>
            </w:pPr>
            <w:r w:rsidRPr="00D52227">
              <w:rPr>
                <w:sz w:val="24"/>
                <w:szCs w:val="24"/>
              </w:rPr>
              <w:t>8</w:t>
            </w:r>
          </w:p>
          <w:p w:rsidR="000F75B7" w:rsidRPr="00D52227" w:rsidRDefault="000F75B7" w:rsidP="00D52227">
            <w:pPr>
              <w:rPr>
                <w:sz w:val="24"/>
                <w:szCs w:val="24"/>
              </w:rPr>
            </w:pPr>
            <w:r w:rsidRPr="00D52227">
              <w:rPr>
                <w:sz w:val="24"/>
                <w:szCs w:val="24"/>
              </w:rPr>
              <w:t>8</w:t>
            </w:r>
          </w:p>
          <w:p w:rsidR="000F75B7" w:rsidRPr="00D52227" w:rsidRDefault="000F75B7" w:rsidP="00D52227">
            <w:pPr>
              <w:rPr>
                <w:sz w:val="24"/>
                <w:szCs w:val="24"/>
              </w:rPr>
            </w:pPr>
            <w:r w:rsidRPr="00D52227">
              <w:rPr>
                <w:sz w:val="24"/>
                <w:szCs w:val="24"/>
              </w:rPr>
              <w:t>8</w:t>
            </w:r>
          </w:p>
          <w:p w:rsidR="000F75B7" w:rsidRPr="00D52227" w:rsidRDefault="000F75B7" w:rsidP="00D52227">
            <w:pPr>
              <w:rPr>
                <w:sz w:val="24"/>
                <w:szCs w:val="24"/>
              </w:rPr>
            </w:pPr>
            <w:r w:rsidRPr="00D52227">
              <w:rPr>
                <w:sz w:val="24"/>
                <w:szCs w:val="24"/>
              </w:rPr>
              <w:t>8</w:t>
            </w:r>
          </w:p>
          <w:p w:rsidR="000F75B7" w:rsidRPr="00D52227" w:rsidRDefault="000F75B7" w:rsidP="00D52227">
            <w:pPr>
              <w:rPr>
                <w:sz w:val="24"/>
                <w:szCs w:val="24"/>
              </w:rPr>
            </w:pPr>
            <w:r w:rsidRPr="00D52227">
              <w:rPr>
                <w:sz w:val="24"/>
                <w:szCs w:val="24"/>
              </w:rPr>
              <w:t>8</w:t>
            </w:r>
          </w:p>
        </w:tc>
      </w:tr>
      <w:tr w:rsidR="000F75B7" w:rsidRPr="00D52227">
        <w:trPr>
          <w:tblCellSpacing w:w="15" w:type="dxa"/>
          <w:jc w:val="center"/>
        </w:trPr>
        <w:tc>
          <w:tcPr>
            <w:tcW w:w="0" w:type="auto"/>
            <w:tcBorders>
              <w:top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1</w:t>
            </w:r>
          </w:p>
          <w:p w:rsidR="000F75B7" w:rsidRPr="00D52227" w:rsidRDefault="000F75B7" w:rsidP="00D52227">
            <w:pPr>
              <w:rPr>
                <w:sz w:val="24"/>
                <w:szCs w:val="24"/>
              </w:rPr>
            </w:pPr>
            <w:r w:rsidRPr="00D52227">
              <w:rPr>
                <w:sz w:val="24"/>
                <w:szCs w:val="24"/>
              </w:rPr>
              <w:t>2</w:t>
            </w:r>
          </w:p>
          <w:p w:rsidR="000F75B7" w:rsidRPr="00D52227" w:rsidRDefault="000F75B7" w:rsidP="00D52227">
            <w:pPr>
              <w:rPr>
                <w:sz w:val="24"/>
                <w:szCs w:val="24"/>
              </w:rPr>
            </w:pPr>
            <w:r w:rsidRPr="00D52227">
              <w:rPr>
                <w:sz w:val="24"/>
                <w:szCs w:val="24"/>
              </w:rPr>
              <w:t>3</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6</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Набор № 4</w:t>
            </w:r>
          </w:p>
          <w:p w:rsidR="000F75B7" w:rsidRPr="00D52227" w:rsidRDefault="000F75B7" w:rsidP="00D52227">
            <w:pPr>
              <w:rPr>
                <w:sz w:val="24"/>
                <w:szCs w:val="24"/>
              </w:rPr>
            </w:pPr>
            <w:r w:rsidRPr="00D52227">
              <w:rPr>
                <w:sz w:val="24"/>
                <w:szCs w:val="24"/>
              </w:rPr>
              <w:t>Дятел долбил дерево.</w:t>
            </w:r>
          </w:p>
          <w:p w:rsidR="000F75B7" w:rsidRPr="00D52227" w:rsidRDefault="000F75B7" w:rsidP="00D52227">
            <w:pPr>
              <w:rPr>
                <w:sz w:val="24"/>
                <w:szCs w:val="24"/>
              </w:rPr>
            </w:pPr>
            <w:r w:rsidRPr="00D52227">
              <w:rPr>
                <w:sz w:val="24"/>
                <w:szCs w:val="24"/>
              </w:rPr>
              <w:t>Я хочу посадить цветы.</w:t>
            </w:r>
          </w:p>
          <w:p w:rsidR="000F75B7" w:rsidRPr="00D52227" w:rsidRDefault="000F75B7" w:rsidP="00D52227">
            <w:pPr>
              <w:rPr>
                <w:sz w:val="24"/>
                <w:szCs w:val="24"/>
              </w:rPr>
            </w:pPr>
            <w:r w:rsidRPr="00D52227">
              <w:rPr>
                <w:sz w:val="24"/>
                <w:szCs w:val="24"/>
              </w:rPr>
              <w:t xml:space="preserve">Иней украсил деревья. </w:t>
            </w:r>
          </w:p>
          <w:p w:rsidR="000F75B7" w:rsidRPr="00D52227" w:rsidRDefault="000F75B7" w:rsidP="00D52227">
            <w:pPr>
              <w:rPr>
                <w:sz w:val="24"/>
                <w:szCs w:val="24"/>
              </w:rPr>
            </w:pPr>
            <w:r w:rsidRPr="00D52227">
              <w:rPr>
                <w:sz w:val="24"/>
                <w:szCs w:val="24"/>
              </w:rPr>
              <w:t xml:space="preserve"> Без воды цветы завянут. </w:t>
            </w:r>
          </w:p>
          <w:p w:rsidR="000F75B7" w:rsidRPr="00D52227" w:rsidRDefault="000F75B7" w:rsidP="00D52227">
            <w:pPr>
              <w:rPr>
                <w:sz w:val="24"/>
                <w:szCs w:val="24"/>
              </w:rPr>
            </w:pPr>
            <w:r w:rsidRPr="00D52227">
              <w:rPr>
                <w:sz w:val="24"/>
                <w:szCs w:val="24"/>
              </w:rPr>
              <w:t>Пролетело жаркое лето.</w:t>
            </w:r>
          </w:p>
          <w:p w:rsidR="000F75B7" w:rsidRPr="00D52227" w:rsidRDefault="000F75B7" w:rsidP="00D52227">
            <w:pPr>
              <w:rPr>
                <w:sz w:val="24"/>
                <w:szCs w:val="24"/>
              </w:rPr>
            </w:pPr>
            <w:r w:rsidRPr="00D52227">
              <w:rPr>
                <w:sz w:val="24"/>
                <w:szCs w:val="24"/>
              </w:rPr>
              <w:t>Возле дома посадили ель.</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17</w:t>
            </w:r>
          </w:p>
          <w:p w:rsidR="000F75B7" w:rsidRPr="00D52227" w:rsidRDefault="000F75B7" w:rsidP="00D52227">
            <w:pPr>
              <w:rPr>
                <w:sz w:val="24"/>
                <w:szCs w:val="24"/>
              </w:rPr>
            </w:pPr>
            <w:r w:rsidRPr="00D52227">
              <w:rPr>
                <w:sz w:val="24"/>
                <w:szCs w:val="24"/>
              </w:rPr>
              <w:t>18</w:t>
            </w:r>
          </w:p>
          <w:p w:rsidR="000F75B7" w:rsidRPr="00D52227" w:rsidRDefault="000F75B7" w:rsidP="00D52227">
            <w:pPr>
              <w:rPr>
                <w:sz w:val="24"/>
                <w:szCs w:val="24"/>
              </w:rPr>
            </w:pPr>
            <w:r w:rsidRPr="00D52227">
              <w:rPr>
                <w:sz w:val="24"/>
                <w:szCs w:val="24"/>
              </w:rPr>
              <w:t>18</w:t>
            </w:r>
          </w:p>
          <w:p w:rsidR="000F75B7" w:rsidRPr="00D52227" w:rsidRDefault="000F75B7" w:rsidP="00D52227">
            <w:pPr>
              <w:rPr>
                <w:sz w:val="24"/>
                <w:szCs w:val="24"/>
              </w:rPr>
            </w:pPr>
            <w:r w:rsidRPr="00D52227">
              <w:rPr>
                <w:sz w:val="24"/>
                <w:szCs w:val="24"/>
              </w:rPr>
              <w:t>19</w:t>
            </w:r>
          </w:p>
          <w:p w:rsidR="000F75B7" w:rsidRPr="00D52227" w:rsidRDefault="000F75B7" w:rsidP="00D52227">
            <w:pPr>
              <w:rPr>
                <w:sz w:val="24"/>
                <w:szCs w:val="24"/>
              </w:rPr>
            </w:pPr>
            <w:r w:rsidRPr="00D52227">
              <w:rPr>
                <w:sz w:val="24"/>
                <w:szCs w:val="24"/>
              </w:rPr>
              <w:t>19</w:t>
            </w:r>
          </w:p>
          <w:p w:rsidR="000F75B7" w:rsidRPr="00D52227" w:rsidRDefault="000F75B7" w:rsidP="00D52227">
            <w:pPr>
              <w:rPr>
                <w:sz w:val="24"/>
                <w:szCs w:val="24"/>
              </w:rPr>
            </w:pPr>
            <w:r w:rsidRPr="00D52227">
              <w:rPr>
                <w:sz w:val="24"/>
                <w:szCs w:val="24"/>
              </w:rPr>
              <w:t>20</w:t>
            </w:r>
          </w:p>
        </w:tc>
        <w:tc>
          <w:tcPr>
            <w:tcW w:w="0" w:type="auto"/>
            <w:tcBorders>
              <w:top w:val="outset" w:sz="6" w:space="0" w:color="auto"/>
              <w:left w:val="outset" w:sz="6" w:space="0" w:color="auto"/>
              <w:bottom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8</w:t>
            </w:r>
          </w:p>
          <w:p w:rsidR="000F75B7" w:rsidRPr="00D52227" w:rsidRDefault="000F75B7" w:rsidP="00D52227">
            <w:pPr>
              <w:rPr>
                <w:sz w:val="24"/>
                <w:szCs w:val="24"/>
              </w:rPr>
            </w:pPr>
            <w:r w:rsidRPr="00D52227">
              <w:rPr>
                <w:sz w:val="24"/>
                <w:szCs w:val="24"/>
              </w:rPr>
              <w:t>7</w:t>
            </w:r>
          </w:p>
          <w:p w:rsidR="000F75B7" w:rsidRPr="00D52227" w:rsidRDefault="000F75B7" w:rsidP="00D52227">
            <w:pPr>
              <w:rPr>
                <w:sz w:val="24"/>
                <w:szCs w:val="24"/>
              </w:rPr>
            </w:pPr>
            <w:r w:rsidRPr="00D52227">
              <w:rPr>
                <w:sz w:val="24"/>
                <w:szCs w:val="24"/>
              </w:rPr>
              <w:t>7</w:t>
            </w:r>
          </w:p>
          <w:p w:rsidR="000F75B7" w:rsidRPr="00D52227" w:rsidRDefault="000F75B7" w:rsidP="00D52227">
            <w:pPr>
              <w:rPr>
                <w:sz w:val="24"/>
                <w:szCs w:val="24"/>
              </w:rPr>
            </w:pPr>
            <w:r w:rsidRPr="00D52227">
              <w:rPr>
                <w:sz w:val="24"/>
                <w:szCs w:val="24"/>
              </w:rPr>
              <w:t>7</w:t>
            </w:r>
          </w:p>
          <w:p w:rsidR="000F75B7" w:rsidRPr="00D52227" w:rsidRDefault="000F75B7" w:rsidP="00D52227">
            <w:pPr>
              <w:rPr>
                <w:sz w:val="24"/>
                <w:szCs w:val="24"/>
              </w:rPr>
            </w:pPr>
            <w:r w:rsidRPr="00D52227">
              <w:rPr>
                <w:sz w:val="24"/>
                <w:szCs w:val="24"/>
              </w:rPr>
              <w:t>7</w:t>
            </w:r>
          </w:p>
          <w:p w:rsidR="000F75B7" w:rsidRPr="00D52227" w:rsidRDefault="000F75B7" w:rsidP="00D52227">
            <w:pPr>
              <w:rPr>
                <w:sz w:val="24"/>
                <w:szCs w:val="24"/>
              </w:rPr>
            </w:pPr>
            <w:r w:rsidRPr="00D52227">
              <w:rPr>
                <w:sz w:val="24"/>
                <w:szCs w:val="24"/>
              </w:rPr>
              <w:t>7</w:t>
            </w:r>
          </w:p>
        </w:tc>
      </w:tr>
      <w:tr w:rsidR="000F75B7" w:rsidRPr="00D52227">
        <w:trPr>
          <w:tblCellSpacing w:w="15" w:type="dxa"/>
          <w:jc w:val="center"/>
        </w:trPr>
        <w:tc>
          <w:tcPr>
            <w:tcW w:w="0" w:type="auto"/>
            <w:tcBorders>
              <w:top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1</w:t>
            </w:r>
          </w:p>
          <w:p w:rsidR="000F75B7" w:rsidRPr="00D52227" w:rsidRDefault="000F75B7" w:rsidP="00D52227">
            <w:pPr>
              <w:rPr>
                <w:sz w:val="24"/>
                <w:szCs w:val="24"/>
              </w:rPr>
            </w:pPr>
            <w:r w:rsidRPr="00D52227">
              <w:rPr>
                <w:sz w:val="24"/>
                <w:szCs w:val="24"/>
              </w:rPr>
              <w:t>2</w:t>
            </w:r>
          </w:p>
          <w:p w:rsidR="000F75B7" w:rsidRPr="00D52227" w:rsidRDefault="000F75B7" w:rsidP="00D52227">
            <w:pPr>
              <w:rPr>
                <w:sz w:val="24"/>
                <w:szCs w:val="24"/>
              </w:rPr>
            </w:pPr>
            <w:r w:rsidRPr="00D52227">
              <w:rPr>
                <w:sz w:val="24"/>
                <w:szCs w:val="24"/>
              </w:rPr>
              <w:t>3</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6</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Набор №5</w:t>
            </w:r>
          </w:p>
          <w:p w:rsidR="000F75B7" w:rsidRPr="00D52227" w:rsidRDefault="000F75B7" w:rsidP="00D52227">
            <w:pPr>
              <w:rPr>
                <w:sz w:val="24"/>
                <w:szCs w:val="24"/>
              </w:rPr>
            </w:pPr>
            <w:r w:rsidRPr="00D52227">
              <w:rPr>
                <w:sz w:val="24"/>
                <w:szCs w:val="24"/>
              </w:rPr>
              <w:t>Солнышко светит и греет.</w:t>
            </w:r>
          </w:p>
          <w:p w:rsidR="000F75B7" w:rsidRPr="00D52227" w:rsidRDefault="000F75B7" w:rsidP="00D52227">
            <w:pPr>
              <w:rPr>
                <w:sz w:val="24"/>
                <w:szCs w:val="24"/>
              </w:rPr>
            </w:pPr>
            <w:r w:rsidRPr="00D52227">
              <w:rPr>
                <w:sz w:val="24"/>
                <w:szCs w:val="24"/>
              </w:rPr>
              <w:t>Федя решал задачу у доски.</w:t>
            </w:r>
          </w:p>
          <w:p w:rsidR="000F75B7" w:rsidRPr="00D52227" w:rsidRDefault="000F75B7" w:rsidP="00D52227">
            <w:pPr>
              <w:rPr>
                <w:sz w:val="24"/>
                <w:szCs w:val="24"/>
              </w:rPr>
            </w:pPr>
            <w:r w:rsidRPr="00D52227">
              <w:rPr>
                <w:sz w:val="24"/>
                <w:szCs w:val="24"/>
              </w:rPr>
              <w:t>Загорелась в небе зорька.</w:t>
            </w:r>
          </w:p>
          <w:p w:rsidR="000F75B7" w:rsidRPr="00D52227" w:rsidRDefault="000F75B7" w:rsidP="00D52227">
            <w:pPr>
              <w:rPr>
                <w:sz w:val="24"/>
                <w:szCs w:val="24"/>
              </w:rPr>
            </w:pPr>
            <w:r w:rsidRPr="00D52227">
              <w:rPr>
                <w:sz w:val="24"/>
                <w:szCs w:val="24"/>
              </w:rPr>
              <w:t>На деревьях сверкал иней.</w:t>
            </w:r>
          </w:p>
          <w:p w:rsidR="000F75B7" w:rsidRPr="00D52227" w:rsidRDefault="000F75B7" w:rsidP="00D52227">
            <w:pPr>
              <w:rPr>
                <w:sz w:val="24"/>
                <w:szCs w:val="24"/>
              </w:rPr>
            </w:pPr>
            <w:r w:rsidRPr="00D52227">
              <w:rPr>
                <w:sz w:val="24"/>
                <w:szCs w:val="24"/>
              </w:rPr>
              <w:t>Город Киев стоит на Днепре.</w:t>
            </w:r>
          </w:p>
          <w:p w:rsidR="000F75B7" w:rsidRPr="00D52227" w:rsidRDefault="000F75B7" w:rsidP="00D52227">
            <w:pPr>
              <w:rPr>
                <w:sz w:val="24"/>
                <w:szCs w:val="24"/>
              </w:rPr>
            </w:pPr>
            <w:r w:rsidRPr="00D52227">
              <w:rPr>
                <w:sz w:val="24"/>
                <w:szCs w:val="24"/>
              </w:rPr>
              <w:t>В лесу собирают землянику.</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20</w:t>
            </w:r>
          </w:p>
          <w:p w:rsidR="000F75B7" w:rsidRPr="00D52227" w:rsidRDefault="000F75B7" w:rsidP="00D52227">
            <w:pPr>
              <w:rPr>
                <w:sz w:val="24"/>
                <w:szCs w:val="24"/>
              </w:rPr>
            </w:pPr>
            <w:r w:rsidRPr="00D52227">
              <w:rPr>
                <w:sz w:val="24"/>
                <w:szCs w:val="24"/>
              </w:rPr>
              <w:t>21</w:t>
            </w:r>
          </w:p>
          <w:p w:rsidR="000F75B7" w:rsidRPr="00D52227" w:rsidRDefault="000F75B7" w:rsidP="00D52227">
            <w:pPr>
              <w:rPr>
                <w:sz w:val="24"/>
                <w:szCs w:val="24"/>
              </w:rPr>
            </w:pPr>
            <w:r w:rsidRPr="00D52227">
              <w:rPr>
                <w:sz w:val="24"/>
                <w:szCs w:val="24"/>
              </w:rPr>
              <w:t>21</w:t>
            </w:r>
          </w:p>
          <w:p w:rsidR="000F75B7" w:rsidRPr="00D52227" w:rsidRDefault="000F75B7" w:rsidP="00D52227">
            <w:pPr>
              <w:rPr>
                <w:sz w:val="24"/>
                <w:szCs w:val="24"/>
              </w:rPr>
            </w:pPr>
            <w:r w:rsidRPr="00D52227">
              <w:rPr>
                <w:sz w:val="24"/>
                <w:szCs w:val="24"/>
              </w:rPr>
              <w:t>21</w:t>
            </w:r>
          </w:p>
          <w:p w:rsidR="000F75B7" w:rsidRPr="00D52227" w:rsidRDefault="000F75B7" w:rsidP="00D52227">
            <w:pPr>
              <w:rPr>
                <w:sz w:val="24"/>
                <w:szCs w:val="24"/>
              </w:rPr>
            </w:pPr>
            <w:r w:rsidRPr="00D52227">
              <w:rPr>
                <w:sz w:val="24"/>
                <w:szCs w:val="24"/>
              </w:rPr>
              <w:t>22</w:t>
            </w:r>
          </w:p>
          <w:p w:rsidR="000F75B7" w:rsidRPr="00D52227" w:rsidRDefault="000F75B7" w:rsidP="00D52227">
            <w:pPr>
              <w:rPr>
                <w:sz w:val="24"/>
                <w:szCs w:val="24"/>
              </w:rPr>
            </w:pPr>
            <w:r w:rsidRPr="00D52227">
              <w:rPr>
                <w:sz w:val="24"/>
                <w:szCs w:val="24"/>
              </w:rPr>
              <w:t>22</w:t>
            </w:r>
          </w:p>
        </w:tc>
        <w:tc>
          <w:tcPr>
            <w:tcW w:w="0" w:type="auto"/>
            <w:tcBorders>
              <w:top w:val="outset" w:sz="6" w:space="0" w:color="auto"/>
              <w:left w:val="outset" w:sz="6" w:space="0" w:color="auto"/>
              <w:bottom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6</w:t>
            </w:r>
          </w:p>
          <w:p w:rsidR="000F75B7" w:rsidRPr="00D52227" w:rsidRDefault="000F75B7" w:rsidP="00D52227">
            <w:pPr>
              <w:rPr>
                <w:sz w:val="24"/>
                <w:szCs w:val="24"/>
              </w:rPr>
            </w:pPr>
            <w:r w:rsidRPr="00D52227">
              <w:rPr>
                <w:sz w:val="24"/>
                <w:szCs w:val="24"/>
              </w:rPr>
              <w:t>6</w:t>
            </w:r>
          </w:p>
          <w:p w:rsidR="000F75B7" w:rsidRPr="00D52227" w:rsidRDefault="000F75B7" w:rsidP="00D52227">
            <w:pPr>
              <w:rPr>
                <w:sz w:val="24"/>
                <w:szCs w:val="24"/>
              </w:rPr>
            </w:pPr>
            <w:r w:rsidRPr="00D52227">
              <w:rPr>
                <w:sz w:val="24"/>
                <w:szCs w:val="24"/>
              </w:rPr>
              <w:t>6</w:t>
            </w:r>
          </w:p>
          <w:p w:rsidR="000F75B7" w:rsidRPr="00D52227" w:rsidRDefault="000F75B7" w:rsidP="00D52227">
            <w:pPr>
              <w:rPr>
                <w:sz w:val="24"/>
                <w:szCs w:val="24"/>
              </w:rPr>
            </w:pPr>
            <w:r w:rsidRPr="00D52227">
              <w:rPr>
                <w:sz w:val="24"/>
                <w:szCs w:val="24"/>
              </w:rPr>
              <w:t>6</w:t>
            </w:r>
          </w:p>
          <w:p w:rsidR="000F75B7" w:rsidRPr="00D52227" w:rsidRDefault="000F75B7" w:rsidP="00D52227">
            <w:pPr>
              <w:rPr>
                <w:sz w:val="24"/>
                <w:szCs w:val="24"/>
              </w:rPr>
            </w:pPr>
            <w:r w:rsidRPr="00D52227">
              <w:rPr>
                <w:sz w:val="24"/>
                <w:szCs w:val="24"/>
              </w:rPr>
              <w:t>6</w:t>
            </w:r>
          </w:p>
          <w:p w:rsidR="000F75B7" w:rsidRPr="00D52227" w:rsidRDefault="000F75B7" w:rsidP="00D52227">
            <w:pPr>
              <w:rPr>
                <w:sz w:val="24"/>
                <w:szCs w:val="24"/>
              </w:rPr>
            </w:pPr>
            <w:r w:rsidRPr="00D52227">
              <w:rPr>
                <w:sz w:val="24"/>
                <w:szCs w:val="24"/>
              </w:rPr>
              <w:t>6</w:t>
            </w:r>
          </w:p>
        </w:tc>
      </w:tr>
      <w:tr w:rsidR="000F75B7" w:rsidRPr="00D52227">
        <w:trPr>
          <w:tblCellSpacing w:w="15" w:type="dxa"/>
          <w:jc w:val="center"/>
        </w:trPr>
        <w:tc>
          <w:tcPr>
            <w:tcW w:w="0" w:type="auto"/>
            <w:tcBorders>
              <w:top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1</w:t>
            </w:r>
          </w:p>
          <w:p w:rsidR="000F75B7" w:rsidRPr="00D52227" w:rsidRDefault="000F75B7" w:rsidP="00D52227">
            <w:pPr>
              <w:rPr>
                <w:sz w:val="24"/>
                <w:szCs w:val="24"/>
              </w:rPr>
            </w:pPr>
            <w:r w:rsidRPr="00D52227">
              <w:rPr>
                <w:sz w:val="24"/>
                <w:szCs w:val="24"/>
              </w:rPr>
              <w:t>2</w:t>
            </w:r>
          </w:p>
          <w:p w:rsidR="000F75B7" w:rsidRPr="00D52227" w:rsidRDefault="000F75B7" w:rsidP="00D52227">
            <w:pPr>
              <w:rPr>
                <w:sz w:val="24"/>
                <w:szCs w:val="24"/>
              </w:rPr>
            </w:pPr>
            <w:r w:rsidRPr="00D52227">
              <w:rPr>
                <w:sz w:val="24"/>
                <w:szCs w:val="24"/>
              </w:rPr>
              <w:t>3</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6</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Набор № 6</w:t>
            </w:r>
          </w:p>
          <w:p w:rsidR="000F75B7" w:rsidRPr="00D52227" w:rsidRDefault="000F75B7" w:rsidP="00D52227">
            <w:pPr>
              <w:rPr>
                <w:sz w:val="24"/>
                <w:szCs w:val="24"/>
              </w:rPr>
            </w:pPr>
            <w:r w:rsidRPr="00D52227">
              <w:rPr>
                <w:sz w:val="24"/>
                <w:szCs w:val="24"/>
              </w:rPr>
              <w:t>Зимой река покрылась льдом.</w:t>
            </w:r>
          </w:p>
          <w:p w:rsidR="000F75B7" w:rsidRPr="00D52227" w:rsidRDefault="000F75B7" w:rsidP="00D52227">
            <w:pPr>
              <w:rPr>
                <w:sz w:val="24"/>
                <w:szCs w:val="24"/>
              </w:rPr>
            </w:pPr>
            <w:r w:rsidRPr="00D52227">
              <w:rPr>
                <w:sz w:val="24"/>
                <w:szCs w:val="24"/>
              </w:rPr>
              <w:t>Мальчик подарил маме цветы.</w:t>
            </w:r>
          </w:p>
          <w:p w:rsidR="000F75B7" w:rsidRPr="00D52227" w:rsidRDefault="000F75B7" w:rsidP="00D52227">
            <w:pPr>
              <w:rPr>
                <w:sz w:val="24"/>
                <w:szCs w:val="24"/>
              </w:rPr>
            </w:pPr>
            <w:r w:rsidRPr="00D52227">
              <w:rPr>
                <w:sz w:val="24"/>
                <w:szCs w:val="24"/>
              </w:rPr>
              <w:t>Дежурные стерли пыль с доски.</w:t>
            </w:r>
          </w:p>
          <w:p w:rsidR="000F75B7" w:rsidRPr="00D52227" w:rsidRDefault="000F75B7" w:rsidP="00D52227">
            <w:pPr>
              <w:rPr>
                <w:sz w:val="24"/>
                <w:szCs w:val="24"/>
              </w:rPr>
            </w:pPr>
            <w:r w:rsidRPr="00D52227">
              <w:rPr>
                <w:sz w:val="24"/>
                <w:szCs w:val="24"/>
              </w:rPr>
              <w:t>Колхозники работают на лугу.</w:t>
            </w:r>
          </w:p>
          <w:p w:rsidR="000F75B7" w:rsidRPr="00D52227" w:rsidRDefault="000F75B7" w:rsidP="00D52227">
            <w:pPr>
              <w:rPr>
                <w:sz w:val="24"/>
                <w:szCs w:val="24"/>
              </w:rPr>
            </w:pPr>
            <w:r w:rsidRPr="00D52227">
              <w:rPr>
                <w:sz w:val="24"/>
                <w:szCs w:val="24"/>
              </w:rPr>
              <w:t>На огород забрались цыплята.</w:t>
            </w:r>
          </w:p>
          <w:p w:rsidR="000F75B7" w:rsidRPr="00D52227" w:rsidRDefault="000F75B7" w:rsidP="00D52227">
            <w:pPr>
              <w:rPr>
                <w:sz w:val="24"/>
                <w:szCs w:val="24"/>
              </w:rPr>
            </w:pPr>
            <w:r w:rsidRPr="00D52227">
              <w:rPr>
                <w:sz w:val="24"/>
                <w:szCs w:val="24"/>
              </w:rPr>
              <w:t>Мы жили возле березовой рощи.</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23</w:t>
            </w:r>
          </w:p>
          <w:p w:rsidR="000F75B7" w:rsidRPr="00D52227" w:rsidRDefault="000F75B7" w:rsidP="00D52227">
            <w:pPr>
              <w:rPr>
                <w:sz w:val="24"/>
                <w:szCs w:val="24"/>
              </w:rPr>
            </w:pPr>
            <w:r w:rsidRPr="00D52227">
              <w:rPr>
                <w:sz w:val="24"/>
                <w:szCs w:val="24"/>
              </w:rPr>
              <w:t>23</w:t>
            </w:r>
          </w:p>
          <w:p w:rsidR="000F75B7" w:rsidRPr="00D52227" w:rsidRDefault="000F75B7" w:rsidP="00D52227">
            <w:pPr>
              <w:rPr>
                <w:sz w:val="24"/>
                <w:szCs w:val="24"/>
              </w:rPr>
            </w:pPr>
            <w:r w:rsidRPr="00D52227">
              <w:rPr>
                <w:sz w:val="24"/>
                <w:szCs w:val="24"/>
              </w:rPr>
              <w:t>24</w:t>
            </w:r>
          </w:p>
          <w:p w:rsidR="000F75B7" w:rsidRPr="00D52227" w:rsidRDefault="000F75B7" w:rsidP="00D52227">
            <w:pPr>
              <w:rPr>
                <w:sz w:val="24"/>
                <w:szCs w:val="24"/>
              </w:rPr>
            </w:pPr>
            <w:r w:rsidRPr="00D52227">
              <w:rPr>
                <w:sz w:val="24"/>
                <w:szCs w:val="24"/>
              </w:rPr>
              <w:t>24</w:t>
            </w:r>
          </w:p>
          <w:p w:rsidR="000F75B7" w:rsidRPr="00D52227" w:rsidRDefault="000F75B7" w:rsidP="00D52227">
            <w:pPr>
              <w:rPr>
                <w:sz w:val="24"/>
                <w:szCs w:val="24"/>
              </w:rPr>
            </w:pPr>
            <w:r w:rsidRPr="00D52227">
              <w:rPr>
                <w:sz w:val="24"/>
                <w:szCs w:val="24"/>
              </w:rPr>
              <w:t>24</w:t>
            </w:r>
          </w:p>
          <w:p w:rsidR="000F75B7" w:rsidRPr="00D52227" w:rsidRDefault="000F75B7" w:rsidP="00D52227">
            <w:pPr>
              <w:rPr>
                <w:sz w:val="24"/>
                <w:szCs w:val="24"/>
              </w:rPr>
            </w:pPr>
            <w:r w:rsidRPr="00D52227">
              <w:rPr>
                <w:sz w:val="24"/>
                <w:szCs w:val="24"/>
              </w:rPr>
              <w:t>24</w:t>
            </w:r>
          </w:p>
        </w:tc>
        <w:tc>
          <w:tcPr>
            <w:tcW w:w="0" w:type="auto"/>
            <w:tcBorders>
              <w:top w:val="outset" w:sz="6" w:space="0" w:color="auto"/>
              <w:left w:val="outset" w:sz="6" w:space="0" w:color="auto"/>
              <w:bottom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5</w:t>
            </w:r>
          </w:p>
        </w:tc>
      </w:tr>
      <w:tr w:rsidR="000F75B7" w:rsidRPr="00D52227">
        <w:trPr>
          <w:tblCellSpacing w:w="15" w:type="dxa"/>
          <w:jc w:val="center"/>
        </w:trPr>
        <w:tc>
          <w:tcPr>
            <w:tcW w:w="0" w:type="auto"/>
            <w:tcBorders>
              <w:top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1</w:t>
            </w:r>
          </w:p>
          <w:p w:rsidR="000F75B7" w:rsidRPr="00D52227" w:rsidRDefault="000F75B7" w:rsidP="00D52227">
            <w:pPr>
              <w:rPr>
                <w:sz w:val="24"/>
                <w:szCs w:val="24"/>
              </w:rPr>
            </w:pPr>
            <w:r w:rsidRPr="00D52227">
              <w:rPr>
                <w:sz w:val="24"/>
                <w:szCs w:val="24"/>
              </w:rPr>
              <w:t>2</w:t>
            </w:r>
          </w:p>
          <w:p w:rsidR="000F75B7" w:rsidRPr="00D52227" w:rsidRDefault="000F75B7" w:rsidP="00D52227">
            <w:pPr>
              <w:rPr>
                <w:sz w:val="24"/>
                <w:szCs w:val="24"/>
              </w:rPr>
            </w:pPr>
            <w:r w:rsidRPr="00D52227">
              <w:rPr>
                <w:sz w:val="24"/>
                <w:szCs w:val="24"/>
              </w:rPr>
              <w:t>3</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6</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Набор № 7</w:t>
            </w:r>
          </w:p>
          <w:p w:rsidR="000F75B7" w:rsidRPr="00D52227" w:rsidRDefault="000F75B7" w:rsidP="00D52227">
            <w:pPr>
              <w:rPr>
                <w:sz w:val="24"/>
                <w:szCs w:val="24"/>
              </w:rPr>
            </w:pPr>
            <w:r w:rsidRPr="00D52227">
              <w:rPr>
                <w:sz w:val="24"/>
                <w:szCs w:val="24"/>
              </w:rPr>
              <w:t>Небо покрылось серыми тучами.</w:t>
            </w:r>
          </w:p>
          <w:p w:rsidR="000F75B7" w:rsidRPr="00D52227" w:rsidRDefault="000F75B7" w:rsidP="00D52227">
            <w:pPr>
              <w:rPr>
                <w:sz w:val="24"/>
                <w:szCs w:val="24"/>
              </w:rPr>
            </w:pPr>
            <w:r w:rsidRPr="00D52227">
              <w:rPr>
                <w:sz w:val="24"/>
                <w:szCs w:val="24"/>
              </w:rPr>
              <w:t>Дети посадили во дворе акацию.</w:t>
            </w:r>
          </w:p>
          <w:p w:rsidR="000F75B7" w:rsidRPr="00D52227" w:rsidRDefault="000F75B7" w:rsidP="00D52227">
            <w:pPr>
              <w:rPr>
                <w:sz w:val="24"/>
                <w:szCs w:val="24"/>
              </w:rPr>
            </w:pPr>
            <w:r w:rsidRPr="00D52227">
              <w:rPr>
                <w:sz w:val="24"/>
                <w:szCs w:val="24"/>
              </w:rPr>
              <w:t>Бабушка купила внуку букварь.</w:t>
            </w:r>
          </w:p>
          <w:p w:rsidR="000F75B7" w:rsidRPr="00D52227" w:rsidRDefault="000F75B7" w:rsidP="00D52227">
            <w:pPr>
              <w:rPr>
                <w:sz w:val="24"/>
                <w:szCs w:val="24"/>
              </w:rPr>
            </w:pPr>
            <w:r w:rsidRPr="00D52227">
              <w:rPr>
                <w:sz w:val="24"/>
                <w:szCs w:val="24"/>
              </w:rPr>
              <w:t>Землю согрело теплое солнышко.</w:t>
            </w:r>
          </w:p>
          <w:p w:rsidR="000F75B7" w:rsidRPr="00D52227" w:rsidRDefault="000F75B7" w:rsidP="00D52227">
            <w:pPr>
              <w:rPr>
                <w:sz w:val="24"/>
                <w:szCs w:val="24"/>
              </w:rPr>
            </w:pPr>
            <w:r w:rsidRPr="00D52227">
              <w:rPr>
                <w:sz w:val="24"/>
                <w:szCs w:val="24"/>
              </w:rPr>
              <w:t>Моя сестра работает на фабрике.</w:t>
            </w:r>
          </w:p>
          <w:p w:rsidR="000F75B7" w:rsidRPr="00D52227" w:rsidRDefault="000F75B7" w:rsidP="00D52227">
            <w:pPr>
              <w:rPr>
                <w:sz w:val="24"/>
                <w:szCs w:val="24"/>
              </w:rPr>
            </w:pPr>
            <w:r w:rsidRPr="00D52227">
              <w:rPr>
                <w:sz w:val="24"/>
                <w:szCs w:val="24"/>
              </w:rPr>
              <w:t>Ласково грело весеннее солнце.</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25</w:t>
            </w:r>
          </w:p>
          <w:p w:rsidR="000F75B7" w:rsidRPr="00D52227" w:rsidRDefault="000F75B7" w:rsidP="00D52227">
            <w:pPr>
              <w:rPr>
                <w:sz w:val="24"/>
                <w:szCs w:val="24"/>
              </w:rPr>
            </w:pPr>
            <w:r w:rsidRPr="00D52227">
              <w:rPr>
                <w:sz w:val="24"/>
                <w:szCs w:val="24"/>
              </w:rPr>
              <w:t>25</w:t>
            </w:r>
          </w:p>
          <w:p w:rsidR="000F75B7" w:rsidRPr="00D52227" w:rsidRDefault="000F75B7" w:rsidP="00D52227">
            <w:pPr>
              <w:rPr>
                <w:sz w:val="24"/>
                <w:szCs w:val="24"/>
              </w:rPr>
            </w:pPr>
            <w:r w:rsidRPr="00D52227">
              <w:rPr>
                <w:sz w:val="24"/>
                <w:szCs w:val="24"/>
              </w:rPr>
              <w:t>25</w:t>
            </w:r>
          </w:p>
          <w:p w:rsidR="000F75B7" w:rsidRPr="00D52227" w:rsidRDefault="000F75B7" w:rsidP="00D52227">
            <w:pPr>
              <w:rPr>
                <w:sz w:val="24"/>
                <w:szCs w:val="24"/>
              </w:rPr>
            </w:pPr>
            <w:r w:rsidRPr="00D52227">
              <w:rPr>
                <w:sz w:val="24"/>
                <w:szCs w:val="24"/>
              </w:rPr>
              <w:t>26</w:t>
            </w:r>
          </w:p>
          <w:p w:rsidR="000F75B7" w:rsidRPr="00D52227" w:rsidRDefault="000F75B7" w:rsidP="00D52227">
            <w:pPr>
              <w:rPr>
                <w:sz w:val="24"/>
                <w:szCs w:val="24"/>
              </w:rPr>
            </w:pPr>
            <w:r w:rsidRPr="00D52227">
              <w:rPr>
                <w:sz w:val="24"/>
                <w:szCs w:val="24"/>
              </w:rPr>
              <w:t>26</w:t>
            </w:r>
          </w:p>
          <w:p w:rsidR="000F75B7" w:rsidRPr="00D52227" w:rsidRDefault="000F75B7" w:rsidP="00D52227">
            <w:pPr>
              <w:rPr>
                <w:sz w:val="24"/>
                <w:szCs w:val="24"/>
              </w:rPr>
            </w:pPr>
            <w:r w:rsidRPr="00D52227">
              <w:rPr>
                <w:sz w:val="24"/>
                <w:szCs w:val="24"/>
              </w:rPr>
              <w:t>26</w:t>
            </w:r>
          </w:p>
        </w:tc>
        <w:tc>
          <w:tcPr>
            <w:tcW w:w="0" w:type="auto"/>
            <w:tcBorders>
              <w:top w:val="outset" w:sz="6" w:space="0" w:color="auto"/>
              <w:left w:val="outset" w:sz="6" w:space="0" w:color="auto"/>
              <w:bottom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4</w:t>
            </w:r>
          </w:p>
        </w:tc>
      </w:tr>
      <w:tr w:rsidR="000F75B7" w:rsidRPr="00D52227">
        <w:trPr>
          <w:tblCellSpacing w:w="15" w:type="dxa"/>
          <w:jc w:val="center"/>
        </w:trPr>
        <w:tc>
          <w:tcPr>
            <w:tcW w:w="0" w:type="auto"/>
            <w:tcBorders>
              <w:top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1</w:t>
            </w:r>
          </w:p>
          <w:p w:rsidR="000F75B7" w:rsidRPr="00D52227" w:rsidRDefault="000F75B7" w:rsidP="00D52227">
            <w:pPr>
              <w:rPr>
                <w:sz w:val="24"/>
                <w:szCs w:val="24"/>
              </w:rPr>
            </w:pPr>
            <w:r w:rsidRPr="00D52227">
              <w:rPr>
                <w:sz w:val="24"/>
                <w:szCs w:val="24"/>
              </w:rPr>
              <w:t>2</w:t>
            </w:r>
          </w:p>
          <w:p w:rsidR="000F75B7" w:rsidRPr="00D52227" w:rsidRDefault="000F75B7" w:rsidP="00D52227">
            <w:pPr>
              <w:rPr>
                <w:sz w:val="24"/>
                <w:szCs w:val="24"/>
              </w:rPr>
            </w:pPr>
            <w:r w:rsidRPr="00D52227">
              <w:rPr>
                <w:sz w:val="24"/>
                <w:szCs w:val="24"/>
              </w:rPr>
              <w:t>3</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6</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Набор № 8</w:t>
            </w:r>
          </w:p>
          <w:p w:rsidR="000F75B7" w:rsidRPr="00D52227" w:rsidRDefault="000F75B7" w:rsidP="00D52227">
            <w:pPr>
              <w:rPr>
                <w:sz w:val="24"/>
                <w:szCs w:val="24"/>
              </w:rPr>
            </w:pPr>
            <w:r w:rsidRPr="00D52227">
              <w:rPr>
                <w:sz w:val="24"/>
                <w:szCs w:val="24"/>
              </w:rPr>
              <w:t>Идет дождик.</w:t>
            </w:r>
          </w:p>
          <w:p w:rsidR="000F75B7" w:rsidRPr="00D52227" w:rsidRDefault="000F75B7" w:rsidP="00D52227">
            <w:pPr>
              <w:rPr>
                <w:sz w:val="24"/>
                <w:szCs w:val="24"/>
              </w:rPr>
            </w:pPr>
            <w:r w:rsidRPr="00D52227">
              <w:rPr>
                <w:sz w:val="24"/>
                <w:szCs w:val="24"/>
              </w:rPr>
              <w:t>Мы любим наш Киев.</w:t>
            </w:r>
          </w:p>
          <w:p w:rsidR="000F75B7" w:rsidRPr="00D52227" w:rsidRDefault="000F75B7" w:rsidP="00D52227">
            <w:pPr>
              <w:rPr>
                <w:sz w:val="24"/>
                <w:szCs w:val="24"/>
              </w:rPr>
            </w:pPr>
            <w:r w:rsidRPr="00D52227">
              <w:rPr>
                <w:sz w:val="24"/>
                <w:szCs w:val="24"/>
              </w:rPr>
              <w:t>Бабушка печет пирог.</w:t>
            </w:r>
          </w:p>
          <w:p w:rsidR="000F75B7" w:rsidRPr="00D52227" w:rsidRDefault="000F75B7" w:rsidP="00D52227">
            <w:pPr>
              <w:rPr>
                <w:sz w:val="24"/>
                <w:szCs w:val="24"/>
              </w:rPr>
            </w:pPr>
            <w:r w:rsidRPr="00D52227">
              <w:rPr>
                <w:sz w:val="24"/>
                <w:szCs w:val="24"/>
              </w:rPr>
              <w:t>У Андрея чистая тетрадь.</w:t>
            </w:r>
          </w:p>
          <w:p w:rsidR="000F75B7" w:rsidRPr="00D52227" w:rsidRDefault="000F75B7" w:rsidP="00D52227">
            <w:pPr>
              <w:rPr>
                <w:sz w:val="24"/>
                <w:szCs w:val="24"/>
              </w:rPr>
            </w:pPr>
            <w:r w:rsidRPr="00D52227">
              <w:rPr>
                <w:sz w:val="24"/>
                <w:szCs w:val="24"/>
              </w:rPr>
              <w:t>Помогай своему товарищу.</w:t>
            </w:r>
          </w:p>
          <w:p w:rsidR="000F75B7" w:rsidRPr="00D52227" w:rsidRDefault="000F75B7" w:rsidP="00D52227">
            <w:pPr>
              <w:rPr>
                <w:sz w:val="24"/>
                <w:szCs w:val="24"/>
              </w:rPr>
            </w:pPr>
            <w:r w:rsidRPr="00D52227">
              <w:rPr>
                <w:sz w:val="24"/>
                <w:szCs w:val="24"/>
              </w:rPr>
              <w:t>Быть здоровым очень важно.</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10</w:t>
            </w:r>
          </w:p>
          <w:p w:rsidR="000F75B7" w:rsidRPr="00D52227" w:rsidRDefault="000F75B7" w:rsidP="00D52227">
            <w:pPr>
              <w:rPr>
                <w:sz w:val="24"/>
                <w:szCs w:val="24"/>
              </w:rPr>
            </w:pPr>
            <w:r w:rsidRPr="00D52227">
              <w:rPr>
                <w:sz w:val="24"/>
                <w:szCs w:val="24"/>
              </w:rPr>
              <w:t>14</w:t>
            </w:r>
          </w:p>
          <w:p w:rsidR="000F75B7" w:rsidRPr="00D52227" w:rsidRDefault="000F75B7" w:rsidP="00D52227">
            <w:pPr>
              <w:rPr>
                <w:sz w:val="24"/>
                <w:szCs w:val="24"/>
              </w:rPr>
            </w:pPr>
            <w:r w:rsidRPr="00D52227">
              <w:rPr>
                <w:sz w:val="24"/>
                <w:szCs w:val="24"/>
              </w:rPr>
              <w:t>17</w:t>
            </w:r>
          </w:p>
          <w:p w:rsidR="000F75B7" w:rsidRPr="00D52227" w:rsidRDefault="000F75B7" w:rsidP="00D52227">
            <w:pPr>
              <w:rPr>
                <w:sz w:val="24"/>
                <w:szCs w:val="24"/>
              </w:rPr>
            </w:pPr>
            <w:r w:rsidRPr="00D52227">
              <w:rPr>
                <w:sz w:val="24"/>
                <w:szCs w:val="24"/>
              </w:rPr>
              <w:t>20</w:t>
            </w:r>
          </w:p>
          <w:p w:rsidR="000F75B7" w:rsidRPr="00D52227" w:rsidRDefault="000F75B7" w:rsidP="00D52227">
            <w:pPr>
              <w:rPr>
                <w:sz w:val="24"/>
                <w:szCs w:val="24"/>
              </w:rPr>
            </w:pPr>
            <w:r w:rsidRPr="00D52227">
              <w:rPr>
                <w:sz w:val="24"/>
                <w:szCs w:val="24"/>
              </w:rPr>
              <w:t>21</w:t>
            </w:r>
          </w:p>
          <w:p w:rsidR="000F75B7" w:rsidRPr="00D52227" w:rsidRDefault="000F75B7" w:rsidP="00D52227">
            <w:pPr>
              <w:rPr>
                <w:sz w:val="24"/>
                <w:szCs w:val="24"/>
              </w:rPr>
            </w:pPr>
            <w:r w:rsidRPr="00D52227">
              <w:rPr>
                <w:sz w:val="24"/>
                <w:szCs w:val="24"/>
              </w:rPr>
              <w:t>22</w:t>
            </w:r>
          </w:p>
        </w:tc>
        <w:tc>
          <w:tcPr>
            <w:tcW w:w="0" w:type="auto"/>
            <w:tcBorders>
              <w:top w:val="outset" w:sz="6" w:space="0" w:color="auto"/>
              <w:left w:val="outset" w:sz="6" w:space="0" w:color="auto"/>
              <w:bottom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7</w:t>
            </w:r>
          </w:p>
          <w:p w:rsidR="000F75B7" w:rsidRPr="00D52227" w:rsidRDefault="000F75B7" w:rsidP="00D52227">
            <w:pPr>
              <w:rPr>
                <w:sz w:val="24"/>
                <w:szCs w:val="24"/>
              </w:rPr>
            </w:pPr>
            <w:r w:rsidRPr="00D52227">
              <w:rPr>
                <w:sz w:val="24"/>
                <w:szCs w:val="24"/>
              </w:rPr>
              <w:t>8</w:t>
            </w:r>
          </w:p>
          <w:p w:rsidR="000F75B7" w:rsidRPr="00D52227" w:rsidRDefault="000F75B7" w:rsidP="00D52227">
            <w:pPr>
              <w:rPr>
                <w:sz w:val="24"/>
                <w:szCs w:val="24"/>
              </w:rPr>
            </w:pPr>
            <w:r w:rsidRPr="00D52227">
              <w:rPr>
                <w:sz w:val="24"/>
                <w:szCs w:val="24"/>
              </w:rPr>
              <w:t>10</w:t>
            </w:r>
          </w:p>
          <w:p w:rsidR="000F75B7" w:rsidRPr="00D52227" w:rsidRDefault="000F75B7" w:rsidP="00D52227">
            <w:pPr>
              <w:rPr>
                <w:sz w:val="24"/>
                <w:szCs w:val="24"/>
              </w:rPr>
            </w:pPr>
            <w:r w:rsidRPr="00D52227">
              <w:rPr>
                <w:sz w:val="24"/>
                <w:szCs w:val="24"/>
              </w:rPr>
              <w:t>10</w:t>
            </w:r>
          </w:p>
          <w:p w:rsidR="000F75B7" w:rsidRPr="00D52227" w:rsidRDefault="000F75B7" w:rsidP="00D52227">
            <w:pPr>
              <w:rPr>
                <w:sz w:val="24"/>
                <w:szCs w:val="24"/>
              </w:rPr>
            </w:pPr>
            <w:r w:rsidRPr="00D52227">
              <w:rPr>
                <w:sz w:val="24"/>
                <w:szCs w:val="24"/>
              </w:rPr>
              <w:t>10</w:t>
            </w:r>
          </w:p>
        </w:tc>
      </w:tr>
      <w:tr w:rsidR="000F75B7" w:rsidRPr="00D52227">
        <w:trPr>
          <w:tblCellSpacing w:w="15" w:type="dxa"/>
          <w:jc w:val="center"/>
        </w:trPr>
        <w:tc>
          <w:tcPr>
            <w:tcW w:w="0" w:type="auto"/>
            <w:tcBorders>
              <w:top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1</w:t>
            </w:r>
          </w:p>
          <w:p w:rsidR="000F75B7" w:rsidRPr="00D52227" w:rsidRDefault="000F75B7" w:rsidP="00D52227">
            <w:pPr>
              <w:rPr>
                <w:sz w:val="24"/>
                <w:szCs w:val="24"/>
              </w:rPr>
            </w:pPr>
            <w:r w:rsidRPr="00D52227">
              <w:rPr>
                <w:sz w:val="24"/>
                <w:szCs w:val="24"/>
              </w:rPr>
              <w:t>2</w:t>
            </w:r>
          </w:p>
          <w:p w:rsidR="000F75B7" w:rsidRPr="00D52227" w:rsidRDefault="000F75B7" w:rsidP="00D52227">
            <w:pPr>
              <w:rPr>
                <w:sz w:val="24"/>
                <w:szCs w:val="24"/>
              </w:rPr>
            </w:pPr>
            <w:r w:rsidRPr="00D52227">
              <w:rPr>
                <w:sz w:val="24"/>
                <w:szCs w:val="24"/>
              </w:rPr>
              <w:t>3</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6</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Набор № 9</w:t>
            </w:r>
          </w:p>
          <w:p w:rsidR="000F75B7" w:rsidRPr="00D52227" w:rsidRDefault="000F75B7" w:rsidP="00D52227">
            <w:pPr>
              <w:rPr>
                <w:sz w:val="24"/>
                <w:szCs w:val="24"/>
              </w:rPr>
            </w:pPr>
            <w:r w:rsidRPr="00D52227">
              <w:rPr>
                <w:sz w:val="24"/>
                <w:szCs w:val="24"/>
              </w:rPr>
              <w:t>Вода в море соленая на вкус.</w:t>
            </w:r>
          </w:p>
          <w:p w:rsidR="000F75B7" w:rsidRPr="00D52227" w:rsidRDefault="000F75B7" w:rsidP="00D52227">
            <w:pPr>
              <w:rPr>
                <w:sz w:val="24"/>
                <w:szCs w:val="24"/>
              </w:rPr>
            </w:pPr>
            <w:r w:rsidRPr="00D52227">
              <w:rPr>
                <w:sz w:val="24"/>
                <w:szCs w:val="24"/>
              </w:rPr>
              <w:t>Наша страна борется за мир.</w:t>
            </w:r>
          </w:p>
          <w:p w:rsidR="000F75B7" w:rsidRPr="00D52227" w:rsidRDefault="000F75B7" w:rsidP="00D52227">
            <w:pPr>
              <w:rPr>
                <w:sz w:val="24"/>
                <w:szCs w:val="24"/>
              </w:rPr>
            </w:pPr>
            <w:r w:rsidRPr="00D52227">
              <w:rPr>
                <w:sz w:val="24"/>
                <w:szCs w:val="24"/>
              </w:rPr>
              <w:t>Началась большая перемена.</w:t>
            </w:r>
          </w:p>
          <w:p w:rsidR="000F75B7" w:rsidRPr="00D52227" w:rsidRDefault="000F75B7" w:rsidP="00D52227">
            <w:pPr>
              <w:rPr>
                <w:sz w:val="24"/>
                <w:szCs w:val="24"/>
              </w:rPr>
            </w:pPr>
            <w:r w:rsidRPr="00D52227">
              <w:rPr>
                <w:sz w:val="24"/>
                <w:szCs w:val="24"/>
              </w:rPr>
              <w:t>Дети ходили в лес за грибами.</w:t>
            </w:r>
          </w:p>
          <w:p w:rsidR="000F75B7" w:rsidRPr="00D52227" w:rsidRDefault="000F75B7" w:rsidP="00D52227">
            <w:pPr>
              <w:rPr>
                <w:sz w:val="24"/>
                <w:szCs w:val="24"/>
              </w:rPr>
            </w:pPr>
            <w:r w:rsidRPr="00D52227">
              <w:rPr>
                <w:sz w:val="24"/>
                <w:szCs w:val="24"/>
              </w:rPr>
              <w:t>Руки надо мыть водой с мылом.</w:t>
            </w:r>
          </w:p>
          <w:p w:rsidR="000F75B7" w:rsidRPr="00D52227" w:rsidRDefault="000F75B7" w:rsidP="00D52227">
            <w:pPr>
              <w:rPr>
                <w:sz w:val="24"/>
                <w:szCs w:val="24"/>
              </w:rPr>
            </w:pPr>
            <w:r w:rsidRPr="00D52227">
              <w:rPr>
                <w:sz w:val="24"/>
                <w:szCs w:val="24"/>
              </w:rPr>
              <w:t>Красивы улицы нашего города.</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22</w:t>
            </w:r>
          </w:p>
          <w:p w:rsidR="000F75B7" w:rsidRPr="00D52227" w:rsidRDefault="000F75B7" w:rsidP="00D52227">
            <w:pPr>
              <w:rPr>
                <w:sz w:val="24"/>
                <w:szCs w:val="24"/>
              </w:rPr>
            </w:pPr>
            <w:r w:rsidRPr="00D52227">
              <w:rPr>
                <w:sz w:val="24"/>
                <w:szCs w:val="24"/>
              </w:rPr>
              <w:t>22</w:t>
            </w:r>
          </w:p>
          <w:p w:rsidR="000F75B7" w:rsidRPr="00D52227" w:rsidRDefault="000F75B7" w:rsidP="00D52227">
            <w:pPr>
              <w:rPr>
                <w:sz w:val="24"/>
                <w:szCs w:val="24"/>
              </w:rPr>
            </w:pPr>
            <w:r w:rsidRPr="00D52227">
              <w:rPr>
                <w:sz w:val="24"/>
                <w:szCs w:val="24"/>
              </w:rPr>
              <w:t>23</w:t>
            </w:r>
          </w:p>
          <w:p w:rsidR="000F75B7" w:rsidRPr="00D52227" w:rsidRDefault="000F75B7" w:rsidP="00D52227">
            <w:pPr>
              <w:rPr>
                <w:sz w:val="24"/>
                <w:szCs w:val="24"/>
              </w:rPr>
            </w:pPr>
            <w:r w:rsidRPr="00D52227">
              <w:rPr>
                <w:sz w:val="24"/>
                <w:szCs w:val="24"/>
              </w:rPr>
              <w:t>23</w:t>
            </w:r>
          </w:p>
          <w:p w:rsidR="000F75B7" w:rsidRPr="00D52227" w:rsidRDefault="000F75B7" w:rsidP="00D52227">
            <w:pPr>
              <w:rPr>
                <w:sz w:val="24"/>
                <w:szCs w:val="24"/>
              </w:rPr>
            </w:pPr>
            <w:r w:rsidRPr="00D52227">
              <w:rPr>
                <w:sz w:val="24"/>
                <w:szCs w:val="24"/>
              </w:rPr>
              <w:t>23</w:t>
            </w:r>
          </w:p>
          <w:p w:rsidR="000F75B7" w:rsidRPr="00D52227" w:rsidRDefault="000F75B7" w:rsidP="00D52227">
            <w:pPr>
              <w:rPr>
                <w:sz w:val="24"/>
                <w:szCs w:val="24"/>
              </w:rPr>
            </w:pPr>
            <w:r w:rsidRPr="00D52227">
              <w:rPr>
                <w:sz w:val="24"/>
                <w:szCs w:val="24"/>
              </w:rPr>
              <w:t>24</w:t>
            </w:r>
          </w:p>
        </w:tc>
        <w:tc>
          <w:tcPr>
            <w:tcW w:w="0" w:type="auto"/>
            <w:tcBorders>
              <w:top w:val="outset" w:sz="6" w:space="0" w:color="auto"/>
              <w:left w:val="outset" w:sz="6" w:space="0" w:color="auto"/>
              <w:bottom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7</w:t>
            </w:r>
          </w:p>
          <w:p w:rsidR="000F75B7" w:rsidRPr="00D52227" w:rsidRDefault="000F75B7" w:rsidP="00D52227">
            <w:pPr>
              <w:rPr>
                <w:sz w:val="24"/>
                <w:szCs w:val="24"/>
              </w:rPr>
            </w:pPr>
            <w:r w:rsidRPr="00D52227">
              <w:rPr>
                <w:sz w:val="24"/>
                <w:szCs w:val="24"/>
              </w:rPr>
              <w:t>7</w:t>
            </w:r>
          </w:p>
          <w:p w:rsidR="000F75B7" w:rsidRPr="00D52227" w:rsidRDefault="000F75B7" w:rsidP="00D52227">
            <w:pPr>
              <w:rPr>
                <w:sz w:val="24"/>
                <w:szCs w:val="24"/>
              </w:rPr>
            </w:pPr>
            <w:r w:rsidRPr="00D52227">
              <w:rPr>
                <w:sz w:val="24"/>
                <w:szCs w:val="24"/>
              </w:rPr>
              <w:t>7</w:t>
            </w:r>
          </w:p>
          <w:p w:rsidR="000F75B7" w:rsidRPr="00D52227" w:rsidRDefault="000F75B7" w:rsidP="00D52227">
            <w:pPr>
              <w:rPr>
                <w:sz w:val="24"/>
                <w:szCs w:val="24"/>
              </w:rPr>
            </w:pPr>
            <w:r w:rsidRPr="00D52227">
              <w:rPr>
                <w:sz w:val="24"/>
                <w:szCs w:val="24"/>
              </w:rPr>
              <w:t>7</w:t>
            </w:r>
          </w:p>
          <w:p w:rsidR="000F75B7" w:rsidRPr="00D52227" w:rsidRDefault="000F75B7" w:rsidP="00D52227">
            <w:pPr>
              <w:rPr>
                <w:sz w:val="24"/>
                <w:szCs w:val="24"/>
              </w:rPr>
            </w:pPr>
            <w:r w:rsidRPr="00D52227">
              <w:rPr>
                <w:sz w:val="24"/>
                <w:szCs w:val="24"/>
              </w:rPr>
              <w:t>7</w:t>
            </w:r>
          </w:p>
          <w:p w:rsidR="000F75B7" w:rsidRPr="00D52227" w:rsidRDefault="000F75B7" w:rsidP="00D52227">
            <w:pPr>
              <w:rPr>
                <w:sz w:val="24"/>
                <w:szCs w:val="24"/>
              </w:rPr>
            </w:pPr>
            <w:r w:rsidRPr="00D52227">
              <w:rPr>
                <w:sz w:val="24"/>
                <w:szCs w:val="24"/>
              </w:rPr>
              <w:t>7</w:t>
            </w:r>
          </w:p>
        </w:tc>
      </w:tr>
      <w:tr w:rsidR="000F75B7" w:rsidRPr="00D52227">
        <w:trPr>
          <w:tblCellSpacing w:w="15" w:type="dxa"/>
          <w:jc w:val="center"/>
        </w:trPr>
        <w:tc>
          <w:tcPr>
            <w:tcW w:w="0" w:type="auto"/>
            <w:tcBorders>
              <w:top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1</w:t>
            </w:r>
          </w:p>
          <w:p w:rsidR="000F75B7" w:rsidRPr="00D52227" w:rsidRDefault="000F75B7" w:rsidP="00D52227">
            <w:pPr>
              <w:rPr>
                <w:sz w:val="24"/>
                <w:szCs w:val="24"/>
              </w:rPr>
            </w:pPr>
            <w:r w:rsidRPr="00D52227">
              <w:rPr>
                <w:sz w:val="24"/>
                <w:szCs w:val="24"/>
              </w:rPr>
              <w:t>2</w:t>
            </w:r>
          </w:p>
          <w:p w:rsidR="000F75B7" w:rsidRPr="00D52227" w:rsidRDefault="000F75B7" w:rsidP="00D52227">
            <w:pPr>
              <w:rPr>
                <w:sz w:val="24"/>
                <w:szCs w:val="24"/>
              </w:rPr>
            </w:pPr>
            <w:r w:rsidRPr="00D52227">
              <w:rPr>
                <w:sz w:val="24"/>
                <w:szCs w:val="24"/>
              </w:rPr>
              <w:t>3</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6</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Набор № 10</w:t>
            </w:r>
          </w:p>
          <w:p w:rsidR="000F75B7" w:rsidRPr="00D52227" w:rsidRDefault="000F75B7" w:rsidP="00D52227">
            <w:pPr>
              <w:rPr>
                <w:sz w:val="24"/>
                <w:szCs w:val="24"/>
              </w:rPr>
            </w:pPr>
            <w:r w:rsidRPr="00D52227">
              <w:rPr>
                <w:sz w:val="24"/>
                <w:szCs w:val="24"/>
              </w:rPr>
              <w:t>Москва - столица нашей Родины.</w:t>
            </w:r>
          </w:p>
          <w:p w:rsidR="000F75B7" w:rsidRPr="00D52227" w:rsidRDefault="000F75B7" w:rsidP="00D52227">
            <w:pPr>
              <w:rPr>
                <w:sz w:val="24"/>
                <w:szCs w:val="24"/>
              </w:rPr>
            </w:pPr>
            <w:r w:rsidRPr="00D52227">
              <w:rPr>
                <w:sz w:val="24"/>
                <w:szCs w:val="24"/>
              </w:rPr>
              <w:t>Школьники поливают саженцы.</w:t>
            </w:r>
          </w:p>
          <w:p w:rsidR="000F75B7" w:rsidRPr="00D52227" w:rsidRDefault="000F75B7" w:rsidP="00D52227">
            <w:pPr>
              <w:rPr>
                <w:sz w:val="24"/>
                <w:szCs w:val="24"/>
              </w:rPr>
            </w:pPr>
            <w:r w:rsidRPr="00D52227">
              <w:rPr>
                <w:sz w:val="24"/>
                <w:szCs w:val="24"/>
              </w:rPr>
              <w:t>Депутаты съехались на съезд.</w:t>
            </w:r>
          </w:p>
          <w:p w:rsidR="000F75B7" w:rsidRPr="00D52227" w:rsidRDefault="000F75B7" w:rsidP="00D52227">
            <w:pPr>
              <w:rPr>
                <w:sz w:val="24"/>
                <w:szCs w:val="24"/>
              </w:rPr>
            </w:pPr>
            <w:r w:rsidRPr="00D52227">
              <w:rPr>
                <w:sz w:val="24"/>
                <w:szCs w:val="24"/>
              </w:rPr>
              <w:t>Надо быть честным и правдивым.</w:t>
            </w:r>
          </w:p>
          <w:p w:rsidR="000F75B7" w:rsidRPr="00D52227" w:rsidRDefault="000F75B7" w:rsidP="00D52227">
            <w:pPr>
              <w:rPr>
                <w:sz w:val="24"/>
                <w:szCs w:val="24"/>
              </w:rPr>
            </w:pPr>
            <w:r w:rsidRPr="00D52227">
              <w:rPr>
                <w:sz w:val="24"/>
                <w:szCs w:val="24"/>
              </w:rPr>
              <w:t>Звезды сияют на башнях Кремля.</w:t>
            </w:r>
          </w:p>
          <w:p w:rsidR="000F75B7" w:rsidRPr="00D52227" w:rsidRDefault="000F75B7" w:rsidP="00D52227">
            <w:pPr>
              <w:rPr>
                <w:sz w:val="24"/>
                <w:szCs w:val="24"/>
              </w:rPr>
            </w:pPr>
            <w:r w:rsidRPr="00D52227">
              <w:rPr>
                <w:sz w:val="24"/>
                <w:szCs w:val="24"/>
              </w:rPr>
              <w:t>Летом наша семья жила на Волге.</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24</w:t>
            </w:r>
          </w:p>
          <w:p w:rsidR="000F75B7" w:rsidRPr="00D52227" w:rsidRDefault="000F75B7" w:rsidP="00D52227">
            <w:pPr>
              <w:rPr>
                <w:sz w:val="24"/>
                <w:szCs w:val="24"/>
              </w:rPr>
            </w:pPr>
            <w:r w:rsidRPr="00D52227">
              <w:rPr>
                <w:sz w:val="24"/>
                <w:szCs w:val="24"/>
              </w:rPr>
              <w:t>24</w:t>
            </w:r>
          </w:p>
          <w:p w:rsidR="000F75B7" w:rsidRPr="00D52227" w:rsidRDefault="000F75B7" w:rsidP="00D52227">
            <w:pPr>
              <w:rPr>
                <w:sz w:val="24"/>
                <w:szCs w:val="24"/>
              </w:rPr>
            </w:pPr>
            <w:r w:rsidRPr="00D52227">
              <w:rPr>
                <w:sz w:val="24"/>
                <w:szCs w:val="24"/>
              </w:rPr>
              <w:t>24</w:t>
            </w:r>
          </w:p>
          <w:p w:rsidR="000F75B7" w:rsidRPr="00D52227" w:rsidRDefault="000F75B7" w:rsidP="00D52227">
            <w:pPr>
              <w:rPr>
                <w:sz w:val="24"/>
                <w:szCs w:val="24"/>
              </w:rPr>
            </w:pPr>
            <w:r w:rsidRPr="00D52227">
              <w:rPr>
                <w:sz w:val="24"/>
                <w:szCs w:val="24"/>
              </w:rPr>
              <w:t>25</w:t>
            </w:r>
          </w:p>
          <w:p w:rsidR="000F75B7" w:rsidRPr="00D52227" w:rsidRDefault="000F75B7" w:rsidP="00D52227">
            <w:pPr>
              <w:rPr>
                <w:sz w:val="24"/>
                <w:szCs w:val="24"/>
              </w:rPr>
            </w:pPr>
            <w:r w:rsidRPr="00D52227">
              <w:rPr>
                <w:sz w:val="24"/>
                <w:szCs w:val="24"/>
              </w:rPr>
              <w:t>26</w:t>
            </w:r>
          </w:p>
          <w:p w:rsidR="000F75B7" w:rsidRPr="00D52227" w:rsidRDefault="000F75B7" w:rsidP="00D52227">
            <w:pPr>
              <w:rPr>
                <w:sz w:val="24"/>
                <w:szCs w:val="24"/>
              </w:rPr>
            </w:pPr>
            <w:r w:rsidRPr="00D52227">
              <w:rPr>
                <w:sz w:val="24"/>
                <w:szCs w:val="24"/>
              </w:rPr>
              <w:t>25</w:t>
            </w:r>
          </w:p>
        </w:tc>
        <w:tc>
          <w:tcPr>
            <w:tcW w:w="0" w:type="auto"/>
            <w:tcBorders>
              <w:top w:val="outset" w:sz="6" w:space="0" w:color="auto"/>
              <w:left w:val="outset" w:sz="6" w:space="0" w:color="auto"/>
              <w:bottom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5</w:t>
            </w:r>
          </w:p>
        </w:tc>
      </w:tr>
      <w:tr w:rsidR="000F75B7" w:rsidRPr="00D52227">
        <w:trPr>
          <w:tblCellSpacing w:w="15" w:type="dxa"/>
          <w:jc w:val="center"/>
        </w:trPr>
        <w:tc>
          <w:tcPr>
            <w:tcW w:w="0" w:type="auto"/>
            <w:tcBorders>
              <w:top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1</w:t>
            </w:r>
          </w:p>
          <w:p w:rsidR="000F75B7" w:rsidRPr="00D52227" w:rsidRDefault="000F75B7" w:rsidP="00D52227">
            <w:pPr>
              <w:rPr>
                <w:sz w:val="24"/>
                <w:szCs w:val="24"/>
              </w:rPr>
            </w:pPr>
            <w:r w:rsidRPr="00D52227">
              <w:rPr>
                <w:sz w:val="24"/>
                <w:szCs w:val="24"/>
              </w:rPr>
              <w:t>2</w:t>
            </w:r>
          </w:p>
          <w:p w:rsidR="000F75B7" w:rsidRPr="00D52227" w:rsidRDefault="000F75B7" w:rsidP="00D52227">
            <w:pPr>
              <w:rPr>
                <w:sz w:val="24"/>
                <w:szCs w:val="24"/>
              </w:rPr>
            </w:pPr>
            <w:r w:rsidRPr="00D52227">
              <w:rPr>
                <w:sz w:val="24"/>
                <w:szCs w:val="24"/>
              </w:rPr>
              <w:t>3</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6</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Набор № 11</w:t>
            </w:r>
          </w:p>
          <w:p w:rsidR="000F75B7" w:rsidRPr="00D52227" w:rsidRDefault="000F75B7" w:rsidP="00D52227">
            <w:pPr>
              <w:rPr>
                <w:sz w:val="24"/>
                <w:szCs w:val="24"/>
              </w:rPr>
            </w:pPr>
            <w:r w:rsidRPr="00D52227">
              <w:rPr>
                <w:sz w:val="24"/>
                <w:szCs w:val="24"/>
              </w:rPr>
              <w:t>Весело колосится густая рожь.</w:t>
            </w:r>
          </w:p>
          <w:p w:rsidR="000F75B7" w:rsidRPr="00D52227" w:rsidRDefault="000F75B7" w:rsidP="00D52227">
            <w:pPr>
              <w:rPr>
                <w:sz w:val="24"/>
                <w:szCs w:val="24"/>
              </w:rPr>
            </w:pPr>
            <w:r w:rsidRPr="00D52227">
              <w:rPr>
                <w:sz w:val="24"/>
                <w:szCs w:val="24"/>
              </w:rPr>
              <w:t>Поля запорошило белым снегом.</w:t>
            </w:r>
          </w:p>
          <w:p w:rsidR="000F75B7" w:rsidRPr="00D52227" w:rsidRDefault="000F75B7" w:rsidP="00D52227">
            <w:pPr>
              <w:rPr>
                <w:sz w:val="24"/>
                <w:szCs w:val="24"/>
              </w:rPr>
            </w:pPr>
            <w:r w:rsidRPr="00D52227">
              <w:rPr>
                <w:sz w:val="24"/>
                <w:szCs w:val="24"/>
              </w:rPr>
              <w:t>Мы читали интересный рассказ.</w:t>
            </w:r>
          </w:p>
          <w:p w:rsidR="000F75B7" w:rsidRPr="00D52227" w:rsidRDefault="000F75B7" w:rsidP="00D52227">
            <w:pPr>
              <w:rPr>
                <w:sz w:val="24"/>
                <w:szCs w:val="24"/>
              </w:rPr>
            </w:pPr>
            <w:r w:rsidRPr="00D52227">
              <w:rPr>
                <w:sz w:val="24"/>
                <w:szCs w:val="24"/>
              </w:rPr>
              <w:t>Мичурин много и упорно работал.</w:t>
            </w:r>
          </w:p>
          <w:p w:rsidR="000F75B7" w:rsidRPr="00D52227" w:rsidRDefault="000F75B7" w:rsidP="00D52227">
            <w:pPr>
              <w:rPr>
                <w:sz w:val="24"/>
                <w:szCs w:val="24"/>
              </w:rPr>
            </w:pPr>
            <w:r w:rsidRPr="00D52227">
              <w:rPr>
                <w:sz w:val="24"/>
                <w:szCs w:val="24"/>
              </w:rPr>
              <w:t>Новые дома растут очень быстро.</w:t>
            </w:r>
          </w:p>
          <w:p w:rsidR="000F75B7" w:rsidRPr="00D52227" w:rsidRDefault="000F75B7" w:rsidP="00D52227">
            <w:pPr>
              <w:rPr>
                <w:sz w:val="24"/>
                <w:szCs w:val="24"/>
              </w:rPr>
            </w:pPr>
            <w:r w:rsidRPr="00D52227">
              <w:rPr>
                <w:sz w:val="24"/>
                <w:szCs w:val="24"/>
              </w:rPr>
              <w:t>Из машины вышел наш учитель.</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25</w:t>
            </w:r>
          </w:p>
          <w:p w:rsidR="000F75B7" w:rsidRPr="00D52227" w:rsidRDefault="000F75B7" w:rsidP="00D52227">
            <w:pPr>
              <w:rPr>
                <w:sz w:val="24"/>
                <w:szCs w:val="24"/>
              </w:rPr>
            </w:pPr>
            <w:r w:rsidRPr="00D52227">
              <w:rPr>
                <w:sz w:val="24"/>
                <w:szCs w:val="24"/>
              </w:rPr>
              <w:t>25</w:t>
            </w:r>
          </w:p>
          <w:p w:rsidR="000F75B7" w:rsidRPr="00D52227" w:rsidRDefault="000F75B7" w:rsidP="00D52227">
            <w:pPr>
              <w:rPr>
                <w:sz w:val="24"/>
                <w:szCs w:val="24"/>
              </w:rPr>
            </w:pPr>
            <w:r w:rsidRPr="00D52227">
              <w:rPr>
                <w:sz w:val="24"/>
                <w:szCs w:val="24"/>
              </w:rPr>
              <w:t>25</w:t>
            </w:r>
          </w:p>
          <w:p w:rsidR="000F75B7" w:rsidRPr="00D52227" w:rsidRDefault="000F75B7" w:rsidP="00D52227">
            <w:pPr>
              <w:rPr>
                <w:sz w:val="24"/>
                <w:szCs w:val="24"/>
              </w:rPr>
            </w:pPr>
            <w:r w:rsidRPr="00D52227">
              <w:rPr>
                <w:sz w:val="24"/>
                <w:szCs w:val="24"/>
              </w:rPr>
              <w:t>26</w:t>
            </w:r>
          </w:p>
          <w:p w:rsidR="000F75B7" w:rsidRPr="00D52227" w:rsidRDefault="000F75B7" w:rsidP="00D52227">
            <w:pPr>
              <w:rPr>
                <w:sz w:val="24"/>
                <w:szCs w:val="24"/>
              </w:rPr>
            </w:pPr>
            <w:r w:rsidRPr="00D52227">
              <w:rPr>
                <w:sz w:val="24"/>
                <w:szCs w:val="24"/>
              </w:rPr>
              <w:t>26</w:t>
            </w:r>
          </w:p>
          <w:p w:rsidR="000F75B7" w:rsidRPr="00D52227" w:rsidRDefault="000F75B7" w:rsidP="00D52227">
            <w:pPr>
              <w:rPr>
                <w:sz w:val="24"/>
                <w:szCs w:val="24"/>
              </w:rPr>
            </w:pPr>
            <w:r w:rsidRPr="00D52227">
              <w:rPr>
                <w:sz w:val="24"/>
                <w:szCs w:val="24"/>
              </w:rPr>
              <w:t>26</w:t>
            </w:r>
          </w:p>
        </w:tc>
        <w:tc>
          <w:tcPr>
            <w:tcW w:w="0" w:type="auto"/>
            <w:tcBorders>
              <w:top w:val="outset" w:sz="6" w:space="0" w:color="auto"/>
              <w:left w:val="outset" w:sz="6" w:space="0" w:color="auto"/>
              <w:bottom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4</w:t>
            </w:r>
          </w:p>
        </w:tc>
      </w:tr>
      <w:tr w:rsidR="000F75B7" w:rsidRPr="00D52227">
        <w:trPr>
          <w:tblCellSpacing w:w="15" w:type="dxa"/>
          <w:jc w:val="center"/>
        </w:trPr>
        <w:tc>
          <w:tcPr>
            <w:tcW w:w="0" w:type="auto"/>
            <w:tcBorders>
              <w:top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1</w:t>
            </w:r>
          </w:p>
          <w:p w:rsidR="000F75B7" w:rsidRPr="00D52227" w:rsidRDefault="000F75B7" w:rsidP="00D52227">
            <w:pPr>
              <w:rPr>
                <w:sz w:val="24"/>
                <w:szCs w:val="24"/>
              </w:rPr>
            </w:pPr>
            <w:r w:rsidRPr="00D52227">
              <w:rPr>
                <w:sz w:val="24"/>
                <w:szCs w:val="24"/>
              </w:rPr>
              <w:t>2</w:t>
            </w:r>
          </w:p>
          <w:p w:rsidR="000F75B7" w:rsidRPr="00D52227" w:rsidRDefault="000F75B7" w:rsidP="00D52227">
            <w:pPr>
              <w:rPr>
                <w:sz w:val="24"/>
                <w:szCs w:val="24"/>
              </w:rPr>
            </w:pPr>
            <w:r w:rsidRPr="00D52227">
              <w:rPr>
                <w:sz w:val="24"/>
                <w:szCs w:val="24"/>
              </w:rPr>
              <w:t>3</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6</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Набор № 12</w:t>
            </w:r>
          </w:p>
          <w:p w:rsidR="000F75B7" w:rsidRPr="00D52227" w:rsidRDefault="000F75B7" w:rsidP="00D52227">
            <w:pPr>
              <w:rPr>
                <w:sz w:val="24"/>
                <w:szCs w:val="24"/>
              </w:rPr>
            </w:pPr>
            <w:r w:rsidRPr="00D52227">
              <w:rPr>
                <w:sz w:val="24"/>
                <w:szCs w:val="24"/>
              </w:rPr>
              <w:t>Мальчики принесли сухих веток.</w:t>
            </w:r>
          </w:p>
          <w:p w:rsidR="000F75B7" w:rsidRPr="00D52227" w:rsidRDefault="000F75B7" w:rsidP="00D52227">
            <w:pPr>
              <w:rPr>
                <w:sz w:val="24"/>
                <w:szCs w:val="24"/>
              </w:rPr>
            </w:pPr>
            <w:r w:rsidRPr="00D52227">
              <w:rPr>
                <w:sz w:val="24"/>
                <w:szCs w:val="24"/>
              </w:rPr>
              <w:t>В поле поспевает рожь и пшеница.</w:t>
            </w:r>
          </w:p>
          <w:p w:rsidR="000F75B7" w:rsidRPr="00D52227" w:rsidRDefault="000F75B7" w:rsidP="00D52227">
            <w:pPr>
              <w:rPr>
                <w:sz w:val="24"/>
                <w:szCs w:val="24"/>
              </w:rPr>
            </w:pPr>
            <w:r w:rsidRPr="00D52227">
              <w:rPr>
                <w:sz w:val="24"/>
                <w:szCs w:val="24"/>
              </w:rPr>
              <w:t>На стройку привезли рамы и двери.</w:t>
            </w:r>
          </w:p>
          <w:p w:rsidR="000F75B7" w:rsidRPr="00D52227" w:rsidRDefault="000F75B7" w:rsidP="00D52227">
            <w:pPr>
              <w:rPr>
                <w:sz w:val="24"/>
                <w:szCs w:val="24"/>
              </w:rPr>
            </w:pPr>
            <w:r w:rsidRPr="00D52227">
              <w:rPr>
                <w:sz w:val="24"/>
                <w:szCs w:val="24"/>
              </w:rPr>
              <w:t>Дети всех стран хотят жить в мире.</w:t>
            </w:r>
          </w:p>
          <w:p w:rsidR="000F75B7" w:rsidRPr="00D52227" w:rsidRDefault="000F75B7" w:rsidP="00D52227">
            <w:pPr>
              <w:rPr>
                <w:sz w:val="24"/>
                <w:szCs w:val="24"/>
              </w:rPr>
            </w:pPr>
            <w:r w:rsidRPr="00D52227">
              <w:rPr>
                <w:sz w:val="24"/>
                <w:szCs w:val="24"/>
              </w:rPr>
              <w:t>Свежий ветерок повеял прохладой.</w:t>
            </w:r>
          </w:p>
          <w:p w:rsidR="000F75B7" w:rsidRPr="00D52227" w:rsidRDefault="000F75B7" w:rsidP="00D52227">
            <w:pPr>
              <w:rPr>
                <w:sz w:val="24"/>
                <w:szCs w:val="24"/>
              </w:rPr>
            </w:pPr>
            <w:r w:rsidRPr="00D52227">
              <w:rPr>
                <w:sz w:val="24"/>
                <w:szCs w:val="24"/>
              </w:rPr>
              <w:t>Сверкнула молния, и загремел гром.</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26</w:t>
            </w:r>
          </w:p>
          <w:p w:rsidR="000F75B7" w:rsidRPr="00D52227" w:rsidRDefault="000F75B7" w:rsidP="00D52227">
            <w:pPr>
              <w:rPr>
                <w:sz w:val="24"/>
                <w:szCs w:val="24"/>
              </w:rPr>
            </w:pPr>
            <w:r w:rsidRPr="00D52227">
              <w:rPr>
                <w:sz w:val="24"/>
                <w:szCs w:val="24"/>
              </w:rPr>
              <w:t>26</w:t>
            </w:r>
          </w:p>
          <w:p w:rsidR="000F75B7" w:rsidRPr="00D52227" w:rsidRDefault="000F75B7" w:rsidP="00D52227">
            <w:pPr>
              <w:rPr>
                <w:sz w:val="24"/>
                <w:szCs w:val="24"/>
              </w:rPr>
            </w:pPr>
            <w:r w:rsidRPr="00D52227">
              <w:rPr>
                <w:sz w:val="24"/>
                <w:szCs w:val="24"/>
              </w:rPr>
              <w:t>27</w:t>
            </w:r>
          </w:p>
          <w:p w:rsidR="000F75B7" w:rsidRPr="00D52227" w:rsidRDefault="000F75B7" w:rsidP="00D52227">
            <w:pPr>
              <w:rPr>
                <w:sz w:val="24"/>
                <w:szCs w:val="24"/>
              </w:rPr>
            </w:pPr>
            <w:r w:rsidRPr="00D52227">
              <w:rPr>
                <w:sz w:val="24"/>
                <w:szCs w:val="24"/>
              </w:rPr>
              <w:t>27</w:t>
            </w:r>
          </w:p>
          <w:p w:rsidR="000F75B7" w:rsidRPr="00D52227" w:rsidRDefault="000F75B7" w:rsidP="00D52227">
            <w:pPr>
              <w:rPr>
                <w:sz w:val="24"/>
                <w:szCs w:val="24"/>
              </w:rPr>
            </w:pPr>
            <w:r w:rsidRPr="00D52227">
              <w:rPr>
                <w:sz w:val="24"/>
                <w:szCs w:val="24"/>
              </w:rPr>
              <w:t>28</w:t>
            </w:r>
          </w:p>
          <w:p w:rsidR="000F75B7" w:rsidRPr="00D52227" w:rsidRDefault="000F75B7" w:rsidP="00D52227">
            <w:pPr>
              <w:rPr>
                <w:sz w:val="24"/>
                <w:szCs w:val="24"/>
              </w:rPr>
            </w:pPr>
            <w:r w:rsidRPr="00D52227">
              <w:rPr>
                <w:sz w:val="24"/>
                <w:szCs w:val="24"/>
              </w:rPr>
              <w:t>28</w:t>
            </w:r>
          </w:p>
        </w:tc>
        <w:tc>
          <w:tcPr>
            <w:tcW w:w="0" w:type="auto"/>
            <w:tcBorders>
              <w:top w:val="outset" w:sz="6" w:space="0" w:color="auto"/>
              <w:left w:val="outset" w:sz="6" w:space="0" w:color="auto"/>
              <w:bottom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4</w:t>
            </w:r>
          </w:p>
        </w:tc>
      </w:tr>
      <w:tr w:rsidR="000F75B7" w:rsidRPr="00D52227">
        <w:trPr>
          <w:tblCellSpacing w:w="15" w:type="dxa"/>
          <w:jc w:val="center"/>
        </w:trPr>
        <w:tc>
          <w:tcPr>
            <w:tcW w:w="0" w:type="auto"/>
            <w:tcBorders>
              <w:top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1</w:t>
            </w:r>
          </w:p>
          <w:p w:rsidR="000F75B7" w:rsidRPr="00D52227" w:rsidRDefault="000F75B7" w:rsidP="00D52227">
            <w:pPr>
              <w:rPr>
                <w:sz w:val="24"/>
                <w:szCs w:val="24"/>
              </w:rPr>
            </w:pPr>
            <w:r w:rsidRPr="00D52227">
              <w:rPr>
                <w:sz w:val="24"/>
                <w:szCs w:val="24"/>
              </w:rPr>
              <w:t>2</w:t>
            </w:r>
          </w:p>
          <w:p w:rsidR="000F75B7" w:rsidRPr="00D52227" w:rsidRDefault="000F75B7" w:rsidP="00D52227">
            <w:pPr>
              <w:rPr>
                <w:sz w:val="24"/>
                <w:szCs w:val="24"/>
              </w:rPr>
            </w:pPr>
            <w:r w:rsidRPr="00D52227">
              <w:rPr>
                <w:sz w:val="24"/>
                <w:szCs w:val="24"/>
              </w:rPr>
              <w:t>3</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6</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Набор № 13</w:t>
            </w:r>
          </w:p>
          <w:p w:rsidR="000F75B7" w:rsidRPr="00D52227" w:rsidRDefault="000F75B7" w:rsidP="00D52227">
            <w:pPr>
              <w:rPr>
                <w:sz w:val="24"/>
                <w:szCs w:val="24"/>
              </w:rPr>
            </w:pPr>
            <w:r w:rsidRPr="00D52227">
              <w:rPr>
                <w:sz w:val="24"/>
                <w:szCs w:val="24"/>
              </w:rPr>
              <w:t>Давно скосили и убрали луга и поля.</w:t>
            </w:r>
          </w:p>
          <w:p w:rsidR="000F75B7" w:rsidRPr="00D52227" w:rsidRDefault="000F75B7" w:rsidP="00D52227">
            <w:pPr>
              <w:rPr>
                <w:sz w:val="24"/>
                <w:szCs w:val="24"/>
              </w:rPr>
            </w:pPr>
            <w:r w:rsidRPr="00D52227">
              <w:rPr>
                <w:sz w:val="24"/>
                <w:szCs w:val="24"/>
              </w:rPr>
              <w:t>Белка взобралась на верхнюю ветку.</w:t>
            </w:r>
          </w:p>
          <w:p w:rsidR="000F75B7" w:rsidRPr="00D52227" w:rsidRDefault="000F75B7" w:rsidP="00D52227">
            <w:pPr>
              <w:rPr>
                <w:sz w:val="24"/>
                <w:szCs w:val="24"/>
              </w:rPr>
            </w:pPr>
            <w:r w:rsidRPr="00D52227">
              <w:rPr>
                <w:sz w:val="24"/>
                <w:szCs w:val="24"/>
              </w:rPr>
              <w:t>Солнце светило ярко, а дети купались.</w:t>
            </w:r>
          </w:p>
          <w:p w:rsidR="000F75B7" w:rsidRPr="00D52227" w:rsidRDefault="000F75B7" w:rsidP="00D52227">
            <w:pPr>
              <w:rPr>
                <w:sz w:val="24"/>
                <w:szCs w:val="24"/>
              </w:rPr>
            </w:pPr>
            <w:r w:rsidRPr="00D52227">
              <w:rPr>
                <w:sz w:val="24"/>
                <w:szCs w:val="24"/>
              </w:rPr>
              <w:t>Травы скашивают во время их цветения.</w:t>
            </w:r>
          </w:p>
          <w:p w:rsidR="000F75B7" w:rsidRPr="00D52227" w:rsidRDefault="000F75B7" w:rsidP="00D52227">
            <w:pPr>
              <w:rPr>
                <w:sz w:val="24"/>
                <w:szCs w:val="24"/>
              </w:rPr>
            </w:pPr>
            <w:r w:rsidRPr="00D52227">
              <w:rPr>
                <w:sz w:val="24"/>
                <w:szCs w:val="24"/>
              </w:rPr>
              <w:t>Дедушка Филипп пасет коров.</w:t>
            </w:r>
          </w:p>
          <w:p w:rsidR="000F75B7" w:rsidRPr="00D52227" w:rsidRDefault="000F75B7" w:rsidP="00D52227">
            <w:pPr>
              <w:rPr>
                <w:sz w:val="24"/>
                <w:szCs w:val="24"/>
              </w:rPr>
            </w:pPr>
            <w:r w:rsidRPr="00D52227">
              <w:rPr>
                <w:sz w:val="24"/>
                <w:szCs w:val="24"/>
              </w:rPr>
              <w:t>Люблю я в поле встречать восход солнца.</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28</w:t>
            </w:r>
          </w:p>
          <w:p w:rsidR="000F75B7" w:rsidRPr="00D52227" w:rsidRDefault="000F75B7" w:rsidP="00D52227">
            <w:pPr>
              <w:rPr>
                <w:sz w:val="24"/>
                <w:szCs w:val="24"/>
              </w:rPr>
            </w:pPr>
            <w:r w:rsidRPr="00D52227">
              <w:rPr>
                <w:sz w:val="24"/>
                <w:szCs w:val="24"/>
              </w:rPr>
              <w:t>29</w:t>
            </w:r>
          </w:p>
          <w:p w:rsidR="000F75B7" w:rsidRPr="00D52227" w:rsidRDefault="000F75B7" w:rsidP="00D52227">
            <w:pPr>
              <w:rPr>
                <w:sz w:val="24"/>
                <w:szCs w:val="24"/>
              </w:rPr>
            </w:pPr>
            <w:r w:rsidRPr="00D52227">
              <w:rPr>
                <w:sz w:val="24"/>
                <w:szCs w:val="24"/>
              </w:rPr>
              <w:t>30</w:t>
            </w:r>
          </w:p>
          <w:p w:rsidR="000F75B7" w:rsidRPr="00D52227" w:rsidRDefault="000F75B7" w:rsidP="00D52227">
            <w:pPr>
              <w:rPr>
                <w:sz w:val="24"/>
                <w:szCs w:val="24"/>
              </w:rPr>
            </w:pPr>
            <w:r w:rsidRPr="00D52227">
              <w:rPr>
                <w:sz w:val="24"/>
                <w:szCs w:val="24"/>
              </w:rPr>
              <w:t>31</w:t>
            </w:r>
          </w:p>
          <w:p w:rsidR="000F75B7" w:rsidRPr="00D52227" w:rsidRDefault="000F75B7" w:rsidP="00D52227">
            <w:pPr>
              <w:rPr>
                <w:sz w:val="24"/>
                <w:szCs w:val="24"/>
              </w:rPr>
            </w:pPr>
            <w:r w:rsidRPr="00D52227">
              <w:rPr>
                <w:sz w:val="24"/>
                <w:szCs w:val="24"/>
              </w:rPr>
              <w:t>32</w:t>
            </w:r>
          </w:p>
          <w:p w:rsidR="000F75B7" w:rsidRPr="00D52227" w:rsidRDefault="000F75B7" w:rsidP="00D52227">
            <w:pPr>
              <w:rPr>
                <w:sz w:val="24"/>
                <w:szCs w:val="24"/>
              </w:rPr>
            </w:pPr>
            <w:r w:rsidRPr="00D52227">
              <w:rPr>
                <w:sz w:val="24"/>
                <w:szCs w:val="24"/>
              </w:rPr>
              <w:t>32</w:t>
            </w:r>
          </w:p>
        </w:tc>
        <w:tc>
          <w:tcPr>
            <w:tcW w:w="0" w:type="auto"/>
            <w:tcBorders>
              <w:top w:val="outset" w:sz="6" w:space="0" w:color="auto"/>
              <w:left w:val="outset" w:sz="6" w:space="0" w:color="auto"/>
              <w:bottom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4</w:t>
            </w:r>
          </w:p>
        </w:tc>
      </w:tr>
      <w:tr w:rsidR="000F75B7" w:rsidRPr="00D52227">
        <w:trPr>
          <w:tblCellSpacing w:w="15" w:type="dxa"/>
          <w:jc w:val="center"/>
        </w:trPr>
        <w:tc>
          <w:tcPr>
            <w:tcW w:w="0" w:type="auto"/>
            <w:tcBorders>
              <w:top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1</w:t>
            </w:r>
          </w:p>
          <w:p w:rsidR="000F75B7" w:rsidRPr="00D52227" w:rsidRDefault="000F75B7" w:rsidP="00D52227">
            <w:pPr>
              <w:rPr>
                <w:sz w:val="24"/>
                <w:szCs w:val="24"/>
              </w:rPr>
            </w:pPr>
            <w:r w:rsidRPr="00D52227">
              <w:rPr>
                <w:sz w:val="24"/>
                <w:szCs w:val="24"/>
              </w:rPr>
              <w:t>2</w:t>
            </w:r>
          </w:p>
          <w:p w:rsidR="000F75B7" w:rsidRPr="00D52227" w:rsidRDefault="000F75B7" w:rsidP="00D52227">
            <w:pPr>
              <w:rPr>
                <w:sz w:val="24"/>
                <w:szCs w:val="24"/>
              </w:rPr>
            </w:pPr>
            <w:r w:rsidRPr="00D52227">
              <w:rPr>
                <w:sz w:val="24"/>
                <w:szCs w:val="24"/>
              </w:rPr>
              <w:t>3</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6</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Набор № 14</w:t>
            </w:r>
          </w:p>
          <w:p w:rsidR="000F75B7" w:rsidRPr="00D52227" w:rsidRDefault="000F75B7" w:rsidP="00D52227">
            <w:pPr>
              <w:rPr>
                <w:sz w:val="24"/>
                <w:szCs w:val="24"/>
              </w:rPr>
            </w:pPr>
            <w:r w:rsidRPr="00D52227">
              <w:rPr>
                <w:sz w:val="24"/>
                <w:szCs w:val="24"/>
              </w:rPr>
              <w:t>Поднялась за рекой большая серая туча.</w:t>
            </w:r>
          </w:p>
          <w:p w:rsidR="000F75B7" w:rsidRPr="00D52227" w:rsidRDefault="000F75B7" w:rsidP="00D52227">
            <w:pPr>
              <w:rPr>
                <w:sz w:val="24"/>
                <w:szCs w:val="24"/>
              </w:rPr>
            </w:pPr>
            <w:r w:rsidRPr="00D52227">
              <w:rPr>
                <w:sz w:val="24"/>
                <w:szCs w:val="24"/>
              </w:rPr>
              <w:t>В далекой тайге живут охотники-эвенки.</w:t>
            </w:r>
          </w:p>
          <w:p w:rsidR="000F75B7" w:rsidRPr="00D52227" w:rsidRDefault="000F75B7" w:rsidP="00D52227">
            <w:pPr>
              <w:rPr>
                <w:sz w:val="24"/>
                <w:szCs w:val="24"/>
              </w:rPr>
            </w:pPr>
            <w:r w:rsidRPr="00D52227">
              <w:rPr>
                <w:sz w:val="24"/>
                <w:szCs w:val="24"/>
              </w:rPr>
              <w:t>Все радовались встрече с космонавтами.</w:t>
            </w:r>
          </w:p>
          <w:p w:rsidR="000F75B7" w:rsidRPr="00D52227" w:rsidRDefault="000F75B7" w:rsidP="00D52227">
            <w:pPr>
              <w:rPr>
                <w:sz w:val="24"/>
                <w:szCs w:val="24"/>
              </w:rPr>
            </w:pPr>
            <w:r w:rsidRPr="00D52227">
              <w:rPr>
                <w:sz w:val="24"/>
                <w:szCs w:val="24"/>
              </w:rPr>
              <w:t>Разведчики отправились в опасный путь.</w:t>
            </w:r>
          </w:p>
          <w:p w:rsidR="000F75B7" w:rsidRPr="00D52227" w:rsidRDefault="000F75B7" w:rsidP="00D52227">
            <w:pPr>
              <w:rPr>
                <w:sz w:val="24"/>
                <w:szCs w:val="24"/>
              </w:rPr>
            </w:pPr>
            <w:r w:rsidRPr="00D52227">
              <w:rPr>
                <w:sz w:val="24"/>
                <w:szCs w:val="24"/>
              </w:rPr>
              <w:t>дружная семья и землю превратит в золото.</w:t>
            </w:r>
          </w:p>
          <w:p w:rsidR="000F75B7" w:rsidRPr="00D52227" w:rsidRDefault="000F75B7" w:rsidP="00D52227">
            <w:pPr>
              <w:rPr>
                <w:sz w:val="24"/>
                <w:szCs w:val="24"/>
              </w:rPr>
            </w:pPr>
            <w:r w:rsidRPr="00D52227">
              <w:rPr>
                <w:sz w:val="24"/>
                <w:szCs w:val="24"/>
              </w:rPr>
              <w:t>Обувь всегда необходимо очищать от пыли.</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32</w:t>
            </w:r>
          </w:p>
          <w:p w:rsidR="000F75B7" w:rsidRPr="00D52227" w:rsidRDefault="000F75B7" w:rsidP="00D52227">
            <w:pPr>
              <w:rPr>
                <w:sz w:val="24"/>
                <w:szCs w:val="24"/>
              </w:rPr>
            </w:pPr>
            <w:r w:rsidRPr="00D52227">
              <w:rPr>
                <w:sz w:val="24"/>
                <w:szCs w:val="24"/>
              </w:rPr>
              <w:t>33</w:t>
            </w:r>
          </w:p>
          <w:p w:rsidR="000F75B7" w:rsidRPr="00D52227" w:rsidRDefault="000F75B7" w:rsidP="00D52227">
            <w:pPr>
              <w:rPr>
                <w:sz w:val="24"/>
                <w:szCs w:val="24"/>
              </w:rPr>
            </w:pPr>
            <w:r w:rsidRPr="00D52227">
              <w:rPr>
                <w:sz w:val="24"/>
                <w:szCs w:val="24"/>
              </w:rPr>
              <w:t>33</w:t>
            </w:r>
          </w:p>
          <w:p w:rsidR="000F75B7" w:rsidRPr="00D52227" w:rsidRDefault="000F75B7" w:rsidP="00D52227">
            <w:pPr>
              <w:rPr>
                <w:sz w:val="24"/>
                <w:szCs w:val="24"/>
              </w:rPr>
            </w:pPr>
            <w:r w:rsidRPr="00D52227">
              <w:rPr>
                <w:sz w:val="24"/>
                <w:szCs w:val="24"/>
              </w:rPr>
              <w:t>33</w:t>
            </w:r>
          </w:p>
          <w:p w:rsidR="000F75B7" w:rsidRPr="00D52227" w:rsidRDefault="000F75B7" w:rsidP="00D52227">
            <w:pPr>
              <w:rPr>
                <w:sz w:val="24"/>
                <w:szCs w:val="24"/>
              </w:rPr>
            </w:pPr>
            <w:r w:rsidRPr="00D52227">
              <w:rPr>
                <w:sz w:val="24"/>
                <w:szCs w:val="24"/>
              </w:rPr>
              <w:t>34</w:t>
            </w:r>
          </w:p>
          <w:p w:rsidR="000F75B7" w:rsidRPr="00D52227" w:rsidRDefault="000F75B7" w:rsidP="00D52227">
            <w:pPr>
              <w:rPr>
                <w:sz w:val="24"/>
                <w:szCs w:val="24"/>
              </w:rPr>
            </w:pPr>
            <w:r w:rsidRPr="00D52227">
              <w:rPr>
                <w:sz w:val="24"/>
                <w:szCs w:val="24"/>
              </w:rPr>
              <w:t>34</w:t>
            </w:r>
          </w:p>
        </w:tc>
        <w:tc>
          <w:tcPr>
            <w:tcW w:w="0" w:type="auto"/>
            <w:tcBorders>
              <w:top w:val="outset" w:sz="6" w:space="0" w:color="auto"/>
              <w:left w:val="outset" w:sz="6" w:space="0" w:color="auto"/>
              <w:bottom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4</w:t>
            </w:r>
          </w:p>
        </w:tc>
      </w:tr>
      <w:tr w:rsidR="000F75B7" w:rsidRPr="00D52227">
        <w:trPr>
          <w:tblCellSpacing w:w="15" w:type="dxa"/>
          <w:jc w:val="center"/>
        </w:trPr>
        <w:tc>
          <w:tcPr>
            <w:tcW w:w="0" w:type="auto"/>
            <w:tcBorders>
              <w:top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1</w:t>
            </w:r>
          </w:p>
          <w:p w:rsidR="000F75B7" w:rsidRPr="00D52227" w:rsidRDefault="000F75B7" w:rsidP="00D52227">
            <w:pPr>
              <w:rPr>
                <w:sz w:val="24"/>
                <w:szCs w:val="24"/>
              </w:rPr>
            </w:pPr>
            <w:r w:rsidRPr="00D52227">
              <w:rPr>
                <w:sz w:val="24"/>
                <w:szCs w:val="24"/>
              </w:rPr>
              <w:t>2</w:t>
            </w:r>
          </w:p>
          <w:p w:rsidR="000F75B7" w:rsidRPr="00D52227" w:rsidRDefault="000F75B7" w:rsidP="00D52227">
            <w:pPr>
              <w:rPr>
                <w:sz w:val="24"/>
                <w:szCs w:val="24"/>
              </w:rPr>
            </w:pPr>
            <w:r w:rsidRPr="00D52227">
              <w:rPr>
                <w:sz w:val="24"/>
                <w:szCs w:val="24"/>
              </w:rPr>
              <w:t>3</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6</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Набор № I5</w:t>
            </w:r>
          </w:p>
          <w:p w:rsidR="000F75B7" w:rsidRPr="00D52227" w:rsidRDefault="000F75B7" w:rsidP="00D52227">
            <w:pPr>
              <w:rPr>
                <w:sz w:val="24"/>
                <w:szCs w:val="24"/>
              </w:rPr>
            </w:pPr>
            <w:r w:rsidRPr="00D52227">
              <w:rPr>
                <w:sz w:val="24"/>
                <w:szCs w:val="24"/>
              </w:rPr>
              <w:t>Зацветет, зазеленеет наш веселый огород.</w:t>
            </w:r>
          </w:p>
          <w:p w:rsidR="000F75B7" w:rsidRPr="00D52227" w:rsidRDefault="000F75B7" w:rsidP="00D52227">
            <w:pPr>
              <w:rPr>
                <w:sz w:val="24"/>
                <w:szCs w:val="24"/>
              </w:rPr>
            </w:pPr>
            <w:r w:rsidRPr="00D52227">
              <w:rPr>
                <w:sz w:val="24"/>
                <w:szCs w:val="24"/>
              </w:rPr>
              <w:t>Меж редеющих верхушек показалась синева.</w:t>
            </w:r>
          </w:p>
          <w:p w:rsidR="000F75B7" w:rsidRPr="00D52227" w:rsidRDefault="000F75B7" w:rsidP="00D52227">
            <w:pPr>
              <w:rPr>
                <w:sz w:val="24"/>
                <w:szCs w:val="24"/>
              </w:rPr>
            </w:pPr>
            <w:r w:rsidRPr="00D52227">
              <w:rPr>
                <w:sz w:val="24"/>
                <w:szCs w:val="24"/>
              </w:rPr>
              <w:t>Хороши привольные широкие степи Украины.</w:t>
            </w:r>
          </w:p>
          <w:p w:rsidR="000F75B7" w:rsidRPr="00D52227" w:rsidRDefault="000F75B7" w:rsidP="00D52227">
            <w:pPr>
              <w:rPr>
                <w:sz w:val="24"/>
                <w:szCs w:val="24"/>
              </w:rPr>
            </w:pPr>
            <w:r w:rsidRPr="00D52227">
              <w:rPr>
                <w:sz w:val="24"/>
                <w:szCs w:val="24"/>
              </w:rPr>
              <w:t>На смелого собака лает, а трусливого кусает.</w:t>
            </w:r>
          </w:p>
          <w:p w:rsidR="000F75B7" w:rsidRPr="00D52227" w:rsidRDefault="000F75B7" w:rsidP="00D52227">
            <w:pPr>
              <w:rPr>
                <w:sz w:val="24"/>
                <w:szCs w:val="24"/>
              </w:rPr>
            </w:pPr>
            <w:r w:rsidRPr="00D52227">
              <w:rPr>
                <w:sz w:val="24"/>
                <w:szCs w:val="24"/>
              </w:rPr>
              <w:t>Павел и Вика любят читать волшебные сказки.</w:t>
            </w:r>
          </w:p>
          <w:p w:rsidR="000F75B7" w:rsidRPr="00D52227" w:rsidRDefault="000F75B7" w:rsidP="00D52227">
            <w:pPr>
              <w:rPr>
                <w:sz w:val="24"/>
                <w:szCs w:val="24"/>
              </w:rPr>
            </w:pPr>
            <w:r w:rsidRPr="00D52227">
              <w:rPr>
                <w:sz w:val="24"/>
                <w:szCs w:val="24"/>
              </w:rPr>
              <w:t>Наш народ хочет жить в мире со всеми народами.</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34</w:t>
            </w:r>
          </w:p>
          <w:p w:rsidR="000F75B7" w:rsidRPr="00D52227" w:rsidRDefault="000F75B7" w:rsidP="00D52227">
            <w:pPr>
              <w:rPr>
                <w:sz w:val="24"/>
                <w:szCs w:val="24"/>
              </w:rPr>
            </w:pPr>
            <w:r w:rsidRPr="00D52227">
              <w:rPr>
                <w:sz w:val="24"/>
                <w:szCs w:val="24"/>
              </w:rPr>
              <w:t>35</w:t>
            </w:r>
          </w:p>
          <w:p w:rsidR="000F75B7" w:rsidRPr="00D52227" w:rsidRDefault="000F75B7" w:rsidP="00D52227">
            <w:pPr>
              <w:rPr>
                <w:sz w:val="24"/>
                <w:szCs w:val="24"/>
              </w:rPr>
            </w:pPr>
            <w:r w:rsidRPr="00D52227">
              <w:rPr>
                <w:sz w:val="24"/>
                <w:szCs w:val="24"/>
              </w:rPr>
              <w:t>35</w:t>
            </w:r>
          </w:p>
          <w:p w:rsidR="000F75B7" w:rsidRPr="00D52227" w:rsidRDefault="000F75B7" w:rsidP="00D52227">
            <w:pPr>
              <w:rPr>
                <w:sz w:val="24"/>
                <w:szCs w:val="24"/>
              </w:rPr>
            </w:pPr>
            <w:r w:rsidRPr="00D52227">
              <w:rPr>
                <w:sz w:val="24"/>
                <w:szCs w:val="24"/>
              </w:rPr>
              <w:t>36</w:t>
            </w:r>
          </w:p>
          <w:p w:rsidR="000F75B7" w:rsidRPr="00D52227" w:rsidRDefault="000F75B7" w:rsidP="00D52227">
            <w:pPr>
              <w:rPr>
                <w:sz w:val="24"/>
                <w:szCs w:val="24"/>
              </w:rPr>
            </w:pPr>
            <w:r w:rsidRPr="00D52227">
              <w:rPr>
                <w:sz w:val="24"/>
                <w:szCs w:val="24"/>
              </w:rPr>
              <w:t>36</w:t>
            </w:r>
          </w:p>
          <w:p w:rsidR="000F75B7" w:rsidRPr="00D52227" w:rsidRDefault="000F75B7" w:rsidP="00D52227">
            <w:pPr>
              <w:rPr>
                <w:sz w:val="24"/>
                <w:szCs w:val="24"/>
              </w:rPr>
            </w:pPr>
            <w:r w:rsidRPr="00D52227">
              <w:rPr>
                <w:sz w:val="24"/>
                <w:szCs w:val="24"/>
              </w:rPr>
              <w:t>37</w:t>
            </w:r>
          </w:p>
        </w:tc>
        <w:tc>
          <w:tcPr>
            <w:tcW w:w="0" w:type="auto"/>
            <w:tcBorders>
              <w:top w:val="outset" w:sz="6" w:space="0" w:color="auto"/>
              <w:left w:val="outset" w:sz="6" w:space="0" w:color="auto"/>
              <w:bottom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4</w:t>
            </w:r>
          </w:p>
        </w:tc>
      </w:tr>
      <w:tr w:rsidR="000F75B7" w:rsidRPr="00D52227">
        <w:trPr>
          <w:tblCellSpacing w:w="15" w:type="dxa"/>
          <w:jc w:val="center"/>
        </w:trPr>
        <w:tc>
          <w:tcPr>
            <w:tcW w:w="0" w:type="auto"/>
            <w:tcBorders>
              <w:top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1</w:t>
            </w:r>
          </w:p>
          <w:p w:rsidR="000F75B7" w:rsidRPr="00D52227" w:rsidRDefault="000F75B7" w:rsidP="00D52227">
            <w:pPr>
              <w:rPr>
                <w:sz w:val="24"/>
                <w:szCs w:val="24"/>
              </w:rPr>
            </w:pPr>
            <w:r w:rsidRPr="00D52227">
              <w:rPr>
                <w:sz w:val="24"/>
                <w:szCs w:val="24"/>
              </w:rPr>
              <w:t>2</w:t>
            </w:r>
          </w:p>
          <w:p w:rsidR="000F75B7" w:rsidRPr="00D52227" w:rsidRDefault="000F75B7" w:rsidP="00D52227">
            <w:pPr>
              <w:rPr>
                <w:sz w:val="24"/>
                <w:szCs w:val="24"/>
              </w:rPr>
            </w:pPr>
            <w:r w:rsidRPr="00D52227">
              <w:rPr>
                <w:sz w:val="24"/>
                <w:szCs w:val="24"/>
              </w:rPr>
              <w:t>3</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6</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Набор № 16</w:t>
            </w:r>
          </w:p>
          <w:p w:rsidR="000F75B7" w:rsidRPr="00D52227" w:rsidRDefault="000F75B7" w:rsidP="00D52227">
            <w:pPr>
              <w:rPr>
                <w:sz w:val="24"/>
                <w:szCs w:val="24"/>
              </w:rPr>
            </w:pPr>
            <w:r w:rsidRPr="00D52227">
              <w:rPr>
                <w:sz w:val="24"/>
                <w:szCs w:val="24"/>
              </w:rPr>
              <w:t>В тайге водятся хищные животные: волки, рыси.</w:t>
            </w:r>
          </w:p>
          <w:p w:rsidR="000F75B7" w:rsidRPr="00D52227" w:rsidRDefault="000F75B7" w:rsidP="00D52227">
            <w:pPr>
              <w:rPr>
                <w:sz w:val="24"/>
                <w:szCs w:val="24"/>
              </w:rPr>
            </w:pPr>
            <w:r w:rsidRPr="00D52227">
              <w:rPr>
                <w:sz w:val="24"/>
                <w:szCs w:val="24"/>
              </w:rPr>
              <w:t>Сквозь волнистые туманы пробирается луна.</w:t>
            </w:r>
          </w:p>
          <w:p w:rsidR="000F75B7" w:rsidRPr="00D52227" w:rsidRDefault="000F75B7" w:rsidP="00D52227">
            <w:pPr>
              <w:rPr>
                <w:sz w:val="24"/>
                <w:szCs w:val="24"/>
              </w:rPr>
            </w:pPr>
            <w:r w:rsidRPr="00D52227">
              <w:rPr>
                <w:sz w:val="24"/>
                <w:szCs w:val="24"/>
              </w:rPr>
              <w:t>Школьники готовятся к новому учебному году.</w:t>
            </w:r>
          </w:p>
          <w:p w:rsidR="000F75B7" w:rsidRPr="00D52227" w:rsidRDefault="000F75B7" w:rsidP="00D52227">
            <w:pPr>
              <w:rPr>
                <w:sz w:val="24"/>
                <w:szCs w:val="24"/>
              </w:rPr>
            </w:pPr>
            <w:r w:rsidRPr="00D52227">
              <w:rPr>
                <w:sz w:val="24"/>
                <w:szCs w:val="24"/>
              </w:rPr>
              <w:t>Много работы в яблоневом саду ранней весной.</w:t>
            </w:r>
          </w:p>
          <w:p w:rsidR="000F75B7" w:rsidRPr="00D52227" w:rsidRDefault="000F75B7" w:rsidP="00D52227">
            <w:pPr>
              <w:rPr>
                <w:sz w:val="24"/>
                <w:szCs w:val="24"/>
              </w:rPr>
            </w:pPr>
            <w:r w:rsidRPr="00D52227">
              <w:rPr>
                <w:sz w:val="24"/>
                <w:szCs w:val="24"/>
              </w:rPr>
              <w:t>На берегу моря раскинулся спортивный лагерь.</w:t>
            </w:r>
          </w:p>
          <w:p w:rsidR="000F75B7" w:rsidRPr="00D52227" w:rsidRDefault="000F75B7" w:rsidP="00D52227">
            <w:pPr>
              <w:rPr>
                <w:sz w:val="24"/>
                <w:szCs w:val="24"/>
              </w:rPr>
            </w:pPr>
            <w:r w:rsidRPr="00D52227">
              <w:rPr>
                <w:sz w:val="24"/>
                <w:szCs w:val="24"/>
              </w:rPr>
              <w:t>Скоро небо покроется тучами, заморосит дождь.</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36</w:t>
            </w:r>
          </w:p>
          <w:p w:rsidR="000F75B7" w:rsidRPr="00D52227" w:rsidRDefault="000F75B7" w:rsidP="00D52227">
            <w:pPr>
              <w:rPr>
                <w:sz w:val="24"/>
                <w:szCs w:val="24"/>
              </w:rPr>
            </w:pPr>
            <w:r w:rsidRPr="00D52227">
              <w:rPr>
                <w:sz w:val="24"/>
                <w:szCs w:val="24"/>
              </w:rPr>
              <w:t>36</w:t>
            </w:r>
          </w:p>
          <w:p w:rsidR="000F75B7" w:rsidRPr="00D52227" w:rsidRDefault="000F75B7" w:rsidP="00D52227">
            <w:pPr>
              <w:rPr>
                <w:sz w:val="24"/>
                <w:szCs w:val="24"/>
              </w:rPr>
            </w:pPr>
            <w:r w:rsidRPr="00D52227">
              <w:rPr>
                <w:sz w:val="24"/>
                <w:szCs w:val="24"/>
              </w:rPr>
              <w:t>37</w:t>
            </w:r>
          </w:p>
          <w:p w:rsidR="000F75B7" w:rsidRPr="00D52227" w:rsidRDefault="000F75B7" w:rsidP="00D52227">
            <w:pPr>
              <w:rPr>
                <w:sz w:val="24"/>
                <w:szCs w:val="24"/>
              </w:rPr>
            </w:pPr>
            <w:r w:rsidRPr="00D52227">
              <w:rPr>
                <w:sz w:val="24"/>
                <w:szCs w:val="24"/>
              </w:rPr>
              <w:t>37</w:t>
            </w:r>
          </w:p>
          <w:p w:rsidR="000F75B7" w:rsidRPr="00D52227" w:rsidRDefault="000F75B7" w:rsidP="00D52227">
            <w:pPr>
              <w:rPr>
                <w:sz w:val="24"/>
                <w:szCs w:val="24"/>
              </w:rPr>
            </w:pPr>
            <w:r w:rsidRPr="00D52227">
              <w:rPr>
                <w:sz w:val="24"/>
                <w:szCs w:val="24"/>
              </w:rPr>
              <w:t>38</w:t>
            </w:r>
          </w:p>
          <w:p w:rsidR="000F75B7" w:rsidRPr="00D52227" w:rsidRDefault="000F75B7" w:rsidP="00D52227">
            <w:pPr>
              <w:rPr>
                <w:sz w:val="24"/>
                <w:szCs w:val="24"/>
              </w:rPr>
            </w:pPr>
            <w:r w:rsidRPr="00D52227">
              <w:rPr>
                <w:sz w:val="24"/>
                <w:szCs w:val="24"/>
              </w:rPr>
              <w:t>38</w:t>
            </w:r>
          </w:p>
        </w:tc>
        <w:tc>
          <w:tcPr>
            <w:tcW w:w="0" w:type="auto"/>
            <w:tcBorders>
              <w:top w:val="outset" w:sz="6" w:space="0" w:color="auto"/>
              <w:left w:val="outset" w:sz="6" w:space="0" w:color="auto"/>
              <w:bottom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5</w:t>
            </w:r>
          </w:p>
        </w:tc>
      </w:tr>
      <w:tr w:rsidR="000F75B7" w:rsidRPr="00D52227">
        <w:trPr>
          <w:tblCellSpacing w:w="15" w:type="dxa"/>
          <w:jc w:val="center"/>
        </w:trPr>
        <w:tc>
          <w:tcPr>
            <w:tcW w:w="0" w:type="auto"/>
            <w:tcBorders>
              <w:top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1</w:t>
            </w:r>
          </w:p>
          <w:p w:rsidR="000F75B7" w:rsidRPr="00D52227" w:rsidRDefault="000F75B7" w:rsidP="00D52227">
            <w:pPr>
              <w:rPr>
                <w:sz w:val="24"/>
                <w:szCs w:val="24"/>
              </w:rPr>
            </w:pPr>
            <w:r w:rsidRPr="00D52227">
              <w:rPr>
                <w:sz w:val="24"/>
                <w:szCs w:val="24"/>
              </w:rPr>
              <w:t>2</w:t>
            </w:r>
          </w:p>
          <w:p w:rsidR="000F75B7" w:rsidRPr="00D52227" w:rsidRDefault="000F75B7" w:rsidP="00D52227">
            <w:pPr>
              <w:rPr>
                <w:sz w:val="24"/>
                <w:szCs w:val="24"/>
              </w:rPr>
            </w:pPr>
            <w:r w:rsidRPr="00D52227">
              <w:rPr>
                <w:sz w:val="24"/>
                <w:szCs w:val="24"/>
              </w:rPr>
              <w:t>3</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6</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Набор № I7</w:t>
            </w:r>
          </w:p>
          <w:p w:rsidR="000F75B7" w:rsidRPr="00D52227" w:rsidRDefault="000F75B7" w:rsidP="00D52227">
            <w:pPr>
              <w:rPr>
                <w:sz w:val="24"/>
                <w:szCs w:val="24"/>
              </w:rPr>
            </w:pPr>
            <w:r w:rsidRPr="00D52227">
              <w:rPr>
                <w:sz w:val="24"/>
                <w:szCs w:val="24"/>
              </w:rPr>
              <w:t>Однажды в студеную зимнюю пору я из лесу вышел.</w:t>
            </w:r>
          </w:p>
          <w:p w:rsidR="000F75B7" w:rsidRPr="00D52227" w:rsidRDefault="000F75B7" w:rsidP="00D52227">
            <w:pPr>
              <w:rPr>
                <w:sz w:val="24"/>
                <w:szCs w:val="24"/>
              </w:rPr>
            </w:pPr>
            <w:r w:rsidRPr="00D52227">
              <w:rPr>
                <w:sz w:val="24"/>
                <w:szCs w:val="24"/>
              </w:rPr>
              <w:t>Пробилась из-под земли вода, и родился родничок.</w:t>
            </w:r>
          </w:p>
          <w:p w:rsidR="000F75B7" w:rsidRPr="00D52227" w:rsidRDefault="000F75B7" w:rsidP="00D52227">
            <w:pPr>
              <w:rPr>
                <w:sz w:val="24"/>
                <w:szCs w:val="24"/>
              </w:rPr>
            </w:pPr>
            <w:r w:rsidRPr="00D52227">
              <w:rPr>
                <w:sz w:val="24"/>
                <w:szCs w:val="24"/>
              </w:rPr>
              <w:t>Мы посадили во дворе елочки, липы, клены и березы.</w:t>
            </w:r>
          </w:p>
          <w:p w:rsidR="000F75B7" w:rsidRPr="00D52227" w:rsidRDefault="000F75B7" w:rsidP="00D52227">
            <w:pPr>
              <w:rPr>
                <w:sz w:val="24"/>
                <w:szCs w:val="24"/>
              </w:rPr>
            </w:pPr>
            <w:r w:rsidRPr="00D52227">
              <w:rPr>
                <w:sz w:val="24"/>
                <w:szCs w:val="24"/>
              </w:rPr>
              <w:t>Цветы были незнакомые, похожие на колокольчики.</w:t>
            </w:r>
          </w:p>
          <w:p w:rsidR="000F75B7" w:rsidRPr="00D52227" w:rsidRDefault="000F75B7" w:rsidP="00D52227">
            <w:pPr>
              <w:rPr>
                <w:sz w:val="24"/>
                <w:szCs w:val="24"/>
              </w:rPr>
            </w:pPr>
            <w:r w:rsidRPr="00D52227">
              <w:rPr>
                <w:sz w:val="24"/>
                <w:szCs w:val="24"/>
              </w:rPr>
              <w:t>Прохладная вода хорошо освежила уставших ребят.</w:t>
            </w:r>
          </w:p>
          <w:p w:rsidR="000F75B7" w:rsidRPr="00D52227" w:rsidRDefault="000F75B7" w:rsidP="00D52227">
            <w:pPr>
              <w:rPr>
                <w:sz w:val="24"/>
                <w:szCs w:val="24"/>
              </w:rPr>
            </w:pPr>
            <w:r w:rsidRPr="00D52227">
              <w:rPr>
                <w:sz w:val="24"/>
                <w:szCs w:val="24"/>
              </w:rPr>
              <w:t>Играют волны, ветер свищет, и мачта гнется и скрипит.</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38</w:t>
            </w:r>
          </w:p>
          <w:p w:rsidR="000F75B7" w:rsidRPr="00D52227" w:rsidRDefault="000F75B7" w:rsidP="00D52227">
            <w:pPr>
              <w:rPr>
                <w:sz w:val="24"/>
                <w:szCs w:val="24"/>
              </w:rPr>
            </w:pPr>
            <w:r w:rsidRPr="00D52227">
              <w:rPr>
                <w:sz w:val="24"/>
                <w:szCs w:val="24"/>
              </w:rPr>
              <w:t>39</w:t>
            </w:r>
          </w:p>
          <w:p w:rsidR="000F75B7" w:rsidRPr="00D52227" w:rsidRDefault="000F75B7" w:rsidP="00D52227">
            <w:pPr>
              <w:rPr>
                <w:sz w:val="24"/>
                <w:szCs w:val="24"/>
              </w:rPr>
            </w:pPr>
            <w:r w:rsidRPr="00D52227">
              <w:rPr>
                <w:sz w:val="24"/>
                <w:szCs w:val="24"/>
              </w:rPr>
              <w:t>39</w:t>
            </w:r>
          </w:p>
          <w:p w:rsidR="000F75B7" w:rsidRPr="00D52227" w:rsidRDefault="000F75B7" w:rsidP="00D52227">
            <w:pPr>
              <w:rPr>
                <w:sz w:val="24"/>
                <w:szCs w:val="24"/>
              </w:rPr>
            </w:pPr>
            <w:r w:rsidRPr="00D52227">
              <w:rPr>
                <w:sz w:val="24"/>
                <w:szCs w:val="24"/>
              </w:rPr>
              <w:t>40</w:t>
            </w:r>
          </w:p>
          <w:p w:rsidR="000F75B7" w:rsidRPr="00D52227" w:rsidRDefault="000F75B7" w:rsidP="00D52227">
            <w:pPr>
              <w:rPr>
                <w:sz w:val="24"/>
                <w:szCs w:val="24"/>
              </w:rPr>
            </w:pPr>
            <w:r w:rsidRPr="00D52227">
              <w:rPr>
                <w:sz w:val="24"/>
                <w:szCs w:val="24"/>
              </w:rPr>
              <w:t>41</w:t>
            </w:r>
          </w:p>
          <w:p w:rsidR="000F75B7" w:rsidRPr="00D52227" w:rsidRDefault="000F75B7" w:rsidP="00D52227">
            <w:pPr>
              <w:rPr>
                <w:sz w:val="24"/>
                <w:szCs w:val="24"/>
              </w:rPr>
            </w:pPr>
            <w:r w:rsidRPr="00D52227">
              <w:rPr>
                <w:sz w:val="24"/>
                <w:szCs w:val="24"/>
              </w:rPr>
              <w:t>42</w:t>
            </w:r>
          </w:p>
        </w:tc>
        <w:tc>
          <w:tcPr>
            <w:tcW w:w="0" w:type="auto"/>
            <w:tcBorders>
              <w:top w:val="outset" w:sz="6" w:space="0" w:color="auto"/>
              <w:left w:val="outset" w:sz="6" w:space="0" w:color="auto"/>
              <w:bottom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6</w:t>
            </w:r>
          </w:p>
          <w:p w:rsidR="000F75B7" w:rsidRPr="00D52227" w:rsidRDefault="000F75B7" w:rsidP="00D52227">
            <w:pPr>
              <w:rPr>
                <w:sz w:val="24"/>
                <w:szCs w:val="24"/>
              </w:rPr>
            </w:pPr>
            <w:r w:rsidRPr="00D52227">
              <w:rPr>
                <w:sz w:val="24"/>
                <w:szCs w:val="24"/>
              </w:rPr>
              <w:t>6</w:t>
            </w:r>
          </w:p>
          <w:p w:rsidR="000F75B7" w:rsidRPr="00D52227" w:rsidRDefault="000F75B7" w:rsidP="00D52227">
            <w:pPr>
              <w:rPr>
                <w:sz w:val="24"/>
                <w:szCs w:val="24"/>
              </w:rPr>
            </w:pPr>
            <w:r w:rsidRPr="00D52227">
              <w:rPr>
                <w:sz w:val="24"/>
                <w:szCs w:val="24"/>
              </w:rPr>
              <w:t>6</w:t>
            </w:r>
          </w:p>
          <w:p w:rsidR="000F75B7" w:rsidRPr="00D52227" w:rsidRDefault="000F75B7" w:rsidP="00D52227">
            <w:pPr>
              <w:rPr>
                <w:sz w:val="24"/>
                <w:szCs w:val="24"/>
              </w:rPr>
            </w:pPr>
            <w:r w:rsidRPr="00D52227">
              <w:rPr>
                <w:sz w:val="24"/>
                <w:szCs w:val="24"/>
              </w:rPr>
              <w:t>7</w:t>
            </w:r>
          </w:p>
          <w:p w:rsidR="000F75B7" w:rsidRPr="00D52227" w:rsidRDefault="000F75B7" w:rsidP="00D52227">
            <w:pPr>
              <w:rPr>
                <w:sz w:val="24"/>
                <w:szCs w:val="24"/>
              </w:rPr>
            </w:pPr>
            <w:r w:rsidRPr="00D52227">
              <w:rPr>
                <w:sz w:val="24"/>
                <w:szCs w:val="24"/>
              </w:rPr>
              <w:t>7</w:t>
            </w:r>
          </w:p>
        </w:tc>
      </w:tr>
      <w:tr w:rsidR="000F75B7" w:rsidRPr="00D52227">
        <w:trPr>
          <w:tblCellSpacing w:w="15" w:type="dxa"/>
          <w:jc w:val="center"/>
        </w:trPr>
        <w:tc>
          <w:tcPr>
            <w:tcW w:w="0" w:type="auto"/>
            <w:tcBorders>
              <w:top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1</w:t>
            </w:r>
          </w:p>
          <w:p w:rsidR="000F75B7" w:rsidRPr="00D52227" w:rsidRDefault="000F75B7" w:rsidP="00D52227">
            <w:pPr>
              <w:rPr>
                <w:sz w:val="24"/>
                <w:szCs w:val="24"/>
              </w:rPr>
            </w:pPr>
            <w:r w:rsidRPr="00D52227">
              <w:rPr>
                <w:sz w:val="24"/>
                <w:szCs w:val="24"/>
              </w:rPr>
              <w:t>2</w:t>
            </w:r>
          </w:p>
          <w:p w:rsidR="000F75B7" w:rsidRPr="00D52227" w:rsidRDefault="000F75B7" w:rsidP="00D52227">
            <w:pPr>
              <w:rPr>
                <w:sz w:val="24"/>
                <w:szCs w:val="24"/>
              </w:rPr>
            </w:pPr>
            <w:r w:rsidRPr="00D52227">
              <w:rPr>
                <w:sz w:val="24"/>
                <w:szCs w:val="24"/>
              </w:rPr>
              <w:t>3</w:t>
            </w:r>
          </w:p>
          <w:p w:rsidR="000F75B7" w:rsidRPr="00D52227" w:rsidRDefault="000F75B7" w:rsidP="00D52227">
            <w:pPr>
              <w:rPr>
                <w:sz w:val="24"/>
                <w:szCs w:val="24"/>
              </w:rPr>
            </w:pPr>
            <w:r w:rsidRPr="00D52227">
              <w:rPr>
                <w:sz w:val="24"/>
                <w:szCs w:val="24"/>
              </w:rPr>
              <w:t>4</w:t>
            </w:r>
          </w:p>
          <w:p w:rsidR="000F75B7" w:rsidRPr="00D52227" w:rsidRDefault="000F75B7" w:rsidP="00D52227">
            <w:pPr>
              <w:rPr>
                <w:sz w:val="24"/>
                <w:szCs w:val="24"/>
              </w:rPr>
            </w:pPr>
            <w:r w:rsidRPr="00D52227">
              <w:rPr>
                <w:sz w:val="24"/>
                <w:szCs w:val="24"/>
              </w:rPr>
              <w:t>5</w:t>
            </w:r>
          </w:p>
          <w:p w:rsidR="000F75B7" w:rsidRPr="00D52227" w:rsidRDefault="000F75B7" w:rsidP="00D52227">
            <w:pPr>
              <w:rPr>
                <w:sz w:val="24"/>
                <w:szCs w:val="24"/>
              </w:rPr>
            </w:pPr>
            <w:r w:rsidRPr="00D52227">
              <w:rPr>
                <w:sz w:val="24"/>
                <w:szCs w:val="24"/>
              </w:rPr>
              <w:t>6</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Набор № 18</w:t>
            </w:r>
          </w:p>
          <w:p w:rsidR="000F75B7" w:rsidRPr="00D52227" w:rsidRDefault="000F75B7" w:rsidP="00D52227">
            <w:pPr>
              <w:rPr>
                <w:sz w:val="24"/>
                <w:szCs w:val="24"/>
              </w:rPr>
            </w:pPr>
            <w:r w:rsidRPr="00D52227">
              <w:rPr>
                <w:sz w:val="24"/>
                <w:szCs w:val="24"/>
              </w:rPr>
              <w:t>На полях выращивают картофель, свеклу, морковь, лук.</w:t>
            </w:r>
          </w:p>
          <w:p w:rsidR="000F75B7" w:rsidRPr="00D52227" w:rsidRDefault="000F75B7" w:rsidP="00D52227">
            <w:pPr>
              <w:rPr>
                <w:sz w:val="24"/>
                <w:szCs w:val="24"/>
              </w:rPr>
            </w:pPr>
            <w:r w:rsidRPr="00D52227">
              <w:rPr>
                <w:sz w:val="24"/>
                <w:szCs w:val="24"/>
              </w:rPr>
              <w:t>Каждый день тысячи людей въезжают в новые квартиры.</w:t>
            </w:r>
          </w:p>
          <w:p w:rsidR="000F75B7" w:rsidRPr="00D52227" w:rsidRDefault="000F75B7" w:rsidP="00D52227">
            <w:pPr>
              <w:rPr>
                <w:sz w:val="24"/>
                <w:szCs w:val="24"/>
              </w:rPr>
            </w:pPr>
            <w:r w:rsidRPr="00D52227">
              <w:rPr>
                <w:sz w:val="24"/>
                <w:szCs w:val="24"/>
              </w:rPr>
              <w:t>Занятия спортом помогают людям сохранить здоровье.</w:t>
            </w:r>
          </w:p>
          <w:p w:rsidR="000F75B7" w:rsidRPr="00D52227" w:rsidRDefault="000F75B7" w:rsidP="00D52227">
            <w:pPr>
              <w:rPr>
                <w:sz w:val="24"/>
                <w:szCs w:val="24"/>
              </w:rPr>
            </w:pPr>
            <w:r w:rsidRPr="00D52227">
              <w:rPr>
                <w:sz w:val="24"/>
                <w:szCs w:val="24"/>
              </w:rPr>
              <w:t>По лесной заросшей тропе идет группа туристов.</w:t>
            </w:r>
          </w:p>
          <w:p w:rsidR="000F75B7" w:rsidRPr="00D52227" w:rsidRDefault="000F75B7" w:rsidP="00D52227">
            <w:pPr>
              <w:rPr>
                <w:sz w:val="24"/>
                <w:szCs w:val="24"/>
              </w:rPr>
            </w:pPr>
            <w:r w:rsidRPr="00D52227">
              <w:rPr>
                <w:sz w:val="24"/>
                <w:szCs w:val="24"/>
              </w:rPr>
              <w:t>Мальчик подошел к окну и увидел за рощей строящийся дом.</w:t>
            </w:r>
          </w:p>
          <w:p w:rsidR="000F75B7" w:rsidRPr="00D52227" w:rsidRDefault="000F75B7" w:rsidP="00D52227">
            <w:pPr>
              <w:rPr>
                <w:sz w:val="24"/>
                <w:szCs w:val="24"/>
              </w:rPr>
            </w:pPr>
            <w:r w:rsidRPr="00D52227">
              <w:rPr>
                <w:sz w:val="24"/>
                <w:szCs w:val="24"/>
              </w:rPr>
              <w:t>Советский Союз живет в мире и дружбе с другими народами.</w:t>
            </w:r>
          </w:p>
        </w:tc>
        <w:tc>
          <w:tcPr>
            <w:tcW w:w="0" w:type="auto"/>
            <w:tcBorders>
              <w:top w:val="outset" w:sz="6" w:space="0" w:color="auto"/>
              <w:left w:val="outset" w:sz="6" w:space="0" w:color="auto"/>
              <w:bottom w:val="outset" w:sz="6" w:space="0" w:color="auto"/>
              <w:right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42</w:t>
            </w:r>
          </w:p>
          <w:p w:rsidR="000F75B7" w:rsidRPr="00D52227" w:rsidRDefault="000F75B7" w:rsidP="00D52227">
            <w:pPr>
              <w:rPr>
                <w:sz w:val="24"/>
                <w:szCs w:val="24"/>
              </w:rPr>
            </w:pPr>
            <w:r w:rsidRPr="00D52227">
              <w:rPr>
                <w:sz w:val="24"/>
                <w:szCs w:val="24"/>
              </w:rPr>
              <w:t>43</w:t>
            </w:r>
          </w:p>
          <w:p w:rsidR="000F75B7" w:rsidRPr="00D52227" w:rsidRDefault="000F75B7" w:rsidP="00D52227">
            <w:pPr>
              <w:rPr>
                <w:sz w:val="24"/>
                <w:szCs w:val="24"/>
              </w:rPr>
            </w:pPr>
            <w:r w:rsidRPr="00D52227">
              <w:rPr>
                <w:sz w:val="24"/>
                <w:szCs w:val="24"/>
              </w:rPr>
              <w:t>44</w:t>
            </w:r>
          </w:p>
          <w:p w:rsidR="000F75B7" w:rsidRPr="00D52227" w:rsidRDefault="000F75B7" w:rsidP="00D52227">
            <w:pPr>
              <w:rPr>
                <w:sz w:val="24"/>
                <w:szCs w:val="24"/>
              </w:rPr>
            </w:pPr>
            <w:r w:rsidRPr="00D52227">
              <w:rPr>
                <w:sz w:val="24"/>
                <w:szCs w:val="24"/>
              </w:rPr>
              <w:t>45</w:t>
            </w:r>
          </w:p>
          <w:p w:rsidR="000F75B7" w:rsidRPr="00D52227" w:rsidRDefault="000F75B7" w:rsidP="00D52227">
            <w:pPr>
              <w:rPr>
                <w:sz w:val="24"/>
                <w:szCs w:val="24"/>
              </w:rPr>
            </w:pPr>
            <w:r w:rsidRPr="00D52227">
              <w:rPr>
                <w:sz w:val="24"/>
                <w:szCs w:val="24"/>
              </w:rPr>
              <w:t>46</w:t>
            </w:r>
          </w:p>
          <w:p w:rsidR="000F75B7" w:rsidRPr="00D52227" w:rsidRDefault="000F75B7" w:rsidP="00D52227">
            <w:pPr>
              <w:rPr>
                <w:sz w:val="24"/>
                <w:szCs w:val="24"/>
              </w:rPr>
            </w:pPr>
            <w:r w:rsidRPr="00D52227">
              <w:rPr>
                <w:sz w:val="24"/>
                <w:szCs w:val="24"/>
              </w:rPr>
              <w:t>46</w:t>
            </w:r>
          </w:p>
        </w:tc>
        <w:tc>
          <w:tcPr>
            <w:tcW w:w="0" w:type="auto"/>
            <w:tcBorders>
              <w:top w:val="outset" w:sz="6" w:space="0" w:color="auto"/>
              <w:left w:val="outset" w:sz="6" w:space="0" w:color="auto"/>
              <w:bottom w:val="outset" w:sz="6" w:space="0" w:color="auto"/>
            </w:tcBorders>
          </w:tcPr>
          <w:p w:rsidR="000F75B7" w:rsidRPr="00D52227" w:rsidRDefault="000F75B7" w:rsidP="00D52227">
            <w:pPr>
              <w:rPr>
                <w:sz w:val="24"/>
                <w:szCs w:val="24"/>
              </w:rPr>
            </w:pPr>
            <w:r w:rsidRPr="00D52227">
              <w:rPr>
                <w:sz w:val="24"/>
                <w:szCs w:val="24"/>
              </w:rPr>
              <w:t> </w:t>
            </w:r>
          </w:p>
          <w:p w:rsidR="000F75B7" w:rsidRPr="00D52227" w:rsidRDefault="000F75B7" w:rsidP="00D52227">
            <w:pPr>
              <w:rPr>
                <w:sz w:val="24"/>
                <w:szCs w:val="24"/>
              </w:rPr>
            </w:pPr>
            <w:r w:rsidRPr="00D52227">
              <w:rPr>
                <w:sz w:val="24"/>
                <w:szCs w:val="24"/>
              </w:rPr>
              <w:t>7</w:t>
            </w:r>
          </w:p>
          <w:p w:rsidR="000F75B7" w:rsidRPr="00D52227" w:rsidRDefault="000F75B7" w:rsidP="00D52227">
            <w:pPr>
              <w:rPr>
                <w:sz w:val="24"/>
                <w:szCs w:val="24"/>
              </w:rPr>
            </w:pPr>
            <w:r w:rsidRPr="00D52227">
              <w:rPr>
                <w:sz w:val="24"/>
                <w:szCs w:val="24"/>
              </w:rPr>
              <w:t>7</w:t>
            </w:r>
          </w:p>
          <w:p w:rsidR="000F75B7" w:rsidRPr="00D52227" w:rsidRDefault="000F75B7" w:rsidP="00D52227">
            <w:pPr>
              <w:rPr>
                <w:sz w:val="24"/>
                <w:szCs w:val="24"/>
              </w:rPr>
            </w:pPr>
            <w:r w:rsidRPr="00D52227">
              <w:rPr>
                <w:sz w:val="24"/>
                <w:szCs w:val="24"/>
              </w:rPr>
              <w:t>7</w:t>
            </w:r>
          </w:p>
          <w:p w:rsidR="000F75B7" w:rsidRPr="00D52227" w:rsidRDefault="000F75B7" w:rsidP="00D52227">
            <w:pPr>
              <w:rPr>
                <w:sz w:val="24"/>
                <w:szCs w:val="24"/>
              </w:rPr>
            </w:pPr>
            <w:r w:rsidRPr="00D52227">
              <w:rPr>
                <w:sz w:val="24"/>
                <w:szCs w:val="24"/>
              </w:rPr>
              <w:t>8</w:t>
            </w:r>
          </w:p>
          <w:p w:rsidR="000F75B7" w:rsidRPr="00D52227" w:rsidRDefault="000F75B7" w:rsidP="00D52227">
            <w:pPr>
              <w:rPr>
                <w:sz w:val="24"/>
                <w:szCs w:val="24"/>
              </w:rPr>
            </w:pPr>
            <w:r w:rsidRPr="00D52227">
              <w:rPr>
                <w:sz w:val="24"/>
                <w:szCs w:val="24"/>
              </w:rPr>
              <w:t>8</w:t>
            </w:r>
          </w:p>
          <w:p w:rsidR="000F75B7" w:rsidRPr="00D52227" w:rsidRDefault="000F75B7" w:rsidP="00D52227">
            <w:pPr>
              <w:rPr>
                <w:sz w:val="24"/>
                <w:szCs w:val="24"/>
              </w:rPr>
            </w:pPr>
            <w:r w:rsidRPr="00D52227">
              <w:rPr>
                <w:sz w:val="24"/>
                <w:szCs w:val="24"/>
              </w:rPr>
              <w:t>8</w:t>
            </w:r>
          </w:p>
        </w:tc>
      </w:tr>
    </w:tbl>
    <w:p w:rsidR="000F75B7" w:rsidRPr="00D52227" w:rsidRDefault="000F75B7" w:rsidP="00D52227">
      <w:pPr>
        <w:rPr>
          <w:sz w:val="24"/>
          <w:szCs w:val="24"/>
        </w:rPr>
      </w:pPr>
      <w:r w:rsidRPr="00D52227">
        <w:rPr>
          <w:sz w:val="24"/>
          <w:szCs w:val="24"/>
        </w:rPr>
        <w:t>В каждом наборе имеется 6 предложений. Первое предложение содержит всего два слова «Тает снег» - 8 букв, то последнее предложение восемнадцатого набора состоит уже из 46 букв. Наращивание длины предложений происходит постепенно, по одной две буквы. Время работы со всеми наборами примерно составляет два месяца.</w:t>
      </w:r>
    </w:p>
    <w:p w:rsidR="000F75B7" w:rsidRPr="00D52227" w:rsidRDefault="000F75B7" w:rsidP="00D52227">
      <w:pPr>
        <w:rPr>
          <w:sz w:val="24"/>
          <w:szCs w:val="24"/>
        </w:rPr>
      </w:pPr>
      <w:r w:rsidRPr="00D52227">
        <w:rPr>
          <w:sz w:val="24"/>
          <w:szCs w:val="24"/>
        </w:rPr>
        <w:t>Как лучше проводить зрительные диктанты? На доске пишут шесть предложений одного из наборов и закрывают листом бумаги. Потом  лист  сдвигают вниз так, чтобы было видно первое предложение, и ребята в течение определённого времени (оно указано в таблице) читают про себя, стараясь запомнить это предложение. Время измеряется в секундах. По истечении этого времени учитель стирает предложение и предлагает записать его в тетрадях. Возможно, кто — то из учеников в процессе записи скажет: «А я не запомнил предложение». Надо отреагировать очень спокойно, доброжелательно сказать: «Ну хорошо, перепиши у соседа, а в следующий раз постарайся сам запомнить». Затем также работают со следующим предложением. На шесть предложений одного набора обычно уходит на уроке русского языка от пяти до восьми минут. Работу над одним набором нужно продолжать до тех пор, когда практически все дети будут писать самостоятельно. Только после этого можно переходить к следующему набору. В среднем на каждый набор уходит по три дня. В течение двух месяцев зрительные диктанты должны писаться ежедневно. При этом условии можно развить оперативную память. Если писать зрительные диктанты через день, то такая тренировка почти не развивает оперативной памяти. Если писать через два дня на третий, то можно совсем не писать. Обычно уже через месяц тренировочной работы появляются первые успехи в обучении чтению: дети легче усваивают смысл предложений, охотнее читают.</w:t>
      </w:r>
    </w:p>
    <w:p w:rsidR="000F75B7" w:rsidRPr="00D52227" w:rsidRDefault="000F75B7" w:rsidP="00D52227">
      <w:pPr>
        <w:rPr>
          <w:sz w:val="24"/>
          <w:szCs w:val="24"/>
        </w:rPr>
      </w:pPr>
      <w:r w:rsidRPr="00D52227">
        <w:rPr>
          <w:sz w:val="24"/>
          <w:szCs w:val="24"/>
        </w:rPr>
        <w:t>5. Многократное чтение (Из системы И.Т. Федоренко и И.Г. Пальченко.)При проведении многократного чтения следует учитывать, что скорость чтения у детей различна. Поэтому не следует задавать одинаковый по объёму отрывок, лучше ориентироваться на один и тот  же промежуток времени. После того как начало нового рассказа прочитано учителем и осознано, осмыслено учениками, учитель предлагает начать чтение всем одновременно и продолжать его в течение одной минуты. По истечении минуты каждый из учеников отмечает, до какого слова он успел дочитать. Затем следует повторное чтение этого же отрывка текста. При этом ученик снова отмечает, до какого слова он дочитал, и сравнивает с результатами первого прочтения. Естественно, что во второй раз он прочитал на несколько слов больше. Увеличение темпа чтения вызывает положительные эмоций у учеников, им хочется читать ещё раз. Однако более трёх раз не следует читать один и тот же отрывок. Лучше изменить задание и потренировать на этом же отрывке текста артикуляционный аппарат, т. е. использовать следующее упражнение системы Федоренко — Пальченко.</w:t>
      </w:r>
    </w:p>
    <w:p w:rsidR="000F75B7" w:rsidRPr="00D52227" w:rsidRDefault="000F75B7" w:rsidP="00D52227">
      <w:pPr>
        <w:rPr>
          <w:sz w:val="24"/>
          <w:szCs w:val="24"/>
        </w:rPr>
      </w:pPr>
      <w:r w:rsidRPr="00D52227">
        <w:rPr>
          <w:sz w:val="24"/>
          <w:szCs w:val="24"/>
        </w:rPr>
        <w:t>6. Чтение в темпе скороговорки. При чтении в темпе скороговорки не следует уделять внимание выразительности чтения, нельзя ставить одновременно две взаимоисключающие друг друга задачи. Это упражнение предназначено только для развития артикуляционного аппарата, поэтому требования к выразительности чтения здесь понижены, но зато повышены требования к чёткости прочтения окончаний слов. Упражнение длится не более 30 секунд. Затем учитель приступает к следующему упражнению из системы Федоренко — Пальченко.</w:t>
      </w:r>
    </w:p>
    <w:p w:rsidR="000F75B7" w:rsidRPr="00D52227" w:rsidRDefault="000F75B7" w:rsidP="00D52227">
      <w:pPr>
        <w:rPr>
          <w:sz w:val="24"/>
          <w:szCs w:val="24"/>
        </w:rPr>
      </w:pPr>
      <w:r w:rsidRPr="00D52227">
        <w:rPr>
          <w:sz w:val="24"/>
          <w:szCs w:val="24"/>
        </w:rPr>
        <w:t>7. Выразительное чтение с переходом на незнакомую часть текста.Учитель предлагает читать этот же текст, но чуть - чуть медленнее, красиво и выразительно, дети прочитывают знакомую часть текста до конца, и учитель не останавливает их. Они переходят на незнакомую часть текста. И вот здесь совершается маленькое чудо, по выражению И.Г. Пальченко. Чудо это состоит в том, что ученик, несколько раз прочитавший один и тот же отрывок текста в повышенном темпе чтения, при переходе на незнакомую часть текста продолжает читать её в том же повышенном темпе. Его возможностей не надолго хватает (полстрочки, строчка), но если ежедневно проводить такие упражнения, то в конце концов длительность чтения в повышенном темпе будет увеличиваться. Через некоторое время, через две — три недели, чтение ребёнка заметно улучшится.</w:t>
      </w:r>
    </w:p>
    <w:p w:rsidR="000F75B7" w:rsidRPr="00D52227" w:rsidRDefault="000F75B7" w:rsidP="00D52227">
      <w:pPr>
        <w:rPr>
          <w:sz w:val="24"/>
          <w:szCs w:val="24"/>
        </w:rPr>
      </w:pPr>
      <w:r w:rsidRPr="00D52227">
        <w:rPr>
          <w:sz w:val="24"/>
          <w:szCs w:val="24"/>
        </w:rPr>
        <w:t>8. Приём стимулирования учащихся.В конце урока чтения учитель оставляет 3 — 4 минуты для того, чтобы произвести самозамер скорости чтения. Ребята в течение минуты читают текст (каждый в своём темпе, вполголоса, чтобы не мешать своим товарищам), отмечают, до какого слова дочитали, затем пересчитывают прочитанные слова и записывают результат в дневнике. Изо дня в день на каждом уроке чтения проводится эта работа. Результат всегда свидетельствует об увеличении скорости чтения. Это благотворно сказывается на отношении учеников к тренировке. Применять стимулирование необходимо очень осторожно, очень внимательно следя за состоянием учеников, хвалить их даже за малейший успех, чтобы не привести детей к отрицательным эмоциям, к негативному отношению к чтению.</w:t>
      </w:r>
    </w:p>
    <w:p w:rsidR="000F75B7" w:rsidRPr="00D52227" w:rsidRDefault="000F75B7" w:rsidP="00D52227">
      <w:pPr>
        <w:rPr>
          <w:sz w:val="24"/>
          <w:szCs w:val="24"/>
        </w:rPr>
      </w:pPr>
      <w:r w:rsidRPr="00D52227">
        <w:rPr>
          <w:sz w:val="24"/>
          <w:szCs w:val="24"/>
        </w:rPr>
        <w:t>9. Работа с трудными словами и словосочетаниями.А) На всех уроках чтения эта работа обязательна, иначе не устранить «спотыканий», не приобрести навыка уверенного чтения нового текста.</w:t>
      </w:r>
    </w:p>
    <w:p w:rsidR="000F75B7" w:rsidRPr="00D52227" w:rsidRDefault="000F75B7" w:rsidP="00D52227">
      <w:pPr>
        <w:rPr>
          <w:sz w:val="24"/>
          <w:szCs w:val="24"/>
        </w:rPr>
      </w:pPr>
      <w:r w:rsidRPr="00D52227">
        <w:rPr>
          <w:sz w:val="24"/>
          <w:szCs w:val="24"/>
        </w:rPr>
        <w:t>Б) Кроме этого в классе стоит коробочка, в которую дети кладут записанные на карточке слова, значение которых непонятно. Эти слова они слышат от взрослых, по телевизору. Ребёнок приносит то слово, о котором хочет рассказать сам, объясняет его значение. Затем все вместе ученики составляют предложение с этим словом. Такая работа проводится на уроке русского языка.</w:t>
      </w:r>
    </w:p>
    <w:p w:rsidR="000F75B7" w:rsidRPr="00D52227" w:rsidRDefault="000F75B7" w:rsidP="00D52227">
      <w:pPr>
        <w:rPr>
          <w:sz w:val="24"/>
          <w:szCs w:val="24"/>
        </w:rPr>
      </w:pPr>
      <w:r w:rsidRPr="00D52227">
        <w:rPr>
          <w:sz w:val="24"/>
          <w:szCs w:val="24"/>
        </w:rPr>
        <w:t>10. Фотоглаз</w:t>
      </w:r>
    </w:p>
    <w:p w:rsidR="000F75B7" w:rsidRPr="00D52227" w:rsidRDefault="000F75B7" w:rsidP="00D52227">
      <w:pPr>
        <w:rPr>
          <w:sz w:val="24"/>
          <w:szCs w:val="24"/>
        </w:rPr>
      </w:pPr>
      <w:r w:rsidRPr="00D52227">
        <w:rPr>
          <w:sz w:val="24"/>
          <w:szCs w:val="24"/>
        </w:rPr>
        <w:t>У каждого ребёнка есть своё «поле зрения»: один схватывает взглядом одно слово, другой три, а некоторые - пять — шесть слов. Для расширения «поля чтения» записываем на слайд четыре — пять слов из нового текста и проецируем на экран в течение одной — двух секунд. Постепенно учащиеся научатся быстро прочитывать их и произносить в предложенном порядке.</w:t>
      </w:r>
    </w:p>
    <w:p w:rsidR="000F75B7" w:rsidRPr="00D52227" w:rsidRDefault="000F75B7" w:rsidP="00D52227">
      <w:pPr>
        <w:rPr>
          <w:sz w:val="24"/>
          <w:szCs w:val="24"/>
        </w:rPr>
      </w:pPr>
      <w:r w:rsidRPr="00D52227">
        <w:rPr>
          <w:sz w:val="24"/>
          <w:szCs w:val="24"/>
        </w:rPr>
        <w:t xml:space="preserve">11. Вертикальное чтение </w:t>
      </w:r>
    </w:p>
    <w:p w:rsidR="000F75B7" w:rsidRPr="00D52227" w:rsidRDefault="000F75B7" w:rsidP="00D52227">
      <w:pPr>
        <w:rPr>
          <w:sz w:val="24"/>
          <w:szCs w:val="24"/>
        </w:rPr>
      </w:pPr>
      <w:r w:rsidRPr="00D52227">
        <w:rPr>
          <w:sz w:val="24"/>
          <w:szCs w:val="24"/>
        </w:rPr>
        <w:t>Чтение текста, перекрытого вертикальными полосками (2-, З-, 4-я полоски — в зависимости от уровня  индивидуального чтения). Этот приём способствует расширению «поля зрения».</w:t>
      </w:r>
    </w:p>
    <w:p w:rsidR="000F75B7" w:rsidRPr="00D52227" w:rsidRDefault="000F75B7" w:rsidP="00D52227">
      <w:pPr>
        <w:rPr>
          <w:sz w:val="24"/>
          <w:szCs w:val="24"/>
        </w:rPr>
      </w:pPr>
      <w:r w:rsidRPr="00D52227">
        <w:rPr>
          <w:sz w:val="24"/>
          <w:szCs w:val="24"/>
        </w:rPr>
        <w:t>12. Чтение слов из нового текста в виде горки</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A0"/>
      </w:tblPr>
      <w:tblGrid>
        <w:gridCol w:w="1856"/>
        <w:gridCol w:w="2111"/>
        <w:gridCol w:w="1907"/>
      </w:tblGrid>
      <w:tr w:rsidR="000F75B7" w:rsidRPr="00D52227">
        <w:trPr>
          <w:tblCellSpacing w:w="15" w:type="dxa"/>
          <w:jc w:val="center"/>
        </w:trPr>
        <w:tc>
          <w:tcPr>
            <w:tcW w:w="0" w:type="auto"/>
            <w:tcBorders>
              <w:top w:val="outset" w:sz="6" w:space="0" w:color="auto"/>
              <w:bottom w:val="outset" w:sz="6" w:space="0" w:color="auto"/>
              <w:right w:val="outset" w:sz="6" w:space="0" w:color="auto"/>
            </w:tcBorders>
            <w:vAlign w:val="center"/>
          </w:tcPr>
          <w:p w:rsidR="000F75B7" w:rsidRPr="00D52227" w:rsidRDefault="000F75B7" w:rsidP="00D52227">
            <w:pPr>
              <w:rPr>
                <w:sz w:val="24"/>
                <w:szCs w:val="24"/>
              </w:rPr>
            </w:pPr>
            <w:r w:rsidRPr="00D52227">
              <w:rPr>
                <w:sz w:val="24"/>
                <w:szCs w:val="24"/>
              </w:rPr>
              <w:t>Яр</w:t>
            </w:r>
          </w:p>
          <w:p w:rsidR="000F75B7" w:rsidRPr="00D52227" w:rsidRDefault="000F75B7" w:rsidP="00D52227">
            <w:pPr>
              <w:rPr>
                <w:sz w:val="24"/>
                <w:szCs w:val="24"/>
              </w:rPr>
            </w:pPr>
            <w:r w:rsidRPr="00D52227">
              <w:rPr>
                <w:sz w:val="24"/>
                <w:szCs w:val="24"/>
              </w:rPr>
              <w:t>Ночь</w:t>
            </w:r>
          </w:p>
          <w:p w:rsidR="000F75B7" w:rsidRPr="00D52227" w:rsidRDefault="000F75B7" w:rsidP="00D52227">
            <w:pPr>
              <w:rPr>
                <w:sz w:val="24"/>
                <w:szCs w:val="24"/>
              </w:rPr>
            </w:pPr>
            <w:r w:rsidRPr="00D52227">
              <w:rPr>
                <w:sz w:val="24"/>
                <w:szCs w:val="24"/>
              </w:rPr>
              <w:t>Капор</w:t>
            </w:r>
          </w:p>
          <w:p w:rsidR="000F75B7" w:rsidRPr="00D52227" w:rsidRDefault="000F75B7" w:rsidP="00D52227">
            <w:pPr>
              <w:rPr>
                <w:sz w:val="24"/>
                <w:szCs w:val="24"/>
              </w:rPr>
            </w:pPr>
            <w:r w:rsidRPr="00D52227">
              <w:rPr>
                <w:sz w:val="24"/>
                <w:szCs w:val="24"/>
              </w:rPr>
              <w:t>Шоссе</w:t>
            </w:r>
          </w:p>
          <w:p w:rsidR="000F75B7" w:rsidRPr="00D52227" w:rsidRDefault="000F75B7" w:rsidP="00D52227">
            <w:pPr>
              <w:rPr>
                <w:sz w:val="24"/>
                <w:szCs w:val="24"/>
              </w:rPr>
            </w:pPr>
            <w:r w:rsidRPr="00D52227">
              <w:rPr>
                <w:sz w:val="24"/>
                <w:szCs w:val="24"/>
              </w:rPr>
              <w:t>Чащоба</w:t>
            </w:r>
          </w:p>
          <w:p w:rsidR="000F75B7" w:rsidRPr="00D52227" w:rsidRDefault="000F75B7" w:rsidP="00D52227">
            <w:pPr>
              <w:rPr>
                <w:sz w:val="24"/>
                <w:szCs w:val="24"/>
              </w:rPr>
            </w:pPr>
            <w:r w:rsidRPr="00D52227">
              <w:rPr>
                <w:sz w:val="24"/>
                <w:szCs w:val="24"/>
              </w:rPr>
              <w:t>Сохатый</w:t>
            </w:r>
          </w:p>
          <w:p w:rsidR="000F75B7" w:rsidRPr="00D52227" w:rsidRDefault="000F75B7" w:rsidP="00D52227">
            <w:pPr>
              <w:rPr>
                <w:sz w:val="24"/>
                <w:szCs w:val="24"/>
              </w:rPr>
            </w:pPr>
            <w:r w:rsidRPr="00D52227">
              <w:rPr>
                <w:sz w:val="24"/>
                <w:szCs w:val="24"/>
              </w:rPr>
              <w:t>Мириады</w:t>
            </w:r>
          </w:p>
          <w:p w:rsidR="000F75B7" w:rsidRPr="00D52227" w:rsidRDefault="000F75B7" w:rsidP="00D52227">
            <w:pPr>
              <w:rPr>
                <w:sz w:val="24"/>
                <w:szCs w:val="24"/>
              </w:rPr>
            </w:pPr>
            <w:r w:rsidRPr="00D52227">
              <w:rPr>
                <w:sz w:val="24"/>
                <w:szCs w:val="24"/>
              </w:rPr>
              <w:t>Забурлило</w:t>
            </w:r>
          </w:p>
          <w:p w:rsidR="000F75B7" w:rsidRPr="00D52227" w:rsidRDefault="000F75B7" w:rsidP="00D52227">
            <w:pPr>
              <w:rPr>
                <w:sz w:val="24"/>
                <w:szCs w:val="24"/>
              </w:rPr>
            </w:pPr>
            <w:r w:rsidRPr="00D52227">
              <w:rPr>
                <w:sz w:val="24"/>
                <w:szCs w:val="24"/>
              </w:rPr>
              <w:t>Санаторий</w:t>
            </w:r>
          </w:p>
          <w:p w:rsidR="000F75B7" w:rsidRPr="00D52227" w:rsidRDefault="000F75B7" w:rsidP="00D52227">
            <w:pPr>
              <w:rPr>
                <w:sz w:val="24"/>
                <w:szCs w:val="24"/>
              </w:rPr>
            </w:pPr>
            <w:r w:rsidRPr="00D52227">
              <w:rPr>
                <w:sz w:val="24"/>
                <w:szCs w:val="24"/>
              </w:rPr>
              <w:t>Сожаление</w:t>
            </w:r>
          </w:p>
          <w:p w:rsidR="000F75B7" w:rsidRPr="00D52227" w:rsidRDefault="000F75B7" w:rsidP="00D52227">
            <w:pPr>
              <w:rPr>
                <w:sz w:val="24"/>
                <w:szCs w:val="24"/>
              </w:rPr>
            </w:pPr>
            <w:r w:rsidRPr="00D52227">
              <w:rPr>
                <w:sz w:val="24"/>
                <w:szCs w:val="24"/>
              </w:rPr>
              <w:t>Раздражение</w:t>
            </w:r>
          </w:p>
          <w:p w:rsidR="000F75B7" w:rsidRPr="00D52227" w:rsidRDefault="000F75B7" w:rsidP="00D52227">
            <w:pPr>
              <w:rPr>
                <w:sz w:val="24"/>
                <w:szCs w:val="24"/>
              </w:rPr>
            </w:pPr>
            <w:r w:rsidRPr="00D52227">
              <w:rPr>
                <w:sz w:val="24"/>
                <w:szCs w:val="24"/>
              </w:rPr>
              <w:t>Всматривалась</w:t>
            </w:r>
          </w:p>
        </w:tc>
        <w:tc>
          <w:tcPr>
            <w:tcW w:w="0" w:type="auto"/>
            <w:tcBorders>
              <w:top w:val="outset" w:sz="6" w:space="0" w:color="auto"/>
              <w:left w:val="outset" w:sz="6" w:space="0" w:color="auto"/>
              <w:bottom w:val="outset" w:sz="6" w:space="0" w:color="auto"/>
              <w:right w:val="outset" w:sz="6" w:space="0" w:color="auto"/>
            </w:tcBorders>
            <w:vAlign w:val="center"/>
          </w:tcPr>
          <w:p w:rsidR="000F75B7" w:rsidRPr="00D52227" w:rsidRDefault="000F75B7" w:rsidP="00D52227">
            <w:pPr>
              <w:rPr>
                <w:sz w:val="24"/>
                <w:szCs w:val="24"/>
              </w:rPr>
            </w:pPr>
            <w:r w:rsidRPr="00D52227">
              <w:rPr>
                <w:sz w:val="24"/>
                <w:szCs w:val="24"/>
              </w:rPr>
              <w:t>Она</w:t>
            </w:r>
          </w:p>
          <w:p w:rsidR="000F75B7" w:rsidRPr="00D52227" w:rsidRDefault="000F75B7" w:rsidP="00D52227">
            <w:pPr>
              <w:rPr>
                <w:sz w:val="24"/>
                <w:szCs w:val="24"/>
              </w:rPr>
            </w:pPr>
            <w:r w:rsidRPr="00D52227">
              <w:rPr>
                <w:sz w:val="24"/>
                <w:szCs w:val="24"/>
              </w:rPr>
              <w:t>Свод</w:t>
            </w:r>
          </w:p>
          <w:p w:rsidR="000F75B7" w:rsidRPr="00D52227" w:rsidRDefault="000F75B7" w:rsidP="00D52227">
            <w:pPr>
              <w:rPr>
                <w:sz w:val="24"/>
                <w:szCs w:val="24"/>
              </w:rPr>
            </w:pPr>
            <w:r w:rsidRPr="00D52227">
              <w:rPr>
                <w:sz w:val="24"/>
                <w:szCs w:val="24"/>
              </w:rPr>
              <w:t>Класс</w:t>
            </w:r>
          </w:p>
          <w:p w:rsidR="000F75B7" w:rsidRPr="00D52227" w:rsidRDefault="000F75B7" w:rsidP="00D52227">
            <w:pPr>
              <w:rPr>
                <w:sz w:val="24"/>
                <w:szCs w:val="24"/>
              </w:rPr>
            </w:pPr>
            <w:r w:rsidRPr="00D52227">
              <w:rPr>
                <w:sz w:val="24"/>
                <w:szCs w:val="24"/>
              </w:rPr>
              <w:t>Сердце</w:t>
            </w:r>
          </w:p>
          <w:p w:rsidR="000F75B7" w:rsidRPr="00D52227" w:rsidRDefault="000F75B7" w:rsidP="00D52227">
            <w:pPr>
              <w:rPr>
                <w:sz w:val="24"/>
                <w:szCs w:val="24"/>
              </w:rPr>
            </w:pPr>
            <w:r w:rsidRPr="00D52227">
              <w:rPr>
                <w:sz w:val="24"/>
                <w:szCs w:val="24"/>
              </w:rPr>
              <w:t>Ушанка</w:t>
            </w:r>
          </w:p>
          <w:p w:rsidR="000F75B7" w:rsidRPr="00D52227" w:rsidRDefault="000F75B7" w:rsidP="00D52227">
            <w:pPr>
              <w:rPr>
                <w:sz w:val="24"/>
                <w:szCs w:val="24"/>
              </w:rPr>
            </w:pPr>
            <w:r w:rsidRPr="00D52227">
              <w:rPr>
                <w:sz w:val="24"/>
                <w:szCs w:val="24"/>
              </w:rPr>
              <w:t>Суковатая</w:t>
            </w:r>
          </w:p>
          <w:p w:rsidR="000F75B7" w:rsidRPr="00D52227" w:rsidRDefault="000F75B7" w:rsidP="00D52227">
            <w:pPr>
              <w:rPr>
                <w:sz w:val="24"/>
                <w:szCs w:val="24"/>
              </w:rPr>
            </w:pPr>
            <w:r w:rsidRPr="00D52227">
              <w:rPr>
                <w:sz w:val="24"/>
                <w:szCs w:val="24"/>
              </w:rPr>
              <w:t>Чинённый</w:t>
            </w:r>
          </w:p>
          <w:p w:rsidR="000F75B7" w:rsidRPr="00D52227" w:rsidRDefault="000F75B7" w:rsidP="00D52227">
            <w:pPr>
              <w:rPr>
                <w:sz w:val="24"/>
                <w:szCs w:val="24"/>
              </w:rPr>
            </w:pPr>
            <w:r w:rsidRPr="00D52227">
              <w:rPr>
                <w:sz w:val="24"/>
                <w:szCs w:val="24"/>
              </w:rPr>
              <w:t>Очнувшись</w:t>
            </w:r>
          </w:p>
          <w:p w:rsidR="000F75B7" w:rsidRPr="00D52227" w:rsidRDefault="000F75B7" w:rsidP="00D52227">
            <w:pPr>
              <w:rPr>
                <w:sz w:val="24"/>
                <w:szCs w:val="24"/>
              </w:rPr>
            </w:pPr>
            <w:r w:rsidRPr="00D52227">
              <w:rPr>
                <w:sz w:val="24"/>
                <w:szCs w:val="24"/>
              </w:rPr>
              <w:t>Подрумянен</w:t>
            </w:r>
          </w:p>
          <w:p w:rsidR="000F75B7" w:rsidRPr="00D52227" w:rsidRDefault="000F75B7" w:rsidP="00D52227">
            <w:pPr>
              <w:rPr>
                <w:sz w:val="24"/>
                <w:szCs w:val="24"/>
              </w:rPr>
            </w:pPr>
            <w:r w:rsidRPr="00D52227">
              <w:rPr>
                <w:sz w:val="24"/>
                <w:szCs w:val="24"/>
              </w:rPr>
              <w:t>Прокладывали</w:t>
            </w:r>
          </w:p>
          <w:p w:rsidR="000F75B7" w:rsidRPr="00D52227" w:rsidRDefault="000F75B7" w:rsidP="00D52227">
            <w:pPr>
              <w:rPr>
                <w:sz w:val="24"/>
                <w:szCs w:val="24"/>
              </w:rPr>
            </w:pPr>
            <w:r w:rsidRPr="00D52227">
              <w:rPr>
                <w:sz w:val="24"/>
                <w:szCs w:val="24"/>
              </w:rPr>
              <w:t>Бесхитростный</w:t>
            </w:r>
          </w:p>
          <w:p w:rsidR="000F75B7" w:rsidRPr="00D52227" w:rsidRDefault="000F75B7" w:rsidP="00D52227">
            <w:pPr>
              <w:rPr>
                <w:sz w:val="24"/>
                <w:szCs w:val="24"/>
              </w:rPr>
            </w:pPr>
            <w:r w:rsidRPr="00D52227">
              <w:rPr>
                <w:sz w:val="24"/>
                <w:szCs w:val="24"/>
              </w:rPr>
              <w:t>Заинтересовалась</w:t>
            </w:r>
          </w:p>
        </w:tc>
        <w:tc>
          <w:tcPr>
            <w:tcW w:w="0" w:type="auto"/>
            <w:tcBorders>
              <w:top w:val="outset" w:sz="6" w:space="0" w:color="auto"/>
              <w:left w:val="outset" w:sz="6" w:space="0" w:color="auto"/>
              <w:bottom w:val="outset" w:sz="6" w:space="0" w:color="auto"/>
            </w:tcBorders>
            <w:vAlign w:val="center"/>
          </w:tcPr>
          <w:p w:rsidR="000F75B7" w:rsidRPr="00D52227" w:rsidRDefault="000F75B7" w:rsidP="00D52227">
            <w:pPr>
              <w:rPr>
                <w:sz w:val="24"/>
                <w:szCs w:val="24"/>
              </w:rPr>
            </w:pPr>
            <w:r w:rsidRPr="00D52227">
              <w:rPr>
                <w:sz w:val="24"/>
                <w:szCs w:val="24"/>
              </w:rPr>
              <w:t>Дуб</w:t>
            </w:r>
          </w:p>
          <w:p w:rsidR="000F75B7" w:rsidRPr="00D52227" w:rsidRDefault="000F75B7" w:rsidP="00D52227">
            <w:pPr>
              <w:rPr>
                <w:sz w:val="24"/>
                <w:szCs w:val="24"/>
              </w:rPr>
            </w:pPr>
            <w:r w:rsidRPr="00D52227">
              <w:rPr>
                <w:sz w:val="24"/>
                <w:szCs w:val="24"/>
              </w:rPr>
              <w:t>Лишь</w:t>
            </w:r>
          </w:p>
          <w:p w:rsidR="000F75B7" w:rsidRPr="00D52227" w:rsidRDefault="000F75B7" w:rsidP="00D52227">
            <w:pPr>
              <w:rPr>
                <w:sz w:val="24"/>
                <w:szCs w:val="24"/>
              </w:rPr>
            </w:pPr>
            <w:r w:rsidRPr="00D52227">
              <w:rPr>
                <w:sz w:val="24"/>
                <w:szCs w:val="24"/>
              </w:rPr>
              <w:t>Глубь</w:t>
            </w:r>
          </w:p>
          <w:p w:rsidR="000F75B7" w:rsidRPr="00D52227" w:rsidRDefault="000F75B7" w:rsidP="00D52227">
            <w:pPr>
              <w:rPr>
                <w:sz w:val="24"/>
                <w:szCs w:val="24"/>
              </w:rPr>
            </w:pPr>
            <w:r w:rsidRPr="00D52227">
              <w:rPr>
                <w:sz w:val="24"/>
                <w:szCs w:val="24"/>
              </w:rPr>
              <w:t>Гротик</w:t>
            </w:r>
          </w:p>
          <w:p w:rsidR="000F75B7" w:rsidRPr="00D52227" w:rsidRDefault="000F75B7" w:rsidP="00D52227">
            <w:pPr>
              <w:rPr>
                <w:sz w:val="24"/>
                <w:szCs w:val="24"/>
              </w:rPr>
            </w:pPr>
            <w:r w:rsidRPr="00D52227">
              <w:rPr>
                <w:sz w:val="24"/>
                <w:szCs w:val="24"/>
              </w:rPr>
              <w:t>Башлык</w:t>
            </w:r>
          </w:p>
          <w:p w:rsidR="000F75B7" w:rsidRPr="00D52227" w:rsidRDefault="000F75B7" w:rsidP="00D52227">
            <w:pPr>
              <w:rPr>
                <w:sz w:val="24"/>
                <w:szCs w:val="24"/>
              </w:rPr>
            </w:pPr>
            <w:r w:rsidRPr="00D52227">
              <w:rPr>
                <w:sz w:val="24"/>
                <w:szCs w:val="24"/>
              </w:rPr>
              <w:t>Запруд</w:t>
            </w:r>
          </w:p>
          <w:p w:rsidR="000F75B7" w:rsidRPr="00D52227" w:rsidRDefault="000F75B7" w:rsidP="00D52227">
            <w:pPr>
              <w:rPr>
                <w:sz w:val="24"/>
                <w:szCs w:val="24"/>
              </w:rPr>
            </w:pPr>
            <w:r w:rsidRPr="00D52227">
              <w:rPr>
                <w:sz w:val="24"/>
                <w:szCs w:val="24"/>
              </w:rPr>
              <w:t>Напрямик</w:t>
            </w:r>
          </w:p>
          <w:p w:rsidR="000F75B7" w:rsidRPr="00D52227" w:rsidRDefault="000F75B7" w:rsidP="00D52227">
            <w:pPr>
              <w:rPr>
                <w:sz w:val="24"/>
                <w:szCs w:val="24"/>
              </w:rPr>
            </w:pPr>
            <w:r w:rsidRPr="00D52227">
              <w:rPr>
                <w:sz w:val="24"/>
                <w:szCs w:val="24"/>
              </w:rPr>
              <w:t>Дегтярный</w:t>
            </w:r>
          </w:p>
          <w:p w:rsidR="000F75B7" w:rsidRPr="00D52227" w:rsidRDefault="000F75B7" w:rsidP="00D52227">
            <w:pPr>
              <w:rPr>
                <w:sz w:val="24"/>
                <w:szCs w:val="24"/>
              </w:rPr>
            </w:pPr>
            <w:r w:rsidRPr="00D52227">
              <w:rPr>
                <w:sz w:val="24"/>
                <w:szCs w:val="24"/>
              </w:rPr>
              <w:t>Раздражение</w:t>
            </w:r>
          </w:p>
          <w:p w:rsidR="000F75B7" w:rsidRPr="00D52227" w:rsidRDefault="000F75B7" w:rsidP="00D52227">
            <w:pPr>
              <w:rPr>
                <w:sz w:val="24"/>
                <w:szCs w:val="24"/>
              </w:rPr>
            </w:pPr>
            <w:r w:rsidRPr="00D52227">
              <w:rPr>
                <w:sz w:val="24"/>
                <w:szCs w:val="24"/>
              </w:rPr>
              <w:t>Студенистый</w:t>
            </w:r>
          </w:p>
          <w:p w:rsidR="000F75B7" w:rsidRPr="00D52227" w:rsidRDefault="000F75B7" w:rsidP="00D52227">
            <w:pPr>
              <w:rPr>
                <w:sz w:val="24"/>
                <w:szCs w:val="24"/>
              </w:rPr>
            </w:pPr>
            <w:r w:rsidRPr="00D52227">
              <w:rPr>
                <w:sz w:val="24"/>
                <w:szCs w:val="24"/>
              </w:rPr>
              <w:t>Отечественная</w:t>
            </w:r>
          </w:p>
          <w:p w:rsidR="000F75B7" w:rsidRPr="00D52227" w:rsidRDefault="000F75B7" w:rsidP="00D52227">
            <w:pPr>
              <w:rPr>
                <w:sz w:val="24"/>
                <w:szCs w:val="24"/>
              </w:rPr>
            </w:pPr>
            <w:r w:rsidRPr="00D52227">
              <w:rPr>
                <w:sz w:val="24"/>
                <w:szCs w:val="24"/>
              </w:rPr>
              <w:t>Перечёркнутые</w:t>
            </w:r>
          </w:p>
        </w:tc>
      </w:tr>
    </w:tbl>
    <w:p w:rsidR="000F75B7" w:rsidRPr="00D52227" w:rsidRDefault="000F75B7" w:rsidP="00D52227">
      <w:pPr>
        <w:rPr>
          <w:sz w:val="24"/>
          <w:szCs w:val="24"/>
        </w:rPr>
      </w:pPr>
      <w:r w:rsidRPr="00D52227">
        <w:rPr>
          <w:sz w:val="24"/>
          <w:szCs w:val="24"/>
        </w:rPr>
        <w:t>Под «полем зрения» понимается участок текста, чётко воспринимаемый глазами при одной фиксации взгляда. При традиционном чтении «поле зрения» очень мало. Вследствие этого глаза делают много лишних скачков и фиксаций: сколько строк на странице, столько и лишних переходов, т. е. холостых движений глаз, на которые расходуется, не только время, но и силы. При быстром чтении движение глаз более экономно: вертикально, сверху вниз. Данный приём способствует формированию навыка вертикального чтения текста.</w:t>
      </w:r>
    </w:p>
    <w:p w:rsidR="000F75B7" w:rsidRPr="00D52227" w:rsidRDefault="000F75B7" w:rsidP="00D52227">
      <w:pPr>
        <w:rPr>
          <w:sz w:val="24"/>
          <w:szCs w:val="24"/>
        </w:rPr>
      </w:pPr>
      <w:r w:rsidRPr="00D52227">
        <w:rPr>
          <w:sz w:val="24"/>
          <w:szCs w:val="24"/>
        </w:rPr>
        <w:t>13. Кто быстрее?</w:t>
      </w:r>
    </w:p>
    <w:p w:rsidR="000F75B7" w:rsidRPr="00D52227" w:rsidRDefault="000F75B7" w:rsidP="00D52227">
      <w:pPr>
        <w:rPr>
          <w:sz w:val="24"/>
          <w:szCs w:val="24"/>
        </w:rPr>
      </w:pPr>
      <w:r w:rsidRPr="00D52227">
        <w:rPr>
          <w:sz w:val="24"/>
          <w:szCs w:val="24"/>
        </w:rPr>
        <w:t>Найти в тексте заданное предложение.</w:t>
      </w:r>
    </w:p>
    <w:p w:rsidR="000F75B7" w:rsidRPr="00D52227" w:rsidRDefault="000F75B7" w:rsidP="00D52227">
      <w:pPr>
        <w:rPr>
          <w:sz w:val="24"/>
          <w:szCs w:val="24"/>
        </w:rPr>
      </w:pPr>
      <w:r w:rsidRPr="00D52227">
        <w:rPr>
          <w:sz w:val="24"/>
          <w:szCs w:val="24"/>
        </w:rPr>
        <w:t>14. Считаем строки</w:t>
      </w:r>
    </w:p>
    <w:p w:rsidR="000F75B7" w:rsidRPr="00D52227" w:rsidRDefault="000F75B7" w:rsidP="00D52227">
      <w:pPr>
        <w:rPr>
          <w:sz w:val="24"/>
          <w:szCs w:val="24"/>
        </w:rPr>
      </w:pPr>
      <w:r w:rsidRPr="00D52227">
        <w:rPr>
          <w:sz w:val="24"/>
          <w:szCs w:val="24"/>
        </w:rPr>
        <w:t>Формируется понимание при счёте строк. Дети при вертикальном движении глаз считают строки., просматривая каждую строку на один удар метронома.</w:t>
      </w:r>
    </w:p>
    <w:p w:rsidR="000F75B7" w:rsidRPr="00D52227" w:rsidRDefault="000F75B7" w:rsidP="00D52227">
      <w:pPr>
        <w:rPr>
          <w:sz w:val="24"/>
          <w:szCs w:val="24"/>
        </w:rPr>
      </w:pPr>
      <w:r w:rsidRPr="00D52227">
        <w:rPr>
          <w:sz w:val="24"/>
          <w:szCs w:val="24"/>
        </w:rPr>
        <w:t>15. Чтение — спринт</w:t>
      </w:r>
    </w:p>
    <w:p w:rsidR="000F75B7" w:rsidRPr="00D52227" w:rsidRDefault="000F75B7" w:rsidP="00D52227">
      <w:pPr>
        <w:rPr>
          <w:sz w:val="24"/>
          <w:szCs w:val="24"/>
        </w:rPr>
      </w:pPr>
      <w:r w:rsidRPr="00D52227">
        <w:rPr>
          <w:sz w:val="24"/>
          <w:szCs w:val="24"/>
        </w:rPr>
        <w:t>На максимальной скорости, читая «про себя», найти ответы на заданные вопросы.</w:t>
      </w:r>
    </w:p>
    <w:p w:rsidR="000F75B7" w:rsidRPr="00D52227" w:rsidRDefault="000F75B7" w:rsidP="00D52227">
      <w:pPr>
        <w:rPr>
          <w:sz w:val="24"/>
          <w:szCs w:val="24"/>
        </w:rPr>
      </w:pPr>
      <w:r w:rsidRPr="00D52227">
        <w:rPr>
          <w:sz w:val="24"/>
          <w:szCs w:val="24"/>
        </w:rPr>
        <w:t>16. Вертикально — слаломное чтение</w:t>
      </w:r>
    </w:p>
    <w:p w:rsidR="000F75B7" w:rsidRPr="00D52227" w:rsidRDefault="000F75B7" w:rsidP="00D52227">
      <w:pPr>
        <w:rPr>
          <w:sz w:val="24"/>
          <w:szCs w:val="24"/>
        </w:rPr>
      </w:pPr>
      <w:r w:rsidRPr="00D52227">
        <w:rPr>
          <w:sz w:val="24"/>
          <w:szCs w:val="24"/>
        </w:rPr>
        <w:t>В течение 20 с, перемещая взгляд вертикально — слаломно по странице, пытаемся найти существенную информацию.</w:t>
      </w:r>
    </w:p>
    <w:p w:rsidR="000F75B7" w:rsidRPr="00D52227" w:rsidRDefault="000F75B7" w:rsidP="00D52227">
      <w:pPr>
        <w:rPr>
          <w:sz w:val="24"/>
          <w:szCs w:val="24"/>
        </w:rPr>
      </w:pPr>
      <w:r w:rsidRPr="00D52227">
        <w:rPr>
          <w:sz w:val="24"/>
          <w:szCs w:val="24"/>
        </w:rPr>
        <w:t>17. Буксир</w:t>
      </w:r>
    </w:p>
    <w:p w:rsidR="000F75B7" w:rsidRPr="00D52227" w:rsidRDefault="000F75B7" w:rsidP="00D52227">
      <w:pPr>
        <w:rPr>
          <w:sz w:val="24"/>
          <w:szCs w:val="24"/>
        </w:rPr>
      </w:pPr>
      <w:r w:rsidRPr="00D52227">
        <w:rPr>
          <w:sz w:val="24"/>
          <w:szCs w:val="24"/>
        </w:rPr>
        <w:t>Учитель читает текст, варьируя скорость чтения в пределах скорости учеников. Дети читают тот же текст «про себя», стараясь поспевать за учителем. Проверка осуществляется путём внезапной остановки учителя на каком — либо слове. Дети должны остановиться на этом месте и, не называя слова, показать его. Учитель выборочно проверяет.</w:t>
      </w:r>
    </w:p>
    <w:p w:rsidR="000F75B7" w:rsidRPr="00D52227" w:rsidRDefault="000F75B7" w:rsidP="00D52227">
      <w:pPr>
        <w:rPr>
          <w:sz w:val="24"/>
          <w:szCs w:val="24"/>
        </w:rPr>
      </w:pPr>
      <w:r w:rsidRPr="00D52227">
        <w:rPr>
          <w:sz w:val="24"/>
          <w:szCs w:val="24"/>
        </w:rPr>
        <w:t>18. Губы</w:t>
      </w:r>
    </w:p>
    <w:p w:rsidR="000F75B7" w:rsidRPr="00D52227" w:rsidRDefault="000F75B7" w:rsidP="00D52227">
      <w:pPr>
        <w:rPr>
          <w:sz w:val="24"/>
          <w:szCs w:val="24"/>
        </w:rPr>
      </w:pPr>
      <w:r w:rsidRPr="00D52227">
        <w:rPr>
          <w:sz w:val="24"/>
          <w:szCs w:val="24"/>
        </w:rPr>
        <w:t>Это упражнение используется в целях чёткого разграничения детьми чтения «про себя» и вслух, а также предупреждения активного внешнего проговаривания при чтении. К плотно сжатым губам по команде читать «про себя» дети прикладывают палец левой руки. Либо можно за- жать карандаш зубами.</w:t>
      </w:r>
    </w:p>
    <w:p w:rsidR="000F75B7" w:rsidRPr="00D52227" w:rsidRDefault="000F75B7" w:rsidP="00D52227">
      <w:pPr>
        <w:rPr>
          <w:sz w:val="24"/>
          <w:szCs w:val="24"/>
        </w:rPr>
      </w:pPr>
      <w:r w:rsidRPr="00D52227">
        <w:rPr>
          <w:sz w:val="24"/>
          <w:szCs w:val="24"/>
        </w:rPr>
        <w:t>19. Клин клином вышибают</w:t>
      </w:r>
    </w:p>
    <w:p w:rsidR="000F75B7" w:rsidRPr="00D52227" w:rsidRDefault="000F75B7" w:rsidP="00D52227">
      <w:pPr>
        <w:rPr>
          <w:sz w:val="24"/>
          <w:szCs w:val="24"/>
        </w:rPr>
      </w:pPr>
      <w:r w:rsidRPr="00D52227">
        <w:rPr>
          <w:sz w:val="24"/>
          <w:szCs w:val="24"/>
        </w:rPr>
        <w:t>Наиболее трудноискоренимым во время чтения « про себя» является проговаривание слов в мозгу, т.е. речевом центре. Необходимо записать на кассету ритм метронома. Читать надо под этот ритм и при чтении делать движения. Например, вытянуть левую руку и под каждый удар выпрямлять по одному пальцу, а потом их же и сгибать тоже по одному.</w:t>
      </w:r>
    </w:p>
    <w:p w:rsidR="000F75B7" w:rsidRPr="00D52227" w:rsidRDefault="000F75B7" w:rsidP="00D52227">
      <w:pPr>
        <w:rPr>
          <w:sz w:val="24"/>
          <w:szCs w:val="24"/>
        </w:rPr>
      </w:pPr>
      <w:r w:rsidRPr="00D52227">
        <w:rPr>
          <w:sz w:val="24"/>
          <w:szCs w:val="24"/>
        </w:rPr>
        <w:t>20. Чтение слов наоборот</w:t>
      </w:r>
    </w:p>
    <w:p w:rsidR="000F75B7" w:rsidRPr="00D52227" w:rsidRDefault="000F75B7" w:rsidP="00D52227">
      <w:pPr>
        <w:rPr>
          <w:sz w:val="24"/>
          <w:szCs w:val="24"/>
        </w:rPr>
      </w:pPr>
      <w:r w:rsidRPr="00D52227">
        <w:rPr>
          <w:sz w:val="24"/>
          <w:szCs w:val="24"/>
        </w:rPr>
        <w:t>Этот приём позволяет тренировать внимание учеников. Когда ребёнок мысленно читает слово задом наперёд, он должен представить его по буквам, а затем прочитать эти буквы. Необходимо подчеркнуть, что тренировать способность концентрироваться нужно при помощи мысленного чтения слов задом наперёд.</w:t>
      </w:r>
    </w:p>
    <w:p w:rsidR="000F75B7" w:rsidRPr="00D52227" w:rsidRDefault="000F75B7" w:rsidP="00D52227">
      <w:pPr>
        <w:rPr>
          <w:sz w:val="24"/>
          <w:szCs w:val="24"/>
        </w:rPr>
      </w:pPr>
      <w:r w:rsidRPr="00D52227">
        <w:rPr>
          <w:sz w:val="24"/>
          <w:szCs w:val="24"/>
        </w:rPr>
        <w:t>21. Игра в прятки</w:t>
      </w:r>
    </w:p>
    <w:p w:rsidR="000F75B7" w:rsidRPr="00D52227" w:rsidRDefault="000F75B7" w:rsidP="00D52227">
      <w:pPr>
        <w:rPr>
          <w:sz w:val="24"/>
          <w:szCs w:val="24"/>
        </w:rPr>
      </w:pPr>
      <w:r w:rsidRPr="00D52227">
        <w:rPr>
          <w:sz w:val="24"/>
          <w:szCs w:val="24"/>
        </w:rPr>
        <w:t xml:space="preserve">Учитель начинает читать не сначала, а с любого места, называя только страницу, остальные должны найти это место в тексте и подстроиться под чтение ведущего. Дети очень радуются, когда первыми успевают найти абзац, который читает </w:t>
      </w:r>
    </w:p>
    <w:p w:rsidR="000F75B7" w:rsidRPr="00D52227" w:rsidRDefault="000F75B7" w:rsidP="00D52227">
      <w:pPr>
        <w:rPr>
          <w:sz w:val="24"/>
          <w:szCs w:val="24"/>
        </w:rPr>
      </w:pPr>
      <w:r w:rsidRPr="00D52227">
        <w:rPr>
          <w:sz w:val="24"/>
          <w:szCs w:val="24"/>
        </w:rPr>
        <w:t>22. Мнимое слово</w:t>
      </w:r>
    </w:p>
    <w:p w:rsidR="000F75B7" w:rsidRPr="00D52227" w:rsidRDefault="000F75B7" w:rsidP="00D52227">
      <w:pPr>
        <w:rPr>
          <w:sz w:val="24"/>
          <w:szCs w:val="24"/>
        </w:rPr>
      </w:pPr>
      <w:r w:rsidRPr="00D52227">
        <w:rPr>
          <w:sz w:val="24"/>
          <w:szCs w:val="24"/>
        </w:rPr>
        <w:t>Учитель в ходе чтения произносит неправильные слова, учащиеся прерывают чтение и прочитывают слово с исправлением. Этот вид чтения привлекателен для учащихся тем, что они имеют возможность поправить самого учителя, что поднимает их собственный авторитет.</w:t>
      </w:r>
    </w:p>
    <w:p w:rsidR="000F75B7" w:rsidRPr="00D52227" w:rsidRDefault="000F75B7" w:rsidP="00D52227">
      <w:pPr>
        <w:rPr>
          <w:sz w:val="24"/>
          <w:szCs w:val="24"/>
        </w:rPr>
      </w:pPr>
      <w:r w:rsidRPr="00D52227">
        <w:rPr>
          <w:sz w:val="24"/>
          <w:szCs w:val="24"/>
        </w:rPr>
        <w:t>Гимнастика для глаз</w:t>
      </w:r>
    </w:p>
    <w:p w:rsidR="000F75B7" w:rsidRPr="00D52227" w:rsidRDefault="000F75B7" w:rsidP="00D52227">
      <w:pPr>
        <w:rPr>
          <w:sz w:val="24"/>
          <w:szCs w:val="24"/>
        </w:rPr>
      </w:pPr>
      <w:r w:rsidRPr="00D52227">
        <w:rPr>
          <w:sz w:val="24"/>
          <w:szCs w:val="24"/>
        </w:rPr>
        <w:t>Вот несколько упражнений, которые помогут укрепить глазодвигательные мышцы. Выполнять их следует примерно в течение 10 минут ежедневно.</w:t>
      </w:r>
    </w:p>
    <w:p w:rsidR="000F75B7" w:rsidRPr="00D52227" w:rsidRDefault="000F75B7" w:rsidP="00D52227">
      <w:pPr>
        <w:rPr>
          <w:sz w:val="24"/>
          <w:szCs w:val="24"/>
        </w:rPr>
      </w:pPr>
      <w:r w:rsidRPr="00D52227">
        <w:rPr>
          <w:sz w:val="24"/>
          <w:szCs w:val="24"/>
        </w:rPr>
        <w:t>1. Плотно закрыть и широко открыть глаза. Повторить 5-б раз с интервалом в 30 секунд.</w:t>
      </w:r>
    </w:p>
    <w:p w:rsidR="000F75B7" w:rsidRPr="00D52227" w:rsidRDefault="000F75B7" w:rsidP="00D52227">
      <w:pPr>
        <w:rPr>
          <w:sz w:val="24"/>
          <w:szCs w:val="24"/>
        </w:rPr>
      </w:pPr>
      <w:r w:rsidRPr="00D52227">
        <w:rPr>
          <w:sz w:val="24"/>
          <w:szCs w:val="24"/>
        </w:rPr>
        <w:t>2. Посмотреть вверх, вниз, вправо, влево, не поворачивая головы.</w:t>
      </w:r>
    </w:p>
    <w:p w:rsidR="000F75B7" w:rsidRPr="00D52227" w:rsidRDefault="000F75B7" w:rsidP="00D52227">
      <w:pPr>
        <w:rPr>
          <w:sz w:val="24"/>
          <w:szCs w:val="24"/>
        </w:rPr>
      </w:pPr>
      <w:r w:rsidRPr="00D52227">
        <w:rPr>
          <w:sz w:val="24"/>
          <w:szCs w:val="24"/>
        </w:rPr>
        <w:t>З. Вращать глазами по кругу: вниз, вправо, вверх, влево и в обратную сторону. Упражнения 2-З рекомендуется делать не только с открытыми глазами, но и с закрытыми глазами. Выполнять их надо сидя, повторяя каждое З-4 раза с интервалом в 1-2 минуты.</w:t>
      </w:r>
    </w:p>
    <w:p w:rsidR="000F75B7" w:rsidRPr="00D52227" w:rsidRDefault="000F75B7" w:rsidP="00D52227">
      <w:pPr>
        <w:rPr>
          <w:sz w:val="24"/>
          <w:szCs w:val="24"/>
        </w:rPr>
      </w:pPr>
      <w:r w:rsidRPr="00D52227">
        <w:rPr>
          <w:sz w:val="24"/>
          <w:szCs w:val="24"/>
        </w:rPr>
        <w:t>4. Выполнять сидя. Быстро моргать в течение 1 —2 минут. Упражнение способствует улучшению кровообращения.</w:t>
      </w:r>
    </w:p>
    <w:p w:rsidR="000F75B7" w:rsidRPr="00D52227" w:rsidRDefault="000F75B7" w:rsidP="00D52227">
      <w:pPr>
        <w:rPr>
          <w:sz w:val="24"/>
          <w:szCs w:val="24"/>
        </w:rPr>
      </w:pPr>
      <w:r w:rsidRPr="00D52227">
        <w:rPr>
          <w:sz w:val="24"/>
          <w:szCs w:val="24"/>
        </w:rPr>
        <w:t>5. Выполняется стоя. Смотреть прямо перед собой 2-З секунды. Затем поставить палец руки на расстоянии  25-30  см от глаз, перевести взор на кончик пальца и смотреть на него 3-5 секунд. Опустить руку, повторить 10-12 раз. Упражнение снижает утомление глаз, облегчает зрительную работу на близком расстоянии. Тем, кто пользуется очками, надо выполнять упражнение, не снимая их.</w:t>
      </w:r>
    </w:p>
    <w:p w:rsidR="000F75B7" w:rsidRPr="00D52227" w:rsidRDefault="000F75B7" w:rsidP="00D52227">
      <w:pPr>
        <w:rPr>
          <w:sz w:val="24"/>
          <w:szCs w:val="24"/>
        </w:rPr>
      </w:pPr>
      <w:r w:rsidRPr="00D52227">
        <w:rPr>
          <w:sz w:val="24"/>
          <w:szCs w:val="24"/>
        </w:rPr>
        <w:t xml:space="preserve">6. Выполняется сидя. Закрыть веки и нежно массировать их круговыми движениями пальца в течение 1 минуты. Упражнение способствует расслаблению мышцы и улучшает кровообращение. </w:t>
      </w:r>
    </w:p>
    <w:p w:rsidR="000F75B7" w:rsidRPr="00D52227" w:rsidRDefault="000F75B7" w:rsidP="00D52227">
      <w:pPr>
        <w:rPr>
          <w:sz w:val="24"/>
          <w:szCs w:val="24"/>
        </w:rPr>
      </w:pPr>
    </w:p>
    <w:p w:rsidR="000F75B7" w:rsidRPr="00D52227" w:rsidRDefault="000F75B7">
      <w:pPr>
        <w:rPr>
          <w:sz w:val="24"/>
          <w:szCs w:val="24"/>
        </w:rPr>
      </w:pPr>
    </w:p>
    <w:sectPr w:rsidR="000F75B7" w:rsidRPr="00D52227" w:rsidSect="002202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6EF"/>
    <w:rsid w:val="000C3633"/>
    <w:rsid w:val="000F75B7"/>
    <w:rsid w:val="002202A9"/>
    <w:rsid w:val="00295C47"/>
    <w:rsid w:val="002A1A21"/>
    <w:rsid w:val="00313700"/>
    <w:rsid w:val="00411D85"/>
    <w:rsid w:val="005070FB"/>
    <w:rsid w:val="008C2624"/>
    <w:rsid w:val="00D52227"/>
    <w:rsid w:val="00D706EF"/>
    <w:rsid w:val="00F16B03"/>
    <w:rsid w:val="00F67C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700"/>
    <w:pPr>
      <w:spacing w:after="200" w:line="276" w:lineRule="auto"/>
    </w:pPr>
    <w:rPr>
      <w:lang w:eastAsia="en-US"/>
    </w:rPr>
  </w:style>
  <w:style w:type="paragraph" w:styleId="Heading1">
    <w:name w:val="heading 1"/>
    <w:basedOn w:val="Normal"/>
    <w:link w:val="Heading1Char"/>
    <w:uiPriority w:val="99"/>
    <w:qFormat/>
    <w:rsid w:val="00D706EF"/>
    <w:pPr>
      <w:spacing w:before="100" w:beforeAutospacing="1" w:after="100" w:afterAutospacing="1" w:line="240" w:lineRule="auto"/>
      <w:outlineLvl w:val="0"/>
    </w:pPr>
    <w:rPr>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06EF"/>
    <w:rPr>
      <w:rFonts w:ascii="Times New Roman" w:hAnsi="Times New Roman" w:cs="Times New Roman"/>
      <w:b/>
      <w:bCs/>
      <w:kern w:val="36"/>
      <w:sz w:val="48"/>
      <w:szCs w:val="48"/>
      <w:lang w:eastAsia="ru-RU"/>
    </w:rPr>
  </w:style>
  <w:style w:type="character" w:styleId="Hyperlink">
    <w:name w:val="Hyperlink"/>
    <w:basedOn w:val="DefaultParagraphFont"/>
    <w:uiPriority w:val="99"/>
    <w:semiHidden/>
    <w:rsid w:val="00D706EF"/>
    <w:rPr>
      <w:color w:val="0000FF"/>
      <w:u w:val="single"/>
    </w:rPr>
  </w:style>
  <w:style w:type="paragraph" w:styleId="NormalWeb">
    <w:name w:val="Normal (Web)"/>
    <w:basedOn w:val="Normal"/>
    <w:uiPriority w:val="99"/>
    <w:rsid w:val="00D706EF"/>
    <w:pPr>
      <w:spacing w:before="100" w:beforeAutospacing="1" w:after="100" w:afterAutospacing="1" w:line="240" w:lineRule="auto"/>
    </w:pPr>
    <w:rPr>
      <w:sz w:val="24"/>
      <w:szCs w:val="24"/>
      <w:lang w:eastAsia="ru-RU"/>
    </w:rPr>
  </w:style>
  <w:style w:type="character" w:styleId="Emphasis">
    <w:name w:val="Emphasis"/>
    <w:basedOn w:val="DefaultParagraphFont"/>
    <w:uiPriority w:val="99"/>
    <w:qFormat/>
    <w:rsid w:val="00D706EF"/>
    <w:rPr>
      <w:i/>
      <w:iCs/>
    </w:rPr>
  </w:style>
  <w:style w:type="character" w:styleId="Strong">
    <w:name w:val="Strong"/>
    <w:basedOn w:val="DefaultParagraphFont"/>
    <w:uiPriority w:val="99"/>
    <w:qFormat/>
    <w:rsid w:val="00D706E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11</Pages>
  <Words>2448</Words>
  <Characters>13958</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2011-10-13T12:28:00Z</dcterms:created>
  <dcterms:modified xsi:type="dcterms:W3CDTF">2013-08-12T14:04:00Z</dcterms:modified>
</cp:coreProperties>
</file>