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9A" w:rsidRDefault="00F5449A" w:rsidP="00A716C1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5449A" w:rsidRPr="00A716C1" w:rsidRDefault="00F5449A" w:rsidP="00A716C1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716C1">
        <w:rPr>
          <w:rFonts w:ascii="Times New Roman" w:hAnsi="Times New Roman"/>
          <w:b/>
          <w:sz w:val="32"/>
          <w:szCs w:val="32"/>
          <w:lang w:eastAsia="ru-RU"/>
        </w:rPr>
        <w:t xml:space="preserve">Школьный тур олимпиады по математике </w:t>
      </w:r>
      <w:r>
        <w:rPr>
          <w:rFonts w:ascii="Times New Roman" w:hAnsi="Times New Roman"/>
          <w:b/>
          <w:sz w:val="32"/>
          <w:szCs w:val="32"/>
          <w:lang w:eastAsia="ru-RU"/>
        </w:rPr>
        <w:t>в 4 классе</w:t>
      </w:r>
    </w:p>
    <w:p w:rsidR="00F5449A" w:rsidRDefault="00F5449A" w:rsidP="00A716C1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716C1">
        <w:rPr>
          <w:rFonts w:ascii="Times New Roman" w:hAnsi="Times New Roman"/>
          <w:b/>
          <w:sz w:val="32"/>
          <w:szCs w:val="32"/>
          <w:lang w:eastAsia="ru-RU"/>
        </w:rPr>
        <w:t xml:space="preserve">2013-2014 </w:t>
      </w:r>
      <w:r>
        <w:rPr>
          <w:rFonts w:ascii="Times New Roman" w:hAnsi="Times New Roman"/>
          <w:b/>
          <w:sz w:val="32"/>
          <w:szCs w:val="32"/>
          <w:lang w:eastAsia="ru-RU"/>
        </w:rPr>
        <w:t>учеб</w:t>
      </w:r>
      <w:r w:rsidRPr="00A716C1">
        <w:rPr>
          <w:rFonts w:ascii="Times New Roman" w:hAnsi="Times New Roman"/>
          <w:b/>
          <w:sz w:val="32"/>
          <w:szCs w:val="32"/>
          <w:lang w:eastAsia="ru-RU"/>
        </w:rPr>
        <w:t>ный год</w:t>
      </w:r>
    </w:p>
    <w:p w:rsidR="00F5449A" w:rsidRDefault="00F5449A" w:rsidP="00A716C1">
      <w:pPr>
        <w:pStyle w:val="NoSpacing"/>
        <w:rPr>
          <w:rFonts w:ascii="Times New Roman" w:hAnsi="Times New Roman"/>
          <w:sz w:val="28"/>
          <w:szCs w:val="28"/>
        </w:rPr>
      </w:pPr>
    </w:p>
    <w:p w:rsidR="00F5449A" w:rsidRPr="009121EA" w:rsidRDefault="00F5449A" w:rsidP="009121EA">
      <w:pPr>
        <w:pStyle w:val="NoSpacing"/>
        <w:rPr>
          <w:rFonts w:ascii="Times New Roman" w:hAnsi="Times New Roman"/>
          <w:sz w:val="28"/>
          <w:szCs w:val="28"/>
        </w:rPr>
      </w:pPr>
      <w:r w:rsidRPr="009121EA">
        <w:rPr>
          <w:rFonts w:ascii="Times New Roman" w:hAnsi="Times New Roman"/>
          <w:sz w:val="28"/>
          <w:szCs w:val="28"/>
        </w:rPr>
        <w:t>1.</w:t>
      </w:r>
      <w:r w:rsidRPr="009121EA">
        <w:rPr>
          <w:rFonts w:ascii="Times New Roman" w:hAnsi="Times New Roman"/>
          <w:sz w:val="28"/>
          <w:szCs w:val="28"/>
          <w:lang w:eastAsia="ru-RU"/>
        </w:rPr>
        <w:t xml:space="preserve"> В каждой цепочке чисел найди закономерность и вставь пропущенные числа. </w:t>
      </w:r>
      <w:r w:rsidRPr="009121EA">
        <w:rPr>
          <w:rFonts w:ascii="Times New Roman" w:hAnsi="Times New Roman"/>
          <w:sz w:val="28"/>
          <w:szCs w:val="28"/>
          <w:lang w:eastAsia="ru-RU"/>
        </w:rPr>
        <w:br/>
        <w:t>1) 24, 21, ___, 15, 12. </w:t>
      </w:r>
      <w:r w:rsidRPr="009121EA">
        <w:rPr>
          <w:rFonts w:ascii="Times New Roman" w:hAnsi="Times New Roman"/>
          <w:sz w:val="28"/>
          <w:szCs w:val="28"/>
          <w:lang w:eastAsia="ru-RU"/>
        </w:rPr>
        <w:br/>
        <w:t>2) 20, ___, 21, 15, 22, 14, 23, 13. </w:t>
      </w:r>
      <w:r w:rsidRPr="009121EA">
        <w:rPr>
          <w:rFonts w:ascii="Times New Roman" w:hAnsi="Times New Roman"/>
          <w:sz w:val="28"/>
          <w:szCs w:val="28"/>
          <w:lang w:eastAsia="ru-RU"/>
        </w:rPr>
        <w:br/>
        <w:t>3) 12, 23, ____, 45, 56. </w:t>
      </w:r>
      <w:r w:rsidRPr="009121EA">
        <w:rPr>
          <w:rFonts w:ascii="Times New Roman" w:hAnsi="Times New Roman"/>
          <w:sz w:val="28"/>
          <w:szCs w:val="28"/>
          <w:lang w:eastAsia="ru-RU"/>
        </w:rPr>
        <w:br/>
      </w:r>
      <w:r w:rsidRPr="009121EA">
        <w:rPr>
          <w:rFonts w:ascii="Times New Roman" w:hAnsi="Times New Roman"/>
          <w:bCs/>
          <w:color w:val="111111"/>
          <w:sz w:val="28"/>
          <w:szCs w:val="28"/>
          <w:lang w:eastAsia="ru-RU"/>
        </w:rPr>
        <w:t>2.     У Васи по математике вдвое больше пятёрок, чем четвёрок. Сколько у него пятёрок, если всего оценок 9? Обведи нужную цифру.</w:t>
      </w:r>
      <w:r w:rsidRPr="009121EA">
        <w:rPr>
          <w:rFonts w:ascii="Times New Roman" w:hAnsi="Times New Roman"/>
          <w:color w:val="111111"/>
          <w:sz w:val="28"/>
          <w:szCs w:val="28"/>
          <w:lang w:eastAsia="ru-RU"/>
        </w:rPr>
        <w:br/>
      </w:r>
      <w:r w:rsidRPr="009121EA"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        </w:t>
      </w:r>
      <w:r w:rsidRPr="009121EA">
        <w:rPr>
          <w:rFonts w:ascii="Times New Roman" w:hAnsi="Times New Roman"/>
          <w:bCs/>
          <w:color w:val="111111"/>
          <w:sz w:val="28"/>
          <w:szCs w:val="28"/>
          <w:lang w:eastAsia="ru-RU"/>
        </w:rPr>
        <w:t>1) 6            2) 3             3) 4              5) 5</w:t>
      </w:r>
      <w:r w:rsidRPr="009121EA">
        <w:rPr>
          <w:rFonts w:ascii="Times New Roman" w:hAnsi="Times New Roman"/>
          <w:color w:val="111111"/>
          <w:sz w:val="28"/>
          <w:szCs w:val="28"/>
          <w:lang w:eastAsia="ru-RU"/>
        </w:rPr>
        <w:br/>
      </w:r>
      <w:r w:rsidRPr="009121EA">
        <w:rPr>
          <w:rFonts w:ascii="Times New Roman" w:hAnsi="Times New Roman"/>
          <w:sz w:val="28"/>
          <w:szCs w:val="28"/>
          <w:lang w:eastAsia="ru-RU"/>
        </w:rPr>
        <w:t>3. Реши задачу. </w:t>
      </w:r>
      <w:r w:rsidRPr="009121EA">
        <w:rPr>
          <w:rFonts w:ascii="Times New Roman" w:hAnsi="Times New Roman"/>
          <w:sz w:val="28"/>
          <w:szCs w:val="28"/>
          <w:lang w:eastAsia="ru-RU"/>
        </w:rPr>
        <w:br/>
        <w:t xml:space="preserve">Родительский комитет купил на покраску пола в классе 4 банки краски, по </w:t>
      </w:r>
      <w:smartTag w:uri="urn:schemas-microsoft-com:office:smarttags" w:element="metricconverter">
        <w:smartTagPr>
          <w:attr w:name="ProductID" w:val="3 кг"/>
        </w:smartTagPr>
        <w:r w:rsidRPr="009121EA">
          <w:rPr>
            <w:rFonts w:ascii="Times New Roman" w:hAnsi="Times New Roman"/>
            <w:sz w:val="28"/>
            <w:szCs w:val="28"/>
            <w:lang w:eastAsia="ru-RU"/>
          </w:rPr>
          <w:t>3 кг</w:t>
        </w:r>
      </w:smartTag>
      <w:r w:rsidRPr="009121EA">
        <w:rPr>
          <w:rFonts w:ascii="Times New Roman" w:hAnsi="Times New Roman"/>
          <w:sz w:val="28"/>
          <w:szCs w:val="28"/>
          <w:lang w:eastAsia="ru-RU"/>
        </w:rPr>
        <w:t xml:space="preserve"> в каждой. Длина класса 8м, ширина 6м. Хватит ли краски, если на </w:t>
      </w:r>
      <w:smartTag w:uri="urn:schemas-microsoft-com:office:smarttags" w:element="metricconverter">
        <w:smartTagPr>
          <w:attr w:name="ProductID" w:val="1 м"/>
        </w:smartTagPr>
        <w:r w:rsidRPr="009121EA">
          <w:rPr>
            <w:rFonts w:ascii="Times New Roman" w:hAnsi="Times New Roman"/>
            <w:sz w:val="28"/>
            <w:szCs w:val="28"/>
            <w:lang w:eastAsia="ru-RU"/>
          </w:rPr>
          <w:t>1 м</w:t>
        </w:r>
      </w:smartTag>
      <w:r w:rsidRPr="009121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21EA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9121EA">
        <w:rPr>
          <w:rFonts w:ascii="Times New Roman" w:hAnsi="Times New Roman"/>
          <w:sz w:val="28"/>
          <w:szCs w:val="28"/>
          <w:lang w:eastAsia="ru-RU"/>
        </w:rPr>
        <w:t xml:space="preserve">необходимо </w:t>
      </w:r>
      <w:r w:rsidRPr="009121EA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50 г"/>
        </w:smartTagPr>
        <w:r w:rsidRPr="009121EA">
          <w:rPr>
            <w:rFonts w:ascii="Times New Roman" w:hAnsi="Times New Roman"/>
            <w:sz w:val="28"/>
            <w:szCs w:val="28"/>
            <w:lang w:eastAsia="ru-RU"/>
          </w:rPr>
          <w:t>250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9121EA"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 w:rsidRPr="009121EA">
        <w:rPr>
          <w:rFonts w:ascii="Times New Roman" w:hAnsi="Times New Roman"/>
          <w:sz w:val="28"/>
          <w:szCs w:val="28"/>
          <w:lang w:eastAsia="ru-RU"/>
        </w:rPr>
        <w:t>? </w:t>
      </w:r>
      <w:r w:rsidRPr="009121EA">
        <w:rPr>
          <w:rFonts w:ascii="Times New Roman" w:hAnsi="Times New Roman"/>
          <w:sz w:val="28"/>
          <w:szCs w:val="28"/>
          <w:lang w:eastAsia="ru-RU"/>
        </w:rPr>
        <w:br/>
      </w:r>
      <w:r w:rsidRPr="009121EA">
        <w:rPr>
          <w:rFonts w:ascii="Times New Roman" w:hAnsi="Times New Roman"/>
          <w:sz w:val="28"/>
          <w:szCs w:val="28"/>
        </w:rPr>
        <w:t>4.Табло электронных часов показывает 17:13. Какое время будут показывать эле</w:t>
      </w:r>
      <w:r w:rsidRPr="009121EA">
        <w:rPr>
          <w:rFonts w:ascii="Times New Roman" w:hAnsi="Times New Roman"/>
          <w:sz w:val="28"/>
          <w:szCs w:val="28"/>
        </w:rPr>
        <w:t>к</w:t>
      </w:r>
      <w:r w:rsidRPr="009121EA">
        <w:rPr>
          <w:rFonts w:ascii="Times New Roman" w:hAnsi="Times New Roman"/>
          <w:sz w:val="28"/>
          <w:szCs w:val="28"/>
        </w:rPr>
        <w:t>тронные часы в следующий раз, когда сумма часов и минут будет такой же?</w:t>
      </w:r>
    </w:p>
    <w:p w:rsidR="00F5449A" w:rsidRPr="009121EA" w:rsidRDefault="00F5449A" w:rsidP="00A716C1">
      <w:pPr>
        <w:pStyle w:val="NoSpacing"/>
        <w:rPr>
          <w:rFonts w:ascii="Times New Roman" w:hAnsi="Times New Roman"/>
          <w:sz w:val="28"/>
          <w:szCs w:val="28"/>
        </w:rPr>
      </w:pPr>
      <w:r w:rsidRPr="009121EA">
        <w:rPr>
          <w:rFonts w:ascii="Times New Roman" w:hAnsi="Times New Roman"/>
          <w:sz w:val="28"/>
          <w:szCs w:val="28"/>
        </w:rPr>
        <w:t>5. Восстанови примеры</w:t>
      </w:r>
    </w:p>
    <w:p w:rsidR="00F5449A" w:rsidRPr="009121EA" w:rsidRDefault="00F5449A" w:rsidP="00A716C1">
      <w:pPr>
        <w:pStyle w:val="NoSpacing"/>
        <w:rPr>
          <w:rFonts w:ascii="Times New Roman" w:hAnsi="Times New Roman"/>
          <w:sz w:val="28"/>
          <w:szCs w:val="28"/>
        </w:rPr>
      </w:pPr>
      <w:r w:rsidRPr="009121EA">
        <w:rPr>
          <w:rFonts w:ascii="Times New Roman" w:hAnsi="Times New Roman"/>
          <w:sz w:val="28"/>
          <w:szCs w:val="28"/>
        </w:rPr>
        <w:t xml:space="preserve">       38*                 345328</w:t>
      </w:r>
    </w:p>
    <w:p w:rsidR="00F5449A" w:rsidRPr="009121EA" w:rsidRDefault="00F5449A" w:rsidP="00A716C1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9121EA">
        <w:rPr>
          <w:rFonts w:ascii="Times New Roman" w:hAnsi="Times New Roman"/>
          <w:sz w:val="28"/>
          <w:szCs w:val="28"/>
          <w:u w:val="single"/>
        </w:rPr>
        <w:t>×       *5              -    *9*3*</w:t>
      </w:r>
    </w:p>
    <w:p w:rsidR="00F5449A" w:rsidRPr="009121EA" w:rsidRDefault="00F5449A" w:rsidP="00A716C1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9121EA">
        <w:rPr>
          <w:rFonts w:ascii="Times New Roman" w:hAnsi="Times New Roman"/>
          <w:sz w:val="28"/>
          <w:szCs w:val="28"/>
        </w:rPr>
        <w:t xml:space="preserve"> +  **35                 *258*9</w:t>
      </w:r>
    </w:p>
    <w:p w:rsidR="00F5449A" w:rsidRPr="009121EA" w:rsidRDefault="00F5449A" w:rsidP="00A716C1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9121EA">
        <w:rPr>
          <w:rFonts w:ascii="Times New Roman" w:hAnsi="Times New Roman"/>
          <w:sz w:val="28"/>
          <w:szCs w:val="28"/>
          <w:u w:val="single"/>
        </w:rPr>
        <w:t xml:space="preserve">     **4*</w:t>
      </w:r>
      <w:r w:rsidRPr="009121EA">
        <w:rPr>
          <w:rFonts w:ascii="Times New Roman" w:hAnsi="Times New Roman"/>
          <w:sz w:val="28"/>
          <w:szCs w:val="28"/>
          <w:u w:val="single"/>
        </w:rPr>
        <w:softHyphen/>
        <w:t>_</w:t>
      </w:r>
    </w:p>
    <w:p w:rsidR="00F5449A" w:rsidRPr="009121EA" w:rsidRDefault="00F5449A" w:rsidP="00A716C1">
      <w:pPr>
        <w:pStyle w:val="NoSpacing"/>
        <w:rPr>
          <w:rFonts w:ascii="Times New Roman" w:hAnsi="Times New Roman"/>
          <w:sz w:val="28"/>
          <w:szCs w:val="28"/>
        </w:rPr>
      </w:pPr>
      <w:r w:rsidRPr="009121EA">
        <w:rPr>
          <w:rFonts w:ascii="Times New Roman" w:hAnsi="Times New Roman"/>
          <w:sz w:val="28"/>
          <w:szCs w:val="28"/>
        </w:rPr>
        <w:t xml:space="preserve">   *****</w:t>
      </w:r>
    </w:p>
    <w:p w:rsidR="00F5449A" w:rsidRPr="009121EA" w:rsidRDefault="00F5449A" w:rsidP="00A716C1">
      <w:pPr>
        <w:pStyle w:val="NoSpacing"/>
        <w:rPr>
          <w:rFonts w:ascii="Times New Roman" w:hAnsi="Times New Roman"/>
          <w:sz w:val="28"/>
          <w:szCs w:val="28"/>
        </w:rPr>
      </w:pPr>
      <w:r w:rsidRPr="009121EA">
        <w:rPr>
          <w:rFonts w:ascii="Times New Roman" w:hAnsi="Times New Roman"/>
          <w:sz w:val="28"/>
          <w:szCs w:val="28"/>
        </w:rPr>
        <w:t>6. Три одноклассницы: Соня, Таня и Женя – занимаются в различных спортивных секциях. Одна из них – в гимнастической, другая – в лыжной, третья – плаванием. Каким видом спорта занимается каждая из них, если известно, что Соня плаванием не увлекается. Таня в лыжную секцию никогда не ходила. А Женя является поб</w:t>
      </w:r>
      <w:r w:rsidRPr="009121EA">
        <w:rPr>
          <w:rFonts w:ascii="Times New Roman" w:hAnsi="Times New Roman"/>
          <w:sz w:val="28"/>
          <w:szCs w:val="28"/>
        </w:rPr>
        <w:t>е</w:t>
      </w:r>
      <w:r w:rsidRPr="009121EA">
        <w:rPr>
          <w:rFonts w:ascii="Times New Roman" w:hAnsi="Times New Roman"/>
          <w:sz w:val="28"/>
          <w:szCs w:val="28"/>
        </w:rPr>
        <w:t>дителем в соревнованиях по лыжам.</w:t>
      </w:r>
    </w:p>
    <w:p w:rsidR="00F5449A" w:rsidRPr="009121EA" w:rsidRDefault="00F5449A" w:rsidP="00A716C1">
      <w:pPr>
        <w:pStyle w:val="NoSpacing"/>
        <w:rPr>
          <w:rFonts w:ascii="Times New Roman" w:hAnsi="Times New Roman"/>
          <w:sz w:val="28"/>
          <w:szCs w:val="28"/>
        </w:rPr>
      </w:pPr>
      <w:r w:rsidRPr="009121EA">
        <w:rPr>
          <w:rFonts w:ascii="Times New Roman" w:hAnsi="Times New Roman"/>
          <w:sz w:val="28"/>
          <w:szCs w:val="28"/>
        </w:rPr>
        <w:t xml:space="preserve">7. Расставь в записи 7 </w:t>
      </w:r>
      <w:r w:rsidRPr="009121EA">
        <w:rPr>
          <w:rFonts w:ascii="Times New Roman" w:hAnsi="Times New Roman"/>
          <w:noProof/>
          <w:sz w:val="28"/>
          <w:szCs w:val="28"/>
        </w:rPr>
        <w:t>×</w:t>
      </w:r>
      <w:r w:rsidRPr="009121EA">
        <w:rPr>
          <w:rFonts w:ascii="Times New Roman" w:hAnsi="Times New Roman"/>
          <w:sz w:val="28"/>
          <w:szCs w:val="28"/>
        </w:rPr>
        <w:t xml:space="preserve"> 9 + 12 : 3 – 2 скобки так, чтобы значение получившегося выражения было равно 23.</w:t>
      </w:r>
    </w:p>
    <w:p w:rsidR="00F5449A" w:rsidRPr="009121EA" w:rsidRDefault="00F5449A" w:rsidP="00A716C1">
      <w:pPr>
        <w:pStyle w:val="NoSpacing"/>
        <w:rPr>
          <w:rFonts w:ascii="Times New Roman" w:hAnsi="Times New Roman"/>
          <w:sz w:val="28"/>
          <w:szCs w:val="28"/>
        </w:rPr>
      </w:pPr>
      <w:r w:rsidRPr="009121EA">
        <w:rPr>
          <w:rFonts w:ascii="Times New Roman" w:hAnsi="Times New Roman"/>
          <w:sz w:val="28"/>
          <w:szCs w:val="28"/>
        </w:rPr>
        <w:t>8.Сосчитай, сколько четырёхугольников и треугольников изображено на рисунке?</w:t>
      </w:r>
    </w:p>
    <w:p w:rsidR="00F5449A" w:rsidRPr="009121EA" w:rsidRDefault="00F5449A" w:rsidP="00A716C1">
      <w:pPr>
        <w:pStyle w:val="NoSpacing"/>
        <w:rPr>
          <w:rFonts w:ascii="Times New Roman" w:hAnsi="Times New Roman"/>
          <w:sz w:val="28"/>
          <w:szCs w:val="28"/>
        </w:rPr>
      </w:pPr>
      <w:r w:rsidRPr="00CB3C4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0.5pt;height:75pt;visibility:visible">
            <v:imagedata r:id="rId5" o:title=""/>
          </v:shape>
        </w:pict>
      </w:r>
    </w:p>
    <w:p w:rsidR="00F5449A" w:rsidRPr="009121EA" w:rsidRDefault="00F5449A" w:rsidP="00186EA2">
      <w:pPr>
        <w:pStyle w:val="NoSpacing"/>
        <w:rPr>
          <w:rFonts w:ascii="Times New Roman" w:hAnsi="Times New Roman"/>
          <w:sz w:val="28"/>
          <w:szCs w:val="28"/>
        </w:rPr>
      </w:pPr>
      <w:r w:rsidRPr="009121EA">
        <w:rPr>
          <w:rFonts w:ascii="Times New Roman" w:hAnsi="Times New Roman"/>
          <w:sz w:val="28"/>
          <w:szCs w:val="28"/>
        </w:rPr>
        <w:t>9. Запиши решение задачи с помощью выражения. Вычисли значение выражения и запиши ответ.</w:t>
      </w:r>
    </w:p>
    <w:p w:rsidR="00F5449A" w:rsidRPr="009121EA" w:rsidRDefault="00F5449A" w:rsidP="00A716C1">
      <w:pPr>
        <w:pStyle w:val="NoSpacing"/>
        <w:rPr>
          <w:rFonts w:ascii="Times New Roman" w:hAnsi="Times New Roman"/>
          <w:sz w:val="28"/>
          <w:szCs w:val="28"/>
        </w:rPr>
      </w:pPr>
      <w:r w:rsidRPr="009121EA">
        <w:rPr>
          <w:rFonts w:ascii="Times New Roman" w:hAnsi="Times New Roman"/>
          <w:sz w:val="28"/>
          <w:szCs w:val="28"/>
        </w:rPr>
        <w:t>У великана на куртке 585 карманов. В каждом кармане живет по 3 мышки, а у ка</w:t>
      </w:r>
      <w:r w:rsidRPr="009121EA">
        <w:rPr>
          <w:rFonts w:ascii="Times New Roman" w:hAnsi="Times New Roman"/>
          <w:sz w:val="28"/>
          <w:szCs w:val="28"/>
        </w:rPr>
        <w:t>ж</w:t>
      </w:r>
      <w:r w:rsidRPr="009121EA">
        <w:rPr>
          <w:rFonts w:ascii="Times New Roman" w:hAnsi="Times New Roman"/>
          <w:sz w:val="28"/>
          <w:szCs w:val="28"/>
        </w:rPr>
        <w:t xml:space="preserve">дой мышки по 5 мышат. Сколько мышат обитает в куртке великана? </w:t>
      </w:r>
    </w:p>
    <w:p w:rsidR="00F5449A" w:rsidRPr="009121EA" w:rsidRDefault="00F5449A" w:rsidP="00A716C1">
      <w:pPr>
        <w:pStyle w:val="NoSpacing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121EA">
        <w:rPr>
          <w:rFonts w:ascii="Times New Roman" w:hAnsi="Times New Roman"/>
          <w:sz w:val="28"/>
          <w:szCs w:val="28"/>
        </w:rPr>
        <w:t>10.</w:t>
      </w:r>
      <w:r w:rsidRPr="009121EA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9121EA">
        <w:rPr>
          <w:rFonts w:ascii="Times New Roman" w:hAnsi="Times New Roman"/>
          <w:bCs/>
          <w:color w:val="111111"/>
          <w:sz w:val="28"/>
          <w:szCs w:val="28"/>
          <w:lang w:eastAsia="ru-RU"/>
        </w:rPr>
        <w:t>  Расшифруй комбинацию цифр:</w:t>
      </w:r>
    </w:p>
    <w:p w:rsidR="00F5449A" w:rsidRPr="009121EA" w:rsidRDefault="00F5449A" w:rsidP="00A716C1">
      <w:pPr>
        <w:pStyle w:val="NoSpacing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121EA">
        <w:rPr>
          <w:rFonts w:ascii="Times New Roman" w:hAnsi="Times New Roman"/>
          <w:bCs/>
          <w:color w:val="111111"/>
          <w:sz w:val="28"/>
          <w:szCs w:val="28"/>
          <w:lang w:eastAsia="ru-RU"/>
        </w:rPr>
        <w:t>          а) третья цифра на 3 больше, чем первая,</w:t>
      </w:r>
    </w:p>
    <w:p w:rsidR="00F5449A" w:rsidRPr="009121EA" w:rsidRDefault="00F5449A" w:rsidP="00A716C1">
      <w:pPr>
        <w:pStyle w:val="NoSpacing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121EA">
        <w:rPr>
          <w:rFonts w:ascii="Times New Roman" w:hAnsi="Times New Roman"/>
          <w:bCs/>
          <w:color w:val="111111"/>
          <w:sz w:val="28"/>
          <w:szCs w:val="28"/>
          <w:lang w:eastAsia="ru-RU"/>
        </w:rPr>
        <w:t>          б) вторая цифра на 2 меньше, чем четвёртая,</w:t>
      </w:r>
    </w:p>
    <w:p w:rsidR="00F5449A" w:rsidRPr="009121EA" w:rsidRDefault="00F5449A" w:rsidP="00A716C1">
      <w:pPr>
        <w:pStyle w:val="NoSpacing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121EA">
        <w:rPr>
          <w:rFonts w:ascii="Times New Roman" w:hAnsi="Times New Roman"/>
          <w:bCs/>
          <w:color w:val="111111"/>
          <w:sz w:val="28"/>
          <w:szCs w:val="28"/>
          <w:lang w:eastAsia="ru-RU"/>
        </w:rPr>
        <w:t>          в) сумма всех цифр равна 17,</w:t>
      </w:r>
    </w:p>
    <w:p w:rsidR="00F5449A" w:rsidRPr="009121EA" w:rsidRDefault="00F5449A" w:rsidP="00A716C1">
      <w:pPr>
        <w:pStyle w:val="NoSpacing"/>
        <w:rPr>
          <w:rFonts w:ascii="Times New Roman" w:hAnsi="Times New Roman"/>
          <w:bCs/>
          <w:color w:val="111111"/>
          <w:sz w:val="28"/>
          <w:szCs w:val="28"/>
          <w:lang w:eastAsia="ru-RU"/>
        </w:rPr>
      </w:pPr>
      <w:r w:rsidRPr="009121EA">
        <w:rPr>
          <w:rFonts w:ascii="Times New Roman" w:hAnsi="Times New Roman"/>
          <w:bCs/>
          <w:color w:val="111111"/>
          <w:sz w:val="28"/>
          <w:szCs w:val="28"/>
          <w:lang w:eastAsia="ru-RU"/>
        </w:rPr>
        <w:t>          г) вторая цифра 3.   </w:t>
      </w:r>
    </w:p>
    <w:p w:rsidR="00F5449A" w:rsidRPr="009121EA" w:rsidRDefault="00F5449A" w:rsidP="00A716C1">
      <w:pPr>
        <w:pStyle w:val="NoSpacing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121EA"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       Обведи нужную цифру.</w:t>
      </w:r>
    </w:p>
    <w:p w:rsidR="00F5449A" w:rsidRPr="009121EA" w:rsidRDefault="00F5449A" w:rsidP="00A716C1">
      <w:pPr>
        <w:pStyle w:val="NoSpacing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121EA">
        <w:rPr>
          <w:rFonts w:ascii="Times New Roman" w:hAnsi="Times New Roman"/>
          <w:bCs/>
          <w:color w:val="111111"/>
          <w:sz w:val="28"/>
          <w:szCs w:val="28"/>
          <w:lang w:eastAsia="ru-RU"/>
        </w:rPr>
        <w:t>                     1)3356             2)3265             3)3364            4)3365              </w:t>
      </w:r>
    </w:p>
    <w:p w:rsidR="00F5449A" w:rsidRPr="009121EA" w:rsidRDefault="00F5449A" w:rsidP="00A716C1">
      <w:pPr>
        <w:pStyle w:val="NoSpacing"/>
        <w:rPr>
          <w:rFonts w:ascii="Times New Roman" w:hAnsi="Times New Roman"/>
          <w:sz w:val="28"/>
          <w:szCs w:val="28"/>
        </w:rPr>
      </w:pPr>
    </w:p>
    <w:p w:rsidR="00F5449A" w:rsidRPr="009121EA" w:rsidRDefault="00F5449A" w:rsidP="00A716C1">
      <w:pPr>
        <w:pStyle w:val="NoSpacing"/>
        <w:rPr>
          <w:rFonts w:ascii="Times New Roman" w:hAnsi="Times New Roman"/>
          <w:sz w:val="28"/>
          <w:szCs w:val="28"/>
        </w:rPr>
      </w:pPr>
    </w:p>
    <w:p w:rsidR="00F5449A" w:rsidRDefault="00F5449A" w:rsidP="007E5984">
      <w:pPr>
        <w:pStyle w:val="ParagraphStyle"/>
        <w:spacing w:before="6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Ключи к олимпиаде по математике в 4 классе</w:t>
      </w:r>
    </w:p>
    <w:p w:rsidR="00F5449A" w:rsidRDefault="00F5449A" w:rsidP="007E5984">
      <w:pPr>
        <w:pStyle w:val="ParagraphStyle"/>
        <w:spacing w:before="6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6946"/>
        <w:gridCol w:w="2409"/>
      </w:tblGrid>
      <w:tr w:rsidR="00F5449A" w:rsidRPr="00CB3C4C" w:rsidTr="00CB3C4C">
        <w:tc>
          <w:tcPr>
            <w:tcW w:w="959" w:type="dxa"/>
          </w:tcPr>
          <w:p w:rsidR="00F5449A" w:rsidRPr="00CB3C4C" w:rsidRDefault="00F5449A" w:rsidP="00CB3C4C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3C4C">
              <w:rPr>
                <w:rFonts w:ascii="Times New Roman" w:hAnsi="Times New Roman" w:cs="Times New Roman"/>
                <w:lang w:eastAsia="ru-RU"/>
              </w:rPr>
              <w:t>№ з</w:t>
            </w:r>
            <w:r w:rsidRPr="00CB3C4C">
              <w:rPr>
                <w:rFonts w:ascii="Times New Roman" w:hAnsi="Times New Roman" w:cs="Times New Roman"/>
                <w:lang w:eastAsia="ru-RU"/>
              </w:rPr>
              <w:t>а</w:t>
            </w:r>
            <w:r w:rsidRPr="00CB3C4C">
              <w:rPr>
                <w:rFonts w:ascii="Times New Roman" w:hAnsi="Times New Roman" w:cs="Times New Roman"/>
                <w:lang w:eastAsia="ru-RU"/>
              </w:rPr>
              <w:t xml:space="preserve">дания </w:t>
            </w:r>
          </w:p>
        </w:tc>
        <w:tc>
          <w:tcPr>
            <w:tcW w:w="6946" w:type="dxa"/>
          </w:tcPr>
          <w:p w:rsidR="00F5449A" w:rsidRPr="00CB3C4C" w:rsidRDefault="00F5449A" w:rsidP="00CB3C4C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3C4C">
              <w:rPr>
                <w:rFonts w:ascii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2409" w:type="dxa"/>
          </w:tcPr>
          <w:p w:rsidR="00F5449A" w:rsidRPr="00CB3C4C" w:rsidRDefault="00F5449A" w:rsidP="00CB3C4C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3C4C">
              <w:rPr>
                <w:rFonts w:ascii="Times New Roman" w:hAnsi="Times New Roman" w:cs="Times New Roman"/>
                <w:lang w:eastAsia="ru-RU"/>
              </w:rPr>
              <w:t>Баллы</w:t>
            </w:r>
          </w:p>
        </w:tc>
      </w:tr>
      <w:tr w:rsidR="00F5449A" w:rsidRPr="00CB3C4C" w:rsidTr="00CB3C4C">
        <w:tc>
          <w:tcPr>
            <w:tcW w:w="959" w:type="dxa"/>
          </w:tcPr>
          <w:p w:rsidR="00F5449A" w:rsidRPr="00CB3C4C" w:rsidRDefault="00F5449A" w:rsidP="00CB3C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F5449A" w:rsidRPr="00CB3C4C" w:rsidRDefault="00F5449A" w:rsidP="00A716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24, 21, </w:t>
            </w:r>
            <w:r w:rsidRPr="00CB3C4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18, </w:t>
            </w:r>
            <w:r w:rsidRPr="00CB3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15, 12. </w:t>
            </w:r>
            <w:r w:rsidRPr="00CB3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2) 20, </w:t>
            </w:r>
            <w:r w:rsidRPr="00CB3C4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16</w:t>
            </w:r>
            <w:r w:rsidRPr="00CB3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21, 15, 22, 14, 23, 13. </w:t>
            </w:r>
            <w:r w:rsidRPr="00CB3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3) 12, 23,</w:t>
            </w:r>
            <w:r w:rsidRPr="00CB3C4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34 ,</w:t>
            </w:r>
            <w:r w:rsidRPr="00CB3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45, 56. </w:t>
            </w:r>
            <w:r w:rsidRPr="00CB3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</w:tcPr>
          <w:p w:rsidR="00F5449A" w:rsidRPr="00CB3C4C" w:rsidRDefault="00F5449A" w:rsidP="00CB3C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>3 балла</w:t>
            </w:r>
          </w:p>
          <w:p w:rsidR="00F5449A" w:rsidRPr="00CB3C4C" w:rsidRDefault="00F5449A" w:rsidP="00A716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>(по 1баллу за ка</w:t>
            </w: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>дую цепочку)</w:t>
            </w:r>
          </w:p>
        </w:tc>
      </w:tr>
      <w:tr w:rsidR="00F5449A" w:rsidRPr="00CB3C4C" w:rsidTr="00CB3C4C">
        <w:tc>
          <w:tcPr>
            <w:tcW w:w="959" w:type="dxa"/>
          </w:tcPr>
          <w:p w:rsidR="00F5449A" w:rsidRPr="00CB3C4C" w:rsidRDefault="00F5449A" w:rsidP="00CB3C4C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3C4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46" w:type="dxa"/>
          </w:tcPr>
          <w:p w:rsidR="00F5449A" w:rsidRPr="00CB3C4C" w:rsidRDefault="00F5449A" w:rsidP="00595347">
            <w:pPr>
              <w:pStyle w:val="NoSpacing"/>
              <w:rPr>
                <w:rFonts w:ascii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CB3C4C">
              <w:rPr>
                <w:rFonts w:ascii="Times New Roman" w:hAnsi="Times New Roman"/>
                <w:bCs/>
                <w:color w:val="111111"/>
                <w:sz w:val="24"/>
                <w:szCs w:val="24"/>
                <w:lang w:eastAsia="ru-RU"/>
              </w:rPr>
              <w:t>Ответ - 1</w:t>
            </w:r>
          </w:p>
          <w:p w:rsidR="00F5449A" w:rsidRPr="00CB3C4C" w:rsidRDefault="00F5449A" w:rsidP="0059534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5449A" w:rsidRPr="00CB3C4C" w:rsidRDefault="00F5449A" w:rsidP="00CB3C4C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3C4C">
              <w:rPr>
                <w:rFonts w:ascii="Times New Roman" w:hAnsi="Times New Roman" w:cs="Times New Roman"/>
                <w:lang w:eastAsia="ru-RU"/>
              </w:rPr>
              <w:t>1балл</w:t>
            </w:r>
          </w:p>
        </w:tc>
      </w:tr>
      <w:tr w:rsidR="00F5449A" w:rsidRPr="00CB3C4C" w:rsidTr="00CB3C4C">
        <w:tc>
          <w:tcPr>
            <w:tcW w:w="959" w:type="dxa"/>
          </w:tcPr>
          <w:p w:rsidR="00F5449A" w:rsidRPr="00CB3C4C" w:rsidRDefault="00F5449A" w:rsidP="00CB3C4C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B3C4C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946" w:type="dxa"/>
          </w:tcPr>
          <w:p w:rsidR="00F5449A" w:rsidRPr="00CB3C4C" w:rsidRDefault="00F5449A" w:rsidP="0059534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>1) 3х4= 12 (кг) – краски было в 4-х банках. </w:t>
            </w: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8х6=48 (м</w:t>
            </w:r>
            <w:r w:rsidRPr="00CB3C4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>) – площадь пола класса. </w:t>
            </w: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250х48=12000(г) – требуется на покраску пола в классе. </w:t>
            </w:r>
          </w:p>
          <w:p w:rsidR="00F5449A" w:rsidRPr="00CB3C4C" w:rsidRDefault="00F5449A" w:rsidP="0059534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>Ответ: да, краски хватит, так как 12000г=12кг </w:t>
            </w: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F5449A" w:rsidRPr="00CB3C4C" w:rsidRDefault="00F5449A" w:rsidP="00CB3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49A" w:rsidRPr="00CB3C4C" w:rsidRDefault="00F5449A" w:rsidP="00CB3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5449A" w:rsidRPr="00CB3C4C" w:rsidRDefault="00F5449A" w:rsidP="0059534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>5 баллов, если задача решена с пояснен</w:t>
            </w: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>ем; 4 балла – если решена по действ</w:t>
            </w: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ям без пояснения; </w:t>
            </w:r>
          </w:p>
          <w:p w:rsidR="00F5449A" w:rsidRPr="00CB3C4C" w:rsidRDefault="00F5449A" w:rsidP="0032785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>3 балла – если зап</w:t>
            </w: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>сан только ответ</w:t>
            </w:r>
          </w:p>
        </w:tc>
      </w:tr>
      <w:tr w:rsidR="00F5449A" w:rsidRPr="00CB3C4C" w:rsidTr="00CB3C4C">
        <w:tc>
          <w:tcPr>
            <w:tcW w:w="959" w:type="dxa"/>
          </w:tcPr>
          <w:p w:rsidR="00F5449A" w:rsidRPr="00CB3C4C" w:rsidRDefault="00F5449A" w:rsidP="00CB3C4C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B3C4C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946" w:type="dxa"/>
          </w:tcPr>
          <w:p w:rsidR="00F5449A" w:rsidRPr="00CB3C4C" w:rsidRDefault="00F5449A" w:rsidP="0032785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>Ответ -18:12</w:t>
            </w:r>
          </w:p>
          <w:p w:rsidR="00F5449A" w:rsidRPr="00CB3C4C" w:rsidRDefault="00F5449A" w:rsidP="0032785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5449A" w:rsidRPr="00CB3C4C" w:rsidRDefault="00F5449A" w:rsidP="00CB3C4C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3C4C">
              <w:rPr>
                <w:rFonts w:ascii="Times New Roman" w:hAnsi="Times New Roman" w:cs="Times New Roman"/>
                <w:lang w:eastAsia="ru-RU"/>
              </w:rPr>
              <w:t>5 баллов</w:t>
            </w:r>
          </w:p>
        </w:tc>
      </w:tr>
      <w:tr w:rsidR="00F5449A" w:rsidRPr="00CB3C4C" w:rsidTr="00CB3C4C">
        <w:tc>
          <w:tcPr>
            <w:tcW w:w="959" w:type="dxa"/>
          </w:tcPr>
          <w:p w:rsidR="00F5449A" w:rsidRPr="00CB3C4C" w:rsidRDefault="00F5449A" w:rsidP="00CB3C4C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B3C4C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946" w:type="dxa"/>
          </w:tcPr>
          <w:p w:rsidR="00F5449A" w:rsidRPr="00CB3C4C" w:rsidRDefault="00F5449A" w:rsidP="00C02D9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387                 345328</w:t>
            </w:r>
          </w:p>
          <w:p w:rsidR="00F5449A" w:rsidRPr="00CB3C4C" w:rsidRDefault="00F5449A" w:rsidP="00C02D9D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B3C4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×       45              -    19439</w:t>
            </w:r>
          </w:p>
          <w:p w:rsidR="00F5449A" w:rsidRPr="00CB3C4C" w:rsidRDefault="00F5449A" w:rsidP="00C02D9D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 1935                 325889</w:t>
            </w:r>
          </w:p>
          <w:p w:rsidR="00F5449A" w:rsidRPr="00CB3C4C" w:rsidRDefault="00F5449A" w:rsidP="00C02D9D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B3C4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1548_</w:t>
            </w:r>
          </w:p>
          <w:p w:rsidR="00F5449A" w:rsidRPr="00CB3C4C" w:rsidRDefault="00F5449A" w:rsidP="00CB3C4C">
            <w:pPr>
              <w:pStyle w:val="NoSpacing"/>
              <w:tabs>
                <w:tab w:val="left" w:pos="345"/>
                <w:tab w:val="left" w:pos="103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C4C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17415</w:t>
            </w: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5449A" w:rsidRPr="00CB3C4C" w:rsidRDefault="00F5449A" w:rsidP="00C02D9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5449A" w:rsidRPr="00CB3C4C" w:rsidRDefault="00F5449A" w:rsidP="00CB3C4C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3C4C">
              <w:rPr>
                <w:rFonts w:ascii="Times New Roman" w:hAnsi="Times New Roman" w:cs="Times New Roman"/>
                <w:lang w:eastAsia="ru-RU"/>
              </w:rPr>
              <w:t>3 балла</w:t>
            </w:r>
          </w:p>
          <w:p w:rsidR="00F5449A" w:rsidRPr="00CB3C4C" w:rsidRDefault="00F5449A" w:rsidP="00CB3C4C">
            <w:pPr>
              <w:pStyle w:val="ParagraphStyle"/>
              <w:spacing w:before="6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CB3C4C">
              <w:rPr>
                <w:rFonts w:ascii="Times New Roman" w:hAnsi="Times New Roman" w:cs="Times New Roman"/>
                <w:lang w:eastAsia="ru-RU"/>
              </w:rPr>
              <w:t>( 2 балла за умнож</w:t>
            </w:r>
            <w:r w:rsidRPr="00CB3C4C">
              <w:rPr>
                <w:rFonts w:ascii="Times New Roman" w:hAnsi="Times New Roman" w:cs="Times New Roman"/>
                <w:lang w:eastAsia="ru-RU"/>
              </w:rPr>
              <w:t>е</w:t>
            </w:r>
            <w:r w:rsidRPr="00CB3C4C">
              <w:rPr>
                <w:rFonts w:ascii="Times New Roman" w:hAnsi="Times New Roman" w:cs="Times New Roman"/>
                <w:lang w:eastAsia="ru-RU"/>
              </w:rPr>
              <w:t>ние, если правильно умножил  и сл</w:t>
            </w:r>
            <w:r w:rsidRPr="00CB3C4C">
              <w:rPr>
                <w:rFonts w:ascii="Times New Roman" w:hAnsi="Times New Roman" w:cs="Times New Roman"/>
                <w:lang w:eastAsia="ru-RU"/>
              </w:rPr>
              <w:t>о</w:t>
            </w:r>
            <w:r w:rsidRPr="00CB3C4C">
              <w:rPr>
                <w:rFonts w:ascii="Times New Roman" w:hAnsi="Times New Roman" w:cs="Times New Roman"/>
                <w:lang w:eastAsia="ru-RU"/>
              </w:rPr>
              <w:t>жил;1балл - если у</w:t>
            </w:r>
            <w:r w:rsidRPr="00CB3C4C">
              <w:rPr>
                <w:rFonts w:ascii="Times New Roman" w:hAnsi="Times New Roman" w:cs="Times New Roman"/>
                <w:lang w:eastAsia="ru-RU"/>
              </w:rPr>
              <w:t>м</w:t>
            </w:r>
            <w:r w:rsidRPr="00CB3C4C">
              <w:rPr>
                <w:rFonts w:ascii="Times New Roman" w:hAnsi="Times New Roman" w:cs="Times New Roman"/>
                <w:lang w:eastAsia="ru-RU"/>
              </w:rPr>
              <w:t>ножил  правильно,  но не правильно сложил или наоб</w:t>
            </w:r>
            <w:r w:rsidRPr="00CB3C4C">
              <w:rPr>
                <w:rFonts w:ascii="Times New Roman" w:hAnsi="Times New Roman" w:cs="Times New Roman"/>
                <w:lang w:eastAsia="ru-RU"/>
              </w:rPr>
              <w:t>о</w:t>
            </w:r>
            <w:r w:rsidRPr="00CB3C4C">
              <w:rPr>
                <w:rFonts w:ascii="Times New Roman" w:hAnsi="Times New Roman" w:cs="Times New Roman"/>
                <w:lang w:eastAsia="ru-RU"/>
              </w:rPr>
              <w:t xml:space="preserve">рот. </w:t>
            </w:r>
          </w:p>
          <w:p w:rsidR="00F5449A" w:rsidRPr="00CB3C4C" w:rsidRDefault="00F5449A" w:rsidP="00CB3C4C">
            <w:pPr>
              <w:pStyle w:val="ParagraphStyle"/>
              <w:spacing w:before="6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CB3C4C">
              <w:rPr>
                <w:rFonts w:ascii="Times New Roman" w:hAnsi="Times New Roman" w:cs="Times New Roman"/>
                <w:lang w:eastAsia="ru-RU"/>
              </w:rPr>
              <w:t>1 балл – за  вычит</w:t>
            </w:r>
            <w:r w:rsidRPr="00CB3C4C">
              <w:rPr>
                <w:rFonts w:ascii="Times New Roman" w:hAnsi="Times New Roman" w:cs="Times New Roman"/>
                <w:lang w:eastAsia="ru-RU"/>
              </w:rPr>
              <w:t>а</w:t>
            </w:r>
            <w:r w:rsidRPr="00CB3C4C">
              <w:rPr>
                <w:rFonts w:ascii="Times New Roman" w:hAnsi="Times New Roman" w:cs="Times New Roman"/>
                <w:lang w:eastAsia="ru-RU"/>
              </w:rPr>
              <w:t>ние)</w:t>
            </w:r>
          </w:p>
        </w:tc>
      </w:tr>
      <w:tr w:rsidR="00F5449A" w:rsidRPr="00CB3C4C" w:rsidTr="00CB3C4C">
        <w:tc>
          <w:tcPr>
            <w:tcW w:w="959" w:type="dxa"/>
          </w:tcPr>
          <w:p w:rsidR="00F5449A" w:rsidRPr="00CB3C4C" w:rsidRDefault="00F5449A" w:rsidP="00CB3C4C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B3C4C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946" w:type="dxa"/>
          </w:tcPr>
          <w:p w:rsidR="00F5449A" w:rsidRPr="00CB3C4C" w:rsidRDefault="00F5449A" w:rsidP="009121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Таня – плаванием, Соня – гимнастикой, Женя – лыжами.</w:t>
            </w:r>
          </w:p>
        </w:tc>
        <w:tc>
          <w:tcPr>
            <w:tcW w:w="2409" w:type="dxa"/>
          </w:tcPr>
          <w:p w:rsidR="00F5449A" w:rsidRPr="00CB3C4C" w:rsidRDefault="00F5449A" w:rsidP="00CB3C4C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3C4C">
              <w:rPr>
                <w:rFonts w:ascii="Times New Roman" w:hAnsi="Times New Roman" w:cs="Times New Roman"/>
                <w:lang w:eastAsia="ru-RU"/>
              </w:rPr>
              <w:t>3 балла</w:t>
            </w:r>
          </w:p>
        </w:tc>
      </w:tr>
      <w:tr w:rsidR="00F5449A" w:rsidRPr="00CB3C4C" w:rsidTr="00CB3C4C">
        <w:tc>
          <w:tcPr>
            <w:tcW w:w="959" w:type="dxa"/>
          </w:tcPr>
          <w:p w:rsidR="00F5449A" w:rsidRPr="00CB3C4C" w:rsidRDefault="00F5449A" w:rsidP="00CB3C4C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B3C4C"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6946" w:type="dxa"/>
          </w:tcPr>
          <w:p w:rsidR="00F5449A" w:rsidRPr="00CB3C4C" w:rsidRDefault="00F5449A" w:rsidP="009121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(7 </w:t>
            </w:r>
            <w:r w:rsidRPr="00CB3C4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×</w:t>
            </w: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 + 12) : 3 – 2 = 23 </w:t>
            </w:r>
          </w:p>
        </w:tc>
        <w:tc>
          <w:tcPr>
            <w:tcW w:w="2409" w:type="dxa"/>
          </w:tcPr>
          <w:p w:rsidR="00F5449A" w:rsidRPr="00CB3C4C" w:rsidRDefault="00F5449A" w:rsidP="00CB3C4C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3C4C">
              <w:rPr>
                <w:rFonts w:ascii="Times New Roman" w:hAnsi="Times New Roman" w:cs="Times New Roman"/>
                <w:lang w:eastAsia="ru-RU"/>
              </w:rPr>
              <w:t>2 балла</w:t>
            </w:r>
          </w:p>
        </w:tc>
      </w:tr>
      <w:tr w:rsidR="00F5449A" w:rsidRPr="00CB3C4C" w:rsidTr="00CB3C4C">
        <w:trPr>
          <w:trHeight w:val="750"/>
        </w:trPr>
        <w:tc>
          <w:tcPr>
            <w:tcW w:w="959" w:type="dxa"/>
            <w:tcBorders>
              <w:bottom w:val="single" w:sz="4" w:space="0" w:color="auto"/>
            </w:tcBorders>
          </w:tcPr>
          <w:p w:rsidR="00F5449A" w:rsidRPr="00CB3C4C" w:rsidRDefault="00F5449A" w:rsidP="00CB3C4C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B3C4C"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  <w:p w:rsidR="00F5449A" w:rsidRPr="00CB3C4C" w:rsidRDefault="00F5449A" w:rsidP="00CB3C4C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5449A" w:rsidRPr="00CB3C4C" w:rsidRDefault="00F5449A" w:rsidP="00F728C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>5 четырёхугольников, 4 треугольника</w:t>
            </w:r>
          </w:p>
          <w:p w:rsidR="00F5449A" w:rsidRPr="00CB3C4C" w:rsidRDefault="00F5449A" w:rsidP="00F728C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49A" w:rsidRPr="00CB3C4C" w:rsidRDefault="00F5449A" w:rsidP="00F728C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5449A" w:rsidRPr="00CB3C4C" w:rsidRDefault="00F5449A" w:rsidP="00CB3C4C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3C4C">
              <w:rPr>
                <w:rFonts w:ascii="Times New Roman" w:hAnsi="Times New Roman" w:cs="Times New Roman"/>
                <w:lang w:eastAsia="ru-RU"/>
              </w:rPr>
              <w:t>2 балла</w:t>
            </w:r>
          </w:p>
          <w:p w:rsidR="00F5449A" w:rsidRPr="00CB3C4C" w:rsidRDefault="00F5449A" w:rsidP="00CB3C4C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5449A" w:rsidRPr="00CB3C4C" w:rsidTr="00CB3C4C">
        <w:trPr>
          <w:trHeight w:val="81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5449A" w:rsidRPr="00CB3C4C" w:rsidRDefault="00F5449A" w:rsidP="00CB3C4C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B3C4C">
              <w:rPr>
                <w:rFonts w:ascii="Times New Roman" w:hAnsi="Times New Roman" w:cs="Times New Roman"/>
                <w:b/>
                <w:lang w:eastAsia="ru-RU"/>
              </w:rPr>
              <w:t>9</w:t>
            </w:r>
          </w:p>
          <w:p w:rsidR="00F5449A" w:rsidRPr="00CB3C4C" w:rsidRDefault="00F5449A" w:rsidP="00CB3C4C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5449A" w:rsidRPr="00CB3C4C" w:rsidRDefault="00F5449A" w:rsidP="00F728C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>585×3×5=8775 (м.)- обитает в куртке великана.</w:t>
            </w:r>
          </w:p>
          <w:p w:rsidR="00F5449A" w:rsidRPr="00CB3C4C" w:rsidRDefault="00F5449A" w:rsidP="00F728C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>Ответ: 8775 мышей.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5449A" w:rsidRPr="00CB3C4C" w:rsidRDefault="00F5449A" w:rsidP="00CB3C4C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3C4C">
              <w:rPr>
                <w:rFonts w:ascii="Times New Roman" w:hAnsi="Times New Roman" w:cs="Times New Roman"/>
                <w:lang w:eastAsia="ru-RU"/>
              </w:rPr>
              <w:t>5 баллов</w:t>
            </w:r>
          </w:p>
        </w:tc>
      </w:tr>
      <w:tr w:rsidR="00F5449A" w:rsidRPr="00CB3C4C" w:rsidTr="00CB3C4C">
        <w:trPr>
          <w:trHeight w:val="8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5449A" w:rsidRPr="00CB3C4C" w:rsidRDefault="00F5449A" w:rsidP="00CB3C4C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B3C4C"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5449A" w:rsidRPr="00CB3C4C" w:rsidRDefault="00F5449A" w:rsidP="00F728C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C4C">
              <w:rPr>
                <w:rFonts w:ascii="Times New Roman" w:hAnsi="Times New Roman"/>
                <w:sz w:val="24"/>
                <w:szCs w:val="24"/>
                <w:lang w:eastAsia="ru-RU"/>
              </w:rPr>
              <w:t>Ответ – 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5449A" w:rsidRPr="00CB3C4C" w:rsidRDefault="00F5449A" w:rsidP="00CB3C4C">
            <w:pPr>
              <w:pStyle w:val="ParagraphStyle"/>
              <w:spacing w:before="60" w:line="264" w:lineRule="auto"/>
              <w:rPr>
                <w:rFonts w:ascii="Times New Roman" w:hAnsi="Times New Roman" w:cs="Times New Roman"/>
                <w:lang w:eastAsia="ru-RU"/>
              </w:rPr>
            </w:pPr>
            <w:r w:rsidRPr="00CB3C4C">
              <w:rPr>
                <w:rFonts w:ascii="Times New Roman" w:hAnsi="Times New Roman" w:cs="Times New Roman"/>
                <w:lang w:eastAsia="ru-RU"/>
              </w:rPr>
              <w:t>1 балл</w:t>
            </w:r>
          </w:p>
        </w:tc>
      </w:tr>
    </w:tbl>
    <w:p w:rsidR="00F5449A" w:rsidRPr="007E5984" w:rsidRDefault="00F5449A" w:rsidP="007E5984">
      <w:pPr>
        <w:pStyle w:val="ParagraphStyle"/>
        <w:spacing w:before="60" w:line="264" w:lineRule="auto"/>
        <w:jc w:val="right"/>
        <w:rPr>
          <w:rFonts w:ascii="Times New Roman" w:hAnsi="Times New Roman" w:cs="Times New Roman"/>
        </w:rPr>
      </w:pPr>
      <w:r w:rsidRPr="007E5984">
        <w:rPr>
          <w:rFonts w:ascii="Times New Roman" w:hAnsi="Times New Roman" w:cs="Times New Roman"/>
        </w:rPr>
        <w:t>Максимальное количество - 30 баллов</w:t>
      </w:r>
    </w:p>
    <w:p w:rsidR="00F5449A" w:rsidRPr="007E5984" w:rsidRDefault="00F5449A" w:rsidP="004B236A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</w:rPr>
      </w:pPr>
    </w:p>
    <w:p w:rsidR="00F5449A" w:rsidRDefault="00F5449A" w:rsidP="00AF21FF">
      <w:pPr>
        <w:pStyle w:val="ParagraphStyle"/>
        <w:spacing w:before="6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9A" w:rsidRDefault="00F5449A" w:rsidP="00AF21FF">
      <w:pPr>
        <w:pStyle w:val="ParagraphStyle"/>
        <w:spacing w:before="6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9A" w:rsidRDefault="00F5449A" w:rsidP="00AF21FF">
      <w:pPr>
        <w:pStyle w:val="ParagraphStyle"/>
        <w:spacing w:before="6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9A" w:rsidRPr="00A716C1" w:rsidRDefault="00F5449A">
      <w:pPr>
        <w:rPr>
          <w:rFonts w:ascii="Times New Roman" w:hAnsi="Times New Roman"/>
          <w:sz w:val="32"/>
          <w:szCs w:val="32"/>
        </w:rPr>
      </w:pPr>
    </w:p>
    <w:sectPr w:rsidR="00F5449A" w:rsidRPr="00A716C1" w:rsidSect="007E5984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A38"/>
    <w:multiLevelType w:val="hybridMultilevel"/>
    <w:tmpl w:val="6AFA50F2"/>
    <w:lvl w:ilvl="0" w:tplc="20FCC6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9324946"/>
    <w:multiLevelType w:val="hybridMultilevel"/>
    <w:tmpl w:val="95BA76B6"/>
    <w:lvl w:ilvl="0" w:tplc="76B0AF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205"/>
    <w:rsid w:val="00095544"/>
    <w:rsid w:val="00120946"/>
    <w:rsid w:val="00186EA2"/>
    <w:rsid w:val="00270975"/>
    <w:rsid w:val="0030367C"/>
    <w:rsid w:val="00327851"/>
    <w:rsid w:val="00357E4A"/>
    <w:rsid w:val="004B236A"/>
    <w:rsid w:val="00595347"/>
    <w:rsid w:val="005A3535"/>
    <w:rsid w:val="00784205"/>
    <w:rsid w:val="007E5984"/>
    <w:rsid w:val="008534DB"/>
    <w:rsid w:val="009121EA"/>
    <w:rsid w:val="00A716C1"/>
    <w:rsid w:val="00AD13B8"/>
    <w:rsid w:val="00AF21FF"/>
    <w:rsid w:val="00B72DD2"/>
    <w:rsid w:val="00C02D9D"/>
    <w:rsid w:val="00CB3C4C"/>
    <w:rsid w:val="00CE1C42"/>
    <w:rsid w:val="00D551BF"/>
    <w:rsid w:val="00E51641"/>
    <w:rsid w:val="00F5449A"/>
    <w:rsid w:val="00F60D62"/>
    <w:rsid w:val="00F728CB"/>
    <w:rsid w:val="00FC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8534D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4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236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B236A"/>
    <w:pPr>
      <w:ind w:left="720"/>
      <w:contextualSpacing/>
    </w:pPr>
    <w:rPr>
      <w:rFonts w:eastAsia="Times New Roman"/>
      <w:lang w:eastAsia="ru-RU"/>
    </w:rPr>
  </w:style>
  <w:style w:type="paragraph" w:styleId="NoSpacing">
    <w:name w:val="No Spacing"/>
    <w:uiPriority w:val="99"/>
    <w:qFormat/>
    <w:rsid w:val="00A716C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2</Pages>
  <Words>470</Words>
  <Characters>2682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ИМК</dc:creator>
  <cp:keywords/>
  <dc:description/>
  <cp:lastModifiedBy>Пользователь</cp:lastModifiedBy>
  <cp:revision>11</cp:revision>
  <dcterms:created xsi:type="dcterms:W3CDTF">2014-01-21T10:37:00Z</dcterms:created>
  <dcterms:modified xsi:type="dcterms:W3CDTF">2014-12-17T19:30:00Z</dcterms:modified>
</cp:coreProperties>
</file>