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C" w:rsidRDefault="00772BFC" w:rsidP="00497945">
      <w:pPr>
        <w:pStyle w:val="NormalWeb"/>
        <w:tabs>
          <w:tab w:val="left" w:pos="708"/>
          <w:tab w:val="left" w:pos="1416"/>
          <w:tab w:val="left" w:pos="3195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72BFC" w:rsidRPr="0069503F" w:rsidRDefault="00772BFC" w:rsidP="0069503F">
      <w:pPr>
        <w:pStyle w:val="NormalWeb"/>
        <w:tabs>
          <w:tab w:val="left" w:pos="708"/>
          <w:tab w:val="left" w:pos="1416"/>
          <w:tab w:val="left" w:pos="3195"/>
        </w:tabs>
        <w:spacing w:before="0" w:beforeAutospacing="0" w:after="0" w:afterAutospacing="0"/>
        <w:ind w:firstLine="567"/>
        <w:jc w:val="center"/>
        <w:rPr>
          <w:b/>
          <w:bCs/>
          <w:color w:val="3333FF"/>
          <w:sz w:val="32"/>
          <w:szCs w:val="32"/>
        </w:rPr>
      </w:pPr>
      <w:r w:rsidRPr="0069503F">
        <w:rPr>
          <w:b/>
          <w:bCs/>
          <w:color w:val="3333FF"/>
          <w:sz w:val="32"/>
          <w:szCs w:val="32"/>
        </w:rPr>
        <w:t>Повышение эффективности обучения младших школьников с учётом их психологических особенностей</w:t>
      </w:r>
    </w:p>
    <w:p w:rsidR="00772BFC" w:rsidRDefault="00772BFC" w:rsidP="0069503F">
      <w:pPr>
        <w:pStyle w:val="NormalWeb"/>
        <w:tabs>
          <w:tab w:val="left" w:pos="708"/>
          <w:tab w:val="left" w:pos="1416"/>
          <w:tab w:val="left" w:pos="3195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772BFC" w:rsidRPr="00254473" w:rsidRDefault="00772BFC" w:rsidP="00DC4690">
      <w:pPr>
        <w:pStyle w:val="NormalWeb"/>
        <w:tabs>
          <w:tab w:val="left" w:pos="708"/>
          <w:tab w:val="left" w:pos="1416"/>
          <w:tab w:val="left" w:pos="319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4473">
        <w:rPr>
          <w:b/>
          <w:sz w:val="28"/>
          <w:szCs w:val="28"/>
        </w:rPr>
        <w:t xml:space="preserve">Школа – </w:t>
      </w:r>
      <w:r w:rsidRPr="00254473">
        <w:rPr>
          <w:sz w:val="28"/>
          <w:szCs w:val="28"/>
        </w:rPr>
        <w:t>очень важный период в жизни каждого человека. Ведь школа – это не только учеба, а мир общения, радостей, переживаний, взлетов, мир красоты, игры, сказки, музыки, мир фантазий, творчества.</w:t>
      </w:r>
    </w:p>
    <w:p w:rsidR="00772BFC" w:rsidRPr="00254473" w:rsidRDefault="00772BFC" w:rsidP="00DC4690">
      <w:pPr>
        <w:jc w:val="both"/>
        <w:rPr>
          <w:sz w:val="28"/>
          <w:szCs w:val="28"/>
        </w:rPr>
      </w:pPr>
      <w:r w:rsidRPr="00254473">
        <w:rPr>
          <w:sz w:val="28"/>
          <w:szCs w:val="28"/>
        </w:rPr>
        <w:t xml:space="preserve">Сделать школьные годы золотой порой в жизни каждого ребенка – долг каждого учителя. 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  <w:r w:rsidRPr="00254473">
        <w:rPr>
          <w:sz w:val="28"/>
          <w:szCs w:val="28"/>
        </w:rPr>
        <w:t>Большинство первоклассников пришли в школу с явным желанием учиться. Мои ученики непосредственны, любопытны, открыты, доверчивы. Они уверены, что школа их всему научит, ждут от нее новой интересной жизни.</w:t>
      </w:r>
      <w:r>
        <w:rPr>
          <w:sz w:val="28"/>
          <w:szCs w:val="28"/>
        </w:rPr>
        <w:t xml:space="preserve"> </w:t>
      </w:r>
      <w:r w:rsidRPr="00254473">
        <w:rPr>
          <w:sz w:val="28"/>
          <w:szCs w:val="28"/>
        </w:rPr>
        <w:t>Но зачастую малыш быстро понимает, что учеба – это тяжелый труд, и не всегда он приносит радость. И тут желание ребенка гаснет, а иногда и пропадает совсем. А как важно интерес к школе, с которым приходят дети в первый класс, разжечь в неугасимый огонь познания.</w:t>
      </w:r>
    </w:p>
    <w:p w:rsidR="00772BFC" w:rsidRPr="00497945" w:rsidRDefault="00772BFC" w:rsidP="00DC4690">
      <w:pPr>
        <w:ind w:firstLine="567"/>
        <w:jc w:val="both"/>
        <w:rPr>
          <w:sz w:val="28"/>
          <w:szCs w:val="28"/>
        </w:rPr>
      </w:pPr>
      <w:r w:rsidRPr="00497945">
        <w:rPr>
          <w:sz w:val="28"/>
          <w:szCs w:val="28"/>
        </w:rPr>
        <w:t>Что должен делать учитель, чтобы интерес к учению не только не падал, а наоборот возрастал?</w:t>
      </w:r>
      <w:r>
        <w:rPr>
          <w:sz w:val="28"/>
          <w:szCs w:val="28"/>
        </w:rPr>
        <w:t xml:space="preserve"> </w:t>
      </w:r>
      <w:r w:rsidRPr="00497945">
        <w:rPr>
          <w:sz w:val="28"/>
          <w:szCs w:val="28"/>
        </w:rPr>
        <w:t xml:space="preserve">В условиях внедрения ФГОС особое значение придаётся технологиям деятельностного обучения.          </w:t>
      </w:r>
    </w:p>
    <w:p w:rsidR="00772BFC" w:rsidRPr="00AB43B5" w:rsidRDefault="00772BFC" w:rsidP="00DC46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B43B5">
        <w:rPr>
          <w:sz w:val="28"/>
          <w:szCs w:val="28"/>
        </w:rPr>
        <w:t xml:space="preserve">Приоритетной задачей  современного урока в соответствие с требованиями ФГОС стало получение результата на уровне каждого обучающегося. </w:t>
      </w:r>
    </w:p>
    <w:p w:rsidR="00772BFC" w:rsidRPr="009F6985" w:rsidRDefault="00772BFC" w:rsidP="00DC4690">
      <w:pPr>
        <w:ind w:firstLine="567"/>
        <w:jc w:val="both"/>
        <w:rPr>
          <w:sz w:val="28"/>
          <w:szCs w:val="28"/>
        </w:rPr>
      </w:pPr>
      <w:r w:rsidRPr="00AB43B5">
        <w:rPr>
          <w:sz w:val="28"/>
          <w:szCs w:val="28"/>
        </w:rPr>
        <w:t xml:space="preserve">В УМК «Гармония», по которому я работаю пятый год, реализованы способы организации деятельности учащихся, связанные с постановкой учебной задачи, с ее решением, с самоконтролем и самооценкой. Формирование понятий осуществляется на доступном для младшего школьника уровне, </w:t>
      </w:r>
      <w:r>
        <w:rPr>
          <w:sz w:val="28"/>
          <w:szCs w:val="28"/>
        </w:rPr>
        <w:t xml:space="preserve">т.е. с учётом его психологических особенностей. </w:t>
      </w:r>
      <w:r w:rsidRPr="00AB43B5">
        <w:rPr>
          <w:sz w:val="28"/>
          <w:szCs w:val="28"/>
        </w:rPr>
        <w:t>Приоритетными формами работы на уроке являются индивидуальная самостоятельная работа, фронтальное обсуждение ее результатов, работа учащихся в группах.</w:t>
      </w:r>
      <w:r>
        <w:rPr>
          <w:sz w:val="28"/>
          <w:szCs w:val="28"/>
        </w:rPr>
        <w:t xml:space="preserve"> </w:t>
      </w:r>
      <w:r w:rsidRPr="00664806">
        <w:rPr>
          <w:sz w:val="28"/>
          <w:szCs w:val="28"/>
        </w:rPr>
        <w:t xml:space="preserve">Деятельность строится таким образом, чтобы </w:t>
      </w:r>
      <w:r w:rsidRPr="009F6985">
        <w:rPr>
          <w:sz w:val="28"/>
          <w:szCs w:val="28"/>
        </w:rPr>
        <w:t>обеспечить ребенку чувство психологической защищенности, радости познания, развитие его индивидуальности.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  <w:r w:rsidRPr="009F6985">
        <w:rPr>
          <w:sz w:val="28"/>
          <w:szCs w:val="28"/>
        </w:rPr>
        <w:t xml:space="preserve">Я постоянно ищу способы оживления урока, стараюсь разнообразить формы объяснения и обратной связи, так как младший 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уроке внимание детей, необходима организация активной и интересной мыслительной деятельности. Я говорю об использовании в разных видах учебной деятельности нестандартных, оригинальных приемов активизирующих всех учеников, повышающих интерес к занятиям и вместе с тем обеспечивающих быстроту запоминания, понимания и усвоения учебного материала с учетом, </w:t>
      </w:r>
      <w:r w:rsidRPr="00125778">
        <w:rPr>
          <w:sz w:val="28"/>
          <w:szCs w:val="28"/>
        </w:rPr>
        <w:t>конечно, возраста и способностей школьников.</w:t>
      </w:r>
      <w:r>
        <w:rPr>
          <w:sz w:val="28"/>
          <w:szCs w:val="28"/>
        </w:rPr>
        <w:t xml:space="preserve"> </w:t>
      </w:r>
      <w:r w:rsidRPr="00125778">
        <w:rPr>
          <w:sz w:val="28"/>
          <w:szCs w:val="28"/>
        </w:rPr>
        <w:t xml:space="preserve">Работая по УМК «Гармония», в моей 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</w:p>
    <w:p w:rsidR="00772BFC" w:rsidRPr="0069503F" w:rsidRDefault="00772BFC" w:rsidP="00DC4690">
      <w:pPr>
        <w:jc w:val="both"/>
        <w:rPr>
          <w:sz w:val="28"/>
          <w:szCs w:val="28"/>
        </w:rPr>
      </w:pPr>
      <w:r w:rsidRPr="00125778">
        <w:rPr>
          <w:sz w:val="28"/>
          <w:szCs w:val="28"/>
        </w:rPr>
        <w:t xml:space="preserve">профессиональной деятельности  всегда есть простор для поиска, педагогического творчества. </w:t>
      </w:r>
    </w:p>
    <w:p w:rsidR="00772BFC" w:rsidRPr="00125778" w:rsidRDefault="00772BFC" w:rsidP="00DC4690">
      <w:pPr>
        <w:ind w:firstLine="567"/>
        <w:jc w:val="both"/>
        <w:rPr>
          <w:sz w:val="28"/>
          <w:szCs w:val="28"/>
        </w:rPr>
      </w:pPr>
      <w:r w:rsidRPr="00125778">
        <w:rPr>
          <w:sz w:val="28"/>
          <w:szCs w:val="28"/>
        </w:rPr>
        <w:t>Ребенка нельзя заставить, принудить быть внимательным, организованным, активным. Если ребенок равнодушен на уроке, он может быстро и аккуратно выполнить все задания учителя, но также быстро и забыть все изученное. Чтобы повысить эффективность обучения стараюсь сделать серьезное обучение занимательным, не наполнять детей знанием, а зажигать, не заставлять, а заинтересовывать, приглашая ребенка к новой системе отношений : учебного сотрудничества, взаимопонимания, самоутверждения. Достичь этого помогают  уроки-игры, уроки-экскурсии, уроки-театрализации, уроки-импровизации и т. д. На этих уроках изучается и закрепляется программный материал. Основные усилия я направляю на организацию такой развивающей среды, которая способствовала бы сохранению здоровья ребенка и постепенному переходу от дошкольных к школьным формам деятельности детей.</w:t>
      </w:r>
    </w:p>
    <w:p w:rsidR="00772BFC" w:rsidRPr="00125778" w:rsidRDefault="00772BFC" w:rsidP="00DC4690">
      <w:pPr>
        <w:ind w:firstLine="567"/>
        <w:jc w:val="both"/>
        <w:rPr>
          <w:sz w:val="28"/>
          <w:szCs w:val="28"/>
        </w:rPr>
      </w:pPr>
      <w:r w:rsidRPr="00125778">
        <w:rPr>
          <w:sz w:val="28"/>
          <w:szCs w:val="28"/>
        </w:rPr>
        <w:t>Занимательность на уроке – это отнюдь не синоним развлекательности, а наоборот, напряженный труд и постоянный поиск.  Включая в урок элементы игры и театрализации, я не ухожу от темы и задач урока. Игровая ситуация тесно связана с серьезной и даже сложной учебной работой, которая занимает детей не меньше, чем игра. Игра на уроке в значительной степени приближает условия обучения в школе к условиям детского сада, что крайне важно. Использование игровых форм в работе с младшими школьниками помогает решать педагогические задачи быстрее, чем другие средства. Хорошие результаты в обучении детей младших классов дают групповые формы организации занятий, напоминающие сюжетно-ролевые игры. Становясь участником разыгрываемых событий, дети с разным уровнем учебной деятельности активно включаются в работу и способны концентрироваться на ней более длительное время. Бытовые и драматические ситуации позволяют ребенку не только заново эмоционально пережить знакомые события, но и усвоить сложный материал, испытать удовлетворенность от собственных  умственных усилий. Так постепенно у младших школьников просыпается и утверждается желание работать на уроке не только потому, что это весело и занимательно. Их начинает привлекать возможность преодоления трудностей, самостоятельное нахождение правильного решения, развивается любознательность, растет познавательный интерес.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  <w:r w:rsidRPr="00125778">
        <w:rPr>
          <w:sz w:val="28"/>
          <w:szCs w:val="28"/>
        </w:rPr>
        <w:t xml:space="preserve">А когда учиться интересно, тогда легко учиться, хочется учиться, радостно учиться. </w:t>
      </w:r>
      <w:r>
        <w:rPr>
          <w:sz w:val="28"/>
          <w:szCs w:val="28"/>
        </w:rPr>
        <w:t>Недаром поётся в детской песенке</w:t>
      </w:r>
      <w:r w:rsidRPr="00125778">
        <w:rPr>
          <w:sz w:val="28"/>
          <w:szCs w:val="28"/>
        </w:rPr>
        <w:t xml:space="preserve"> «Учиться надо весело, чтоб хорошо учиться». От жизнерадостности, бодрости детей зависит их духовная жизнь, мировоззрение, умственное развитие, а главное – вера в свои силы.</w:t>
      </w:r>
      <w:r>
        <w:rPr>
          <w:sz w:val="28"/>
          <w:szCs w:val="28"/>
        </w:rPr>
        <w:t xml:space="preserve"> </w:t>
      </w:r>
      <w:r w:rsidRPr="00125778">
        <w:rPr>
          <w:sz w:val="28"/>
          <w:szCs w:val="28"/>
        </w:rPr>
        <w:t>Если дети справляются с поставленными перед ними задачами, если работают с увлечением и интер</w:t>
      </w:r>
      <w:r>
        <w:rPr>
          <w:sz w:val="28"/>
          <w:szCs w:val="28"/>
        </w:rPr>
        <w:t xml:space="preserve">есом, если идут домой довольные </w:t>
      </w:r>
      <w:r w:rsidRPr="00125778">
        <w:rPr>
          <w:sz w:val="28"/>
          <w:szCs w:val="28"/>
        </w:rPr>
        <w:t>проведенным учебным днем и ждут завтрашнего,  желание учиться крепнет.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</w:p>
    <w:p w:rsidR="00772BFC" w:rsidRDefault="00772BFC" w:rsidP="00DC4690">
      <w:pPr>
        <w:ind w:firstLine="567"/>
        <w:jc w:val="both"/>
        <w:rPr>
          <w:sz w:val="28"/>
          <w:szCs w:val="28"/>
        </w:rPr>
      </w:pPr>
    </w:p>
    <w:p w:rsidR="00772BFC" w:rsidRPr="00125778" w:rsidRDefault="00772BFC" w:rsidP="00DC4690">
      <w:pPr>
        <w:ind w:firstLine="567"/>
        <w:jc w:val="both"/>
        <w:rPr>
          <w:sz w:val="28"/>
          <w:szCs w:val="28"/>
        </w:rPr>
      </w:pPr>
      <w:r w:rsidRPr="00125778">
        <w:rPr>
          <w:sz w:val="28"/>
          <w:szCs w:val="28"/>
        </w:rPr>
        <w:t xml:space="preserve"> Ведь успех в труде – первостепенное условие становления личности человека, его эмоциональный внутренний комфорт. 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  <w:r w:rsidRPr="00125778">
        <w:rPr>
          <w:sz w:val="28"/>
          <w:szCs w:val="28"/>
        </w:rPr>
        <w:t>Как бы ни старался учитель отбирать содержание, методы и формы работы, если они не будут приняты обучаемыми, работа не даст положительных результатов. Значит, у каждого ребенка должен быть мотив учения. Продуманная мотивация обеспечения активности познавательной деятельности ученика является движущей силой в развитии ребенка, в его деятельности.  Я широко использую приемы создания социальной мотивации (поощрения: похвала, звёздочки, мы набираем «ступеньки» и др.; создание ситуации успеха в труде, использование занимательности на уроке и т.д.). Важно вовремя поддержать маленького школьника, похвалить, побудить стремление стать л</w:t>
      </w:r>
      <w:r w:rsidRPr="00CF196B">
        <w:rPr>
          <w:sz w:val="28"/>
          <w:szCs w:val="28"/>
        </w:rPr>
        <w:t>учше. Считаю похвалу ведущей формой стимуляции активности учащихся. Но она должна быть обоснованной и не чрезмерной. Я заметила, что одного ребенка частая похвала побуждает к дальнейшей работе на уроке, другого ослепляет. Эмоции его настолько сильны, что внимание рассеивается, работоспособность снижается. Такого ученика хвалю в конце урока, а на уроке создаю условия для спокойной, ровной работы. В конце урока стараюсь поощрить каждого ученика: одних за быструю, правильную и четкую работу в течение всего урока, других за то, что сегодня работали лучше, чем вчера, третьих за то, что помогли товарищу и т.д. На начальном этапе обучения нельзя скупиться на похвалу, одобрение, поддержку.</w:t>
      </w:r>
      <w:r>
        <w:rPr>
          <w:sz w:val="28"/>
          <w:szCs w:val="28"/>
        </w:rPr>
        <w:t xml:space="preserve"> </w:t>
      </w:r>
    </w:p>
    <w:p w:rsidR="00772BFC" w:rsidRPr="00CF196B" w:rsidRDefault="00772BFC" w:rsidP="00DC4690">
      <w:pPr>
        <w:ind w:firstLine="567"/>
        <w:jc w:val="both"/>
        <w:rPr>
          <w:sz w:val="28"/>
          <w:szCs w:val="28"/>
        </w:rPr>
      </w:pPr>
      <w:r w:rsidRPr="00CF196B">
        <w:rPr>
          <w:sz w:val="28"/>
          <w:szCs w:val="28"/>
        </w:rPr>
        <w:t>Конечно, нельзя рассчитывать на быстрый положительный результат воспитания. Не всегда бывает просто найти к детям подход. И тут нельзя обойтись без помощи родителей. Готовиться к новой роли — родителей ученика — необходимо и взрослым. Нельзя резко менять свои требования к ребенку. То, что мама с папой тоже начинают ориентироваться только на отметку («Кто же любит троечников, мой дорогой»), может травмировать малыша больше, чем сами школьные неприятности. Важно, чтобы самооценка ребенка не повисала в воздухе, не была выдуманной, идеальной, надо, чтобы она была подкреплена чем-то реальным. Он должен знать, что он многое может и многое умеет (а что-то - даже лучше, чем другие, например, рисовать, лепить, петь, петь, читать стихи).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  <w:r w:rsidRPr="00CF196B">
        <w:rPr>
          <w:sz w:val="28"/>
          <w:szCs w:val="28"/>
        </w:rPr>
        <w:t>Только вместе с родителями, общими усилиями можно добиться того, чтобы р</w:t>
      </w:r>
      <w:r>
        <w:rPr>
          <w:sz w:val="28"/>
          <w:szCs w:val="28"/>
        </w:rPr>
        <w:t>ебенок раскрыл свои способности.</w:t>
      </w:r>
    </w:p>
    <w:p w:rsidR="00772BFC" w:rsidRPr="00CF196B" w:rsidRDefault="00772BFC" w:rsidP="00DC4690">
      <w:pPr>
        <w:ind w:firstLine="567"/>
        <w:jc w:val="both"/>
        <w:rPr>
          <w:sz w:val="28"/>
          <w:szCs w:val="28"/>
        </w:rPr>
      </w:pPr>
      <w:r w:rsidRPr="00AF5165">
        <w:rPr>
          <w:sz w:val="28"/>
          <w:szCs w:val="28"/>
        </w:rPr>
        <w:t>Всё выше сказанное не только способствует повышению эффективности обучения младших школьников, но и решает задачи формирования УУД, позволяет достигать более высокого уровня развития личностной и метапредметой составляющих результата образования первоклассника, в соответствии с обновленными требованиями  общества, семьи и школы, объединенными в новом ФГОС.</w:t>
      </w:r>
    </w:p>
    <w:p w:rsidR="00772BFC" w:rsidRDefault="00772BFC" w:rsidP="00DC4690">
      <w:pPr>
        <w:ind w:firstLine="567"/>
        <w:jc w:val="both"/>
        <w:rPr>
          <w:sz w:val="28"/>
          <w:szCs w:val="28"/>
        </w:rPr>
      </w:pPr>
      <w:r w:rsidRPr="00CF196B">
        <w:rPr>
          <w:sz w:val="28"/>
          <w:szCs w:val="28"/>
        </w:rPr>
        <w:t xml:space="preserve">Меня радуют результаты моей работы: дети с желанием идут в школу, делятся своими радостями и огорчениями со мной и с друзьями, стремятся помочь друг другу, учатся сочувствовать и сопереживать. Благодаря </w:t>
      </w:r>
    </w:p>
    <w:p w:rsidR="00772BFC" w:rsidRDefault="00772BFC" w:rsidP="00DC4690">
      <w:pPr>
        <w:jc w:val="both"/>
        <w:rPr>
          <w:sz w:val="28"/>
          <w:szCs w:val="28"/>
        </w:rPr>
      </w:pPr>
    </w:p>
    <w:p w:rsidR="00772BFC" w:rsidRPr="00CF196B" w:rsidRDefault="00772BFC" w:rsidP="00DC4690">
      <w:pPr>
        <w:jc w:val="both"/>
        <w:rPr>
          <w:sz w:val="28"/>
          <w:szCs w:val="28"/>
        </w:rPr>
      </w:pPr>
      <w:r w:rsidRPr="00CF196B">
        <w:rPr>
          <w:sz w:val="28"/>
          <w:szCs w:val="28"/>
        </w:rPr>
        <w:t xml:space="preserve">положительному эмоциональному климату мне удается сформировать у детей познавательную активность, помочь овладеть умениями и навыками в разных видах деятельности. </w:t>
      </w:r>
    </w:p>
    <w:p w:rsidR="00772BFC" w:rsidRDefault="00772BFC" w:rsidP="00730A28">
      <w:pPr>
        <w:ind w:firstLine="567"/>
        <w:jc w:val="both"/>
        <w:rPr>
          <w:sz w:val="28"/>
          <w:szCs w:val="28"/>
        </w:rPr>
      </w:pPr>
      <w:r w:rsidRPr="00CF196B">
        <w:rPr>
          <w:sz w:val="28"/>
          <w:szCs w:val="28"/>
        </w:rPr>
        <w:t xml:space="preserve">Приходя к нам учиться, дети должны почувствовать себя счастливыми. Счастливого ребенка легче учить и воспитывать. Ребенку важно успешно </w:t>
      </w:r>
      <w:r w:rsidRPr="00BE3B80">
        <w:rPr>
          <w:sz w:val="28"/>
          <w:szCs w:val="28"/>
        </w:rPr>
        <w:t>учиться, почувствовать себя умным, догадливым, сообразительным. Ведь  успех – это источник радости, вдохновляющий на новый успех. Залогом успешного ученика должен стать учитель, который несет в себе жизнеутверждающее начало, уверенность, радость и счастье. Чуткие, внимательные и восприимчивые к интересам школьников, открытые ко всему новому учителя – ключевая особенность школы будущего.</w:t>
      </w:r>
    </w:p>
    <w:p w:rsidR="00772BFC" w:rsidRDefault="00772BFC" w:rsidP="00EF3B20">
      <w:pPr>
        <w:rPr>
          <w:sz w:val="28"/>
          <w:szCs w:val="28"/>
        </w:rPr>
      </w:pPr>
      <w:bookmarkStart w:id="0" w:name="_GoBack"/>
      <w:bookmarkEnd w:id="0"/>
    </w:p>
    <w:sectPr w:rsidR="00772BFC" w:rsidSect="0069503F">
      <w:headerReference w:type="default" r:id="rId6"/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FC" w:rsidRDefault="00772BFC" w:rsidP="0069503F">
      <w:r>
        <w:separator/>
      </w:r>
    </w:p>
  </w:endnote>
  <w:endnote w:type="continuationSeparator" w:id="0">
    <w:p w:rsidR="00772BFC" w:rsidRDefault="00772BFC" w:rsidP="0069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Default="00772BF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72BFC" w:rsidRDefault="00772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FC" w:rsidRDefault="00772BFC" w:rsidP="0069503F">
      <w:r>
        <w:separator/>
      </w:r>
    </w:p>
  </w:footnote>
  <w:footnote w:type="continuationSeparator" w:id="0">
    <w:p w:rsidR="00772BFC" w:rsidRDefault="00772BFC" w:rsidP="0069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Pr="001550CA" w:rsidRDefault="00772BFC" w:rsidP="0069503F">
    <w:pPr>
      <w:pStyle w:val="Header"/>
      <w:jc w:val="center"/>
      <w:rPr>
        <w:color w:val="808080"/>
      </w:rPr>
    </w:pPr>
    <w:r w:rsidRPr="001550CA">
      <w:rPr>
        <w:color w:val="808080"/>
      </w:rPr>
      <w:t>Васенина Ирина Николаевна МБОУ Арьёвская СОШ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DC"/>
    <w:rsid w:val="00072384"/>
    <w:rsid w:val="00125778"/>
    <w:rsid w:val="001550CA"/>
    <w:rsid w:val="0016177A"/>
    <w:rsid w:val="00190EE0"/>
    <w:rsid w:val="001D0ACB"/>
    <w:rsid w:val="00243575"/>
    <w:rsid w:val="00254473"/>
    <w:rsid w:val="00296B5A"/>
    <w:rsid w:val="00296FBB"/>
    <w:rsid w:val="002F2A89"/>
    <w:rsid w:val="00305A12"/>
    <w:rsid w:val="00383891"/>
    <w:rsid w:val="003A1E6E"/>
    <w:rsid w:val="003C7D0F"/>
    <w:rsid w:val="00497945"/>
    <w:rsid w:val="004B75D7"/>
    <w:rsid w:val="00503EBF"/>
    <w:rsid w:val="005D2F24"/>
    <w:rsid w:val="00664806"/>
    <w:rsid w:val="0069503F"/>
    <w:rsid w:val="006A23B7"/>
    <w:rsid w:val="00730A28"/>
    <w:rsid w:val="00772BFC"/>
    <w:rsid w:val="0077434B"/>
    <w:rsid w:val="00774BF5"/>
    <w:rsid w:val="00801D43"/>
    <w:rsid w:val="008B325F"/>
    <w:rsid w:val="008E566B"/>
    <w:rsid w:val="009F6985"/>
    <w:rsid w:val="00A05476"/>
    <w:rsid w:val="00A70AF8"/>
    <w:rsid w:val="00AB43B5"/>
    <w:rsid w:val="00AB4E7D"/>
    <w:rsid w:val="00AF5165"/>
    <w:rsid w:val="00B4748C"/>
    <w:rsid w:val="00B94356"/>
    <w:rsid w:val="00BE3B80"/>
    <w:rsid w:val="00BF7453"/>
    <w:rsid w:val="00C51986"/>
    <w:rsid w:val="00CF196B"/>
    <w:rsid w:val="00CF5854"/>
    <w:rsid w:val="00D1588C"/>
    <w:rsid w:val="00DA5CF2"/>
    <w:rsid w:val="00DC4690"/>
    <w:rsid w:val="00DE64E6"/>
    <w:rsid w:val="00E614B5"/>
    <w:rsid w:val="00EF3B20"/>
    <w:rsid w:val="00F057A1"/>
    <w:rsid w:val="00F41B93"/>
    <w:rsid w:val="00F709DC"/>
    <w:rsid w:val="00F818E3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09D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6950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0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950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03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4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E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4</Pages>
  <Words>1334</Words>
  <Characters>7604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11</cp:lastModifiedBy>
  <cp:revision>66</cp:revision>
  <cp:lastPrinted>2005-12-31T20:30:00Z</cp:lastPrinted>
  <dcterms:created xsi:type="dcterms:W3CDTF">2012-10-24T13:41:00Z</dcterms:created>
  <dcterms:modified xsi:type="dcterms:W3CDTF">2013-01-09T12:34:00Z</dcterms:modified>
</cp:coreProperties>
</file>