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8D" w:rsidRPr="00FA49B0" w:rsidRDefault="0044408D" w:rsidP="004C6E9F">
      <w:pPr>
        <w:jc w:val="center"/>
        <w:rPr>
          <w:b/>
        </w:rPr>
      </w:pPr>
      <w:r w:rsidRPr="00FA49B0">
        <w:rPr>
          <w:b/>
        </w:rPr>
        <w:t>УМК «Школа России» 2 класс</w:t>
      </w:r>
    </w:p>
    <w:p w:rsidR="0044408D" w:rsidRPr="00FA49B0" w:rsidRDefault="0044408D" w:rsidP="004C6E9F">
      <w:pPr>
        <w:jc w:val="center"/>
        <w:rPr>
          <w:b/>
        </w:rPr>
      </w:pPr>
      <w:r w:rsidRPr="00FA49B0">
        <w:rPr>
          <w:b/>
        </w:rPr>
        <w:t>Учитель: Рябкова Наталья Владимировна</w:t>
      </w:r>
    </w:p>
    <w:p w:rsidR="0044408D" w:rsidRPr="00FA49B0" w:rsidRDefault="0044408D" w:rsidP="004C6E9F">
      <w:pPr>
        <w:jc w:val="center"/>
        <w:rPr>
          <w:b/>
        </w:rPr>
      </w:pPr>
      <w:r w:rsidRPr="00FA49B0">
        <w:rPr>
          <w:b/>
        </w:rPr>
        <w:t>I квалификационная категория</w:t>
      </w:r>
    </w:p>
    <w:p w:rsidR="0044408D" w:rsidRDefault="0044408D" w:rsidP="007F4623">
      <w:pPr>
        <w:rPr>
          <w:b/>
          <w:u w:val="single"/>
        </w:rPr>
      </w:pP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b/>
          <w:sz w:val="22"/>
          <w:szCs w:val="22"/>
          <w:u w:val="single"/>
        </w:rPr>
        <w:t xml:space="preserve">ТЕМА УРОКА: </w:t>
      </w:r>
      <w:r w:rsidRPr="00FA49B0">
        <w:rPr>
          <w:sz w:val="22"/>
          <w:szCs w:val="22"/>
        </w:rPr>
        <w:t>Прямоугольник</w:t>
      </w: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b/>
          <w:sz w:val="22"/>
          <w:szCs w:val="22"/>
          <w:u w:val="single"/>
        </w:rPr>
        <w:t>ТИП УРОКА</w:t>
      </w:r>
      <w:r w:rsidRPr="00FA49B0">
        <w:rPr>
          <w:sz w:val="22"/>
          <w:szCs w:val="22"/>
        </w:rPr>
        <w:t>: открытие новых знаний. Урок- исследование.</w:t>
      </w: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b/>
          <w:sz w:val="22"/>
          <w:szCs w:val="22"/>
          <w:u w:val="single"/>
        </w:rPr>
        <w:t xml:space="preserve">ЦЕЛЬ УРОКА: </w:t>
      </w:r>
      <w:r w:rsidRPr="00FA49B0">
        <w:rPr>
          <w:color w:val="000000"/>
          <w:sz w:val="22"/>
          <w:szCs w:val="22"/>
        </w:rPr>
        <w:t>создать условия для организации исследовательской деятельности для</w:t>
      </w:r>
      <w:r w:rsidRPr="00FA49B0">
        <w:rPr>
          <w:sz w:val="22"/>
          <w:szCs w:val="22"/>
        </w:rPr>
        <w:t xml:space="preserve"> успешного ознакомления  с прямыми углами прямоугольника.</w:t>
      </w: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b/>
          <w:sz w:val="22"/>
          <w:szCs w:val="22"/>
          <w:u w:val="single"/>
        </w:rPr>
        <w:t xml:space="preserve">ЗАДАЧИ УРОКА:  </w:t>
      </w: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sz w:val="22"/>
          <w:szCs w:val="22"/>
          <w:u w:val="single"/>
        </w:rPr>
        <w:t xml:space="preserve">-образовательные: </w:t>
      </w:r>
      <w:r w:rsidRPr="00FA49B0">
        <w:rPr>
          <w:sz w:val="22"/>
          <w:szCs w:val="22"/>
        </w:rPr>
        <w:t>показать отличие и сходство прямоугольника и четырёхугольников, сформировать навык определения фигур по сторонам и углам, с</w:t>
      </w:r>
      <w:r w:rsidRPr="00FA49B0">
        <w:rPr>
          <w:sz w:val="22"/>
          <w:szCs w:val="22"/>
        </w:rPr>
        <w:t>о</w:t>
      </w:r>
      <w:r w:rsidRPr="00FA49B0">
        <w:rPr>
          <w:sz w:val="22"/>
          <w:szCs w:val="22"/>
        </w:rPr>
        <w:t>вершенствовать  навык устного счета.</w:t>
      </w: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sz w:val="22"/>
          <w:szCs w:val="22"/>
          <w:u w:val="single"/>
        </w:rPr>
        <w:t xml:space="preserve">-развивающие: </w:t>
      </w:r>
      <w:r w:rsidRPr="00FA49B0">
        <w:rPr>
          <w:sz w:val="22"/>
          <w:szCs w:val="22"/>
        </w:rPr>
        <w:t>развивать пространственное мышление, навык устного счёта, образное мышление, внимание, память, умение наблюдать, сравнивать и обобщать</w:t>
      </w: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b/>
          <w:sz w:val="22"/>
          <w:szCs w:val="22"/>
          <w:u w:val="single"/>
        </w:rPr>
        <w:t xml:space="preserve">- </w:t>
      </w:r>
      <w:r w:rsidRPr="00FA49B0">
        <w:rPr>
          <w:sz w:val="22"/>
          <w:szCs w:val="22"/>
          <w:u w:val="single"/>
        </w:rPr>
        <w:t>воспитательные:</w:t>
      </w:r>
      <w:r w:rsidRPr="00FA49B0">
        <w:rPr>
          <w:sz w:val="22"/>
          <w:szCs w:val="22"/>
        </w:rPr>
        <w:t xml:space="preserve"> воспитывать любовь к предмету, чувство сотрудничества, аккуратность.</w:t>
      </w:r>
    </w:p>
    <w:p w:rsidR="0044408D" w:rsidRPr="00FA49B0" w:rsidRDefault="0044408D" w:rsidP="007F4623">
      <w:pPr>
        <w:rPr>
          <w:b/>
          <w:sz w:val="22"/>
          <w:szCs w:val="22"/>
          <w:u w:val="single"/>
        </w:rPr>
      </w:pPr>
      <w:r w:rsidRPr="00FA49B0">
        <w:rPr>
          <w:b/>
          <w:sz w:val="22"/>
          <w:szCs w:val="22"/>
          <w:u w:val="single"/>
        </w:rPr>
        <w:t xml:space="preserve">ПЛАНИРУЕМЫЕ ОБРАЗОВАТЕЛЬНЫЕ РЕЗУЛЬТАТЫ: </w:t>
      </w: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b/>
          <w:sz w:val="22"/>
          <w:szCs w:val="22"/>
        </w:rPr>
        <w:t>Личностные:</w:t>
      </w:r>
      <w:r w:rsidRPr="00FA49B0">
        <w:rPr>
          <w:sz w:val="22"/>
          <w:szCs w:val="22"/>
        </w:rPr>
        <w:t xml:space="preserve"> принимают и осваивают социальную роль обучающегося; имеют мотивацию к учебной деятельности; стремятся развивать навыки сотру</w:t>
      </w:r>
      <w:r w:rsidRPr="00FA49B0">
        <w:rPr>
          <w:sz w:val="22"/>
          <w:szCs w:val="22"/>
        </w:rPr>
        <w:t>д</w:t>
      </w:r>
      <w:r w:rsidRPr="00FA49B0">
        <w:rPr>
          <w:sz w:val="22"/>
          <w:szCs w:val="22"/>
        </w:rPr>
        <w:t>ничества со сверстниками и со взрослыми, умение доказывать свою точку зрения, внимание, память, логическое мышление; проявляют самостоятел</w:t>
      </w:r>
      <w:r w:rsidRPr="00FA49B0">
        <w:rPr>
          <w:sz w:val="22"/>
          <w:szCs w:val="22"/>
        </w:rPr>
        <w:t>ь</w:t>
      </w:r>
      <w:r w:rsidRPr="00FA49B0">
        <w:rPr>
          <w:sz w:val="22"/>
          <w:szCs w:val="22"/>
        </w:rPr>
        <w:t>ность, личную ответственность.</w:t>
      </w: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b/>
          <w:sz w:val="22"/>
          <w:szCs w:val="22"/>
        </w:rPr>
        <w:t xml:space="preserve">Предметные: </w:t>
      </w:r>
      <w:r w:rsidRPr="00FA49B0">
        <w:rPr>
          <w:sz w:val="22"/>
          <w:szCs w:val="22"/>
        </w:rPr>
        <w:t>знают: различные устные приёмы сложения и вычитания двузначного числа с однозначным и двузначного числа с двузначным; устную и письменную нумерацию чисел до 100; как записать двузначные числа при сложении и вычитании их в столбик; отличительные особенности задачи, о</w:t>
      </w:r>
      <w:r w:rsidRPr="00FA49B0">
        <w:rPr>
          <w:sz w:val="22"/>
          <w:szCs w:val="22"/>
        </w:rPr>
        <w:t>т</w:t>
      </w:r>
      <w:r w:rsidRPr="00FA49B0">
        <w:rPr>
          <w:sz w:val="22"/>
          <w:szCs w:val="22"/>
        </w:rPr>
        <w:t>личительные особенности прямоугольника; геометрические фигуры;</w:t>
      </w: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sz w:val="22"/>
          <w:szCs w:val="22"/>
        </w:rPr>
        <w:t>умеют: складывать и вычитать двузначные числа, используя устные приёмы сложения и вычитания, складывать и вычитать двузначные числа, производя запись в столбик; решать задачи и выражения изученных видов; записывать задачу кратко; определять геометрические фигуры по их отличительным признакам; определять вид угла при помощи модели прямого угла.</w:t>
      </w:r>
    </w:p>
    <w:p w:rsidR="0044408D" w:rsidRPr="00FA49B0" w:rsidRDefault="0044408D" w:rsidP="007F4623">
      <w:pPr>
        <w:rPr>
          <w:b/>
          <w:sz w:val="22"/>
          <w:szCs w:val="22"/>
        </w:rPr>
      </w:pPr>
      <w:r w:rsidRPr="00FA49B0">
        <w:rPr>
          <w:b/>
          <w:sz w:val="22"/>
          <w:szCs w:val="22"/>
          <w:u w:val="single"/>
        </w:rPr>
        <w:t>МЕТАПРЕДМЕТНЫЕ</w:t>
      </w:r>
      <w:r w:rsidRPr="00FA49B0">
        <w:rPr>
          <w:b/>
          <w:sz w:val="22"/>
          <w:szCs w:val="22"/>
        </w:rPr>
        <w:t>( критерии сформированности/ оценки компонентов УУД).</w:t>
      </w: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b/>
          <w:sz w:val="22"/>
          <w:szCs w:val="22"/>
        </w:rPr>
        <w:t xml:space="preserve">Результативные: </w:t>
      </w:r>
      <w:r w:rsidRPr="00FA49B0">
        <w:rPr>
          <w:sz w:val="22"/>
          <w:szCs w:val="22"/>
        </w:rPr>
        <w:t>формулируют учебную задачу урока; прогнозируют результат и уровень усвоения знаний; определяют последовательность действий; контролируют и оценивают свою деятельность и деятельность партнёров по образовательному процессу; осознают качество и уровень усвоения; спосо</w:t>
      </w:r>
      <w:r w:rsidRPr="00FA49B0">
        <w:rPr>
          <w:sz w:val="22"/>
          <w:szCs w:val="22"/>
        </w:rPr>
        <w:t>б</w:t>
      </w:r>
      <w:r w:rsidRPr="00FA49B0">
        <w:rPr>
          <w:sz w:val="22"/>
          <w:szCs w:val="22"/>
        </w:rPr>
        <w:t xml:space="preserve">ны к саморегуляции. </w:t>
      </w:r>
    </w:p>
    <w:p w:rsidR="0044408D" w:rsidRPr="00FA49B0" w:rsidRDefault="0044408D" w:rsidP="007F4623">
      <w:pPr>
        <w:rPr>
          <w:sz w:val="22"/>
          <w:szCs w:val="22"/>
        </w:rPr>
      </w:pPr>
      <w:r w:rsidRPr="00FA49B0">
        <w:rPr>
          <w:b/>
          <w:sz w:val="22"/>
          <w:szCs w:val="22"/>
        </w:rPr>
        <w:t>Познавательные:</w:t>
      </w:r>
      <w:r w:rsidRPr="00FA49B0">
        <w:rPr>
          <w:sz w:val="22"/>
          <w:szCs w:val="22"/>
        </w:rPr>
        <w:t xml:space="preserve"> формулируют познавательную цель; выделяют необходимую информацию; осознано и произвольно строят речевое высказывание; создают алгоритм деятельности; строят логическую цепочку рассуждений, анализируют, сравнивают, делают выводы; контролируют и оценивают пр</w:t>
      </w:r>
      <w:r w:rsidRPr="00FA49B0">
        <w:rPr>
          <w:sz w:val="22"/>
          <w:szCs w:val="22"/>
        </w:rPr>
        <w:t>о</w:t>
      </w:r>
      <w:r w:rsidRPr="00FA49B0">
        <w:rPr>
          <w:sz w:val="22"/>
          <w:szCs w:val="22"/>
        </w:rPr>
        <w:t>цесс и результаты деятельности.</w:t>
      </w:r>
    </w:p>
    <w:p w:rsidR="0044408D" w:rsidRPr="00576619" w:rsidRDefault="0044408D" w:rsidP="007F4623">
      <w:r w:rsidRPr="00FA49B0">
        <w:rPr>
          <w:b/>
          <w:sz w:val="22"/>
          <w:szCs w:val="22"/>
        </w:rPr>
        <w:t xml:space="preserve">Коммуникативные: </w:t>
      </w:r>
      <w:r w:rsidRPr="00FA49B0">
        <w:rPr>
          <w:sz w:val="22"/>
          <w:szCs w:val="22"/>
        </w:rPr>
        <w:t>умеют слушать, слышать и понимать партнёров; правильно выражать свои мысли в речи; аргументируют свою точку зрения, при этом уважают в общении и сотрудничестве как партнёров, так и самих себя; взаимно контролируют деятельность</w:t>
      </w:r>
      <w:r>
        <w:t xml:space="preserve"> </w:t>
      </w:r>
      <w:r w:rsidRPr="00FA49B0">
        <w:rPr>
          <w:sz w:val="22"/>
          <w:szCs w:val="22"/>
        </w:rPr>
        <w:t>друг друга.</w:t>
      </w:r>
    </w:p>
    <w:p w:rsidR="0044408D" w:rsidRPr="000848D7" w:rsidRDefault="0044408D" w:rsidP="00710B8B">
      <w:pPr>
        <w:rPr>
          <w:sz w:val="22"/>
          <w:szCs w:val="22"/>
        </w:rPr>
      </w:pPr>
      <w:r w:rsidRPr="00FA49B0">
        <w:rPr>
          <w:b/>
          <w:sz w:val="22"/>
          <w:szCs w:val="22"/>
          <w:u w:val="single"/>
        </w:rPr>
        <w:t>ОБОРУДОВАНИЕ К УРОКУ:</w:t>
      </w:r>
      <w:r>
        <w:rPr>
          <w:bCs/>
          <w:sz w:val="22"/>
          <w:szCs w:val="22"/>
        </w:rPr>
        <w:t xml:space="preserve">ПК, проектор, интерактивная доска </w:t>
      </w:r>
      <w:r>
        <w:rPr>
          <w:bCs/>
          <w:sz w:val="22"/>
          <w:szCs w:val="22"/>
          <w:lang w:val="en-US"/>
        </w:rPr>
        <w:t>SMART</w:t>
      </w:r>
      <w:r w:rsidRPr="00FA49B0">
        <w:rPr>
          <w:bCs/>
          <w:sz w:val="22"/>
          <w:szCs w:val="22"/>
        </w:rPr>
        <w:t xml:space="preserve">, </w:t>
      </w:r>
      <w:r w:rsidRPr="00FA49B0">
        <w:rPr>
          <w:sz w:val="22"/>
          <w:szCs w:val="22"/>
        </w:rPr>
        <w:t>авторская презентация к уроку, комплекты кругов ( точек) для всего класса; угольни</w:t>
      </w:r>
      <w:r>
        <w:rPr>
          <w:sz w:val="22"/>
          <w:szCs w:val="22"/>
        </w:rPr>
        <w:t xml:space="preserve">ки; </w:t>
      </w:r>
      <w:r w:rsidRPr="00FA49B0">
        <w:rPr>
          <w:sz w:val="22"/>
          <w:szCs w:val="22"/>
        </w:rPr>
        <w:t xml:space="preserve"> листы самоанализа и исследования для каждого ученика, листы с геометрическими </w:t>
      </w:r>
      <w:r>
        <w:rPr>
          <w:sz w:val="22"/>
          <w:szCs w:val="22"/>
        </w:rPr>
        <w:t>фигурами для групповой работы; на доске картинки с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миком, сочи 2014, дорога, задания, талисманы.</w:t>
      </w:r>
    </w:p>
    <w:p w:rsidR="0044408D" w:rsidRDefault="0044408D" w:rsidP="00D022F9">
      <w:pPr>
        <w:jc w:val="center"/>
        <w:rPr>
          <w:b/>
          <w:color w:val="000000"/>
        </w:rPr>
      </w:pPr>
    </w:p>
    <w:p w:rsidR="0044408D" w:rsidRDefault="0044408D" w:rsidP="00D022F9">
      <w:pPr>
        <w:jc w:val="center"/>
        <w:rPr>
          <w:b/>
          <w:color w:val="000000"/>
        </w:rPr>
      </w:pPr>
    </w:p>
    <w:p w:rsidR="0044408D" w:rsidRPr="00710B8B" w:rsidRDefault="0044408D" w:rsidP="00D022F9">
      <w:pPr>
        <w:jc w:val="center"/>
        <w:rPr>
          <w:b/>
          <w:color w:val="000000"/>
        </w:rPr>
      </w:pPr>
      <w:r w:rsidRPr="00710B8B">
        <w:rPr>
          <w:b/>
          <w:color w:val="000000"/>
        </w:rPr>
        <w:t>Организационная структура урока.</w:t>
      </w:r>
    </w:p>
    <w:p w:rsidR="0044408D" w:rsidRDefault="0044408D" w:rsidP="00D022F9">
      <w:pPr>
        <w:jc w:val="center"/>
        <w:rPr>
          <w:color w:val="000000"/>
        </w:rPr>
      </w:pP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5953"/>
        <w:gridCol w:w="3402"/>
        <w:gridCol w:w="2835"/>
      </w:tblGrid>
      <w:tr w:rsidR="0044408D" w:rsidRPr="00635563" w:rsidTr="00A50DC2">
        <w:tc>
          <w:tcPr>
            <w:tcW w:w="2836" w:type="dxa"/>
            <w:vMerge w:val="restart"/>
          </w:tcPr>
          <w:p w:rsidR="0044408D" w:rsidRPr="00635563" w:rsidRDefault="0044408D" w:rsidP="00635563">
            <w:pPr>
              <w:jc w:val="center"/>
              <w:rPr>
                <w:color w:val="000000"/>
              </w:rPr>
            </w:pPr>
            <w:r w:rsidRPr="00635563">
              <w:rPr>
                <w:color w:val="000000"/>
              </w:rPr>
              <w:t>Этапы</w:t>
            </w:r>
          </w:p>
          <w:p w:rsidR="0044408D" w:rsidRPr="00635563" w:rsidRDefault="0044408D" w:rsidP="00635563">
            <w:pPr>
              <w:jc w:val="center"/>
              <w:rPr>
                <w:color w:val="000000"/>
              </w:rPr>
            </w:pPr>
            <w:r w:rsidRPr="00635563">
              <w:rPr>
                <w:color w:val="000000"/>
              </w:rPr>
              <w:t>урока</w:t>
            </w:r>
          </w:p>
        </w:tc>
        <w:tc>
          <w:tcPr>
            <w:tcW w:w="9355" w:type="dxa"/>
            <w:gridSpan w:val="2"/>
          </w:tcPr>
          <w:p w:rsidR="0044408D" w:rsidRPr="00635563" w:rsidRDefault="0044408D" w:rsidP="00635563">
            <w:pPr>
              <w:jc w:val="center"/>
              <w:rPr>
                <w:color w:val="000000"/>
              </w:rPr>
            </w:pPr>
            <w:r w:rsidRPr="00635563">
              <w:rPr>
                <w:color w:val="000000"/>
              </w:rPr>
              <w:t>Ход урока</w:t>
            </w:r>
          </w:p>
        </w:tc>
        <w:tc>
          <w:tcPr>
            <w:tcW w:w="2835" w:type="dxa"/>
            <w:vMerge w:val="restart"/>
          </w:tcPr>
          <w:p w:rsidR="0044408D" w:rsidRPr="00635563" w:rsidRDefault="0044408D" w:rsidP="00635563">
            <w:pPr>
              <w:jc w:val="center"/>
              <w:rPr>
                <w:color w:val="000000"/>
              </w:rPr>
            </w:pPr>
            <w:r w:rsidRPr="00635563">
              <w:rPr>
                <w:color w:val="000000"/>
              </w:rPr>
              <w:t>Примечание</w:t>
            </w:r>
          </w:p>
        </w:tc>
      </w:tr>
      <w:tr w:rsidR="0044408D" w:rsidRPr="00635563" w:rsidTr="00A50DC2">
        <w:tc>
          <w:tcPr>
            <w:tcW w:w="2836" w:type="dxa"/>
            <w:vMerge/>
          </w:tcPr>
          <w:p w:rsidR="0044408D" w:rsidRPr="00635563" w:rsidRDefault="0044408D" w:rsidP="00635563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</w:tcPr>
          <w:p w:rsidR="0044408D" w:rsidRPr="00635563" w:rsidRDefault="0044408D" w:rsidP="00635563">
            <w:pPr>
              <w:jc w:val="center"/>
              <w:rPr>
                <w:color w:val="000000"/>
              </w:rPr>
            </w:pPr>
            <w:r w:rsidRPr="00635563">
              <w:rPr>
                <w:color w:val="000000"/>
              </w:rPr>
              <w:t>Деятельность учителя</w:t>
            </w:r>
          </w:p>
        </w:tc>
        <w:tc>
          <w:tcPr>
            <w:tcW w:w="3402" w:type="dxa"/>
          </w:tcPr>
          <w:p w:rsidR="0044408D" w:rsidRPr="00635563" w:rsidRDefault="0044408D" w:rsidP="00635563">
            <w:pPr>
              <w:jc w:val="center"/>
              <w:rPr>
                <w:color w:val="000000"/>
              </w:rPr>
            </w:pPr>
            <w:r w:rsidRPr="00635563">
              <w:rPr>
                <w:color w:val="000000"/>
              </w:rPr>
              <w:t>Деятельность учащихся</w:t>
            </w:r>
          </w:p>
        </w:tc>
        <w:tc>
          <w:tcPr>
            <w:tcW w:w="2835" w:type="dxa"/>
            <w:vMerge/>
          </w:tcPr>
          <w:p w:rsidR="0044408D" w:rsidRPr="00635563" w:rsidRDefault="0044408D" w:rsidP="00635563">
            <w:pPr>
              <w:jc w:val="center"/>
              <w:rPr>
                <w:color w:val="000000"/>
              </w:rPr>
            </w:pPr>
          </w:p>
        </w:tc>
      </w:tr>
      <w:tr w:rsidR="0044408D" w:rsidRPr="00635563" w:rsidTr="00A50DC2">
        <w:trPr>
          <w:trHeight w:val="5565"/>
        </w:trPr>
        <w:tc>
          <w:tcPr>
            <w:tcW w:w="2836" w:type="dxa"/>
            <w:tcBorders>
              <w:bottom w:val="single" w:sz="4" w:space="0" w:color="auto"/>
            </w:tcBorders>
          </w:tcPr>
          <w:p w:rsidR="0044408D" w:rsidRPr="006A79EA" w:rsidRDefault="0044408D" w:rsidP="006A79EA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Организация к учебной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</w:t>
            </w:r>
          </w:p>
          <w:p w:rsidR="0044408D" w:rsidRPr="00710B8B" w:rsidRDefault="0044408D" w:rsidP="00591530">
            <w:pPr>
              <w:rPr>
                <w:color w:val="000000"/>
              </w:rPr>
            </w:pPr>
          </w:p>
          <w:p w:rsidR="0044408D" w:rsidRPr="00DC7B38" w:rsidRDefault="0044408D" w:rsidP="00C717B8">
            <w:pPr>
              <w:rPr>
                <w:b/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4408D" w:rsidRPr="000649FB" w:rsidRDefault="0044408D" w:rsidP="00F12762">
            <w:pPr>
              <w:rPr>
                <w:lang w:val="en-US"/>
              </w:rPr>
            </w:pPr>
            <w:r w:rsidRPr="000649FB">
              <w:t>- Добрый день, ребята!</w:t>
            </w:r>
            <w:r w:rsidRPr="000649FB">
              <w:rPr>
                <w:lang w:val="en-US"/>
              </w:rPr>
              <w:t xml:space="preserve"> </w:t>
            </w:r>
          </w:p>
          <w:p w:rsidR="0044408D" w:rsidRPr="000649FB" w:rsidRDefault="0044408D" w:rsidP="00F12762">
            <w:r w:rsidRPr="000649FB">
              <w:t>- Сегодня у нас присутствуют гости и давайте покажем, как мы умеем работать.</w:t>
            </w:r>
          </w:p>
          <w:p w:rsidR="0044408D" w:rsidRPr="000649FB" w:rsidRDefault="0044408D" w:rsidP="00F12762"/>
          <w:p w:rsidR="0044408D" w:rsidRPr="000649FB" w:rsidRDefault="0044408D" w:rsidP="00EC235A">
            <w:r w:rsidRPr="000649FB">
              <w:t>-Возьмитесь за руки,  улыбнитесь и пожелайте друг другу удачи. Присаживайтесь.</w:t>
            </w:r>
          </w:p>
          <w:p w:rsidR="0044408D" w:rsidRDefault="0044408D" w:rsidP="00EC235A">
            <w:pPr>
              <w:rPr>
                <w:sz w:val="28"/>
                <w:szCs w:val="28"/>
              </w:rPr>
            </w:pPr>
          </w:p>
          <w:p w:rsidR="0044408D" w:rsidRPr="00B94D2A" w:rsidRDefault="0044408D" w:rsidP="00EC235A">
            <w:pPr>
              <w:rPr>
                <w:sz w:val="28"/>
                <w:szCs w:val="28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Pr="00635563" w:rsidRDefault="0044408D" w:rsidP="00F12762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408D" w:rsidRDefault="0044408D" w:rsidP="001463A3">
            <w:pPr>
              <w:rPr>
                <w:color w:val="000000"/>
              </w:rPr>
            </w:pPr>
          </w:p>
          <w:p w:rsidR="0044408D" w:rsidRPr="00635563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Pr="00635563" w:rsidRDefault="0044408D" w:rsidP="00A8008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408D" w:rsidRDefault="0044408D" w:rsidP="0063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Слайд </w:t>
            </w:r>
          </w:p>
          <w:p w:rsidR="0044408D" w:rsidRDefault="0044408D" w:rsidP="0063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урок математики)</w:t>
            </w: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C73D2D">
            <w:pPr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Pr="00635563" w:rsidRDefault="0044408D" w:rsidP="00FB2221">
            <w:pPr>
              <w:rPr>
                <w:color w:val="000000"/>
              </w:rPr>
            </w:pPr>
          </w:p>
        </w:tc>
      </w:tr>
      <w:tr w:rsidR="0044408D" w:rsidRPr="00635563" w:rsidTr="00AB715A">
        <w:trPr>
          <w:trHeight w:val="1430"/>
        </w:trPr>
        <w:tc>
          <w:tcPr>
            <w:tcW w:w="2836" w:type="dxa"/>
            <w:tcBorders>
              <w:top w:val="single" w:sz="4" w:space="0" w:color="auto"/>
            </w:tcBorders>
          </w:tcPr>
          <w:p w:rsidR="0044408D" w:rsidRDefault="0044408D" w:rsidP="00E56781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Этап актуализ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и пробного учебного дейс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вия.</w:t>
            </w: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  <w:r>
              <w:rPr>
                <w:color w:val="000000"/>
              </w:rPr>
              <w:t>Устный счёт</w:t>
            </w: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color w:val="000000"/>
              </w:rPr>
            </w:pPr>
          </w:p>
          <w:p w:rsidR="0044408D" w:rsidRDefault="0044408D" w:rsidP="00F038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 в новую тему.</w:t>
            </w: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color w:val="000000"/>
              </w:rPr>
            </w:pPr>
          </w:p>
          <w:p w:rsidR="0044408D" w:rsidRDefault="0044408D" w:rsidP="008C5F7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Электронная фи</w:t>
            </w:r>
            <w:r>
              <w:rPr>
                <w:b/>
                <w:color w:val="000000"/>
              </w:rPr>
              <w:t>з</w:t>
            </w:r>
            <w:r>
              <w:rPr>
                <w:b/>
                <w:color w:val="000000"/>
              </w:rPr>
              <w:t>культминутка</w:t>
            </w:r>
          </w:p>
          <w:p w:rsidR="0044408D" w:rsidRDefault="0044408D" w:rsidP="008C5F7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«Ляг</w:t>
            </w:r>
            <w:r>
              <w:rPr>
                <w:b/>
                <w:color w:val="000000"/>
              </w:rPr>
              <w:t>у</w:t>
            </w:r>
            <w:r>
              <w:rPr>
                <w:b/>
                <w:color w:val="000000"/>
              </w:rPr>
              <w:t>шата».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44408D" w:rsidRPr="000649FB" w:rsidRDefault="0044408D" w:rsidP="00F12762">
            <w:r w:rsidRPr="000649FB">
              <w:t xml:space="preserve">-Урок у нас необычный. </w:t>
            </w:r>
          </w:p>
          <w:p w:rsidR="0044408D" w:rsidRPr="000649FB" w:rsidRDefault="0044408D" w:rsidP="00F12762">
            <w:r w:rsidRPr="000649FB">
              <w:t>Сегодня у нас урок- исследование.</w:t>
            </w:r>
          </w:p>
          <w:p w:rsidR="0044408D" w:rsidRPr="000649FB" w:rsidRDefault="0044408D" w:rsidP="00F12762">
            <w:r w:rsidRPr="000649FB">
              <w:t>- А вы будете   исследователями.</w:t>
            </w:r>
          </w:p>
          <w:p w:rsidR="0044408D" w:rsidRPr="000649FB" w:rsidRDefault="0044408D" w:rsidP="00F12762">
            <w:r w:rsidRPr="000649FB">
              <w:t>- Исследования вы будете проводит и фиксир</w:t>
            </w:r>
            <w:r w:rsidRPr="000649FB">
              <w:t>о</w:t>
            </w:r>
            <w:r w:rsidRPr="000649FB">
              <w:t>вать на листах исследования.</w:t>
            </w:r>
          </w:p>
          <w:p w:rsidR="0044408D" w:rsidRPr="000649FB" w:rsidRDefault="0044408D" w:rsidP="00F12762">
            <w:r w:rsidRPr="000649FB">
              <w:t>- А результаты фиксировать в листах сам</w:t>
            </w:r>
            <w:r w:rsidRPr="000649FB">
              <w:t>о</w:t>
            </w:r>
            <w:r w:rsidRPr="000649FB">
              <w:t>оценки.</w:t>
            </w:r>
          </w:p>
          <w:p w:rsidR="0044408D" w:rsidRPr="000649FB" w:rsidRDefault="0044408D" w:rsidP="00F12762">
            <w:r w:rsidRPr="000649FB">
              <w:t xml:space="preserve"> - И начнём наш урок, как обычно, с устного счёта.</w:t>
            </w:r>
          </w:p>
          <w:p w:rsidR="0044408D" w:rsidRPr="000649FB" w:rsidRDefault="0044408D" w:rsidP="00F12762">
            <w:r w:rsidRPr="000649FB">
              <w:t>Вычисли значение каждого выражения и соо</w:t>
            </w:r>
            <w:r w:rsidRPr="000649FB">
              <w:t>т</w:t>
            </w:r>
            <w:r w:rsidRPr="000649FB">
              <w:t>неси это значение с соответствующей ему бу</w:t>
            </w:r>
            <w:r w:rsidRPr="000649FB">
              <w:t>к</w:t>
            </w:r>
            <w:r w:rsidRPr="000649FB">
              <w:t>вой. Расшифруй слово.</w:t>
            </w:r>
          </w:p>
          <w:p w:rsidR="0044408D" w:rsidRDefault="0044408D" w:rsidP="00F12762">
            <w:pPr>
              <w:rPr>
                <w:sz w:val="28"/>
                <w:szCs w:val="28"/>
              </w:rPr>
            </w:pPr>
          </w:p>
          <w:p w:rsidR="0044408D" w:rsidRDefault="0044408D" w:rsidP="00F1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– 20 …    33-р                        87-6…  55-и   </w:t>
            </w:r>
          </w:p>
          <w:p w:rsidR="0044408D" w:rsidRDefault="0044408D" w:rsidP="00F1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16+30…       40-и                       34+3…  81-с</w:t>
            </w:r>
          </w:p>
          <w:p w:rsidR="0044408D" w:rsidRDefault="0044408D" w:rsidP="00F1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26+7…         27- а                      62+8…   70-ч</w:t>
            </w:r>
          </w:p>
          <w:p w:rsidR="0044408D" w:rsidRDefault="0044408D" w:rsidP="00F1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77-50…        46- г                      59-4…    37-о</w:t>
            </w:r>
          </w:p>
          <w:p w:rsidR="0044408D" w:rsidRPr="000649FB" w:rsidRDefault="0044408D" w:rsidP="00F12762">
            <w:r w:rsidRPr="000649FB">
              <w:t>- Прочитайте эти слова</w:t>
            </w:r>
          </w:p>
          <w:p w:rsidR="0044408D" w:rsidRPr="000649FB" w:rsidRDefault="0044408D" w:rsidP="00F12762">
            <w:r w:rsidRPr="000649FB">
              <w:t>- Как вы думаете, эти два слова по смыслу св</w:t>
            </w:r>
            <w:r w:rsidRPr="000649FB">
              <w:t>я</w:t>
            </w:r>
            <w:r w:rsidRPr="000649FB">
              <w:t>заны?</w:t>
            </w:r>
          </w:p>
          <w:p w:rsidR="0044408D" w:rsidRPr="000649FB" w:rsidRDefault="0044408D" w:rsidP="0079650B">
            <w:pPr>
              <w:rPr>
                <w:color w:val="000000"/>
              </w:rPr>
            </w:pPr>
            <w:r w:rsidRPr="000649FB">
              <w:rPr>
                <w:color w:val="000000"/>
              </w:rPr>
              <w:t>- С каким событием они связаны?</w:t>
            </w:r>
          </w:p>
          <w:p w:rsidR="0044408D" w:rsidRPr="000649FB" w:rsidRDefault="0044408D" w:rsidP="0079650B">
            <w:pPr>
              <w:rPr>
                <w:color w:val="000000"/>
              </w:rPr>
            </w:pPr>
          </w:p>
          <w:p w:rsidR="0044408D" w:rsidRPr="000649FB" w:rsidRDefault="0044408D" w:rsidP="0079650B">
            <w:pPr>
              <w:rPr>
                <w:color w:val="000000"/>
              </w:rPr>
            </w:pPr>
            <w:r w:rsidRPr="000649FB">
              <w:rPr>
                <w:color w:val="000000"/>
              </w:rPr>
              <w:t>- Когда начнутся Олимпийские игры?</w:t>
            </w:r>
          </w:p>
          <w:p w:rsidR="0044408D" w:rsidRDefault="0044408D" w:rsidP="0079650B">
            <w:pPr>
              <w:rPr>
                <w:color w:val="000000"/>
                <w:sz w:val="28"/>
                <w:szCs w:val="28"/>
              </w:rPr>
            </w:pPr>
          </w:p>
          <w:p w:rsidR="0044408D" w:rsidRPr="000649FB" w:rsidRDefault="0044408D" w:rsidP="0079650B">
            <w:pPr>
              <w:rPr>
                <w:color w:val="000000"/>
              </w:rPr>
            </w:pPr>
            <w:r w:rsidRPr="000649FB">
              <w:rPr>
                <w:color w:val="000000"/>
              </w:rPr>
              <w:t>- А вы знаете,  у каждой Олимпиады есть свои тали</w:t>
            </w:r>
            <w:r w:rsidRPr="000649FB">
              <w:rPr>
                <w:color w:val="000000"/>
              </w:rPr>
              <w:t>с</w:t>
            </w:r>
            <w:r w:rsidRPr="000649FB">
              <w:rPr>
                <w:color w:val="000000"/>
              </w:rPr>
              <w:t>маны?</w:t>
            </w:r>
          </w:p>
          <w:p w:rsidR="0044408D" w:rsidRPr="000649FB" w:rsidRDefault="0044408D" w:rsidP="0079650B">
            <w:pPr>
              <w:rPr>
                <w:color w:val="000000"/>
              </w:rPr>
            </w:pPr>
            <w:r w:rsidRPr="000649FB">
              <w:rPr>
                <w:color w:val="000000"/>
              </w:rPr>
              <w:t>- Кто из вас знает имена талисманов Сочинской оли</w:t>
            </w:r>
            <w:r w:rsidRPr="000649FB">
              <w:rPr>
                <w:color w:val="000000"/>
              </w:rPr>
              <w:t>м</w:t>
            </w:r>
            <w:r w:rsidRPr="000649FB">
              <w:rPr>
                <w:color w:val="000000"/>
              </w:rPr>
              <w:t>пиады?( Посмотрите на них)</w:t>
            </w:r>
          </w:p>
          <w:p w:rsidR="0044408D" w:rsidRPr="000649FB" w:rsidRDefault="0044408D" w:rsidP="0079650B">
            <w:pPr>
              <w:rPr>
                <w:color w:val="000000"/>
              </w:rPr>
            </w:pPr>
            <w:r w:rsidRPr="000649FB">
              <w:rPr>
                <w:color w:val="000000"/>
              </w:rPr>
              <w:t>-  А в каком красивом домике они живут.</w:t>
            </w:r>
          </w:p>
          <w:p w:rsidR="0044408D" w:rsidRPr="000649FB" w:rsidRDefault="0044408D" w:rsidP="0079650B">
            <w:pPr>
              <w:rPr>
                <w:color w:val="000000"/>
              </w:rPr>
            </w:pPr>
            <w:r w:rsidRPr="000649FB">
              <w:rPr>
                <w:color w:val="000000"/>
              </w:rPr>
              <w:t>- Из каких геометрических фигур состоит этот домик?</w:t>
            </w:r>
          </w:p>
          <w:p w:rsidR="0044408D" w:rsidRPr="000649FB" w:rsidRDefault="0044408D" w:rsidP="0079650B">
            <w:pPr>
              <w:rPr>
                <w:color w:val="000000"/>
              </w:rPr>
            </w:pPr>
            <w:r w:rsidRPr="000649F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</w:t>
            </w:r>
            <w:r w:rsidRPr="000649FB">
              <w:rPr>
                <w:color w:val="000000"/>
              </w:rPr>
              <w:t>ак одним словом назвать эти геометрические фиг</w:t>
            </w:r>
            <w:r w:rsidRPr="000649FB">
              <w:rPr>
                <w:color w:val="000000"/>
              </w:rPr>
              <w:t>у</w:t>
            </w:r>
            <w:r w:rsidRPr="000649FB">
              <w:rPr>
                <w:color w:val="000000"/>
              </w:rPr>
              <w:t>ры?</w:t>
            </w:r>
          </w:p>
          <w:p w:rsidR="0044408D" w:rsidRPr="000649FB" w:rsidRDefault="0044408D" w:rsidP="0079650B">
            <w:pPr>
              <w:rPr>
                <w:color w:val="000000"/>
              </w:rPr>
            </w:pPr>
            <w:r w:rsidRPr="000649FB">
              <w:rPr>
                <w:color w:val="000000"/>
              </w:rPr>
              <w:t>- Докажите</w:t>
            </w:r>
            <w:r>
              <w:rPr>
                <w:color w:val="000000"/>
              </w:rPr>
              <w:t>.</w:t>
            </w:r>
          </w:p>
          <w:p w:rsidR="0044408D" w:rsidRDefault="0044408D" w:rsidP="007965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4408D" w:rsidRDefault="0044408D" w:rsidP="0079650B">
            <w:pPr>
              <w:rPr>
                <w:color w:val="000000"/>
                <w:sz w:val="28"/>
                <w:szCs w:val="28"/>
              </w:rPr>
            </w:pPr>
          </w:p>
          <w:p w:rsidR="0044408D" w:rsidRPr="000649FB" w:rsidRDefault="0044408D" w:rsidP="0079650B">
            <w:pPr>
              <w:rPr>
                <w:color w:val="000000"/>
              </w:rPr>
            </w:pPr>
            <w:r w:rsidRPr="000649FB">
              <w:rPr>
                <w:color w:val="000000"/>
              </w:rPr>
              <w:t>- Похожа эта фигура на  домик талисманов?</w:t>
            </w:r>
          </w:p>
          <w:p w:rsidR="0044408D" w:rsidRPr="000649FB" w:rsidRDefault="0044408D" w:rsidP="0079650B">
            <w:pPr>
              <w:rPr>
                <w:color w:val="000000"/>
              </w:rPr>
            </w:pPr>
            <w:r w:rsidRPr="000649FB">
              <w:rPr>
                <w:color w:val="000000"/>
              </w:rPr>
              <w:t>- Покажите четырёхугольник.</w:t>
            </w:r>
          </w:p>
          <w:p w:rsidR="0044408D" w:rsidRPr="000649FB" w:rsidRDefault="0044408D" w:rsidP="0079650B">
            <w:pPr>
              <w:rPr>
                <w:color w:val="000000"/>
              </w:rPr>
            </w:pPr>
          </w:p>
          <w:p w:rsidR="0044408D" w:rsidRPr="000649FB" w:rsidRDefault="0044408D" w:rsidP="00FB1C62">
            <w:r w:rsidRPr="000649FB">
              <w:t>- Как вы предполагаете, какие углы у этого четырё</w:t>
            </w:r>
            <w:r w:rsidRPr="000649FB">
              <w:t>х</w:t>
            </w:r>
            <w:r w:rsidRPr="000649FB">
              <w:t>угольника?</w:t>
            </w:r>
          </w:p>
          <w:p w:rsidR="0044408D" w:rsidRPr="000649FB" w:rsidRDefault="0044408D" w:rsidP="00FB1C62">
            <w:r w:rsidRPr="000649FB">
              <w:t>- Как можно доказать?</w:t>
            </w:r>
          </w:p>
          <w:p w:rsidR="0044408D" w:rsidRPr="000649FB" w:rsidRDefault="0044408D" w:rsidP="00FB1C62"/>
          <w:p w:rsidR="0044408D" w:rsidRPr="000649FB" w:rsidRDefault="0044408D" w:rsidP="00FB1C62">
            <w:r w:rsidRPr="000649FB">
              <w:t>Проверьте свои предположения в  листах-  исследов</w:t>
            </w:r>
            <w:r w:rsidRPr="000649FB">
              <w:t>а</w:t>
            </w:r>
            <w:r w:rsidRPr="000649FB">
              <w:t>ния, все ли углы прямые в этом чет</w:t>
            </w:r>
            <w:r w:rsidRPr="000649FB">
              <w:t>ы</w:t>
            </w:r>
            <w:r w:rsidRPr="000649FB">
              <w:t>рёхугольнике.</w:t>
            </w:r>
          </w:p>
          <w:p w:rsidR="0044408D" w:rsidRPr="000649FB" w:rsidRDefault="0044408D" w:rsidP="00FB1C62">
            <w:r w:rsidRPr="000649FB">
              <w:t>- Ваши предположения верны?</w:t>
            </w:r>
          </w:p>
          <w:p w:rsidR="0044408D" w:rsidRPr="000649FB" w:rsidRDefault="0044408D" w:rsidP="00FB1C62">
            <w:r>
              <w:t>- А</w:t>
            </w:r>
            <w:r w:rsidRPr="000649FB">
              <w:t xml:space="preserve"> теперь я проверю, правы ли вы?</w:t>
            </w:r>
          </w:p>
          <w:p w:rsidR="0044408D" w:rsidRPr="000649FB" w:rsidRDefault="0044408D" w:rsidP="00FB1C62">
            <w:r w:rsidRPr="000649FB">
              <w:rPr>
                <w:color w:val="000000"/>
              </w:rPr>
              <w:t>Посмотрите, как я это делаю.</w:t>
            </w:r>
          </w:p>
          <w:p w:rsidR="0044408D" w:rsidRDefault="0044408D" w:rsidP="00FB1C62">
            <w:pPr>
              <w:rPr>
                <w:color w:val="000000"/>
                <w:sz w:val="28"/>
                <w:szCs w:val="28"/>
              </w:rPr>
            </w:pPr>
            <w:r w:rsidRPr="000649FB">
              <w:rPr>
                <w:color w:val="000000"/>
              </w:rPr>
              <w:t>- Да, вы верно определили углы у этой фигуры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4408D" w:rsidRPr="00FD2004" w:rsidRDefault="0044408D" w:rsidP="00FB1C62">
            <w:pPr>
              <w:rPr>
                <w:sz w:val="28"/>
                <w:szCs w:val="28"/>
              </w:rPr>
            </w:pPr>
          </w:p>
          <w:p w:rsidR="0044408D" w:rsidRPr="00FD2004" w:rsidRDefault="0044408D" w:rsidP="00FB1C62">
            <w:pPr>
              <w:rPr>
                <w:sz w:val="28"/>
                <w:szCs w:val="28"/>
              </w:rPr>
            </w:pPr>
          </w:p>
          <w:p w:rsidR="0044408D" w:rsidRPr="000649FB" w:rsidRDefault="0044408D" w:rsidP="00FB1C62">
            <w:pPr>
              <w:rPr>
                <w:color w:val="000000"/>
              </w:rPr>
            </w:pPr>
            <w:r w:rsidRPr="000649FB">
              <w:t>-Ребята, может кто знает, как</w:t>
            </w:r>
            <w:r w:rsidRPr="000649FB">
              <w:rPr>
                <w:color w:val="000000"/>
              </w:rPr>
              <w:t xml:space="preserve"> называется четырё</w:t>
            </w:r>
            <w:r w:rsidRPr="000649FB">
              <w:rPr>
                <w:color w:val="000000"/>
              </w:rPr>
              <w:t>х</w:t>
            </w:r>
            <w:r w:rsidRPr="000649FB">
              <w:rPr>
                <w:color w:val="000000"/>
              </w:rPr>
              <w:t>угольник, у которого все у</w:t>
            </w:r>
            <w:r w:rsidRPr="000649FB">
              <w:rPr>
                <w:color w:val="000000"/>
              </w:rPr>
              <w:t>г</w:t>
            </w:r>
            <w:r w:rsidRPr="000649FB">
              <w:rPr>
                <w:color w:val="000000"/>
              </w:rPr>
              <w:t>лы прямые?</w:t>
            </w:r>
          </w:p>
          <w:p w:rsidR="0044408D" w:rsidRPr="000649FB" w:rsidRDefault="0044408D" w:rsidP="00FB1C62">
            <w:pPr>
              <w:rPr>
                <w:color w:val="000000"/>
              </w:rPr>
            </w:pPr>
            <w:r w:rsidRPr="000649FB">
              <w:rPr>
                <w:color w:val="000000"/>
              </w:rPr>
              <w:t xml:space="preserve">- </w:t>
            </w:r>
            <w:r w:rsidRPr="000649FB">
              <w:rPr>
                <w:color w:val="000000"/>
                <w:u w:val="single"/>
              </w:rPr>
              <w:t>Квадрат это разновидность прямоугольника.</w:t>
            </w:r>
          </w:p>
          <w:p w:rsidR="0044408D" w:rsidRPr="000649FB" w:rsidRDefault="0044408D" w:rsidP="00FB1C62">
            <w:pPr>
              <w:rPr>
                <w:color w:val="000000"/>
              </w:rPr>
            </w:pPr>
          </w:p>
          <w:p w:rsidR="0044408D" w:rsidRPr="000649FB" w:rsidRDefault="0044408D" w:rsidP="00FB1C62">
            <w:pPr>
              <w:rPr>
                <w:color w:val="000000"/>
              </w:rPr>
            </w:pPr>
            <w:r w:rsidRPr="000649FB">
              <w:rPr>
                <w:color w:val="000000"/>
              </w:rPr>
              <w:t xml:space="preserve">- </w:t>
            </w:r>
            <w:r w:rsidRPr="000649FB">
              <w:t xml:space="preserve"> Сравните ваши предположения с объяснением авт</w:t>
            </w:r>
            <w:r w:rsidRPr="000649FB">
              <w:t>о</w:t>
            </w:r>
            <w:r w:rsidRPr="000649FB">
              <w:t xml:space="preserve">ров в учебнике на странице 14. </w:t>
            </w:r>
          </w:p>
          <w:p w:rsidR="0044408D" w:rsidRPr="000649FB" w:rsidRDefault="0044408D" w:rsidP="00FB1C62">
            <w:pPr>
              <w:rPr>
                <w:color w:val="000000"/>
              </w:rPr>
            </w:pPr>
            <w:r w:rsidRPr="000649FB">
              <w:rPr>
                <w:color w:val="000000"/>
              </w:rPr>
              <w:t>-Алина читает вслух, а остальные глазками.</w:t>
            </w:r>
          </w:p>
          <w:p w:rsidR="0044408D" w:rsidRPr="000649FB" w:rsidRDefault="0044408D" w:rsidP="00FB1C62">
            <w:pPr>
              <w:rPr>
                <w:color w:val="000000"/>
              </w:rPr>
            </w:pPr>
          </w:p>
          <w:p w:rsidR="0044408D" w:rsidRPr="000649FB" w:rsidRDefault="0044408D" w:rsidP="00FB1C62">
            <w:pPr>
              <w:rPr>
                <w:color w:val="000000"/>
              </w:rPr>
            </w:pPr>
            <w:r w:rsidRPr="000649FB">
              <w:rPr>
                <w:color w:val="000000"/>
              </w:rPr>
              <w:t>Дети, вы догадались, какую фигуру мы будем исслед</w:t>
            </w:r>
            <w:r w:rsidRPr="000649FB">
              <w:rPr>
                <w:color w:val="000000"/>
              </w:rPr>
              <w:t>о</w:t>
            </w:r>
            <w:r w:rsidRPr="000649FB">
              <w:rPr>
                <w:color w:val="000000"/>
              </w:rPr>
              <w:t>вать?</w:t>
            </w:r>
          </w:p>
          <w:p w:rsidR="0044408D" w:rsidRPr="000649FB" w:rsidRDefault="0044408D" w:rsidP="00FB1C62">
            <w:pPr>
              <w:rPr>
                <w:color w:val="000000"/>
              </w:rPr>
            </w:pPr>
            <w:r>
              <w:rPr>
                <w:color w:val="000000"/>
              </w:rPr>
              <w:t>-Совершенно верно. Тема урока</w:t>
            </w:r>
            <w:r w:rsidRPr="000649FB">
              <w:rPr>
                <w:color w:val="000000"/>
              </w:rPr>
              <w:t>: Прямоугол</w:t>
            </w:r>
            <w:r w:rsidRPr="000649FB">
              <w:rPr>
                <w:color w:val="000000"/>
              </w:rPr>
              <w:t>ь</w:t>
            </w:r>
            <w:r w:rsidRPr="000649FB">
              <w:rPr>
                <w:color w:val="000000"/>
              </w:rPr>
              <w:t>ник.</w:t>
            </w:r>
          </w:p>
          <w:p w:rsidR="0044408D" w:rsidRPr="000649FB" w:rsidRDefault="0044408D" w:rsidP="00FB1C62">
            <w:pPr>
              <w:rPr>
                <w:color w:val="000000"/>
              </w:rPr>
            </w:pPr>
            <w:r w:rsidRPr="000649FB">
              <w:rPr>
                <w:color w:val="000000"/>
              </w:rPr>
              <w:t>- Дети, о талисманах мы вспомнили не просто так.</w:t>
            </w:r>
          </w:p>
          <w:p w:rsidR="0044408D" w:rsidRPr="000649FB" w:rsidRDefault="0044408D" w:rsidP="00FB1C62">
            <w:pPr>
              <w:rPr>
                <w:color w:val="000000"/>
              </w:rPr>
            </w:pPr>
            <w:r w:rsidRPr="000649FB">
              <w:rPr>
                <w:color w:val="000000"/>
              </w:rPr>
              <w:t>- Давайте поможем им добраться до Сочи.</w:t>
            </w: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- И каждое правильно выполненное вами задание п</w:t>
            </w:r>
            <w:r w:rsidRPr="005D6833">
              <w:rPr>
                <w:color w:val="000000"/>
              </w:rPr>
              <w:t>о</w:t>
            </w:r>
            <w:r w:rsidRPr="005D6833">
              <w:rPr>
                <w:color w:val="000000"/>
              </w:rPr>
              <w:t>может талисманам быстрее добраться до Сочи.</w:t>
            </w:r>
          </w:p>
          <w:p w:rsidR="0044408D" w:rsidRDefault="0044408D" w:rsidP="00FB1C62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FB1C62">
            <w:pPr>
              <w:rPr>
                <w:color w:val="000000"/>
                <w:sz w:val="28"/>
                <w:szCs w:val="28"/>
              </w:rPr>
            </w:pP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- Посмотрите на эту фигуру.</w:t>
            </w: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- Ребята, а эту геометрическую фигуру можно назвать прямоугольником?</w:t>
            </w: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- Докажите.</w:t>
            </w:r>
          </w:p>
          <w:p w:rsidR="0044408D" w:rsidRPr="005D6833" w:rsidRDefault="0044408D" w:rsidP="00FB1C62">
            <w:pPr>
              <w:rPr>
                <w:color w:val="000000"/>
              </w:rPr>
            </w:pP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- Определите в листах исследования виды у</w:t>
            </w:r>
            <w:r w:rsidRPr="005D6833">
              <w:rPr>
                <w:color w:val="000000"/>
              </w:rPr>
              <w:t>г</w:t>
            </w:r>
            <w:r w:rsidRPr="005D6833">
              <w:rPr>
                <w:color w:val="000000"/>
              </w:rPr>
              <w:t>лов этой фигуры.</w:t>
            </w: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- А ….. выполняет эту работу у доски.</w:t>
            </w:r>
          </w:p>
          <w:p w:rsidR="0044408D" w:rsidRDefault="0044408D" w:rsidP="00FB1C62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FB1C62">
            <w:pPr>
              <w:rPr>
                <w:color w:val="000000"/>
                <w:sz w:val="28"/>
                <w:szCs w:val="28"/>
              </w:rPr>
            </w:pP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- Если у этой фигуры есть прямые углы, то обозначьте их красным цветом.</w:t>
            </w: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- Острые углы- синим цветом.</w:t>
            </w: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- Тупые углы- зелёным.</w:t>
            </w: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Сверьте с работой…..</w:t>
            </w:r>
            <w:r>
              <w:rPr>
                <w:color w:val="000000"/>
              </w:rPr>
              <w:t xml:space="preserve"> на доске.</w:t>
            </w:r>
            <w:r w:rsidRPr="005D6833">
              <w:rPr>
                <w:color w:val="000000"/>
              </w:rPr>
              <w:t xml:space="preserve"> </w:t>
            </w: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Оцените свою работу в листах самооценки</w:t>
            </w:r>
          </w:p>
          <w:p w:rsidR="0044408D" w:rsidRDefault="0044408D" w:rsidP="00FB1C62">
            <w:pPr>
              <w:rPr>
                <w:b/>
                <w:color w:val="000000"/>
                <w:sz w:val="28"/>
                <w:szCs w:val="28"/>
              </w:rPr>
            </w:pPr>
          </w:p>
          <w:p w:rsidR="0044408D" w:rsidRPr="00E128B2" w:rsidRDefault="0044408D" w:rsidP="00FB1C62">
            <w:pPr>
              <w:rPr>
                <w:b/>
                <w:color w:val="000000"/>
                <w:sz w:val="28"/>
                <w:szCs w:val="28"/>
              </w:rPr>
            </w:pPr>
          </w:p>
          <w:p w:rsidR="0044408D" w:rsidRDefault="0044408D" w:rsidP="00FB1C62">
            <w:pPr>
              <w:rPr>
                <w:b/>
                <w:color w:val="000000"/>
              </w:rPr>
            </w:pPr>
            <w:r w:rsidRPr="005D6833">
              <w:rPr>
                <w:b/>
                <w:color w:val="000000"/>
              </w:rPr>
              <w:t>- Наши талисманы приближаются к Сочи.</w:t>
            </w:r>
          </w:p>
          <w:p w:rsidR="0044408D" w:rsidRPr="005D6833" w:rsidRDefault="0044408D" w:rsidP="00FB1C62">
            <w:pPr>
              <w:rPr>
                <w:b/>
                <w:color w:val="000000"/>
              </w:rPr>
            </w:pP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>- На слайде изображены различные спортивные соор</w:t>
            </w:r>
            <w:r w:rsidRPr="005D6833">
              <w:rPr>
                <w:color w:val="000000"/>
              </w:rPr>
              <w:t>у</w:t>
            </w:r>
            <w:r w:rsidRPr="005D6833">
              <w:rPr>
                <w:color w:val="000000"/>
              </w:rPr>
              <w:t>жения.</w:t>
            </w:r>
          </w:p>
          <w:p w:rsidR="0044408D" w:rsidRPr="005D6833" w:rsidRDefault="0044408D" w:rsidP="00FB1C62">
            <w:pPr>
              <w:rPr>
                <w:color w:val="000000"/>
              </w:rPr>
            </w:pPr>
            <w:r w:rsidRPr="005D6833">
              <w:rPr>
                <w:color w:val="000000"/>
              </w:rPr>
              <w:t xml:space="preserve"> Назовите, какие из них имеют  форму прямоугольн</w:t>
            </w:r>
            <w:r w:rsidRPr="005D6833">
              <w:rPr>
                <w:color w:val="000000"/>
              </w:rPr>
              <w:t>и</w:t>
            </w:r>
            <w:r w:rsidRPr="005D6833">
              <w:rPr>
                <w:color w:val="000000"/>
              </w:rPr>
              <w:t>ка.</w:t>
            </w:r>
          </w:p>
          <w:p w:rsidR="0044408D" w:rsidRPr="00B94D2A" w:rsidRDefault="0044408D" w:rsidP="00A95CF8">
            <w:pPr>
              <w:rPr>
                <w:color w:val="000000"/>
                <w:sz w:val="28"/>
                <w:szCs w:val="28"/>
              </w:rPr>
            </w:pPr>
          </w:p>
          <w:p w:rsidR="0044408D" w:rsidRPr="00B94D2A" w:rsidRDefault="0044408D" w:rsidP="00A95CF8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FB1C62"/>
          <w:p w:rsidR="0044408D" w:rsidRDefault="0044408D" w:rsidP="00FB1C62"/>
          <w:p w:rsidR="0044408D" w:rsidRDefault="0044408D" w:rsidP="00FB1C62"/>
          <w:p w:rsidR="0044408D" w:rsidRPr="005D6833" w:rsidRDefault="0044408D" w:rsidP="00FB1C62">
            <w:r>
              <w:t>Ребята, давайте отдохнём</w:t>
            </w:r>
            <w:r w:rsidRPr="005D6833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E68DC">
            <w:pPr>
              <w:rPr>
                <w:color w:val="000000"/>
              </w:rPr>
            </w:pPr>
            <w:r>
              <w:rPr>
                <w:color w:val="000000"/>
              </w:rPr>
              <w:t>Дети выходят по одному к  доске и передвигают буквы к числовым выражениям</w:t>
            </w:r>
          </w:p>
          <w:p w:rsidR="0044408D" w:rsidRDefault="0044408D" w:rsidP="00EE68DC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Игра, Сочи</w:t>
            </w: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Зимние олимпийские игры в Сочи</w:t>
            </w: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7 февраля</w:t>
            </w: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241A68">
            <w:pPr>
              <w:rPr>
                <w:color w:val="000000"/>
              </w:rPr>
            </w:pPr>
            <w:r>
              <w:rPr>
                <w:color w:val="000000"/>
              </w:rPr>
              <w:t>Белый Мишка, Зайка, Сне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ный Леопард ( нет)</w:t>
            </w:r>
          </w:p>
          <w:p w:rsidR="0044408D" w:rsidRDefault="0044408D" w:rsidP="00241A68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Треугольник, четырёхугол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ник</w:t>
            </w: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Многоугольник</w:t>
            </w: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Имеет много углов.</w:t>
            </w: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B33C5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Об-ся выходит к доске и пок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зывает</w:t>
            </w: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Прямые</w:t>
            </w: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Pr="000649FB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Определить </w:t>
            </w:r>
            <w:r w:rsidRPr="000649FB">
              <w:rPr>
                <w:color w:val="000000"/>
              </w:rPr>
              <w:t>виды углов</w:t>
            </w: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Определяют в листах исслед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углы</w:t>
            </w: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Прямоугольник, квадрат</w:t>
            </w: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Читают правило в учебнике</w:t>
            </w: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прямоугольник</w:t>
            </w: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Определить виды углов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мощью угольника</w:t>
            </w: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6A1E2F">
            <w:pPr>
              <w:rPr>
                <w:color w:val="000000"/>
              </w:rPr>
            </w:pPr>
            <w:r>
              <w:rPr>
                <w:color w:val="000000"/>
              </w:rPr>
              <w:t>Об-ся выходит к доске, опр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деляет виды углов и отмечает цветами</w:t>
            </w:r>
          </w:p>
          <w:p w:rsidR="0044408D" w:rsidRDefault="0044408D" w:rsidP="006A1E2F">
            <w:pPr>
              <w:rPr>
                <w:color w:val="000000"/>
              </w:rPr>
            </w:pPr>
          </w:p>
          <w:p w:rsidR="0044408D" w:rsidRDefault="0044408D" w:rsidP="006A1E2F">
            <w:pPr>
              <w:rPr>
                <w:color w:val="000000"/>
              </w:rPr>
            </w:pPr>
          </w:p>
          <w:p w:rsidR="0044408D" w:rsidRDefault="0044408D" w:rsidP="006A1E2F">
            <w:pPr>
              <w:rPr>
                <w:color w:val="000000"/>
              </w:rPr>
            </w:pPr>
          </w:p>
          <w:p w:rsidR="0044408D" w:rsidRDefault="0044408D" w:rsidP="006A1E2F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Работа в листах самооценки.</w:t>
            </w: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Default="0044408D" w:rsidP="00E56781">
            <w:pPr>
              <w:rPr>
                <w:color w:val="000000"/>
              </w:rPr>
            </w:pPr>
          </w:p>
          <w:p w:rsidR="0044408D" w:rsidRPr="00635563" w:rsidRDefault="0044408D" w:rsidP="00E56781">
            <w:pPr>
              <w:rPr>
                <w:color w:val="000000"/>
              </w:rPr>
            </w:pPr>
            <w:r>
              <w:rPr>
                <w:color w:val="000000"/>
              </w:rPr>
              <w:t>Дети называют предметы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3E65C7">
            <w:pPr>
              <w:rPr>
                <w:color w:val="000000"/>
              </w:rPr>
            </w:pPr>
          </w:p>
          <w:p w:rsidR="0044408D" w:rsidRDefault="0044408D" w:rsidP="00AB7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Слайд с листами иссл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дования, самооценки</w:t>
            </w: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0649FB">
            <w:pPr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Слайд с примерами и ключами. </w:t>
            </w: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0649FB">
            <w:pPr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Слайд с талисманами</w:t>
            </w:r>
          </w:p>
          <w:p w:rsidR="0044408D" w:rsidRDefault="0044408D" w:rsidP="000649FB">
            <w:pPr>
              <w:rPr>
                <w:color w:val="000000"/>
              </w:rPr>
            </w:pPr>
            <w:r>
              <w:rPr>
                <w:color w:val="000000"/>
              </w:rPr>
              <w:t>Слайд с домиком</w:t>
            </w: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79650B">
            <w:pPr>
              <w:rPr>
                <w:color w:val="000000"/>
              </w:rPr>
            </w:pPr>
            <w:r>
              <w:rPr>
                <w:color w:val="000000"/>
              </w:rPr>
              <w:t>Слайд с фигурой</w:t>
            </w:r>
          </w:p>
          <w:p w:rsidR="0044408D" w:rsidRDefault="0044408D" w:rsidP="0079650B">
            <w:pPr>
              <w:rPr>
                <w:color w:val="000000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36.1pt;margin-top:5pt;width:45.1pt;height:27pt;z-index:251657216"/>
              </w:pict>
            </w:r>
          </w:p>
          <w:p w:rsidR="0044408D" w:rsidRDefault="0044408D" w:rsidP="0079650B">
            <w:pPr>
              <w:rPr>
                <w:color w:val="000000"/>
              </w:rPr>
            </w:pPr>
            <w:r>
              <w:rPr>
                <w:noProof/>
              </w:rPr>
            </w:r>
            <w:r w:rsidRPr="00DF6A6B">
              <w:rPr>
                <w:color w:val="000000"/>
              </w:rPr>
              <w:pict>
                <v:group id="_x0000_s1027" editas="canvas" style="width:126pt;height:1in;mso-position-horizontal-relative:char;mso-position-vertical-relative:line" coordorigin="6691,-749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6691;top:-749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8954;top:265;width:2263;height:1632"/>
                  <w10:anchorlock/>
                </v:group>
              </w:pict>
            </w:r>
          </w:p>
          <w:p w:rsidR="0044408D" w:rsidRDefault="0044408D" w:rsidP="0079650B">
            <w:pPr>
              <w:rPr>
                <w:color w:val="000000"/>
              </w:rPr>
            </w:pPr>
          </w:p>
          <w:p w:rsidR="0044408D" w:rsidRDefault="0044408D" w:rsidP="0079650B">
            <w:pPr>
              <w:rPr>
                <w:color w:val="000000"/>
              </w:rPr>
            </w:pPr>
            <w:r>
              <w:rPr>
                <w:noProof/>
              </w:rPr>
            </w:r>
            <w:r w:rsidRPr="00DF6A6B">
              <w:rPr>
                <w:color w:val="000000"/>
              </w:rPr>
              <w:pict>
                <v:group id="_x0000_s1030" editas="canvas" style="width:126pt;height:27pt;mso-position-horizontal-relative:char;mso-position-vertical-relative:line" coordorigin="6691,331" coordsize="7200,1620">
                  <o:lock v:ext="edit" aspectratio="t"/>
                  <v:shape id="_x0000_s1031" type="#_x0000_t75" style="position:absolute;left:6691;top:331;width:7200;height:1620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  <w:r>
              <w:rPr>
                <w:color w:val="000000"/>
              </w:rPr>
              <w:t>Определяю углы на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терактивной доске</w:t>
            </w:r>
          </w:p>
          <w:p w:rsidR="0044408D" w:rsidRDefault="0044408D" w:rsidP="0079650B">
            <w:pPr>
              <w:rPr>
                <w:color w:val="000000"/>
              </w:rPr>
            </w:pPr>
          </w:p>
          <w:p w:rsidR="0044408D" w:rsidRDefault="0044408D" w:rsidP="0079650B">
            <w:pPr>
              <w:rPr>
                <w:color w:val="000000"/>
              </w:rPr>
            </w:pPr>
          </w:p>
          <w:p w:rsidR="0044408D" w:rsidRDefault="0044408D" w:rsidP="0079650B">
            <w:pPr>
              <w:rPr>
                <w:color w:val="000000"/>
              </w:rPr>
            </w:pPr>
          </w:p>
          <w:p w:rsidR="0044408D" w:rsidRDefault="0044408D" w:rsidP="0079650B">
            <w:pPr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0649FB">
            <w:pPr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Слайд с темой и прям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угольником</w:t>
            </w: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5D6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доске картинки, при выполнении каждого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дания, передвигаю </w:t>
            </w:r>
          </w:p>
          <w:p w:rsidR="0044408D" w:rsidRDefault="0044408D" w:rsidP="005D6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лисманов</w:t>
            </w: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Pr="005D6833" w:rsidRDefault="0044408D" w:rsidP="005D6833">
            <w:pPr>
              <w:rPr>
                <w:color w:val="000000"/>
              </w:rPr>
            </w:pPr>
            <w:r w:rsidRPr="005D6833">
              <w:rPr>
                <w:color w:val="000000"/>
              </w:rPr>
              <w:t>Слайд с фигурой</w:t>
            </w:r>
          </w:p>
          <w:p w:rsidR="0044408D" w:rsidRDefault="0044408D" w:rsidP="00635563">
            <w:pPr>
              <w:jc w:val="center"/>
              <w:rPr>
                <w:color w:val="000000"/>
              </w:rPr>
            </w:pPr>
            <w:r>
              <w:rPr>
                <w:noProof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032" type="#_x0000_t118" style="position:absolute;left:0;text-align:left;margin-left:21.65pt;margin-top:32.05pt;width:1in;height:72.1pt;rotation:270;z-index:251656192"/>
              </w:pict>
            </w:r>
            <w:r>
              <w:rPr>
                <w:noProof/>
              </w:rPr>
            </w:r>
            <w:r w:rsidRPr="00DF6A6B">
              <w:rPr>
                <w:color w:val="000000"/>
              </w:rPr>
              <w:pict>
                <v:group id="_x0000_s1033" editas="canvas" style="width:126pt;height:1in;mso-position-horizontal-relative:char;mso-position-vertical-relative:line" coordorigin="6691,1207" coordsize="7200,4320">
                  <o:lock v:ext="edit" aspectratio="t"/>
                  <v:shape id="_x0000_s1034" type="#_x0000_t75" style="position:absolute;left:6691;top:1207;width:7200;height:4320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color w:val="000000"/>
              </w:rPr>
            </w:pPr>
          </w:p>
          <w:p w:rsidR="0044408D" w:rsidRDefault="0044408D" w:rsidP="001B216E">
            <w:pPr>
              <w:rPr>
                <w:color w:val="000000"/>
              </w:rPr>
            </w:pPr>
            <w:r>
              <w:rPr>
                <w:color w:val="000000"/>
              </w:rPr>
              <w:t>Слайд со спортивным сооружениями (ба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сейн, спортзал, футбол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площадка, беговая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рожка на стади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не)</w:t>
            </w:r>
          </w:p>
          <w:p w:rsidR="0044408D" w:rsidRDefault="0044408D" w:rsidP="00241A68">
            <w:pPr>
              <w:rPr>
                <w:color w:val="000000"/>
              </w:rPr>
            </w:pPr>
          </w:p>
          <w:p w:rsidR="0044408D" w:rsidRDefault="0044408D" w:rsidP="00241A68">
            <w:pPr>
              <w:rPr>
                <w:color w:val="000000"/>
              </w:rPr>
            </w:pPr>
          </w:p>
          <w:p w:rsidR="0044408D" w:rsidRDefault="0044408D" w:rsidP="00241A68">
            <w:pPr>
              <w:rPr>
                <w:color w:val="000000"/>
              </w:rPr>
            </w:pPr>
          </w:p>
          <w:p w:rsidR="0044408D" w:rsidRDefault="0044408D" w:rsidP="00241A68">
            <w:pPr>
              <w:rPr>
                <w:color w:val="000000"/>
              </w:rPr>
            </w:pPr>
            <w:r>
              <w:rPr>
                <w:color w:val="000000"/>
              </w:rPr>
              <w:t>Электронная физкуль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минутка с музыкой</w:t>
            </w:r>
          </w:p>
          <w:p w:rsidR="0044408D" w:rsidRPr="00635563" w:rsidRDefault="0044408D" w:rsidP="00241A68">
            <w:pPr>
              <w:rPr>
                <w:color w:val="000000"/>
              </w:rPr>
            </w:pPr>
          </w:p>
        </w:tc>
      </w:tr>
      <w:tr w:rsidR="0044408D" w:rsidRPr="00635563" w:rsidTr="00F0381F">
        <w:trPr>
          <w:trHeight w:val="8797"/>
        </w:trPr>
        <w:tc>
          <w:tcPr>
            <w:tcW w:w="2836" w:type="dxa"/>
            <w:vMerge w:val="restart"/>
          </w:tcPr>
          <w:p w:rsidR="0044408D" w:rsidRPr="00A4436B" w:rsidRDefault="0044408D" w:rsidP="005D68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A4436B">
              <w:rPr>
                <w:b/>
                <w:color w:val="000000"/>
              </w:rPr>
              <w:t>. Систематизация зн</w:t>
            </w:r>
            <w:r w:rsidRPr="00A4436B">
              <w:rPr>
                <w:b/>
                <w:color w:val="000000"/>
              </w:rPr>
              <w:t>а</w:t>
            </w:r>
            <w:r w:rsidRPr="00A4436B">
              <w:rPr>
                <w:b/>
                <w:color w:val="000000"/>
              </w:rPr>
              <w:t>ний.</w:t>
            </w:r>
          </w:p>
          <w:p w:rsidR="0044408D" w:rsidRDefault="0044408D" w:rsidP="005D6833">
            <w:pPr>
              <w:jc w:val="center"/>
              <w:rPr>
                <w:color w:val="000000"/>
              </w:rPr>
            </w:pPr>
          </w:p>
          <w:p w:rsidR="0044408D" w:rsidRDefault="0044408D" w:rsidP="005D683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5D6833">
            <w:pPr>
              <w:jc w:val="center"/>
              <w:rPr>
                <w:b/>
                <w:color w:val="000000"/>
              </w:rPr>
            </w:pPr>
            <w:r w:rsidRPr="004E4FF5">
              <w:rPr>
                <w:b/>
                <w:color w:val="000000"/>
              </w:rPr>
              <w:t xml:space="preserve"> «Геометрическая м</w:t>
            </w:r>
            <w:r w:rsidRPr="004E4FF5">
              <w:rPr>
                <w:b/>
                <w:color w:val="000000"/>
              </w:rPr>
              <w:t>о</w:t>
            </w:r>
            <w:r w:rsidRPr="004E4FF5">
              <w:rPr>
                <w:b/>
                <w:color w:val="000000"/>
              </w:rPr>
              <w:t>заика»</w:t>
            </w: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4B3B46">
            <w:pPr>
              <w:rPr>
                <w:b/>
                <w:color w:val="000000"/>
              </w:rPr>
            </w:pPr>
          </w:p>
          <w:p w:rsidR="0044408D" w:rsidRDefault="0044408D" w:rsidP="005D68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A4436B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Включение в систему знаний.</w:t>
            </w:r>
          </w:p>
          <w:p w:rsidR="0044408D" w:rsidRDefault="0044408D" w:rsidP="005D68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Задание  «Исследов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ние»</w:t>
            </w:r>
          </w:p>
          <w:p w:rsidR="0044408D" w:rsidRPr="00DC7B38" w:rsidRDefault="0044408D" w:rsidP="004B3B46">
            <w:pPr>
              <w:rPr>
                <w:b/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4408D" w:rsidRPr="005D6833" w:rsidRDefault="0044408D" w:rsidP="005D6833">
            <w:pPr>
              <w:rPr>
                <w:color w:val="000000"/>
              </w:rPr>
            </w:pPr>
            <w:r w:rsidRPr="005D6833">
              <w:rPr>
                <w:color w:val="000000"/>
              </w:rPr>
              <w:t>-  Отдохнули и  продолжаем исследование.</w:t>
            </w:r>
          </w:p>
          <w:p w:rsidR="0044408D" w:rsidRPr="005D6833" w:rsidRDefault="0044408D" w:rsidP="005D6833">
            <w:pPr>
              <w:rPr>
                <w:color w:val="000000"/>
              </w:rPr>
            </w:pPr>
          </w:p>
          <w:p w:rsidR="0044408D" w:rsidRPr="005D6833" w:rsidRDefault="0044408D" w:rsidP="005D6833">
            <w:pPr>
              <w:rPr>
                <w:color w:val="000000"/>
              </w:rPr>
            </w:pPr>
            <w:r w:rsidRPr="005D6833">
              <w:rPr>
                <w:color w:val="000000"/>
              </w:rPr>
              <w:t>- Задание  называется «Геометрическая моза</w:t>
            </w:r>
            <w:r w:rsidRPr="005D6833">
              <w:rPr>
                <w:color w:val="000000"/>
              </w:rPr>
              <w:t>и</w:t>
            </w:r>
            <w:r w:rsidRPr="005D6833">
              <w:rPr>
                <w:color w:val="000000"/>
              </w:rPr>
              <w:t>ка».</w:t>
            </w:r>
          </w:p>
          <w:p w:rsidR="0044408D" w:rsidRPr="005D6833" w:rsidRDefault="0044408D" w:rsidP="005D6833">
            <w:pPr>
              <w:rPr>
                <w:color w:val="000000"/>
              </w:rPr>
            </w:pPr>
          </w:p>
          <w:p w:rsidR="0044408D" w:rsidRPr="005D6833" w:rsidRDefault="0044408D" w:rsidP="005D6833">
            <w:pPr>
              <w:rPr>
                <w:color w:val="000000"/>
              </w:rPr>
            </w:pPr>
          </w:p>
          <w:p w:rsidR="0044408D" w:rsidRPr="005D6833" w:rsidRDefault="0044408D" w:rsidP="005D6833">
            <w:pPr>
              <w:rPr>
                <w:color w:val="000000"/>
              </w:rPr>
            </w:pPr>
            <w:r w:rsidRPr="005D6833">
              <w:rPr>
                <w:color w:val="000000"/>
              </w:rPr>
              <w:t>Это задание я  предлагаю вам выполнить   самосто</w:t>
            </w:r>
            <w:r w:rsidRPr="005D6833">
              <w:rPr>
                <w:color w:val="000000"/>
              </w:rPr>
              <w:t>я</w:t>
            </w:r>
            <w:r w:rsidRPr="005D6833">
              <w:rPr>
                <w:color w:val="000000"/>
              </w:rPr>
              <w:t>тельно.</w:t>
            </w:r>
          </w:p>
          <w:p w:rsidR="0044408D" w:rsidRPr="005D6833" w:rsidRDefault="0044408D" w:rsidP="005D6833">
            <w:pPr>
              <w:rPr>
                <w:color w:val="000000"/>
              </w:rPr>
            </w:pPr>
            <w:r w:rsidRPr="005D6833">
              <w:rPr>
                <w:color w:val="000000"/>
              </w:rPr>
              <w:t>В листах исследования вам предлагаются 5 геометр</w:t>
            </w:r>
            <w:r w:rsidRPr="005D6833">
              <w:rPr>
                <w:color w:val="000000"/>
              </w:rPr>
              <w:t>и</w:t>
            </w:r>
            <w:r w:rsidRPr="005D6833">
              <w:rPr>
                <w:color w:val="000000"/>
              </w:rPr>
              <w:t>ческих фигур.</w:t>
            </w:r>
          </w:p>
          <w:p w:rsidR="0044408D" w:rsidRPr="005D6833" w:rsidRDefault="0044408D" w:rsidP="005D6833">
            <w:pPr>
              <w:rPr>
                <w:color w:val="000000"/>
              </w:rPr>
            </w:pPr>
            <w:r w:rsidRPr="005D6833">
              <w:rPr>
                <w:color w:val="000000"/>
              </w:rPr>
              <w:t>Найдите среди этих геометрических фигур  прям</w:t>
            </w:r>
            <w:r w:rsidRPr="005D6833">
              <w:rPr>
                <w:color w:val="000000"/>
              </w:rPr>
              <w:t>о</w:t>
            </w:r>
            <w:r w:rsidRPr="005D6833">
              <w:rPr>
                <w:color w:val="000000"/>
              </w:rPr>
              <w:t>угольники и заштрихуйте их красным цветом.</w:t>
            </w:r>
          </w:p>
          <w:p w:rsidR="0044408D" w:rsidRPr="005D6833" w:rsidRDefault="0044408D" w:rsidP="005D6833">
            <w:pPr>
              <w:rPr>
                <w:color w:val="000000"/>
              </w:rPr>
            </w:pPr>
            <w:r w:rsidRPr="005D6833">
              <w:rPr>
                <w:color w:val="000000"/>
              </w:rPr>
              <w:t>На выполнение этой работы даётся 1 минута.</w:t>
            </w:r>
          </w:p>
          <w:p w:rsidR="0044408D" w:rsidRPr="005D6833" w:rsidRDefault="0044408D" w:rsidP="005D6833">
            <w:pPr>
              <w:rPr>
                <w:color w:val="000000"/>
              </w:rPr>
            </w:pPr>
            <w:r w:rsidRPr="005D6833">
              <w:rPr>
                <w:color w:val="000000"/>
              </w:rPr>
              <w:t>Проверяем.</w:t>
            </w: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Pr="005D6833" w:rsidRDefault="0044408D" w:rsidP="005D6833">
            <w:pPr>
              <w:rPr>
                <w:color w:val="000000"/>
              </w:rPr>
            </w:pPr>
            <w:r w:rsidRPr="005D6833">
              <w:rPr>
                <w:color w:val="000000"/>
              </w:rPr>
              <w:t>В листах самооценки оцените свою работу.</w:t>
            </w:r>
          </w:p>
          <w:p w:rsidR="0044408D" w:rsidRPr="005D6833" w:rsidRDefault="0044408D" w:rsidP="005D6833">
            <w:pPr>
              <w:rPr>
                <w:b/>
              </w:rPr>
            </w:pPr>
          </w:p>
          <w:p w:rsidR="0044408D" w:rsidRPr="005D6833" w:rsidRDefault="0044408D" w:rsidP="005D6833">
            <w:pPr>
              <w:rPr>
                <w:b/>
              </w:rPr>
            </w:pPr>
            <w:r w:rsidRPr="005D6833">
              <w:rPr>
                <w:b/>
              </w:rPr>
              <w:t>Талисманы ещё ближе стали к городу</w:t>
            </w:r>
            <w:r>
              <w:rPr>
                <w:b/>
              </w:rPr>
              <w:t>.</w:t>
            </w:r>
          </w:p>
          <w:p w:rsidR="0044408D" w:rsidRDefault="0044408D" w:rsidP="004120D1">
            <w:pPr>
              <w:rPr>
                <w:color w:val="000000"/>
              </w:rPr>
            </w:pPr>
          </w:p>
          <w:p w:rsidR="0044408D" w:rsidRDefault="0044408D" w:rsidP="004120D1">
            <w:pPr>
              <w:rPr>
                <w:color w:val="000000"/>
              </w:rPr>
            </w:pPr>
          </w:p>
          <w:p w:rsidR="0044408D" w:rsidRPr="005D6833" w:rsidRDefault="0044408D" w:rsidP="005D6833">
            <w:r w:rsidRPr="005D6833">
              <w:rPr>
                <w:color w:val="000000"/>
              </w:rPr>
              <w:t xml:space="preserve">Работаем </w:t>
            </w:r>
            <w:r w:rsidRPr="005D6833">
              <w:t xml:space="preserve"> в группах. </w:t>
            </w:r>
          </w:p>
          <w:p w:rsidR="0044408D" w:rsidRPr="005D6833" w:rsidRDefault="0044408D" w:rsidP="005D6833">
            <w:pPr>
              <w:rPr>
                <w:color w:val="000000"/>
              </w:rPr>
            </w:pPr>
          </w:p>
          <w:p w:rsidR="0044408D" w:rsidRPr="005D6833" w:rsidRDefault="0044408D" w:rsidP="005D6833"/>
          <w:p w:rsidR="0044408D" w:rsidRPr="005D6833" w:rsidRDefault="0044408D" w:rsidP="005D6833">
            <w:r w:rsidRPr="005D6833">
              <w:t>- Задание:  каждой группе  предлагается фиг</w:t>
            </w:r>
            <w:r w:rsidRPr="005D6833">
              <w:t>у</w:t>
            </w:r>
            <w:r w:rsidRPr="005D6833">
              <w:t>ра, вам надо провести исследование и сделать</w:t>
            </w:r>
            <w:r>
              <w:t xml:space="preserve"> </w:t>
            </w:r>
            <w:r w:rsidRPr="005D6833">
              <w:t xml:space="preserve">вывод </w:t>
            </w:r>
          </w:p>
          <w:p w:rsidR="0044408D" w:rsidRPr="005D6833" w:rsidRDefault="0044408D" w:rsidP="005D6833">
            <w:r w:rsidRPr="005D6833">
              <w:t xml:space="preserve">будет  ли ваша фигура -  прямоугольником или нет. </w:t>
            </w:r>
          </w:p>
          <w:p w:rsidR="0044408D" w:rsidRPr="00635563" w:rsidRDefault="0044408D" w:rsidP="005D6833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408D" w:rsidRDefault="0044408D" w:rsidP="005D6833"/>
          <w:p w:rsidR="0044408D" w:rsidRDefault="0044408D" w:rsidP="005D6833"/>
          <w:p w:rsidR="0044408D" w:rsidRDefault="0044408D" w:rsidP="005D6833"/>
          <w:p w:rsidR="0044408D" w:rsidRDefault="0044408D" w:rsidP="005D6833"/>
          <w:p w:rsidR="0044408D" w:rsidRDefault="0044408D" w:rsidP="005D6833"/>
          <w:p w:rsidR="0044408D" w:rsidRDefault="0044408D" w:rsidP="005D6833"/>
          <w:p w:rsidR="0044408D" w:rsidRDefault="0044408D" w:rsidP="005D6833">
            <w:r>
              <w:t>Работа по листам исследов</w:t>
            </w:r>
            <w:r>
              <w:t>а</w:t>
            </w:r>
            <w:r>
              <w:t>ния.</w:t>
            </w:r>
          </w:p>
          <w:p w:rsidR="0044408D" w:rsidRPr="00463803" w:rsidRDefault="0044408D" w:rsidP="005D6833"/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выполнивший задание об-ся,  выполняет  у доски ( заштриховывает прямоугол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ники)</w:t>
            </w: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  <w:r>
              <w:rPr>
                <w:color w:val="000000"/>
              </w:rPr>
              <w:t>Работа с листами самооценки.</w:t>
            </w: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в группах на листах с геометрическими фигурами. </w:t>
            </w:r>
          </w:p>
          <w:p w:rsidR="0044408D" w:rsidRPr="00635563" w:rsidRDefault="0044408D" w:rsidP="005D683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  <w:r>
              <w:rPr>
                <w:color w:val="000000"/>
              </w:rPr>
              <w:t>Слайд  с фигурами.</w:t>
            </w: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5D6833">
            <w:pPr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04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Слайд  (работа в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пах)</w:t>
            </w:r>
          </w:p>
          <w:p w:rsidR="0044408D" w:rsidRDefault="0044408D" w:rsidP="00604354">
            <w:pPr>
              <w:jc w:val="center"/>
              <w:rPr>
                <w:color w:val="000000"/>
              </w:rPr>
            </w:pPr>
          </w:p>
          <w:p w:rsidR="0044408D" w:rsidRDefault="0044408D" w:rsidP="00675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Раздаю листы с фигурой для каждой группы ( на первый ряд прямоугол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ники, на второй ряд- ромбы, на третий ряд- квадраты) </w:t>
            </w:r>
          </w:p>
          <w:p w:rsidR="0044408D" w:rsidRPr="00635563" w:rsidRDefault="0044408D" w:rsidP="00604354">
            <w:pPr>
              <w:jc w:val="center"/>
              <w:rPr>
                <w:color w:val="000000"/>
              </w:rPr>
            </w:pPr>
          </w:p>
        </w:tc>
      </w:tr>
      <w:tr w:rsidR="0044408D" w:rsidRPr="00635563" w:rsidTr="00675691">
        <w:trPr>
          <w:trHeight w:val="5922"/>
        </w:trPr>
        <w:tc>
          <w:tcPr>
            <w:tcW w:w="2836" w:type="dxa"/>
            <w:vMerge/>
          </w:tcPr>
          <w:p w:rsidR="0044408D" w:rsidRPr="008B320D" w:rsidRDefault="0044408D" w:rsidP="004B3B46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44408D" w:rsidRDefault="0044408D">
            <w:r>
              <w:rPr>
                <w:noProof/>
              </w:rPr>
              <w:pict>
                <v:rect id="_x0000_s1035" style="position:absolute;margin-left:117.35pt;margin-top:12.1pt;width:36pt;height:36pt;z-index:251659264;mso-position-horizontal-relative:text;mso-position-vertical-relative:text" strokeweight="1.5pt"/>
              </w:pict>
            </w: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6" type="#_x0000_t4" style="position:absolute;margin-left:66.7pt;margin-top:8.7pt;width:36pt;height:44.95pt;z-index:251655168;mso-position-horizontal-relative:text;mso-position-vertical-relative:text" strokeweight="2.25pt"/>
              </w:pict>
            </w: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rect id="_x0000_s1037" style="position:absolute;margin-left:14.3pt;margin-top:2.3pt;width:44.8pt;height:30pt;rotation:270;z-index:251658240" strokeweight="2.25pt"/>
              </w:pict>
            </w: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</w:r>
            <w:r w:rsidRPr="00675691">
              <w:rPr>
                <w:color w:val="000000"/>
                <w:sz w:val="28"/>
                <w:szCs w:val="28"/>
              </w:rPr>
              <w:pict>
                <v:group id="_x0000_s1038" editas="canvas" style="width:279pt;height:36pt;mso-position-horizontal-relative:char;mso-position-vertical-relative:line" coordorigin="2853,-266" coordsize="7200,909">
                  <o:lock v:ext="edit" aspectratio="t"/>
                  <v:shape id="_x0000_s1039" type="#_x0000_t75" style="position:absolute;left:2853;top:-266;width:7200;height:909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Pr="00675691" w:rsidRDefault="0044408D" w:rsidP="00675691">
            <w:pPr>
              <w:rPr>
                <w:color w:val="000000"/>
              </w:rPr>
            </w:pPr>
            <w:r w:rsidRPr="00675691">
              <w:rPr>
                <w:color w:val="000000"/>
              </w:rPr>
              <w:t>Выберите себе руководителя. Давайте сост</w:t>
            </w:r>
            <w:r w:rsidRPr="00675691">
              <w:rPr>
                <w:color w:val="000000"/>
              </w:rPr>
              <w:t>а</w:t>
            </w:r>
            <w:r w:rsidRPr="00675691">
              <w:rPr>
                <w:color w:val="000000"/>
              </w:rPr>
              <w:t>вим план выполнения вашего исследования.</w:t>
            </w:r>
          </w:p>
          <w:p w:rsidR="0044408D" w:rsidRPr="00675691" w:rsidRDefault="0044408D" w:rsidP="00675691">
            <w:pPr>
              <w:rPr>
                <w:color w:val="000000"/>
              </w:rPr>
            </w:pPr>
            <w:r w:rsidRPr="00675691">
              <w:rPr>
                <w:color w:val="000000"/>
              </w:rPr>
              <w:t>_ Что будете делать, чтобы провести  исслед</w:t>
            </w:r>
            <w:r w:rsidRPr="00675691">
              <w:rPr>
                <w:color w:val="000000"/>
              </w:rPr>
              <w:t>о</w:t>
            </w:r>
            <w:r w:rsidRPr="00675691">
              <w:rPr>
                <w:color w:val="000000"/>
              </w:rPr>
              <w:t>вание?</w:t>
            </w:r>
          </w:p>
          <w:p w:rsidR="0044408D" w:rsidRPr="00675691" w:rsidRDefault="0044408D" w:rsidP="00A4436B">
            <w:pPr>
              <w:rPr>
                <w:color w:val="000000"/>
              </w:rPr>
            </w:pPr>
          </w:p>
          <w:p w:rsidR="0044408D" w:rsidRPr="00675691" w:rsidRDefault="0044408D" w:rsidP="00675691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675691">
              <w:rPr>
                <w:color w:val="000000"/>
              </w:rPr>
              <w:t>Взять угольники и определить виды углов чет</w:t>
            </w:r>
            <w:r w:rsidRPr="00675691">
              <w:rPr>
                <w:color w:val="000000"/>
              </w:rPr>
              <w:t>ы</w:t>
            </w:r>
            <w:r w:rsidRPr="00675691">
              <w:rPr>
                <w:color w:val="000000"/>
              </w:rPr>
              <w:t>рехугольника.</w:t>
            </w:r>
          </w:p>
          <w:p w:rsidR="0044408D" w:rsidRPr="00675691" w:rsidRDefault="0044408D" w:rsidP="00675691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675691">
              <w:rPr>
                <w:color w:val="000000"/>
              </w:rPr>
              <w:t>Сделать вывод.</w:t>
            </w:r>
          </w:p>
          <w:p w:rsidR="0044408D" w:rsidRPr="00675691" w:rsidRDefault="0044408D" w:rsidP="00675691">
            <w:pPr>
              <w:rPr>
                <w:color w:val="000000"/>
              </w:rPr>
            </w:pPr>
            <w:r w:rsidRPr="00675691">
              <w:rPr>
                <w:color w:val="000000"/>
              </w:rPr>
              <w:t>Итак, начинайте проводить исследование по соста</w:t>
            </w:r>
            <w:r w:rsidRPr="00675691">
              <w:rPr>
                <w:color w:val="000000"/>
              </w:rPr>
              <w:t>в</w:t>
            </w:r>
            <w:r w:rsidRPr="00675691">
              <w:rPr>
                <w:color w:val="000000"/>
              </w:rPr>
              <w:t>ленному вами плану.</w:t>
            </w: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>
            <w:pPr>
              <w:rPr>
                <w:color w:val="000000"/>
                <w:sz w:val="28"/>
                <w:szCs w:val="28"/>
              </w:rPr>
            </w:pPr>
          </w:p>
          <w:p w:rsidR="0044408D" w:rsidRDefault="0044408D" w:rsidP="00A4436B"/>
        </w:tc>
        <w:tc>
          <w:tcPr>
            <w:tcW w:w="3402" w:type="dxa"/>
            <w:tcBorders>
              <w:top w:val="single" w:sz="4" w:space="0" w:color="auto"/>
            </w:tcBorders>
          </w:tcPr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F12762">
            <w:pPr>
              <w:rPr>
                <w:color w:val="000000"/>
              </w:rPr>
            </w:pPr>
          </w:p>
          <w:p w:rsidR="0044408D" w:rsidRDefault="0044408D" w:rsidP="00675691">
            <w:pPr>
              <w:rPr>
                <w:color w:val="000000"/>
              </w:rPr>
            </w:pPr>
            <w:r w:rsidRPr="00CB74B3">
              <w:rPr>
                <w:b/>
                <w:color w:val="000000"/>
              </w:rPr>
              <w:t>1 группа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57"/>
            </w:tblGrid>
            <w:tr w:rsidR="0044408D" w:rsidRPr="00743C9F" w:rsidTr="003C0923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408D" w:rsidRPr="00743C9F" w:rsidRDefault="0044408D" w:rsidP="003C0923">
                  <w:pPr>
                    <w:rPr>
                      <w:color w:val="000000"/>
                    </w:rPr>
                  </w:pPr>
                </w:p>
                <w:p w:rsidR="0044408D" w:rsidRPr="00743C9F" w:rsidRDefault="0044408D" w:rsidP="003C0923">
                  <w:pPr>
                    <w:rPr>
                      <w:color w:val="000000"/>
                    </w:rPr>
                  </w:pPr>
                  <w:r>
                    <w:rPr>
                      <w:noProof/>
                    </w:rPr>
                    <w:pict>
                      <v:rect id="_x0000_s1040" style="position:absolute;margin-left:1.85pt;margin-top:1.55pt;width:38.25pt;height:56.3pt;z-index:251660288" strokeweight="2.25pt"/>
                    </w:pict>
                  </w:r>
                </w:p>
                <w:p w:rsidR="0044408D" w:rsidRPr="00743C9F" w:rsidRDefault="0044408D" w:rsidP="003C0923">
                  <w:pPr>
                    <w:rPr>
                      <w:color w:val="000000"/>
                    </w:rPr>
                  </w:pPr>
                </w:p>
                <w:p w:rsidR="0044408D" w:rsidRPr="00743C9F" w:rsidRDefault="0044408D" w:rsidP="003C0923">
                  <w:pPr>
                    <w:rPr>
                      <w:color w:val="000000"/>
                    </w:rPr>
                  </w:pPr>
                </w:p>
                <w:p w:rsidR="0044408D" w:rsidRPr="00743C9F" w:rsidRDefault="0044408D" w:rsidP="003C0923">
                  <w:pPr>
                    <w:rPr>
                      <w:color w:val="000000"/>
                    </w:rPr>
                  </w:pPr>
                </w:p>
                <w:p w:rsidR="0044408D" w:rsidRPr="00743C9F" w:rsidRDefault="0044408D" w:rsidP="003C0923">
                  <w:pPr>
                    <w:rPr>
                      <w:color w:val="000000"/>
                    </w:rPr>
                  </w:pPr>
                </w:p>
              </w:tc>
            </w:tr>
            <w:tr w:rsidR="0044408D" w:rsidRPr="00743C9F" w:rsidTr="003C0923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408D" w:rsidRPr="00743C9F" w:rsidRDefault="0044408D" w:rsidP="003C0923">
                  <w:pPr>
                    <w:rPr>
                      <w:color w:val="000000"/>
                    </w:rPr>
                  </w:pPr>
                  <w:r w:rsidRPr="00743C9F">
                    <w:rPr>
                      <w:color w:val="000000"/>
                    </w:rPr>
                    <w:t>1</w:t>
                  </w:r>
                </w:p>
              </w:tc>
            </w:tr>
          </w:tbl>
          <w:p w:rsidR="0044408D" w:rsidRDefault="0044408D" w:rsidP="00675691">
            <w:pPr>
              <w:rPr>
                <w:color w:val="000000"/>
              </w:rPr>
            </w:pPr>
            <w:r w:rsidRPr="007C27BE">
              <w:rPr>
                <w:b/>
                <w:color w:val="000000"/>
              </w:rPr>
              <w:t>Мы считаем, что</w:t>
            </w:r>
            <w:r>
              <w:rPr>
                <w:color w:val="000000"/>
              </w:rPr>
              <w:t xml:space="preserve"> эта фигура прямоугольник,</w:t>
            </w:r>
          </w:p>
          <w:p w:rsidR="0044408D" w:rsidRDefault="0044408D" w:rsidP="00675691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7C27BE">
              <w:rPr>
                <w:b/>
                <w:color w:val="000000"/>
              </w:rPr>
              <w:t>отому, что</w:t>
            </w:r>
            <w:r>
              <w:rPr>
                <w:color w:val="000000"/>
              </w:rPr>
              <w:t xml:space="preserve"> у фигуры 4 пр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мых угла</w:t>
            </w:r>
          </w:p>
          <w:p w:rsidR="0044408D" w:rsidRDefault="0044408D" w:rsidP="00675691">
            <w:pPr>
              <w:rPr>
                <w:color w:val="000000"/>
              </w:rPr>
            </w:pPr>
          </w:p>
          <w:p w:rsidR="0044408D" w:rsidRDefault="0044408D" w:rsidP="00675691">
            <w:pPr>
              <w:rPr>
                <w:b/>
                <w:color w:val="000000"/>
              </w:rPr>
            </w:pPr>
            <w:r w:rsidRPr="00CB74B3">
              <w:rPr>
                <w:b/>
                <w:color w:val="000000"/>
              </w:rPr>
              <w:t>2 группа</w:t>
            </w:r>
          </w:p>
          <w:p w:rsidR="0044408D" w:rsidRPr="00CB74B3" w:rsidRDefault="0044408D" w:rsidP="00675691">
            <w:pPr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57"/>
            </w:tblGrid>
            <w:tr w:rsidR="0044408D" w:rsidRPr="00743C9F" w:rsidTr="003C0923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408D" w:rsidRDefault="0044408D" w:rsidP="003C0923">
                  <w:pPr>
                    <w:rPr>
                      <w:color w:val="000000"/>
                    </w:rPr>
                  </w:pPr>
                  <w:r>
                    <w:rPr>
                      <w:noProof/>
                    </w:rPr>
                    <w:pict>
                      <v:shape id="_x0000_s1041" type="#_x0000_t4" style="position:absolute;margin-left:-.75pt;margin-top:1.9pt;width:43.5pt;height:61.5pt;z-index:251661312" strokeweight="2.25pt"/>
                    </w:pict>
                  </w:r>
                </w:p>
                <w:p w:rsidR="0044408D" w:rsidRDefault="0044408D" w:rsidP="003C0923">
                  <w:pPr>
                    <w:rPr>
                      <w:color w:val="000000"/>
                    </w:rPr>
                  </w:pPr>
                </w:p>
                <w:p w:rsidR="0044408D" w:rsidRDefault="0044408D" w:rsidP="003C0923">
                  <w:pPr>
                    <w:rPr>
                      <w:color w:val="000000"/>
                    </w:rPr>
                  </w:pPr>
                </w:p>
                <w:p w:rsidR="0044408D" w:rsidRDefault="0044408D" w:rsidP="003C0923">
                  <w:pPr>
                    <w:rPr>
                      <w:color w:val="000000"/>
                    </w:rPr>
                  </w:pPr>
                </w:p>
                <w:p w:rsidR="0044408D" w:rsidRPr="00743C9F" w:rsidRDefault="0044408D" w:rsidP="003C0923">
                  <w:pPr>
                    <w:rPr>
                      <w:color w:val="000000"/>
                    </w:rPr>
                  </w:pPr>
                </w:p>
              </w:tc>
            </w:tr>
            <w:tr w:rsidR="0044408D" w:rsidRPr="00743C9F" w:rsidTr="003C0923">
              <w:trPr>
                <w:trHeight w:val="405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408D" w:rsidRPr="00743C9F" w:rsidRDefault="0044408D" w:rsidP="003C0923">
                  <w:pPr>
                    <w:rPr>
                      <w:color w:val="000000"/>
                    </w:rPr>
                  </w:pPr>
                  <w:r w:rsidRPr="00743C9F">
                    <w:rPr>
                      <w:color w:val="000000"/>
                    </w:rPr>
                    <w:t>2</w:t>
                  </w:r>
                </w:p>
              </w:tc>
            </w:tr>
          </w:tbl>
          <w:p w:rsidR="0044408D" w:rsidRDefault="0044408D" w:rsidP="00675691">
            <w:pPr>
              <w:rPr>
                <w:color w:val="000000"/>
              </w:rPr>
            </w:pPr>
          </w:p>
          <w:p w:rsidR="0044408D" w:rsidRDefault="0044408D" w:rsidP="00675691">
            <w:r w:rsidRPr="007C27BE">
              <w:rPr>
                <w:b/>
              </w:rPr>
              <w:t>Мы считаем, что</w:t>
            </w:r>
            <w:r>
              <w:t xml:space="preserve"> эта фигура не прямоугольник.</w:t>
            </w:r>
          </w:p>
          <w:p w:rsidR="0044408D" w:rsidRDefault="0044408D" w:rsidP="00675691">
            <w:r w:rsidRPr="007C27BE">
              <w:rPr>
                <w:b/>
              </w:rPr>
              <w:t>Потому, что</w:t>
            </w:r>
            <w:r>
              <w:t xml:space="preserve"> у этой фигуры нет прямых углов.</w:t>
            </w:r>
          </w:p>
          <w:p w:rsidR="0044408D" w:rsidRDefault="0044408D" w:rsidP="00675691"/>
          <w:p w:rsidR="0044408D" w:rsidRDefault="0044408D" w:rsidP="00675691"/>
          <w:p w:rsidR="0044408D" w:rsidRDefault="0044408D" w:rsidP="00675691"/>
          <w:p w:rsidR="0044408D" w:rsidRDefault="0044408D" w:rsidP="00675691"/>
          <w:p w:rsidR="0044408D" w:rsidRPr="007C27BE" w:rsidRDefault="0044408D" w:rsidP="00F4234D">
            <w:pPr>
              <w:rPr>
                <w:b/>
              </w:rPr>
            </w:pPr>
            <w:r w:rsidRPr="007C27BE">
              <w:rPr>
                <w:b/>
              </w:rPr>
              <w:t>3 группа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57"/>
            </w:tblGrid>
            <w:tr w:rsidR="0044408D" w:rsidTr="003C0923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408D" w:rsidRDefault="0044408D" w:rsidP="003C0923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pict>
                      <v:rect id="_x0000_s1042" style="position:absolute;margin-left:3.55pt;margin-top:10.55pt;width:36pt;height:34.5pt;rotation:270;z-index:251662336" strokeweight="2.25pt"/>
                    </w:pict>
                  </w:r>
                </w:p>
                <w:p w:rsidR="0044408D" w:rsidRDefault="0044408D" w:rsidP="003C0923">
                  <w:pPr>
                    <w:spacing w:before="100" w:beforeAutospacing="1" w:after="100" w:afterAutospacing="1"/>
                  </w:pPr>
                </w:p>
                <w:p w:rsidR="0044408D" w:rsidRDefault="0044408D" w:rsidP="003C0923">
                  <w:pPr>
                    <w:spacing w:before="100" w:beforeAutospacing="1" w:after="100" w:afterAutospacing="1"/>
                  </w:pPr>
                </w:p>
              </w:tc>
            </w:tr>
            <w:tr w:rsidR="0044408D" w:rsidTr="003C0923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408D" w:rsidRDefault="0044408D" w:rsidP="003C0923">
                  <w:pPr>
                    <w:spacing w:before="100" w:beforeAutospacing="1" w:after="100" w:afterAutospacing="1"/>
                  </w:pPr>
                  <w:r>
                    <w:t>3</w:t>
                  </w:r>
                </w:p>
              </w:tc>
            </w:tr>
          </w:tbl>
          <w:p w:rsidR="0044408D" w:rsidRDefault="0044408D" w:rsidP="00F4234D">
            <w:pPr>
              <w:rPr>
                <w:color w:val="000000"/>
              </w:rPr>
            </w:pPr>
            <w:r w:rsidRPr="005E3B4A">
              <w:rPr>
                <w:b/>
                <w:color w:val="000000"/>
              </w:rPr>
              <w:t>Мы считаем</w:t>
            </w:r>
            <w:r>
              <w:rPr>
                <w:color w:val="000000"/>
              </w:rPr>
              <w:t>, что фигура под номером 3 прямоугольник.</w:t>
            </w:r>
          </w:p>
          <w:p w:rsidR="0044408D" w:rsidRPr="00CC692D" w:rsidRDefault="0044408D" w:rsidP="00F4234D">
            <w:pPr>
              <w:rPr>
                <w:color w:val="000000"/>
              </w:rPr>
            </w:pPr>
            <w:r w:rsidRPr="005E3B4A">
              <w:rPr>
                <w:b/>
                <w:color w:val="000000"/>
              </w:rPr>
              <w:t>Потому что,</w:t>
            </w:r>
            <w:r>
              <w:rPr>
                <w:color w:val="000000"/>
              </w:rPr>
              <w:t xml:space="preserve"> у фигуры  4 угла прямые.</w:t>
            </w:r>
          </w:p>
          <w:p w:rsidR="0044408D" w:rsidRDefault="0044408D" w:rsidP="00F12762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BD7D5E">
            <w:pPr>
              <w:rPr>
                <w:color w:val="000000"/>
              </w:rPr>
            </w:pPr>
          </w:p>
          <w:p w:rsidR="0044408D" w:rsidRDefault="0044408D" w:rsidP="00675691">
            <w:pPr>
              <w:rPr>
                <w:color w:val="000000"/>
              </w:rPr>
            </w:pPr>
            <w:r>
              <w:rPr>
                <w:color w:val="000000"/>
              </w:rPr>
              <w:t>Слайд с</w:t>
            </w:r>
          </w:p>
          <w:p w:rsidR="0044408D" w:rsidRDefault="0044408D" w:rsidP="00675691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планом исследования.</w:t>
            </w:r>
          </w:p>
          <w:p w:rsidR="0044408D" w:rsidRDefault="0044408D" w:rsidP="00675691">
            <w:pPr>
              <w:rPr>
                <w:color w:val="000000"/>
              </w:rPr>
            </w:pPr>
          </w:p>
          <w:p w:rsidR="0044408D" w:rsidRDefault="0044408D" w:rsidP="00675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Когда группа будет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това, то берутся за руки и поднимают их вверх</w:t>
            </w:r>
          </w:p>
          <w:p w:rsidR="0044408D" w:rsidRDefault="0044408D" w:rsidP="00675691">
            <w:pPr>
              <w:rPr>
                <w:color w:val="000000"/>
              </w:rPr>
            </w:pPr>
          </w:p>
        </w:tc>
      </w:tr>
      <w:tr w:rsidR="0044408D" w:rsidRPr="00635563" w:rsidTr="00F4234D">
        <w:trPr>
          <w:trHeight w:val="5742"/>
        </w:trPr>
        <w:tc>
          <w:tcPr>
            <w:tcW w:w="2836" w:type="dxa"/>
          </w:tcPr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Pr="00F4234D" w:rsidRDefault="0044408D" w:rsidP="00F4234D">
            <w:pPr>
              <w:jc w:val="center"/>
              <w:rPr>
                <w:b/>
                <w:color w:val="000000"/>
              </w:rPr>
            </w:pPr>
            <w:r w:rsidRPr="00F4234D">
              <w:rPr>
                <w:b/>
                <w:color w:val="000000"/>
              </w:rPr>
              <w:t>8. Физкультминутка с матрёшкой</w:t>
            </w:r>
          </w:p>
          <w:p w:rsidR="0044408D" w:rsidRDefault="0044408D" w:rsidP="00635563">
            <w:pPr>
              <w:jc w:val="center"/>
              <w:rPr>
                <w:b/>
                <w:color w:val="000000"/>
              </w:rPr>
            </w:pPr>
          </w:p>
          <w:p w:rsidR="0044408D" w:rsidRPr="004E4FF5" w:rsidRDefault="0044408D" w:rsidP="00F4234D">
            <w:pPr>
              <w:rPr>
                <w:b/>
                <w:color w:val="000000"/>
              </w:rPr>
            </w:pPr>
          </w:p>
        </w:tc>
        <w:tc>
          <w:tcPr>
            <w:tcW w:w="5953" w:type="dxa"/>
          </w:tcPr>
          <w:p w:rsidR="0044408D" w:rsidRPr="00F4234D" w:rsidRDefault="0044408D" w:rsidP="00F423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4234D">
              <w:rPr>
                <w:color w:val="000000"/>
              </w:rPr>
              <w:t>Ребята, сделайте вывод по исследованию:</w:t>
            </w:r>
          </w:p>
          <w:p w:rsidR="0044408D" w:rsidRPr="00F4234D" w:rsidRDefault="0044408D" w:rsidP="00F4234D">
            <w:pPr>
              <w:rPr>
                <w:color w:val="000000"/>
              </w:rPr>
            </w:pPr>
            <w:r w:rsidRPr="00F4234D">
              <w:rPr>
                <w:color w:val="000000"/>
              </w:rPr>
              <w:t>-Любой ли четырёхугольник является прямоугольн</w:t>
            </w:r>
            <w:r w:rsidRPr="00F4234D">
              <w:rPr>
                <w:color w:val="000000"/>
              </w:rPr>
              <w:t>и</w:t>
            </w:r>
            <w:r w:rsidRPr="00F4234D">
              <w:rPr>
                <w:color w:val="000000"/>
              </w:rPr>
              <w:t xml:space="preserve">ком? </w:t>
            </w:r>
          </w:p>
          <w:p w:rsidR="0044408D" w:rsidRPr="00F4234D" w:rsidRDefault="0044408D" w:rsidP="00F4234D">
            <w:pPr>
              <w:rPr>
                <w:color w:val="000000"/>
              </w:rPr>
            </w:pPr>
            <w:r w:rsidRPr="00F4234D">
              <w:rPr>
                <w:color w:val="000000"/>
              </w:rPr>
              <w:t>Почему?</w:t>
            </w:r>
          </w:p>
          <w:p w:rsidR="0044408D" w:rsidRPr="00F4234D" w:rsidRDefault="0044408D" w:rsidP="00F4234D">
            <w:pPr>
              <w:rPr>
                <w:color w:val="000000"/>
              </w:rPr>
            </w:pPr>
          </w:p>
          <w:p w:rsidR="0044408D" w:rsidRPr="00F4234D" w:rsidRDefault="0044408D" w:rsidP="00F4234D">
            <w:pPr>
              <w:rPr>
                <w:color w:val="000000"/>
              </w:rPr>
            </w:pPr>
          </w:p>
          <w:p w:rsidR="0044408D" w:rsidRPr="00F4234D" w:rsidRDefault="0044408D" w:rsidP="00F4234D">
            <w:pPr>
              <w:spacing w:before="100" w:beforeAutospacing="1" w:after="100" w:afterAutospacing="1"/>
              <w:rPr>
                <w:color w:val="000000"/>
              </w:rPr>
            </w:pPr>
            <w:r w:rsidRPr="00F4234D">
              <w:rPr>
                <w:color w:val="000000"/>
              </w:rPr>
              <w:t xml:space="preserve">Каждая группа справилась с заданием. </w:t>
            </w:r>
          </w:p>
          <w:p w:rsidR="0044408D" w:rsidRPr="00F4234D" w:rsidRDefault="0044408D" w:rsidP="00F4234D">
            <w:pPr>
              <w:spacing w:before="100" w:beforeAutospacing="1" w:after="100" w:afterAutospacing="1"/>
              <w:rPr>
                <w:color w:val="000000"/>
              </w:rPr>
            </w:pPr>
            <w:r w:rsidRPr="00F4234D">
              <w:rPr>
                <w:color w:val="000000"/>
              </w:rPr>
              <w:t>Оцените свою работу.</w:t>
            </w:r>
          </w:p>
          <w:p w:rsidR="0044408D" w:rsidRDefault="0044408D" w:rsidP="005D6833">
            <w:pPr>
              <w:rPr>
                <w:b/>
                <w:color w:val="000000"/>
              </w:rPr>
            </w:pPr>
            <w:r w:rsidRPr="00F4234D">
              <w:rPr>
                <w:color w:val="000000"/>
              </w:rPr>
              <w:t xml:space="preserve">- </w:t>
            </w:r>
            <w:r w:rsidRPr="00F4234D">
              <w:rPr>
                <w:b/>
                <w:color w:val="000000"/>
              </w:rPr>
              <w:t>Ребята, смотрите, талисманам осталось совсем н</w:t>
            </w:r>
            <w:r w:rsidRPr="00F4234D"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много. Давайте </w:t>
            </w:r>
            <w:r w:rsidRPr="00F4234D">
              <w:rPr>
                <w:b/>
                <w:color w:val="000000"/>
              </w:rPr>
              <w:t>быстрее выполнять задания, чт</w:t>
            </w:r>
            <w:r w:rsidRPr="00F4234D">
              <w:rPr>
                <w:b/>
                <w:color w:val="000000"/>
              </w:rPr>
              <w:t>о</w:t>
            </w:r>
            <w:r w:rsidRPr="00F4234D">
              <w:rPr>
                <w:b/>
                <w:color w:val="000000"/>
              </w:rPr>
              <w:t>бы они не опоздали</w:t>
            </w:r>
            <w:r>
              <w:rPr>
                <w:b/>
                <w:color w:val="000000"/>
              </w:rPr>
              <w:t>.</w:t>
            </w:r>
          </w:p>
          <w:p w:rsidR="0044408D" w:rsidRDefault="0044408D" w:rsidP="005D6833">
            <w:pPr>
              <w:rPr>
                <w:b/>
                <w:color w:val="000000"/>
              </w:rPr>
            </w:pPr>
          </w:p>
          <w:p w:rsidR="0044408D" w:rsidRDefault="0044408D" w:rsidP="005D6833">
            <w:pPr>
              <w:rPr>
                <w:b/>
                <w:color w:val="000000"/>
              </w:rPr>
            </w:pPr>
          </w:p>
          <w:p w:rsidR="0044408D" w:rsidRDefault="0044408D" w:rsidP="005D6833">
            <w:pPr>
              <w:rPr>
                <w:b/>
                <w:color w:val="000000"/>
              </w:rPr>
            </w:pPr>
          </w:p>
          <w:p w:rsidR="0044408D" w:rsidRPr="00F4234D" w:rsidRDefault="0044408D" w:rsidP="00F4234D">
            <w:pPr>
              <w:rPr>
                <w:color w:val="000000"/>
              </w:rPr>
            </w:pPr>
            <w:r w:rsidRPr="00F4234D">
              <w:rPr>
                <w:color w:val="000000"/>
              </w:rPr>
              <w:t>-Ваши глазки устали, давайте дадим им отдо</w:t>
            </w:r>
            <w:r w:rsidRPr="00F4234D">
              <w:rPr>
                <w:color w:val="000000"/>
              </w:rPr>
              <w:t>х</w:t>
            </w:r>
            <w:r w:rsidRPr="00F4234D">
              <w:rPr>
                <w:color w:val="000000"/>
              </w:rPr>
              <w:t>нуть.</w:t>
            </w:r>
          </w:p>
          <w:p w:rsidR="0044408D" w:rsidRPr="00F4234D" w:rsidRDefault="0044408D" w:rsidP="005D6833"/>
        </w:tc>
        <w:tc>
          <w:tcPr>
            <w:tcW w:w="3402" w:type="dxa"/>
          </w:tcPr>
          <w:p w:rsidR="0044408D" w:rsidRDefault="0044408D" w:rsidP="00F4234D">
            <w:pPr>
              <w:spacing w:before="100" w:beforeAutospacing="1" w:after="100" w:afterAutospacing="1"/>
            </w:pPr>
          </w:p>
          <w:p w:rsidR="0044408D" w:rsidRDefault="0044408D" w:rsidP="00F4234D">
            <w:pPr>
              <w:spacing w:before="100" w:beforeAutospacing="1" w:after="100" w:afterAutospacing="1"/>
            </w:pPr>
            <w:r>
              <w:t>Нет</w:t>
            </w:r>
          </w:p>
          <w:p w:rsidR="0044408D" w:rsidRDefault="0044408D" w:rsidP="00F4234D">
            <w:pPr>
              <w:spacing w:before="100" w:beforeAutospacing="1" w:after="100" w:afterAutospacing="1"/>
            </w:pPr>
            <w:r>
              <w:t>Потому, что есть четырё</w:t>
            </w:r>
            <w:r>
              <w:t>х</w:t>
            </w:r>
            <w:r>
              <w:t>угольники, у которых не все  углы прямые.</w:t>
            </w:r>
          </w:p>
          <w:p w:rsidR="0044408D" w:rsidRDefault="0044408D" w:rsidP="00774083">
            <w:pPr>
              <w:rPr>
                <w:color w:val="000000"/>
              </w:rPr>
            </w:pPr>
          </w:p>
          <w:p w:rsidR="0044408D" w:rsidRDefault="0044408D" w:rsidP="00F4234D">
            <w:r>
              <w:t>Работа в оценочных листах</w:t>
            </w:r>
          </w:p>
          <w:p w:rsidR="0044408D" w:rsidRDefault="0044408D" w:rsidP="00F4234D"/>
          <w:p w:rsidR="0044408D" w:rsidRDefault="0044408D" w:rsidP="00C34627">
            <w:pPr>
              <w:rPr>
                <w:color w:val="000000"/>
              </w:rPr>
            </w:pPr>
          </w:p>
          <w:p w:rsidR="0044408D" w:rsidRDefault="0044408D" w:rsidP="00C34627">
            <w:pPr>
              <w:rPr>
                <w:color w:val="000000"/>
              </w:rPr>
            </w:pPr>
          </w:p>
          <w:p w:rsidR="0044408D" w:rsidRDefault="0044408D" w:rsidP="00C34627"/>
          <w:p w:rsidR="0044408D" w:rsidRDefault="0044408D" w:rsidP="00C34627"/>
          <w:p w:rsidR="0044408D" w:rsidRDefault="0044408D" w:rsidP="00C34627"/>
          <w:p w:rsidR="0044408D" w:rsidRDefault="0044408D" w:rsidP="00C34627"/>
          <w:p w:rsidR="0044408D" w:rsidRPr="00635563" w:rsidRDefault="0044408D" w:rsidP="00C34627">
            <w:pPr>
              <w:rPr>
                <w:color w:val="000000"/>
              </w:rPr>
            </w:pPr>
            <w:r>
              <w:rPr>
                <w:color w:val="000000"/>
              </w:rPr>
              <w:t>Физкультминутка с музыкой</w:t>
            </w:r>
          </w:p>
        </w:tc>
        <w:tc>
          <w:tcPr>
            <w:tcW w:w="2835" w:type="dxa"/>
          </w:tcPr>
          <w:p w:rsidR="0044408D" w:rsidRPr="00635563" w:rsidRDefault="0044408D" w:rsidP="00813D98">
            <w:pPr>
              <w:rPr>
                <w:color w:val="000000"/>
              </w:rPr>
            </w:pPr>
          </w:p>
        </w:tc>
      </w:tr>
      <w:tr w:rsidR="0044408D" w:rsidRPr="00635563" w:rsidTr="00CC692D">
        <w:trPr>
          <w:trHeight w:val="70"/>
        </w:trPr>
        <w:tc>
          <w:tcPr>
            <w:tcW w:w="2836" w:type="dxa"/>
          </w:tcPr>
          <w:p w:rsidR="0044408D" w:rsidRDefault="0044408D" w:rsidP="00F4234D">
            <w:pPr>
              <w:rPr>
                <w:b/>
                <w:color w:val="000000"/>
              </w:rPr>
            </w:pPr>
            <w:r w:rsidRPr="00F4234D">
              <w:rPr>
                <w:b/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>Задание</w:t>
            </w:r>
          </w:p>
          <w:p w:rsidR="0044408D" w:rsidRPr="004E4FF5" w:rsidRDefault="0044408D" w:rsidP="00F4234D">
            <w:pPr>
              <w:rPr>
                <w:b/>
                <w:color w:val="000000"/>
              </w:rPr>
            </w:pPr>
            <w:r w:rsidRPr="004E4FF5">
              <w:rPr>
                <w:b/>
                <w:color w:val="000000"/>
              </w:rPr>
              <w:t xml:space="preserve"> «Конструктор»</w:t>
            </w: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Default="0044408D" w:rsidP="002B5A22">
            <w:pPr>
              <w:rPr>
                <w:b/>
                <w:color w:val="000000"/>
              </w:rPr>
            </w:pPr>
          </w:p>
          <w:p w:rsidR="0044408D" w:rsidRPr="00A4436B" w:rsidRDefault="0044408D" w:rsidP="00313908">
            <w:pPr>
              <w:rPr>
                <w:b/>
                <w:color w:val="000000"/>
              </w:rPr>
            </w:pPr>
          </w:p>
        </w:tc>
        <w:tc>
          <w:tcPr>
            <w:tcW w:w="5953" w:type="dxa"/>
          </w:tcPr>
          <w:p w:rsidR="0044408D" w:rsidRPr="00F4234D" w:rsidRDefault="0044408D" w:rsidP="00F4234D">
            <w:pPr>
              <w:spacing w:line="276" w:lineRule="auto"/>
            </w:pPr>
            <w:r w:rsidRPr="00F4234D">
              <w:t>Следующее задание «Конструктор».</w:t>
            </w:r>
          </w:p>
          <w:p w:rsidR="0044408D" w:rsidRPr="00F4234D" w:rsidRDefault="0044408D" w:rsidP="00F4234D">
            <w:pPr>
              <w:spacing w:line="276" w:lineRule="auto"/>
            </w:pPr>
            <w:r w:rsidRPr="00F4234D">
              <w:t>-Если вы выполните первое задание, то оцен</w:t>
            </w:r>
            <w:r w:rsidRPr="00F4234D">
              <w:t>и</w:t>
            </w:r>
            <w:r w:rsidRPr="00F4234D">
              <w:t>те свою работу только зелёной точкой.</w:t>
            </w:r>
          </w:p>
          <w:p w:rsidR="0044408D" w:rsidRPr="00F4234D" w:rsidRDefault="0044408D" w:rsidP="00F4234D">
            <w:pPr>
              <w:spacing w:line="276" w:lineRule="auto"/>
            </w:pPr>
            <w:r w:rsidRPr="00F4234D">
              <w:t>Если выполните первое и второе задания, то оцените свою работу синей точкой,   а кто выполнит все три з</w:t>
            </w:r>
            <w:r w:rsidRPr="00F4234D">
              <w:t>а</w:t>
            </w:r>
            <w:r w:rsidRPr="00F4234D">
              <w:t>дания, то это только точка красного цвета.</w:t>
            </w:r>
          </w:p>
          <w:p w:rsidR="0044408D" w:rsidRPr="00F4234D" w:rsidRDefault="0044408D" w:rsidP="00F4234D">
            <w:pPr>
              <w:spacing w:line="276" w:lineRule="auto"/>
            </w:pPr>
            <w:r w:rsidRPr="00F4234D">
              <w:t>На выполнение этого задания вам 3( 5) минуты.</w:t>
            </w:r>
          </w:p>
          <w:p w:rsidR="0044408D" w:rsidRPr="00F4234D" w:rsidRDefault="0044408D" w:rsidP="00F4234D">
            <w:pPr>
              <w:spacing w:line="276" w:lineRule="auto"/>
            </w:pPr>
            <w:r w:rsidRPr="00F4234D">
              <w:t>Взаимопроверка. Поменяйтесь листами. Пр</w:t>
            </w:r>
            <w:r w:rsidRPr="00F4234D">
              <w:t>о</w:t>
            </w:r>
            <w:r w:rsidRPr="00F4234D">
              <w:t>верьте по образцу и оцените свою работу.</w:t>
            </w:r>
          </w:p>
          <w:p w:rsidR="0044408D" w:rsidRPr="00F4234D" w:rsidRDefault="0044408D" w:rsidP="00F4234D">
            <w:pPr>
              <w:spacing w:line="276" w:lineRule="auto"/>
            </w:pPr>
            <w:r w:rsidRPr="00F4234D">
              <w:t>Поменяйтесь обратно листами и отметьте то</w:t>
            </w:r>
            <w:r w:rsidRPr="00F4234D">
              <w:t>ч</w:t>
            </w:r>
            <w:r w:rsidRPr="00F4234D">
              <w:t>ки того цвета, каким оценили вашу работу.</w:t>
            </w:r>
          </w:p>
          <w:p w:rsidR="0044408D" w:rsidRDefault="0044408D" w:rsidP="00F4234D">
            <w:pPr>
              <w:spacing w:line="276" w:lineRule="auto"/>
            </w:pPr>
            <w:r>
              <w:t>- Наши талисманы успели к открытию олимпийских игр. И талисманы вам очень благодарны.</w:t>
            </w:r>
          </w:p>
          <w:p w:rsidR="0044408D" w:rsidRDefault="0044408D" w:rsidP="000D0210"/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/>
          <w:p w:rsidR="0044408D" w:rsidRDefault="0044408D" w:rsidP="000D0210"/>
          <w:p w:rsidR="0044408D" w:rsidRDefault="0044408D" w:rsidP="000D0210"/>
          <w:p w:rsidR="0044408D" w:rsidRDefault="0044408D" w:rsidP="000D0210"/>
          <w:p w:rsidR="0044408D" w:rsidRDefault="0044408D" w:rsidP="000D0210"/>
          <w:p w:rsidR="0044408D" w:rsidRDefault="0044408D" w:rsidP="000D0210"/>
          <w:p w:rsidR="0044408D" w:rsidRDefault="0044408D" w:rsidP="000D0210"/>
          <w:p w:rsidR="0044408D" w:rsidRDefault="0044408D" w:rsidP="000D0210"/>
          <w:p w:rsidR="0044408D" w:rsidRDefault="0044408D" w:rsidP="000D0210"/>
          <w:p w:rsidR="0044408D" w:rsidRDefault="0044408D" w:rsidP="000D0210"/>
          <w:p w:rsidR="0044408D" w:rsidRPr="00313908" w:rsidRDefault="0044408D" w:rsidP="0031390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02" w:type="dxa"/>
          </w:tcPr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F4234D">
            <w:pPr>
              <w:rPr>
                <w:color w:val="000000"/>
              </w:rPr>
            </w:pPr>
            <w:r>
              <w:rPr>
                <w:color w:val="000000"/>
              </w:rPr>
              <w:t>Работа по листу исследования.</w:t>
            </w:r>
          </w:p>
          <w:p w:rsidR="0044408D" w:rsidRDefault="0044408D" w:rsidP="00924F19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F4234D">
            <w:r>
              <w:t>Работа в листах самооценки</w:t>
            </w: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rPr>
                <w:color w:val="000000"/>
              </w:rPr>
            </w:pPr>
          </w:p>
          <w:p w:rsidR="0044408D" w:rsidRDefault="0044408D" w:rsidP="000D0210"/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Pr="00CC692D" w:rsidRDefault="0044408D" w:rsidP="000D0210">
            <w:pPr>
              <w:rPr>
                <w:color w:val="000000"/>
              </w:rPr>
            </w:pPr>
          </w:p>
          <w:p w:rsidR="0044408D" w:rsidRDefault="0044408D" w:rsidP="000D0210">
            <w:pPr>
              <w:spacing w:before="100" w:beforeAutospacing="1" w:after="100" w:afterAutospacing="1"/>
            </w:pPr>
          </w:p>
          <w:p w:rsidR="0044408D" w:rsidRDefault="0044408D" w:rsidP="00E03966">
            <w:pPr>
              <w:rPr>
                <w:color w:val="000000"/>
              </w:rPr>
            </w:pPr>
          </w:p>
          <w:p w:rsidR="0044408D" w:rsidRDefault="0044408D" w:rsidP="00313908"/>
          <w:p w:rsidR="0044408D" w:rsidRDefault="0044408D" w:rsidP="00313908"/>
          <w:p w:rsidR="0044408D" w:rsidRPr="00313908" w:rsidRDefault="0044408D" w:rsidP="00313908"/>
        </w:tc>
        <w:tc>
          <w:tcPr>
            <w:tcW w:w="2835" w:type="dxa"/>
          </w:tcPr>
          <w:p w:rsidR="0044408D" w:rsidRDefault="0044408D" w:rsidP="00924F19">
            <w:pPr>
              <w:jc w:val="center"/>
              <w:rPr>
                <w:color w:val="000000"/>
              </w:rPr>
            </w:pPr>
          </w:p>
          <w:p w:rsidR="0044408D" w:rsidRDefault="0044408D" w:rsidP="00F42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Слайд  « Конструктор» с заданием</w:t>
            </w:r>
          </w:p>
          <w:p w:rsidR="0044408D" w:rsidRDefault="0044408D" w:rsidP="00924F19">
            <w:pPr>
              <w:jc w:val="center"/>
              <w:rPr>
                <w:color w:val="000000"/>
              </w:rPr>
            </w:pPr>
          </w:p>
          <w:p w:rsidR="0044408D" w:rsidRDefault="0044408D" w:rsidP="00924F19">
            <w:pPr>
              <w:jc w:val="center"/>
              <w:rPr>
                <w:color w:val="000000"/>
              </w:rPr>
            </w:pPr>
          </w:p>
          <w:p w:rsidR="0044408D" w:rsidRDefault="0044408D" w:rsidP="00924F19">
            <w:pPr>
              <w:jc w:val="center"/>
              <w:rPr>
                <w:color w:val="000000"/>
              </w:rPr>
            </w:pPr>
          </w:p>
          <w:p w:rsidR="0044408D" w:rsidRDefault="0044408D" w:rsidP="00530648">
            <w:pPr>
              <w:rPr>
                <w:color w:val="000000"/>
              </w:rPr>
            </w:pPr>
          </w:p>
          <w:p w:rsidR="0044408D" w:rsidRDefault="0044408D" w:rsidP="00530648">
            <w:pPr>
              <w:rPr>
                <w:color w:val="000000"/>
              </w:rPr>
            </w:pPr>
          </w:p>
          <w:p w:rsidR="0044408D" w:rsidRDefault="0044408D" w:rsidP="00530648">
            <w:pPr>
              <w:rPr>
                <w:color w:val="000000"/>
              </w:rPr>
            </w:pPr>
            <w:r>
              <w:rPr>
                <w:color w:val="000000"/>
              </w:rPr>
              <w:t>Слайд с ответами</w:t>
            </w:r>
          </w:p>
          <w:p w:rsidR="0044408D" w:rsidRDefault="0044408D" w:rsidP="00530648">
            <w:pPr>
              <w:rPr>
                <w:color w:val="000000"/>
              </w:rPr>
            </w:pPr>
          </w:p>
          <w:p w:rsidR="0044408D" w:rsidRDefault="0044408D" w:rsidP="00924F19">
            <w:pPr>
              <w:jc w:val="center"/>
              <w:rPr>
                <w:color w:val="000000"/>
              </w:rPr>
            </w:pPr>
          </w:p>
          <w:p w:rsidR="0044408D" w:rsidRDefault="0044408D" w:rsidP="00924F19">
            <w:pPr>
              <w:jc w:val="center"/>
              <w:rPr>
                <w:color w:val="000000"/>
              </w:rPr>
            </w:pPr>
          </w:p>
          <w:p w:rsidR="0044408D" w:rsidRDefault="0044408D" w:rsidP="00924F19">
            <w:pPr>
              <w:jc w:val="center"/>
              <w:rPr>
                <w:color w:val="000000"/>
              </w:rPr>
            </w:pPr>
          </w:p>
          <w:p w:rsidR="0044408D" w:rsidRDefault="0044408D" w:rsidP="00924F19">
            <w:pPr>
              <w:jc w:val="center"/>
              <w:rPr>
                <w:color w:val="000000"/>
              </w:rPr>
            </w:pPr>
          </w:p>
          <w:p w:rsidR="0044408D" w:rsidRDefault="0044408D" w:rsidP="00924F19">
            <w:pPr>
              <w:jc w:val="center"/>
              <w:rPr>
                <w:color w:val="000000"/>
              </w:rPr>
            </w:pPr>
          </w:p>
          <w:p w:rsidR="0044408D" w:rsidRDefault="0044408D" w:rsidP="00924F19">
            <w:pPr>
              <w:jc w:val="center"/>
              <w:rPr>
                <w:color w:val="000000"/>
              </w:rPr>
            </w:pPr>
          </w:p>
          <w:p w:rsidR="0044408D" w:rsidRDefault="0044408D" w:rsidP="00FD2004">
            <w:pPr>
              <w:rPr>
                <w:color w:val="000000"/>
              </w:rPr>
            </w:pPr>
          </w:p>
          <w:p w:rsidR="0044408D" w:rsidRDefault="0044408D" w:rsidP="00FD2004">
            <w:pPr>
              <w:rPr>
                <w:color w:val="000000"/>
              </w:rPr>
            </w:pPr>
          </w:p>
          <w:p w:rsidR="0044408D" w:rsidRDefault="0044408D" w:rsidP="00FD2004">
            <w:pPr>
              <w:rPr>
                <w:color w:val="000000"/>
              </w:rPr>
            </w:pPr>
          </w:p>
          <w:p w:rsidR="0044408D" w:rsidRPr="00635563" w:rsidRDefault="0044408D" w:rsidP="00927642">
            <w:pPr>
              <w:rPr>
                <w:color w:val="000000"/>
              </w:rPr>
            </w:pPr>
          </w:p>
        </w:tc>
      </w:tr>
      <w:tr w:rsidR="0044408D" w:rsidRPr="00635563" w:rsidTr="0032032F">
        <w:trPr>
          <w:trHeight w:val="1263"/>
        </w:trPr>
        <w:tc>
          <w:tcPr>
            <w:tcW w:w="2836" w:type="dxa"/>
            <w:tcBorders>
              <w:top w:val="single" w:sz="6" w:space="0" w:color="17365D"/>
            </w:tcBorders>
          </w:tcPr>
          <w:p w:rsidR="0044408D" w:rsidRPr="004E4FF5" w:rsidRDefault="0044408D" w:rsidP="002304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10. </w:t>
            </w:r>
            <w:r w:rsidRPr="004E4FF5">
              <w:rPr>
                <w:b/>
                <w:color w:val="000000"/>
              </w:rPr>
              <w:t>Рефлексия</w:t>
            </w:r>
          </w:p>
          <w:p w:rsidR="0044408D" w:rsidRDefault="0044408D" w:rsidP="000F6866">
            <w:pPr>
              <w:jc w:val="center"/>
              <w:rPr>
                <w:color w:val="000000"/>
              </w:rPr>
            </w:pPr>
          </w:p>
          <w:p w:rsidR="0044408D" w:rsidRDefault="0044408D" w:rsidP="00230418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17365D"/>
            </w:tcBorders>
          </w:tcPr>
          <w:p w:rsidR="0044408D" w:rsidRPr="00F4234D" w:rsidRDefault="0044408D" w:rsidP="00B70630">
            <w:pPr>
              <w:spacing w:line="276" w:lineRule="auto"/>
            </w:pPr>
            <w:r w:rsidRPr="00F4234D">
              <w:t>- Какую новую геометрическую фигуру мы изучили?</w:t>
            </w:r>
          </w:p>
          <w:p w:rsidR="0044408D" w:rsidRPr="00F4234D" w:rsidRDefault="0044408D" w:rsidP="00B70630">
            <w:pPr>
              <w:spacing w:line="276" w:lineRule="auto"/>
            </w:pPr>
            <w:r w:rsidRPr="00F4234D">
              <w:t>- Как отличить прямоугольник от других геометрич</w:t>
            </w:r>
            <w:r w:rsidRPr="00F4234D">
              <w:t>е</w:t>
            </w:r>
            <w:r w:rsidRPr="00F4234D">
              <w:t>ских фигур?</w:t>
            </w:r>
          </w:p>
          <w:p w:rsidR="0044408D" w:rsidRPr="00F4234D" w:rsidRDefault="0044408D" w:rsidP="00CB74B3">
            <w:pPr>
              <w:spacing w:line="276" w:lineRule="auto"/>
            </w:pPr>
            <w:r w:rsidRPr="00F4234D">
              <w:t>- О каком Всемирном известном спортивном событии мы говорили на уроке?</w:t>
            </w:r>
          </w:p>
          <w:p w:rsidR="0044408D" w:rsidRPr="00F4234D" w:rsidRDefault="0044408D" w:rsidP="00CB74B3">
            <w:pPr>
              <w:spacing w:line="276" w:lineRule="auto"/>
            </w:pPr>
          </w:p>
          <w:p w:rsidR="0044408D" w:rsidRPr="00F4234D" w:rsidRDefault="0044408D" w:rsidP="00CB74B3">
            <w:pPr>
              <w:spacing w:line="276" w:lineRule="auto"/>
            </w:pPr>
            <w:r w:rsidRPr="00F4234D">
              <w:t>Мне очень понравилось, как вы работали.</w:t>
            </w:r>
          </w:p>
          <w:p w:rsidR="0044408D" w:rsidRPr="00F4234D" w:rsidRDefault="0044408D" w:rsidP="00CB74B3">
            <w:pPr>
              <w:spacing w:line="276" w:lineRule="auto"/>
            </w:pPr>
            <w:r w:rsidRPr="00F4234D">
              <w:t>Возьмите свои листы самооценки. Оцените свою раб</w:t>
            </w:r>
            <w:r w:rsidRPr="00F4234D">
              <w:t>о</w:t>
            </w:r>
            <w:r w:rsidRPr="00F4234D">
              <w:t>ту и поставьте себе отметку.</w:t>
            </w:r>
          </w:p>
          <w:p w:rsidR="0044408D" w:rsidRPr="00F4234D" w:rsidRDefault="0044408D" w:rsidP="00CB74B3">
            <w:pPr>
              <w:spacing w:line="276" w:lineRule="auto"/>
              <w:rPr>
                <w:b/>
                <w:bCs/>
              </w:rPr>
            </w:pPr>
            <w:r w:rsidRPr="00F4234D">
              <w:t xml:space="preserve">Поднимите руки, у кого больше точек красного цвета. Вы получаете пятёрки. Значит </w:t>
            </w:r>
            <w:r>
              <w:rPr>
                <w:b/>
                <w:bCs/>
              </w:rPr>
              <w:t>в</w:t>
            </w:r>
            <w:r w:rsidRPr="00F4234D">
              <w:rPr>
                <w:b/>
                <w:bCs/>
              </w:rPr>
              <w:t>ы научились и мож</w:t>
            </w:r>
            <w:r w:rsidRPr="00F4234D">
              <w:rPr>
                <w:b/>
                <w:bCs/>
              </w:rPr>
              <w:t>е</w:t>
            </w:r>
            <w:r w:rsidRPr="00F4234D">
              <w:rPr>
                <w:b/>
                <w:bCs/>
              </w:rPr>
              <w:t>те помочь другим.</w:t>
            </w:r>
          </w:p>
          <w:p w:rsidR="0044408D" w:rsidRPr="008D3E24" w:rsidRDefault="0044408D" w:rsidP="00CB74B3">
            <w:pPr>
              <w:spacing w:line="276" w:lineRule="auto"/>
              <w:rPr>
                <w:sz w:val="28"/>
                <w:szCs w:val="28"/>
              </w:rPr>
            </w:pPr>
            <w:r w:rsidRPr="00F4234D">
              <w:rPr>
                <w:bCs/>
              </w:rPr>
              <w:t xml:space="preserve">Поднимите руки, у кого больше точек синего цвета, получают четвёрки. Значит вы </w:t>
            </w:r>
            <w:r w:rsidRPr="00F4234D">
              <w:rPr>
                <w:b/>
                <w:bCs/>
              </w:rPr>
              <w:t>знаете определение геометрических фигур, но вам</w:t>
            </w:r>
            <w:r w:rsidRPr="008D3E24">
              <w:rPr>
                <w:b/>
                <w:bCs/>
                <w:sz w:val="28"/>
                <w:szCs w:val="28"/>
              </w:rPr>
              <w:t xml:space="preserve"> ещё нужна п</w:t>
            </w:r>
            <w:r w:rsidRPr="008D3E24">
              <w:rPr>
                <w:b/>
                <w:bCs/>
                <w:sz w:val="28"/>
                <w:szCs w:val="28"/>
              </w:rPr>
              <w:t>о</w:t>
            </w:r>
            <w:r w:rsidRPr="008D3E24">
              <w:rPr>
                <w:b/>
                <w:bCs/>
                <w:sz w:val="28"/>
                <w:szCs w:val="28"/>
              </w:rPr>
              <w:t>мощь.</w:t>
            </w:r>
          </w:p>
          <w:p w:rsidR="0044408D" w:rsidRPr="00F4234D" w:rsidRDefault="0044408D" w:rsidP="0073574D">
            <w:r w:rsidRPr="00F4234D">
              <w:t>Ну, а у кого больше точек зелёного цвета- не расстра</w:t>
            </w:r>
            <w:r w:rsidRPr="00F4234D">
              <w:t>и</w:t>
            </w:r>
            <w:r w:rsidRPr="00F4234D">
              <w:t>вайтесь. На других уроках у вас обязательно будут с</w:t>
            </w:r>
            <w:r w:rsidRPr="00F4234D">
              <w:t>и</w:t>
            </w:r>
            <w:r w:rsidRPr="00F4234D">
              <w:t xml:space="preserve">ние и красные точки. </w:t>
            </w:r>
          </w:p>
          <w:p w:rsidR="0044408D" w:rsidRDefault="0044408D" w:rsidP="00F4234D"/>
          <w:p w:rsidR="0044408D" w:rsidRDefault="0044408D" w:rsidP="00F4234D"/>
          <w:p w:rsidR="0044408D" w:rsidRDefault="0044408D" w:rsidP="00F4234D"/>
          <w:p w:rsidR="0044408D" w:rsidRDefault="0044408D" w:rsidP="00F4234D"/>
          <w:p w:rsidR="0044408D" w:rsidRDefault="0044408D" w:rsidP="00F4234D"/>
          <w:p w:rsidR="0044408D" w:rsidRDefault="0044408D" w:rsidP="00F4234D"/>
          <w:p w:rsidR="0044408D" w:rsidRDefault="0044408D" w:rsidP="00F4234D"/>
          <w:p w:rsidR="0044408D" w:rsidRDefault="0044408D" w:rsidP="00F4234D"/>
          <w:p w:rsidR="0044408D" w:rsidRDefault="0044408D" w:rsidP="00F4234D"/>
          <w:p w:rsidR="0044408D" w:rsidRDefault="0044408D" w:rsidP="00F4234D"/>
          <w:p w:rsidR="0044408D" w:rsidRDefault="0044408D" w:rsidP="00F4234D"/>
          <w:p w:rsidR="0044408D" w:rsidRDefault="0044408D" w:rsidP="00F4234D"/>
        </w:tc>
        <w:tc>
          <w:tcPr>
            <w:tcW w:w="3402" w:type="dxa"/>
            <w:tcBorders>
              <w:top w:val="single" w:sz="6" w:space="0" w:color="17365D"/>
            </w:tcBorders>
          </w:tcPr>
          <w:p w:rsidR="0044408D" w:rsidRDefault="0044408D" w:rsidP="002C18A9">
            <w:pPr>
              <w:rPr>
                <w:color w:val="000000"/>
              </w:rPr>
            </w:pPr>
            <w:r>
              <w:rPr>
                <w:color w:val="000000"/>
              </w:rPr>
              <w:t>Прямоугольник</w:t>
            </w: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  <w:r>
              <w:rPr>
                <w:color w:val="000000"/>
              </w:rPr>
              <w:t>По прямым углам</w:t>
            </w:r>
          </w:p>
          <w:p w:rsidR="0044408D" w:rsidRDefault="0044408D" w:rsidP="002C18A9">
            <w:pPr>
              <w:rPr>
                <w:color w:val="000000"/>
              </w:rPr>
            </w:pPr>
            <w:r>
              <w:rPr>
                <w:color w:val="000000"/>
              </w:rPr>
              <w:t>О зимних олимпийских играх</w:t>
            </w: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3" type="#_x0000_t96" style="position:absolute;margin-left:13pt;margin-top:-4.05pt;width:1in;height:63pt;z-index:251652096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44408D" w:rsidRDefault="0044408D" w:rsidP="00C64033"/>
          <w:p w:rsidR="0044408D" w:rsidRDefault="0044408D" w:rsidP="00C64033">
            <w:pPr>
              <w:rPr>
                <w:b/>
                <w:bCs/>
              </w:rPr>
            </w:pPr>
          </w:p>
          <w:p w:rsidR="0044408D" w:rsidRDefault="0044408D" w:rsidP="00C64033">
            <w:pPr>
              <w:rPr>
                <w:b/>
                <w:bCs/>
              </w:rPr>
            </w:pPr>
          </w:p>
          <w:p w:rsidR="0044408D" w:rsidRDefault="0044408D" w:rsidP="00C64033">
            <w:r>
              <w:rPr>
                <w:noProof/>
              </w:rPr>
              <w:pict>
                <v:shape id="_x0000_s1044" type="#_x0000_t96" style="position:absolute;margin-left:17.5pt;margin-top:6.55pt;width:1in;height:1in;z-index:251653120" fillcolor="#8064a2" strokecolor="#f2f2f2" strokeweight="3pt">
                  <v:shadow on="t" type="perspective" color="#3f3151" opacity=".5" offset="1pt" offset2="-1pt"/>
                </v:shape>
              </w:pict>
            </w:r>
          </w:p>
          <w:p w:rsidR="0044408D" w:rsidRDefault="0044408D" w:rsidP="00C64033"/>
          <w:p w:rsidR="0044408D" w:rsidRDefault="0044408D" w:rsidP="00C64033"/>
          <w:p w:rsidR="0044408D" w:rsidRDefault="0044408D" w:rsidP="00C64033">
            <w:pPr>
              <w:rPr>
                <w:b/>
                <w:bCs/>
              </w:rPr>
            </w:pPr>
          </w:p>
          <w:p w:rsidR="0044408D" w:rsidRDefault="0044408D" w:rsidP="00C64033"/>
          <w:p w:rsidR="0044408D" w:rsidRDefault="0044408D" w:rsidP="00C64033">
            <w:r>
              <w:rPr>
                <w:noProof/>
              </w:rPr>
              <w:pict>
                <v:shape id="_x0000_s1045" type="#_x0000_t96" style="position:absolute;margin-left:17.5pt;margin-top:9.55pt;width:1in;height:1in;z-index:251654144" fillcolor="#9bbb59" strokecolor="#f2f2f2" strokeweight="3pt">
                  <v:shadow on="t" type="perspective" color="#4e6128" opacity=".5" offset="1pt" offset2="-1pt"/>
                </v:shape>
              </w:pict>
            </w:r>
          </w:p>
          <w:p w:rsidR="0044408D" w:rsidRDefault="0044408D" w:rsidP="00C64033"/>
          <w:p w:rsidR="0044408D" w:rsidRDefault="0044408D" w:rsidP="00C6403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17365D"/>
            </w:tcBorders>
          </w:tcPr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F4234D">
            <w:pPr>
              <w:rPr>
                <w:color w:val="000000"/>
              </w:rPr>
            </w:pPr>
          </w:p>
          <w:p w:rsidR="0044408D" w:rsidRDefault="0044408D" w:rsidP="00F4234D">
            <w:pPr>
              <w:rPr>
                <w:color w:val="000000"/>
              </w:rPr>
            </w:pPr>
            <w:r>
              <w:rPr>
                <w:color w:val="000000"/>
              </w:rPr>
              <w:t>Вешаю  точку красную на доске.</w:t>
            </w:r>
          </w:p>
          <w:p w:rsidR="0044408D" w:rsidRDefault="0044408D" w:rsidP="00F4234D">
            <w:pPr>
              <w:rPr>
                <w:color w:val="000000"/>
              </w:rPr>
            </w:pPr>
          </w:p>
          <w:p w:rsidR="0044408D" w:rsidRDefault="0044408D" w:rsidP="00F4234D">
            <w:pPr>
              <w:rPr>
                <w:color w:val="000000"/>
              </w:rPr>
            </w:pPr>
          </w:p>
          <w:p w:rsidR="0044408D" w:rsidRDefault="0044408D" w:rsidP="00F4234D">
            <w:pPr>
              <w:rPr>
                <w:color w:val="000000"/>
              </w:rPr>
            </w:pPr>
            <w:r>
              <w:rPr>
                <w:color w:val="000000"/>
              </w:rPr>
              <w:t>Вешаю точку синего цвета.</w:t>
            </w: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F4234D">
            <w:pPr>
              <w:rPr>
                <w:color w:val="000000"/>
              </w:rPr>
            </w:pPr>
            <w:r>
              <w:rPr>
                <w:color w:val="000000"/>
              </w:rPr>
              <w:t>Вешаю точку зелёного цвета</w:t>
            </w: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Pr="00635563" w:rsidRDefault="0044408D" w:rsidP="002C18A9">
            <w:pPr>
              <w:jc w:val="center"/>
              <w:rPr>
                <w:color w:val="000000"/>
              </w:rPr>
            </w:pPr>
          </w:p>
        </w:tc>
      </w:tr>
      <w:tr w:rsidR="0044408D" w:rsidRPr="00635563" w:rsidTr="00A50DC2">
        <w:tc>
          <w:tcPr>
            <w:tcW w:w="2836" w:type="dxa"/>
          </w:tcPr>
          <w:p w:rsidR="0044408D" w:rsidRDefault="0044408D" w:rsidP="002C1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 Домашнее задание </w:t>
            </w: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Pr="00FB6DFE" w:rsidRDefault="0044408D" w:rsidP="002C18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53" w:type="dxa"/>
          </w:tcPr>
          <w:p w:rsidR="0044408D" w:rsidRPr="00D94D1F" w:rsidRDefault="0044408D" w:rsidP="002C18A9">
            <w:pPr>
              <w:rPr>
                <w:color w:val="000000"/>
              </w:rPr>
            </w:pPr>
            <w:r w:rsidRPr="00D94D1F">
              <w:rPr>
                <w:color w:val="000000"/>
              </w:rPr>
              <w:t>А сейчас домашнее задание. Кому  было легко на уроке  и он не встретил трудностей , вам предлагается инт</w:t>
            </w:r>
            <w:r w:rsidRPr="00D94D1F">
              <w:rPr>
                <w:color w:val="000000"/>
              </w:rPr>
              <w:t>е</w:t>
            </w:r>
            <w:r w:rsidRPr="00D94D1F">
              <w:rPr>
                <w:color w:val="000000"/>
              </w:rPr>
              <w:t>ресное домашнее задание на обратной стороне красной точки.</w:t>
            </w:r>
          </w:p>
          <w:p w:rsidR="0044408D" w:rsidRPr="00D94D1F" w:rsidRDefault="0044408D" w:rsidP="002C18A9">
            <w:pPr>
              <w:rPr>
                <w:color w:val="000000"/>
              </w:rPr>
            </w:pPr>
            <w:r w:rsidRPr="00D94D1F">
              <w:rPr>
                <w:color w:val="000000"/>
              </w:rPr>
              <w:t>Кому встретились незначительные трудности, задание на синей  точке.</w:t>
            </w:r>
          </w:p>
          <w:p w:rsidR="0044408D" w:rsidRPr="00D94D1F" w:rsidRDefault="0044408D" w:rsidP="002C18A9">
            <w:pPr>
              <w:rPr>
                <w:color w:val="000000"/>
              </w:rPr>
            </w:pPr>
            <w:r w:rsidRPr="00D94D1F">
              <w:rPr>
                <w:color w:val="000000"/>
              </w:rPr>
              <w:t>И кому было трудно, задание на зеленой</w:t>
            </w:r>
            <w:r w:rsidRPr="008D3E24">
              <w:rPr>
                <w:color w:val="000000"/>
                <w:sz w:val="28"/>
                <w:szCs w:val="28"/>
              </w:rPr>
              <w:t xml:space="preserve">  </w:t>
            </w:r>
            <w:r w:rsidRPr="00D94D1F">
              <w:rPr>
                <w:color w:val="000000"/>
              </w:rPr>
              <w:t>точке. Пол</w:t>
            </w:r>
            <w:r w:rsidRPr="00D94D1F">
              <w:rPr>
                <w:color w:val="000000"/>
              </w:rPr>
              <w:t>о</w:t>
            </w:r>
            <w:r w:rsidRPr="00D94D1F">
              <w:rPr>
                <w:color w:val="000000"/>
              </w:rPr>
              <w:t>жите к себе в дневник каждый свою точку.</w:t>
            </w:r>
          </w:p>
          <w:p w:rsidR="0044408D" w:rsidRDefault="0044408D" w:rsidP="002C18A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Сдайте </w:t>
            </w:r>
            <w:r w:rsidRPr="00D94D1F">
              <w:rPr>
                <w:color w:val="000000"/>
              </w:rPr>
              <w:t xml:space="preserve"> листы исследования и самооценки</w:t>
            </w:r>
            <w:r>
              <w:rPr>
                <w:color w:val="000000"/>
              </w:rPr>
              <w:t xml:space="preserve"> своим рук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водителям групп</w:t>
            </w:r>
            <w:r w:rsidRPr="00D94D1F">
              <w:rPr>
                <w:color w:val="000000"/>
              </w:rPr>
              <w:t xml:space="preserve">. </w:t>
            </w:r>
          </w:p>
          <w:p w:rsidR="0044408D" w:rsidRPr="00D94D1F" w:rsidRDefault="0044408D" w:rsidP="002C18A9">
            <w:pPr>
              <w:rPr>
                <w:color w:val="000000"/>
              </w:rPr>
            </w:pPr>
            <w:r w:rsidRPr="00D94D1F">
              <w:rPr>
                <w:color w:val="000000"/>
              </w:rPr>
              <w:t>Я проверю объективность ваших самооценок</w:t>
            </w:r>
            <w:r>
              <w:rPr>
                <w:color w:val="000000"/>
              </w:rPr>
              <w:t xml:space="preserve"> и выста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лю вам отметки в дневник </w:t>
            </w:r>
            <w:r w:rsidRPr="00D94D1F">
              <w:rPr>
                <w:color w:val="000000"/>
              </w:rPr>
              <w:t>.</w:t>
            </w:r>
          </w:p>
          <w:p w:rsidR="0044408D" w:rsidRPr="00D94D1F" w:rsidRDefault="0044408D" w:rsidP="002C18A9">
            <w:pPr>
              <w:rPr>
                <w:color w:val="000000"/>
                <w:sz w:val="28"/>
                <w:szCs w:val="28"/>
              </w:rPr>
            </w:pPr>
            <w:r w:rsidRPr="00D94D1F">
              <w:rPr>
                <w:color w:val="000000"/>
              </w:rPr>
              <w:t>Спасибо за урок</w:t>
            </w:r>
            <w:r w:rsidRPr="008D3E2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4408D" w:rsidRDefault="0044408D" w:rsidP="002C18A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46" type="#_x0000_t96" style="position:absolute;margin-left:12.15pt;margin-top:-.3pt;width:1in;height:1in;z-index:25164902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44408D" w:rsidRDefault="0044408D" w:rsidP="002C18A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47" type="#_x0000_t96" style="position:absolute;margin-left:137.7pt;margin-top:-14.3pt;width:1in;height:75.05pt;z-index:251651072" fillcolor="#9bbb59" strokecolor="#f2f2f2" strokeweight="3pt">
                  <v:shadow on="t" type="perspective" color="#4e6128" opacity=".5" offset="1pt" offset2="-1pt"/>
                </v:shape>
              </w:pict>
            </w: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48" type="#_x0000_t96" style="position:absolute;margin-left:76pt;margin-top:2.15pt;width:1in;height:1in;z-index:251650048" fillcolor="#8064a2" strokecolor="#f2f2f2" strokeweight="3pt">
                  <v:shadow on="t" type="perspective" color="#3f3151" opacity=".5" offset="1pt" offset2="-1pt"/>
                </v:shape>
              </w:pict>
            </w: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Default="0044408D" w:rsidP="002C18A9">
            <w:pPr>
              <w:rPr>
                <w:color w:val="000000"/>
              </w:rPr>
            </w:pPr>
          </w:p>
          <w:p w:rsidR="0044408D" w:rsidRPr="00635563" w:rsidRDefault="0044408D" w:rsidP="002C18A9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Default="0044408D" w:rsidP="002C18A9">
            <w:pPr>
              <w:jc w:val="center"/>
              <w:rPr>
                <w:color w:val="000000"/>
              </w:rPr>
            </w:pPr>
          </w:p>
          <w:p w:rsidR="0044408D" w:rsidRPr="00635563" w:rsidRDefault="0044408D" w:rsidP="002C1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Слайд  ( спасибо за урок)</w:t>
            </w:r>
          </w:p>
        </w:tc>
      </w:tr>
    </w:tbl>
    <w:p w:rsidR="0044408D" w:rsidRDefault="0044408D" w:rsidP="00C64033">
      <w:pPr>
        <w:jc w:val="center"/>
        <w:rPr>
          <w:color w:val="000000"/>
        </w:rPr>
      </w:pPr>
    </w:p>
    <w:sectPr w:rsidR="0044408D" w:rsidSect="00710B8B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8D" w:rsidRDefault="0044408D" w:rsidP="00EF1240">
      <w:r>
        <w:separator/>
      </w:r>
    </w:p>
  </w:endnote>
  <w:endnote w:type="continuationSeparator" w:id="1">
    <w:p w:rsidR="0044408D" w:rsidRDefault="0044408D" w:rsidP="00EF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8D" w:rsidRDefault="0044408D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44408D" w:rsidRDefault="00444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8D" w:rsidRDefault="0044408D" w:rsidP="00EF1240">
      <w:r>
        <w:separator/>
      </w:r>
    </w:p>
  </w:footnote>
  <w:footnote w:type="continuationSeparator" w:id="1">
    <w:p w:rsidR="0044408D" w:rsidRDefault="0044408D" w:rsidP="00EF1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12E"/>
    <w:multiLevelType w:val="hybridMultilevel"/>
    <w:tmpl w:val="956C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E4163"/>
    <w:multiLevelType w:val="hybridMultilevel"/>
    <w:tmpl w:val="D37E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3B78"/>
    <w:multiLevelType w:val="hybridMultilevel"/>
    <w:tmpl w:val="5628D338"/>
    <w:lvl w:ilvl="0" w:tplc="F80223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85B77"/>
    <w:multiLevelType w:val="hybridMultilevel"/>
    <w:tmpl w:val="0CC6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C35C1"/>
    <w:multiLevelType w:val="hybridMultilevel"/>
    <w:tmpl w:val="9766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33F46"/>
    <w:multiLevelType w:val="hybridMultilevel"/>
    <w:tmpl w:val="818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B8769F"/>
    <w:multiLevelType w:val="hybridMultilevel"/>
    <w:tmpl w:val="8868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81DFD"/>
    <w:multiLevelType w:val="hybridMultilevel"/>
    <w:tmpl w:val="9766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2A2CD0"/>
    <w:multiLevelType w:val="hybridMultilevel"/>
    <w:tmpl w:val="78F237F0"/>
    <w:lvl w:ilvl="0" w:tplc="3B8AA5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ED250A"/>
    <w:multiLevelType w:val="hybridMultilevel"/>
    <w:tmpl w:val="4B9295C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3B2AFD"/>
    <w:multiLevelType w:val="hybridMultilevel"/>
    <w:tmpl w:val="6E58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67D02"/>
    <w:multiLevelType w:val="hybridMultilevel"/>
    <w:tmpl w:val="3C24846C"/>
    <w:lvl w:ilvl="0" w:tplc="0B980F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15DC2"/>
    <w:multiLevelType w:val="hybridMultilevel"/>
    <w:tmpl w:val="BE94E7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4916C8"/>
    <w:multiLevelType w:val="hybridMultilevel"/>
    <w:tmpl w:val="51C42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>
    <w:nsid w:val="6B154157"/>
    <w:multiLevelType w:val="hybridMultilevel"/>
    <w:tmpl w:val="9766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283461"/>
    <w:multiLevelType w:val="hybridMultilevel"/>
    <w:tmpl w:val="9766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F996E00"/>
    <w:multiLevelType w:val="hybridMultilevel"/>
    <w:tmpl w:val="9766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7"/>
  </w:num>
  <w:num w:numId="13">
    <w:abstractNumId w:val="9"/>
  </w:num>
  <w:num w:numId="14">
    <w:abstractNumId w:val="14"/>
  </w:num>
  <w:num w:numId="15">
    <w:abstractNumId w:val="15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2F9"/>
    <w:rsid w:val="000028C5"/>
    <w:rsid w:val="00013756"/>
    <w:rsid w:val="000304FC"/>
    <w:rsid w:val="000328CF"/>
    <w:rsid w:val="000649FB"/>
    <w:rsid w:val="000848D7"/>
    <w:rsid w:val="00091DEC"/>
    <w:rsid w:val="00096976"/>
    <w:rsid w:val="000D0210"/>
    <w:rsid w:val="000D3F9C"/>
    <w:rsid w:val="000E2165"/>
    <w:rsid w:val="000E3ED7"/>
    <w:rsid w:val="000F6866"/>
    <w:rsid w:val="001275D4"/>
    <w:rsid w:val="00133456"/>
    <w:rsid w:val="001463A3"/>
    <w:rsid w:val="00166049"/>
    <w:rsid w:val="001804D1"/>
    <w:rsid w:val="0018234E"/>
    <w:rsid w:val="00182363"/>
    <w:rsid w:val="00184A58"/>
    <w:rsid w:val="001861F6"/>
    <w:rsid w:val="00191998"/>
    <w:rsid w:val="0019630C"/>
    <w:rsid w:val="001A4781"/>
    <w:rsid w:val="001A6E18"/>
    <w:rsid w:val="001B216E"/>
    <w:rsid w:val="001B70B6"/>
    <w:rsid w:val="001C7105"/>
    <w:rsid w:val="001D6FA4"/>
    <w:rsid w:val="001F103E"/>
    <w:rsid w:val="001F16AC"/>
    <w:rsid w:val="001F3641"/>
    <w:rsid w:val="001F641B"/>
    <w:rsid w:val="002041B1"/>
    <w:rsid w:val="0021045D"/>
    <w:rsid w:val="002200E8"/>
    <w:rsid w:val="00230418"/>
    <w:rsid w:val="00235936"/>
    <w:rsid w:val="0023659F"/>
    <w:rsid w:val="00241A68"/>
    <w:rsid w:val="002543C7"/>
    <w:rsid w:val="002613CE"/>
    <w:rsid w:val="002719EC"/>
    <w:rsid w:val="002B2CB0"/>
    <w:rsid w:val="002B5360"/>
    <w:rsid w:val="002B5A22"/>
    <w:rsid w:val="002C18A9"/>
    <w:rsid w:val="002C2B36"/>
    <w:rsid w:val="00303ABA"/>
    <w:rsid w:val="00313908"/>
    <w:rsid w:val="00314727"/>
    <w:rsid w:val="0031694D"/>
    <w:rsid w:val="0032032F"/>
    <w:rsid w:val="00331D48"/>
    <w:rsid w:val="00337C15"/>
    <w:rsid w:val="00362DB8"/>
    <w:rsid w:val="00364873"/>
    <w:rsid w:val="00374191"/>
    <w:rsid w:val="003778D8"/>
    <w:rsid w:val="0038035C"/>
    <w:rsid w:val="00391052"/>
    <w:rsid w:val="00392224"/>
    <w:rsid w:val="00395BCB"/>
    <w:rsid w:val="003A449B"/>
    <w:rsid w:val="003A5165"/>
    <w:rsid w:val="003B3DB9"/>
    <w:rsid w:val="003C0923"/>
    <w:rsid w:val="003C1AA0"/>
    <w:rsid w:val="003C68C2"/>
    <w:rsid w:val="003C7F21"/>
    <w:rsid w:val="003D49F3"/>
    <w:rsid w:val="003D5219"/>
    <w:rsid w:val="003D79E7"/>
    <w:rsid w:val="003E65C7"/>
    <w:rsid w:val="003E7B83"/>
    <w:rsid w:val="004120D1"/>
    <w:rsid w:val="00426E07"/>
    <w:rsid w:val="00426F61"/>
    <w:rsid w:val="0044408D"/>
    <w:rsid w:val="00445757"/>
    <w:rsid w:val="00447C0A"/>
    <w:rsid w:val="004509AF"/>
    <w:rsid w:val="00451133"/>
    <w:rsid w:val="00463803"/>
    <w:rsid w:val="00483C2A"/>
    <w:rsid w:val="004A5D0B"/>
    <w:rsid w:val="004B3B46"/>
    <w:rsid w:val="004B693D"/>
    <w:rsid w:val="004C6E9F"/>
    <w:rsid w:val="004E4FF5"/>
    <w:rsid w:val="004E57CE"/>
    <w:rsid w:val="00500E6F"/>
    <w:rsid w:val="00506505"/>
    <w:rsid w:val="00514E2C"/>
    <w:rsid w:val="005211B2"/>
    <w:rsid w:val="00530519"/>
    <w:rsid w:val="00530648"/>
    <w:rsid w:val="005327F9"/>
    <w:rsid w:val="00537553"/>
    <w:rsid w:val="005417D7"/>
    <w:rsid w:val="00550A24"/>
    <w:rsid w:val="0055538A"/>
    <w:rsid w:val="0056760A"/>
    <w:rsid w:val="00576619"/>
    <w:rsid w:val="00591530"/>
    <w:rsid w:val="00594C98"/>
    <w:rsid w:val="005A7CC9"/>
    <w:rsid w:val="005C132E"/>
    <w:rsid w:val="005D0FF0"/>
    <w:rsid w:val="005D58B3"/>
    <w:rsid w:val="005D6833"/>
    <w:rsid w:val="005E00FD"/>
    <w:rsid w:val="005E3B4A"/>
    <w:rsid w:val="0060269A"/>
    <w:rsid w:val="00604354"/>
    <w:rsid w:val="00604786"/>
    <w:rsid w:val="00617D44"/>
    <w:rsid w:val="006259BA"/>
    <w:rsid w:val="00635563"/>
    <w:rsid w:val="00637E36"/>
    <w:rsid w:val="00647F50"/>
    <w:rsid w:val="00655AF2"/>
    <w:rsid w:val="006576EB"/>
    <w:rsid w:val="006621FD"/>
    <w:rsid w:val="00675691"/>
    <w:rsid w:val="0068210C"/>
    <w:rsid w:val="00685EAD"/>
    <w:rsid w:val="006A1E2F"/>
    <w:rsid w:val="006A3529"/>
    <w:rsid w:val="006A79EA"/>
    <w:rsid w:val="006B2293"/>
    <w:rsid w:val="006B5A44"/>
    <w:rsid w:val="006C3390"/>
    <w:rsid w:val="006D6A65"/>
    <w:rsid w:val="006F6B5D"/>
    <w:rsid w:val="007028E4"/>
    <w:rsid w:val="00704D13"/>
    <w:rsid w:val="00710B8B"/>
    <w:rsid w:val="00723FE3"/>
    <w:rsid w:val="0073574D"/>
    <w:rsid w:val="00741FC9"/>
    <w:rsid w:val="00743C9F"/>
    <w:rsid w:val="00752038"/>
    <w:rsid w:val="007554FC"/>
    <w:rsid w:val="00755799"/>
    <w:rsid w:val="00760CB6"/>
    <w:rsid w:val="00774083"/>
    <w:rsid w:val="00791C78"/>
    <w:rsid w:val="0079650B"/>
    <w:rsid w:val="007A5759"/>
    <w:rsid w:val="007B1473"/>
    <w:rsid w:val="007B195A"/>
    <w:rsid w:val="007B3C75"/>
    <w:rsid w:val="007C266F"/>
    <w:rsid w:val="007C27BE"/>
    <w:rsid w:val="007E54F1"/>
    <w:rsid w:val="007E5611"/>
    <w:rsid w:val="007E5BEC"/>
    <w:rsid w:val="007F3D45"/>
    <w:rsid w:val="007F4623"/>
    <w:rsid w:val="00813D98"/>
    <w:rsid w:val="00851482"/>
    <w:rsid w:val="00854796"/>
    <w:rsid w:val="008842BD"/>
    <w:rsid w:val="0088485A"/>
    <w:rsid w:val="008A0FA7"/>
    <w:rsid w:val="008A427C"/>
    <w:rsid w:val="008A7C95"/>
    <w:rsid w:val="008B320D"/>
    <w:rsid w:val="008B587A"/>
    <w:rsid w:val="008B6CDB"/>
    <w:rsid w:val="008C52FB"/>
    <w:rsid w:val="008C5F79"/>
    <w:rsid w:val="008D35A2"/>
    <w:rsid w:val="008D3E24"/>
    <w:rsid w:val="008F5AEF"/>
    <w:rsid w:val="008F5FFF"/>
    <w:rsid w:val="00923B76"/>
    <w:rsid w:val="00924F19"/>
    <w:rsid w:val="00925B2C"/>
    <w:rsid w:val="00927642"/>
    <w:rsid w:val="0094448E"/>
    <w:rsid w:val="00947E43"/>
    <w:rsid w:val="009543DA"/>
    <w:rsid w:val="00997ED6"/>
    <w:rsid w:val="009A03A6"/>
    <w:rsid w:val="009A3330"/>
    <w:rsid w:val="009E1F57"/>
    <w:rsid w:val="009E6AA0"/>
    <w:rsid w:val="009F4BAF"/>
    <w:rsid w:val="00A07EB6"/>
    <w:rsid w:val="00A2615D"/>
    <w:rsid w:val="00A274AE"/>
    <w:rsid w:val="00A33157"/>
    <w:rsid w:val="00A4436B"/>
    <w:rsid w:val="00A50DC2"/>
    <w:rsid w:val="00A53CFA"/>
    <w:rsid w:val="00A55DD2"/>
    <w:rsid w:val="00A56324"/>
    <w:rsid w:val="00A80080"/>
    <w:rsid w:val="00A803D5"/>
    <w:rsid w:val="00A95CF8"/>
    <w:rsid w:val="00A961D2"/>
    <w:rsid w:val="00AA1C3C"/>
    <w:rsid w:val="00AA5E09"/>
    <w:rsid w:val="00AB15EF"/>
    <w:rsid w:val="00AB715A"/>
    <w:rsid w:val="00AD251C"/>
    <w:rsid w:val="00AE70EB"/>
    <w:rsid w:val="00AF0603"/>
    <w:rsid w:val="00AF0FE9"/>
    <w:rsid w:val="00B017D1"/>
    <w:rsid w:val="00B33C51"/>
    <w:rsid w:val="00B36B1B"/>
    <w:rsid w:val="00B50456"/>
    <w:rsid w:val="00B70630"/>
    <w:rsid w:val="00B75E38"/>
    <w:rsid w:val="00B94D2A"/>
    <w:rsid w:val="00B97100"/>
    <w:rsid w:val="00BA1737"/>
    <w:rsid w:val="00BB5158"/>
    <w:rsid w:val="00BD0901"/>
    <w:rsid w:val="00BD7D5E"/>
    <w:rsid w:val="00BE526B"/>
    <w:rsid w:val="00BF1709"/>
    <w:rsid w:val="00C02F11"/>
    <w:rsid w:val="00C22A63"/>
    <w:rsid w:val="00C250D4"/>
    <w:rsid w:val="00C34627"/>
    <w:rsid w:val="00C4376E"/>
    <w:rsid w:val="00C62FDA"/>
    <w:rsid w:val="00C64033"/>
    <w:rsid w:val="00C657A8"/>
    <w:rsid w:val="00C717B8"/>
    <w:rsid w:val="00C73D2D"/>
    <w:rsid w:val="00C7436A"/>
    <w:rsid w:val="00C767EB"/>
    <w:rsid w:val="00C90C08"/>
    <w:rsid w:val="00C93325"/>
    <w:rsid w:val="00CB52D1"/>
    <w:rsid w:val="00CB74B3"/>
    <w:rsid w:val="00CC692D"/>
    <w:rsid w:val="00CE0DE1"/>
    <w:rsid w:val="00CE3138"/>
    <w:rsid w:val="00D022F9"/>
    <w:rsid w:val="00D32D86"/>
    <w:rsid w:val="00D35384"/>
    <w:rsid w:val="00D405A9"/>
    <w:rsid w:val="00D43983"/>
    <w:rsid w:val="00D65CAE"/>
    <w:rsid w:val="00D94D1F"/>
    <w:rsid w:val="00DA61BE"/>
    <w:rsid w:val="00DC34E7"/>
    <w:rsid w:val="00DC7B38"/>
    <w:rsid w:val="00DD369F"/>
    <w:rsid w:val="00DD38B4"/>
    <w:rsid w:val="00DF6A6B"/>
    <w:rsid w:val="00E004B3"/>
    <w:rsid w:val="00E03966"/>
    <w:rsid w:val="00E128B2"/>
    <w:rsid w:val="00E36F78"/>
    <w:rsid w:val="00E54669"/>
    <w:rsid w:val="00E56781"/>
    <w:rsid w:val="00E71478"/>
    <w:rsid w:val="00E94E75"/>
    <w:rsid w:val="00EA0260"/>
    <w:rsid w:val="00EB31EB"/>
    <w:rsid w:val="00EC2194"/>
    <w:rsid w:val="00EC235A"/>
    <w:rsid w:val="00EC2E86"/>
    <w:rsid w:val="00EE15AE"/>
    <w:rsid w:val="00EE2DC6"/>
    <w:rsid w:val="00EE68DC"/>
    <w:rsid w:val="00EF1240"/>
    <w:rsid w:val="00EF6EB2"/>
    <w:rsid w:val="00F007A2"/>
    <w:rsid w:val="00F0381F"/>
    <w:rsid w:val="00F06E56"/>
    <w:rsid w:val="00F12762"/>
    <w:rsid w:val="00F12D80"/>
    <w:rsid w:val="00F30CB4"/>
    <w:rsid w:val="00F33DC3"/>
    <w:rsid w:val="00F4234D"/>
    <w:rsid w:val="00F4675A"/>
    <w:rsid w:val="00F54D36"/>
    <w:rsid w:val="00F66BEC"/>
    <w:rsid w:val="00F93A3C"/>
    <w:rsid w:val="00FA49B0"/>
    <w:rsid w:val="00FB0D6D"/>
    <w:rsid w:val="00FB1C62"/>
    <w:rsid w:val="00FB203F"/>
    <w:rsid w:val="00FB2221"/>
    <w:rsid w:val="00FB4CA1"/>
    <w:rsid w:val="00FB6DFE"/>
    <w:rsid w:val="00FD2004"/>
    <w:rsid w:val="00FF3751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46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0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5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F12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24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2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24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55D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1828</TotalTime>
  <Pages>12</Pages>
  <Words>1807</Words>
  <Characters>10300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2014-01-27T21:12:00Z</cp:lastPrinted>
  <dcterms:created xsi:type="dcterms:W3CDTF">2012-09-29T19:53:00Z</dcterms:created>
  <dcterms:modified xsi:type="dcterms:W3CDTF">2014-01-31T07:00:00Z</dcterms:modified>
</cp:coreProperties>
</file>