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DA" w:rsidRPr="00CD57DA" w:rsidRDefault="00CD57DA" w:rsidP="00CD57DA">
      <w:pPr>
        <w:rPr>
          <w:color w:val="76923C" w:themeColor="accent3" w:themeShade="BF"/>
          <w:sz w:val="44"/>
          <w:szCs w:val="26"/>
        </w:rPr>
      </w:pPr>
      <w:r w:rsidRPr="00CD57DA">
        <w:rPr>
          <w:color w:val="76923C" w:themeColor="accent3" w:themeShade="BF"/>
          <w:sz w:val="44"/>
          <w:szCs w:val="26"/>
        </w:rPr>
        <w:t>Памятка родителям будущих первоклассников</w:t>
      </w:r>
      <w:r>
        <w:rPr>
          <w:color w:val="76923C" w:themeColor="accent3" w:themeShade="BF"/>
          <w:sz w:val="44"/>
          <w:szCs w:val="26"/>
        </w:rPr>
        <w:t>.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4. Составьте вместе с первоклассником распорядок дня, следите за его соблюдением.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CD57DA" w:rsidRPr="00B47724" w:rsidRDefault="00CD57DA" w:rsidP="00CD57DA">
      <w:pPr>
        <w:rPr>
          <w:sz w:val="26"/>
          <w:szCs w:val="26"/>
        </w:rPr>
      </w:pPr>
    </w:p>
    <w:p w:rsidR="00CD57DA" w:rsidRPr="00B47724" w:rsidRDefault="00CD57DA" w:rsidP="00CD57DA">
      <w:pPr>
        <w:rPr>
          <w:sz w:val="26"/>
          <w:szCs w:val="26"/>
        </w:rPr>
      </w:pPr>
      <w:r w:rsidRPr="00B47724">
        <w:rPr>
          <w:sz w:val="26"/>
          <w:szCs w:val="26"/>
        </w:rPr>
        <w:t xml:space="preserve"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</w:p>
    <w:p w:rsidR="00CD57DA" w:rsidRPr="00B47724" w:rsidRDefault="00CD57DA" w:rsidP="00CD57DA">
      <w:pPr>
        <w:rPr>
          <w:sz w:val="26"/>
          <w:szCs w:val="26"/>
        </w:rPr>
      </w:pPr>
    </w:p>
    <w:sectPr w:rsidR="00CD57DA" w:rsidRPr="00B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D57DA"/>
    <w:rsid w:val="00CD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7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Y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1</cp:revision>
  <dcterms:created xsi:type="dcterms:W3CDTF">2008-11-16T11:38:00Z</dcterms:created>
  <dcterms:modified xsi:type="dcterms:W3CDTF">2008-11-16T11:40:00Z</dcterms:modified>
</cp:coreProperties>
</file>