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E0" w:rsidRDefault="00BE4EE0" w:rsidP="00B37F7A">
      <w:pPr>
        <w:jc w:val="center"/>
        <w:rPr>
          <w:b/>
          <w:bCs/>
          <w:sz w:val="28"/>
          <w:szCs w:val="28"/>
        </w:rPr>
      </w:pPr>
    </w:p>
    <w:p w:rsidR="00BE4EE0" w:rsidRPr="002346BF" w:rsidRDefault="00BE4EE0" w:rsidP="00E972FE">
      <w:pPr>
        <w:rPr>
          <w:b/>
          <w:bCs/>
          <w:sz w:val="32"/>
          <w:szCs w:val="32"/>
        </w:rPr>
      </w:pPr>
    </w:p>
    <w:p w:rsidR="00BE4EE0" w:rsidRDefault="00BE4EE0" w:rsidP="00E972FE">
      <w:pPr>
        <w:jc w:val="both"/>
      </w:pPr>
    </w:p>
    <w:p w:rsidR="00BE4EE0" w:rsidRPr="00177FE5" w:rsidRDefault="00BE4EE0" w:rsidP="00E972FE">
      <w:pPr>
        <w:jc w:val="both"/>
      </w:pPr>
    </w:p>
    <w:p w:rsidR="00BE4EE0" w:rsidRPr="00803712" w:rsidRDefault="00BE4EE0" w:rsidP="00CF135F">
      <w:pPr>
        <w:jc w:val="center"/>
      </w:pPr>
      <w:r w:rsidRPr="00803712">
        <w:t>Муниципальное казённое общеобразовательное учреждение</w:t>
      </w:r>
    </w:p>
    <w:p w:rsidR="00BE4EE0" w:rsidRPr="00803712" w:rsidRDefault="00BE4EE0" w:rsidP="00CF135F">
      <w:pPr>
        <w:jc w:val="center"/>
      </w:pPr>
      <w:r w:rsidRPr="00803712">
        <w:t>средняя общеобразовательная школа № 7</w:t>
      </w:r>
    </w:p>
    <w:p w:rsidR="00BE4EE0" w:rsidRPr="00803712" w:rsidRDefault="00BE4EE0" w:rsidP="00CF135F">
      <w:pPr>
        <w:jc w:val="center"/>
      </w:pPr>
      <w:r w:rsidRPr="00803712">
        <w:t>пос. Советское Руно Ипатовского района  Ставропольского края</w:t>
      </w:r>
    </w:p>
    <w:p w:rsidR="00BE4EE0" w:rsidRPr="00803712" w:rsidRDefault="00BE4EE0" w:rsidP="00CF135F">
      <w:pPr>
        <w:jc w:val="center"/>
      </w:pPr>
    </w:p>
    <w:p w:rsidR="00BE4EE0" w:rsidRPr="00803712" w:rsidRDefault="00BE4EE0" w:rsidP="00CF135F">
      <w:pPr>
        <w:jc w:val="center"/>
      </w:pPr>
    </w:p>
    <w:p w:rsidR="00BE4EE0" w:rsidRPr="00803712" w:rsidRDefault="00BE4EE0" w:rsidP="00CF135F"/>
    <w:p w:rsidR="00BE4EE0" w:rsidRPr="00803712" w:rsidRDefault="00BE4EE0" w:rsidP="00CF135F">
      <w:r w:rsidRPr="00803712">
        <w:t xml:space="preserve">Рассмотрено                           </w:t>
      </w:r>
      <w:r>
        <w:t xml:space="preserve">                              </w:t>
      </w:r>
      <w:r w:rsidRPr="00803712">
        <w:t xml:space="preserve"> Согласовано                                </w:t>
      </w:r>
      <w:r>
        <w:t xml:space="preserve">                                                 </w:t>
      </w:r>
      <w:r w:rsidRPr="00803712">
        <w:t>Утверждено</w:t>
      </w:r>
    </w:p>
    <w:p w:rsidR="00BE4EE0" w:rsidRPr="00803712" w:rsidRDefault="00BE4EE0" w:rsidP="00CF135F">
      <w:r w:rsidRPr="00803712">
        <w:t xml:space="preserve">на заседании МО                     </w:t>
      </w:r>
      <w:r>
        <w:t xml:space="preserve">                             </w:t>
      </w:r>
      <w:r w:rsidRPr="00803712">
        <w:t xml:space="preserve">Зам. директора по УВР              </w:t>
      </w:r>
      <w:r>
        <w:t xml:space="preserve">                                                </w:t>
      </w:r>
      <w:r w:rsidRPr="00803712">
        <w:t xml:space="preserve"> на заседании</w:t>
      </w:r>
    </w:p>
    <w:p w:rsidR="00BE4EE0" w:rsidRPr="00803712" w:rsidRDefault="00BE4EE0" w:rsidP="00CF135F">
      <w:r w:rsidRPr="00803712">
        <w:t xml:space="preserve">учителей нач. классов               </w:t>
      </w:r>
      <w:r>
        <w:t xml:space="preserve">                           </w:t>
      </w:r>
      <w:r w:rsidRPr="00803712">
        <w:t xml:space="preserve">от .08.2014г                            </w:t>
      </w:r>
      <w:r>
        <w:t xml:space="preserve">                                                    </w:t>
      </w:r>
      <w:r w:rsidRPr="00803712">
        <w:t>педагогического совета</w:t>
      </w:r>
    </w:p>
    <w:p w:rsidR="00BE4EE0" w:rsidRPr="00803712" w:rsidRDefault="00BE4EE0" w:rsidP="00CF135F">
      <w:r w:rsidRPr="00803712">
        <w:t xml:space="preserve">Протокол №1 от 28.08.2014 </w:t>
      </w:r>
      <w:r>
        <w:t xml:space="preserve">                              </w:t>
      </w:r>
      <w:r w:rsidRPr="00803712">
        <w:t xml:space="preserve"> ___________Гиренко Н.И        </w:t>
      </w:r>
      <w:r>
        <w:t xml:space="preserve">                                                   </w:t>
      </w:r>
      <w:r w:rsidRPr="00803712">
        <w:t xml:space="preserve">Протокол №1                                                                                                                                                                 </w:t>
      </w:r>
    </w:p>
    <w:p w:rsidR="00BE4EE0" w:rsidRPr="00803712" w:rsidRDefault="00BE4EE0" w:rsidP="00CF135F">
      <w:r w:rsidRPr="00803712"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Pr="00803712">
        <w:t>от 29.08.2014г.</w:t>
      </w:r>
    </w:p>
    <w:p w:rsidR="00BE4EE0" w:rsidRPr="00803712" w:rsidRDefault="00BE4EE0" w:rsidP="00CF135F">
      <w:r w:rsidRPr="00803712"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</w:t>
      </w:r>
      <w:r w:rsidRPr="00803712">
        <w:t xml:space="preserve">Приказ №121 от 30.08. 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EE0" w:rsidRPr="00803712" w:rsidRDefault="00BE4EE0" w:rsidP="00CF135F">
      <w:r w:rsidRPr="00803712"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</w:t>
      </w:r>
      <w:r w:rsidRPr="00803712">
        <w:t>Директор МКОУ СОШ №7</w:t>
      </w:r>
    </w:p>
    <w:p w:rsidR="00BE4EE0" w:rsidRPr="00803712" w:rsidRDefault="00BE4EE0" w:rsidP="00CF135F">
      <w:r w:rsidRPr="00803712"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</w:t>
      </w:r>
      <w:r w:rsidRPr="00803712">
        <w:t xml:space="preserve"> ______________Калиберда В.И.</w:t>
      </w:r>
    </w:p>
    <w:p w:rsidR="00BE4EE0" w:rsidRPr="00803712" w:rsidRDefault="00BE4EE0" w:rsidP="00CF135F">
      <w:r w:rsidRPr="00803712">
        <w:t xml:space="preserve">                                                                                                  </w:t>
      </w:r>
    </w:p>
    <w:p w:rsidR="00BE4EE0" w:rsidRPr="00E26E25" w:rsidRDefault="00BE4EE0" w:rsidP="00CF135F">
      <w:pPr>
        <w:rPr>
          <w:sz w:val="36"/>
          <w:szCs w:val="36"/>
        </w:rPr>
      </w:pPr>
      <w:r w:rsidRPr="00E26E25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                </w:t>
      </w:r>
      <w:r w:rsidRPr="00E26E25">
        <w:rPr>
          <w:sz w:val="36"/>
          <w:szCs w:val="36"/>
        </w:rPr>
        <w:t xml:space="preserve"> Рабочая программа</w:t>
      </w:r>
    </w:p>
    <w:p w:rsidR="00BE4EE0" w:rsidRPr="00E26E25" w:rsidRDefault="00BE4EE0" w:rsidP="00CF135F">
      <w:pPr>
        <w:jc w:val="center"/>
        <w:rPr>
          <w:sz w:val="36"/>
          <w:szCs w:val="36"/>
        </w:rPr>
      </w:pPr>
      <w:r w:rsidRPr="00E26E25">
        <w:rPr>
          <w:sz w:val="36"/>
          <w:szCs w:val="36"/>
        </w:rPr>
        <w:t>по русскому языку</w:t>
      </w:r>
    </w:p>
    <w:p w:rsidR="00BE4EE0" w:rsidRPr="00E26E25" w:rsidRDefault="00BE4EE0" w:rsidP="00CF135F">
      <w:pPr>
        <w:jc w:val="center"/>
        <w:rPr>
          <w:sz w:val="36"/>
          <w:szCs w:val="36"/>
        </w:rPr>
      </w:pPr>
      <w:r w:rsidRPr="00E26E25">
        <w:rPr>
          <w:sz w:val="36"/>
          <w:szCs w:val="36"/>
        </w:rPr>
        <w:t>во 2  классе</w:t>
      </w:r>
    </w:p>
    <w:p w:rsidR="00BE4EE0" w:rsidRPr="00E26E25" w:rsidRDefault="00BE4EE0" w:rsidP="00CF135F">
      <w:pPr>
        <w:jc w:val="center"/>
        <w:rPr>
          <w:sz w:val="36"/>
          <w:szCs w:val="36"/>
        </w:rPr>
      </w:pPr>
      <w:r w:rsidRPr="00E26E25">
        <w:rPr>
          <w:sz w:val="36"/>
          <w:szCs w:val="36"/>
        </w:rPr>
        <w:t>на 2014 – 2015 учебный год</w:t>
      </w:r>
    </w:p>
    <w:p w:rsidR="00BE4EE0" w:rsidRPr="00E26E25" w:rsidRDefault="00BE4EE0" w:rsidP="00CF135F">
      <w:pPr>
        <w:jc w:val="center"/>
        <w:rPr>
          <w:b/>
          <w:bCs/>
          <w:i/>
          <w:iCs/>
          <w:sz w:val="36"/>
          <w:szCs w:val="36"/>
        </w:rPr>
      </w:pPr>
      <w:r w:rsidRPr="00E26E25">
        <w:rPr>
          <w:b/>
          <w:bCs/>
          <w:i/>
          <w:iCs/>
          <w:sz w:val="36"/>
          <w:szCs w:val="36"/>
        </w:rPr>
        <w:t>учителя Мирошниченко Л.И.</w:t>
      </w:r>
    </w:p>
    <w:p w:rsidR="00BE4EE0" w:rsidRDefault="00BE4EE0" w:rsidP="00CF135F">
      <w:pPr>
        <w:jc w:val="both"/>
      </w:pPr>
      <w:r w:rsidRPr="00177FE5">
        <w:t xml:space="preserve">Всего уроков -  </w:t>
      </w:r>
      <w:r>
        <w:t>170 часов,</w:t>
      </w:r>
      <w:r w:rsidRPr="00177FE5">
        <w:t xml:space="preserve"> </w:t>
      </w:r>
      <w:r>
        <w:t xml:space="preserve">в неделю 5 </w:t>
      </w:r>
      <w:r w:rsidRPr="00177FE5">
        <w:t>час</w:t>
      </w:r>
      <w:r>
        <w:t>ов</w:t>
      </w:r>
    </w:p>
    <w:p w:rsidR="00BE4EE0" w:rsidRPr="00177FE5" w:rsidRDefault="00BE4EE0" w:rsidP="00CF135F">
      <w:pPr>
        <w:jc w:val="both"/>
      </w:pPr>
      <w:r>
        <w:t>К/р  - 5</w:t>
      </w:r>
    </w:p>
    <w:p w:rsidR="00BE4EE0" w:rsidRPr="00177FE5" w:rsidRDefault="00BE4EE0" w:rsidP="00CF135F">
      <w:pPr>
        <w:jc w:val="both"/>
      </w:pPr>
      <w:r w:rsidRPr="00177FE5">
        <w:t xml:space="preserve"> Программа  «</w:t>
      </w:r>
      <w:r>
        <w:t>Русский язык</w:t>
      </w:r>
      <w:r w:rsidRPr="00177FE5">
        <w:t xml:space="preserve">» </w:t>
      </w:r>
      <w:r>
        <w:t>2</w:t>
      </w:r>
      <w:r w:rsidRPr="00177FE5">
        <w:t xml:space="preserve"> класс</w:t>
      </w:r>
    </w:p>
    <w:p w:rsidR="00BE4EE0" w:rsidRDefault="00BE4EE0" w:rsidP="00CF135F">
      <w:pPr>
        <w:jc w:val="both"/>
      </w:pPr>
      <w:r w:rsidRPr="00177FE5">
        <w:t>Автор</w:t>
      </w:r>
      <w:r>
        <w:t>ы</w:t>
      </w:r>
      <w:r w:rsidRPr="00177FE5">
        <w:t xml:space="preserve">: </w:t>
      </w:r>
      <w:r>
        <w:t>Н.Г Агаркова. М.Л. Каленчук и др.</w:t>
      </w:r>
    </w:p>
    <w:p w:rsidR="00BE4EE0" w:rsidRPr="00177FE5" w:rsidRDefault="00BE4EE0" w:rsidP="00CF135F">
      <w:pPr>
        <w:jc w:val="both"/>
      </w:pPr>
      <w:r>
        <w:t xml:space="preserve">Москва </w:t>
      </w:r>
      <w:r w:rsidRPr="00177FE5">
        <w:t xml:space="preserve"> «</w:t>
      </w:r>
      <w:r>
        <w:t>Академкнига/учебник» 2012</w:t>
      </w:r>
      <w:r w:rsidRPr="00177FE5">
        <w:t>г</w:t>
      </w:r>
    </w:p>
    <w:p w:rsidR="00BE4EE0" w:rsidRDefault="00BE4EE0" w:rsidP="00CF135F">
      <w:pPr>
        <w:jc w:val="both"/>
      </w:pPr>
      <w:r>
        <w:t xml:space="preserve">Учебник </w:t>
      </w:r>
      <w:r w:rsidRPr="00177FE5">
        <w:t>«</w:t>
      </w:r>
      <w:r>
        <w:t>Русский язык</w:t>
      </w:r>
      <w:r w:rsidRPr="00177FE5">
        <w:t xml:space="preserve">» </w:t>
      </w:r>
      <w:r>
        <w:t>2 класс ( 1, 2, 3 части)</w:t>
      </w:r>
    </w:p>
    <w:p w:rsidR="00BE4EE0" w:rsidRDefault="00BE4EE0" w:rsidP="00CF135F">
      <w:pPr>
        <w:jc w:val="both"/>
      </w:pPr>
      <w:r>
        <w:t>Автор Н.А. Чуракова</w:t>
      </w:r>
    </w:p>
    <w:p w:rsidR="00BE4EE0" w:rsidRPr="00177FE5" w:rsidRDefault="00BE4EE0" w:rsidP="00CF135F">
      <w:pPr>
        <w:jc w:val="both"/>
      </w:pPr>
      <w:r w:rsidRPr="00177FE5">
        <w:t>Москва «</w:t>
      </w:r>
      <w:r>
        <w:t>Академкнига/учебник» 2012</w:t>
      </w:r>
      <w:r w:rsidRPr="00177FE5">
        <w:t>г</w:t>
      </w:r>
    </w:p>
    <w:p w:rsidR="00BE4EE0" w:rsidRDefault="00BE4EE0" w:rsidP="00CF135F">
      <w:pPr>
        <w:jc w:val="both"/>
      </w:pPr>
    </w:p>
    <w:p w:rsidR="00BE4EE0" w:rsidRDefault="00BE4EE0" w:rsidP="00CF135F">
      <w:pPr>
        <w:jc w:val="both"/>
      </w:pPr>
      <w:r>
        <w:t>Данная линия учебников имеет грифы</w:t>
      </w:r>
    </w:p>
    <w:p w:rsidR="00BE4EE0" w:rsidRPr="00177FE5" w:rsidRDefault="00BE4EE0" w:rsidP="00CF135F">
      <w:pPr>
        <w:jc w:val="both"/>
      </w:pPr>
      <w:r>
        <w:t>«Рекомендовано»  Министерством образования и науки РФ</w:t>
      </w:r>
    </w:p>
    <w:p w:rsidR="00BE4EE0" w:rsidRPr="00177FE5" w:rsidRDefault="00BE4EE0" w:rsidP="00CF135F">
      <w:pPr>
        <w:jc w:val="both"/>
      </w:pPr>
    </w:p>
    <w:p w:rsidR="00BE4EE0" w:rsidRPr="002346BF" w:rsidRDefault="00BE4EE0" w:rsidP="00CF135F">
      <w:pPr>
        <w:rPr>
          <w:b/>
          <w:bCs/>
          <w:sz w:val="32"/>
          <w:szCs w:val="32"/>
        </w:rPr>
      </w:pPr>
    </w:p>
    <w:p w:rsidR="00BE4EE0" w:rsidRDefault="00BE4EE0" w:rsidP="00B37F7A">
      <w:pPr>
        <w:spacing w:after="60"/>
        <w:rPr>
          <w:sz w:val="28"/>
          <w:szCs w:val="28"/>
        </w:rPr>
      </w:pPr>
    </w:p>
    <w:p w:rsidR="00BE4EE0" w:rsidRDefault="00BE4EE0" w:rsidP="00B37F7A">
      <w:pPr>
        <w:spacing w:after="60"/>
        <w:rPr>
          <w:sz w:val="28"/>
          <w:szCs w:val="28"/>
        </w:rPr>
      </w:pPr>
    </w:p>
    <w:p w:rsidR="00BE4EE0" w:rsidRDefault="00BE4EE0" w:rsidP="00B37F7A">
      <w:pPr>
        <w:spacing w:after="60"/>
        <w:rPr>
          <w:sz w:val="28"/>
          <w:szCs w:val="28"/>
        </w:rPr>
      </w:pPr>
    </w:p>
    <w:p w:rsidR="00BE4EE0" w:rsidRDefault="00BE4EE0" w:rsidP="00B37F7A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jc w:val="center"/>
      </w:pPr>
    </w:p>
    <w:p w:rsidR="00BE4EE0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BE4EE0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E4EE0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</w:rPr>
      </w:pPr>
    </w:p>
    <w:p w:rsidR="00BE4EE0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BE4EE0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BE4EE0" w:rsidRPr="00256C71" w:rsidRDefault="00BE4EE0" w:rsidP="0019365D">
      <w:pPr>
        <w:pStyle w:val="ParagraphStyle"/>
        <w:keepNext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</w:rPr>
      </w:pPr>
      <w:r w:rsidRPr="00256C71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</w:rPr>
        <w:t>на основе программы по предмету «Русский язык»</w:t>
      </w:r>
      <w:r w:rsidRPr="001E1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Н.Г. Агаркова, М.Л. Каленчук, Н.А. Чуракова, О.В. Малаховская, Т.А. Байкова, Н.М. Лаврова  и ориентирована на работу по учебно- методическому комплекту </w:t>
      </w:r>
      <w:r w:rsidRPr="001E1D5B">
        <w:rPr>
          <w:rFonts w:ascii="Times New Roman" w:hAnsi="Times New Roman" w:cs="Times New Roman"/>
        </w:rPr>
        <w:t>«Перспективная начальная школа»</w:t>
      </w:r>
      <w:r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  <w:color w:val="000000"/>
        </w:rPr>
        <w:t>Чуракова, Н. А.</w:t>
      </w:r>
      <w:r w:rsidRPr="001E1D5B">
        <w:rPr>
          <w:rFonts w:ascii="Times New Roman" w:hAnsi="Times New Roman" w:cs="Times New Roman"/>
          <w:color w:val="000000"/>
        </w:rPr>
        <w:t xml:space="preserve"> Русский язык [Текст] : 2 кл. : учебник : в 3 ч. Ч. 1 / Н. А. Чуракова ; под ред. М. Л. Каленчук.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Чуракова, Н. А.</w:t>
      </w:r>
      <w:r w:rsidRPr="001E1D5B">
        <w:rPr>
          <w:rFonts w:ascii="Times New Roman" w:hAnsi="Times New Roman" w:cs="Times New Roman"/>
          <w:color w:val="000000"/>
        </w:rPr>
        <w:t xml:space="preserve"> Русский язык [Текст] : 2 кл. : учебник : в 3 ч. Ч. 2 / М. Л. Каленчук, О. В. Малаховская, Н. А. Чуракова.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 xml:space="preserve">Чуракова, Н. А. </w:t>
      </w:r>
      <w:r w:rsidRPr="001E1D5B">
        <w:rPr>
          <w:rFonts w:ascii="Times New Roman" w:hAnsi="Times New Roman" w:cs="Times New Roman"/>
          <w:color w:val="000000"/>
        </w:rPr>
        <w:t>Русский язык [Текст] : 2 кл. : учебник : в 3 ч. Ч. 3 / Н. А. Чуракова ; под ред. М. Л. Каленчук.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Байкова, Т. А</w:t>
      </w:r>
      <w:r w:rsidRPr="001E1D5B">
        <w:rPr>
          <w:rFonts w:ascii="Times New Roman" w:hAnsi="Times New Roman" w:cs="Times New Roman"/>
          <w:color w:val="000000"/>
        </w:rPr>
        <w:t>. Русский язык : 2 кл. : тетрадь для самостоятельной работы : в 2 ч. Ч. 1 / Т. А. Байкова, О. В. Малаховская, Е. Р. Ерышева ; под ред. М. Л. Каленчук.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Байкова, Т. А.</w:t>
      </w:r>
      <w:r w:rsidRPr="001E1D5B">
        <w:rPr>
          <w:rFonts w:ascii="Times New Roman" w:hAnsi="Times New Roman" w:cs="Times New Roman"/>
          <w:color w:val="000000"/>
        </w:rPr>
        <w:t xml:space="preserve"> Русский язык : 2 кл. : тетрадь для самостоятельной работы : в 2 ч. Ч. 2 / Т. А. Байкова, О. В. Малаховская ; под ред. М. Л. Каленчук.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Лаврова, Н. М.</w:t>
      </w:r>
      <w:r w:rsidRPr="001E1D5B">
        <w:rPr>
          <w:rFonts w:ascii="Times New Roman" w:hAnsi="Times New Roman" w:cs="Times New Roman"/>
          <w:color w:val="000000"/>
        </w:rPr>
        <w:t xml:space="preserve"> Русский язык. Сборник проверочных и контрольных работ. 1–2 классы : методическое пособие / Н. М. Лаврова. – М. : Академкнига/Учебник, 2012;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Чуракова, Н. А.</w:t>
      </w:r>
      <w:r w:rsidRPr="001E1D5B">
        <w:rPr>
          <w:rFonts w:ascii="Times New Roman" w:hAnsi="Times New Roman" w:cs="Times New Roman"/>
          <w:color w:val="000000"/>
        </w:rPr>
        <w:t xml:space="preserve"> Русский язык : 2 кл. методическое пособие / Н. А. Чуракова, М. Л. Каленчук, О. В. Малаховская, Т. А. Байкова. – М. : Академкнига/Учебник, 2012.</w:t>
      </w:r>
    </w:p>
    <w:p w:rsidR="00BE4EE0" w:rsidRPr="001E1D5B" w:rsidRDefault="00BE4EE0" w:rsidP="0019365D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  <w:vertAlign w:val="superscript"/>
        </w:rPr>
      </w:pPr>
      <w:r w:rsidRPr="001E1D5B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1E1D5B">
        <w:rPr>
          <w:rFonts w:ascii="Times New Roman" w:hAnsi="Times New Roman" w:cs="Times New Roman"/>
          <w:b/>
          <w:bCs/>
        </w:rPr>
        <w:t>цели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познавательная цель </w:t>
      </w:r>
      <w:r w:rsidRPr="001E1D5B">
        <w:rPr>
          <w:rFonts w:ascii="Times New Roman" w:hAnsi="Times New Roman" w:cs="Times New Roman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социокультурная цель </w:t>
      </w:r>
      <w:r w:rsidRPr="001E1D5B">
        <w:rPr>
          <w:rFonts w:ascii="Times New Roman" w:hAnsi="Times New Roman" w:cs="Times New Roman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1E1D5B">
        <w:rPr>
          <w:rFonts w:ascii="Times New Roman" w:hAnsi="Times New Roman" w:cs="Times New Roman"/>
          <w:b/>
          <w:bCs/>
        </w:rPr>
        <w:t>задач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развитие </w:t>
      </w:r>
      <w:r w:rsidRPr="001E1D5B">
        <w:rPr>
          <w:rFonts w:ascii="Times New Roman" w:hAnsi="Times New Roman" w:cs="Times New Roman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освоение </w:t>
      </w:r>
      <w:r w:rsidRPr="001E1D5B">
        <w:rPr>
          <w:rFonts w:ascii="Times New Roman" w:hAnsi="Times New Roman" w:cs="Times New Roman"/>
        </w:rPr>
        <w:t>первоначальных знаний о лексике, фонетике, грамматике русского языка;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овладение </w:t>
      </w:r>
      <w:r w:rsidRPr="001E1D5B">
        <w:rPr>
          <w:rFonts w:ascii="Times New Roman" w:hAnsi="Times New Roman" w:cs="Times New Roman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Symbol" w:hAnsi="Symbol" w:cs="Symbol"/>
          <w:noProof/>
        </w:rPr>
        <w:t></w:t>
      </w:r>
      <w:r w:rsidRPr="001E1D5B">
        <w:rPr>
          <w:rFonts w:ascii="Times New Roman" w:hAnsi="Times New Roman" w:cs="Times New Roman"/>
        </w:rPr>
        <w:t xml:space="preserve"> </w:t>
      </w:r>
      <w:r w:rsidRPr="001E1D5B">
        <w:rPr>
          <w:rFonts w:ascii="Times New Roman" w:hAnsi="Times New Roman" w:cs="Times New Roman"/>
          <w:i/>
          <w:iCs/>
        </w:rPr>
        <w:t xml:space="preserve">воспитание </w:t>
      </w:r>
      <w:r w:rsidRPr="001E1D5B">
        <w:rPr>
          <w:rFonts w:ascii="Times New Roman" w:hAnsi="Times New Roman" w:cs="Times New Roma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BE4EE0" w:rsidRPr="001E1D5B" w:rsidRDefault="00BE4EE0" w:rsidP="0019365D">
      <w:pPr>
        <w:pStyle w:val="ParagraphStyle"/>
        <w:spacing w:before="192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D5B"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BE4EE0" w:rsidRPr="001E1D5B" w:rsidRDefault="00BE4EE0" w:rsidP="0019365D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Содержание учебного предмета</w:t>
      </w:r>
      <w:r>
        <w:rPr>
          <w:rFonts w:ascii="Times New Roman" w:hAnsi="Times New Roman" w:cs="Times New Roman"/>
          <w:b/>
          <w:bCs/>
        </w:rPr>
        <w:t xml:space="preserve">  (170 ч. ; 5 часов в неделю)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FF0000"/>
        </w:rPr>
      </w:pPr>
      <w:r w:rsidRPr="001E1D5B">
        <w:rPr>
          <w:rFonts w:ascii="Times New Roman" w:hAnsi="Times New Roman" w:cs="Times New Roman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</w:t>
      </w:r>
      <w:r w:rsidRPr="001E1D5B">
        <w:rPr>
          <w:rFonts w:ascii="Times New Roman" w:hAnsi="Times New Roman" w:cs="Times New Roman"/>
          <w:vertAlign w:val="superscript"/>
        </w:rPr>
        <w:t>2</w:t>
      </w:r>
      <w:r w:rsidRPr="001E1D5B">
        <w:rPr>
          <w:rFonts w:ascii="Times New Roman" w:hAnsi="Times New Roman" w:cs="Times New Roman"/>
        </w:rPr>
        <w:t>.</w:t>
      </w:r>
      <w:r w:rsidRPr="001E1D5B">
        <w:rPr>
          <w:rFonts w:ascii="Times New Roman" w:hAnsi="Times New Roman" w:cs="Times New Roman"/>
          <w:color w:val="FF0000"/>
        </w:rPr>
        <w:t xml:space="preserve"> </w:t>
      </w:r>
    </w:p>
    <w:p w:rsidR="00BE4EE0" w:rsidRPr="001E1D5B" w:rsidRDefault="00BE4EE0" w:rsidP="0019365D">
      <w:pPr>
        <w:pStyle w:val="ParagraphStyle"/>
        <w:keepNext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Фонетика и орфография</w:t>
      </w:r>
      <w:r>
        <w:rPr>
          <w:rFonts w:ascii="Times New Roman" w:hAnsi="Times New Roman" w:cs="Times New Roman"/>
          <w:b/>
          <w:bCs/>
        </w:rPr>
        <w:t xml:space="preserve"> (67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1E1D5B">
        <w:rPr>
          <w:rFonts w:ascii="Times New Roman" w:hAnsi="Times New Roman" w:cs="Times New Roman"/>
          <w:i/>
          <w:iCs/>
        </w:rPr>
        <w:t>в</w:t>
      </w:r>
      <w:r w:rsidRPr="001E1D5B">
        <w:rPr>
          <w:rFonts w:ascii="Times New Roman" w:hAnsi="Times New Roman" w:cs="Times New Roman"/>
        </w:rPr>
        <w:t>[о]-</w:t>
      </w:r>
      <w:r w:rsidRPr="001E1D5B">
        <w:rPr>
          <w:rFonts w:ascii="Times New Roman" w:hAnsi="Times New Roman" w:cs="Times New Roman"/>
          <w:i/>
          <w:iCs/>
        </w:rPr>
        <w:t xml:space="preserve">ды </w:t>
      </w:r>
      <w:r w:rsidRPr="001E1D5B">
        <w:rPr>
          <w:rFonts w:ascii="Times New Roman" w:hAnsi="Times New Roman" w:cs="Times New Roman"/>
        </w:rPr>
        <w:t xml:space="preserve">– </w:t>
      </w:r>
      <w:r w:rsidRPr="001E1D5B">
        <w:rPr>
          <w:rFonts w:ascii="Times New Roman" w:hAnsi="Times New Roman" w:cs="Times New Roman"/>
          <w:i/>
          <w:iCs/>
        </w:rPr>
        <w:t>в</w:t>
      </w:r>
      <w:r w:rsidRPr="001E1D5B">
        <w:rPr>
          <w:rFonts w:ascii="Times New Roman" w:hAnsi="Times New Roman" w:cs="Times New Roman"/>
        </w:rPr>
        <w:t>[а]</w:t>
      </w:r>
      <w:r w:rsidRPr="001E1D5B">
        <w:rPr>
          <w:rFonts w:ascii="Times New Roman" w:hAnsi="Times New Roman" w:cs="Times New Roman"/>
          <w:i/>
          <w:iCs/>
        </w:rPr>
        <w:t>да</w:t>
      </w:r>
      <w:r w:rsidRPr="001E1D5B">
        <w:rPr>
          <w:rFonts w:ascii="Times New Roman" w:hAnsi="Times New Roman" w:cs="Times New Roman"/>
        </w:rPr>
        <w:t>); парных глухих и звонких согласных на конце слова и в корне перед шумным согласным (</w:t>
      </w:r>
      <w:r w:rsidRPr="001E1D5B">
        <w:rPr>
          <w:rFonts w:ascii="Times New Roman" w:hAnsi="Times New Roman" w:cs="Times New Roman"/>
          <w:i/>
          <w:iCs/>
        </w:rPr>
        <w:t>подру</w:t>
      </w:r>
      <w:r w:rsidRPr="001E1D5B">
        <w:rPr>
          <w:rFonts w:ascii="Times New Roman" w:hAnsi="Times New Roman" w:cs="Times New Roman"/>
        </w:rPr>
        <w:t>[г]</w:t>
      </w:r>
      <w:r w:rsidRPr="001E1D5B">
        <w:rPr>
          <w:rFonts w:ascii="Times New Roman" w:hAnsi="Times New Roman" w:cs="Times New Roman"/>
          <w:i/>
          <w:iCs/>
        </w:rPr>
        <w:t xml:space="preserve">а </w:t>
      </w:r>
      <w:r w:rsidRPr="001E1D5B">
        <w:rPr>
          <w:rFonts w:ascii="Times New Roman" w:hAnsi="Times New Roman" w:cs="Times New Roman"/>
        </w:rPr>
        <w:t xml:space="preserve">– </w:t>
      </w:r>
      <w:r w:rsidRPr="001E1D5B">
        <w:rPr>
          <w:rFonts w:ascii="Times New Roman" w:hAnsi="Times New Roman" w:cs="Times New Roman"/>
          <w:i/>
          <w:iCs/>
        </w:rPr>
        <w:t>дру</w:t>
      </w:r>
      <w:r w:rsidRPr="001E1D5B">
        <w:rPr>
          <w:rFonts w:ascii="Times New Roman" w:hAnsi="Times New Roman" w:cs="Times New Roman"/>
        </w:rPr>
        <w:t xml:space="preserve">[к], </w:t>
      </w:r>
      <w:r w:rsidRPr="001E1D5B">
        <w:rPr>
          <w:rFonts w:ascii="Times New Roman" w:hAnsi="Times New Roman" w:cs="Times New Roman"/>
          <w:i/>
          <w:iCs/>
        </w:rPr>
        <w:t>ло</w:t>
      </w:r>
      <w:r w:rsidRPr="001E1D5B">
        <w:rPr>
          <w:rFonts w:ascii="Times New Roman" w:hAnsi="Times New Roman" w:cs="Times New Roman"/>
        </w:rPr>
        <w:t>[ж]</w:t>
      </w:r>
      <w:r w:rsidRPr="001E1D5B">
        <w:rPr>
          <w:rFonts w:ascii="Times New Roman" w:hAnsi="Times New Roman" w:cs="Times New Roman"/>
          <w:i/>
          <w:iCs/>
        </w:rPr>
        <w:t xml:space="preserve">ечка </w:t>
      </w:r>
      <w:r w:rsidRPr="001E1D5B">
        <w:rPr>
          <w:rFonts w:ascii="Times New Roman" w:hAnsi="Times New Roman" w:cs="Times New Roman"/>
        </w:rPr>
        <w:t xml:space="preserve">– </w:t>
      </w:r>
      <w:r w:rsidRPr="001E1D5B">
        <w:rPr>
          <w:rFonts w:ascii="Times New Roman" w:hAnsi="Times New Roman" w:cs="Times New Roman"/>
          <w:i/>
          <w:iCs/>
        </w:rPr>
        <w:t>ло</w:t>
      </w:r>
      <w:r w:rsidRPr="001E1D5B">
        <w:rPr>
          <w:rFonts w:ascii="Times New Roman" w:hAnsi="Times New Roman" w:cs="Times New Roman"/>
        </w:rPr>
        <w:t>[ш]</w:t>
      </w:r>
      <w:r w:rsidRPr="001E1D5B">
        <w:rPr>
          <w:rFonts w:ascii="Times New Roman" w:hAnsi="Times New Roman" w:cs="Times New Roman"/>
          <w:i/>
          <w:iCs/>
        </w:rPr>
        <w:t>ка</w:t>
      </w:r>
      <w:r w:rsidRPr="001E1D5B">
        <w:rPr>
          <w:rFonts w:ascii="Times New Roman" w:hAnsi="Times New Roman" w:cs="Times New Roman"/>
        </w:rPr>
        <w:t>); согласных с нулевым звуком (</w:t>
      </w:r>
      <w:r w:rsidRPr="001E1D5B">
        <w:rPr>
          <w:rFonts w:ascii="Times New Roman" w:hAnsi="Times New Roman" w:cs="Times New Roman"/>
          <w:i/>
          <w:iCs/>
        </w:rPr>
        <w:t>мес</w:t>
      </w:r>
      <w:r w:rsidRPr="001E1D5B">
        <w:rPr>
          <w:rFonts w:ascii="Times New Roman" w:hAnsi="Times New Roman" w:cs="Times New Roman"/>
        </w:rPr>
        <w:t>[т]</w:t>
      </w:r>
      <w:r w:rsidRPr="001E1D5B">
        <w:rPr>
          <w:rFonts w:ascii="Times New Roman" w:hAnsi="Times New Roman" w:cs="Times New Roman"/>
          <w:i/>
          <w:iCs/>
        </w:rPr>
        <w:t xml:space="preserve">о </w:t>
      </w:r>
      <w:r w:rsidRPr="001E1D5B">
        <w:rPr>
          <w:rFonts w:ascii="Times New Roman" w:hAnsi="Times New Roman" w:cs="Times New Roman"/>
        </w:rPr>
        <w:t xml:space="preserve">– </w:t>
      </w:r>
      <w:r w:rsidRPr="001E1D5B">
        <w:rPr>
          <w:rFonts w:ascii="Times New Roman" w:hAnsi="Times New Roman" w:cs="Times New Roman"/>
          <w:i/>
          <w:iCs/>
        </w:rPr>
        <w:t>ме</w:t>
      </w:r>
      <w:r w:rsidRPr="001E1D5B">
        <w:rPr>
          <w:rFonts w:ascii="Times New Roman" w:hAnsi="Times New Roman" w:cs="Times New Roman"/>
        </w:rPr>
        <w:t>[сн]</w:t>
      </w:r>
      <w:r w:rsidRPr="001E1D5B">
        <w:rPr>
          <w:rFonts w:ascii="Times New Roman" w:hAnsi="Times New Roman" w:cs="Times New Roman"/>
          <w:i/>
          <w:iCs/>
        </w:rPr>
        <w:t>ый</w:t>
      </w:r>
      <w:r w:rsidRPr="001E1D5B">
        <w:rPr>
          <w:rFonts w:ascii="Times New Roman" w:hAnsi="Times New Roman" w:cs="Times New Roman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Правописание сочетаний ЖИ-ШИ, ЧА-ЩА, ЧУ-ЩУ.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Правописание сочетаний ЧК, ЧН, НЧ.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Написание Ы или И после Ц в разных частях слова.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Написание частицы НЕ со словами, называющими действия.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Разграничение на письме приставок и предлогов.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Написание разделительных Ь и Ъ.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Написание слов-названий предметов с основой на шипящий звук.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в слове количества слогов, определение ударных и безударных слогов.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Характеристика гласных и согласных звуков.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Различение периферических звуковых оппозиций (свистящие-шипящие, шипящие между собой, свистящие между собой, звонкие-глухие парные согласные), важные для освоения круга орфограмм 2 класса, связанных с правописанием шипящих, а также звонких–глухих парных согласных.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Формирование</w:t>
      </w:r>
      <w:r w:rsidRPr="001E1D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1D5B">
        <w:rPr>
          <w:rFonts w:ascii="Times New Roman" w:hAnsi="Times New Roman" w:cs="Times New Roman"/>
          <w:color w:val="000000"/>
        </w:rPr>
        <w:t xml:space="preserve">фонематического слуха (звуковая работа), которая приведёт к пониманию многих закономерностей, например: как и почему используются приставки </w:t>
      </w:r>
      <w:r w:rsidRPr="001E1D5B">
        <w:rPr>
          <w:rFonts w:ascii="Times New Roman" w:hAnsi="Times New Roman" w:cs="Times New Roman"/>
          <w:i/>
          <w:iCs/>
          <w:color w:val="000000"/>
        </w:rPr>
        <w:t>о-</w:t>
      </w:r>
      <w:r w:rsidRPr="001E1D5B">
        <w:rPr>
          <w:rFonts w:ascii="Times New Roman" w:hAnsi="Times New Roman" w:cs="Times New Roman"/>
          <w:color w:val="000000"/>
        </w:rPr>
        <w:t xml:space="preserve"> и </w:t>
      </w:r>
      <w:r w:rsidRPr="001E1D5B">
        <w:rPr>
          <w:rFonts w:ascii="Times New Roman" w:hAnsi="Times New Roman" w:cs="Times New Roman"/>
          <w:i/>
          <w:iCs/>
          <w:color w:val="000000"/>
        </w:rPr>
        <w:t>об-;</w:t>
      </w:r>
      <w:r w:rsidRPr="001E1D5B">
        <w:rPr>
          <w:rFonts w:ascii="Times New Roman" w:hAnsi="Times New Roman" w:cs="Times New Roman"/>
          <w:color w:val="000000"/>
        </w:rPr>
        <w:t xml:space="preserve"> зачем используются Ь и Ъ, правильное определение корней и окончаний.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Лексика</w:t>
      </w:r>
      <w:r>
        <w:rPr>
          <w:rFonts w:ascii="Times New Roman" w:hAnsi="Times New Roman" w:cs="Times New Roman"/>
          <w:b/>
          <w:bCs/>
        </w:rPr>
        <w:t xml:space="preserve"> (4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Понятие о слове как основной номинативной единице языка. </w:t>
      </w:r>
      <w:r w:rsidRPr="001E1D5B">
        <w:rPr>
          <w:rFonts w:ascii="Times New Roman" w:hAnsi="Times New Roman" w:cs="Times New Roman"/>
          <w:i/>
          <w:iCs/>
        </w:rPr>
        <w:t>Многозначность слова. Понятие об омонимах (без введения термина). Способы разграничения многозначных и омонимичных слов.</w:t>
      </w:r>
      <w:r w:rsidRPr="001E1D5B">
        <w:rPr>
          <w:rFonts w:ascii="Times New Roman" w:hAnsi="Times New Roman" w:cs="Times New Roman"/>
        </w:rPr>
        <w:t xml:space="preserve"> Синонимы. Отличия однокоренных слов от синонимов и омонимов.</w:t>
      </w:r>
    </w:p>
    <w:p w:rsidR="00BE4EE0" w:rsidRPr="001E1D5B" w:rsidRDefault="00BE4EE0" w:rsidP="0019365D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Понимание смысла ОПРЕДЕЛЕНИЙ.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Распознавание формы слова и родственных слов. Различение многозначных слов и омонимов.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Морфемика и словообразование</w:t>
      </w:r>
      <w:r>
        <w:rPr>
          <w:rFonts w:ascii="Times New Roman" w:hAnsi="Times New Roman" w:cs="Times New Roman"/>
          <w:b/>
          <w:bCs/>
        </w:rPr>
        <w:t xml:space="preserve"> (4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Корень слова. Понятие о родственных словах.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Как делаются</w:t>
      </w:r>
      <w:r w:rsidRPr="001E1D5B">
        <w:rPr>
          <w:rFonts w:ascii="Times New Roman" w:hAnsi="Times New Roman" w:cs="Times New Roman"/>
          <w:spacing w:val="-12"/>
        </w:rPr>
        <w:t xml:space="preserve"> слова </w:t>
      </w:r>
      <w:r w:rsidRPr="001E1D5B">
        <w:rPr>
          <w:rFonts w:ascii="Times New Roman" w:hAnsi="Times New Roman" w:cs="Times New Roman"/>
        </w:rPr>
        <w:t>(элементарные представления</w:t>
      </w:r>
      <w:r w:rsidRPr="001E1D5B">
        <w:rPr>
          <w:rFonts w:ascii="Times New Roman" w:hAnsi="Times New Roman" w:cs="Times New Roman"/>
          <w:spacing w:val="-12"/>
        </w:rPr>
        <w:t xml:space="preserve"> о словоо</w:t>
      </w:r>
      <w:r w:rsidRPr="001E1D5B">
        <w:rPr>
          <w:rFonts w:ascii="Times New Roman" w:hAnsi="Times New Roman" w:cs="Times New Roman"/>
        </w:rPr>
        <w:t>бразовании).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Образование слов с помощью суффиксов. Образование слов с помощью приставок.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Образование слов с помощью приставки и суффикса одновременно. Сложные слова с соединительными гласными.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составе слова. Основные морфемы русского языка, их функции и способы вычленения.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Чередования звуков, видимые</w:t>
      </w:r>
      <w:r w:rsidRPr="001E1D5B">
        <w:rPr>
          <w:rFonts w:ascii="Times New Roman" w:hAnsi="Times New Roman" w:cs="Times New Roman"/>
          <w:spacing w:val="-12"/>
        </w:rPr>
        <w:t xml:space="preserve"> на письме </w:t>
      </w:r>
      <w:r w:rsidRPr="001E1D5B">
        <w:rPr>
          <w:rFonts w:ascii="Times New Roman" w:hAnsi="Times New Roman" w:cs="Times New Roman"/>
        </w:rPr>
        <w:t>(исторические чередования). Системность подобных чередований при словообразовании и словоизменении.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Различение ЭТОГО слова и ДРУГОГО слова; формирование понятия родственных слов и выделение корня слова.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Упражнения в различении разных форм слова по команде вопросов.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Нахождение значимых частей слова (корня, приставки, суффикса, окончания).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Выделение в слове окончания и основы.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образования слова. Выполнение разбора слова по составу. Определение исторических чередований.</w:t>
      </w:r>
    </w:p>
    <w:p w:rsidR="00BE4EE0" w:rsidRPr="001E1D5B" w:rsidRDefault="00BE4EE0" w:rsidP="0019365D">
      <w:pPr>
        <w:pStyle w:val="ParagraphStyle"/>
        <w:keepNext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Морфология</w:t>
      </w:r>
      <w:r>
        <w:rPr>
          <w:rFonts w:ascii="Times New Roman" w:hAnsi="Times New Roman" w:cs="Times New Roman"/>
          <w:b/>
          <w:bCs/>
        </w:rPr>
        <w:t xml:space="preserve"> (50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Разграничение разных слов и разных форм одного и того же слова (словообразование и словоизменение).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Изменение слов-названий признаков по числам, по команде вопросов (по падежам) и по родам.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Различение прямого и переносного значения слова.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Упражнения в различении разных форм слова по команде вопросов.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начальной формы слов-названий предметов, слов-названий признаков, слов-названий действий.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Изменение слова-названия предметов по числам и команде вопросов; определение их рода.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Изменение слов-названий признаков по числам, команде вопросов и родам.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Синтаксис</w:t>
      </w:r>
      <w:r>
        <w:rPr>
          <w:rFonts w:ascii="Times New Roman" w:hAnsi="Times New Roman" w:cs="Times New Roman"/>
          <w:b/>
          <w:bCs/>
        </w:rPr>
        <w:t xml:space="preserve"> (15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Понятие об обращении и способах его оформления на письме.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Оценка значения окончания в слове (связывать слова в предложении).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Оценка значения предлогов (связывать слова в предложении).</w:t>
      </w:r>
    </w:p>
    <w:p w:rsidR="00BE4EE0" w:rsidRPr="001E1D5B" w:rsidRDefault="00BE4EE0" w:rsidP="0019365D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типа предложения по цели высказывания и эмоциональной окраске. Нахождение в предложении основы (главных членов) и не-главных членов. Постановка вопросов к разным членам предложения.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Лексикография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</w:rPr>
      </w:pPr>
      <w:r w:rsidRPr="001E1D5B">
        <w:rPr>
          <w:rFonts w:ascii="Times New Roman" w:hAnsi="Times New Roman" w:cs="Times New Roman"/>
          <w:i/>
          <w:iCs/>
          <w:color w:val="000000"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Работа со словарями (орфографическим, обратным, произношения, толковым, этимологическим). Ориентировка в алфавитном столбике. Использование словарной информации как справочной и как способ проверки орфограмм. Осознание особенностей каждого вида словаря. Чтение словарной статьи (в толковых и энциклопедических словарях) и понимание системы обозначений и сокращений в словарях.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Работа со 2-й частью учебника, где размещаются словари. 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Проверка правильного написания слов в орфографическом словаре учебника. Выяснение значения слов в толковом словаре учебника. Рас-смотрение слов старославянского и древнерусского происхождения в этимологическом словаре учебника. Решение определённых грамматических задач с помощью обратного словаря. Упражнения по произношению слов с помощью орфоэпического словаря.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Развитие речи с элементами культуры речи</w:t>
      </w:r>
      <w:r>
        <w:rPr>
          <w:rFonts w:ascii="Times New Roman" w:hAnsi="Times New Roman" w:cs="Times New Roman"/>
          <w:b/>
          <w:bCs/>
        </w:rPr>
        <w:t xml:space="preserve"> (30 ч)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Построение текста. Выделение в тексте смысловых частей. Оформление записи следующей части текста с помощью нового </w:t>
      </w:r>
      <w:r w:rsidRPr="001E1D5B">
        <w:rPr>
          <w:rFonts w:ascii="Times New Roman" w:hAnsi="Times New Roman" w:cs="Times New Roman"/>
          <w:i/>
          <w:iCs/>
        </w:rPr>
        <w:t>абзаца</w:t>
      </w:r>
      <w:r w:rsidRPr="001E1D5B">
        <w:rPr>
          <w:rFonts w:ascii="Times New Roman" w:hAnsi="Times New Roman" w:cs="Times New Roman"/>
        </w:rPr>
        <w:t>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Текст-описание и текст-повествование.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</w:rPr>
        <w:t xml:space="preserve">Тема и основная мысль (основное переживание) текста. Составление плана текста. </w:t>
      </w:r>
      <w:r w:rsidRPr="001E1D5B">
        <w:rPr>
          <w:rFonts w:ascii="Times New Roman" w:hAnsi="Times New Roman" w:cs="Times New Roman"/>
          <w:i/>
          <w:iCs/>
        </w:rPr>
        <w:t>Изложение как жанр письменной речи. Использование плана для написания сочинения и для устного рассказа.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Определение темы и основной мысли живописного произведения.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Правила употребления приставок </w:t>
      </w:r>
      <w:r w:rsidRPr="001E1D5B">
        <w:rPr>
          <w:rFonts w:ascii="Times New Roman" w:hAnsi="Times New Roman" w:cs="Times New Roman"/>
          <w:i/>
          <w:iCs/>
        </w:rPr>
        <w:t xml:space="preserve">на- </w:t>
      </w:r>
      <w:r w:rsidRPr="001E1D5B">
        <w:rPr>
          <w:rFonts w:ascii="Times New Roman" w:hAnsi="Times New Roman" w:cs="Times New Roman"/>
        </w:rPr>
        <w:t xml:space="preserve">и </w:t>
      </w:r>
      <w:r w:rsidRPr="001E1D5B">
        <w:rPr>
          <w:rFonts w:ascii="Times New Roman" w:hAnsi="Times New Roman" w:cs="Times New Roman"/>
          <w:i/>
          <w:iCs/>
        </w:rPr>
        <w:t xml:space="preserve">о- </w:t>
      </w:r>
      <w:r w:rsidRPr="001E1D5B">
        <w:rPr>
          <w:rFonts w:ascii="Times New Roman" w:hAnsi="Times New Roman" w:cs="Times New Roman"/>
        </w:rPr>
        <w:t xml:space="preserve">в словах </w:t>
      </w:r>
      <w:r w:rsidRPr="001E1D5B">
        <w:rPr>
          <w:rFonts w:ascii="Times New Roman" w:hAnsi="Times New Roman" w:cs="Times New Roman"/>
          <w:i/>
          <w:iCs/>
        </w:rPr>
        <w:t>надеть, надевать, одеть, одевать</w:t>
      </w:r>
      <w:r w:rsidRPr="001E1D5B">
        <w:rPr>
          <w:rFonts w:ascii="Times New Roman" w:hAnsi="Times New Roman" w:cs="Times New Roman"/>
        </w:rPr>
        <w:t>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</w:rPr>
      </w:pPr>
      <w:r w:rsidRPr="001E1D5B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Употребление формул вежливости в поздравительной открытке и письме.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Устные ответы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сходства приёмов, которыми пользуются поэты и художники).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Словарь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</w:t>
      </w:r>
      <w:r w:rsidRPr="001E1D5B">
        <w:rPr>
          <w:rFonts w:ascii="Times New Roman" w:hAnsi="Times New Roman" w:cs="Times New Roman"/>
          <w:vertAlign w:val="superscript"/>
        </w:rPr>
        <w:t>3</w:t>
      </w:r>
      <w:r w:rsidRPr="001E1D5B">
        <w:rPr>
          <w:rFonts w:ascii="Times New Roman" w:hAnsi="Times New Roman" w:cs="Times New Roman"/>
        </w:rPr>
        <w:t>.</w:t>
      </w:r>
    </w:p>
    <w:p w:rsidR="00BE4EE0" w:rsidRPr="001E1D5B" w:rsidRDefault="00BE4EE0" w:rsidP="0019365D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D5B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Программа и материал УМК рассчитаны на 170 часов в год (5 часов в неделю), что соответствует БУП во 2 классах (1–4). 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На основании примерных программ, содержащих требования к содержания образования по русскому языку, и с учетом стандарта конкретного образовательного учреждения реализуется программа базового уровня.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  <w:color w:val="000000"/>
        </w:rPr>
        <w:t>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ниже.</w:t>
      </w:r>
    </w:p>
    <w:p w:rsidR="00BE4EE0" w:rsidRPr="001E1D5B" w:rsidRDefault="00BE4EE0" w:rsidP="0019365D">
      <w:pPr>
        <w:pStyle w:val="ParagraphStyle"/>
        <w:keepNext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  <w:vertAlign w:val="superscript"/>
        </w:rPr>
      </w:pPr>
      <w:r w:rsidRPr="001E1D5B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  <w:r w:rsidRPr="001E1D5B">
        <w:rPr>
          <w:rFonts w:ascii="Times New Roman" w:hAnsi="Times New Roman" w:cs="Times New Roman"/>
          <w:b/>
          <w:bCs/>
          <w:caps/>
          <w:vertAlign w:val="superscript"/>
        </w:rPr>
        <w:t>4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E4EE0" w:rsidRPr="001E1D5B" w:rsidRDefault="00BE4EE0" w:rsidP="0019365D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D5B"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Усвоение данной программы обеспечивает достижение следующих результатов.</w:t>
      </w:r>
    </w:p>
    <w:p w:rsidR="00BE4EE0" w:rsidRPr="001E1D5B" w:rsidRDefault="00BE4EE0" w:rsidP="0019365D">
      <w:pPr>
        <w:pStyle w:val="ParagraphStyle"/>
        <w:spacing w:before="192" w:after="96" w:line="264" w:lineRule="auto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Ожидаемые результаты формирования УУД</w:t>
      </w:r>
      <w:r w:rsidRPr="001E1D5B">
        <w:rPr>
          <w:rFonts w:ascii="Times New Roman" w:hAnsi="Times New Roman" w:cs="Times New Roman"/>
          <w:b/>
          <w:bCs/>
          <w:i/>
          <w:iCs/>
        </w:rPr>
        <w:br/>
        <w:t>к концу 2-го года обучения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  <w:b/>
          <w:bCs/>
        </w:rPr>
        <w:t xml:space="preserve">В области познавательных общих учебных действий </w:t>
      </w:r>
      <w:r w:rsidRPr="001E1D5B">
        <w:rPr>
          <w:rFonts w:ascii="Times New Roman" w:hAnsi="Times New Roman" w:cs="Times New Roman"/>
        </w:rPr>
        <w:t>обучающиеся научатся, получат возможность научиться: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BE4EE0" w:rsidRPr="001E1D5B" w:rsidRDefault="00BE4EE0" w:rsidP="0019365D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  <w:b/>
          <w:bCs/>
        </w:rPr>
        <w:t xml:space="preserve">В области коммуникативных учебных действий </w:t>
      </w:r>
      <w:r w:rsidRPr="001E1D5B">
        <w:rPr>
          <w:rFonts w:ascii="Times New Roman" w:hAnsi="Times New Roman" w:cs="Times New Roman"/>
        </w:rPr>
        <w:t>обучающиеся научатся, получат возможность научиться: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а) в рамках коммуникации как сотрудничества: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выполнять работу по цепочке;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б) в рамках коммуникации как взаимодействия: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использовать правила, таблицы, модели для подтверждения своей позиции или высказанных героями точек зрения.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  <w:b/>
          <w:bCs/>
        </w:rPr>
        <w:t xml:space="preserve">В области контроля и самоконтроля учебных действий </w:t>
      </w:r>
      <w:r w:rsidRPr="001E1D5B">
        <w:rPr>
          <w:rFonts w:ascii="Times New Roman" w:hAnsi="Times New Roman" w:cs="Times New Roman"/>
        </w:rPr>
        <w:t>обучающиеся научатся, получат возможность научиться: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понимать, что можно апеллировать к правилу для подтверждения своего ответа или того решения, с которым он соглашается;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научиться проверять выполненную работу, используя правила и словари, а также самостоятельно выполнять работу над ошибками.</w:t>
      </w:r>
    </w:p>
    <w:p w:rsidR="00BE4EE0" w:rsidRPr="001E1D5B" w:rsidRDefault="00BE4EE0" w:rsidP="0019365D">
      <w:pPr>
        <w:pStyle w:val="ParagraphStyle"/>
        <w:spacing w:before="192" w:after="96" w:line="261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1E1D5B">
        <w:rPr>
          <w:rFonts w:ascii="Times New Roman" w:hAnsi="Times New Roman" w:cs="Times New Roman"/>
          <w:b/>
          <w:bCs/>
        </w:rPr>
        <w:t>Планируемые предметные результаты освоения учебной</w:t>
      </w:r>
      <w:r w:rsidRPr="001E1D5B">
        <w:rPr>
          <w:rFonts w:ascii="Times New Roman" w:hAnsi="Times New Roman" w:cs="Times New Roman"/>
          <w:b/>
          <w:bCs/>
        </w:rPr>
        <w:br/>
        <w:t>программы по предмету «Русский язык»</w:t>
      </w:r>
      <w:r w:rsidRPr="001E1D5B">
        <w:rPr>
          <w:rFonts w:ascii="Times New Roman" w:hAnsi="Times New Roman" w:cs="Times New Roman"/>
          <w:b/>
          <w:bCs/>
        </w:rPr>
        <w:br/>
        <w:t>к концу 2-го года обучения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1E1D5B">
        <w:rPr>
          <w:rFonts w:ascii="Times New Roman" w:hAnsi="Times New Roman" w:cs="Times New Roman"/>
          <w:b/>
          <w:bCs/>
        </w:rPr>
        <w:t>Содержательная линия «Система языка»</w:t>
      </w:r>
    </w:p>
    <w:p w:rsidR="00BE4EE0" w:rsidRPr="001E1D5B" w:rsidRDefault="00BE4EE0" w:rsidP="0019365D">
      <w:pPr>
        <w:pStyle w:val="ParagraphStyle"/>
        <w:spacing w:before="96" w:after="48" w:line="261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Раздел «</w:t>
      </w:r>
      <w:r w:rsidRPr="001E1D5B">
        <w:rPr>
          <w:rFonts w:ascii="Times New Roman" w:hAnsi="Times New Roman" w:cs="Times New Roman"/>
          <w:b/>
          <w:bCs/>
          <w:i/>
          <w:iCs/>
          <w:color w:val="000000"/>
        </w:rPr>
        <w:t>Фонетика и графика»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в слове количество слогов, находить ударный и безударные слоги;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соотносить количество и порядок расположения букв и звуков, давать характеристику отдельных согласных и гласных звуков.</w:t>
      </w:r>
    </w:p>
    <w:p w:rsidR="00BE4EE0" w:rsidRPr="001E1D5B" w:rsidRDefault="00BE4EE0" w:rsidP="0019365D">
      <w:pPr>
        <w:pStyle w:val="ParagraphStyle"/>
        <w:spacing w:before="96" w:after="48" w:line="261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Раздел «Орфоэпия»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получат возможность научиться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•  правильно употреблять приставки </w:t>
      </w:r>
      <w:r w:rsidRPr="001E1D5B">
        <w:rPr>
          <w:rFonts w:ascii="Times New Roman" w:hAnsi="Times New Roman" w:cs="Times New Roman"/>
          <w:i/>
          <w:iCs/>
        </w:rPr>
        <w:t>на</w:t>
      </w:r>
      <w:r w:rsidRPr="001E1D5B">
        <w:rPr>
          <w:rFonts w:ascii="Times New Roman" w:hAnsi="Times New Roman" w:cs="Times New Roman"/>
        </w:rPr>
        <w:t xml:space="preserve">- и </w:t>
      </w:r>
      <w:r w:rsidRPr="001E1D5B">
        <w:rPr>
          <w:rFonts w:ascii="Times New Roman" w:hAnsi="Times New Roman" w:cs="Times New Roman"/>
          <w:i/>
          <w:iCs/>
        </w:rPr>
        <w:t>о</w:t>
      </w:r>
      <w:r w:rsidRPr="001E1D5B">
        <w:rPr>
          <w:rFonts w:ascii="Times New Roman" w:hAnsi="Times New Roman" w:cs="Times New Roman"/>
        </w:rPr>
        <w:t xml:space="preserve">- в словах </w:t>
      </w:r>
      <w:r w:rsidRPr="001E1D5B">
        <w:rPr>
          <w:rFonts w:ascii="Times New Roman" w:hAnsi="Times New Roman" w:cs="Times New Roman"/>
          <w:i/>
          <w:iCs/>
        </w:rPr>
        <w:t>надеть</w:t>
      </w:r>
      <w:r w:rsidRPr="001E1D5B">
        <w:rPr>
          <w:rFonts w:ascii="Times New Roman" w:hAnsi="Times New Roman" w:cs="Times New Roman"/>
        </w:rPr>
        <w:t xml:space="preserve">, </w:t>
      </w:r>
      <w:r w:rsidRPr="001E1D5B">
        <w:rPr>
          <w:rFonts w:ascii="Times New Roman" w:hAnsi="Times New Roman" w:cs="Times New Roman"/>
          <w:i/>
          <w:iCs/>
        </w:rPr>
        <w:t>надевать</w:t>
      </w:r>
      <w:r w:rsidRPr="001E1D5B">
        <w:rPr>
          <w:rFonts w:ascii="Times New Roman" w:hAnsi="Times New Roman" w:cs="Times New Roman"/>
        </w:rPr>
        <w:t xml:space="preserve">, </w:t>
      </w:r>
      <w:r w:rsidRPr="001E1D5B">
        <w:rPr>
          <w:rFonts w:ascii="Times New Roman" w:hAnsi="Times New Roman" w:cs="Times New Roman"/>
          <w:i/>
          <w:iCs/>
        </w:rPr>
        <w:t>одеть</w:t>
      </w:r>
      <w:r w:rsidRPr="001E1D5B">
        <w:rPr>
          <w:rFonts w:ascii="Times New Roman" w:hAnsi="Times New Roman" w:cs="Times New Roman"/>
        </w:rPr>
        <w:t xml:space="preserve">, </w:t>
      </w:r>
      <w:r w:rsidRPr="001E1D5B">
        <w:rPr>
          <w:rFonts w:ascii="Times New Roman" w:hAnsi="Times New Roman" w:cs="Times New Roman"/>
          <w:i/>
          <w:iCs/>
        </w:rPr>
        <w:t>одевать</w:t>
      </w:r>
      <w:r w:rsidRPr="001E1D5B">
        <w:rPr>
          <w:rFonts w:ascii="Times New Roman" w:hAnsi="Times New Roman" w:cs="Times New Roman"/>
        </w:rPr>
        <w:t>;</w:t>
      </w:r>
    </w:p>
    <w:p w:rsidR="00BE4EE0" w:rsidRPr="001E1D5B" w:rsidRDefault="00BE4EE0" w:rsidP="0019365D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E1D5B">
        <w:rPr>
          <w:rFonts w:ascii="Times New Roman" w:hAnsi="Times New Roman" w:cs="Times New Roman"/>
          <w:b/>
          <w:bCs/>
          <w:i/>
          <w:iCs/>
          <w:color w:val="000000"/>
        </w:rPr>
        <w:t>Раздел «Морфемика и словообразование»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различать изменяемые и неизменяемые слова;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различать родственные (однокоренные) слова и формы слова;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находить значимые части слова (корень, приставка, суффикс, окончание);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выделять в слове корень, подбирая однокоренные слова;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обнаруживать регулярные исторические чередования (чередования, видимые на письме);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разграничивать разные слова и разные формы одного слова.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Раздел «Лексика»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выявлять слова, значение которых требует уточнения;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значение слова по тексту или уточнять с помощью толкового словаря учебника.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Раздел «Морфология»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начальную форму слов-названий предметов, слов-названий признаков и слов-названий действий;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изменять слова-названия предметов по числам и команде вопросов; определять их род;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изменять слова-названия признаков по числам, команде вопросов и родам;</w:t>
      </w:r>
    </w:p>
    <w:p w:rsidR="00BE4EE0" w:rsidRPr="001E1D5B" w:rsidRDefault="00BE4EE0" w:rsidP="0019365D">
      <w:pPr>
        <w:pStyle w:val="ParagraphStyle"/>
        <w:keepNext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Раздел «Синтаксис»</w:t>
      </w:r>
    </w:p>
    <w:p w:rsidR="00BE4EE0" w:rsidRPr="001E1D5B" w:rsidRDefault="00BE4EE0" w:rsidP="0019365D">
      <w:pPr>
        <w:pStyle w:val="ParagraphStyle"/>
        <w:keepNext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различать предложение, словосочетание и слово;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тип предложения по цели высказывания и эмоциональной окраске;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находить в предложении основу (главные члены) и неглавные члены;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задавать вопросы к разным членам предложения.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Содержательная линия «Орфография и пунктуация»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•  проверять сомнительные написания (безударные гласные в корне, парные по глухости-звонкости согласные, непроизносимые согласные); </w:t>
      </w:r>
      <w:r w:rsidRPr="001E1D5B">
        <w:rPr>
          <w:rFonts w:ascii="Times New Roman" w:hAnsi="Times New Roman" w:cs="Times New Roman"/>
          <w:i/>
          <w:iCs/>
        </w:rPr>
        <w:t>жи-ши, ча-ща, чу-щу</w:t>
      </w:r>
      <w:r w:rsidRPr="001E1D5B">
        <w:rPr>
          <w:rFonts w:ascii="Times New Roman" w:hAnsi="Times New Roman" w:cs="Times New Roman"/>
        </w:rPr>
        <w:t xml:space="preserve"> в разных частях слова;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•  выбирать букву </w:t>
      </w:r>
      <w:r w:rsidRPr="001E1D5B">
        <w:rPr>
          <w:rFonts w:ascii="Times New Roman" w:hAnsi="Times New Roman" w:cs="Times New Roman"/>
          <w:i/>
          <w:iCs/>
        </w:rPr>
        <w:t xml:space="preserve">и </w:t>
      </w:r>
      <w:r w:rsidRPr="001E1D5B">
        <w:rPr>
          <w:rFonts w:ascii="Times New Roman" w:hAnsi="Times New Roman" w:cs="Times New Roman"/>
        </w:rPr>
        <w:t xml:space="preserve">или </w:t>
      </w:r>
      <w:r w:rsidRPr="001E1D5B">
        <w:rPr>
          <w:rFonts w:ascii="Times New Roman" w:hAnsi="Times New Roman" w:cs="Times New Roman"/>
          <w:i/>
          <w:iCs/>
        </w:rPr>
        <w:t>ы</w:t>
      </w:r>
      <w:r w:rsidRPr="001E1D5B">
        <w:rPr>
          <w:rFonts w:ascii="Times New Roman" w:hAnsi="Times New Roman" w:cs="Times New Roman"/>
        </w:rPr>
        <w:t xml:space="preserve"> в позиции после </w:t>
      </w:r>
      <w:r w:rsidRPr="001E1D5B">
        <w:rPr>
          <w:rFonts w:ascii="Times New Roman" w:hAnsi="Times New Roman" w:cs="Times New Roman"/>
          <w:i/>
          <w:iCs/>
        </w:rPr>
        <w:t xml:space="preserve">ц </w:t>
      </w:r>
      <w:r w:rsidRPr="001E1D5B">
        <w:rPr>
          <w:rFonts w:ascii="Times New Roman" w:hAnsi="Times New Roman" w:cs="Times New Roman"/>
        </w:rPr>
        <w:t>в разных частях слова;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писать словарные слова в соответствии с заложенным в программе минимумом;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(уточнять) написание слова по орфографическому словарю учебника (Словарь «Пиши правильно»);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различать на письме приставки и предлоги;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•  употреблять разделительные </w:t>
      </w:r>
      <w:r w:rsidRPr="001E1D5B">
        <w:rPr>
          <w:rFonts w:ascii="Times New Roman" w:hAnsi="Times New Roman" w:cs="Times New Roman"/>
          <w:i/>
          <w:iCs/>
        </w:rPr>
        <w:t>ь</w:t>
      </w:r>
      <w:r w:rsidRPr="001E1D5B">
        <w:rPr>
          <w:rFonts w:ascii="Times New Roman" w:hAnsi="Times New Roman" w:cs="Times New Roman"/>
        </w:rPr>
        <w:t xml:space="preserve"> и </w:t>
      </w:r>
      <w:r w:rsidRPr="001E1D5B">
        <w:rPr>
          <w:rFonts w:ascii="Times New Roman" w:hAnsi="Times New Roman" w:cs="Times New Roman"/>
          <w:i/>
          <w:iCs/>
        </w:rPr>
        <w:t>ъ</w:t>
      </w:r>
      <w:r w:rsidRPr="001E1D5B">
        <w:rPr>
          <w:rFonts w:ascii="Times New Roman" w:hAnsi="Times New Roman" w:cs="Times New Roman"/>
        </w:rPr>
        <w:t>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находить в тексте обращения и выделять их пунктуационно.</w:t>
      </w:r>
    </w:p>
    <w:p w:rsidR="00BE4EE0" w:rsidRPr="001E1D5B" w:rsidRDefault="00BE4EE0" w:rsidP="0019365D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</w:rPr>
      </w:pPr>
      <w:r w:rsidRPr="001E1D5B">
        <w:rPr>
          <w:rFonts w:ascii="Times New Roman" w:hAnsi="Times New Roman" w:cs="Times New Roman"/>
          <w:b/>
          <w:bCs/>
          <w:i/>
          <w:iCs/>
        </w:rPr>
        <w:t>Содержательная линия «Развитие речи»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 xml:space="preserve">Обучающиеся </w:t>
      </w:r>
      <w:r w:rsidRPr="001E1D5B">
        <w:rPr>
          <w:rFonts w:ascii="Times New Roman" w:hAnsi="Times New Roman" w:cs="Times New Roman"/>
          <w:spacing w:val="36"/>
        </w:rPr>
        <w:t>научатся</w:t>
      </w:r>
      <w:r w:rsidRPr="001E1D5B">
        <w:rPr>
          <w:rFonts w:ascii="Times New Roman" w:hAnsi="Times New Roman" w:cs="Times New Roman"/>
        </w:rPr>
        <w:t>: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определять тему и основную мысль текста, составлять план текста и использовать его при устном и письменном изложении;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членить текст на абзацы, оформляя это членение на письме;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грамотно написать и оформить письмо элементарного содержания;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владеть нормами речевого этикета в типизированных речевых ситуациях (встреча, прощание и пр.).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соблюдать орфоэпические нормы речи;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устному повседневному общению со сверстниками и взрослыми с соблюдением норм речевого этикета (встреча, прощание и пр.);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1E1D5B">
        <w:rPr>
          <w:rFonts w:ascii="Times New Roman" w:hAnsi="Times New Roman" w:cs="Times New Roman"/>
        </w:rPr>
        <w:t>•  писать записки, письма, поздравительные открытки с соблюдением норм речевого этикета.</w:t>
      </w:r>
    </w:p>
    <w:p w:rsidR="00BE4EE0" w:rsidRPr="001E1D5B" w:rsidRDefault="00BE4EE0" w:rsidP="0019365D">
      <w:pPr>
        <w:pStyle w:val="ParagraphStyle"/>
        <w:keepNext/>
        <w:keepLines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D5B">
        <w:rPr>
          <w:rFonts w:ascii="Times New Roman" w:hAnsi="Times New Roman" w:cs="Times New Roman"/>
          <w:b/>
          <w:bCs/>
          <w:caps/>
        </w:rPr>
        <w:t>Целевая ориентация реализации настоящей</w:t>
      </w:r>
      <w:r w:rsidRPr="001E1D5B">
        <w:rPr>
          <w:rFonts w:ascii="Times New Roman" w:hAnsi="Times New Roman" w:cs="Times New Roman"/>
          <w:b/>
          <w:bCs/>
          <w:caps/>
        </w:rPr>
        <w:br/>
        <w:t>рабочей программы в практике конкретного</w:t>
      </w:r>
      <w:r w:rsidRPr="001E1D5B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BE4EE0" w:rsidRPr="001E1D5B" w:rsidRDefault="00BE4EE0" w:rsidP="0019365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1E1D5B">
        <w:rPr>
          <w:rFonts w:ascii="Times New Roman" w:hAnsi="Times New Roman" w:cs="Times New Roman"/>
        </w:rPr>
        <w:t>Настоящая рабочая программа учитывает особенности класса: в</w:t>
      </w:r>
      <w:r>
        <w:rPr>
          <w:rFonts w:ascii="Times New Roman" w:hAnsi="Times New Roman" w:cs="Times New Roman"/>
        </w:rPr>
        <w:t xml:space="preserve">о 2 классе </w:t>
      </w:r>
      <w:r w:rsidRPr="001E1D5B">
        <w:rPr>
          <w:rFonts w:ascii="Times New Roman" w:hAnsi="Times New Roman" w:cs="Times New Roman"/>
          <w:color w:val="000000"/>
        </w:rPr>
        <w:t>учащиеся в процессе обучения грамоте ознаком</w:t>
      </w:r>
      <w:r>
        <w:rPr>
          <w:rFonts w:ascii="Times New Roman" w:hAnsi="Times New Roman" w:cs="Times New Roman"/>
          <w:color w:val="000000"/>
        </w:rPr>
        <w:t>ятся</w:t>
      </w:r>
      <w:r w:rsidRPr="001E1D5B">
        <w:rPr>
          <w:rFonts w:ascii="Times New Roman" w:hAnsi="Times New Roman" w:cs="Times New Roman"/>
          <w:color w:val="000000"/>
        </w:rPr>
        <w:t xml:space="preserve"> явлениями и понятиями из области фонетики, словообразования, морфологии, постоянно вели наблюдение над сочетаемостью слов в русском языке, особенностями словоупотребления, овладели начальными навыками письма и чтения на разных уровнях. Кроме того, в классе есть ученики продвинутого уровня, они вовлечены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BE4EE0" w:rsidRDefault="00BE4EE0" w:rsidP="00F75A06">
      <w:pPr>
        <w:jc w:val="center"/>
        <w:rPr>
          <w:b/>
          <w:bCs/>
        </w:rPr>
      </w:pPr>
    </w:p>
    <w:p w:rsidR="00BE4EE0" w:rsidRDefault="00BE4EE0" w:rsidP="00F75A06">
      <w:pPr>
        <w:jc w:val="center"/>
        <w:rPr>
          <w:b/>
          <w:bCs/>
        </w:rPr>
      </w:pPr>
    </w:p>
    <w:p w:rsidR="00BE4EE0" w:rsidRDefault="00BE4EE0" w:rsidP="00F75A06">
      <w:pPr>
        <w:jc w:val="center"/>
        <w:rPr>
          <w:b/>
          <w:bCs/>
        </w:rPr>
      </w:pPr>
    </w:p>
    <w:p w:rsidR="00BE4EE0" w:rsidRDefault="00BE4EE0" w:rsidP="00F75A06">
      <w:pPr>
        <w:jc w:val="center"/>
        <w:rPr>
          <w:b/>
          <w:bCs/>
        </w:rPr>
      </w:pPr>
    </w:p>
    <w:p w:rsidR="00BE4EE0" w:rsidRDefault="00BE4EE0" w:rsidP="00F75A06">
      <w:pPr>
        <w:jc w:val="center"/>
        <w:rPr>
          <w:b/>
          <w:bCs/>
        </w:rPr>
      </w:pPr>
    </w:p>
    <w:p w:rsidR="00BE4EE0" w:rsidRDefault="00BE4EE0" w:rsidP="00F75A06">
      <w:pPr>
        <w:jc w:val="center"/>
        <w:rPr>
          <w:b/>
          <w:bCs/>
        </w:rPr>
      </w:pPr>
    </w:p>
    <w:p w:rsidR="00BE4EE0" w:rsidRPr="004E1F03" w:rsidRDefault="00BE4EE0" w:rsidP="00F75A06">
      <w:pPr>
        <w:jc w:val="center"/>
        <w:rPr>
          <w:b/>
          <w:bCs/>
        </w:rPr>
      </w:pPr>
      <w:r>
        <w:rPr>
          <w:b/>
          <w:bCs/>
        </w:rPr>
        <w:t>ТЕМАТИЧЕСКОЕ ПЛАНИРОВАНИЕ  ПО РУССКОМУ ЯЗЫКУ  2 класс</w:t>
      </w:r>
    </w:p>
    <w:p w:rsidR="00BE4EE0" w:rsidRDefault="00BE4EE0" w:rsidP="00F75A06"/>
    <w:tbl>
      <w:tblPr>
        <w:tblW w:w="31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50"/>
        <w:gridCol w:w="794"/>
        <w:gridCol w:w="243"/>
        <w:gridCol w:w="126"/>
        <w:gridCol w:w="53"/>
        <w:gridCol w:w="714"/>
        <w:gridCol w:w="99"/>
        <w:gridCol w:w="1073"/>
        <w:gridCol w:w="34"/>
        <w:gridCol w:w="56"/>
        <w:gridCol w:w="79"/>
        <w:gridCol w:w="2510"/>
        <w:gridCol w:w="34"/>
        <w:gridCol w:w="4696"/>
        <w:gridCol w:w="12"/>
        <w:gridCol w:w="77"/>
        <w:gridCol w:w="280"/>
        <w:gridCol w:w="56"/>
        <w:gridCol w:w="22"/>
        <w:gridCol w:w="601"/>
        <w:gridCol w:w="114"/>
        <w:gridCol w:w="48"/>
        <w:gridCol w:w="825"/>
        <w:gridCol w:w="149"/>
        <w:gridCol w:w="30"/>
        <w:gridCol w:w="3904"/>
        <w:gridCol w:w="4083"/>
        <w:gridCol w:w="4083"/>
        <w:gridCol w:w="4083"/>
      </w:tblGrid>
      <w:tr w:rsidR="00BE4EE0">
        <w:trPr>
          <w:gridAfter w:val="4"/>
          <w:wAfter w:w="16153" w:type="dxa"/>
          <w:trHeight w:val="164"/>
        </w:trPr>
        <w:tc>
          <w:tcPr>
            <w:tcW w:w="567" w:type="dxa"/>
            <w:vMerge w:val="restart"/>
          </w:tcPr>
          <w:p w:rsidR="00BE4EE0" w:rsidRPr="006813A1" w:rsidRDefault="00BE4EE0" w:rsidP="00A1552E">
            <w:pPr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№</w:t>
            </w:r>
          </w:p>
          <w:p w:rsidR="00BE4EE0" w:rsidRPr="006813A1" w:rsidRDefault="00BE4EE0" w:rsidP="00A1552E">
            <w:pPr>
              <w:rPr>
                <w:b/>
                <w:bCs/>
              </w:rPr>
            </w:pPr>
            <w:r w:rsidRPr="006813A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50" w:type="dxa"/>
            <w:vMerge w:val="restart"/>
          </w:tcPr>
          <w:p w:rsidR="00BE4EE0" w:rsidRPr="006813A1" w:rsidRDefault="00BE4EE0" w:rsidP="00A1552E">
            <w:pPr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794" w:type="dxa"/>
            <w:vMerge w:val="restart"/>
          </w:tcPr>
          <w:p w:rsidR="00BE4EE0" w:rsidRDefault="00BE4EE0" w:rsidP="006813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Стр.</w:t>
            </w:r>
          </w:p>
          <w:p w:rsidR="00BE4EE0" w:rsidRDefault="00BE4EE0" w:rsidP="006813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</w:t>
            </w:r>
          </w:p>
          <w:p w:rsidR="00BE4EE0" w:rsidRDefault="00BE4EE0" w:rsidP="006813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ника</w:t>
            </w:r>
          </w:p>
          <w:p w:rsidR="00BE4EE0" w:rsidRPr="006813A1" w:rsidRDefault="00BE4EE0" w:rsidP="00661637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4"/>
            <w:vMerge w:val="restart"/>
          </w:tcPr>
          <w:p w:rsidR="00BE4EE0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задания </w:t>
            </w:r>
          </w:p>
          <w:p w:rsidR="00BE4EE0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  <w:p w:rsidR="00BE4EE0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тетради</w:t>
            </w:r>
          </w:p>
          <w:p w:rsidR="00BE4EE0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vMerge w:val="restart"/>
          </w:tcPr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Понятия</w:t>
            </w:r>
          </w:p>
        </w:tc>
        <w:tc>
          <w:tcPr>
            <w:tcW w:w="7687" w:type="dxa"/>
            <w:gridSpan w:val="8"/>
          </w:tcPr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763" w:type="dxa"/>
            <w:gridSpan w:val="3"/>
            <w:vMerge w:val="restart"/>
            <w:textDirection w:val="btLr"/>
          </w:tcPr>
          <w:p w:rsidR="00BE4EE0" w:rsidRDefault="00BE4EE0" w:rsidP="006813A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 xml:space="preserve">Дата  </w:t>
            </w:r>
          </w:p>
          <w:p w:rsidR="00BE4EE0" w:rsidRPr="006813A1" w:rsidRDefault="00BE4EE0" w:rsidP="006813A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проведения</w:t>
            </w:r>
          </w:p>
          <w:p w:rsidR="00BE4EE0" w:rsidRPr="006813A1" w:rsidRDefault="00BE4EE0" w:rsidP="006813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  <w:textDirection w:val="btLr"/>
          </w:tcPr>
          <w:p w:rsidR="00BE4EE0" w:rsidRPr="006813A1" w:rsidRDefault="00BE4EE0" w:rsidP="006813A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Дом. задание</w:t>
            </w:r>
          </w:p>
          <w:p w:rsidR="00BE4EE0" w:rsidRPr="006813A1" w:rsidRDefault="00BE4EE0" w:rsidP="006813A1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BE4EE0">
        <w:trPr>
          <w:gridAfter w:val="4"/>
          <w:wAfter w:w="16153" w:type="dxa"/>
          <w:trHeight w:val="1301"/>
        </w:trPr>
        <w:tc>
          <w:tcPr>
            <w:tcW w:w="567" w:type="dxa"/>
            <w:vMerge/>
          </w:tcPr>
          <w:p w:rsidR="00BE4EE0" w:rsidRPr="006813A1" w:rsidRDefault="00BE4EE0" w:rsidP="00A1552E">
            <w:pPr>
              <w:rPr>
                <w:b/>
                <w:bCs/>
              </w:rPr>
            </w:pPr>
          </w:p>
        </w:tc>
        <w:tc>
          <w:tcPr>
            <w:tcW w:w="2050" w:type="dxa"/>
            <w:vMerge/>
          </w:tcPr>
          <w:p w:rsidR="00BE4EE0" w:rsidRPr="006813A1" w:rsidRDefault="00BE4EE0" w:rsidP="00A1552E">
            <w:pPr>
              <w:rPr>
                <w:b/>
                <w:bCs/>
              </w:rPr>
            </w:pPr>
          </w:p>
        </w:tc>
        <w:tc>
          <w:tcPr>
            <w:tcW w:w="794" w:type="dxa"/>
            <w:vMerge/>
          </w:tcPr>
          <w:p w:rsidR="00BE4EE0" w:rsidRPr="006813A1" w:rsidRDefault="00BE4EE0" w:rsidP="00A1552E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4"/>
            <w:vMerge/>
          </w:tcPr>
          <w:p w:rsidR="00BE4EE0" w:rsidRPr="006813A1" w:rsidRDefault="00BE4EE0" w:rsidP="00A1552E">
            <w:pPr>
              <w:rPr>
                <w:b/>
                <w:bCs/>
              </w:rPr>
            </w:pPr>
          </w:p>
        </w:tc>
        <w:tc>
          <w:tcPr>
            <w:tcW w:w="1341" w:type="dxa"/>
            <w:gridSpan w:val="5"/>
            <w:vMerge/>
          </w:tcPr>
          <w:p w:rsidR="00BE4EE0" w:rsidRPr="006813A1" w:rsidRDefault="00BE4EE0" w:rsidP="00A15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5143" w:type="dxa"/>
            <w:gridSpan w:val="6"/>
            <w:tcBorders>
              <w:top w:val="nil"/>
            </w:tcBorders>
          </w:tcPr>
          <w:p w:rsidR="00BE4EE0" w:rsidRPr="006813A1" w:rsidRDefault="00BE4EE0" w:rsidP="00A155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3A1"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763" w:type="dxa"/>
            <w:gridSpan w:val="3"/>
            <w:vMerge/>
          </w:tcPr>
          <w:p w:rsidR="00BE4EE0" w:rsidRPr="006813A1" w:rsidRDefault="00BE4EE0" w:rsidP="00A15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BE4EE0" w:rsidRDefault="00BE4EE0" w:rsidP="00A1552E">
            <w:pPr>
              <w:jc w:val="center"/>
            </w:pPr>
          </w:p>
        </w:tc>
      </w:tr>
      <w:tr w:rsidR="00BE4EE0" w:rsidRPr="009C0D23">
        <w:trPr>
          <w:gridAfter w:val="4"/>
          <w:wAfter w:w="16153" w:type="dxa"/>
          <w:trHeight w:val="493"/>
        </w:trPr>
        <w:tc>
          <w:tcPr>
            <w:tcW w:w="15342" w:type="dxa"/>
            <w:gridSpan w:val="26"/>
          </w:tcPr>
          <w:p w:rsidR="00BE4EE0" w:rsidRDefault="00BE4EE0" w:rsidP="00B17F37">
            <w:pPr>
              <w:jc w:val="center"/>
              <w:rPr>
                <w:b/>
                <w:bCs/>
              </w:rPr>
            </w:pPr>
          </w:p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15342" w:type="dxa"/>
            <w:gridSpan w:val="26"/>
          </w:tcPr>
          <w:p w:rsidR="00BE4EE0" w:rsidRPr="00C86BB3" w:rsidRDefault="00BE4EE0" w:rsidP="00C86BB3">
            <w:pPr>
              <w:pStyle w:val="ParagraphStyle"/>
              <w:spacing w:before="96" w:after="48" w:line="264" w:lineRule="auto"/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B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Лексикография</w:t>
            </w:r>
          </w:p>
          <w:p w:rsidR="00BE4EE0" w:rsidRPr="00B17F37" w:rsidRDefault="00BE4EE0" w:rsidP="00B17F3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Главное сокровище библио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теки Анишит- Йокоповны </w:t>
            </w:r>
          </w:p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BE4EE0" w:rsidRPr="00214B09" w:rsidRDefault="00BE4EE0" w:rsidP="00A1552E">
            <w:pPr>
              <w:rPr>
                <w:b/>
                <w:bCs/>
                <w:u w:val="single"/>
              </w:rPr>
            </w:pPr>
            <w:r w:rsidRPr="00214B09">
              <w:rPr>
                <w:b/>
                <w:bCs/>
                <w:u w:val="single"/>
              </w:rPr>
              <w:t>Первая четверть</w:t>
            </w:r>
          </w:p>
          <w:p w:rsidR="00BE4EE0" w:rsidRPr="009C0D23" w:rsidRDefault="00BE4EE0" w:rsidP="00A1552E">
            <w:r w:rsidRPr="009C0D23">
              <w:rPr>
                <w:sz w:val="22"/>
                <w:szCs w:val="22"/>
              </w:rPr>
              <w:t>Толковый словарь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с.5-6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467382">
            <w:r>
              <w:t>Т.1 № 1-3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Толковый словарь</w:t>
            </w:r>
          </w:p>
        </w:tc>
        <w:tc>
          <w:tcPr>
            <w:tcW w:w="2544" w:type="dxa"/>
            <w:gridSpan w:val="2"/>
            <w:vMerge w:val="restart"/>
          </w:tcPr>
          <w:p w:rsidR="00BE4EE0" w:rsidRPr="00493D37" w:rsidRDefault="00BE4EE0" w:rsidP="00A1552E">
            <w:pPr>
              <w:rPr>
                <w:b/>
                <w:bCs/>
              </w:rPr>
            </w:pPr>
            <w:r w:rsidRPr="00493D37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A1552E">
            <w:r>
              <w:rPr>
                <w:sz w:val="22"/>
                <w:szCs w:val="22"/>
              </w:rPr>
              <w:t>- структуру построения учебника «Русский язык»;</w:t>
            </w:r>
          </w:p>
          <w:p w:rsidR="00BE4EE0" w:rsidRDefault="00BE4EE0" w:rsidP="00A1552E">
            <w:r>
              <w:rPr>
                <w:sz w:val="22"/>
                <w:szCs w:val="22"/>
              </w:rPr>
              <w:t>-основные словари русского языка.</w:t>
            </w:r>
          </w:p>
          <w:p w:rsidR="00BE4EE0" w:rsidRPr="00493D37" w:rsidRDefault="00BE4EE0" w:rsidP="00A1552E">
            <w:pPr>
              <w:rPr>
                <w:b/>
                <w:bCs/>
              </w:rPr>
            </w:pPr>
            <w:r w:rsidRPr="00493D37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-ориентироваться в странице содержание;</w:t>
            </w:r>
          </w:p>
          <w:p w:rsidR="00BE4EE0" w:rsidRDefault="00BE4EE0" w:rsidP="00A1552E">
            <w:r>
              <w:rPr>
                <w:sz w:val="22"/>
                <w:szCs w:val="22"/>
              </w:rPr>
              <w:t>Выполнять практическую работу со словарями.</w:t>
            </w:r>
          </w:p>
          <w:p w:rsidR="00BE4EE0" w:rsidRPr="0047787B" w:rsidRDefault="00BE4EE0" w:rsidP="0047787B"/>
        </w:tc>
        <w:tc>
          <w:tcPr>
            <w:tcW w:w="5121" w:type="dxa"/>
            <w:gridSpan w:val="5"/>
            <w:vMerge w:val="restart"/>
          </w:tcPr>
          <w:p w:rsidR="00BE4EE0" w:rsidRDefault="00BE4EE0" w:rsidP="00E7590D">
            <w:r w:rsidRPr="00F14B84">
              <w:rPr>
                <w:b/>
                <w:bCs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 Осознание языка, как основного средства человеческого общения.</w:t>
            </w:r>
          </w:p>
          <w:p w:rsidR="00BE4EE0" w:rsidRDefault="00BE4EE0" w:rsidP="00E7590D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Использует язык с целью поиска необходимой информации в различных источниках для решения учебных задач</w:t>
            </w:r>
          </w:p>
          <w:p w:rsidR="00BE4EE0" w:rsidRDefault="00BE4EE0" w:rsidP="00E7590D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Планирует свои действия в соответствии с поставленной задачей и условиями её реализации.</w:t>
            </w:r>
          </w:p>
          <w:p w:rsidR="00BE4EE0" w:rsidRPr="009C0D23" w:rsidRDefault="00BE4EE0" w:rsidP="00A1552E">
            <w:r>
              <w:rPr>
                <w:b/>
                <w:bCs/>
                <w:sz w:val="22"/>
                <w:szCs w:val="22"/>
              </w:rPr>
              <w:t xml:space="preserve">К: </w:t>
            </w:r>
            <w:r>
              <w:rPr>
                <w:sz w:val="22"/>
                <w:szCs w:val="22"/>
              </w:rPr>
              <w:t>задавать вопросы.</w:t>
            </w:r>
          </w:p>
        </w:tc>
        <w:tc>
          <w:tcPr>
            <w:tcW w:w="737" w:type="dxa"/>
            <w:gridSpan w:val="3"/>
            <w:vMerge w:val="restart"/>
          </w:tcPr>
          <w:p w:rsidR="00BE4EE0" w:rsidRPr="001E3D74" w:rsidRDefault="00BE4EE0" w:rsidP="00A1552E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2232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с.7-8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467382">
            <w:r>
              <w:t>Т.1 № 5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2544" w:type="dxa"/>
            <w:gridSpan w:val="2"/>
            <w:vMerge/>
          </w:tcPr>
          <w:p w:rsidR="00BE4EE0" w:rsidRPr="009C0D23" w:rsidRDefault="00BE4EE0" w:rsidP="00A1552E"/>
        </w:tc>
        <w:tc>
          <w:tcPr>
            <w:tcW w:w="5121" w:type="dxa"/>
            <w:gridSpan w:val="5"/>
            <w:vMerge/>
          </w:tcPr>
          <w:p w:rsidR="00BE4EE0" w:rsidRPr="00F14B84" w:rsidRDefault="00BE4EE0" w:rsidP="00A1552E"/>
        </w:tc>
        <w:tc>
          <w:tcPr>
            <w:tcW w:w="737" w:type="dxa"/>
            <w:gridSpan w:val="3"/>
            <w:vMerge/>
          </w:tcPr>
          <w:p w:rsidR="00BE4EE0" w:rsidRPr="009C0D23" w:rsidRDefault="00BE4EE0" w:rsidP="00A1552E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Словари «Пиши правильно» и «Произноси правильно» Словарь «Происхождения слов»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с.9-11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467382">
            <w:r>
              <w:t>Т.1 № 4,6-7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Орфографический и орфоэпический словари Этимологический словарь</w:t>
            </w:r>
          </w:p>
        </w:tc>
        <w:tc>
          <w:tcPr>
            <w:tcW w:w="2544" w:type="dxa"/>
            <w:gridSpan w:val="2"/>
            <w:vMerge/>
          </w:tcPr>
          <w:p w:rsidR="00BE4EE0" w:rsidRPr="009C0D23" w:rsidRDefault="00BE4EE0" w:rsidP="00A1552E"/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1E3D74" w:rsidRDefault="00BE4EE0" w:rsidP="00A1552E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Фонетика и орфография. Звукобуквенная зарядка.</w:t>
            </w:r>
          </w:p>
        </w:tc>
        <w:tc>
          <w:tcPr>
            <w:tcW w:w="1037" w:type="dxa"/>
            <w:gridSpan w:val="2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с.12-13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0D07BE">
            <w:r>
              <w:t>Т.1 № 8-9</w:t>
            </w:r>
          </w:p>
        </w:tc>
        <w:tc>
          <w:tcPr>
            <w:tcW w:w="1341" w:type="dxa"/>
            <w:gridSpan w:val="5"/>
          </w:tcPr>
          <w:p w:rsidR="00BE4EE0" w:rsidRDefault="00BE4EE0" w:rsidP="000D07BE">
            <w:r>
              <w:rPr>
                <w:sz w:val="22"/>
                <w:szCs w:val="22"/>
              </w:rPr>
              <w:t>Гласные</w:t>
            </w:r>
          </w:p>
          <w:p w:rsidR="00BE4EE0" w:rsidRDefault="00BE4EE0" w:rsidP="000D07BE">
            <w:r>
              <w:rPr>
                <w:sz w:val="22"/>
                <w:szCs w:val="22"/>
              </w:rPr>
              <w:t>Согласные</w:t>
            </w:r>
          </w:p>
          <w:p w:rsidR="00BE4EE0" w:rsidRDefault="00BE4EE0" w:rsidP="000D07BE">
            <w:r>
              <w:rPr>
                <w:sz w:val="22"/>
                <w:szCs w:val="22"/>
              </w:rPr>
              <w:t xml:space="preserve">Звуки 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Буквы.</w:t>
            </w:r>
          </w:p>
        </w:tc>
        <w:tc>
          <w:tcPr>
            <w:tcW w:w="2544" w:type="dxa"/>
            <w:gridSpan w:val="2"/>
          </w:tcPr>
          <w:p w:rsidR="00BE4EE0" w:rsidRDefault="00BE4EE0" w:rsidP="000D07BE">
            <w:pPr>
              <w:rPr>
                <w:b/>
                <w:bCs/>
              </w:rPr>
            </w:pPr>
            <w:r w:rsidRPr="00493D37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0D07BE">
            <w:r w:rsidRPr="00493D37">
              <w:rPr>
                <w:sz w:val="22"/>
                <w:szCs w:val="22"/>
              </w:rPr>
              <w:t>-различать звуки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0D07BE">
            <w:r>
              <w:rPr>
                <w:sz w:val="22"/>
                <w:szCs w:val="22"/>
              </w:rPr>
              <w:t>-выделять звуки в слове, давать им характеристику;</w:t>
            </w:r>
          </w:p>
          <w:p w:rsidR="00BE4EE0" w:rsidRPr="00493D37" w:rsidRDefault="00BE4EE0" w:rsidP="000D07BE">
            <w:r>
              <w:rPr>
                <w:sz w:val="22"/>
                <w:szCs w:val="22"/>
              </w:rPr>
              <w:t>-составлять звукобуквенную схему слова.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A1552E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>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A1552E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Использовать знаково-символические средства для решения задач.</w:t>
            </w:r>
          </w:p>
          <w:p w:rsidR="00BE4EE0" w:rsidRPr="009C0D23" w:rsidRDefault="00BE4EE0" w:rsidP="00C02B9A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A1552E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BE4EE0" w:rsidRDefault="00BE4EE0" w:rsidP="000D07BE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Какие бывают предложения.</w:t>
            </w:r>
          </w:p>
        </w:tc>
        <w:tc>
          <w:tcPr>
            <w:tcW w:w="1037" w:type="dxa"/>
            <w:gridSpan w:val="2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У.2 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с.5-8</w:t>
            </w:r>
          </w:p>
          <w:p w:rsidR="00BE4EE0" w:rsidRPr="00B42AB8" w:rsidRDefault="00BE4EE0" w:rsidP="000D07BE"/>
        </w:tc>
        <w:tc>
          <w:tcPr>
            <w:tcW w:w="893" w:type="dxa"/>
            <w:gridSpan w:val="3"/>
          </w:tcPr>
          <w:p w:rsidR="00BE4EE0" w:rsidRDefault="00BE4EE0" w:rsidP="000D07BE">
            <w:r>
              <w:rPr>
                <w:sz w:val="22"/>
                <w:szCs w:val="22"/>
              </w:rPr>
              <w:t>Т.1 с.55-56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№ 69,70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0D07BE"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2544" w:type="dxa"/>
            <w:gridSpan w:val="2"/>
          </w:tcPr>
          <w:p w:rsidR="00BE4EE0" w:rsidRDefault="00BE4EE0" w:rsidP="000D07BE">
            <w:pPr>
              <w:rPr>
                <w:b/>
                <w:bCs/>
              </w:rPr>
            </w:pPr>
            <w:r w:rsidRPr="00493D37">
              <w:rPr>
                <w:b/>
                <w:bCs/>
                <w:sz w:val="22"/>
                <w:szCs w:val="22"/>
              </w:rPr>
              <w:t>Знать: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-типы предложений по цели высказывания и эмоциональной окраске.</w:t>
            </w:r>
          </w:p>
          <w:p w:rsidR="00BE4EE0" w:rsidRDefault="00BE4EE0" w:rsidP="000D07BE">
            <w:pPr>
              <w:rPr>
                <w:b/>
                <w:bCs/>
              </w:rPr>
            </w:pPr>
            <w:r w:rsidRPr="00493D37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-читать предложения соблюдая знаки препинания;</w:t>
            </w:r>
          </w:p>
          <w:p w:rsidR="00BE4EE0" w:rsidRPr="00493D37" w:rsidRDefault="00BE4EE0" w:rsidP="000D07BE">
            <w:r>
              <w:rPr>
                <w:sz w:val="22"/>
                <w:szCs w:val="22"/>
              </w:rPr>
              <w:t>-употреблять знаки препинания в конце предложения.</w:t>
            </w:r>
          </w:p>
          <w:p w:rsidR="00BE4EE0" w:rsidRPr="00493D37" w:rsidRDefault="00BE4EE0" w:rsidP="000D07BE"/>
        </w:tc>
        <w:tc>
          <w:tcPr>
            <w:tcW w:w="5121" w:type="dxa"/>
            <w:gridSpan w:val="5"/>
          </w:tcPr>
          <w:p w:rsidR="00BE4EE0" w:rsidRPr="004F54CA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Pr="004F54CA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0E41F3" w:rsidRDefault="00BE4EE0" w:rsidP="00F14B84">
            <w:r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П</w:t>
            </w:r>
            <w:r w:rsidRPr="000E41F3">
              <w:rPr>
                <w:sz w:val="22"/>
                <w:szCs w:val="22"/>
              </w:rPr>
              <w:t>роводить сравнение и классификацию</w:t>
            </w:r>
          </w:p>
          <w:p w:rsidR="00BE4EE0" w:rsidRPr="000E41F3" w:rsidRDefault="00BE4EE0" w:rsidP="00F14B84">
            <w:r>
              <w:rPr>
                <w:sz w:val="22"/>
                <w:szCs w:val="22"/>
              </w:rPr>
              <w:t>п</w:t>
            </w:r>
            <w:r w:rsidRPr="000E41F3">
              <w:rPr>
                <w:sz w:val="22"/>
                <w:szCs w:val="22"/>
              </w:rPr>
              <w:t>о заданным критериям.</w:t>
            </w:r>
          </w:p>
          <w:p w:rsidR="00BE4EE0" w:rsidRPr="009C0D23" w:rsidRDefault="00BE4EE0" w:rsidP="000E41F3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0E41F3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A1552E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/>
        </w:tc>
        <w:tc>
          <w:tcPr>
            <w:tcW w:w="14745" w:type="dxa"/>
            <w:gridSpan w:val="24"/>
          </w:tcPr>
          <w:p w:rsidR="00BE4EE0" w:rsidRPr="009C0D23" w:rsidRDefault="00BE4EE0" w:rsidP="00A1552E">
            <w:r w:rsidRPr="001E1D5B">
              <w:rPr>
                <w:b/>
                <w:bCs/>
              </w:rPr>
              <w:t>Синтаксис</w:t>
            </w:r>
          </w:p>
        </w:tc>
      </w:tr>
      <w:tr w:rsidR="00BE4EE0" w:rsidRPr="009C0D23">
        <w:trPr>
          <w:gridAfter w:val="5"/>
          <w:wAfter w:w="16183" w:type="dxa"/>
          <w:trHeight w:val="2466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6</w:t>
            </w:r>
          </w:p>
        </w:tc>
        <w:tc>
          <w:tcPr>
            <w:tcW w:w="2050" w:type="dxa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Главные  и неглавные слова в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предложении.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 14-18</w:t>
            </w:r>
          </w:p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>
            <w:r>
              <w:rPr>
                <w:sz w:val="22"/>
                <w:szCs w:val="22"/>
              </w:rPr>
              <w:t>с.19-21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с.22-24</w:t>
            </w:r>
          </w:p>
          <w:p w:rsidR="00BE4EE0" w:rsidRDefault="00BE4EE0" w:rsidP="000D07BE"/>
          <w:p w:rsidR="00BE4EE0" w:rsidRPr="009C0D23" w:rsidRDefault="00BE4EE0" w:rsidP="000D07BE">
            <w:r>
              <w:rPr>
                <w:sz w:val="22"/>
                <w:szCs w:val="22"/>
              </w:rPr>
              <w:t>с.25-27</w:t>
            </w:r>
          </w:p>
        </w:tc>
        <w:tc>
          <w:tcPr>
            <w:tcW w:w="767" w:type="dxa"/>
            <w:gridSpan w:val="2"/>
            <w:vMerge w:val="restart"/>
          </w:tcPr>
          <w:p w:rsidR="00BE4EE0" w:rsidRDefault="00BE4EE0" w:rsidP="000D07BE">
            <w:r>
              <w:t>Т.1 № 10</w:t>
            </w:r>
          </w:p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Default="00BE4EE0" w:rsidP="000D07BE"/>
          <w:p w:rsidR="00BE4EE0" w:rsidRPr="009C0D23" w:rsidRDefault="00BE4EE0" w:rsidP="000D07BE">
            <w:r>
              <w:t>Т.1 №11</w:t>
            </w:r>
          </w:p>
        </w:tc>
        <w:tc>
          <w:tcPr>
            <w:tcW w:w="1341" w:type="dxa"/>
            <w:gridSpan w:val="5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«Основа предложения»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«формы слова»</w:t>
            </w:r>
          </w:p>
        </w:tc>
        <w:tc>
          <w:tcPr>
            <w:tcW w:w="2544" w:type="dxa"/>
            <w:gridSpan w:val="2"/>
            <w:vMerge w:val="restart"/>
          </w:tcPr>
          <w:p w:rsidR="00BE4EE0" w:rsidRDefault="00BE4EE0" w:rsidP="000D07BE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выделять основу предложения;</w:t>
            </w:r>
          </w:p>
          <w:p w:rsidR="00BE4EE0" w:rsidRDefault="00BE4EE0" w:rsidP="000D07BE">
            <w:r>
              <w:rPr>
                <w:sz w:val="22"/>
                <w:szCs w:val="22"/>
              </w:rPr>
              <w:t>-находить главное слово и зависимое;</w:t>
            </w:r>
          </w:p>
          <w:p w:rsidR="00BE4EE0" w:rsidRDefault="00BE4EE0" w:rsidP="000D07BE">
            <w:r>
              <w:rPr>
                <w:sz w:val="22"/>
                <w:szCs w:val="22"/>
              </w:rPr>
              <w:t>-ставить вопрос от главного слова к зависимому;</w:t>
            </w:r>
          </w:p>
          <w:p w:rsidR="00BE4EE0" w:rsidRPr="00B82FF5" w:rsidRDefault="00BE4EE0" w:rsidP="000D07BE">
            <w:r>
              <w:rPr>
                <w:sz w:val="22"/>
                <w:szCs w:val="22"/>
              </w:rPr>
              <w:t>-дополнять предложение второстепенными членами.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0E41F3" w:rsidRDefault="00BE4EE0" w:rsidP="00F14B84">
            <w:r w:rsidRPr="00F14B84">
              <w:rPr>
                <w:b/>
                <w:bCs/>
                <w:sz w:val="22"/>
                <w:szCs w:val="22"/>
              </w:rPr>
              <w:t>Р</w:t>
            </w:r>
            <w:r w:rsidRPr="000E41F3">
              <w:rPr>
                <w:sz w:val="22"/>
                <w:szCs w:val="22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BE4EE0" w:rsidRPr="000E41F3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E41F3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  <w:r>
              <w:rPr>
                <w:sz w:val="22"/>
                <w:szCs w:val="22"/>
              </w:rPr>
              <w:t>.</w:t>
            </w:r>
          </w:p>
          <w:p w:rsidR="00BE4EE0" w:rsidRPr="00C02B9A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задавать вопросы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562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7</w:t>
            </w:r>
          </w:p>
        </w:tc>
        <w:tc>
          <w:tcPr>
            <w:tcW w:w="2050" w:type="dxa"/>
            <w:vMerge/>
          </w:tcPr>
          <w:p w:rsidR="00BE4EE0" w:rsidRPr="009C0D23" w:rsidRDefault="00BE4EE0" w:rsidP="009C0D23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  <w:vMerge/>
          </w:tcPr>
          <w:p w:rsidR="00BE4EE0" w:rsidRPr="00B82FF5" w:rsidRDefault="00BE4EE0" w:rsidP="00EA1268"/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  <w:vMerge w:val="restart"/>
          </w:tcPr>
          <w:p w:rsidR="00BE4EE0" w:rsidRPr="00B82FF5" w:rsidRDefault="00BE4EE0" w:rsidP="000D07BE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-сравнивать формы одного и того же слова, выделять окончания;</w:t>
            </w:r>
          </w:p>
          <w:p w:rsidR="00BE4EE0" w:rsidRDefault="00BE4EE0" w:rsidP="000D07BE">
            <w:r>
              <w:rPr>
                <w:sz w:val="22"/>
                <w:szCs w:val="22"/>
              </w:rPr>
              <w:t>-анализировать смысл предложения, порядок слов в предложении;</w:t>
            </w:r>
          </w:p>
          <w:p w:rsidR="00BE4EE0" w:rsidRPr="00B82FF5" w:rsidRDefault="00BE4EE0" w:rsidP="000D07BE">
            <w:r>
              <w:rPr>
                <w:sz w:val="22"/>
                <w:szCs w:val="22"/>
              </w:rPr>
              <w:t>-составлять схемы предложений.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C02B9A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реализации.</w:t>
            </w:r>
          </w:p>
          <w:p w:rsidR="00BE4EE0" w:rsidRPr="00C02B9A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E41F3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  <w:r>
              <w:rPr>
                <w:sz w:val="22"/>
                <w:szCs w:val="22"/>
              </w:rPr>
              <w:t>. Использовать знаково-символические средства для решения задач.</w:t>
            </w:r>
          </w:p>
          <w:p w:rsidR="00BE4EE0" w:rsidRPr="00C02B9A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9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  <w:vMerge/>
          </w:tcPr>
          <w:p w:rsidR="00BE4EE0" w:rsidRPr="009C0D23" w:rsidRDefault="00BE4EE0" w:rsidP="000D07BE"/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5"/>
          <w:wAfter w:w="1618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10</w:t>
            </w:r>
          </w:p>
        </w:tc>
        <w:tc>
          <w:tcPr>
            <w:tcW w:w="2050" w:type="dxa"/>
          </w:tcPr>
          <w:p w:rsidR="00BE4EE0" w:rsidRPr="00661637" w:rsidRDefault="00BE4EE0" w:rsidP="00A1552E">
            <w:pPr>
              <w:rPr>
                <w:b/>
                <w:bCs/>
              </w:rPr>
            </w:pPr>
            <w:r w:rsidRPr="00661637">
              <w:rPr>
                <w:b/>
                <w:bCs/>
                <w:sz w:val="22"/>
                <w:szCs w:val="22"/>
              </w:rPr>
              <w:t>Входная контрольная работа</w:t>
            </w:r>
            <w:r>
              <w:rPr>
                <w:b/>
                <w:bCs/>
                <w:sz w:val="22"/>
                <w:szCs w:val="22"/>
              </w:rPr>
              <w:t xml:space="preserve"> №1 </w:t>
            </w:r>
            <w:r>
              <w:t xml:space="preserve">по теме </w:t>
            </w:r>
            <w:r w:rsidRPr="000933E2">
              <w:t>«</w:t>
            </w:r>
            <w:r>
              <w:t>Повторение изученн</w:t>
            </w:r>
            <w:r w:rsidRPr="000933E2">
              <w:t>ого в 1 классе</w:t>
            </w:r>
            <w:r>
              <w:t>»</w:t>
            </w:r>
          </w:p>
        </w:tc>
        <w:tc>
          <w:tcPr>
            <w:tcW w:w="1163" w:type="dxa"/>
            <w:gridSpan w:val="3"/>
          </w:tcPr>
          <w:p w:rsidR="00BE4EE0" w:rsidRPr="009C0D23" w:rsidRDefault="00BE4EE0" w:rsidP="00A1552E">
            <w:r>
              <w:t>Сборник  контрольных и проверочных работ. Н.М.Лаврова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/>
        </w:tc>
        <w:tc>
          <w:tcPr>
            <w:tcW w:w="1341" w:type="dxa"/>
            <w:gridSpan w:val="5"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9C0D23" w:rsidRDefault="00BE4EE0" w:rsidP="00A1552E">
            <w:r w:rsidRPr="00993FA9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текст с изученными орфограммами в 1 классе</w:t>
            </w:r>
          </w:p>
        </w:tc>
        <w:tc>
          <w:tcPr>
            <w:tcW w:w="5121" w:type="dxa"/>
            <w:gridSpan w:val="5"/>
          </w:tcPr>
          <w:p w:rsidR="00BE4EE0" w:rsidRPr="00C02B9A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BE4EE0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67194D">
              <w:rPr>
                <w:sz w:val="22"/>
                <w:szCs w:val="22"/>
              </w:rPr>
              <w:t>Учитывать установленные правила в планировании и контроле способа решения.</w:t>
            </w:r>
          </w:p>
          <w:p w:rsidR="00BE4EE0" w:rsidRPr="0067194D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владеть рядом общих приемов решения задач.</w:t>
            </w:r>
          </w:p>
          <w:p w:rsidR="00BE4EE0" w:rsidRPr="009C0D23" w:rsidRDefault="00BE4EE0" w:rsidP="00F14B84"/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22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15342" w:type="dxa"/>
            <w:gridSpan w:val="26"/>
          </w:tcPr>
          <w:p w:rsidR="00BE4EE0" w:rsidRPr="00B17F37" w:rsidRDefault="00BE4EE0" w:rsidP="00B17F3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Морфология и словообразование  </w:t>
            </w:r>
          </w:p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11</w:t>
            </w:r>
          </w:p>
        </w:tc>
        <w:tc>
          <w:tcPr>
            <w:tcW w:w="2050" w:type="dxa"/>
          </w:tcPr>
          <w:p w:rsidR="00BE4EE0" w:rsidRDefault="00BE4EE0" w:rsidP="009C0D23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У.2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с.9-13</w:t>
            </w:r>
          </w:p>
        </w:tc>
        <w:tc>
          <w:tcPr>
            <w:tcW w:w="76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Т.1 с.56-57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№72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544" w:type="dxa"/>
            <w:gridSpan w:val="2"/>
          </w:tcPr>
          <w:p w:rsidR="00BE4EE0" w:rsidRPr="00B82FF5" w:rsidRDefault="00BE4EE0" w:rsidP="00A1552E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A1552E">
            <w:r>
              <w:rPr>
                <w:sz w:val="22"/>
                <w:szCs w:val="22"/>
              </w:rPr>
              <w:t>-что предложения в тексте на одну тему связаны между собой по смыслу.</w:t>
            </w:r>
          </w:p>
          <w:p w:rsidR="00BE4EE0" w:rsidRPr="00B82FF5" w:rsidRDefault="00BE4EE0" w:rsidP="00A1552E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находить группу предложений, которые являются текстом;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 подбирать название к тексту.</w:t>
            </w:r>
          </w:p>
        </w:tc>
        <w:tc>
          <w:tcPr>
            <w:tcW w:w="5121" w:type="dxa"/>
            <w:gridSpan w:val="5"/>
          </w:tcPr>
          <w:p w:rsidR="00BE4EE0" w:rsidRPr="009E0332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Pr="009E0332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У</w:t>
            </w:r>
            <w:r w:rsidRPr="000E41F3">
              <w:rPr>
                <w:sz w:val="22"/>
                <w:szCs w:val="22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BE4EE0" w:rsidRPr="009E0332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Устанавливать причинно-следственные связи в изучаемом круге явлений.</w:t>
            </w:r>
          </w:p>
          <w:p w:rsidR="00BE4EE0" w:rsidRPr="009E0332" w:rsidRDefault="00BE4EE0" w:rsidP="009E0332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12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Окончания слов названий предметов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 28-30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>
            <w:r>
              <w:t>Т.1 №12,21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B82FF5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роль окончания слов в русском языке.</w:t>
            </w:r>
          </w:p>
          <w:p w:rsidR="00BE4EE0" w:rsidRPr="00B82FF5" w:rsidRDefault="00BE4EE0" w:rsidP="00A1552E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изменять форму слова;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-выделять в слове окончание.</w:t>
            </w:r>
          </w:p>
        </w:tc>
        <w:tc>
          <w:tcPr>
            <w:tcW w:w="5121" w:type="dxa"/>
            <w:gridSpan w:val="5"/>
          </w:tcPr>
          <w:p w:rsidR="00BE4EE0" w:rsidRPr="00E97DAC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Pr="00E97DAC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E41F3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  <w:r>
              <w:rPr>
                <w:sz w:val="22"/>
                <w:szCs w:val="22"/>
              </w:rPr>
              <w:t>. Использовать знаково-символические средства для описания свойств и качеств изучаемых объектов.</w:t>
            </w:r>
          </w:p>
          <w:p w:rsidR="00BE4EE0" w:rsidRDefault="00BE4EE0" w:rsidP="00F63729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Задавать уточняющие вопросы;</w:t>
            </w:r>
          </w:p>
          <w:p w:rsidR="00BE4EE0" w:rsidRPr="00E97DAC" w:rsidRDefault="00BE4EE0" w:rsidP="00F63729">
            <w:r>
              <w:rPr>
                <w:sz w:val="22"/>
                <w:szCs w:val="22"/>
              </w:rPr>
              <w:t>Обосновывает высказанное суждение.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227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13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Что такое словосочетание.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 xml:space="preserve"> с. 31-32</w:t>
            </w:r>
          </w:p>
        </w:tc>
        <w:tc>
          <w:tcPr>
            <w:tcW w:w="767" w:type="dxa"/>
            <w:gridSpan w:val="2"/>
            <w:vMerge w:val="restart"/>
          </w:tcPr>
          <w:p w:rsidR="00BE4EE0" w:rsidRDefault="00BE4EE0" w:rsidP="00A1552E">
            <w:r>
              <w:t>Т.1.</w:t>
            </w:r>
          </w:p>
          <w:p w:rsidR="00BE4EE0" w:rsidRDefault="00BE4EE0" w:rsidP="00A1552E">
            <w:r>
              <w:t>№ 13-14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/>
        </w:tc>
        <w:tc>
          <w:tcPr>
            <w:tcW w:w="1341" w:type="dxa"/>
            <w:gridSpan w:val="5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pPr>
              <w:rPr>
                <w:b/>
                <w:bCs/>
              </w:rPr>
            </w:pPr>
            <w:r w:rsidRPr="001F1F7D">
              <w:rPr>
                <w:b/>
                <w:bCs/>
                <w:sz w:val="22"/>
                <w:szCs w:val="22"/>
              </w:rPr>
              <w:t>Знать: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понятие «словосочетание»</w:t>
            </w:r>
          </w:p>
          <w:p w:rsidR="00BE4EE0" w:rsidRDefault="00BE4EE0" w:rsidP="00A1552E">
            <w:pPr>
              <w:rPr>
                <w:b/>
                <w:bCs/>
              </w:rPr>
            </w:pPr>
            <w:r w:rsidRPr="001F1F7D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находить в составе предложения все словосочетания;</w:t>
            </w:r>
          </w:p>
          <w:p w:rsidR="00BE4EE0" w:rsidRDefault="00BE4EE0" w:rsidP="00A1552E">
            <w:r>
              <w:rPr>
                <w:sz w:val="22"/>
                <w:szCs w:val="22"/>
              </w:rPr>
              <w:t xml:space="preserve">-различать словосочетание и  </w:t>
            </w:r>
          </w:p>
          <w:p w:rsidR="00BE4EE0" w:rsidRPr="001F1F7D" w:rsidRDefault="00BE4EE0" w:rsidP="00A1552E">
            <w:r>
              <w:rPr>
                <w:sz w:val="22"/>
                <w:szCs w:val="22"/>
              </w:rPr>
              <w:t>основу предлож.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E97DAC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Pr="00E97DAC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E41DDD" w:rsidRDefault="00BE4EE0" w:rsidP="00F14B84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устанавливать причинно-следственные связи в изучаемом круге явлений.</w:t>
            </w:r>
          </w:p>
          <w:p w:rsidR="00BE4EE0" w:rsidRPr="00E41DDD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Задавать вопросы</w:t>
            </w:r>
          </w:p>
          <w:p w:rsidR="00BE4EE0" w:rsidRPr="00E41DDD" w:rsidRDefault="00BE4EE0" w:rsidP="00F14B84"/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14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1F1F7D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основа предложения не является словосочетанием.</w:t>
            </w:r>
          </w:p>
          <w:p w:rsidR="00BE4EE0" w:rsidRDefault="00BE4EE0" w:rsidP="00A1552E">
            <w:pPr>
              <w:rPr>
                <w:b/>
                <w:bCs/>
              </w:rPr>
            </w:pPr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556503">
            <w:r w:rsidRPr="00556503">
              <w:rPr>
                <w:sz w:val="22"/>
                <w:szCs w:val="22"/>
              </w:rPr>
              <w:t>-задавать вопрос</w:t>
            </w:r>
            <w:r>
              <w:rPr>
                <w:sz w:val="22"/>
                <w:szCs w:val="22"/>
              </w:rPr>
              <w:t xml:space="preserve"> от слова-«командира» к слову-«солдату»;</w:t>
            </w:r>
          </w:p>
          <w:p w:rsidR="00BE4EE0" w:rsidRDefault="00BE4EE0" w:rsidP="00556503">
            <w:r>
              <w:rPr>
                <w:sz w:val="22"/>
                <w:szCs w:val="22"/>
              </w:rPr>
              <w:t>-составлять схему предложения;</w:t>
            </w:r>
          </w:p>
          <w:p w:rsidR="00BE4EE0" w:rsidRDefault="00BE4EE0" w:rsidP="00556503">
            <w:r>
              <w:rPr>
                <w:sz w:val="22"/>
                <w:szCs w:val="22"/>
              </w:rPr>
              <w:t>-находить в предложении все словосочетания;</w:t>
            </w:r>
          </w:p>
          <w:p w:rsidR="00BE4EE0" w:rsidRPr="00556503" w:rsidRDefault="00BE4EE0" w:rsidP="00556503">
            <w:r>
              <w:rPr>
                <w:sz w:val="22"/>
                <w:szCs w:val="22"/>
              </w:rPr>
              <w:t>-находить в словосочетании главное слово и зависимое.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F14B84"/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15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Основа слова и его окончание.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 xml:space="preserve"> с. 33-35</w:t>
            </w:r>
          </w:p>
        </w:tc>
        <w:tc>
          <w:tcPr>
            <w:tcW w:w="767" w:type="dxa"/>
            <w:gridSpan w:val="2"/>
          </w:tcPr>
          <w:p w:rsidR="00BE4EE0" w:rsidRDefault="00BE4EE0" w:rsidP="00A1552E">
            <w:r>
              <w:t xml:space="preserve">Т.1. </w:t>
            </w:r>
          </w:p>
          <w:p w:rsidR="00BE4EE0" w:rsidRPr="009C0D23" w:rsidRDefault="00BE4EE0" w:rsidP="00A1552E">
            <w:r>
              <w:t>№ 15-16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pPr>
              <w:rPr>
                <w:b/>
                <w:bCs/>
              </w:rPr>
            </w:pPr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-выделять в слове окончание в словах-предметах мужского, женского и среднего рода;</w:t>
            </w:r>
          </w:p>
          <w:p w:rsidR="00BE4EE0" w:rsidRPr="00556503" w:rsidRDefault="00BE4EE0" w:rsidP="00A1552E">
            <w:r>
              <w:rPr>
                <w:sz w:val="22"/>
                <w:szCs w:val="22"/>
              </w:rPr>
              <w:t>-указывать основу слова.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F14B84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</w:t>
            </w:r>
          </w:p>
          <w:p w:rsidR="00BE4EE0" w:rsidRPr="000E41F3" w:rsidRDefault="00BE4EE0" w:rsidP="00E41DDD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</w:t>
            </w:r>
            <w:r w:rsidRPr="000E41F3">
              <w:rPr>
                <w:sz w:val="22"/>
                <w:szCs w:val="22"/>
              </w:rPr>
              <w:t>роводить сравнение и классификацию</w:t>
            </w:r>
          </w:p>
          <w:p w:rsidR="00BE4EE0" w:rsidRPr="00F14B84" w:rsidRDefault="00BE4EE0" w:rsidP="00E41DDD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0E41F3">
              <w:rPr>
                <w:sz w:val="22"/>
                <w:szCs w:val="22"/>
              </w:rPr>
              <w:t>о заданным критериям</w:t>
            </w:r>
          </w:p>
          <w:p w:rsidR="00BE4EE0" w:rsidRPr="009C0D23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Задавать вопросы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16</w:t>
            </w:r>
          </w:p>
        </w:tc>
        <w:tc>
          <w:tcPr>
            <w:tcW w:w="2050" w:type="dxa"/>
          </w:tcPr>
          <w:p w:rsidR="00BE4EE0" w:rsidRDefault="00BE4EE0" w:rsidP="0008545C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У.2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с.14-16</w:t>
            </w:r>
          </w:p>
        </w:tc>
        <w:tc>
          <w:tcPr>
            <w:tcW w:w="76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Т.1 с. 59-60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№ 73-74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что определённый порядок предложений в тексте позволяет передать развитие мысли и ход событий.</w:t>
            </w:r>
          </w:p>
          <w:p w:rsidR="00BE4EE0" w:rsidRPr="00556503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определять тему и основную мысль текста.</w:t>
            </w:r>
          </w:p>
        </w:tc>
        <w:tc>
          <w:tcPr>
            <w:tcW w:w="5121" w:type="dxa"/>
            <w:gridSpan w:val="5"/>
          </w:tcPr>
          <w:p w:rsidR="00BE4EE0" w:rsidRPr="00E41DDD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F14B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С</w:t>
            </w:r>
            <w:r w:rsidRPr="00FC64E9">
              <w:rPr>
                <w:sz w:val="22"/>
                <w:szCs w:val="22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BE4EE0" w:rsidRPr="009C0D23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</w:t>
            </w:r>
            <w:r w:rsidRPr="00FC64E9">
              <w:rPr>
                <w:sz w:val="22"/>
                <w:szCs w:val="22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17</w:t>
            </w:r>
          </w:p>
        </w:tc>
        <w:tc>
          <w:tcPr>
            <w:tcW w:w="2050" w:type="dxa"/>
          </w:tcPr>
          <w:p w:rsidR="00BE4EE0" w:rsidRDefault="00BE4EE0" w:rsidP="00A1552E">
            <w:r>
              <w:rPr>
                <w:sz w:val="22"/>
                <w:szCs w:val="22"/>
              </w:rPr>
              <w:t>Основа слова и его окончание.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Нулевое окончание.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с.37-40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>
            <w:r>
              <w:t>Т.1 № 17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Нулевое окончание</w:t>
            </w:r>
          </w:p>
        </w:tc>
        <w:tc>
          <w:tcPr>
            <w:tcW w:w="2544" w:type="dxa"/>
            <w:gridSpan w:val="2"/>
          </w:tcPr>
          <w:p w:rsidR="00BE4EE0" w:rsidRPr="00556503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выделять в основе окончание и основу слова.</w:t>
            </w:r>
          </w:p>
        </w:tc>
        <w:tc>
          <w:tcPr>
            <w:tcW w:w="5121" w:type="dxa"/>
            <w:gridSpan w:val="5"/>
          </w:tcPr>
          <w:p w:rsidR="00BE4EE0" w:rsidRPr="00FC64E9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Pr="00FC64E9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0E41F3" w:rsidRDefault="00BE4EE0" w:rsidP="00BA7C86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П</w:t>
            </w:r>
            <w:r w:rsidRPr="000E41F3">
              <w:rPr>
                <w:sz w:val="22"/>
                <w:szCs w:val="22"/>
              </w:rPr>
              <w:t>роводить сравнение и классификацию</w:t>
            </w:r>
          </w:p>
          <w:p w:rsidR="00BE4EE0" w:rsidRPr="00F14B84" w:rsidRDefault="00BE4EE0" w:rsidP="00BA7C8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0E41F3">
              <w:rPr>
                <w:sz w:val="22"/>
                <w:szCs w:val="22"/>
              </w:rPr>
              <w:t>о заданным критериям</w:t>
            </w:r>
            <w:r>
              <w:rPr>
                <w:sz w:val="22"/>
                <w:szCs w:val="22"/>
              </w:rPr>
              <w:t>.</w:t>
            </w:r>
          </w:p>
          <w:p w:rsidR="00BE4EE0" w:rsidRPr="009C0D23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Задавать вопросы.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18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 41-44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/>
        </w:tc>
        <w:tc>
          <w:tcPr>
            <w:tcW w:w="767" w:type="dxa"/>
            <w:gridSpan w:val="2"/>
            <w:vMerge w:val="restart"/>
          </w:tcPr>
          <w:p w:rsidR="00BE4EE0" w:rsidRPr="009C0D23" w:rsidRDefault="00BE4EE0" w:rsidP="00A1552E"/>
        </w:tc>
        <w:tc>
          <w:tcPr>
            <w:tcW w:w="1341" w:type="dxa"/>
            <w:gridSpan w:val="5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Окончание слова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слова, которые не имеют окончаний.</w:t>
            </w:r>
          </w:p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противопоставлять слова, имеющие окончания, словам без окончаний;</w:t>
            </w:r>
          </w:p>
          <w:p w:rsidR="00BE4EE0" w:rsidRPr="00556503" w:rsidRDefault="00BE4EE0" w:rsidP="00A1552E">
            <w:r>
              <w:rPr>
                <w:sz w:val="22"/>
                <w:szCs w:val="22"/>
              </w:rPr>
              <w:t>-выделять основу слов, которые не имеют окончания.</w:t>
            </w:r>
          </w:p>
        </w:tc>
        <w:tc>
          <w:tcPr>
            <w:tcW w:w="5121" w:type="dxa"/>
            <w:gridSpan w:val="5"/>
          </w:tcPr>
          <w:p w:rsidR="00BE4EE0" w:rsidRPr="00BA7C86" w:rsidRDefault="00BE4EE0" w:rsidP="00F14B8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BA7C86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С</w:t>
            </w:r>
            <w:r w:rsidRPr="00FC64E9">
              <w:rPr>
                <w:sz w:val="22"/>
                <w:szCs w:val="22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BE4EE0" w:rsidRPr="009C0D23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E3D74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19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работать с обратным словарём;</w:t>
            </w:r>
          </w:p>
          <w:p w:rsidR="00BE4EE0" w:rsidRDefault="00BE4EE0" w:rsidP="00A1552E">
            <w:r>
              <w:rPr>
                <w:sz w:val="22"/>
                <w:szCs w:val="22"/>
              </w:rPr>
              <w:t>-составлять предложения с неизменяемыми словами иностранного происхождения;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-различать формы слов иностранного происхождения.</w:t>
            </w:r>
          </w:p>
        </w:tc>
        <w:tc>
          <w:tcPr>
            <w:tcW w:w="5121" w:type="dxa"/>
            <w:gridSpan w:val="5"/>
          </w:tcPr>
          <w:p w:rsidR="00BE4EE0" w:rsidRPr="00BA7C86" w:rsidRDefault="00BE4EE0" w:rsidP="00BA7C86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</w:t>
            </w:r>
          </w:p>
          <w:p w:rsidR="00BE4EE0" w:rsidRPr="00BA7C86" w:rsidRDefault="00BE4EE0" w:rsidP="00BA7C86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BE4EE0" w:rsidRPr="00BA7C86" w:rsidRDefault="00BE4EE0" w:rsidP="00BA7C86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20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Слова-названия предметов, у которых нет окончаний. Род неизменяемых и изменяемых слов-предметов.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 xml:space="preserve"> с. 45-47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>
            <w:r>
              <w:t>Т.1 № 19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Мужской, женский, средний род.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-определять род слов-названий предметов с помощью слов-«командиров» «он», «она», «оно»;</w:t>
            </w:r>
          </w:p>
          <w:p w:rsidR="00BE4EE0" w:rsidRDefault="00BE4EE0" w:rsidP="00A1552E">
            <w:r>
              <w:rPr>
                <w:sz w:val="22"/>
                <w:szCs w:val="22"/>
              </w:rPr>
              <w:t>-определять род неизменяемых слов- названий предметов;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-выделять окончания и основы во всех формах этих слов.</w:t>
            </w:r>
          </w:p>
        </w:tc>
        <w:tc>
          <w:tcPr>
            <w:tcW w:w="5121" w:type="dxa"/>
            <w:gridSpan w:val="5"/>
          </w:tcPr>
          <w:p w:rsidR="00BE4EE0" w:rsidRPr="00C60961" w:rsidRDefault="00BE4EE0" w:rsidP="00F14B84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Pr="009E0332" w:rsidRDefault="00BE4EE0" w:rsidP="00070CAF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У</w:t>
            </w:r>
            <w:r w:rsidRPr="000E41F3">
              <w:rPr>
                <w:sz w:val="22"/>
                <w:szCs w:val="22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BE4EE0" w:rsidRPr="00F14B84" w:rsidRDefault="00BE4EE0" w:rsidP="00F14B84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 .</w:t>
            </w:r>
            <w:r>
              <w:rPr>
                <w:sz w:val="22"/>
                <w:szCs w:val="22"/>
              </w:rPr>
              <w:t>С</w:t>
            </w:r>
            <w:r w:rsidRPr="00FC64E9">
              <w:rPr>
                <w:sz w:val="22"/>
                <w:szCs w:val="22"/>
              </w:rPr>
              <w:t>троить рассуждение в форме связи простых суждений об объекте, его строении, свойствах и связях.</w:t>
            </w:r>
          </w:p>
          <w:p w:rsidR="00BE4EE0" w:rsidRPr="009C0D23" w:rsidRDefault="00BE4EE0" w:rsidP="00F14B84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0E41F3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монологическоевысказывани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21</w:t>
            </w:r>
          </w:p>
        </w:tc>
        <w:tc>
          <w:tcPr>
            <w:tcW w:w="2050" w:type="dxa"/>
          </w:tcPr>
          <w:p w:rsidR="00BE4EE0" w:rsidRDefault="00BE4EE0" w:rsidP="0008545C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Что такое текст.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У.2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с.17-19</w:t>
            </w:r>
          </w:p>
        </w:tc>
        <w:tc>
          <w:tcPr>
            <w:tcW w:w="76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Т.1 с.60-63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№ 75-79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-подбирать окончание к данному  тексту.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реализации.</w:t>
            </w:r>
          </w:p>
          <w:p w:rsidR="00BE4EE0" w:rsidRPr="000506D5" w:rsidRDefault="00BE4EE0" w:rsidP="00E41DDD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BE4EE0" w:rsidRPr="009C0D23" w:rsidRDefault="00BE4EE0" w:rsidP="00E41DDD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Ф</w:t>
            </w:r>
            <w:r w:rsidRPr="000506D5">
              <w:rPr>
                <w:sz w:val="22"/>
                <w:szCs w:val="22"/>
              </w:rPr>
              <w:t>ормулировать собственное мнение и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22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Слова-названия предметов, у которых нет окончаний.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с.48-50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rPr>
                <w:sz w:val="22"/>
                <w:szCs w:val="22"/>
              </w:rPr>
              <w:t>с.50-51</w:t>
            </w:r>
          </w:p>
        </w:tc>
        <w:tc>
          <w:tcPr>
            <w:tcW w:w="767" w:type="dxa"/>
            <w:gridSpan w:val="2"/>
            <w:vMerge w:val="restart"/>
          </w:tcPr>
          <w:p w:rsidR="00BE4EE0" w:rsidRPr="009C0D23" w:rsidRDefault="00BE4EE0" w:rsidP="00803A7D">
            <w:r>
              <w:t>Т.1 № 22</w:t>
            </w:r>
          </w:p>
        </w:tc>
        <w:tc>
          <w:tcPr>
            <w:tcW w:w="1341" w:type="dxa"/>
            <w:gridSpan w:val="5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Единственное и множественное число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-сравнивать формы изменяемых и неизменяемых  слов-названий предметов;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-противопоставлять слова имеющие окончания, словам без окончаний.</w:t>
            </w:r>
          </w:p>
        </w:tc>
        <w:tc>
          <w:tcPr>
            <w:tcW w:w="5121" w:type="dxa"/>
            <w:gridSpan w:val="5"/>
          </w:tcPr>
          <w:p w:rsidR="00BE4EE0" w:rsidRPr="000506D5" w:rsidRDefault="00BE4EE0" w:rsidP="00E41DDD">
            <w:r w:rsidRPr="00F14B84">
              <w:rPr>
                <w:b/>
                <w:bCs/>
                <w:sz w:val="22"/>
                <w:szCs w:val="22"/>
              </w:rPr>
              <w:t>Р. 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О</w:t>
            </w:r>
            <w:r w:rsidRPr="000E41F3">
              <w:rPr>
                <w:sz w:val="22"/>
                <w:szCs w:val="22"/>
              </w:rPr>
              <w:t>существлять анализ объектов с выделением существенных и несущественных признаков</w:t>
            </w:r>
            <w:r>
              <w:rPr>
                <w:sz w:val="22"/>
                <w:szCs w:val="22"/>
              </w:rPr>
              <w:t>.</w:t>
            </w:r>
          </w:p>
          <w:p w:rsidR="00BE4EE0" w:rsidRPr="009C0D23" w:rsidRDefault="00BE4EE0" w:rsidP="00E41DDD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>
            <w:r>
              <w:rPr>
                <w:sz w:val="22"/>
                <w:szCs w:val="22"/>
              </w:rPr>
              <w:t>01.10</w:t>
            </w:r>
          </w:p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4"/>
          <w:wAfter w:w="16153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23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-сравнивать формы единственного и множественного числа неизменяемых слов-названий предметов разного рода.</w:t>
            </w:r>
          </w:p>
        </w:tc>
        <w:tc>
          <w:tcPr>
            <w:tcW w:w="5121" w:type="dxa"/>
            <w:gridSpan w:val="5"/>
          </w:tcPr>
          <w:p w:rsidR="00BE4EE0" w:rsidRPr="000506D5" w:rsidRDefault="00BE4EE0" w:rsidP="00E41DDD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0506D5" w:rsidRDefault="00BE4EE0" w:rsidP="00E41DDD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>Проводить сравнение и классификацию по заданным критериям.</w:t>
            </w:r>
          </w:p>
          <w:p w:rsidR="00BE4EE0" w:rsidRPr="009C0D23" w:rsidRDefault="00BE4EE0" w:rsidP="00E41DDD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>
            <w:r>
              <w:rPr>
                <w:sz w:val="22"/>
                <w:szCs w:val="22"/>
              </w:rPr>
              <w:t>02.10</w:t>
            </w:r>
          </w:p>
        </w:tc>
        <w:tc>
          <w:tcPr>
            <w:tcW w:w="1052" w:type="dxa"/>
            <w:gridSpan w:val="4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24</w:t>
            </w:r>
          </w:p>
        </w:tc>
        <w:tc>
          <w:tcPr>
            <w:tcW w:w="2050" w:type="dxa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Слова-названия предметов разного рода.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>
            <w:r>
              <w:rPr>
                <w:sz w:val="22"/>
                <w:szCs w:val="22"/>
              </w:rPr>
              <w:t>Проверочная работа</w:t>
            </w:r>
          </w:p>
          <w:p w:rsidR="00BE4EE0" w:rsidRPr="009C0D23" w:rsidRDefault="00BE4EE0" w:rsidP="00A1552E"/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 52-55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>
            <w:r>
              <w:rPr>
                <w:sz w:val="22"/>
                <w:szCs w:val="22"/>
              </w:rPr>
              <w:t>с.56-58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>
            <w:r>
              <w:rPr>
                <w:sz w:val="22"/>
                <w:szCs w:val="22"/>
              </w:rPr>
              <w:t>с.59-61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t>с.61-63</w:t>
            </w:r>
          </w:p>
        </w:tc>
        <w:tc>
          <w:tcPr>
            <w:tcW w:w="767" w:type="dxa"/>
            <w:gridSpan w:val="2"/>
            <w:vMerge w:val="restart"/>
          </w:tcPr>
          <w:p w:rsidR="00BE4EE0" w:rsidRPr="009C0D23" w:rsidRDefault="00BE4EE0" w:rsidP="00A1552E"/>
        </w:tc>
        <w:tc>
          <w:tcPr>
            <w:tcW w:w="1341" w:type="dxa"/>
            <w:gridSpan w:val="5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Основа слова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Мужской, женский, средний род.</w:t>
            </w:r>
          </w:p>
        </w:tc>
        <w:tc>
          <w:tcPr>
            <w:tcW w:w="2544" w:type="dxa"/>
            <w:gridSpan w:val="2"/>
          </w:tcPr>
          <w:p w:rsidR="00BE4EE0" w:rsidRDefault="00BE4EE0" w:rsidP="00732C8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-определять род слов-названий предметов;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6D7029" w:rsidRDefault="00BE4EE0" w:rsidP="00E41DDD">
            <w:r>
              <w:rPr>
                <w:b/>
                <w:bCs/>
                <w:sz w:val="22"/>
                <w:szCs w:val="22"/>
              </w:rPr>
              <w:t xml:space="preserve">Р. </w:t>
            </w:r>
            <w:r w:rsidRPr="00F14B84">
              <w:rPr>
                <w:sz w:val="22"/>
                <w:szCs w:val="22"/>
              </w:rPr>
              <w:t>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6D7029" w:rsidRDefault="00BE4EE0" w:rsidP="00E41DDD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С</w:t>
            </w:r>
            <w:r w:rsidRPr="00FC64E9">
              <w:rPr>
                <w:sz w:val="22"/>
                <w:szCs w:val="22"/>
              </w:rPr>
              <w:t>троить рассуждение в форме связи простых суждений об объекте, его строении, свойствах и связях.</w:t>
            </w:r>
            <w:r>
              <w:rPr>
                <w:sz w:val="22"/>
                <w:szCs w:val="22"/>
              </w:rPr>
              <w:t xml:space="preserve"> Использовать знаково-символические средства для решения задач.</w:t>
            </w:r>
          </w:p>
          <w:p w:rsidR="00BE4EE0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BE4EE0" w:rsidRPr="009C0D23" w:rsidRDefault="00BE4EE0" w:rsidP="00E41DDD"/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164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25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B82FF5" w:rsidRDefault="00BE4EE0" w:rsidP="00732C82">
            <w:pPr>
              <w:rPr>
                <w:b/>
                <w:bCs/>
              </w:rPr>
            </w:pPr>
            <w:r w:rsidRPr="00B82FF5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Pr="00732C82" w:rsidRDefault="00BE4EE0" w:rsidP="00732C82">
            <w:r>
              <w:rPr>
                <w:sz w:val="22"/>
                <w:szCs w:val="22"/>
              </w:rPr>
              <w:t>- ч</w:t>
            </w:r>
            <w:r w:rsidRPr="00732C82">
              <w:rPr>
                <w:sz w:val="22"/>
                <w:szCs w:val="22"/>
              </w:rPr>
              <w:t>то смысл слова заключается в «основе»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732C8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 выделять окончания слов-названий предметов разного рода.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0506D5"/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26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732C82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родовые окончания слов-названий предметов.</w:t>
            </w:r>
          </w:p>
          <w:p w:rsidR="00BE4EE0" w:rsidRDefault="00BE4EE0" w:rsidP="00732C8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Выделять окончания слов-названий предметов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27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732C8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определять род слов-названий предметов типа «хор» и  «хорь»;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 выделять окончание слов с Ь на конце.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28</w:t>
            </w:r>
          </w:p>
        </w:tc>
        <w:tc>
          <w:tcPr>
            <w:tcW w:w="2050" w:type="dxa"/>
          </w:tcPr>
          <w:p w:rsidR="00BE4EE0" w:rsidRDefault="00BE4EE0" w:rsidP="0008545C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08545C">
            <w:r>
              <w:rPr>
                <w:sz w:val="22"/>
                <w:szCs w:val="22"/>
              </w:rPr>
              <w:t>Что такое текст.</w:t>
            </w:r>
          </w:p>
          <w:p w:rsidR="00BE4EE0" w:rsidRPr="009C0D23" w:rsidRDefault="00BE4EE0" w:rsidP="0008545C">
            <w:r>
              <w:rPr>
                <w:sz w:val="22"/>
                <w:szCs w:val="22"/>
              </w:rPr>
              <w:t>Работа с картиной Т. Мавриной «Васильки на окне»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У.2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 20-22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/>
        </w:tc>
        <w:tc>
          <w:tcPr>
            <w:tcW w:w="1341" w:type="dxa"/>
            <w:gridSpan w:val="5"/>
          </w:tcPr>
          <w:p w:rsidR="00BE4EE0" w:rsidRDefault="00BE4EE0" w:rsidP="00A1552E">
            <w:r>
              <w:rPr>
                <w:sz w:val="22"/>
                <w:szCs w:val="22"/>
              </w:rPr>
              <w:t>Репродукция</w:t>
            </w:r>
          </w:p>
          <w:p w:rsidR="00BE4EE0" w:rsidRDefault="00BE4EE0" w:rsidP="00A1552E">
            <w:r>
              <w:rPr>
                <w:sz w:val="22"/>
                <w:szCs w:val="22"/>
              </w:rPr>
              <w:t>Текст</w:t>
            </w:r>
          </w:p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732C8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-работать с репродукцией;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-вглядываться в детали живописной картины и понимать её смысл.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План-вать свои действия в соот-вии с поставленной задачей и условиями её реализации.</w:t>
            </w:r>
          </w:p>
          <w:p w:rsidR="00BE4EE0" w:rsidRPr="000506D5" w:rsidRDefault="00BE4EE0" w:rsidP="006D7029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BE4EE0" w:rsidRPr="009C0D23" w:rsidRDefault="00BE4EE0" w:rsidP="00E41DDD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</w:t>
            </w:r>
            <w:r w:rsidRPr="00FC64E9">
              <w:rPr>
                <w:sz w:val="22"/>
                <w:szCs w:val="22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29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Слова-названия предметов разного рода.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 1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 64-66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rPr>
                <w:sz w:val="22"/>
                <w:szCs w:val="22"/>
              </w:rPr>
              <w:t>с.67-68</w:t>
            </w:r>
          </w:p>
        </w:tc>
        <w:tc>
          <w:tcPr>
            <w:tcW w:w="767" w:type="dxa"/>
            <w:gridSpan w:val="2"/>
            <w:vMerge w:val="restart"/>
          </w:tcPr>
          <w:p w:rsidR="00BE4EE0" w:rsidRDefault="00BE4EE0" w:rsidP="00A1552E"/>
          <w:p w:rsidR="00BE4EE0" w:rsidRDefault="00BE4EE0" w:rsidP="00A1552E">
            <w:r>
              <w:t>Т.1 № 24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t>Т.1 №23</w:t>
            </w:r>
          </w:p>
        </w:tc>
        <w:tc>
          <w:tcPr>
            <w:tcW w:w="1341" w:type="dxa"/>
            <w:gridSpan w:val="5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Мужской, женский, средний род.</w:t>
            </w:r>
          </w:p>
          <w:p w:rsidR="00BE4EE0" w:rsidRDefault="00BE4EE0" w:rsidP="00A1552E">
            <w:r>
              <w:rPr>
                <w:sz w:val="22"/>
                <w:szCs w:val="22"/>
              </w:rPr>
              <w:t>Единственное и множественное число.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Окончание слов.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3A61A2"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роль окончаний в предложении.</w:t>
            </w:r>
          </w:p>
          <w:p w:rsidR="00BE4EE0" w:rsidRDefault="00BE4EE0" w:rsidP="003A61A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-выделять окончания у слов-названий предметов;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 изменять слова-названия предметов по числам.</w:t>
            </w:r>
          </w:p>
        </w:tc>
        <w:tc>
          <w:tcPr>
            <w:tcW w:w="5121" w:type="dxa"/>
            <w:gridSpan w:val="5"/>
          </w:tcPr>
          <w:p w:rsidR="00BE4EE0" w:rsidRPr="00813A11" w:rsidRDefault="00BE4EE0" w:rsidP="00E41DDD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У</w:t>
            </w:r>
            <w:r w:rsidRPr="000E41F3">
              <w:rPr>
                <w:sz w:val="22"/>
                <w:szCs w:val="22"/>
              </w:rPr>
              <w:t>читывать выделенные учителем ориентиры действия в новом учебном материале в сотрудничестве с учителем.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О</w:t>
            </w:r>
            <w:r w:rsidRPr="000E41F3">
              <w:rPr>
                <w:sz w:val="22"/>
                <w:szCs w:val="22"/>
              </w:rPr>
              <w:t>существлять анализ объектов с выделением существенных и несущественных признаков</w:t>
            </w:r>
            <w:r>
              <w:rPr>
                <w:sz w:val="22"/>
                <w:szCs w:val="22"/>
              </w:rPr>
              <w:t>.</w:t>
            </w:r>
          </w:p>
          <w:p w:rsidR="00BE4EE0" w:rsidRPr="006C2C92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 w:rsidRPr="009C0D23">
              <w:rPr>
                <w:sz w:val="22"/>
                <w:szCs w:val="22"/>
              </w:rPr>
              <w:t>30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3A61A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-устанавливать взаимосвязь между окончаниями слов-названий предметов и слов-названий признаков;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-составлять словосочетания по схеме с указанием родовых окончаний слов-названий предметов.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реализации.</w:t>
            </w:r>
          </w:p>
          <w:p w:rsidR="00BE4EE0" w:rsidRPr="00C24E11" w:rsidRDefault="00BE4EE0" w:rsidP="00E41DDD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>Проводить сравнение и классификацию по заданным критериям.</w:t>
            </w:r>
          </w:p>
          <w:p w:rsidR="00BE4EE0" w:rsidRPr="009C0D23" w:rsidRDefault="00BE4EE0" w:rsidP="00E41DDD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Задавать вопросы.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31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163" w:type="dxa"/>
            <w:gridSpan w:val="3"/>
          </w:tcPr>
          <w:p w:rsidR="00BE4EE0" w:rsidRPr="009C0D23" w:rsidRDefault="00BE4EE0" w:rsidP="00A1552E"/>
        </w:tc>
        <w:tc>
          <w:tcPr>
            <w:tcW w:w="767" w:type="dxa"/>
            <w:gridSpan w:val="2"/>
          </w:tcPr>
          <w:p w:rsidR="00BE4EE0" w:rsidRPr="009C0D23" w:rsidRDefault="00BE4EE0" w:rsidP="00A1552E"/>
        </w:tc>
        <w:tc>
          <w:tcPr>
            <w:tcW w:w="1341" w:type="dxa"/>
            <w:gridSpan w:val="5"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556503" w:rsidRDefault="00BE4EE0" w:rsidP="003A61A2">
            <w:pPr>
              <w:rPr>
                <w:b/>
                <w:bCs/>
              </w:rPr>
            </w:pPr>
          </w:p>
        </w:tc>
        <w:tc>
          <w:tcPr>
            <w:tcW w:w="5121" w:type="dxa"/>
            <w:gridSpan w:val="5"/>
          </w:tcPr>
          <w:p w:rsidR="00BE4EE0" w:rsidRDefault="00BE4EE0" w:rsidP="00E41D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Default="00BE4EE0" w:rsidP="00E41DDD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Способность  к  самооценке на основе критериев успешности учебной деятельности.</w:t>
            </w:r>
          </w:p>
          <w:p w:rsidR="00BE4EE0" w:rsidRPr="00C24E11" w:rsidRDefault="00BE4EE0" w:rsidP="00E41DDD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E41DDD">
            <w:r>
              <w:rPr>
                <w:b/>
                <w:bCs/>
                <w:sz w:val="22"/>
                <w:szCs w:val="22"/>
              </w:rPr>
              <w:t>Р. -</w:t>
            </w:r>
            <w:r>
              <w:rPr>
                <w:sz w:val="22"/>
                <w:szCs w:val="22"/>
              </w:rPr>
              <w:t>Учитывает установленные правила в планировании и контроле способа решения.</w:t>
            </w:r>
          </w:p>
          <w:p w:rsidR="00BE4EE0" w:rsidRPr="00C24E11" w:rsidRDefault="00BE4EE0" w:rsidP="00E41DDD"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BE4EE0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E41DDD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основаниям.</w:t>
            </w:r>
          </w:p>
          <w:p w:rsidR="00BE4EE0" w:rsidRPr="009C0D23" w:rsidRDefault="00BE4EE0" w:rsidP="00B7655E"/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с.69-72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/>
        </w:tc>
        <w:tc>
          <w:tcPr>
            <w:tcW w:w="1341" w:type="dxa"/>
            <w:gridSpan w:val="5"/>
          </w:tcPr>
          <w:p w:rsidR="00BE4EE0" w:rsidRDefault="00BE4EE0" w:rsidP="00A1552E">
            <w:r>
              <w:rPr>
                <w:sz w:val="22"/>
                <w:szCs w:val="22"/>
              </w:rPr>
              <w:t>Начальная форма слова.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Слова-предметы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 xml:space="preserve">Знать: </w:t>
            </w:r>
          </w:p>
          <w:p w:rsidR="00BE4EE0" w:rsidRDefault="00BE4EE0" w:rsidP="00A1552E">
            <w:r>
              <w:rPr>
                <w:sz w:val="22"/>
                <w:szCs w:val="22"/>
              </w:rPr>
              <w:t>-понятие «начальная форма слова»;</w:t>
            </w:r>
          </w:p>
          <w:p w:rsidR="00BE4EE0" w:rsidRDefault="00BE4EE0" w:rsidP="00A1552E">
            <w:r>
              <w:rPr>
                <w:sz w:val="22"/>
                <w:szCs w:val="22"/>
              </w:rPr>
              <w:t>-структуру словарной статьи.</w:t>
            </w:r>
          </w:p>
          <w:p w:rsidR="00BE4EE0" w:rsidRDefault="00BE4EE0" w:rsidP="003A61A2"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сравнивать разные формы одного и того же слова;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-определять начальную форму слов-названий предметов.</w:t>
            </w:r>
          </w:p>
        </w:tc>
        <w:tc>
          <w:tcPr>
            <w:tcW w:w="5121" w:type="dxa"/>
            <w:gridSpan w:val="5"/>
          </w:tcPr>
          <w:p w:rsidR="00BE4EE0" w:rsidRPr="0085132B" w:rsidRDefault="00BE4EE0" w:rsidP="00E41DDD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t>е</w:t>
            </w:r>
            <w:r w:rsidRPr="00F14B84">
              <w:rPr>
                <w:sz w:val="22"/>
                <w:szCs w:val="22"/>
              </w:rPr>
              <w:t>т и сохран</w:t>
            </w:r>
            <w:r>
              <w:rPr>
                <w:sz w:val="22"/>
                <w:szCs w:val="22"/>
              </w:rPr>
              <w:t>яе</w:t>
            </w:r>
            <w:r w:rsidRPr="00F14B84">
              <w:rPr>
                <w:sz w:val="22"/>
                <w:szCs w:val="22"/>
              </w:rPr>
              <w:t>т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E41DDD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 xml:space="preserve"> Проводит сравнение и классификацию по заданным критериям.</w:t>
            </w:r>
          </w:p>
          <w:p w:rsidR="00BE4EE0" w:rsidRPr="009C0D23" w:rsidRDefault="00BE4EE0" w:rsidP="005420AC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Использует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с.73-75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B17056">
            <w:r>
              <w:t>Т.1 №27,28</w:t>
            </w:r>
          </w:p>
        </w:tc>
        <w:tc>
          <w:tcPr>
            <w:tcW w:w="1341" w:type="dxa"/>
            <w:gridSpan w:val="5"/>
          </w:tcPr>
          <w:p w:rsidR="00BE4EE0" w:rsidRDefault="00BE4EE0" w:rsidP="00622213">
            <w:r>
              <w:rPr>
                <w:sz w:val="22"/>
                <w:szCs w:val="22"/>
              </w:rPr>
              <w:t>Начальная форма слова.</w:t>
            </w:r>
          </w:p>
          <w:p w:rsidR="00BE4EE0" w:rsidRPr="009C0D23" w:rsidRDefault="00BE4EE0" w:rsidP="00622213">
            <w:r>
              <w:rPr>
                <w:sz w:val="22"/>
                <w:szCs w:val="22"/>
              </w:rPr>
              <w:t>Слова-признаки</w:t>
            </w:r>
          </w:p>
        </w:tc>
        <w:tc>
          <w:tcPr>
            <w:tcW w:w="2544" w:type="dxa"/>
            <w:gridSpan w:val="2"/>
          </w:tcPr>
          <w:p w:rsidR="00BE4EE0" w:rsidRPr="001A18FB" w:rsidRDefault="00BE4EE0" w:rsidP="00A1552E">
            <w:pPr>
              <w:rPr>
                <w:b/>
                <w:bCs/>
              </w:rPr>
            </w:pPr>
            <w:r w:rsidRPr="001A18FB">
              <w:rPr>
                <w:b/>
                <w:bCs/>
                <w:sz w:val="22"/>
                <w:szCs w:val="22"/>
              </w:rPr>
              <w:t>Знать: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что слова-названия признаков изменяются по родам.</w:t>
            </w:r>
          </w:p>
          <w:p w:rsidR="00BE4EE0" w:rsidRDefault="00BE4EE0" w:rsidP="001A18FB">
            <w:pPr>
              <w:tabs>
                <w:tab w:val="right" w:pos="1825"/>
              </w:tabs>
            </w:pPr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ab/>
            </w:r>
          </w:p>
          <w:p w:rsidR="00BE4EE0" w:rsidRDefault="00BE4EE0" w:rsidP="001A18FB">
            <w:r>
              <w:rPr>
                <w:sz w:val="22"/>
                <w:szCs w:val="22"/>
              </w:rPr>
              <w:t>- сравнивать одного и того же слова;</w:t>
            </w:r>
          </w:p>
          <w:p w:rsidR="00BE4EE0" w:rsidRDefault="00BE4EE0" w:rsidP="00A1552E">
            <w:r>
              <w:rPr>
                <w:sz w:val="22"/>
                <w:szCs w:val="22"/>
              </w:rPr>
              <w:t>разные формы;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-определять начальную форму слов-названий предметов.</w:t>
            </w:r>
          </w:p>
        </w:tc>
        <w:tc>
          <w:tcPr>
            <w:tcW w:w="5121" w:type="dxa"/>
            <w:gridSpan w:val="5"/>
          </w:tcPr>
          <w:p w:rsidR="00BE4EE0" w:rsidRPr="0085132B" w:rsidRDefault="00BE4EE0" w:rsidP="0070526A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t>е</w:t>
            </w:r>
            <w:r w:rsidRPr="00F14B84">
              <w:rPr>
                <w:sz w:val="22"/>
                <w:szCs w:val="22"/>
              </w:rPr>
              <w:t>т и сохраня</w:t>
            </w:r>
            <w:r>
              <w:rPr>
                <w:sz w:val="22"/>
                <w:szCs w:val="22"/>
              </w:rPr>
              <w:t>ет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F14B84" w:rsidRDefault="00BE4EE0" w:rsidP="0070526A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 xml:space="preserve"> Проводит сравнение и классификацию по заданным критериям.</w:t>
            </w:r>
          </w:p>
          <w:p w:rsidR="00BE4EE0" w:rsidRPr="009C0D23" w:rsidRDefault="00BE4EE0" w:rsidP="005420AC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Использует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</w:tcPr>
          <w:p w:rsidR="00BE4EE0" w:rsidRDefault="00BE4EE0" w:rsidP="00313DA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Азбука вежливости. Как писать письмо.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У.2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с.23-25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>
            <w:r>
              <w:t>Т.1 № 80</w:t>
            </w:r>
          </w:p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544" w:type="dxa"/>
            <w:gridSpan w:val="2"/>
          </w:tcPr>
          <w:p w:rsidR="00BE4EE0" w:rsidRPr="009C0D23" w:rsidRDefault="00BE4EE0" w:rsidP="00A1552E">
            <w:r w:rsidRPr="001A18F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письма с соблюдением речевого этикета.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</w:t>
            </w:r>
            <w:r>
              <w:rPr>
                <w:sz w:val="22"/>
                <w:szCs w:val="22"/>
              </w:rPr>
              <w:t>е</w:t>
            </w:r>
            <w:r w:rsidRPr="00F14B84">
              <w:rPr>
                <w:sz w:val="22"/>
                <w:szCs w:val="22"/>
              </w:rPr>
              <w:t>т и сохраня</w:t>
            </w:r>
            <w:r>
              <w:rPr>
                <w:sz w:val="22"/>
                <w:szCs w:val="22"/>
              </w:rPr>
              <w:t>е</w:t>
            </w:r>
            <w:r w:rsidRPr="00F14B84">
              <w:rPr>
                <w:sz w:val="22"/>
                <w:szCs w:val="22"/>
              </w:rPr>
              <w:t>т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85132B" w:rsidRDefault="00BE4EE0" w:rsidP="000506D5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85132B">
              <w:rPr>
                <w:sz w:val="22"/>
                <w:szCs w:val="22"/>
              </w:rPr>
              <w:t>Строит сообщения в устной и письменной форме.</w:t>
            </w:r>
          </w:p>
          <w:p w:rsidR="00BE4EE0" w:rsidRPr="009C0D23" w:rsidRDefault="00BE4EE0" w:rsidP="005420AC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</w:t>
            </w:r>
            <w:r w:rsidRPr="0085132B">
              <w:rPr>
                <w:sz w:val="22"/>
                <w:szCs w:val="22"/>
              </w:rPr>
              <w:t>ада</w:t>
            </w:r>
            <w:r>
              <w:rPr>
                <w:sz w:val="22"/>
                <w:szCs w:val="22"/>
              </w:rPr>
              <w:t>ё</w:t>
            </w:r>
            <w:r w:rsidRPr="0085132B">
              <w:rPr>
                <w:sz w:val="22"/>
                <w:szCs w:val="22"/>
              </w:rPr>
              <w:t>т вопросы</w:t>
            </w:r>
          </w:p>
        </w:tc>
        <w:tc>
          <w:tcPr>
            <w:tcW w:w="737" w:type="dxa"/>
            <w:gridSpan w:val="3"/>
          </w:tcPr>
          <w:p w:rsidR="00BE4EE0" w:rsidRPr="001E3D74" w:rsidRDefault="00BE4EE0" w:rsidP="001964AD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Начальная форма слова.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с.76-79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2360BB">
            <w:r>
              <w:t>Т.1 №20,25</w:t>
            </w:r>
          </w:p>
        </w:tc>
        <w:tc>
          <w:tcPr>
            <w:tcW w:w="1341" w:type="dxa"/>
            <w:gridSpan w:val="5"/>
          </w:tcPr>
          <w:p w:rsidR="00BE4EE0" w:rsidRDefault="00BE4EE0" w:rsidP="00622213">
            <w:r>
              <w:rPr>
                <w:sz w:val="22"/>
                <w:szCs w:val="22"/>
              </w:rPr>
              <w:t>Начальная форма слова.</w:t>
            </w:r>
          </w:p>
          <w:p w:rsidR="00BE4EE0" w:rsidRPr="009C0D23" w:rsidRDefault="00BE4EE0" w:rsidP="00622213">
            <w:r>
              <w:rPr>
                <w:sz w:val="22"/>
                <w:szCs w:val="22"/>
              </w:rPr>
              <w:t>Слова-действия</w:t>
            </w:r>
          </w:p>
        </w:tc>
        <w:tc>
          <w:tcPr>
            <w:tcW w:w="2544" w:type="dxa"/>
            <w:gridSpan w:val="2"/>
          </w:tcPr>
          <w:p w:rsidR="00BE4EE0" w:rsidRPr="001A18FB" w:rsidRDefault="00BE4EE0" w:rsidP="001A18FB">
            <w:pPr>
              <w:rPr>
                <w:b/>
                <w:bCs/>
              </w:rPr>
            </w:pPr>
            <w:r w:rsidRPr="001A18FB">
              <w:rPr>
                <w:b/>
                <w:bCs/>
                <w:sz w:val="22"/>
                <w:szCs w:val="22"/>
              </w:rPr>
              <w:t>Знать: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как изменить форму слов-названий предметов.</w:t>
            </w:r>
          </w:p>
          <w:p w:rsidR="00BE4EE0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ab/>
            </w:r>
          </w:p>
          <w:p w:rsidR="00BE4EE0" w:rsidRDefault="00BE4EE0" w:rsidP="00A1552E">
            <w:r>
              <w:rPr>
                <w:sz w:val="22"/>
                <w:szCs w:val="22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BE4EE0" w:rsidRDefault="00BE4EE0" w:rsidP="00A1552E">
            <w:r>
              <w:rPr>
                <w:sz w:val="22"/>
                <w:szCs w:val="22"/>
              </w:rPr>
              <w:t>-находить и подбирать слова родственные слова к данному слову;</w:t>
            </w:r>
          </w:p>
          <w:p w:rsidR="00BE4EE0" w:rsidRPr="009C0D23" w:rsidRDefault="00BE4EE0" w:rsidP="00EC243E">
            <w:r>
              <w:rPr>
                <w:sz w:val="22"/>
                <w:szCs w:val="22"/>
              </w:rPr>
              <w:t>- выделять общую часть в родственных словах.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  <w:r>
              <w:rPr>
                <w:sz w:val="22"/>
                <w:szCs w:val="22"/>
              </w:rPr>
              <w:t>.</w:t>
            </w:r>
          </w:p>
          <w:p w:rsidR="00BE4EE0" w:rsidRPr="008926D3" w:rsidRDefault="00BE4EE0" w:rsidP="000506D5">
            <w:r w:rsidRPr="00F14B84">
              <w:rPr>
                <w:b/>
                <w:bCs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С</w:t>
            </w:r>
            <w:r w:rsidRPr="008926D3">
              <w:rPr>
                <w:sz w:val="22"/>
                <w:szCs w:val="22"/>
              </w:rPr>
              <w:t>троить сообщения в устной и письменной форме.</w:t>
            </w:r>
          </w:p>
          <w:p w:rsidR="00BE4EE0" w:rsidRPr="009C0D23" w:rsidRDefault="00BE4EE0" w:rsidP="000506D5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</w:t>
            </w:r>
            <w:r w:rsidRPr="0085132B">
              <w:rPr>
                <w:sz w:val="22"/>
                <w:szCs w:val="22"/>
              </w:rPr>
              <w:t>ада</w:t>
            </w:r>
            <w:r>
              <w:rPr>
                <w:sz w:val="22"/>
                <w:szCs w:val="22"/>
              </w:rPr>
              <w:t>ё</w:t>
            </w:r>
            <w:r w:rsidRPr="0085132B">
              <w:rPr>
                <w:sz w:val="22"/>
                <w:szCs w:val="22"/>
              </w:rPr>
              <w:t>т вопросы</w:t>
            </w:r>
          </w:p>
        </w:tc>
        <w:tc>
          <w:tcPr>
            <w:tcW w:w="737" w:type="dxa"/>
            <w:gridSpan w:val="3"/>
          </w:tcPr>
          <w:p w:rsidR="00BE4EE0" w:rsidRPr="001964AD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50" w:type="dxa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Это слово и другое слово.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t>Словарный диктант.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 80-83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>
            <w:r>
              <w:rPr>
                <w:sz w:val="22"/>
                <w:szCs w:val="22"/>
              </w:rPr>
              <w:t>с. 84-86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8B03C9" w:rsidRDefault="00BE4EE0" w:rsidP="00A1552E">
            <w:r>
              <w:rPr>
                <w:sz w:val="22"/>
                <w:szCs w:val="22"/>
              </w:rPr>
              <w:t>с.87-88</w:t>
            </w:r>
          </w:p>
        </w:tc>
        <w:tc>
          <w:tcPr>
            <w:tcW w:w="767" w:type="dxa"/>
            <w:gridSpan w:val="2"/>
            <w:vMerge w:val="restart"/>
          </w:tcPr>
          <w:p w:rsidR="00BE4EE0" w:rsidRDefault="00BE4EE0" w:rsidP="00A1552E">
            <w:r>
              <w:t>Т.1</w:t>
            </w:r>
          </w:p>
          <w:p w:rsidR="00BE4EE0" w:rsidRPr="009C0D23" w:rsidRDefault="00BE4EE0" w:rsidP="00A1552E">
            <w:r>
              <w:t>№30,31</w:t>
            </w:r>
          </w:p>
        </w:tc>
        <w:tc>
          <w:tcPr>
            <w:tcW w:w="1341" w:type="dxa"/>
            <w:gridSpan w:val="5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Форма слова</w:t>
            </w:r>
          </w:p>
          <w:p w:rsidR="00BE4EE0" w:rsidRDefault="00BE4EE0" w:rsidP="00A1552E">
            <w:r>
              <w:rPr>
                <w:sz w:val="22"/>
                <w:szCs w:val="22"/>
              </w:rPr>
              <w:t>Корень слова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544" w:type="dxa"/>
            <w:gridSpan w:val="2"/>
          </w:tcPr>
          <w:p w:rsidR="00BE4EE0" w:rsidRPr="00EC243E" w:rsidRDefault="00BE4EE0" w:rsidP="00A1552E"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>разграничивать разные слова и формы одного слова.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План-вать свои действия в соот-вии с поставленной задачей и условиями её реализации.</w:t>
            </w:r>
          </w:p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 xml:space="preserve"> Проводить сравнение и классификацию по заданным критериям.</w:t>
            </w:r>
          </w:p>
          <w:p w:rsidR="00BE4EE0" w:rsidRPr="009C0D23" w:rsidRDefault="00BE4EE0" w:rsidP="000506D5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Использует  речь для регуляции своего действия..</w:t>
            </w:r>
          </w:p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Default="00BE4EE0" w:rsidP="00A1552E">
            <w:r w:rsidRPr="00EC243E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общая часть слов (корень) пишется одинаково.</w:t>
            </w:r>
          </w:p>
          <w:p w:rsidR="00BE4EE0" w:rsidRPr="009C0D23" w:rsidRDefault="00BE4EE0" w:rsidP="00EC243E">
            <w:r w:rsidRPr="00556503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>различать разные слова и формы одного и того же слова.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26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9C0D23" w:rsidRDefault="00BE4EE0" w:rsidP="00A1552E">
            <w:r w:rsidRPr="00EC243E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формы слова о родственные слова.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50" w:type="dxa"/>
          </w:tcPr>
          <w:p w:rsidR="00BE4EE0" w:rsidRDefault="00BE4EE0" w:rsidP="00313DA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Устное изложение «Утята»</w:t>
            </w:r>
          </w:p>
        </w:tc>
        <w:tc>
          <w:tcPr>
            <w:tcW w:w="116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У.2 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 26-27</w:t>
            </w:r>
          </w:p>
        </w:tc>
        <w:tc>
          <w:tcPr>
            <w:tcW w:w="767" w:type="dxa"/>
            <w:gridSpan w:val="2"/>
          </w:tcPr>
          <w:p w:rsidR="00BE4EE0" w:rsidRPr="009C0D23" w:rsidRDefault="00BE4EE0" w:rsidP="00A1552E"/>
        </w:tc>
        <w:tc>
          <w:tcPr>
            <w:tcW w:w="1341" w:type="dxa"/>
            <w:gridSpan w:val="5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pPr>
              <w:rPr>
                <w:b/>
                <w:bCs/>
              </w:rPr>
            </w:pPr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EC243E">
            <w:r>
              <w:rPr>
                <w:sz w:val="22"/>
                <w:szCs w:val="22"/>
              </w:rPr>
              <w:t xml:space="preserve">- определять тему основную мысль текста, составлять   план текста и использовать его при устном изложении; </w:t>
            </w:r>
          </w:p>
          <w:p w:rsidR="00BE4EE0" w:rsidRPr="00EC243E" w:rsidRDefault="00BE4EE0" w:rsidP="00EC243E">
            <w:r>
              <w:rPr>
                <w:sz w:val="22"/>
                <w:szCs w:val="22"/>
              </w:rPr>
              <w:t>-устно пересказывать текст.</w:t>
            </w:r>
          </w:p>
        </w:tc>
        <w:tc>
          <w:tcPr>
            <w:tcW w:w="5121" w:type="dxa"/>
            <w:gridSpan w:val="5"/>
          </w:tcPr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</w:p>
          <w:p w:rsidR="00BE4EE0" w:rsidRPr="00C66B83" w:rsidRDefault="00BE4EE0" w:rsidP="000506D5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85132B">
              <w:rPr>
                <w:sz w:val="22"/>
                <w:szCs w:val="22"/>
              </w:rPr>
              <w:t xml:space="preserve"> Строить сообщения в устной и письменной форме.</w:t>
            </w:r>
          </w:p>
          <w:p w:rsidR="00BE4EE0" w:rsidRPr="009C0D23" w:rsidRDefault="00BE4EE0" w:rsidP="000506D5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0E41F3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40</w:t>
            </w:r>
          </w:p>
        </w:tc>
        <w:tc>
          <w:tcPr>
            <w:tcW w:w="2050" w:type="dxa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Слово и формы этого слова. Родственные слова.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8B4B93" w:rsidRDefault="00BE4EE0" w:rsidP="00A1552E">
            <w:pPr>
              <w:rPr>
                <w:b/>
                <w:bCs/>
              </w:rPr>
            </w:pPr>
            <w:r w:rsidRPr="008B4B93">
              <w:rPr>
                <w:b/>
                <w:bCs/>
              </w:rPr>
              <w:t xml:space="preserve">Контрольный диктант «Совёнок» за </w:t>
            </w:r>
            <w:r w:rsidRPr="008B4B93">
              <w:rPr>
                <w:b/>
                <w:bCs/>
                <w:lang w:val="en-US"/>
              </w:rPr>
              <w:t>I</w:t>
            </w:r>
            <w:r w:rsidRPr="008B4B93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 w:rsidRPr="00BD599F">
              <w:t>по</w:t>
            </w:r>
            <w:r>
              <w:rPr>
                <w:b/>
                <w:bCs/>
              </w:rPr>
              <w:t xml:space="preserve"> </w:t>
            </w:r>
            <w:r w:rsidRPr="00BD599F">
              <w:t>теме «Родственные слова</w:t>
            </w:r>
          </w:p>
        </w:tc>
        <w:tc>
          <w:tcPr>
            <w:tcW w:w="1163" w:type="dxa"/>
            <w:gridSpan w:val="3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 89-92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Default="00BE4EE0" w:rsidP="00A1552E">
            <w:r>
              <w:t>Сборник  контрольных и проверочных работ. Н.М.Лаврова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rPr>
                <w:sz w:val="22"/>
                <w:szCs w:val="22"/>
              </w:rPr>
              <w:t>с. 96-97</w:t>
            </w:r>
          </w:p>
        </w:tc>
        <w:tc>
          <w:tcPr>
            <w:tcW w:w="767" w:type="dxa"/>
            <w:gridSpan w:val="2"/>
            <w:vMerge w:val="restart"/>
          </w:tcPr>
          <w:p w:rsidR="00BE4EE0" w:rsidRPr="009C0D23" w:rsidRDefault="00BE4EE0" w:rsidP="00A1552E">
            <w:r>
              <w:t>Т.1 №31,32,33,3435,36,37</w:t>
            </w:r>
          </w:p>
        </w:tc>
        <w:tc>
          <w:tcPr>
            <w:tcW w:w="1341" w:type="dxa"/>
            <w:gridSpan w:val="5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 xml:space="preserve">Основа слова </w:t>
            </w:r>
          </w:p>
          <w:p w:rsidR="00BE4EE0" w:rsidRDefault="00BE4EE0" w:rsidP="00A1552E">
            <w:r>
              <w:rPr>
                <w:sz w:val="22"/>
                <w:szCs w:val="22"/>
              </w:rPr>
              <w:t>Родственные слова</w:t>
            </w:r>
          </w:p>
          <w:p w:rsidR="00BE4EE0" w:rsidRDefault="00BE4EE0" w:rsidP="00A1552E">
            <w:r>
              <w:rPr>
                <w:sz w:val="22"/>
                <w:szCs w:val="22"/>
              </w:rPr>
              <w:t>Корень слова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Значимые части слова</w:t>
            </w:r>
          </w:p>
        </w:tc>
        <w:tc>
          <w:tcPr>
            <w:tcW w:w="2544" w:type="dxa"/>
            <w:gridSpan w:val="2"/>
          </w:tcPr>
          <w:p w:rsidR="00BE4EE0" w:rsidRDefault="00BE4EE0" w:rsidP="00A1552E">
            <w:r w:rsidRPr="00F9140B">
              <w:rPr>
                <w:b/>
                <w:bCs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родственные слова – это слова с разными основами.</w:t>
            </w:r>
          </w:p>
          <w:p w:rsidR="00BE4EE0" w:rsidRPr="00F9140B" w:rsidRDefault="00BE4EE0" w:rsidP="00A1552E">
            <w:pPr>
              <w:rPr>
                <w:b/>
                <w:bCs/>
              </w:rPr>
            </w:pPr>
            <w:r w:rsidRPr="00F9140B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 выделять в слове корень, называя однокоренные слова;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-подбирать к слову-названию предмета родственное слово-название признака.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C66B83" w:rsidRDefault="00BE4EE0" w:rsidP="000506D5">
            <w:r w:rsidRPr="00F14B84">
              <w:rPr>
                <w:b/>
                <w:b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Учитывать установленные правила в планировании и контроле способа решения.</w:t>
            </w:r>
          </w:p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0506D5">
              <w:rPr>
                <w:sz w:val="22"/>
                <w:szCs w:val="22"/>
              </w:rPr>
              <w:t xml:space="preserve"> Проводить сравнение и классификацию по заданным критериям</w:t>
            </w:r>
          </w:p>
          <w:p w:rsidR="00BE4EE0" w:rsidRPr="009C0D23" w:rsidRDefault="00BE4EE0" w:rsidP="000506D5">
            <w:r w:rsidRPr="00F14B84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9C0D23" w:rsidRDefault="00BE4EE0" w:rsidP="00A1552E">
            <w:r w:rsidRPr="00F9140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родственные слова и определять разные формы одного и того же слова.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163" w:type="dxa"/>
            <w:gridSpan w:val="3"/>
            <w:vMerge/>
          </w:tcPr>
          <w:p w:rsidR="00BE4EE0" w:rsidRPr="009C0D23" w:rsidRDefault="00BE4EE0" w:rsidP="00A1552E"/>
        </w:tc>
        <w:tc>
          <w:tcPr>
            <w:tcW w:w="767" w:type="dxa"/>
            <w:gridSpan w:val="2"/>
            <w:vMerge/>
          </w:tcPr>
          <w:p w:rsidR="00BE4EE0" w:rsidRPr="009C0D23" w:rsidRDefault="00BE4EE0" w:rsidP="00A1552E"/>
        </w:tc>
        <w:tc>
          <w:tcPr>
            <w:tcW w:w="1341" w:type="dxa"/>
            <w:gridSpan w:val="5"/>
            <w:vMerge/>
          </w:tcPr>
          <w:p w:rsidR="00BE4EE0" w:rsidRPr="009C0D23" w:rsidRDefault="00BE4EE0" w:rsidP="00A1552E"/>
        </w:tc>
        <w:tc>
          <w:tcPr>
            <w:tcW w:w="2544" w:type="dxa"/>
            <w:gridSpan w:val="2"/>
          </w:tcPr>
          <w:p w:rsidR="00BE4EE0" w:rsidRPr="00F9140B" w:rsidRDefault="00BE4EE0" w:rsidP="00A1552E">
            <w:pPr>
              <w:rPr>
                <w:b/>
                <w:bCs/>
              </w:rPr>
            </w:pPr>
            <w:r w:rsidRPr="00F9140B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-выделять корень в  родственных словах;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-образовывать начальную форму слов-названий предметов.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A1552E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518"/>
        </w:trPr>
        <w:tc>
          <w:tcPr>
            <w:tcW w:w="15163" w:type="dxa"/>
            <w:gridSpan w:val="24"/>
          </w:tcPr>
          <w:p w:rsidR="00BE4EE0" w:rsidRPr="009C0D23" w:rsidRDefault="00BE4EE0" w:rsidP="00B17F37">
            <w:pPr>
              <w:jc w:val="center"/>
            </w:pPr>
            <w:r w:rsidRPr="00B17F37">
              <w:rPr>
                <w:b/>
                <w:bCs/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Слова, у которых несколько значений.</w:t>
            </w:r>
          </w:p>
        </w:tc>
        <w:tc>
          <w:tcPr>
            <w:tcW w:w="1037" w:type="dxa"/>
            <w:gridSpan w:val="2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Default="00BE4EE0" w:rsidP="00A1552E">
            <w:r>
              <w:rPr>
                <w:sz w:val="22"/>
                <w:szCs w:val="22"/>
              </w:rPr>
              <w:t>с.100-104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9C0D23" w:rsidRDefault="00BE4EE0" w:rsidP="00A1552E">
            <w:r>
              <w:rPr>
                <w:sz w:val="22"/>
                <w:szCs w:val="22"/>
              </w:rPr>
              <w:t>с.105-109</w:t>
            </w:r>
          </w:p>
        </w:tc>
        <w:tc>
          <w:tcPr>
            <w:tcW w:w="893" w:type="dxa"/>
            <w:gridSpan w:val="3"/>
            <w:vMerge w:val="restart"/>
          </w:tcPr>
          <w:p w:rsidR="00BE4EE0" w:rsidRPr="009C0D23" w:rsidRDefault="00BE4EE0" w:rsidP="00A1552E">
            <w:r>
              <w:t>Т.1 №38,39,40,41</w:t>
            </w:r>
          </w:p>
        </w:tc>
        <w:tc>
          <w:tcPr>
            <w:tcW w:w="1262" w:type="dxa"/>
            <w:gridSpan w:val="4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2623" w:type="dxa"/>
            <w:gridSpan w:val="3"/>
          </w:tcPr>
          <w:p w:rsidR="00BE4EE0" w:rsidRPr="009C0D23" w:rsidRDefault="00BE4EE0" w:rsidP="00A1552E">
            <w:r w:rsidRPr="00F9140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читать словарную статью, посвящённую многозначному  слову.</w:t>
            </w:r>
          </w:p>
        </w:tc>
        <w:tc>
          <w:tcPr>
            <w:tcW w:w="5121" w:type="dxa"/>
            <w:gridSpan w:val="5"/>
            <w:vMerge w:val="restart"/>
          </w:tcPr>
          <w:p w:rsidR="00BE4EE0" w:rsidRPr="00F14B84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 .</w:t>
            </w:r>
            <w:r w:rsidRPr="00F14B84">
              <w:rPr>
                <w:sz w:val="22"/>
                <w:szCs w:val="22"/>
              </w:rPr>
              <w:t xml:space="preserve"> Принимать и сохранять учебную задачу</w:t>
            </w:r>
          </w:p>
          <w:p w:rsidR="00BE4EE0" w:rsidRPr="0070526A" w:rsidRDefault="00BE4EE0" w:rsidP="000506D5">
            <w:r w:rsidRPr="00F14B84">
              <w:rPr>
                <w:b/>
                <w:bCs/>
                <w:sz w:val="22"/>
                <w:szCs w:val="22"/>
              </w:rPr>
              <w:t>П.</w:t>
            </w:r>
            <w:r w:rsidRPr="0070526A">
              <w:rPr>
                <w:sz w:val="22"/>
                <w:szCs w:val="22"/>
              </w:rPr>
              <w:t>Строить сообщения в устной и письменной форме</w:t>
            </w:r>
            <w:r>
              <w:rPr>
                <w:sz w:val="22"/>
                <w:szCs w:val="22"/>
              </w:rPr>
              <w:t>. Использовать знаково-символические средства для решения задач.</w:t>
            </w:r>
          </w:p>
          <w:p w:rsidR="00BE4EE0" w:rsidRPr="000506D5" w:rsidRDefault="00BE4EE0" w:rsidP="000506D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К. .</w:t>
            </w:r>
            <w:r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BE4EE0" w:rsidRPr="000506D5" w:rsidRDefault="00BE4EE0" w:rsidP="000506D5">
            <w:pPr>
              <w:rPr>
                <w:b/>
                <w:bCs/>
              </w:rPr>
            </w:pPr>
          </w:p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037" w:type="dxa"/>
            <w:gridSpan w:val="2"/>
            <w:vMerge/>
          </w:tcPr>
          <w:p w:rsidR="00BE4EE0" w:rsidRPr="009C0D23" w:rsidRDefault="00BE4EE0" w:rsidP="00A1552E"/>
        </w:tc>
        <w:tc>
          <w:tcPr>
            <w:tcW w:w="893" w:type="dxa"/>
            <w:gridSpan w:val="3"/>
            <w:vMerge/>
          </w:tcPr>
          <w:p w:rsidR="00BE4EE0" w:rsidRPr="009C0D23" w:rsidRDefault="00BE4EE0" w:rsidP="00A1552E"/>
        </w:tc>
        <w:tc>
          <w:tcPr>
            <w:tcW w:w="1262" w:type="dxa"/>
            <w:gridSpan w:val="4"/>
            <w:vMerge/>
          </w:tcPr>
          <w:p w:rsidR="00BE4EE0" w:rsidRPr="009C0D23" w:rsidRDefault="00BE4EE0" w:rsidP="00A1552E"/>
        </w:tc>
        <w:tc>
          <w:tcPr>
            <w:tcW w:w="2623" w:type="dxa"/>
            <w:gridSpan w:val="3"/>
          </w:tcPr>
          <w:p w:rsidR="00BE4EE0" w:rsidRPr="009C0D23" w:rsidRDefault="00BE4EE0" w:rsidP="00A1552E">
            <w:r w:rsidRPr="00F9140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в слове корень, подбирая родственные слова.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0506D5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BE4EE0" w:rsidRDefault="00BE4EE0" w:rsidP="00313DA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A1552E">
            <w:r>
              <w:rPr>
                <w:sz w:val="22"/>
                <w:szCs w:val="22"/>
              </w:rPr>
              <w:t>Тема и основная мысль текста.</w:t>
            </w:r>
          </w:p>
          <w:p w:rsidR="00BE4EE0" w:rsidRDefault="00BE4EE0" w:rsidP="00A1552E"/>
          <w:p w:rsidR="00BE4EE0" w:rsidRDefault="00BE4EE0" w:rsidP="00A1552E"/>
          <w:p w:rsidR="00BE4EE0" w:rsidRDefault="00BE4EE0" w:rsidP="00A1552E"/>
          <w:p w:rsidR="00BE4EE0" w:rsidRPr="00214B09" w:rsidRDefault="00BE4EE0" w:rsidP="00A1552E">
            <w:pPr>
              <w:rPr>
                <w:b/>
                <w:bCs/>
                <w:u w:val="single"/>
              </w:rPr>
            </w:pPr>
            <w:r w:rsidRPr="00214B09">
              <w:rPr>
                <w:b/>
                <w:bCs/>
                <w:u w:val="single"/>
              </w:rPr>
              <w:t>Вторая четверть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У.2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 28-31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3B1F82"/>
        </w:tc>
        <w:tc>
          <w:tcPr>
            <w:tcW w:w="1262" w:type="dxa"/>
            <w:gridSpan w:val="4"/>
          </w:tcPr>
          <w:p w:rsidR="00BE4EE0" w:rsidRDefault="00BE4EE0" w:rsidP="00A1552E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A1552E">
            <w:r>
              <w:rPr>
                <w:sz w:val="22"/>
                <w:szCs w:val="22"/>
              </w:rPr>
              <w:t>Тема текста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623" w:type="dxa"/>
            <w:gridSpan w:val="3"/>
          </w:tcPr>
          <w:p w:rsidR="00BE4EE0" w:rsidRPr="009C0D23" w:rsidRDefault="00BE4EE0" w:rsidP="00A1552E">
            <w:r w:rsidRPr="00F0021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определять основную мысль и тему текста.</w:t>
            </w:r>
          </w:p>
        </w:tc>
        <w:tc>
          <w:tcPr>
            <w:tcW w:w="5121" w:type="dxa"/>
            <w:gridSpan w:val="5"/>
          </w:tcPr>
          <w:p w:rsidR="00BE4EE0" w:rsidRPr="0070526A" w:rsidRDefault="00BE4EE0" w:rsidP="000506D5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0506D5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0506D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0506D5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931DF4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931D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0506D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0506D5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31DF4" w:rsidRDefault="00BE4EE0" w:rsidP="000506D5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737" w:type="dxa"/>
            <w:gridSpan w:val="3"/>
          </w:tcPr>
          <w:p w:rsidR="00BE4EE0" w:rsidRPr="007F1314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Разные слова, которые случайно одинаково звучат и пишутся.</w:t>
            </w:r>
          </w:p>
        </w:tc>
        <w:tc>
          <w:tcPr>
            <w:tcW w:w="1037" w:type="dxa"/>
            <w:gridSpan w:val="2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 xml:space="preserve">У.1 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с.110-114</w:t>
            </w:r>
          </w:p>
        </w:tc>
        <w:tc>
          <w:tcPr>
            <w:tcW w:w="893" w:type="dxa"/>
            <w:gridSpan w:val="3"/>
            <w:vMerge w:val="restart"/>
          </w:tcPr>
          <w:p w:rsidR="00BE4EE0" w:rsidRDefault="00BE4EE0" w:rsidP="00A1552E">
            <w:r>
              <w:t>Т.1</w:t>
            </w:r>
          </w:p>
          <w:p w:rsidR="00BE4EE0" w:rsidRPr="009C0D23" w:rsidRDefault="00BE4EE0" w:rsidP="00A1552E">
            <w:r>
              <w:t xml:space="preserve"> № 43,44</w:t>
            </w:r>
          </w:p>
        </w:tc>
        <w:tc>
          <w:tcPr>
            <w:tcW w:w="1262" w:type="dxa"/>
            <w:gridSpan w:val="4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Многозначные слова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Слова- омонимы</w:t>
            </w:r>
          </w:p>
        </w:tc>
        <w:tc>
          <w:tcPr>
            <w:tcW w:w="2623" w:type="dxa"/>
            <w:gridSpan w:val="3"/>
          </w:tcPr>
          <w:p w:rsidR="00BE4EE0" w:rsidRPr="009C0D23" w:rsidRDefault="00BE4EE0" w:rsidP="00A1552E">
            <w:r w:rsidRPr="00F0021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многозначные слова и омонимы.</w:t>
            </w:r>
          </w:p>
        </w:tc>
        <w:tc>
          <w:tcPr>
            <w:tcW w:w="5121" w:type="dxa"/>
            <w:gridSpan w:val="5"/>
            <w:vMerge w:val="restart"/>
          </w:tcPr>
          <w:p w:rsidR="00BE4EE0" w:rsidRDefault="00BE4EE0" w:rsidP="000506D5">
            <w:r>
              <w:rPr>
                <w:b/>
                <w:bCs/>
                <w:sz w:val="22"/>
                <w:szCs w:val="22"/>
              </w:rPr>
              <w:t>Л.</w:t>
            </w:r>
          </w:p>
          <w:p w:rsidR="00BE4EE0" w:rsidRDefault="00BE4EE0" w:rsidP="000506D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-Проявляет интерес к процессу письма, способам решения новой частной задачи, желание учиться.</w:t>
            </w:r>
          </w:p>
          <w:p w:rsidR="00BE4EE0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0506D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Pr="00931DF4" w:rsidRDefault="00BE4EE0" w:rsidP="000506D5">
            <w:r>
              <w:rPr>
                <w:sz w:val="22"/>
                <w:szCs w:val="22"/>
              </w:rPr>
              <w:t>-умеет организовывать свою работу</w:t>
            </w:r>
          </w:p>
          <w:p w:rsidR="00BE4EE0" w:rsidRDefault="00BE4EE0" w:rsidP="000506D5"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0506D5">
            <w:r w:rsidRPr="005420AC">
              <w:rPr>
                <w:sz w:val="22"/>
                <w:szCs w:val="22"/>
              </w:rPr>
              <w:t>-находит необходимую информацию как в учебнике</w:t>
            </w:r>
          </w:p>
          <w:p w:rsidR="00BE4EE0" w:rsidRPr="00F14B84" w:rsidRDefault="00BE4EE0" w:rsidP="000506D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</w:p>
          <w:p w:rsidR="00BE4EE0" w:rsidRDefault="00BE4EE0" w:rsidP="000506D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496682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496682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496682" w:rsidRDefault="00BE4EE0" w:rsidP="00496682">
            <w:r>
              <w:rPr>
                <w:sz w:val="22"/>
                <w:szCs w:val="22"/>
              </w:rPr>
              <w:t>-умеет задавать уточняющие вопросы.</w:t>
            </w:r>
          </w:p>
          <w:p w:rsidR="00BE4EE0" w:rsidRPr="00496682" w:rsidRDefault="00BE4EE0" w:rsidP="000506D5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037" w:type="dxa"/>
            <w:gridSpan w:val="2"/>
            <w:vMerge/>
          </w:tcPr>
          <w:p w:rsidR="00BE4EE0" w:rsidRPr="009C0D23" w:rsidRDefault="00BE4EE0" w:rsidP="00A1552E"/>
        </w:tc>
        <w:tc>
          <w:tcPr>
            <w:tcW w:w="893" w:type="dxa"/>
            <w:gridSpan w:val="3"/>
            <w:vMerge/>
          </w:tcPr>
          <w:p w:rsidR="00BE4EE0" w:rsidRPr="009C0D23" w:rsidRDefault="00BE4EE0" w:rsidP="00A1552E"/>
        </w:tc>
        <w:tc>
          <w:tcPr>
            <w:tcW w:w="1262" w:type="dxa"/>
            <w:gridSpan w:val="4"/>
            <w:vMerge/>
          </w:tcPr>
          <w:p w:rsidR="00BE4EE0" w:rsidRPr="009C0D23" w:rsidRDefault="00BE4EE0" w:rsidP="00A1552E"/>
        </w:tc>
        <w:tc>
          <w:tcPr>
            <w:tcW w:w="2623" w:type="dxa"/>
            <w:gridSpan w:val="3"/>
          </w:tcPr>
          <w:p w:rsidR="00BE4EE0" w:rsidRPr="009C0D23" w:rsidRDefault="00BE4EE0" w:rsidP="00A1552E">
            <w:r w:rsidRPr="00F0021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различать формы слов-названий предметов, слов названий признаков и слов-названий действий, которые случайно одинаково пишутся и одинаково произносятся.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0506D5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с.115-118</w:t>
            </w:r>
          </w:p>
        </w:tc>
        <w:tc>
          <w:tcPr>
            <w:tcW w:w="893" w:type="dxa"/>
            <w:gridSpan w:val="3"/>
          </w:tcPr>
          <w:p w:rsidR="00BE4EE0" w:rsidRDefault="00BE4EE0" w:rsidP="00A1552E">
            <w:r>
              <w:t xml:space="preserve">Т.1 </w:t>
            </w:r>
          </w:p>
          <w:p w:rsidR="00BE4EE0" w:rsidRPr="009C0D23" w:rsidRDefault="00BE4EE0" w:rsidP="00A1552E">
            <w:r>
              <w:t>№45</w:t>
            </w:r>
          </w:p>
        </w:tc>
        <w:tc>
          <w:tcPr>
            <w:tcW w:w="1262" w:type="dxa"/>
            <w:gridSpan w:val="4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Слова-синонимы</w:t>
            </w:r>
          </w:p>
        </w:tc>
        <w:tc>
          <w:tcPr>
            <w:tcW w:w="2623" w:type="dxa"/>
            <w:gridSpan w:val="3"/>
          </w:tcPr>
          <w:p w:rsidR="00BE4EE0" w:rsidRDefault="00BE4EE0" w:rsidP="00A1552E">
            <w:r>
              <w:rPr>
                <w:sz w:val="22"/>
                <w:szCs w:val="22"/>
              </w:rPr>
              <w:t>Иметь представление о синонимах.</w:t>
            </w:r>
          </w:p>
          <w:p w:rsidR="00BE4EE0" w:rsidRPr="00023031" w:rsidRDefault="00BE4EE0" w:rsidP="00A1552E">
            <w:pPr>
              <w:rPr>
                <w:b/>
                <w:bCs/>
              </w:rPr>
            </w:pPr>
            <w:r w:rsidRPr="00023031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-находить синонимы в тексте;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-понимать,  как  используются синонимы для объяснения значения слов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0506D5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50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Слова и их дальние родственники.</w:t>
            </w:r>
          </w:p>
        </w:tc>
        <w:tc>
          <w:tcPr>
            <w:tcW w:w="103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с.119-121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A1552E">
            <w:r>
              <w:t>Т.1 №49</w:t>
            </w:r>
          </w:p>
        </w:tc>
        <w:tc>
          <w:tcPr>
            <w:tcW w:w="1262" w:type="dxa"/>
            <w:gridSpan w:val="4"/>
          </w:tcPr>
          <w:p w:rsidR="00BE4EE0" w:rsidRDefault="00BE4EE0" w:rsidP="00A1552E">
            <w:r>
              <w:rPr>
                <w:sz w:val="22"/>
                <w:szCs w:val="22"/>
              </w:rPr>
              <w:t>Этимологический словарь</w:t>
            </w:r>
          </w:p>
          <w:p w:rsidR="00BE4EE0" w:rsidRPr="009C0D23" w:rsidRDefault="00BE4EE0" w:rsidP="00A1552E"/>
        </w:tc>
        <w:tc>
          <w:tcPr>
            <w:tcW w:w="2623" w:type="dxa"/>
            <w:gridSpan w:val="3"/>
          </w:tcPr>
          <w:p w:rsidR="00BE4EE0" w:rsidRDefault="00BE4EE0" w:rsidP="00A1552E">
            <w:r w:rsidRPr="00023031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способ проверки слов с учётом их происхождения.</w:t>
            </w:r>
          </w:p>
          <w:p w:rsidR="00BE4EE0" w:rsidRPr="009C0D23" w:rsidRDefault="00BE4EE0" w:rsidP="00A1552E">
            <w:r w:rsidRPr="00FA4AD6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пользоваться этимологическим словарём.</w:t>
            </w:r>
          </w:p>
        </w:tc>
        <w:tc>
          <w:tcPr>
            <w:tcW w:w="5121" w:type="dxa"/>
            <w:gridSpan w:val="5"/>
            <w:vMerge/>
          </w:tcPr>
          <w:p w:rsidR="00BE4EE0" w:rsidRPr="009C0D23" w:rsidRDefault="00BE4EE0" w:rsidP="000506D5"/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A1552E">
            <w:r>
              <w:rPr>
                <w:sz w:val="22"/>
                <w:szCs w:val="22"/>
              </w:rPr>
              <w:t>50</w:t>
            </w:r>
          </w:p>
        </w:tc>
        <w:tc>
          <w:tcPr>
            <w:tcW w:w="2050" w:type="dxa"/>
          </w:tcPr>
          <w:p w:rsidR="00BE4EE0" w:rsidRDefault="00BE4EE0" w:rsidP="00313DA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1037" w:type="dxa"/>
            <w:gridSpan w:val="2"/>
          </w:tcPr>
          <w:p w:rsidR="00BE4EE0" w:rsidRDefault="00BE4EE0" w:rsidP="003F023D">
            <w:r>
              <w:rPr>
                <w:sz w:val="22"/>
                <w:szCs w:val="22"/>
              </w:rPr>
              <w:t xml:space="preserve"> У.2</w:t>
            </w:r>
          </w:p>
          <w:p w:rsidR="00BE4EE0" w:rsidRPr="009C0D23" w:rsidRDefault="00BE4EE0" w:rsidP="003F023D">
            <w:r>
              <w:rPr>
                <w:sz w:val="22"/>
                <w:szCs w:val="22"/>
              </w:rPr>
              <w:t>с.32-33</w:t>
            </w:r>
          </w:p>
        </w:tc>
        <w:tc>
          <w:tcPr>
            <w:tcW w:w="893" w:type="dxa"/>
            <w:gridSpan w:val="3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Т.1 №84,83</w:t>
            </w:r>
          </w:p>
        </w:tc>
        <w:tc>
          <w:tcPr>
            <w:tcW w:w="1262" w:type="dxa"/>
            <w:gridSpan w:val="4"/>
          </w:tcPr>
          <w:p w:rsidR="00BE4EE0" w:rsidRDefault="00BE4EE0" w:rsidP="001C3D0E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1C3D0E">
            <w:r>
              <w:rPr>
                <w:sz w:val="22"/>
                <w:szCs w:val="22"/>
              </w:rPr>
              <w:t>Тема текста</w:t>
            </w:r>
          </w:p>
          <w:p w:rsidR="00BE4EE0" w:rsidRPr="009C0D23" w:rsidRDefault="00BE4EE0" w:rsidP="001C3D0E"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623" w:type="dxa"/>
            <w:gridSpan w:val="3"/>
          </w:tcPr>
          <w:p w:rsidR="00BE4EE0" w:rsidRDefault="00BE4EE0" w:rsidP="009F1EF6">
            <w:pPr>
              <w:rPr>
                <w:b/>
                <w:bCs/>
              </w:rPr>
            </w:pPr>
            <w:r w:rsidRPr="00556503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18635D">
            <w:r>
              <w:rPr>
                <w:sz w:val="22"/>
                <w:szCs w:val="22"/>
              </w:rPr>
              <w:t>- определять тему основную мысль текста;</w:t>
            </w:r>
          </w:p>
          <w:p w:rsidR="00BE4EE0" w:rsidRPr="00EC243E" w:rsidRDefault="00BE4EE0" w:rsidP="0018635D">
            <w:r>
              <w:rPr>
                <w:sz w:val="22"/>
                <w:szCs w:val="22"/>
              </w:rPr>
              <w:t>- понимать содержательность названия текста.</w:t>
            </w:r>
          </w:p>
          <w:p w:rsidR="00BE4EE0" w:rsidRPr="00EC243E" w:rsidRDefault="00BE4EE0" w:rsidP="009F1EF6"/>
        </w:tc>
        <w:tc>
          <w:tcPr>
            <w:tcW w:w="5121" w:type="dxa"/>
            <w:gridSpan w:val="5"/>
          </w:tcPr>
          <w:p w:rsidR="00BE4EE0" w:rsidRDefault="00BE4EE0" w:rsidP="00931D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931DF4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931DF4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931DF4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931DF4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931DF4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931DF4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931D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931DF4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931DF4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931DF4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931DF4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737" w:type="dxa"/>
            <w:gridSpan w:val="3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Pr="00B17F37" w:rsidRDefault="00BE4EE0" w:rsidP="00B17F37">
            <w:pPr>
              <w:jc w:val="center"/>
            </w:pPr>
            <w:r w:rsidRPr="00B17F37">
              <w:rPr>
                <w:b/>
                <w:bCs/>
                <w:sz w:val="22"/>
                <w:szCs w:val="22"/>
              </w:rPr>
              <w:t>Фонетика и орфография</w:t>
            </w: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vMerge w:val="restart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Чередование звуков в корнях слов. Которые мы не видим на письме.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У.1 стр. 122-126</w:t>
            </w:r>
          </w:p>
          <w:p w:rsidR="00BE4EE0" w:rsidRDefault="00BE4EE0" w:rsidP="00A1552E">
            <w:r>
              <w:rPr>
                <w:sz w:val="22"/>
                <w:szCs w:val="22"/>
              </w:rPr>
              <w:t>127-129</w:t>
            </w:r>
          </w:p>
          <w:p w:rsidR="00BE4EE0" w:rsidRDefault="00BE4EE0" w:rsidP="00A1552E">
            <w:r>
              <w:rPr>
                <w:sz w:val="22"/>
                <w:szCs w:val="22"/>
              </w:rPr>
              <w:t>130-133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134-135</w:t>
            </w:r>
          </w:p>
        </w:tc>
        <w:tc>
          <w:tcPr>
            <w:tcW w:w="813" w:type="dxa"/>
            <w:gridSpan w:val="2"/>
            <w:vMerge w:val="restart"/>
          </w:tcPr>
          <w:p w:rsidR="00BE4EE0" w:rsidRPr="009C0D23" w:rsidRDefault="00BE4EE0" w:rsidP="00A1552E">
            <w:r>
              <w:t>Т.№46,47,48,</w:t>
            </w:r>
          </w:p>
        </w:tc>
        <w:tc>
          <w:tcPr>
            <w:tcW w:w="1107" w:type="dxa"/>
            <w:gridSpan w:val="2"/>
            <w:vMerge w:val="restart"/>
          </w:tcPr>
          <w:p w:rsidR="00BE4EE0" w:rsidRDefault="00BE4EE0" w:rsidP="00A1552E">
            <w:r>
              <w:rPr>
                <w:sz w:val="22"/>
                <w:szCs w:val="22"/>
              </w:rPr>
              <w:t>«слово-помощник»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 xml:space="preserve">Чередование 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A1552E">
            <w:r w:rsidRPr="0018635D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проверки парного согласного на конце слова. </w:t>
            </w:r>
          </w:p>
          <w:p w:rsidR="00BE4EE0" w:rsidRDefault="00BE4EE0" w:rsidP="00A1552E">
            <w:r w:rsidRPr="0018635D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чередование звуков в корнях слов.</w:t>
            </w:r>
          </w:p>
          <w:p w:rsidR="00BE4EE0" w:rsidRPr="009C0D23" w:rsidRDefault="00BE4EE0" w:rsidP="00A1552E"/>
        </w:tc>
        <w:tc>
          <w:tcPr>
            <w:tcW w:w="5065" w:type="dxa"/>
            <w:gridSpan w:val="4"/>
            <w:vMerge w:val="restart"/>
          </w:tcPr>
          <w:p w:rsidR="00BE4EE0" w:rsidRPr="0007006B" w:rsidRDefault="00BE4EE0" w:rsidP="00A1552E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07006B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A1552E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07006B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07006B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07006B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доступного);</w:t>
            </w:r>
          </w:p>
          <w:p w:rsidR="00BE4EE0" w:rsidRDefault="00BE4EE0" w:rsidP="0007006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07006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Pr="00C24E11" w:rsidRDefault="00BE4EE0" w:rsidP="0007006B"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BE4EE0" w:rsidRDefault="00BE4EE0" w:rsidP="0007006B">
            <w:r w:rsidRPr="0007006B"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07006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07006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07006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07006B"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BE4EE0" w:rsidRPr="0007006B" w:rsidRDefault="00BE4EE0" w:rsidP="0007006B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793" w:type="dxa"/>
            <w:gridSpan w:val="4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216" w:type="dxa"/>
            <w:gridSpan w:val="4"/>
            <w:vMerge/>
          </w:tcPr>
          <w:p w:rsidR="00BE4EE0" w:rsidRPr="009C0D23" w:rsidRDefault="00BE4EE0" w:rsidP="00A1552E"/>
        </w:tc>
        <w:tc>
          <w:tcPr>
            <w:tcW w:w="813" w:type="dxa"/>
            <w:gridSpan w:val="2"/>
            <w:vMerge/>
          </w:tcPr>
          <w:p w:rsidR="00BE4EE0" w:rsidRPr="009C0D23" w:rsidRDefault="00BE4EE0" w:rsidP="00A1552E"/>
        </w:tc>
        <w:tc>
          <w:tcPr>
            <w:tcW w:w="1107" w:type="dxa"/>
            <w:gridSpan w:val="2"/>
            <w:vMerge/>
          </w:tcPr>
          <w:p w:rsidR="00BE4EE0" w:rsidRPr="009C0D23" w:rsidRDefault="00BE4EE0" w:rsidP="00A1552E"/>
        </w:tc>
        <w:tc>
          <w:tcPr>
            <w:tcW w:w="2679" w:type="dxa"/>
            <w:gridSpan w:val="4"/>
            <w:vMerge/>
          </w:tcPr>
          <w:p w:rsidR="00BE4EE0" w:rsidRPr="009C0D23" w:rsidRDefault="00BE4EE0" w:rsidP="00A1552E"/>
        </w:tc>
        <w:tc>
          <w:tcPr>
            <w:tcW w:w="5065" w:type="dxa"/>
            <w:gridSpan w:val="4"/>
            <w:vMerge/>
          </w:tcPr>
          <w:p w:rsidR="00BE4EE0" w:rsidRPr="009C0D23" w:rsidRDefault="00BE4EE0" w:rsidP="00A1552E"/>
        </w:tc>
        <w:tc>
          <w:tcPr>
            <w:tcW w:w="793" w:type="dxa"/>
            <w:gridSpan w:val="4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216" w:type="dxa"/>
            <w:gridSpan w:val="4"/>
            <w:vMerge/>
          </w:tcPr>
          <w:p w:rsidR="00BE4EE0" w:rsidRPr="009C0D23" w:rsidRDefault="00BE4EE0" w:rsidP="00A1552E"/>
        </w:tc>
        <w:tc>
          <w:tcPr>
            <w:tcW w:w="813" w:type="dxa"/>
            <w:gridSpan w:val="2"/>
            <w:vMerge/>
          </w:tcPr>
          <w:p w:rsidR="00BE4EE0" w:rsidRPr="009C0D23" w:rsidRDefault="00BE4EE0" w:rsidP="00A1552E"/>
        </w:tc>
        <w:tc>
          <w:tcPr>
            <w:tcW w:w="1107" w:type="dxa"/>
            <w:gridSpan w:val="2"/>
            <w:vMerge/>
          </w:tcPr>
          <w:p w:rsidR="00BE4EE0" w:rsidRPr="009C0D23" w:rsidRDefault="00BE4EE0" w:rsidP="00A1552E"/>
        </w:tc>
        <w:tc>
          <w:tcPr>
            <w:tcW w:w="2679" w:type="dxa"/>
            <w:gridSpan w:val="4"/>
            <w:vMerge/>
          </w:tcPr>
          <w:p w:rsidR="00BE4EE0" w:rsidRPr="009C0D23" w:rsidRDefault="00BE4EE0" w:rsidP="00A1552E"/>
        </w:tc>
        <w:tc>
          <w:tcPr>
            <w:tcW w:w="5065" w:type="dxa"/>
            <w:gridSpan w:val="4"/>
            <w:vMerge/>
          </w:tcPr>
          <w:p w:rsidR="00BE4EE0" w:rsidRPr="009C0D23" w:rsidRDefault="00BE4EE0" w:rsidP="00A1552E"/>
        </w:tc>
        <w:tc>
          <w:tcPr>
            <w:tcW w:w="793" w:type="dxa"/>
            <w:gridSpan w:val="4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26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  <w:vMerge/>
          </w:tcPr>
          <w:p w:rsidR="00BE4EE0" w:rsidRPr="009C0D23" w:rsidRDefault="00BE4EE0" w:rsidP="00A1552E"/>
        </w:tc>
        <w:tc>
          <w:tcPr>
            <w:tcW w:w="1216" w:type="dxa"/>
            <w:gridSpan w:val="4"/>
            <w:vMerge/>
          </w:tcPr>
          <w:p w:rsidR="00BE4EE0" w:rsidRPr="009C0D23" w:rsidRDefault="00BE4EE0" w:rsidP="00A1552E"/>
        </w:tc>
        <w:tc>
          <w:tcPr>
            <w:tcW w:w="813" w:type="dxa"/>
            <w:gridSpan w:val="2"/>
            <w:vMerge/>
          </w:tcPr>
          <w:p w:rsidR="00BE4EE0" w:rsidRPr="009C0D23" w:rsidRDefault="00BE4EE0" w:rsidP="00A1552E"/>
        </w:tc>
        <w:tc>
          <w:tcPr>
            <w:tcW w:w="1107" w:type="dxa"/>
            <w:gridSpan w:val="2"/>
            <w:vMerge/>
          </w:tcPr>
          <w:p w:rsidR="00BE4EE0" w:rsidRPr="009C0D23" w:rsidRDefault="00BE4EE0" w:rsidP="00A1552E"/>
        </w:tc>
        <w:tc>
          <w:tcPr>
            <w:tcW w:w="2679" w:type="dxa"/>
            <w:gridSpan w:val="4"/>
            <w:vMerge/>
          </w:tcPr>
          <w:p w:rsidR="00BE4EE0" w:rsidRPr="009C0D23" w:rsidRDefault="00BE4EE0" w:rsidP="00A1552E"/>
        </w:tc>
        <w:tc>
          <w:tcPr>
            <w:tcW w:w="5065" w:type="dxa"/>
            <w:gridSpan w:val="4"/>
            <w:vMerge/>
          </w:tcPr>
          <w:p w:rsidR="00BE4EE0" w:rsidRPr="009C0D23" w:rsidRDefault="00BE4EE0" w:rsidP="00A1552E"/>
        </w:tc>
        <w:tc>
          <w:tcPr>
            <w:tcW w:w="793" w:type="dxa"/>
            <w:gridSpan w:val="4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D30D32">
            <w:r w:rsidRPr="009C0D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BE4EE0" w:rsidRDefault="00BE4EE0" w:rsidP="00313DA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A1552E">
            <w:r>
              <w:rPr>
                <w:sz w:val="22"/>
                <w:szCs w:val="22"/>
              </w:rPr>
              <w:t xml:space="preserve">Главное переживание текста. Работа с картиной </w:t>
            </w:r>
          </w:p>
          <w:p w:rsidR="00BE4EE0" w:rsidRDefault="00BE4EE0" w:rsidP="00A1552E">
            <w:r>
              <w:rPr>
                <w:sz w:val="22"/>
                <w:szCs w:val="22"/>
              </w:rPr>
              <w:t>Т. Мавриной «Костёр во дворе»</w:t>
            </w:r>
          </w:p>
          <w:p w:rsidR="00BE4EE0" w:rsidRPr="009C0D23" w:rsidRDefault="00BE4EE0" w:rsidP="00A1552E"/>
        </w:tc>
        <w:tc>
          <w:tcPr>
            <w:tcW w:w="1216" w:type="dxa"/>
            <w:gridSpan w:val="4"/>
          </w:tcPr>
          <w:p w:rsidR="00BE4EE0" w:rsidRDefault="00BE4EE0" w:rsidP="00A1552E">
            <w:r>
              <w:rPr>
                <w:sz w:val="22"/>
                <w:szCs w:val="22"/>
              </w:rPr>
              <w:t>У.2 .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 34-36</w:t>
            </w:r>
          </w:p>
        </w:tc>
        <w:tc>
          <w:tcPr>
            <w:tcW w:w="813" w:type="dxa"/>
            <w:gridSpan w:val="2"/>
          </w:tcPr>
          <w:p w:rsidR="00BE4EE0" w:rsidRPr="009C0D23" w:rsidRDefault="00BE4EE0" w:rsidP="00A1552E">
            <w:r>
              <w:rPr>
                <w:sz w:val="22"/>
                <w:szCs w:val="22"/>
              </w:rPr>
              <w:t>Т.1 №85</w:t>
            </w:r>
          </w:p>
        </w:tc>
        <w:tc>
          <w:tcPr>
            <w:tcW w:w="1107" w:type="dxa"/>
            <w:gridSpan w:val="2"/>
          </w:tcPr>
          <w:p w:rsidR="00BE4EE0" w:rsidRDefault="00BE4EE0" w:rsidP="001C3D0E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1C3D0E">
            <w:r>
              <w:rPr>
                <w:sz w:val="22"/>
                <w:szCs w:val="22"/>
              </w:rPr>
              <w:t>Тема текста</w:t>
            </w:r>
          </w:p>
          <w:p w:rsidR="00BE4EE0" w:rsidRPr="009C0D23" w:rsidRDefault="00BE4EE0" w:rsidP="001C3D0E"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679" w:type="dxa"/>
            <w:gridSpan w:val="4"/>
          </w:tcPr>
          <w:p w:rsidR="00BE4EE0" w:rsidRPr="003458DA" w:rsidRDefault="00BE4EE0" w:rsidP="00A1552E">
            <w:pPr>
              <w:rPr>
                <w:b/>
                <w:bCs/>
              </w:rPr>
            </w:pPr>
            <w:r w:rsidRPr="003458DA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1552E">
            <w:r>
              <w:rPr>
                <w:sz w:val="22"/>
                <w:szCs w:val="22"/>
              </w:rPr>
              <w:t>-уметь определять тему и основную мысль текста, понимать содержательность названия текста;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 работать с репродукцией; чувствовать и понимать те переживания, которыми делится с нами художник.</w:t>
            </w:r>
          </w:p>
        </w:tc>
        <w:tc>
          <w:tcPr>
            <w:tcW w:w="5065" w:type="dxa"/>
            <w:gridSpan w:val="4"/>
          </w:tcPr>
          <w:p w:rsidR="00BE4EE0" w:rsidRDefault="00BE4EE0" w:rsidP="0007006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07006B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07006B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07006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07006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07006B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07006B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07006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07006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07006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07006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07006B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793" w:type="dxa"/>
            <w:gridSpan w:val="4"/>
          </w:tcPr>
          <w:p w:rsidR="00BE4EE0" w:rsidRPr="009C0D23" w:rsidRDefault="00BE4EE0" w:rsidP="00A1552E"/>
        </w:tc>
        <w:tc>
          <w:tcPr>
            <w:tcW w:w="873" w:type="dxa"/>
            <w:gridSpan w:val="2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Pr="00D30D32" w:rsidRDefault="00BE4EE0" w:rsidP="00D30D32">
            <w:pPr>
              <w:jc w:val="center"/>
              <w:rPr>
                <w:b/>
                <w:bCs/>
              </w:rPr>
            </w:pP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56</w:t>
            </w:r>
          </w:p>
        </w:tc>
        <w:tc>
          <w:tcPr>
            <w:tcW w:w="2050" w:type="dxa"/>
          </w:tcPr>
          <w:p w:rsidR="00BE4EE0" w:rsidRPr="009C0D23" w:rsidRDefault="00BE4EE0" w:rsidP="007F1011">
            <w:r>
              <w:rPr>
                <w:sz w:val="22"/>
                <w:szCs w:val="22"/>
              </w:rPr>
              <w:t>Составь свой диктант. Чередование звуков в корнях слов, которые мы не видим на письме.</w:t>
            </w:r>
          </w:p>
        </w:tc>
        <w:tc>
          <w:tcPr>
            <w:tcW w:w="1216" w:type="dxa"/>
            <w:gridSpan w:val="4"/>
          </w:tcPr>
          <w:p w:rsidR="00BE4EE0" w:rsidRDefault="00BE4EE0" w:rsidP="00A1552E">
            <w:r>
              <w:rPr>
                <w:sz w:val="22"/>
                <w:szCs w:val="22"/>
              </w:rPr>
              <w:t>У.1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с.136</w:t>
            </w:r>
          </w:p>
        </w:tc>
        <w:tc>
          <w:tcPr>
            <w:tcW w:w="813" w:type="dxa"/>
            <w:gridSpan w:val="2"/>
          </w:tcPr>
          <w:p w:rsidR="00BE4EE0" w:rsidRPr="009C0D23" w:rsidRDefault="00BE4EE0" w:rsidP="00A1552E"/>
        </w:tc>
        <w:tc>
          <w:tcPr>
            <w:tcW w:w="1107" w:type="dxa"/>
            <w:gridSpan w:val="2"/>
          </w:tcPr>
          <w:p w:rsidR="00BE4EE0" w:rsidRDefault="00BE4EE0" w:rsidP="00A1552E">
            <w:r>
              <w:rPr>
                <w:sz w:val="22"/>
                <w:szCs w:val="22"/>
              </w:rPr>
              <w:t>Диктант</w:t>
            </w:r>
          </w:p>
          <w:p w:rsidR="00BE4EE0" w:rsidRDefault="00BE4EE0" w:rsidP="00A1552E">
            <w:r>
              <w:rPr>
                <w:sz w:val="22"/>
                <w:szCs w:val="22"/>
              </w:rPr>
              <w:t>Чередование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орфограмма</w:t>
            </w:r>
          </w:p>
        </w:tc>
        <w:tc>
          <w:tcPr>
            <w:tcW w:w="2679" w:type="dxa"/>
            <w:gridSpan w:val="4"/>
          </w:tcPr>
          <w:p w:rsidR="00BE4EE0" w:rsidRDefault="00BE4EE0" w:rsidP="00A1552E">
            <w:r w:rsidRPr="00530361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слова с изученными орфограммами;</w:t>
            </w:r>
          </w:p>
          <w:p w:rsidR="00BE4EE0" w:rsidRPr="009C0D23" w:rsidRDefault="00BE4EE0" w:rsidP="00A1552E">
            <w:r>
              <w:rPr>
                <w:sz w:val="22"/>
                <w:szCs w:val="22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113E61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113E61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113E61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доступного);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Pr="00C24E11" w:rsidRDefault="00BE4EE0" w:rsidP="00113E61">
            <w:r>
              <w:rPr>
                <w:sz w:val="22"/>
                <w:szCs w:val="22"/>
              </w:rPr>
              <w:t>-Сопоставляет свою работу с образцом; оценивает её по критериям выработанным в классе.</w:t>
            </w:r>
          </w:p>
          <w:p w:rsidR="00BE4EE0" w:rsidRDefault="00BE4EE0" w:rsidP="00113E61">
            <w:r w:rsidRPr="0007006B"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113E61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113E61"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BE4EE0" w:rsidRPr="009C0D23" w:rsidRDefault="00BE4EE0" w:rsidP="00113E61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A1552E"/>
        </w:tc>
        <w:tc>
          <w:tcPr>
            <w:tcW w:w="987" w:type="dxa"/>
            <w:gridSpan w:val="3"/>
          </w:tcPr>
          <w:p w:rsidR="00BE4EE0" w:rsidRPr="009C0D23" w:rsidRDefault="00BE4EE0" w:rsidP="00A1552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57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Работа над ошибками.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Чередование звуков в корнях слов, которые мы не видим на письме.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с.137-138</w:t>
            </w:r>
          </w:p>
        </w:tc>
        <w:tc>
          <w:tcPr>
            <w:tcW w:w="813" w:type="dxa"/>
            <w:gridSpan w:val="2"/>
          </w:tcPr>
          <w:p w:rsidR="00BE4EE0" w:rsidRDefault="00BE4EE0" w:rsidP="007F1011"/>
        </w:tc>
        <w:tc>
          <w:tcPr>
            <w:tcW w:w="1107" w:type="dxa"/>
            <w:gridSpan w:val="2"/>
          </w:tcPr>
          <w:p w:rsidR="00BE4EE0" w:rsidRDefault="00BE4EE0" w:rsidP="007F1011">
            <w:r>
              <w:rPr>
                <w:sz w:val="22"/>
                <w:szCs w:val="22"/>
              </w:rPr>
              <w:t>Чередование</w:t>
            </w:r>
          </w:p>
          <w:p w:rsidR="00BE4EE0" w:rsidRDefault="00BE4EE0" w:rsidP="007F1011">
            <w:r>
              <w:rPr>
                <w:sz w:val="22"/>
                <w:szCs w:val="22"/>
              </w:rPr>
              <w:t>орфограмма</w:t>
            </w:r>
          </w:p>
        </w:tc>
        <w:tc>
          <w:tcPr>
            <w:tcW w:w="2679" w:type="dxa"/>
            <w:gridSpan w:val="4"/>
          </w:tcPr>
          <w:p w:rsidR="00BE4EE0" w:rsidRDefault="00BE4EE0" w:rsidP="007F1011">
            <w:r w:rsidRPr="00530361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слова с изученными орфограммами;</w:t>
            </w:r>
          </w:p>
          <w:p w:rsidR="00BE4EE0" w:rsidRPr="009C0D23" w:rsidRDefault="00BE4EE0" w:rsidP="007F1011">
            <w:r>
              <w:rPr>
                <w:sz w:val="22"/>
                <w:szCs w:val="22"/>
              </w:rPr>
              <w:t>-выполнять проверку текста с пропущенными орфограммами по образцу.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58</w:t>
            </w:r>
          </w:p>
        </w:tc>
        <w:tc>
          <w:tcPr>
            <w:tcW w:w="2050" w:type="dxa"/>
            <w:vMerge w:val="restart"/>
          </w:tcPr>
          <w:p w:rsidR="00BE4EE0" w:rsidRDefault="00BE4EE0" w:rsidP="007F1011">
            <w:r>
              <w:rPr>
                <w:sz w:val="22"/>
                <w:szCs w:val="22"/>
              </w:rPr>
              <w:t>Чередование звуков в корнях слов, которое видно на письме.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Уч.1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139-141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Т.1 №62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Т.1 №63</w:t>
            </w:r>
          </w:p>
        </w:tc>
        <w:tc>
          <w:tcPr>
            <w:tcW w:w="1107" w:type="dxa"/>
            <w:gridSpan w:val="2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«Слово-помощник»</w:t>
            </w:r>
          </w:p>
          <w:p w:rsidR="00BE4EE0" w:rsidRDefault="00BE4EE0" w:rsidP="009F1EF6">
            <w:r>
              <w:rPr>
                <w:sz w:val="22"/>
                <w:szCs w:val="22"/>
              </w:rPr>
              <w:t>«корень»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обнаруживать регулярные исторические чередования («чередования, видимые на письме»);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-вставлять пропущенные безударные  гласные, парные согласные.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B3219B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59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t>с.141-143</w:t>
            </w:r>
          </w:p>
          <w:p w:rsidR="00BE4EE0" w:rsidRDefault="00BE4EE0" w:rsidP="009F1EF6">
            <w:r>
              <w:t>с.144-145</w:t>
            </w:r>
          </w:p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60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61</w:t>
            </w:r>
          </w:p>
        </w:tc>
        <w:tc>
          <w:tcPr>
            <w:tcW w:w="2050" w:type="dxa"/>
          </w:tcPr>
          <w:p w:rsidR="00BE4EE0" w:rsidRDefault="00BE4EE0" w:rsidP="003458DA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3458DA">
            <w:r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с.37-42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Т.1 № 88,</w:t>
            </w:r>
          </w:p>
          <w:p w:rsidR="00BE4EE0" w:rsidRDefault="00BE4EE0" w:rsidP="009F1EF6">
            <w:r>
              <w:t>89,90</w:t>
            </w:r>
          </w:p>
        </w:tc>
        <w:tc>
          <w:tcPr>
            <w:tcW w:w="1107" w:type="dxa"/>
            <w:gridSpan w:val="2"/>
          </w:tcPr>
          <w:p w:rsidR="00BE4EE0" w:rsidRDefault="00BE4EE0" w:rsidP="003458DA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3458DA">
            <w:r>
              <w:rPr>
                <w:sz w:val="22"/>
                <w:szCs w:val="22"/>
              </w:rPr>
              <w:t>Тема текста</w:t>
            </w:r>
          </w:p>
          <w:p w:rsidR="00BE4EE0" w:rsidRDefault="00BE4EE0" w:rsidP="003458DA">
            <w:r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9F1EF6">
            <w:r w:rsidRPr="003458DA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4708" w:type="dxa"/>
            <w:gridSpan w:val="2"/>
          </w:tcPr>
          <w:p w:rsidR="00BE4EE0" w:rsidRPr="0070526A" w:rsidRDefault="00BE4EE0" w:rsidP="00113E61">
            <w:r>
              <w:rPr>
                <w:b/>
                <w:bCs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113E61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113E61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113E61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113E61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113E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113E61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113E61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62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Тайна написаний </w:t>
            </w:r>
            <w:r>
              <w:rPr>
                <w:sz w:val="22"/>
                <w:szCs w:val="22"/>
              </w:rPr>
              <w:br/>
              <w:t>ЖИ-ШИ, ЧА-ЩА, ЧУ-ЩУ.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 с.146-148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с.149-151</w:t>
            </w:r>
          </w:p>
        </w:tc>
        <w:tc>
          <w:tcPr>
            <w:tcW w:w="813" w:type="dxa"/>
            <w:gridSpan w:val="2"/>
            <w:vMerge w:val="restart"/>
          </w:tcPr>
          <w:p w:rsidR="00BE4EE0" w:rsidRPr="003458DA" w:rsidRDefault="00BE4EE0" w:rsidP="009F1EF6">
            <w:pPr>
              <w:rPr>
                <w:i/>
                <w:iCs/>
              </w:rPr>
            </w:pPr>
          </w:p>
        </w:tc>
        <w:tc>
          <w:tcPr>
            <w:tcW w:w="1107" w:type="dxa"/>
            <w:gridSpan w:val="2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Безударный гласный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 w:rsidRPr="003458DA">
              <w:rPr>
                <w:b/>
                <w:bCs/>
                <w:sz w:val="22"/>
                <w:szCs w:val="22"/>
              </w:rPr>
              <w:t xml:space="preserve">Осознавать </w:t>
            </w:r>
            <w:r>
              <w:rPr>
                <w:sz w:val="22"/>
                <w:szCs w:val="22"/>
              </w:rPr>
              <w:t>разницу ударной и безударной позиции написания сочетаний жи-ши, ча-ща, чу-щу.</w:t>
            </w:r>
          </w:p>
          <w:p w:rsidR="00BE4EE0" w:rsidRPr="009C0D23" w:rsidRDefault="00BE4EE0" w:rsidP="009F1EF6">
            <w:r w:rsidRPr="003458DA">
              <w:rPr>
                <w:b/>
                <w:bCs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как проверить безударный гласный в корне слова.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113E61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113E61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113E61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BE4EE0" w:rsidRDefault="00BE4EE0" w:rsidP="00113E61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113E61">
            <w:r>
              <w:rPr>
                <w:b/>
                <w:bCs/>
                <w:sz w:val="22"/>
                <w:szCs w:val="22"/>
              </w:rPr>
              <w:t>-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113E61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113E61">
            <w:r w:rsidRPr="0007006B"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3F4FA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3F4FA9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Default="00BE4EE0" w:rsidP="000D07BE">
            <w:r>
              <w:rPr>
                <w:sz w:val="22"/>
                <w:szCs w:val="22"/>
              </w:rPr>
              <w:t>63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40488D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Default="00BE4EE0" w:rsidP="000D07BE">
            <w:r>
              <w:rPr>
                <w:sz w:val="22"/>
                <w:szCs w:val="22"/>
              </w:rPr>
              <w:t>64</w:t>
            </w:r>
          </w:p>
        </w:tc>
        <w:tc>
          <w:tcPr>
            <w:tcW w:w="2050" w:type="dxa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Написание слов названий предметов мужского и женского рода с основами на шипящий  звук.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с.152-154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с.155-156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0D07BE">
            <w:r>
              <w:t>Т.№ 60,61</w:t>
            </w:r>
          </w:p>
        </w:tc>
        <w:tc>
          <w:tcPr>
            <w:tcW w:w="1107" w:type="dxa"/>
            <w:gridSpan w:val="2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Слова-названия предметов, женский и мужской род</w:t>
            </w:r>
          </w:p>
          <w:p w:rsidR="00BE4EE0" w:rsidRDefault="00BE4EE0" w:rsidP="000D07BE">
            <w:r>
              <w:rPr>
                <w:sz w:val="22"/>
                <w:szCs w:val="22"/>
              </w:rPr>
              <w:t>шипящий звук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-связывать представление о конечной букве основы слова на шипящий с родом этого слова;</w:t>
            </w:r>
          </w:p>
          <w:p w:rsidR="00BE4EE0" w:rsidRPr="009C0D23" w:rsidRDefault="00BE4EE0" w:rsidP="000D07BE"/>
        </w:tc>
        <w:tc>
          <w:tcPr>
            <w:tcW w:w="4708" w:type="dxa"/>
            <w:gridSpan w:val="2"/>
            <w:vMerge/>
          </w:tcPr>
          <w:p w:rsidR="00BE4EE0" w:rsidRDefault="00BE4EE0" w:rsidP="000D07BE"/>
        </w:tc>
        <w:tc>
          <w:tcPr>
            <w:tcW w:w="1036" w:type="dxa"/>
            <w:gridSpan w:val="5"/>
          </w:tcPr>
          <w:p w:rsidR="00BE4EE0" w:rsidRDefault="00BE4EE0" w:rsidP="000D07BE"/>
        </w:tc>
        <w:tc>
          <w:tcPr>
            <w:tcW w:w="987" w:type="dxa"/>
            <w:gridSpan w:val="3"/>
          </w:tcPr>
          <w:p w:rsidR="00BE4EE0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Default="00BE4EE0" w:rsidP="000D07BE">
            <w:r>
              <w:rPr>
                <w:sz w:val="22"/>
                <w:szCs w:val="22"/>
              </w:rPr>
              <w:t>66</w:t>
            </w:r>
          </w:p>
        </w:tc>
        <w:tc>
          <w:tcPr>
            <w:tcW w:w="2050" w:type="dxa"/>
          </w:tcPr>
          <w:p w:rsidR="00BE4EE0" w:rsidRDefault="00BE4EE0" w:rsidP="003C3F70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Работа с картиной  А.Рылова «Полевая рябинка»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У.2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с.42-43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9C0D23" w:rsidRDefault="00BE4EE0" w:rsidP="009F1EF6">
            <w:r w:rsidRPr="003458DA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почувствовать и понять те переживания, которыми делится с нами художник.</w:t>
            </w:r>
          </w:p>
        </w:tc>
        <w:tc>
          <w:tcPr>
            <w:tcW w:w="4708" w:type="dxa"/>
            <w:gridSpan w:val="2"/>
          </w:tcPr>
          <w:p w:rsidR="00BE4EE0" w:rsidRDefault="00BE4EE0" w:rsidP="00F36A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F36A92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F36A92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F36A9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F36A92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F36A92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F36A92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F36A92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F36A92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F36A92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F36A92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67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Повторение по теме «Родственные слова и формы слова»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с.157-161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 №,65,66.</w:t>
            </w:r>
          </w:p>
          <w:p w:rsidR="00BE4EE0" w:rsidRDefault="00BE4EE0" w:rsidP="009F1EF6">
            <w:r>
              <w:t>№67,68</w:t>
            </w:r>
          </w:p>
        </w:tc>
        <w:tc>
          <w:tcPr>
            <w:tcW w:w="1107" w:type="dxa"/>
            <w:gridSpan w:val="2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Корень</w:t>
            </w:r>
          </w:p>
          <w:p w:rsidR="00BE4EE0" w:rsidRDefault="00BE4EE0" w:rsidP="009F1EF6">
            <w:r>
              <w:rPr>
                <w:sz w:val="22"/>
                <w:szCs w:val="22"/>
              </w:rPr>
              <w:t>Основа</w:t>
            </w:r>
          </w:p>
          <w:p w:rsidR="00BE4EE0" w:rsidRDefault="00BE4EE0" w:rsidP="009F1EF6">
            <w:r>
              <w:rPr>
                <w:sz w:val="22"/>
                <w:szCs w:val="22"/>
              </w:rPr>
              <w:t>Окончание</w:t>
            </w:r>
          </w:p>
          <w:p w:rsidR="00BE4EE0" w:rsidRDefault="00BE4EE0" w:rsidP="009F1EF6"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pPr>
              <w:rPr>
                <w:b/>
                <w:bCs/>
              </w:rPr>
            </w:pPr>
            <w:r w:rsidRPr="003458DA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Pr="007E42D8" w:rsidRDefault="00BE4EE0" w:rsidP="009F1EF6">
            <w:r>
              <w:rPr>
                <w:sz w:val="22"/>
                <w:szCs w:val="22"/>
              </w:rPr>
              <w:t>-подбирать родственные слова на более высоком уровне.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F36A92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F36A92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F36A92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F36A92">
            <w:r>
              <w:rPr>
                <w:sz w:val="22"/>
                <w:szCs w:val="22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BE4EE0" w:rsidRDefault="00BE4EE0" w:rsidP="00F36A92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F36A92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F36A92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F36A92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F36A92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F36A92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F36A92">
            <w:pPr>
              <w:rPr>
                <w:b/>
                <w:bCs/>
              </w:rPr>
            </w:pPr>
          </w:p>
          <w:p w:rsidR="00BE4EE0" w:rsidRDefault="00BE4EE0" w:rsidP="00F36A92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F36A92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F36A92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F36A92"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BE4EE0" w:rsidRPr="009C0D23" w:rsidRDefault="00BE4EE0" w:rsidP="00F36A92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259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69</w:t>
            </w:r>
          </w:p>
        </w:tc>
        <w:tc>
          <w:tcPr>
            <w:tcW w:w="2050" w:type="dxa"/>
          </w:tcPr>
          <w:p w:rsidR="00BE4EE0" w:rsidRDefault="00BE4EE0" w:rsidP="000D07BE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Азбука вежливости. Как писать письмо.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У.2 </w:t>
            </w:r>
          </w:p>
          <w:p w:rsidR="00BE4EE0" w:rsidRPr="009C0D23" w:rsidRDefault="00BE4EE0" w:rsidP="000D07BE">
            <w:r>
              <w:rPr>
                <w:sz w:val="22"/>
                <w:szCs w:val="22"/>
              </w:rPr>
              <w:t>с. 44-45</w:t>
            </w:r>
          </w:p>
        </w:tc>
        <w:tc>
          <w:tcPr>
            <w:tcW w:w="813" w:type="dxa"/>
            <w:gridSpan w:val="2"/>
          </w:tcPr>
          <w:p w:rsidR="00BE4EE0" w:rsidRPr="009C0D23" w:rsidRDefault="00BE4EE0" w:rsidP="000D07BE"/>
        </w:tc>
        <w:tc>
          <w:tcPr>
            <w:tcW w:w="1107" w:type="dxa"/>
            <w:gridSpan w:val="2"/>
          </w:tcPr>
          <w:p w:rsidR="00BE4EE0" w:rsidRPr="009C0D23" w:rsidRDefault="00BE4EE0" w:rsidP="000D07BE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0D07BE">
            <w:r w:rsidRPr="001A18F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письма с соблюдением речевого этикета.</w:t>
            </w:r>
          </w:p>
        </w:tc>
        <w:tc>
          <w:tcPr>
            <w:tcW w:w="4708" w:type="dxa"/>
            <w:gridSpan w:val="2"/>
          </w:tcPr>
          <w:p w:rsidR="00BE4EE0" w:rsidRPr="0007006B" w:rsidRDefault="00BE4EE0" w:rsidP="003F4FA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3F4FA9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3F4FA9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3F4FA9"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BE4EE0" w:rsidRDefault="00BE4EE0" w:rsidP="003F4FA9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3F4FA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3F4FA9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F4FA9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Pr="00C24E11" w:rsidRDefault="00BE4EE0" w:rsidP="003F4FA9"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3F4FA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3F4FA9"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BE4EE0" w:rsidRPr="009C0D23" w:rsidRDefault="00BE4EE0" w:rsidP="003F4FA9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70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Повторение по теме «Лексика»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 с. 162-166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/>
        </w:tc>
        <w:tc>
          <w:tcPr>
            <w:tcW w:w="1107" w:type="dxa"/>
            <w:gridSpan w:val="2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 w:rsidRPr="00394E23">
              <w:rPr>
                <w:b/>
                <w:bCs/>
                <w:sz w:val="22"/>
                <w:szCs w:val="22"/>
              </w:rPr>
              <w:t xml:space="preserve">Уметь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-выполнять работу с толковым словарём в парах;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-употреблять слова в нескольких значениях;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-уметь работать с этимологическим словарём; 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объяснять написание слов опираясь на   его этимологию.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3F4FA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3F4FA9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3F4FA9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-положительно относится к школе.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F4FA9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9F1EF6">
            <w:r w:rsidRPr="005420AC">
              <w:rPr>
                <w:sz w:val="22"/>
                <w:szCs w:val="22"/>
              </w:rPr>
              <w:t>-находит необходимую информацию как в учебнике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3F4FA9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3F4FA9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3F4FA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3F4FA9">
            <w:r>
              <w:rPr>
                <w:sz w:val="22"/>
                <w:szCs w:val="22"/>
              </w:rPr>
              <w:t>-умеет задавать уточняющие вопросы.</w:t>
            </w:r>
          </w:p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71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72</w:t>
            </w:r>
          </w:p>
        </w:tc>
        <w:tc>
          <w:tcPr>
            <w:tcW w:w="2050" w:type="dxa"/>
          </w:tcPr>
          <w:p w:rsidR="00BE4EE0" w:rsidRPr="00BD599F" w:rsidRDefault="00BE4EE0" w:rsidP="007E42D8">
            <w:pPr>
              <w:rPr>
                <w:b/>
                <w:bCs/>
              </w:rPr>
            </w:pPr>
            <w:r w:rsidRPr="00BD599F">
              <w:rPr>
                <w:b/>
                <w:bCs/>
                <w:sz w:val="22"/>
                <w:szCs w:val="22"/>
              </w:rPr>
              <w:t xml:space="preserve">Контрольный диктант «Снежные загадки» за </w:t>
            </w:r>
            <w:r w:rsidRPr="00BD599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BD599F">
              <w:rPr>
                <w:b/>
                <w:bCs/>
                <w:sz w:val="22"/>
                <w:szCs w:val="22"/>
              </w:rPr>
              <w:t xml:space="preserve"> четверть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99F">
              <w:rPr>
                <w:sz w:val="22"/>
                <w:szCs w:val="22"/>
              </w:rPr>
              <w:t>по теме «Лексика»</w:t>
            </w:r>
          </w:p>
        </w:tc>
        <w:tc>
          <w:tcPr>
            <w:tcW w:w="1216" w:type="dxa"/>
            <w:gridSpan w:val="4"/>
          </w:tcPr>
          <w:p w:rsidR="00BE4EE0" w:rsidRDefault="00BE4EE0" w:rsidP="00BD599F">
            <w:r>
              <w:t>Сборник  контрольных и проверочных работ. Н.М.Лаврова</w:t>
            </w:r>
          </w:p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30472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применять изученные орфограммы;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-работать со словарём.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73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Повторение по теме «Орфография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Pr="00A92ADF" w:rsidRDefault="00BE4EE0" w:rsidP="009F1EF6">
            <w:r>
              <w:rPr>
                <w:sz w:val="22"/>
                <w:szCs w:val="22"/>
              </w:rPr>
              <w:t>с.167-169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>Словарные слова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9F1EF6">
            <w:r w:rsidRPr="0030472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словарные слова в соответствие с заложенным в программе минимумом.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74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Повторение  по теме «Синтаксис»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 с.169-171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>Словосочетание</w:t>
            </w:r>
          </w:p>
          <w:p w:rsidR="00BE4EE0" w:rsidRDefault="00BE4EE0" w:rsidP="009F1EF6"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9F1EF6">
            <w:r w:rsidRPr="00304725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типы предложений по цели высказывания и эмоциональной окраске.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75</w:t>
            </w:r>
          </w:p>
        </w:tc>
        <w:tc>
          <w:tcPr>
            <w:tcW w:w="2050" w:type="dxa"/>
          </w:tcPr>
          <w:p w:rsidR="00BE4EE0" w:rsidRDefault="00BE4EE0" w:rsidP="0015570D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Устное изложение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У.2 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46-48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-составлять план текста и использовать его при устном изложении;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-делить текст на части;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-устно пересказывать текст;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-пользоваться толковым словарём.</w:t>
            </w:r>
          </w:p>
        </w:tc>
        <w:tc>
          <w:tcPr>
            <w:tcW w:w="4708" w:type="dxa"/>
            <w:gridSpan w:val="2"/>
          </w:tcPr>
          <w:p w:rsidR="00BE4EE0" w:rsidRPr="0007006B" w:rsidRDefault="00BE4EE0" w:rsidP="003F4FA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3F4FA9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EC46E3">
            <w:r w:rsidRPr="005420AC"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F4FA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F4FA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3F4FA9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3F4FA9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EC46E3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76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 xml:space="preserve">Повторение по теме «Орфография»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У.1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 с.172-175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/>
        </w:tc>
        <w:tc>
          <w:tcPr>
            <w:tcW w:w="1107" w:type="dxa"/>
            <w:gridSpan w:val="2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Орфографический словарь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pPr>
              <w:rPr>
                <w:b/>
                <w:bCs/>
              </w:rPr>
            </w:pPr>
            <w:r w:rsidRPr="0030472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Pr="000F13CA" w:rsidRDefault="00BE4EE0" w:rsidP="009F1EF6">
            <w:r w:rsidRPr="000F13CA">
              <w:rPr>
                <w:sz w:val="22"/>
                <w:szCs w:val="22"/>
              </w:rPr>
              <w:t>-уметь работать с толковым словарём;</w:t>
            </w:r>
          </w:p>
          <w:p w:rsidR="00BE4EE0" w:rsidRPr="009C0D23" w:rsidRDefault="00BE4EE0" w:rsidP="009F1EF6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писать словарные слова в соответствие с заложенным в программе минимумом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EC46E3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EC46E3"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EC46E3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EC46E3">
            <w:r w:rsidRPr="005420AC">
              <w:rPr>
                <w:sz w:val="22"/>
                <w:szCs w:val="22"/>
              </w:rPr>
              <w:t>-находит необходимую информацию в учебник</w:t>
            </w:r>
            <w:r>
              <w:rPr>
                <w:sz w:val="22"/>
                <w:szCs w:val="22"/>
              </w:rPr>
              <w:t>е.</w:t>
            </w:r>
          </w:p>
          <w:p w:rsidR="00BE4EE0" w:rsidRDefault="00BE4EE0" w:rsidP="00EC46E3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EC46E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EC46E3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77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107" w:type="dxa"/>
            <w:gridSpan w:val="2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DD6947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78</w:t>
            </w:r>
          </w:p>
        </w:tc>
        <w:tc>
          <w:tcPr>
            <w:tcW w:w="2050" w:type="dxa"/>
          </w:tcPr>
          <w:p w:rsidR="00BE4EE0" w:rsidRDefault="00BE4EE0" w:rsidP="00933CFB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33CFB">
            <w:r>
              <w:rPr>
                <w:sz w:val="22"/>
                <w:szCs w:val="22"/>
              </w:rPr>
              <w:t>Как написать поздравление?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Pr="00CB0996" w:rsidRDefault="00BE4EE0" w:rsidP="009F1EF6">
            <w:r>
              <w:rPr>
                <w:sz w:val="22"/>
                <w:szCs w:val="22"/>
              </w:rPr>
              <w:t xml:space="preserve"> с. 49-51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Т.1</w:t>
            </w:r>
          </w:p>
          <w:p w:rsidR="00BE4EE0" w:rsidRDefault="00BE4EE0" w:rsidP="009F1EF6">
            <w:r>
              <w:t xml:space="preserve"> № 91,92</w:t>
            </w:r>
          </w:p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>поздравление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5D62C9">
            <w:r>
              <w:rPr>
                <w:sz w:val="22"/>
                <w:szCs w:val="22"/>
              </w:rPr>
              <w:t>Приобретение знаний и умений  в написании поздравительной открытки  с  соблюдением норм речевого этикета.</w:t>
            </w:r>
          </w:p>
        </w:tc>
        <w:tc>
          <w:tcPr>
            <w:tcW w:w="4708" w:type="dxa"/>
            <w:gridSpan w:val="2"/>
            <w:vMerge w:val="restart"/>
          </w:tcPr>
          <w:p w:rsidR="00BE4EE0" w:rsidRPr="0007006B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EC46E3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EC46E3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EC46E3">
            <w:r w:rsidRPr="005420AC">
              <w:rPr>
                <w:sz w:val="22"/>
                <w:szCs w:val="22"/>
              </w:rPr>
              <w:t>-находит необходимую информацию в учебник</w:t>
            </w:r>
            <w:r>
              <w:rPr>
                <w:sz w:val="22"/>
                <w:szCs w:val="22"/>
              </w:rPr>
              <w:t>е.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EC46E3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EC46E3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EC46E3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EC46E3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79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Задание для членов клуба «Ключ и заря»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У.1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176</w:t>
            </w:r>
          </w:p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>Обратный словарь</w:t>
            </w:r>
          </w:p>
        </w:tc>
        <w:tc>
          <w:tcPr>
            <w:tcW w:w="2679" w:type="dxa"/>
            <w:gridSpan w:val="4"/>
          </w:tcPr>
          <w:p w:rsidR="00BE4EE0" w:rsidRPr="005D62C9" w:rsidRDefault="00BE4EE0" w:rsidP="009F1EF6">
            <w:pPr>
              <w:rPr>
                <w:b/>
                <w:bCs/>
              </w:rPr>
            </w:pPr>
            <w:r w:rsidRPr="005D62C9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-изученные орфограммы.</w:t>
            </w:r>
          </w:p>
          <w:p w:rsidR="00BE4EE0" w:rsidRDefault="00BE4EE0" w:rsidP="009F1EF6">
            <w:r w:rsidRPr="005D62C9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-самостоятельно выполнять задания;</w:t>
            </w:r>
          </w:p>
          <w:p w:rsidR="00BE4EE0" w:rsidRPr="009C0D23" w:rsidRDefault="00BE4EE0" w:rsidP="005D62C9">
            <w:r>
              <w:rPr>
                <w:sz w:val="22"/>
                <w:szCs w:val="22"/>
              </w:rPr>
              <w:t>-правильно оформлять ответы на вопросы; подписывать конверт.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80</w:t>
            </w:r>
          </w:p>
        </w:tc>
        <w:tc>
          <w:tcPr>
            <w:tcW w:w="2050" w:type="dxa"/>
          </w:tcPr>
          <w:p w:rsidR="00BE4EE0" w:rsidRDefault="00BE4EE0" w:rsidP="00933CFB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33CFB">
            <w:r>
              <w:rPr>
                <w:sz w:val="22"/>
                <w:szCs w:val="22"/>
              </w:rPr>
              <w:t>Письменное изложение  «Весенний звон»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У.2 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52-55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107" w:type="dxa"/>
            <w:gridSpan w:val="2"/>
          </w:tcPr>
          <w:p w:rsidR="00BE4EE0" w:rsidRDefault="00BE4EE0" w:rsidP="009F1EF6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9F1EF6"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679" w:type="dxa"/>
            <w:gridSpan w:val="4"/>
          </w:tcPr>
          <w:p w:rsidR="00BE4EE0" w:rsidRPr="005D62C9" w:rsidRDefault="00BE4EE0" w:rsidP="009F1EF6">
            <w:pPr>
              <w:rPr>
                <w:b/>
                <w:bCs/>
              </w:rPr>
            </w:pPr>
            <w:r w:rsidRPr="005D62C9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 xml:space="preserve"> письменно пересказывать текст по плану.</w:t>
            </w:r>
          </w:p>
        </w:tc>
        <w:tc>
          <w:tcPr>
            <w:tcW w:w="4708" w:type="dxa"/>
            <w:gridSpan w:val="2"/>
            <w:vMerge/>
          </w:tcPr>
          <w:p w:rsidR="00BE4EE0" w:rsidRPr="009C0D23" w:rsidRDefault="00BE4EE0" w:rsidP="009F1EF6"/>
        </w:tc>
        <w:tc>
          <w:tcPr>
            <w:tcW w:w="1036" w:type="dxa"/>
            <w:gridSpan w:val="5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Default="00BE4EE0" w:rsidP="00214B09">
            <w:pPr>
              <w:rPr>
                <w:b/>
                <w:bCs/>
              </w:rPr>
            </w:pPr>
            <w:r w:rsidRPr="00214B09">
              <w:rPr>
                <w:b/>
                <w:bCs/>
              </w:rPr>
              <w:t xml:space="preserve">Третья четверть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Морфология </w:t>
            </w:r>
          </w:p>
          <w:p w:rsidR="00BE4EE0" w:rsidRPr="00933CFB" w:rsidRDefault="00BE4EE0" w:rsidP="00933CFB">
            <w:pPr>
              <w:jc w:val="center"/>
              <w:rPr>
                <w:b/>
                <w:bCs/>
              </w:rPr>
            </w:pPr>
          </w:p>
        </w:tc>
      </w:tr>
      <w:tr w:rsidR="00BE4EE0" w:rsidRPr="009C0D23">
        <w:trPr>
          <w:gridAfter w:val="6"/>
          <w:wAfter w:w="16332" w:type="dxa"/>
          <w:trHeight w:val="1693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81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Заседание клуба, на котором все учились задавать вопросы</w:t>
            </w:r>
          </w:p>
        </w:tc>
        <w:tc>
          <w:tcPr>
            <w:tcW w:w="1216" w:type="dxa"/>
            <w:gridSpan w:val="4"/>
          </w:tcPr>
          <w:p w:rsidR="00BE4EE0" w:rsidRDefault="00BE4EE0" w:rsidP="00CB0996">
            <w:r>
              <w:rPr>
                <w:sz w:val="22"/>
                <w:szCs w:val="22"/>
              </w:rPr>
              <w:t>У.3</w:t>
            </w:r>
          </w:p>
          <w:p w:rsidR="00BE4EE0" w:rsidRDefault="00BE4EE0" w:rsidP="00CB0996">
            <w:r>
              <w:rPr>
                <w:sz w:val="22"/>
                <w:szCs w:val="22"/>
              </w:rPr>
              <w:t xml:space="preserve"> с.5-8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 №1,2,3,4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2679" w:type="dxa"/>
            <w:gridSpan w:val="4"/>
          </w:tcPr>
          <w:p w:rsidR="00BE4EE0" w:rsidRPr="00556146" w:rsidRDefault="00BE4EE0" w:rsidP="009F1EF6">
            <w:pPr>
              <w:rPr>
                <w:b/>
                <w:bCs/>
              </w:rPr>
            </w:pPr>
            <w:r w:rsidRPr="00556146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-задавать вопросы к главным членам предложения;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-выделять основу предложения.</w:t>
            </w:r>
          </w:p>
        </w:tc>
        <w:tc>
          <w:tcPr>
            <w:tcW w:w="4730" w:type="dxa"/>
            <w:gridSpan w:val="2"/>
          </w:tcPr>
          <w:p w:rsidR="00BE4EE0" w:rsidRDefault="00BE4EE0" w:rsidP="00EC46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EC46E3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EC46E3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 w:rsidRPr="005420AC"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82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Учимся определять начальную форму слов. Словарная работа.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с.9-11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с.12-13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с.13-14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с.15-16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5-7</w:t>
            </w:r>
          </w:p>
          <w:p w:rsidR="00BE4EE0" w:rsidRDefault="00BE4EE0" w:rsidP="009F1EF6">
            <w:r>
              <w:t>№8,9,10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 11-12</w:t>
            </w:r>
          </w:p>
          <w:p w:rsidR="00BE4EE0" w:rsidRDefault="00BE4EE0" w:rsidP="009F1EF6">
            <w:r>
              <w:t>№ 13-15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Начальная форма</w:t>
            </w:r>
          </w:p>
        </w:tc>
        <w:tc>
          <w:tcPr>
            <w:tcW w:w="2679" w:type="dxa"/>
            <w:gridSpan w:val="4"/>
            <w:vMerge w:val="restart"/>
          </w:tcPr>
          <w:p w:rsidR="00BE4EE0" w:rsidRPr="00556146" w:rsidRDefault="00BE4EE0" w:rsidP="009F1EF6">
            <w:pPr>
              <w:rPr>
                <w:b/>
                <w:bCs/>
              </w:rPr>
            </w:pPr>
            <w:r w:rsidRPr="00556146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ставить существительные в начальную форму;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-определять начальную форму глаголов;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-определять начальную форму слов-названий предметов множественного числа.</w:t>
            </w:r>
          </w:p>
        </w:tc>
        <w:tc>
          <w:tcPr>
            <w:tcW w:w="4730" w:type="dxa"/>
            <w:gridSpan w:val="2"/>
            <w:vMerge w:val="restart"/>
          </w:tcPr>
          <w:p w:rsidR="00BE4EE0" w:rsidRPr="0007006B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380AAB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380AAB">
            <w:r w:rsidRPr="005420AC">
              <w:rPr>
                <w:sz w:val="22"/>
                <w:szCs w:val="22"/>
              </w:rPr>
              <w:t>-находит необходимую информацию в учебник</w:t>
            </w:r>
            <w:r>
              <w:rPr>
                <w:sz w:val="22"/>
                <w:szCs w:val="22"/>
              </w:rPr>
              <w:t>е.</w:t>
            </w:r>
          </w:p>
          <w:p w:rsidR="00BE4EE0" w:rsidRDefault="00BE4EE0" w:rsidP="00380AAB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380AA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380AAB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1656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83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84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pPr>
              <w:rPr>
                <w:b/>
                <w:bCs/>
              </w:rPr>
            </w:pPr>
            <w:r w:rsidRPr="00556146">
              <w:rPr>
                <w:b/>
                <w:bCs/>
                <w:sz w:val="22"/>
                <w:szCs w:val="22"/>
              </w:rPr>
              <w:t>Уметь :</w:t>
            </w:r>
          </w:p>
          <w:p w:rsidR="00BE4EE0" w:rsidRDefault="00BE4EE0" w:rsidP="00282A78">
            <w:r>
              <w:rPr>
                <w:sz w:val="22"/>
                <w:szCs w:val="22"/>
              </w:rPr>
              <w:t>-определять начальную форму прилагательных;</w:t>
            </w:r>
          </w:p>
          <w:p w:rsidR="00BE4EE0" w:rsidRPr="00556146" w:rsidRDefault="00BE4EE0" w:rsidP="00282A78">
            <w:r>
              <w:rPr>
                <w:sz w:val="22"/>
                <w:szCs w:val="22"/>
              </w:rPr>
              <w:t>-пользоваться толковым словарём, задавать вопросы к словам.</w:t>
            </w:r>
          </w:p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85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686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86</w:t>
            </w:r>
          </w:p>
        </w:tc>
        <w:tc>
          <w:tcPr>
            <w:tcW w:w="2050" w:type="dxa"/>
          </w:tcPr>
          <w:p w:rsidR="00BE4EE0" w:rsidRDefault="00BE4EE0" w:rsidP="00933CFB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33CFB">
            <w:r>
              <w:rPr>
                <w:sz w:val="22"/>
                <w:szCs w:val="22"/>
              </w:rPr>
              <w:t>Что мы знаем о тексте(Хокку)?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У.2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с.53-55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№93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хокку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 w:rsidRPr="00282A78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тему и основную мысль текста</w:t>
            </w:r>
          </w:p>
          <w:p w:rsidR="00BE4EE0" w:rsidRPr="009C0D23" w:rsidRDefault="00BE4EE0" w:rsidP="009F1EF6">
            <w:r w:rsidRPr="00282A78">
              <w:rPr>
                <w:b/>
                <w:bCs/>
                <w:sz w:val="22"/>
                <w:szCs w:val="22"/>
              </w:rPr>
              <w:t>Понимать,</w:t>
            </w:r>
            <w:r>
              <w:rPr>
                <w:sz w:val="22"/>
                <w:szCs w:val="22"/>
              </w:rPr>
              <w:t xml:space="preserve"> что и японские трёхстишия (хокку) являются текстами благодаря их ёмкости.</w:t>
            </w:r>
          </w:p>
        </w:tc>
        <w:tc>
          <w:tcPr>
            <w:tcW w:w="4730" w:type="dxa"/>
            <w:gridSpan w:val="2"/>
          </w:tcPr>
          <w:p w:rsidR="00BE4EE0" w:rsidRDefault="00BE4EE0" w:rsidP="00380A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 w:rsidRPr="005420AC"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1693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87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Написание Ы после Ц в окончаниях слов-названий предметов.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с.17-18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 19-20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с.21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16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№17,18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 19,20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Общая часть (корень)</w:t>
            </w:r>
          </w:p>
        </w:tc>
        <w:tc>
          <w:tcPr>
            <w:tcW w:w="2679" w:type="dxa"/>
            <w:gridSpan w:val="4"/>
          </w:tcPr>
          <w:p w:rsidR="00BE4EE0" w:rsidRPr="00282A78" w:rsidRDefault="00BE4EE0" w:rsidP="009F1EF6">
            <w:pPr>
              <w:rPr>
                <w:b/>
                <w:bCs/>
              </w:rPr>
            </w:pPr>
            <w:r w:rsidRPr="00282A7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282A78" w:rsidRDefault="00BE4EE0" w:rsidP="00282A78">
            <w:r>
              <w:rPr>
                <w:sz w:val="22"/>
                <w:szCs w:val="22"/>
              </w:rPr>
              <w:t>-применять основное правило написания буквы И иЫ после Ц в корне слова.</w:t>
            </w:r>
          </w:p>
        </w:tc>
        <w:tc>
          <w:tcPr>
            <w:tcW w:w="4730" w:type="dxa"/>
            <w:gridSpan w:val="2"/>
            <w:vMerge w:val="restart"/>
          </w:tcPr>
          <w:p w:rsidR="00BE4EE0" w:rsidRPr="0007006B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380AAB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380AAB">
            <w:r w:rsidRPr="0007006B">
              <w:rPr>
                <w:sz w:val="22"/>
                <w:szCs w:val="22"/>
              </w:rPr>
              <w:t>-оценивает выполнение действия, ориентируясь на его содержательные основания</w:t>
            </w:r>
            <w:r>
              <w:rPr>
                <w:sz w:val="22"/>
                <w:szCs w:val="22"/>
              </w:rPr>
              <w:t>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380AAB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88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282A78" w:rsidRDefault="00BE4EE0" w:rsidP="00282A78">
            <w:pPr>
              <w:rPr>
                <w:b/>
                <w:bCs/>
              </w:rPr>
            </w:pPr>
            <w:r w:rsidRPr="00282A7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282A78">
            <w:r>
              <w:rPr>
                <w:sz w:val="22"/>
                <w:szCs w:val="22"/>
              </w:rPr>
              <w:t>-применять основное правило написания буквы И иЫ после Ц в окончаниях слов-названий предметов;</w:t>
            </w:r>
          </w:p>
          <w:p w:rsidR="00BE4EE0" w:rsidRPr="009C0D23" w:rsidRDefault="00BE4EE0" w:rsidP="00282A78">
            <w:r>
              <w:rPr>
                <w:sz w:val="22"/>
                <w:szCs w:val="22"/>
              </w:rPr>
              <w:t>-составлять словосочетания по данной схеме;</w:t>
            </w:r>
          </w:p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89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282A7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282A78" w:rsidRDefault="00BE4EE0" w:rsidP="009F1EF6">
            <w:r>
              <w:rPr>
                <w:sz w:val="22"/>
                <w:szCs w:val="22"/>
              </w:rPr>
              <w:t>-п</w:t>
            </w:r>
            <w:r w:rsidRPr="00282A78">
              <w:rPr>
                <w:sz w:val="22"/>
                <w:szCs w:val="22"/>
              </w:rPr>
              <w:t>равильно писать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изученные орфограммы.</w:t>
            </w:r>
          </w:p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835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90</w:t>
            </w:r>
          </w:p>
        </w:tc>
        <w:tc>
          <w:tcPr>
            <w:tcW w:w="2050" w:type="dxa"/>
          </w:tcPr>
          <w:p w:rsidR="00BE4EE0" w:rsidRDefault="00BE4EE0" w:rsidP="00B76A57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B76A57">
            <w:r>
              <w:rPr>
                <w:sz w:val="22"/>
                <w:szCs w:val="22"/>
              </w:rPr>
              <w:t>Что мы знаем о тексте?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с.56-57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679" w:type="dxa"/>
            <w:gridSpan w:val="4"/>
          </w:tcPr>
          <w:p w:rsidR="00BE4EE0" w:rsidRPr="0054748B" w:rsidRDefault="00BE4EE0" w:rsidP="009F1EF6">
            <w:pPr>
              <w:rPr>
                <w:b/>
                <w:bCs/>
              </w:rPr>
            </w:pPr>
            <w:r w:rsidRPr="0054748B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-выделять тему и основную мысль текста;</w:t>
            </w:r>
          </w:p>
          <w:p w:rsidR="00BE4EE0" w:rsidRDefault="00BE4EE0" w:rsidP="009F1EF6">
            <w:r w:rsidRPr="00282A78">
              <w:rPr>
                <w:b/>
                <w:bCs/>
                <w:sz w:val="22"/>
                <w:szCs w:val="22"/>
              </w:rPr>
              <w:t>Понимать,</w:t>
            </w:r>
            <w:r>
              <w:rPr>
                <w:sz w:val="22"/>
                <w:szCs w:val="22"/>
              </w:rPr>
              <w:t xml:space="preserve"> что и японские трёхстишия (хокку) являются текстами благодаря их ёмкости.</w:t>
            </w:r>
          </w:p>
          <w:p w:rsidR="00BE4EE0" w:rsidRPr="009C0D23" w:rsidRDefault="00BE4EE0" w:rsidP="009F1EF6"/>
        </w:tc>
        <w:tc>
          <w:tcPr>
            <w:tcW w:w="4730" w:type="dxa"/>
            <w:gridSpan w:val="2"/>
            <w:vMerge w:val="restart"/>
          </w:tcPr>
          <w:p w:rsidR="00BE4EE0" w:rsidRDefault="00BE4EE0" w:rsidP="00BA64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 w:rsidRPr="005420AC">
              <w:rPr>
                <w:sz w:val="22"/>
                <w:szCs w:val="22"/>
              </w:rPr>
              <w:t>-находит необходимую информацию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BA6419">
            <w:r>
              <w:rPr>
                <w:sz w:val="22"/>
                <w:szCs w:val="22"/>
              </w:rPr>
              <w:t>-умеет работать по предложенному плану, используя необходимые средства;</w:t>
            </w:r>
          </w:p>
          <w:p w:rsidR="00BE4EE0" w:rsidRDefault="00BE4EE0" w:rsidP="00BA6419">
            <w:r>
              <w:rPr>
                <w:sz w:val="22"/>
                <w:szCs w:val="22"/>
              </w:rPr>
              <w:t>-умеет организовывать своё рабочее место и работу.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BA6419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BA6419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91</w:t>
            </w:r>
          </w:p>
        </w:tc>
        <w:tc>
          <w:tcPr>
            <w:tcW w:w="2050" w:type="dxa"/>
          </w:tcPr>
          <w:p w:rsidR="00BE4EE0" w:rsidRDefault="00BE4EE0" w:rsidP="00B76A57">
            <w:r>
              <w:rPr>
                <w:sz w:val="22"/>
                <w:szCs w:val="22"/>
              </w:rPr>
              <w:t>Заседание клуба, на котором все учились задавать вопросы</w:t>
            </w:r>
          </w:p>
        </w:tc>
        <w:tc>
          <w:tcPr>
            <w:tcW w:w="1216" w:type="dxa"/>
            <w:gridSpan w:val="4"/>
          </w:tcPr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2679" w:type="dxa"/>
            <w:gridSpan w:val="4"/>
          </w:tcPr>
          <w:p w:rsidR="00BE4EE0" w:rsidRPr="00556146" w:rsidRDefault="00BE4EE0" w:rsidP="00556146">
            <w:pPr>
              <w:rPr>
                <w:b/>
                <w:bCs/>
              </w:rPr>
            </w:pPr>
            <w:r w:rsidRPr="00556146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556146">
            <w:r>
              <w:rPr>
                <w:sz w:val="22"/>
                <w:szCs w:val="22"/>
              </w:rPr>
              <w:t>-задавать вопросы к главным членам предложения;</w:t>
            </w:r>
          </w:p>
          <w:p w:rsidR="00BE4EE0" w:rsidRDefault="00BE4EE0" w:rsidP="00556146">
            <w:r>
              <w:rPr>
                <w:sz w:val="22"/>
                <w:szCs w:val="22"/>
              </w:rPr>
              <w:t>-подчёркивать основу предложения.</w:t>
            </w:r>
          </w:p>
          <w:p w:rsidR="00BE4EE0" w:rsidRPr="009C0D23" w:rsidRDefault="00BE4EE0" w:rsidP="00556146"/>
        </w:tc>
        <w:tc>
          <w:tcPr>
            <w:tcW w:w="4730" w:type="dxa"/>
            <w:gridSpan w:val="2"/>
            <w:vMerge/>
          </w:tcPr>
          <w:p w:rsidR="00BE4EE0" w:rsidRPr="009C0D23" w:rsidRDefault="00BE4EE0" w:rsidP="009F1EF6"/>
        </w:tc>
        <w:tc>
          <w:tcPr>
            <w:tcW w:w="1048" w:type="dxa"/>
            <w:gridSpan w:val="6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Default="00BE4EE0" w:rsidP="00FC6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Морфемика и словообразование 47 часов</w:t>
            </w:r>
          </w:p>
          <w:p w:rsidR="00BE4EE0" w:rsidRPr="00FC6ADC" w:rsidRDefault="00BE4EE0" w:rsidP="00FC6ADC">
            <w:pPr>
              <w:jc w:val="center"/>
              <w:rPr>
                <w:b/>
                <w:bCs/>
              </w:rPr>
            </w:pP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92</w:t>
            </w:r>
          </w:p>
        </w:tc>
        <w:tc>
          <w:tcPr>
            <w:tcW w:w="2050" w:type="dxa"/>
          </w:tcPr>
          <w:p w:rsidR="00BE4EE0" w:rsidRDefault="00BE4EE0" w:rsidP="00FC6ADC">
            <w:r>
              <w:rPr>
                <w:sz w:val="22"/>
                <w:szCs w:val="22"/>
              </w:rPr>
              <w:t>Как делаются слова, что такое суффикс. Суффиксы слов называющих</w:t>
            </w:r>
          </w:p>
          <w:p w:rsidR="00BE4EE0" w:rsidRDefault="00BE4EE0" w:rsidP="00FC6ADC"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с.22-23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21,22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 w:rsidRPr="0054748B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суффикса.</w:t>
            </w:r>
          </w:p>
          <w:p w:rsidR="00BE4EE0" w:rsidRDefault="00BE4EE0" w:rsidP="009F1EF6">
            <w:r w:rsidRPr="0054748B">
              <w:rPr>
                <w:b/>
                <w:bCs/>
                <w:sz w:val="22"/>
                <w:szCs w:val="22"/>
              </w:rPr>
              <w:t xml:space="preserve">Уметь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-находить суффикс в словах;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BE4EE0" w:rsidRPr="0054748B" w:rsidRDefault="00BE4EE0" w:rsidP="009F1EF6">
            <w:r>
              <w:rPr>
                <w:sz w:val="22"/>
                <w:szCs w:val="22"/>
              </w:rPr>
              <w:t>- сравнивать значения родственных слов с разными  суффиксами.</w:t>
            </w:r>
          </w:p>
        </w:tc>
        <w:tc>
          <w:tcPr>
            <w:tcW w:w="4819" w:type="dxa"/>
            <w:gridSpan w:val="4"/>
          </w:tcPr>
          <w:p w:rsidR="00BE4EE0" w:rsidRPr="0007006B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380AAB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380AAB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380AAB"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BE4EE0" w:rsidRDefault="00BE4EE0" w:rsidP="00380AAB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380AAB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380AAB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380AAB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380AAB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14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93</w:t>
            </w:r>
          </w:p>
        </w:tc>
        <w:tc>
          <w:tcPr>
            <w:tcW w:w="2050" w:type="dxa"/>
          </w:tcPr>
          <w:p w:rsidR="00BE4EE0" w:rsidRDefault="00BE4EE0" w:rsidP="00FC6ADC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Деление текста на части.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У.2 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с.57-59</w:t>
            </w:r>
          </w:p>
        </w:tc>
        <w:tc>
          <w:tcPr>
            <w:tcW w:w="813" w:type="dxa"/>
            <w:gridSpan w:val="2"/>
          </w:tcPr>
          <w:p w:rsidR="00BE4EE0" w:rsidRDefault="00BE4EE0" w:rsidP="0054748B">
            <w:r>
              <w:t xml:space="preserve">Т.2 </w:t>
            </w:r>
          </w:p>
          <w:p w:rsidR="00BE4EE0" w:rsidRDefault="00BE4EE0" w:rsidP="0054748B">
            <w:r>
              <w:t>№94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-выделять в тексте смысловые части;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продолжать предложения; пользоваться толковым словарём.</w:t>
            </w:r>
          </w:p>
        </w:tc>
        <w:tc>
          <w:tcPr>
            <w:tcW w:w="4819" w:type="dxa"/>
            <w:gridSpan w:val="4"/>
          </w:tcPr>
          <w:p w:rsidR="00BE4EE0" w:rsidRDefault="00BE4EE0" w:rsidP="002A2EC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2A2EC5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2A2EC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2A2EC5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2A2EC5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2A2EC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2A2EC5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2A2EC5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82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94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Что такое суффиксы слов, называющих предметы?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с.24-25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с.26-29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с.30-31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23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№24,25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 26</w:t>
            </w:r>
          </w:p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679" w:type="dxa"/>
            <w:gridSpan w:val="4"/>
          </w:tcPr>
          <w:p w:rsidR="00BE4EE0" w:rsidRDefault="00BE4EE0" w:rsidP="00AD792D">
            <w:r w:rsidRPr="0054748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AD792D">
            <w:r>
              <w:rPr>
                <w:sz w:val="22"/>
                <w:szCs w:val="22"/>
              </w:rPr>
              <w:t>-находить суффикс в словах;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-образовывать новые слова с помощью суффикса;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-строить схему образования нового слова.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07006B" w:rsidRDefault="00BE4EE0" w:rsidP="002A2EC5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2A2EC5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2A2EC5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2A2EC5"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BE4EE0" w:rsidRDefault="00BE4EE0" w:rsidP="002A2EC5"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2A2EC5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2A2EC5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AD792D">
            <w:pPr>
              <w:rPr>
                <w:b/>
                <w:bCs/>
              </w:rPr>
            </w:pPr>
            <w:r w:rsidRPr="0054748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-пользоваться обратным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 составлять схемы образования новых слов;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-выделять части слова.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96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AD792D">
            <w:pPr>
              <w:rPr>
                <w:b/>
                <w:bCs/>
              </w:rPr>
            </w:pPr>
            <w:r w:rsidRPr="0054748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подбирать проверочные слова на безударные гласные и парные согласные;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-выполнять разбор слова по составу.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97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Что такое суффиксы слов, называющих предметы и признаки. Написание буквосочетаний ЧК, ЧН.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с.32-34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27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54748B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AD792D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образовывать новые слова с помощью суффикса;</w:t>
            </w:r>
          </w:p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98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35-36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28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  <w:p w:rsidR="00BE4EE0" w:rsidRDefault="00BE4EE0" w:rsidP="002A3C9C">
            <w:r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 w:rsidRPr="002A3C9C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-правило образования сложных слов.</w:t>
            </w:r>
          </w:p>
          <w:p w:rsidR="00BE4EE0" w:rsidRPr="002A3C9C" w:rsidRDefault="00BE4EE0" w:rsidP="009F1EF6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-правильно писать сложные слова;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-выполнять разбор сложных слов по составу;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-объяснять значение сложных слов.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99</w:t>
            </w:r>
          </w:p>
        </w:tc>
        <w:tc>
          <w:tcPr>
            <w:tcW w:w="2050" w:type="dxa"/>
          </w:tcPr>
          <w:p w:rsidR="00BE4EE0" w:rsidRDefault="00BE4EE0" w:rsidP="000D07BE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0D07BE">
            <w:r>
              <w:rPr>
                <w:sz w:val="22"/>
                <w:szCs w:val="22"/>
              </w:rPr>
              <w:t>Деление текста на части.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60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№95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Текст</w:t>
            </w:r>
          </w:p>
          <w:p w:rsidR="00BE4EE0" w:rsidRDefault="00BE4EE0" w:rsidP="009F1EF6">
            <w:r>
              <w:rPr>
                <w:sz w:val="22"/>
                <w:szCs w:val="22"/>
              </w:rPr>
              <w:t>Части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-выделять части текста красной строкой или отступом;</w:t>
            </w:r>
          </w:p>
          <w:p w:rsidR="00BE4EE0" w:rsidRPr="002A3C9C" w:rsidRDefault="00BE4EE0" w:rsidP="009F1EF6">
            <w:r>
              <w:rPr>
                <w:sz w:val="22"/>
                <w:szCs w:val="22"/>
              </w:rPr>
              <w:t>-делить текст на части.</w:t>
            </w:r>
          </w:p>
        </w:tc>
        <w:tc>
          <w:tcPr>
            <w:tcW w:w="4819" w:type="dxa"/>
            <w:gridSpan w:val="4"/>
          </w:tcPr>
          <w:p w:rsidR="00BE4EE0" w:rsidRDefault="00BE4EE0" w:rsidP="002A2EC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2A2EC5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2A2EC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2A2EC5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Pr="005420AC" w:rsidRDefault="00BE4EE0" w:rsidP="002A2EC5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2A2EC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2A2EC5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2A2EC5">
            <w:r>
              <w:rPr>
                <w:sz w:val="22"/>
                <w:szCs w:val="22"/>
              </w:rPr>
              <w:t>-умеет задавать уточняющие вопросы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100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Суффикс слов, называющих предметы и признаки.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с.37-39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с.39-42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с.42-44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29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№30,31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№33</w:t>
            </w:r>
          </w:p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  <w:p w:rsidR="00BE4EE0" w:rsidRDefault="00BE4EE0" w:rsidP="009F1EF6">
            <w:r>
              <w:rPr>
                <w:sz w:val="22"/>
                <w:szCs w:val="22"/>
              </w:rPr>
              <w:t>Слова-называющие предметы и признаки</w:t>
            </w:r>
          </w:p>
        </w:tc>
        <w:tc>
          <w:tcPr>
            <w:tcW w:w="2679" w:type="dxa"/>
            <w:gridSpan w:val="4"/>
          </w:tcPr>
          <w:p w:rsidR="00BE4EE0" w:rsidRDefault="00BE4EE0" w:rsidP="00FA222F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 xml:space="preserve">-составлять текст диктанта со словами на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FA222F">
              <w:rPr>
                <w:i/>
                <w:iCs/>
                <w:sz w:val="22"/>
                <w:szCs w:val="22"/>
              </w:rPr>
              <w:t>кий</w:t>
            </w:r>
            <w:r>
              <w:rPr>
                <w:sz w:val="22"/>
                <w:szCs w:val="22"/>
              </w:rPr>
              <w:t>, используя обратный словарь;</w:t>
            </w:r>
          </w:p>
          <w:p w:rsidR="00BE4EE0" w:rsidRPr="00FA222F" w:rsidRDefault="00BE4EE0" w:rsidP="009F1EF6">
            <w:r>
              <w:rPr>
                <w:sz w:val="22"/>
                <w:szCs w:val="22"/>
              </w:rPr>
              <w:t>-понимать механизм образования новых слов.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07006B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BA6419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BA6419"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BA6419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Pr="009C0D23" w:rsidRDefault="00BE4EE0" w:rsidP="00BA6419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353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A81265"/>
        </w:tc>
        <w:tc>
          <w:tcPr>
            <w:tcW w:w="2679" w:type="dxa"/>
            <w:gridSpan w:val="4"/>
          </w:tcPr>
          <w:p w:rsidR="00BE4EE0" w:rsidRDefault="00BE4EE0" w:rsidP="00A81265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81265">
            <w:r>
              <w:rPr>
                <w:sz w:val="22"/>
                <w:szCs w:val="22"/>
              </w:rPr>
              <w:t>-составлять схемы образования новых слов;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-выполнять разбор слова по составу;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-писать слова с сочетаниями ЧК  ЧН.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A81265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81265">
            <w:r>
              <w:rPr>
                <w:sz w:val="22"/>
                <w:szCs w:val="22"/>
              </w:rPr>
              <w:t>- подбирать проверочные слова на безударный гласный и парный согласные;</w:t>
            </w:r>
          </w:p>
          <w:p w:rsidR="00BE4EE0" w:rsidRDefault="00BE4EE0" w:rsidP="00A81265">
            <w:r>
              <w:rPr>
                <w:sz w:val="22"/>
                <w:szCs w:val="22"/>
              </w:rPr>
              <w:t>-правильно писать сочетания букв ЧК, ЧН;</w:t>
            </w:r>
          </w:p>
          <w:p w:rsidR="00BE4EE0" w:rsidRPr="009C0D23" w:rsidRDefault="00BE4EE0" w:rsidP="00A81265">
            <w:r>
              <w:rPr>
                <w:sz w:val="22"/>
                <w:szCs w:val="22"/>
              </w:rPr>
              <w:t>- выполнять разбор слова по составу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103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A81265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A81265">
            <w:r>
              <w:rPr>
                <w:sz w:val="22"/>
                <w:szCs w:val="22"/>
              </w:rPr>
              <w:t>- подбирать проверочные слова на безударный гласный и парный согласные;</w:t>
            </w:r>
          </w:p>
          <w:p w:rsidR="00BE4EE0" w:rsidRDefault="00BE4EE0" w:rsidP="00A81265">
            <w:r>
              <w:rPr>
                <w:sz w:val="22"/>
                <w:szCs w:val="22"/>
              </w:rPr>
              <w:t>-правильно писать сочетания букв ЧК, ЧН;</w:t>
            </w:r>
          </w:p>
          <w:p w:rsidR="00BE4EE0" w:rsidRPr="009C0D23" w:rsidRDefault="00BE4EE0" w:rsidP="00A81265">
            <w:r>
              <w:rPr>
                <w:sz w:val="22"/>
                <w:szCs w:val="22"/>
              </w:rPr>
              <w:t>- выполнять разбор слова по составу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104</w:t>
            </w:r>
          </w:p>
        </w:tc>
        <w:tc>
          <w:tcPr>
            <w:tcW w:w="2050" w:type="dxa"/>
          </w:tcPr>
          <w:p w:rsidR="00BE4EE0" w:rsidRDefault="00BE4EE0" w:rsidP="00424E5F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424E5F">
            <w:r>
              <w:rPr>
                <w:sz w:val="22"/>
                <w:szCs w:val="22"/>
              </w:rPr>
              <w:t>Деление текста на части. Работа с картиной Матисса «Разговор»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t>У.2</w:t>
            </w:r>
          </w:p>
          <w:p w:rsidR="00BE4EE0" w:rsidRDefault="00BE4EE0" w:rsidP="009F1EF6">
            <w:r>
              <w:t>с.61-62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396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Тема картины</w:t>
            </w:r>
          </w:p>
        </w:tc>
        <w:tc>
          <w:tcPr>
            <w:tcW w:w="2679" w:type="dxa"/>
            <w:gridSpan w:val="4"/>
          </w:tcPr>
          <w:p w:rsidR="00BE4EE0" w:rsidRDefault="00BE4EE0" w:rsidP="00A81265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671892">
            <w:r>
              <w:rPr>
                <w:sz w:val="22"/>
                <w:szCs w:val="22"/>
              </w:rPr>
              <w:t>-уметь работать с репродукцией;</w:t>
            </w:r>
          </w:p>
          <w:p w:rsidR="00BE4EE0" w:rsidRPr="009C0D23" w:rsidRDefault="00BE4EE0" w:rsidP="00671892">
            <w:r>
              <w:rPr>
                <w:sz w:val="22"/>
                <w:szCs w:val="22"/>
              </w:rPr>
              <w:t>-выделять части текста красной строкой или отступом.</w:t>
            </w:r>
          </w:p>
        </w:tc>
        <w:tc>
          <w:tcPr>
            <w:tcW w:w="4819" w:type="dxa"/>
            <w:gridSpan w:val="4"/>
          </w:tcPr>
          <w:p w:rsidR="00BE4EE0" w:rsidRDefault="00BE4EE0" w:rsidP="00BA64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BA6419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BA641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BA6419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BA6419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105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Снова суффикс слов, называющих предметы.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EA3D1A">
            <w:r>
              <w:rPr>
                <w:sz w:val="22"/>
                <w:szCs w:val="22"/>
              </w:rPr>
              <w:t>Проверочный</w:t>
            </w:r>
          </w:p>
          <w:p w:rsidR="00BE4EE0" w:rsidRDefault="00BE4EE0" w:rsidP="00EA3D1A">
            <w:r>
              <w:rPr>
                <w:sz w:val="22"/>
                <w:szCs w:val="22"/>
              </w:rPr>
              <w:t>ТЕСТ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с.45-47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с.48-49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с.50-51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с.51-52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с.53</w:t>
            </w:r>
          </w:p>
          <w:p w:rsidR="00BE4EE0" w:rsidRDefault="00BE4EE0" w:rsidP="009F1EF6"/>
          <w:p w:rsidR="00BE4EE0" w:rsidRDefault="00BE4EE0" w:rsidP="009F1EF6"/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№34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№35,36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 37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№38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  <w:p w:rsidR="00BE4EE0" w:rsidRDefault="00BE4EE0" w:rsidP="009F1EF6">
            <w:r>
              <w:rPr>
                <w:sz w:val="22"/>
                <w:szCs w:val="22"/>
              </w:rPr>
              <w:t>Однокоренные слова</w:t>
            </w:r>
          </w:p>
          <w:p w:rsidR="00BE4EE0" w:rsidRDefault="00BE4EE0" w:rsidP="009F1EF6">
            <w:r>
              <w:rPr>
                <w:sz w:val="22"/>
                <w:szCs w:val="22"/>
              </w:rPr>
              <w:t>Толковый словарь</w:t>
            </w:r>
          </w:p>
        </w:tc>
        <w:tc>
          <w:tcPr>
            <w:tcW w:w="2679" w:type="dxa"/>
            <w:gridSpan w:val="4"/>
          </w:tcPr>
          <w:p w:rsidR="00BE4EE0" w:rsidRDefault="00BE4EE0" w:rsidP="00A81265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C84666">
            <w:r>
              <w:rPr>
                <w:sz w:val="22"/>
                <w:szCs w:val="22"/>
              </w:rPr>
              <w:t>-объяснять способ образования новых слов;</w:t>
            </w:r>
          </w:p>
          <w:p w:rsidR="00BE4EE0" w:rsidRPr="00C84666" w:rsidRDefault="00BE4EE0" w:rsidP="00C84666">
            <w:r>
              <w:rPr>
                <w:sz w:val="22"/>
                <w:szCs w:val="22"/>
              </w:rPr>
              <w:t>-составлять текст диктанта со словами на –</w:t>
            </w:r>
            <w:r>
              <w:rPr>
                <w:i/>
                <w:iCs/>
                <w:sz w:val="22"/>
                <w:szCs w:val="22"/>
              </w:rPr>
              <w:t>ица</w:t>
            </w:r>
            <w:r>
              <w:rPr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 xml:space="preserve">  -ница</w:t>
            </w:r>
            <w:r>
              <w:rPr>
                <w:sz w:val="22"/>
                <w:szCs w:val="22"/>
              </w:rPr>
              <w:t>, используя обратный словарь.</w:t>
            </w:r>
          </w:p>
          <w:p w:rsidR="00BE4EE0" w:rsidRPr="009C0D23" w:rsidRDefault="00BE4EE0" w:rsidP="009F1EF6"/>
        </w:tc>
        <w:tc>
          <w:tcPr>
            <w:tcW w:w="4819" w:type="dxa"/>
            <w:gridSpan w:val="4"/>
            <w:vMerge w:val="restart"/>
          </w:tcPr>
          <w:p w:rsidR="00BE4EE0" w:rsidRPr="0007006B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Pr="00C24E11" w:rsidRDefault="00BE4EE0" w:rsidP="00BA6419">
            <w:r>
              <w:rPr>
                <w:sz w:val="22"/>
                <w:szCs w:val="22"/>
              </w:rPr>
              <w:t>-Проявляет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BA6419"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мысль в устной и письменной речи;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BA6419">
            <w:r>
              <w:rPr>
                <w:sz w:val="22"/>
                <w:szCs w:val="22"/>
              </w:rPr>
              <w:t>-умеет задавать уточняющие вопросы</w:t>
            </w:r>
          </w:p>
          <w:p w:rsidR="00BE4EE0" w:rsidRDefault="00BE4EE0" w:rsidP="00BA6419"/>
          <w:p w:rsidR="00BE4EE0" w:rsidRPr="006941C8" w:rsidRDefault="00BE4EE0" w:rsidP="006941C8"/>
          <w:p w:rsidR="00BE4EE0" w:rsidRPr="006941C8" w:rsidRDefault="00BE4EE0" w:rsidP="006941C8"/>
          <w:p w:rsidR="00BE4EE0" w:rsidRPr="006941C8" w:rsidRDefault="00BE4EE0" w:rsidP="006941C8"/>
          <w:p w:rsidR="00BE4EE0" w:rsidRPr="006941C8" w:rsidRDefault="00BE4EE0" w:rsidP="006941C8"/>
          <w:p w:rsidR="00BE4EE0" w:rsidRPr="006941C8" w:rsidRDefault="00BE4EE0" w:rsidP="006941C8"/>
          <w:p w:rsidR="00BE4EE0" w:rsidRPr="006941C8" w:rsidRDefault="00BE4EE0" w:rsidP="006941C8"/>
          <w:p w:rsidR="00BE4EE0" w:rsidRPr="006941C8" w:rsidRDefault="00BE4EE0" w:rsidP="006941C8">
            <w:pPr>
              <w:tabs>
                <w:tab w:val="left" w:pos="3252"/>
              </w:tabs>
            </w:pP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106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C84666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-объяснять значение однокоренных слов;</w:t>
            </w:r>
          </w:p>
          <w:p w:rsidR="00BE4EE0" w:rsidRDefault="00BE4EE0" w:rsidP="00C84666">
            <w:r>
              <w:rPr>
                <w:sz w:val="22"/>
                <w:szCs w:val="22"/>
              </w:rPr>
              <w:t>- составлять схемы образования новых слов;</w:t>
            </w:r>
          </w:p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107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C84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Pr="00C84666" w:rsidRDefault="00BE4EE0" w:rsidP="00C84666">
            <w:pPr>
              <w:rPr>
                <w:b/>
                <w:bCs/>
                <w:i/>
                <w:iCs/>
              </w:rPr>
            </w:pPr>
            <w:r w:rsidRPr="00C84666">
              <w:rPr>
                <w:sz w:val="22"/>
                <w:szCs w:val="22"/>
              </w:rPr>
              <w:t>-значение суффикса</w:t>
            </w:r>
            <w:r w:rsidRPr="00C84666">
              <w:rPr>
                <w:b/>
                <w:bCs/>
                <w:i/>
                <w:iCs/>
                <w:sz w:val="22"/>
                <w:szCs w:val="22"/>
              </w:rPr>
              <w:t>-щик</w:t>
            </w:r>
          </w:p>
          <w:p w:rsidR="00BE4EE0" w:rsidRDefault="00BE4EE0" w:rsidP="00C84666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pPr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-образовывать новые слова с помощью суффикса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C84666">
              <w:rPr>
                <w:b/>
                <w:bCs/>
                <w:i/>
                <w:iCs/>
                <w:sz w:val="22"/>
                <w:szCs w:val="22"/>
              </w:rPr>
              <w:t>щик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(-(-щиц);</w:t>
            </w:r>
          </w:p>
          <w:p w:rsidR="00BE4EE0" w:rsidRPr="00C84666" w:rsidRDefault="00BE4EE0" w:rsidP="009F1EF6"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 w:val="restart"/>
          </w:tcPr>
          <w:p w:rsidR="00BE4EE0" w:rsidRDefault="00BE4EE0" w:rsidP="00C84666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-образовывать начальную форму существительных;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составлять схемы образования новых слов.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1842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109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110</w:t>
            </w:r>
          </w:p>
        </w:tc>
        <w:tc>
          <w:tcPr>
            <w:tcW w:w="2050" w:type="dxa"/>
          </w:tcPr>
          <w:p w:rsidR="00BE4EE0" w:rsidRDefault="00BE4EE0" w:rsidP="00424E5F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B4A5F">
            <w:r>
              <w:rPr>
                <w:sz w:val="22"/>
                <w:szCs w:val="22"/>
              </w:rPr>
              <w:t>Работа с картиной К. Петрова-Водкин «Утренний натюрморт»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с.66-67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натюрморт</w:t>
            </w:r>
          </w:p>
        </w:tc>
        <w:tc>
          <w:tcPr>
            <w:tcW w:w="2679" w:type="dxa"/>
            <w:gridSpan w:val="4"/>
          </w:tcPr>
          <w:p w:rsidR="00BE4EE0" w:rsidRDefault="00BE4EE0" w:rsidP="00671892">
            <w:pPr>
              <w:rPr>
                <w:b/>
                <w:bCs/>
              </w:rPr>
            </w:pPr>
            <w:r w:rsidRPr="002A3C9C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671892">
            <w:r>
              <w:rPr>
                <w:sz w:val="22"/>
                <w:szCs w:val="22"/>
              </w:rPr>
              <w:t>-уметь работать с репродукцией;</w:t>
            </w:r>
          </w:p>
          <w:p w:rsidR="00BE4EE0" w:rsidRPr="009C0D23" w:rsidRDefault="00BE4EE0" w:rsidP="00671892">
            <w:r>
              <w:rPr>
                <w:sz w:val="22"/>
                <w:szCs w:val="22"/>
              </w:rPr>
              <w:t>-пользоваться толковым словарём.</w:t>
            </w:r>
          </w:p>
        </w:tc>
        <w:tc>
          <w:tcPr>
            <w:tcW w:w="4819" w:type="dxa"/>
            <w:gridSpan w:val="4"/>
          </w:tcPr>
          <w:p w:rsidR="00BE4EE0" w:rsidRDefault="00BE4EE0" w:rsidP="00BA64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BA6419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BA641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П.</w:t>
            </w:r>
          </w:p>
          <w:p w:rsidR="00BE4EE0" w:rsidRDefault="00BE4EE0" w:rsidP="00BA6419">
            <w:r w:rsidRPr="005420AC">
              <w:rPr>
                <w:sz w:val="22"/>
                <w:szCs w:val="22"/>
              </w:rPr>
              <w:t>-находит необходимую информацию как в учебнике, так и в предложенной учителем дополнительной литературе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 w:rsidRPr="005420AC">
              <w:rPr>
                <w:sz w:val="22"/>
                <w:szCs w:val="22"/>
              </w:rPr>
              <w:t>-определяет тему</w:t>
            </w:r>
            <w:r>
              <w:rPr>
                <w:sz w:val="22"/>
                <w:szCs w:val="22"/>
              </w:rPr>
              <w:t xml:space="preserve"> и главную мысль текста.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BA6419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BA6419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Pr="009C188E" w:rsidRDefault="00BE4EE0" w:rsidP="009C188E">
            <w:pPr>
              <w:jc w:val="center"/>
              <w:rPr>
                <w:b/>
                <w:bCs/>
              </w:rPr>
            </w:pP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111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Что такое обращение?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с.54-55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/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39,40</w:t>
            </w:r>
          </w:p>
          <w:p w:rsidR="00BE4EE0" w:rsidRDefault="00BE4EE0" w:rsidP="009F1EF6">
            <w:r>
              <w:t>№ 41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2679" w:type="dxa"/>
            <w:gridSpan w:val="4"/>
            <w:vMerge w:val="restart"/>
          </w:tcPr>
          <w:p w:rsidR="00BE4EE0" w:rsidRPr="00FA453E" w:rsidRDefault="00BE4EE0" w:rsidP="009F1EF6">
            <w:pPr>
              <w:rPr>
                <w:b/>
                <w:bCs/>
              </w:rPr>
            </w:pPr>
            <w:r w:rsidRPr="00FA453E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находить в тексте обращения и выделять их пунктуационно;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-пользоваться орфоэпическим словарём</w:t>
            </w:r>
          </w:p>
        </w:tc>
        <w:tc>
          <w:tcPr>
            <w:tcW w:w="4819" w:type="dxa"/>
            <w:gridSpan w:val="4"/>
            <w:vMerge w:val="restart"/>
          </w:tcPr>
          <w:p w:rsidR="00BE4EE0" w:rsidRDefault="00BE4EE0" w:rsidP="00BA64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Л. </w:t>
            </w:r>
          </w:p>
          <w:p w:rsidR="00BE4EE0" w:rsidRPr="0070526A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496682">
              <w:rPr>
                <w:sz w:val="22"/>
                <w:szCs w:val="22"/>
              </w:rPr>
              <w:t>Проявляет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BE4EE0" w:rsidRDefault="00BE4EE0" w:rsidP="00BA6419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BA6419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BA6419">
            <w:r w:rsidRPr="00F14B84">
              <w:rPr>
                <w:b/>
                <w:bCs/>
                <w:sz w:val="22"/>
                <w:szCs w:val="22"/>
              </w:rPr>
              <w:t>Р.</w:t>
            </w:r>
            <w:r w:rsidRPr="00931DF4">
              <w:rPr>
                <w:sz w:val="22"/>
                <w:szCs w:val="22"/>
              </w:rPr>
              <w:t>Учится высказывать своё предположение</w:t>
            </w:r>
            <w:r>
              <w:rPr>
                <w:sz w:val="22"/>
                <w:szCs w:val="22"/>
              </w:rPr>
              <w:t>, пробует предлагать способ его проверки;</w:t>
            </w:r>
          </w:p>
          <w:p w:rsidR="00BE4EE0" w:rsidRDefault="00BE4EE0" w:rsidP="00BA641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-умеет организовывать свою работу.</w:t>
            </w:r>
          </w:p>
          <w:p w:rsidR="00BE4EE0" w:rsidRDefault="00BE4EE0" w:rsidP="002A2EC5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2A2EC5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2A2EC5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Pr="009C0D23" w:rsidRDefault="00BE4EE0" w:rsidP="002A2EC5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112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</w:tcPr>
          <w:p w:rsidR="00BE4EE0" w:rsidRPr="009B4A5F" w:rsidRDefault="00BE4EE0" w:rsidP="009F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с.56-58</w:t>
            </w:r>
          </w:p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113</w:t>
            </w:r>
          </w:p>
        </w:tc>
        <w:tc>
          <w:tcPr>
            <w:tcW w:w="2050" w:type="dxa"/>
            <w:vMerge w:val="restart"/>
          </w:tcPr>
          <w:p w:rsidR="00BE4EE0" w:rsidRDefault="00BE4EE0" w:rsidP="00FA453E">
            <w:r>
              <w:rPr>
                <w:sz w:val="22"/>
                <w:szCs w:val="22"/>
              </w:rPr>
              <w:t>Как делаются слова. Образование слов с помощью приставки.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У.3</w:t>
            </w:r>
          </w:p>
          <w:p w:rsidR="00BE4EE0" w:rsidRDefault="00BE4EE0" w:rsidP="009F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с.59-61</w:t>
            </w:r>
          </w:p>
          <w:p w:rsidR="00BE4EE0" w:rsidRPr="009B4A5F" w:rsidRDefault="00BE4EE0" w:rsidP="009F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42,43,44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2679" w:type="dxa"/>
            <w:gridSpan w:val="4"/>
            <w:vMerge w:val="restart"/>
          </w:tcPr>
          <w:p w:rsidR="00BE4EE0" w:rsidRPr="00FA453E" w:rsidRDefault="00BE4EE0" w:rsidP="009F1EF6">
            <w:pPr>
              <w:rPr>
                <w:b/>
                <w:bCs/>
              </w:rPr>
            </w:pPr>
            <w:r w:rsidRPr="00FA453E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-значение приставки;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-отличительные признаки приставки и предлога.</w:t>
            </w:r>
          </w:p>
          <w:p w:rsidR="00BE4EE0" w:rsidRDefault="00BE4EE0" w:rsidP="009F1EF6">
            <w:pPr>
              <w:rPr>
                <w:b/>
                <w:bCs/>
              </w:rPr>
            </w:pPr>
            <w:r w:rsidRPr="00FA453E">
              <w:rPr>
                <w:b/>
                <w:bCs/>
                <w:sz w:val="22"/>
                <w:szCs w:val="22"/>
              </w:rPr>
              <w:t xml:space="preserve">Уметь:  </w:t>
            </w:r>
          </w:p>
          <w:p w:rsidR="00BE4EE0" w:rsidRDefault="00BE4EE0" w:rsidP="009F1EF6">
            <w:r w:rsidRPr="00FA453E">
              <w:rPr>
                <w:sz w:val="22"/>
                <w:szCs w:val="22"/>
              </w:rPr>
              <w:t xml:space="preserve">-образовывать </w:t>
            </w:r>
            <w:r>
              <w:rPr>
                <w:sz w:val="22"/>
                <w:szCs w:val="22"/>
              </w:rPr>
              <w:t xml:space="preserve"> родственные слова с помощью приставок;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-выделять приставку;</w:t>
            </w:r>
          </w:p>
          <w:p w:rsidR="00BE4EE0" w:rsidRPr="00FA453E" w:rsidRDefault="00BE4EE0" w:rsidP="009F1EF6">
            <w:r>
              <w:rPr>
                <w:sz w:val="22"/>
                <w:szCs w:val="22"/>
              </w:rPr>
              <w:t>-различать приставку и предлог.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07006B" w:rsidRDefault="00BE4EE0" w:rsidP="0045563F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Л</w:t>
            </w:r>
          </w:p>
          <w:p w:rsidR="00BE4EE0" w:rsidRDefault="00BE4EE0" w:rsidP="0045563F">
            <w:r>
              <w:rPr>
                <w:sz w:val="22"/>
                <w:szCs w:val="22"/>
              </w:rPr>
              <w:t>-Проявляет интерес к процессу письма,</w:t>
            </w:r>
          </w:p>
          <w:p w:rsidR="00BE4EE0" w:rsidRDefault="00BE4EE0" w:rsidP="0045563F">
            <w:r>
              <w:rPr>
                <w:sz w:val="22"/>
                <w:szCs w:val="22"/>
              </w:rPr>
              <w:t>-обнаруживает настойчивость, терпение, умение преодолевать трудности;</w:t>
            </w:r>
          </w:p>
          <w:p w:rsidR="00BE4EE0" w:rsidRDefault="00BE4EE0" w:rsidP="0045563F">
            <w:r>
              <w:rPr>
                <w:sz w:val="22"/>
                <w:szCs w:val="22"/>
              </w:rPr>
              <w:t>-Старается сдерживать себя, высказывать просьбы, предложения, несогласие в социально приемлемой форме</w:t>
            </w:r>
          </w:p>
          <w:p w:rsidR="00BE4EE0" w:rsidRDefault="00BE4EE0" w:rsidP="0045563F">
            <w:pPr>
              <w:rPr>
                <w:b/>
                <w:bCs/>
              </w:rPr>
            </w:pPr>
            <w:r w:rsidRPr="0007006B">
              <w:rPr>
                <w:b/>
                <w:bCs/>
                <w:sz w:val="22"/>
                <w:szCs w:val="22"/>
              </w:rPr>
              <w:t>П</w:t>
            </w:r>
          </w:p>
          <w:p w:rsidR="00BE4EE0" w:rsidRDefault="00BE4EE0" w:rsidP="0045563F">
            <w:r>
              <w:rPr>
                <w:b/>
                <w:bCs/>
                <w:sz w:val="22"/>
                <w:szCs w:val="22"/>
              </w:rPr>
              <w:t>-</w:t>
            </w:r>
            <w:r w:rsidRPr="00B7655E">
              <w:rPr>
                <w:sz w:val="22"/>
                <w:szCs w:val="22"/>
              </w:rPr>
              <w:t>сравнивает и группирует предметы, их образы по заданным основаниям</w:t>
            </w:r>
            <w:r>
              <w:rPr>
                <w:sz w:val="22"/>
                <w:szCs w:val="22"/>
              </w:rPr>
              <w:t>;</w:t>
            </w:r>
          </w:p>
          <w:p w:rsidR="00BE4EE0" w:rsidRDefault="00BE4EE0" w:rsidP="0045563F"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задаёт вопросы, экспериментирует, устанавливает причинно-следственные связи ( в рамках доступного).</w:t>
            </w:r>
          </w:p>
          <w:p w:rsidR="00BE4EE0" w:rsidRDefault="00BE4EE0" w:rsidP="0045563F">
            <w:r>
              <w:rPr>
                <w:sz w:val="22"/>
                <w:szCs w:val="22"/>
              </w:rPr>
              <w:t>-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BE4EE0" w:rsidRDefault="00BE4EE0" w:rsidP="0045563F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Р.</w:t>
            </w:r>
          </w:p>
          <w:p w:rsidR="00BE4EE0" w:rsidRDefault="00BE4EE0" w:rsidP="0045563F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Определяет, формулирует </w:t>
            </w:r>
            <w:r w:rsidRPr="00F14B84">
              <w:rPr>
                <w:sz w:val="22"/>
                <w:szCs w:val="22"/>
              </w:rPr>
              <w:t xml:space="preserve"> учебную задачу</w:t>
            </w:r>
            <w:r>
              <w:rPr>
                <w:sz w:val="22"/>
                <w:szCs w:val="22"/>
              </w:rPr>
              <w:t xml:space="preserve"> на уроке в диалоге с учителем, одноклассниками и самостоятельно.</w:t>
            </w:r>
          </w:p>
          <w:p w:rsidR="00BE4EE0" w:rsidRDefault="00BE4EE0" w:rsidP="0045563F">
            <w:r>
              <w:rPr>
                <w:sz w:val="22"/>
                <w:szCs w:val="22"/>
              </w:rPr>
              <w:t>-сопоставляет свою работу с образцом;</w:t>
            </w:r>
          </w:p>
          <w:p w:rsidR="00BE4EE0" w:rsidRDefault="00BE4EE0" w:rsidP="0045563F">
            <w:r>
              <w:rPr>
                <w:sz w:val="22"/>
                <w:szCs w:val="22"/>
              </w:rPr>
              <w:t>-оценивает её по критериям, выработанным в классе;</w:t>
            </w:r>
          </w:p>
          <w:p w:rsidR="00BE4EE0" w:rsidRDefault="00BE4EE0" w:rsidP="0045563F">
            <w:pPr>
              <w:rPr>
                <w:b/>
                <w:bCs/>
              </w:rPr>
            </w:pPr>
            <w:r w:rsidRPr="00F14B84">
              <w:rPr>
                <w:b/>
                <w:bCs/>
                <w:sz w:val="22"/>
                <w:szCs w:val="22"/>
              </w:rPr>
              <w:t>К</w:t>
            </w:r>
          </w:p>
          <w:p w:rsidR="00BE4EE0" w:rsidRDefault="00BE4EE0" w:rsidP="0045563F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оформляет свою речь в устной и письменной речи;</w:t>
            </w:r>
          </w:p>
          <w:p w:rsidR="00BE4EE0" w:rsidRDefault="00BE4EE0" w:rsidP="0045563F">
            <w:r>
              <w:rPr>
                <w:sz w:val="22"/>
                <w:szCs w:val="22"/>
              </w:rPr>
              <w:t>-обосновывает высказанное суждение;</w:t>
            </w:r>
          </w:p>
          <w:p w:rsidR="00BE4EE0" w:rsidRDefault="00BE4EE0" w:rsidP="0045563F">
            <w:r>
              <w:rPr>
                <w:sz w:val="22"/>
                <w:szCs w:val="22"/>
              </w:rPr>
              <w:t>-старается договариваться, уступать, находить общее решение при работе в паре и группе;</w:t>
            </w:r>
          </w:p>
          <w:p w:rsidR="00BE4EE0" w:rsidRPr="009C0D23" w:rsidRDefault="00BE4EE0" w:rsidP="0045563F">
            <w:r>
              <w:rPr>
                <w:sz w:val="22"/>
                <w:szCs w:val="22"/>
              </w:rPr>
              <w:t>-умеет задавать уточняющие вопросы.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114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115</w:t>
            </w:r>
          </w:p>
        </w:tc>
        <w:tc>
          <w:tcPr>
            <w:tcW w:w="2050" w:type="dxa"/>
          </w:tcPr>
          <w:p w:rsidR="00BE4EE0" w:rsidRDefault="00BE4EE0" w:rsidP="00FA453E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Азбука вежливости. Как писать письмо. Поздравительная  открытка к 8 марта.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с.68-69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 xml:space="preserve">Т.2 </w:t>
            </w:r>
          </w:p>
          <w:p w:rsidR="00BE4EE0" w:rsidRDefault="00BE4EE0" w:rsidP="009F1EF6">
            <w:r>
              <w:t>№ 98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9C0D23" w:rsidRDefault="00BE4EE0" w:rsidP="009F1EF6">
            <w:r>
              <w:rPr>
                <w:sz w:val="22"/>
                <w:szCs w:val="22"/>
              </w:rPr>
              <w:t>Использовать: приобретённые знания и умения в практической деятельности для написания поздравительной открытки.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осмысливать учебный материал; сопоставлять выполненную работу с образцом; самостоятельно организовывать свое рабочее место. 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извлекать необходимую информацию из рассказа учителя, собственного опыта; дополнять и расширять имеющиеся знания и представления о правилах вежливости; наблюдая, делать самостоятельные простые выводы.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видеть разницу между двумя заявленными точками зрения, двумя позициями и мотивированно присо-единяться к одной из них.</w:t>
            </w:r>
          </w:p>
          <w:p w:rsidR="00BE4EE0" w:rsidRPr="009C0D23" w:rsidRDefault="00BE4EE0" w:rsidP="003F60E3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проявлять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внимание к особенностям народной речи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2686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116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Написание частицы НЕ   со словами, называющими действия.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с.63-65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с.66-68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с.69-71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с.72-73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№45,46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№47,48,49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№50,51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частица</w:t>
            </w:r>
          </w:p>
        </w:tc>
        <w:tc>
          <w:tcPr>
            <w:tcW w:w="2679" w:type="dxa"/>
            <w:gridSpan w:val="4"/>
          </w:tcPr>
          <w:p w:rsidR="00BE4EE0" w:rsidRPr="009E2096" w:rsidRDefault="00BE4EE0" w:rsidP="009F1EF6">
            <w:pPr>
              <w:rPr>
                <w:b/>
                <w:bCs/>
              </w:rPr>
            </w:pPr>
            <w:r w:rsidRPr="009E2096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-правило раздельного написания частицы   «не» с  глаголами.</w:t>
            </w:r>
          </w:p>
          <w:p w:rsidR="00BE4EE0" w:rsidRDefault="00BE4EE0" w:rsidP="009F1EF6">
            <w:pPr>
              <w:rPr>
                <w:b/>
                <w:bCs/>
              </w:rPr>
            </w:pPr>
            <w:r w:rsidRPr="009E2096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 w:rsidRPr="00160FCB">
              <w:rPr>
                <w:sz w:val="22"/>
                <w:szCs w:val="22"/>
              </w:rPr>
              <w:t xml:space="preserve">-писать </w:t>
            </w:r>
            <w:r>
              <w:rPr>
                <w:sz w:val="22"/>
                <w:szCs w:val="22"/>
              </w:rPr>
              <w:t xml:space="preserve"> частицу «не» со словами, называющими действия;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-приводить примеры на изученное правило;</w:t>
            </w:r>
          </w:p>
          <w:p w:rsidR="00BE4EE0" w:rsidRPr="00160FCB" w:rsidRDefault="00BE4EE0" w:rsidP="009F1EF6"/>
          <w:p w:rsidR="00BE4EE0" w:rsidRPr="009C0D23" w:rsidRDefault="00BE4EE0" w:rsidP="009F1EF6"/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выполнять учебные действия </w:t>
            </w:r>
            <w:r w:rsidRPr="0057274E">
              <w:br/>
              <w:t>в устной, письменной речи, во внутреннем плане.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подводить анализируемые объекты (явления) под понятия разного уровня обобщения.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использовать речь для регуляции своего действия.</w:t>
            </w:r>
          </w:p>
          <w:p w:rsidR="00BE4EE0" w:rsidRPr="009C0D23" w:rsidRDefault="00BE4EE0" w:rsidP="003F60E3">
            <w:r w:rsidRPr="0057274E">
              <w:rPr>
                <w:b/>
                <w:bCs/>
                <w:i/>
                <w:iCs/>
              </w:rPr>
              <w:t xml:space="preserve">Личностные: </w:t>
            </w:r>
            <w:r w:rsidRPr="0057274E">
              <w:t>осознавать чувство эстетической красоты и точности русского слова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117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6C7336" w:rsidRDefault="00BE4EE0" w:rsidP="009F1EF6">
            <w:pPr>
              <w:rPr>
                <w:b/>
                <w:bCs/>
              </w:rPr>
            </w:pPr>
            <w:r w:rsidRPr="006C7336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-выполнять разбор слова по составу;</w:t>
            </w:r>
          </w:p>
          <w:p w:rsidR="00BE4EE0" w:rsidRPr="009C0D23" w:rsidRDefault="00BE4EE0" w:rsidP="006C7336">
            <w:r>
              <w:rPr>
                <w:sz w:val="22"/>
                <w:szCs w:val="22"/>
              </w:rPr>
              <w:t>-правильно писать слова на изученные правила.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6C7336" w:rsidRDefault="00BE4EE0" w:rsidP="009F1EF6">
            <w:pPr>
              <w:rPr>
                <w:b/>
                <w:bCs/>
              </w:rPr>
            </w:pPr>
            <w:r w:rsidRPr="006C7336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составлять схемы образования  новых слов;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-подбирать родственные слова.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выполнять учебные действия </w:t>
            </w:r>
            <w:r w:rsidRPr="0057274E">
              <w:br/>
              <w:t>в устной, письменной речи, во внутреннем плане.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подводить анализируемые объекты (явления) под понятия разного уровня обобщения.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использовать речь для регуляции своего действия.</w:t>
            </w:r>
          </w:p>
          <w:p w:rsidR="00BE4EE0" w:rsidRPr="009C0D23" w:rsidRDefault="00BE4EE0" w:rsidP="003F60E3">
            <w:r w:rsidRPr="0057274E">
              <w:rPr>
                <w:b/>
                <w:bCs/>
                <w:i/>
                <w:iCs/>
              </w:rPr>
              <w:t xml:space="preserve">Личностные: </w:t>
            </w:r>
            <w:r w:rsidRPr="0057274E">
              <w:t>осознавать чувство эстетической красоты и точности русского слова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119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0D5F1E" w:rsidRDefault="00BE4EE0" w:rsidP="009F1EF6">
            <w:pPr>
              <w:rPr>
                <w:b/>
                <w:bCs/>
              </w:rPr>
            </w:pPr>
            <w:r w:rsidRPr="000D5F1E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выделять на письме обращения;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пользоваться обратным словарём;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-правильно писать частицу «не»  со  словами называющими действия.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120</w:t>
            </w:r>
          </w:p>
        </w:tc>
        <w:tc>
          <w:tcPr>
            <w:tcW w:w="2050" w:type="dxa"/>
          </w:tcPr>
          <w:p w:rsidR="00BE4EE0" w:rsidRDefault="00BE4EE0" w:rsidP="006C7336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Устное изложение. Как писать изложение.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70-71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97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2679" w:type="dxa"/>
            <w:gridSpan w:val="4"/>
          </w:tcPr>
          <w:p w:rsidR="00BE4EE0" w:rsidRPr="000D5F1E" w:rsidRDefault="00BE4EE0" w:rsidP="009F1EF6">
            <w:pPr>
              <w:rPr>
                <w:b/>
                <w:bCs/>
              </w:rPr>
            </w:pPr>
            <w:r w:rsidRPr="000D5F1E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определять тему и основную мысль текста;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-составлять план текста и использовать его при устном и письменном изложении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осмысливать текстовый материал; применять освоенные способы действия; действовать с учетом выделенных учителем ориентиров.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об основной мысли текста;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анализ структуры текста.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составлять пересказ, используя выразительные средства языка; соблюдать орфоэпические нормы речи и законченную интонацию предложения.</w:t>
            </w:r>
          </w:p>
          <w:p w:rsidR="00BE4EE0" w:rsidRPr="009C0D23" w:rsidRDefault="00BE4EE0" w:rsidP="003F60E3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проявлять интерес к познанию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121</w:t>
            </w:r>
          </w:p>
        </w:tc>
        <w:tc>
          <w:tcPr>
            <w:tcW w:w="2050" w:type="dxa"/>
          </w:tcPr>
          <w:p w:rsidR="00BE4EE0" w:rsidRDefault="00BE4EE0" w:rsidP="00C30B70">
            <w:r>
              <w:rPr>
                <w:sz w:val="22"/>
                <w:szCs w:val="22"/>
              </w:rPr>
              <w:t>Написание частицы НЕ   со словами, называющими действия. Проверочная работа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с.72-73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частица</w:t>
            </w:r>
          </w:p>
        </w:tc>
        <w:tc>
          <w:tcPr>
            <w:tcW w:w="2679" w:type="dxa"/>
            <w:gridSpan w:val="4"/>
          </w:tcPr>
          <w:p w:rsidR="00BE4EE0" w:rsidRPr="000D5F1E" w:rsidRDefault="00BE4EE0" w:rsidP="009F1EF6">
            <w:pPr>
              <w:rPr>
                <w:b/>
                <w:bCs/>
              </w:rPr>
            </w:pPr>
            <w:r w:rsidRPr="000D5F1E">
              <w:rPr>
                <w:b/>
                <w:bCs/>
                <w:sz w:val="22"/>
                <w:szCs w:val="22"/>
              </w:rPr>
              <w:t>Знать:</w:t>
            </w:r>
          </w:p>
          <w:p w:rsidR="00BE4EE0" w:rsidRDefault="00BE4EE0" w:rsidP="009F1EF6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- что суффикс  </w:t>
            </w:r>
            <w:r w:rsidRPr="000D5F1E">
              <w:rPr>
                <w:i/>
                <w:iCs/>
                <w:sz w:val="22"/>
                <w:szCs w:val="22"/>
              </w:rPr>
              <w:t>-ть</w:t>
            </w:r>
          </w:p>
          <w:p w:rsidR="00BE4EE0" w:rsidRDefault="00BE4EE0" w:rsidP="009F1EF6">
            <w:r>
              <w:rPr>
                <w:sz w:val="22"/>
                <w:szCs w:val="22"/>
              </w:rPr>
              <w:t>Показывает, что глаголы стоят в начальной форме.</w:t>
            </w:r>
          </w:p>
          <w:p w:rsidR="00BE4EE0" w:rsidRPr="000D5F1E" w:rsidRDefault="00BE4EE0" w:rsidP="009F1EF6">
            <w:pPr>
              <w:rPr>
                <w:b/>
                <w:bCs/>
              </w:rPr>
            </w:pPr>
            <w:r w:rsidRPr="000D5F1E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писать частицу «не» со словами, называющими действия;</w:t>
            </w:r>
          </w:p>
          <w:p w:rsidR="00BE4EE0" w:rsidRPr="000D5F1E" w:rsidRDefault="00BE4EE0" w:rsidP="009F1EF6">
            <w:r>
              <w:rPr>
                <w:sz w:val="22"/>
                <w:szCs w:val="22"/>
              </w:rPr>
              <w:t>- пользоваться обратным словарём.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 xml:space="preserve">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извлекать необходимую 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122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 xml:space="preserve">Состав слова 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246422">
            <w:r>
              <w:rPr>
                <w:sz w:val="22"/>
                <w:szCs w:val="22"/>
              </w:rPr>
              <w:t xml:space="preserve">Состав слова 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Pr="00E86608" w:rsidRDefault="00BE4EE0" w:rsidP="009F1EF6">
            <w:r w:rsidRPr="00246422">
              <w:rPr>
                <w:b/>
                <w:bCs/>
                <w:sz w:val="22"/>
                <w:szCs w:val="22"/>
              </w:rPr>
              <w:t xml:space="preserve">Контрольный диктант «Птичьи хлопоты» за </w:t>
            </w:r>
            <w:r w:rsidRPr="00246422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86608">
              <w:rPr>
                <w:sz w:val="22"/>
                <w:szCs w:val="22"/>
              </w:rPr>
              <w:t xml:space="preserve"> </w:t>
            </w:r>
            <w:r w:rsidRPr="00246422">
              <w:rPr>
                <w:b/>
                <w:bCs/>
                <w:sz w:val="22"/>
                <w:szCs w:val="22"/>
              </w:rPr>
              <w:t xml:space="preserve">четверть </w:t>
            </w:r>
            <w:r>
              <w:rPr>
                <w:sz w:val="22"/>
                <w:szCs w:val="22"/>
              </w:rPr>
              <w:t>по теме «Состав слова»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74-76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с.76-78</w:t>
            </w:r>
          </w:p>
          <w:p w:rsidR="00BE4EE0" w:rsidRDefault="00BE4EE0" w:rsidP="009F1EF6"/>
          <w:p w:rsidR="00BE4EE0" w:rsidRDefault="00BE4EE0" w:rsidP="009F1EF6"/>
          <w:p w:rsidR="00BE4EE0" w:rsidRDefault="00BE4EE0" w:rsidP="00246422">
            <w:r>
              <w:t>Сборник  контрольных и проверочных работ. Н.М.Лаврова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с.79-80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№52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 53,54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E0588F" w:rsidRDefault="00BE4EE0" w:rsidP="009F1EF6">
            <w:pPr>
              <w:rPr>
                <w:b/>
                <w:bCs/>
              </w:rPr>
            </w:pPr>
            <w:r w:rsidRPr="00E0588F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-выполнять разбор слова по составу на основе словообразовательного анализа;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объяснять значение слова  с разными приставками.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наблюдая, делать самостоятельные простые выводы.</w:t>
            </w:r>
          </w:p>
          <w:p w:rsidR="00BE4EE0" w:rsidRPr="0057274E" w:rsidRDefault="00BE4EE0" w:rsidP="003F60E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задавать вопросы, адекватные речевой ситуации.</w:t>
            </w:r>
          </w:p>
          <w:p w:rsidR="00BE4EE0" w:rsidRPr="009C0D23" w:rsidRDefault="00BE4EE0" w:rsidP="003F60E3">
            <w:r w:rsidRPr="0057274E">
              <w:rPr>
                <w:b/>
                <w:bCs/>
                <w:i/>
                <w:iCs/>
              </w:rPr>
              <w:t xml:space="preserve">Личностные: </w:t>
            </w:r>
            <w:r w:rsidRPr="0057274E">
              <w:t>проявлять интерес к русскому языку как родному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123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E0588F" w:rsidRDefault="00BE4EE0" w:rsidP="009F1EF6">
            <w:pPr>
              <w:rPr>
                <w:b/>
                <w:bCs/>
              </w:rPr>
            </w:pPr>
            <w:r w:rsidRPr="00E0588F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-подбирать слова близкие по значению и противоположные по значению;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124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r w:rsidRPr="00E0588F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правописание слов-названий действий с основой на –ЧЬ, стоящих в начальной форме.</w:t>
            </w:r>
          </w:p>
          <w:p w:rsidR="00BE4EE0" w:rsidRPr="00E0588F" w:rsidRDefault="00BE4EE0" w:rsidP="009F1EF6">
            <w:pPr>
              <w:rPr>
                <w:b/>
                <w:bCs/>
              </w:rPr>
            </w:pPr>
            <w:r w:rsidRPr="00E0588F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выполнять разбор слова по составу.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125</w:t>
            </w:r>
          </w:p>
        </w:tc>
        <w:tc>
          <w:tcPr>
            <w:tcW w:w="2050" w:type="dxa"/>
          </w:tcPr>
          <w:p w:rsidR="00BE4EE0" w:rsidRDefault="00BE4EE0" w:rsidP="00E0588F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Типы текстов. Описание и повествование.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с.74-77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99-102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E0588F" w:rsidRDefault="00BE4EE0" w:rsidP="00E0588F">
            <w:pPr>
              <w:rPr>
                <w:b/>
                <w:bCs/>
              </w:rPr>
            </w:pPr>
            <w:r w:rsidRPr="00E0588F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определять характер текста:  описание или повествование.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осмысливать текстовый материал; применять освоенные способы действия; действовать с учетом выделенных учителем ориентиров. </w:t>
            </w:r>
          </w:p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информацию, дополнять и расширять имеющиеся знания и представления о видах текста; наблюдая, делать самостоятельные простые выводы.</w:t>
            </w:r>
          </w:p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</w:t>
            </w:r>
          </w:p>
          <w:p w:rsidR="00BE4EE0" w:rsidRPr="009C0D23" w:rsidRDefault="00BE4EE0" w:rsidP="00985618">
            <w:r w:rsidRPr="0057274E">
              <w:t>выполнять свою часть работы, осуществлять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126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Состав слова.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с.81-83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57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E0588F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 w:rsidRPr="00E0588F">
              <w:rPr>
                <w:sz w:val="22"/>
                <w:szCs w:val="22"/>
              </w:rPr>
              <w:t>- подбирать родственные слова по обратному словарю и разбирать их по составу</w:t>
            </w:r>
            <w:r>
              <w:rPr>
                <w:sz w:val="22"/>
                <w:szCs w:val="22"/>
              </w:rPr>
              <w:t>;</w:t>
            </w:r>
          </w:p>
          <w:p w:rsidR="00BE4EE0" w:rsidRPr="00E0588F" w:rsidRDefault="00BE4EE0" w:rsidP="009F1EF6">
            <w:r>
              <w:rPr>
                <w:sz w:val="22"/>
                <w:szCs w:val="22"/>
              </w:rPr>
              <w:t>- выполнять разбор слова по составу на основе словообразовательного анализа.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ориентироваться в учебнике; отвечать на простые и сложные вопросы учителя, самим задавать вопросы, находить нужную информацию в учебнике;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задавать вопросы, адекватные речевой ситуации.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 xml:space="preserve">Личностные: </w:t>
            </w:r>
            <w:r w:rsidRPr="0057274E">
              <w:t>проявлять интерес к русскому языку как родному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127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Образование слов с помощью приставки и суффикса.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с.83-85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с.85-87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</w:tc>
        <w:tc>
          <w:tcPr>
            <w:tcW w:w="813" w:type="dxa"/>
            <w:gridSpan w:val="2"/>
            <w:vMerge w:val="restart"/>
          </w:tcPr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Приставка</w:t>
            </w:r>
          </w:p>
          <w:p w:rsidR="00BE4EE0" w:rsidRDefault="00BE4EE0" w:rsidP="009F1EF6"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2679" w:type="dxa"/>
            <w:gridSpan w:val="4"/>
          </w:tcPr>
          <w:p w:rsidR="00BE4EE0" w:rsidRPr="00E409A5" w:rsidRDefault="00BE4EE0" w:rsidP="009F1EF6">
            <w:pPr>
              <w:rPr>
                <w:b/>
                <w:bCs/>
              </w:rPr>
            </w:pPr>
            <w:r w:rsidRPr="00E409A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 указывать способ словообразования;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-читать и составлять схемы слов;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пользоваться толковым словарём;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объяснять образование имён сказочных героев.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использовать модели и схемы для решения учебной задачи;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 xml:space="preserve">осуществлять поиск необходимой информации (в материалах учебника и словарях, рассказе учителя); </w:t>
            </w:r>
            <w:r w:rsidRPr="0057274E">
              <w:br/>
              <w:t>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сотрудничать в совместном решении проблемы (задачи), участвовать </w:t>
            </w:r>
            <w:r w:rsidRPr="0057274E">
              <w:br/>
              <w:t>в учебном диалоге; строить понятные речевые высказывания; формулировать и аргументировать собственное мнение.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 xml:space="preserve">понимать разнообразие и богатство языковых средств для выражения мыслей </w:t>
            </w:r>
            <w:r w:rsidRPr="0057274E">
              <w:br/>
              <w:t>и чувств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 w:val="restart"/>
          </w:tcPr>
          <w:p w:rsidR="00BE4EE0" w:rsidRPr="00E409A5" w:rsidRDefault="00BE4EE0" w:rsidP="00E409A5">
            <w:pPr>
              <w:rPr>
                <w:b/>
                <w:bCs/>
              </w:rPr>
            </w:pPr>
            <w:r w:rsidRPr="00E409A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  пользоваться орфографическим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-правильно писать безударные и парные согласные в корне;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-образовывать новые слова  с  помощью приставки и суффикса.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129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130</w:t>
            </w:r>
          </w:p>
        </w:tc>
        <w:tc>
          <w:tcPr>
            <w:tcW w:w="2050" w:type="dxa"/>
          </w:tcPr>
          <w:p w:rsidR="00BE4EE0" w:rsidRDefault="00BE4EE0" w:rsidP="00E409A5">
            <w:r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216" w:type="dxa"/>
            <w:gridSpan w:val="4"/>
          </w:tcPr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E409A5" w:rsidRDefault="00BE4EE0" w:rsidP="00E409A5">
            <w:pPr>
              <w:rPr>
                <w:b/>
                <w:bCs/>
              </w:rPr>
            </w:pPr>
            <w:r w:rsidRPr="00E409A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E409A5">
            <w:r>
              <w:rPr>
                <w:sz w:val="22"/>
                <w:szCs w:val="22"/>
              </w:rPr>
              <w:t>правильно писать безударные и парные согласные в корне;</w:t>
            </w:r>
          </w:p>
          <w:p w:rsidR="00BE4EE0" w:rsidRPr="009C0D23" w:rsidRDefault="00BE4EE0" w:rsidP="00E409A5">
            <w:r>
              <w:rPr>
                <w:sz w:val="22"/>
                <w:szCs w:val="22"/>
              </w:rPr>
              <w:t>-образовывать новые слова  с  помощью приставки и суффикса.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131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Правильное употребление приставок   НА- ,  О-  в  словах  «надеть, одеть», «надевать, одевать»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88-89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Лексическое значение приставок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 w:rsidRPr="00DF5B91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лексическое значение приставок.</w:t>
            </w:r>
          </w:p>
          <w:p w:rsidR="00BE4EE0" w:rsidRDefault="00BE4EE0" w:rsidP="009F1EF6">
            <w:pPr>
              <w:rPr>
                <w:b/>
                <w:bCs/>
              </w:rPr>
            </w:pPr>
            <w:r w:rsidRPr="00DF5B91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DF5B91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правильно употреблять приставки НА-  и  О-  в  словах  «надеть, одеть», «надевать, одевать»;</w:t>
            </w:r>
          </w:p>
          <w:p w:rsidR="00BE4EE0" w:rsidRDefault="00BE4EE0" w:rsidP="00DF5B91"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BE4EE0" w:rsidRPr="00DF5B91" w:rsidRDefault="00BE4EE0" w:rsidP="00DF5B91">
            <w:r>
              <w:rPr>
                <w:sz w:val="22"/>
                <w:szCs w:val="22"/>
              </w:rPr>
              <w:t>- составлять схемы словообразования.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  <w:ind w:right="-84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понимать, что можно апеллировать к правилу для подтверждения своего ответа или того решения, с которым он соглашается.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лексическом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значении приставок; осуществлять поиск необходимой информации; находить необходимую информацию как в учебнике, так и в словарях;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участвовать в учебном диалоге; строить понятные речевые высказывания; формулировать и аргументировать собственное мнение.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осознавать самооценку как основу составления учебного действия оценки, причины успеха в учебной деятельности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132</w:t>
            </w:r>
          </w:p>
        </w:tc>
        <w:tc>
          <w:tcPr>
            <w:tcW w:w="2050" w:type="dxa"/>
          </w:tcPr>
          <w:p w:rsidR="00BE4EE0" w:rsidRDefault="00BE4EE0" w:rsidP="00DF5B91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Типы текстов. Описание и повествование.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с.78-82</w:t>
            </w:r>
          </w:p>
        </w:tc>
        <w:tc>
          <w:tcPr>
            <w:tcW w:w="813" w:type="dxa"/>
            <w:gridSpan w:val="2"/>
          </w:tcPr>
          <w:p w:rsidR="00BE4EE0" w:rsidRDefault="00BE4EE0" w:rsidP="00DF5B91">
            <w:r>
              <w:t>Т.2</w:t>
            </w:r>
          </w:p>
          <w:p w:rsidR="00BE4EE0" w:rsidRDefault="00BE4EE0" w:rsidP="00DF5B91">
            <w:r>
              <w:t>№ 103-104</w:t>
            </w:r>
          </w:p>
          <w:p w:rsidR="00BE4EE0" w:rsidRDefault="00BE4EE0" w:rsidP="00DF5B91">
            <w:r>
              <w:t>(105-106)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r w:rsidRPr="00CF3786">
              <w:rPr>
                <w:b/>
                <w:bCs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в тексте-описании часто используют приём  сравнения.</w:t>
            </w:r>
          </w:p>
          <w:p w:rsidR="00BE4EE0" w:rsidRPr="009C0D23" w:rsidRDefault="00BE4EE0" w:rsidP="009F1EF6">
            <w:r w:rsidRPr="00CF3786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тип текста: описание или повествование.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осмысливать текстовый материал; применять освоенные способы действия; адекватно воспринимать оценку учителя.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 xml:space="preserve">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57274E">
              <w:br/>
              <w:t>к одной из них.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признавать и исправлять собственные ошибки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133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Правильное употребление приставок   НА- ,  О-  в  словах  «надеть, одеть», «надевать, одевать»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с.90-91</w:t>
            </w:r>
          </w:p>
        </w:tc>
        <w:tc>
          <w:tcPr>
            <w:tcW w:w="813" w:type="dxa"/>
            <w:gridSpan w:val="2"/>
          </w:tcPr>
          <w:p w:rsidR="00BE4EE0" w:rsidRDefault="00BE4EE0" w:rsidP="00CF3786"/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Лексическое значение приставок</w:t>
            </w:r>
          </w:p>
        </w:tc>
        <w:tc>
          <w:tcPr>
            <w:tcW w:w="2679" w:type="dxa"/>
            <w:gridSpan w:val="4"/>
          </w:tcPr>
          <w:p w:rsidR="00BE4EE0" w:rsidRDefault="00BE4EE0" w:rsidP="00CF3786">
            <w:r w:rsidRPr="00DF5B91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лексическое значение приставок.</w:t>
            </w:r>
          </w:p>
          <w:p w:rsidR="00BE4EE0" w:rsidRDefault="00BE4EE0" w:rsidP="00CF3786">
            <w:pPr>
              <w:rPr>
                <w:b/>
                <w:bCs/>
              </w:rPr>
            </w:pPr>
            <w:r w:rsidRPr="00DF5B91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CF3786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правильно употреблять приставки НА-  и  О-  в  словах  «надеть, одеть», «надевать, одевать»;</w:t>
            </w:r>
          </w:p>
          <w:p w:rsidR="00BE4EE0" w:rsidRDefault="00BE4EE0" w:rsidP="00CF3786">
            <w:r>
              <w:rPr>
                <w:sz w:val="22"/>
                <w:szCs w:val="22"/>
              </w:rPr>
              <w:t>-пользоваться этимологическим</w:t>
            </w:r>
          </w:p>
          <w:p w:rsidR="00BE4EE0" w:rsidRDefault="00BE4EE0" w:rsidP="00CF3786">
            <w:r>
              <w:rPr>
                <w:sz w:val="22"/>
                <w:szCs w:val="22"/>
              </w:rPr>
              <w:t>словарём;</w:t>
            </w:r>
          </w:p>
          <w:p w:rsidR="00BE4EE0" w:rsidRPr="009C0D23" w:rsidRDefault="00BE4EE0" w:rsidP="009F1EF6"/>
        </w:tc>
        <w:tc>
          <w:tcPr>
            <w:tcW w:w="4819" w:type="dxa"/>
            <w:gridSpan w:val="4"/>
          </w:tcPr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следовать режиму организации учебной деятельности; определять цель учебной деятельности с помощью учителя и самостоятельно. </w:t>
            </w:r>
          </w:p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инструментально освоить алфавит для свободной ориентации в корпусе учебных словарей: быстрого поиска нужной группы слов или словарной статьи; ориентироваться в учебной книге: читать язык условных обозначений.</w:t>
            </w:r>
          </w:p>
          <w:p w:rsidR="00BE4EE0" w:rsidRPr="0057274E" w:rsidRDefault="00BE4EE0" w:rsidP="00985618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 xml:space="preserve">Коммуникативные: </w:t>
            </w:r>
            <w:r w:rsidRPr="0057274E">
              <w:t>соблюдать в повседневной жизни нормы речевого этикета и правила устного общения.</w:t>
            </w:r>
          </w:p>
          <w:p w:rsidR="00BE4EE0" w:rsidRPr="009C0D23" w:rsidRDefault="00BE4EE0" w:rsidP="00985618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осознавать самооценку как основу составления учебного действия оценки, причины успеха в учебной деятельности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134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с.91-92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с.93-94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Pr="006A6027" w:rsidRDefault="00BE4EE0" w:rsidP="009F1EF6">
            <w:r>
              <w:rPr>
                <w:sz w:val="22"/>
                <w:szCs w:val="22"/>
              </w:rPr>
              <w:t>с.95-97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№58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№59,60,61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t>№63,62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 xml:space="preserve">Корень </w:t>
            </w:r>
          </w:p>
          <w:p w:rsidR="00BE4EE0" w:rsidRDefault="00BE4EE0" w:rsidP="009F1EF6">
            <w:r>
              <w:rPr>
                <w:sz w:val="22"/>
                <w:szCs w:val="22"/>
              </w:rPr>
              <w:t>приставка суффикс окончание</w:t>
            </w:r>
          </w:p>
          <w:p w:rsidR="00BE4EE0" w:rsidRDefault="00BE4EE0" w:rsidP="009F1EF6">
            <w:r>
              <w:rPr>
                <w:sz w:val="22"/>
                <w:szCs w:val="22"/>
              </w:rPr>
              <w:t>соединительные гласные</w:t>
            </w:r>
          </w:p>
        </w:tc>
        <w:tc>
          <w:tcPr>
            <w:tcW w:w="2679" w:type="dxa"/>
            <w:gridSpan w:val="4"/>
          </w:tcPr>
          <w:p w:rsidR="00BE4EE0" w:rsidRPr="008211E9" w:rsidRDefault="00BE4EE0" w:rsidP="009F1EF6">
            <w:pPr>
              <w:rPr>
                <w:b/>
                <w:bCs/>
              </w:rPr>
            </w:pPr>
            <w:r w:rsidRPr="008211E9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объяснять значение сложных слов;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-пользоваться обратным словарём.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корректировать выполнение задания в дальнейшем; оценивать выполнение задания по следующим параметрам: легко выполнять, возникли сложности при выполнении. 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структуре сложных слов; использовать модели и схемы для решения учебной задачи; осуществлять поиск необходимой информации.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строить понятные речевые высказывания; формулировать выводы;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BE4EE0" w:rsidRPr="009C0D23" w:rsidRDefault="00BE4EE0" w:rsidP="00F84C6B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понимать разнообразие и богатство языковых средств для их выражения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8211E9" w:rsidRDefault="00BE4EE0" w:rsidP="009F1EF6">
            <w:pPr>
              <w:rPr>
                <w:b/>
                <w:bCs/>
              </w:rPr>
            </w:pPr>
            <w:r w:rsidRPr="008211E9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-делить слова на группы:</w:t>
            </w:r>
          </w:p>
          <w:p w:rsidR="00BE4EE0" w:rsidRDefault="00BE4EE0" w:rsidP="009F1EF6">
            <w:r>
              <w:rPr>
                <w:sz w:val="22"/>
                <w:szCs w:val="22"/>
              </w:rPr>
              <w:t>Слова-названия, предметы одушевлённые и неодушевлённые;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-выполнять разбор сложных слов.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136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8211E9" w:rsidRDefault="00BE4EE0" w:rsidP="009F1EF6">
            <w:pPr>
              <w:rPr>
                <w:b/>
                <w:bCs/>
              </w:rPr>
            </w:pPr>
            <w:r w:rsidRPr="008211E9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-понятие «соединительные гласные»;</w:t>
            </w:r>
          </w:p>
          <w:p w:rsidR="00BE4EE0" w:rsidRPr="008211E9" w:rsidRDefault="00BE4EE0" w:rsidP="009F1EF6">
            <w:pPr>
              <w:rPr>
                <w:b/>
                <w:bCs/>
              </w:rPr>
            </w:pPr>
            <w:r w:rsidRPr="008211E9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-выделять в сложных словах соединительные гласные;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пользоваться обратным словарём.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137</w:t>
            </w:r>
          </w:p>
        </w:tc>
        <w:tc>
          <w:tcPr>
            <w:tcW w:w="2050" w:type="dxa"/>
          </w:tcPr>
          <w:p w:rsidR="00BE4EE0" w:rsidRDefault="00BE4EE0" w:rsidP="008211E9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8211E9">
            <w:r>
              <w:rPr>
                <w:sz w:val="22"/>
                <w:szCs w:val="22"/>
              </w:rPr>
              <w:t>Типы текстов.</w:t>
            </w:r>
          </w:p>
          <w:p w:rsidR="00BE4EE0" w:rsidRDefault="00BE4EE0" w:rsidP="008211E9">
            <w:r>
              <w:rPr>
                <w:sz w:val="22"/>
                <w:szCs w:val="22"/>
              </w:rPr>
              <w:t>Научный и художественный текст.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 83-86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№107-108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Типы текстов</w:t>
            </w:r>
          </w:p>
          <w:p w:rsidR="00BE4EE0" w:rsidRDefault="00BE4EE0" w:rsidP="009F1EF6">
            <w:r>
              <w:rPr>
                <w:sz w:val="22"/>
                <w:szCs w:val="22"/>
              </w:rPr>
              <w:t>Научный и художественный</w:t>
            </w:r>
          </w:p>
        </w:tc>
        <w:tc>
          <w:tcPr>
            <w:tcW w:w="2679" w:type="dxa"/>
            <w:gridSpan w:val="4"/>
          </w:tcPr>
          <w:p w:rsidR="00BE4EE0" w:rsidRPr="009C0D23" w:rsidRDefault="00BE4EE0" w:rsidP="009F1EF6">
            <w:r w:rsidRPr="008211E9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тип  текста: научный  или художественный.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видах текста;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поиск необходимой информации;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</w:t>
            </w:r>
            <w:r w:rsidRPr="0057274E">
              <w:br/>
              <w:t>к одной из них.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эмоционально «проживать» текст, выражать свои эмоции</w:t>
            </w:r>
          </w:p>
        </w:tc>
        <w:tc>
          <w:tcPr>
            <w:tcW w:w="95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Типы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текстов. Научный и художественный текст</w:t>
            </w:r>
          </w:p>
        </w:tc>
        <w:tc>
          <w:tcPr>
            <w:tcW w:w="987" w:type="dxa"/>
            <w:gridSpan w:val="3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138</w:t>
            </w:r>
          </w:p>
        </w:tc>
        <w:tc>
          <w:tcPr>
            <w:tcW w:w="2050" w:type="dxa"/>
            <w:vMerge w:val="restart"/>
          </w:tcPr>
          <w:p w:rsidR="00BE4EE0" w:rsidRDefault="00BE4EE0" w:rsidP="00AF6010">
            <w:r>
              <w:rPr>
                <w:sz w:val="22"/>
                <w:szCs w:val="22"/>
              </w:rPr>
              <w:t>Как делаются слова.   Сложные  слова из двух корней с буквой  соединительного гласного.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с.98-100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с.101-103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64</w:t>
            </w:r>
          </w:p>
        </w:tc>
        <w:tc>
          <w:tcPr>
            <w:tcW w:w="1073" w:type="dxa"/>
            <w:vMerge w:val="restart"/>
          </w:tcPr>
          <w:p w:rsidR="00BE4EE0" w:rsidRDefault="00BE4EE0" w:rsidP="00AF6010">
            <w:r>
              <w:rPr>
                <w:sz w:val="22"/>
                <w:szCs w:val="22"/>
              </w:rPr>
              <w:t xml:space="preserve">Корень </w:t>
            </w:r>
          </w:p>
          <w:p w:rsidR="00BE4EE0" w:rsidRDefault="00BE4EE0" w:rsidP="00AF6010">
            <w:r>
              <w:rPr>
                <w:sz w:val="22"/>
                <w:szCs w:val="22"/>
              </w:rPr>
              <w:t>приставка суффикс окончание</w:t>
            </w:r>
          </w:p>
          <w:p w:rsidR="00BE4EE0" w:rsidRDefault="00BE4EE0" w:rsidP="00AF6010">
            <w:r>
              <w:rPr>
                <w:sz w:val="22"/>
                <w:szCs w:val="22"/>
              </w:rPr>
              <w:t>соединительные гласные</w:t>
            </w:r>
          </w:p>
        </w:tc>
        <w:tc>
          <w:tcPr>
            <w:tcW w:w="2679" w:type="dxa"/>
            <w:gridSpan w:val="4"/>
          </w:tcPr>
          <w:p w:rsidR="00BE4EE0" w:rsidRPr="00AF6010" w:rsidRDefault="00BE4EE0" w:rsidP="009F1EF6">
            <w:pPr>
              <w:rPr>
                <w:b/>
                <w:bCs/>
              </w:rPr>
            </w:pPr>
            <w:r w:rsidRPr="00AF6010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-указывать способ словообразования;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-находить по обратному словарю сложные слова на букву Т;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писать слова с изученными орфограммами.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словарях; наблюдая, делать самостоятельные простые выводы.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 xml:space="preserve">оформлять свои мысли </w:t>
            </w:r>
            <w:r w:rsidRPr="0057274E">
              <w:br/>
              <w:t>в устной и письменной речи с учетом своих учебных и жизненных речевых ситуаций.</w:t>
            </w:r>
          </w:p>
          <w:p w:rsidR="00BE4EE0" w:rsidRPr="009C0D23" w:rsidRDefault="00BE4EE0" w:rsidP="00F84C6B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139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AF6010" w:rsidRDefault="00BE4EE0" w:rsidP="00AF6010">
            <w:pPr>
              <w:rPr>
                <w:b/>
                <w:bCs/>
              </w:rPr>
            </w:pPr>
            <w:r w:rsidRPr="00AF6010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составлять схемы словообразования;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-различать приставки и предлоги;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-писать слова с изученными орфограммами.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15163" w:type="dxa"/>
            <w:gridSpan w:val="24"/>
          </w:tcPr>
          <w:p w:rsidR="00BE4EE0" w:rsidRPr="00A664CC" w:rsidRDefault="00BE4EE0" w:rsidP="00A664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Фонетика и орфография (31 час)</w:t>
            </w: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2527E4">
            <w:r>
              <w:rPr>
                <w:sz w:val="22"/>
                <w:szCs w:val="22"/>
              </w:rPr>
              <w:t>141</w:t>
            </w:r>
          </w:p>
        </w:tc>
        <w:tc>
          <w:tcPr>
            <w:tcW w:w="2050" w:type="dxa"/>
          </w:tcPr>
          <w:p w:rsidR="00BE4EE0" w:rsidRDefault="00BE4EE0" w:rsidP="002527E4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2527E4">
            <w:r>
              <w:rPr>
                <w:sz w:val="22"/>
                <w:szCs w:val="22"/>
              </w:rPr>
              <w:t>Типы текстов.</w:t>
            </w:r>
          </w:p>
          <w:p w:rsidR="00BE4EE0" w:rsidRDefault="00BE4EE0" w:rsidP="002527E4">
            <w:r>
              <w:rPr>
                <w:sz w:val="22"/>
                <w:szCs w:val="22"/>
              </w:rPr>
              <w:t>Научный и художественный текст.</w:t>
            </w:r>
          </w:p>
        </w:tc>
        <w:tc>
          <w:tcPr>
            <w:tcW w:w="1216" w:type="dxa"/>
            <w:gridSpan w:val="4"/>
          </w:tcPr>
          <w:p w:rsidR="00BE4EE0" w:rsidRDefault="00BE4EE0" w:rsidP="002527E4">
            <w:r>
              <w:rPr>
                <w:sz w:val="22"/>
                <w:szCs w:val="22"/>
              </w:rPr>
              <w:t>У.2</w:t>
            </w:r>
          </w:p>
          <w:p w:rsidR="00BE4EE0" w:rsidRDefault="00BE4EE0" w:rsidP="002527E4">
            <w:r>
              <w:rPr>
                <w:sz w:val="22"/>
                <w:szCs w:val="22"/>
              </w:rPr>
              <w:t>с.86-88</w:t>
            </w:r>
          </w:p>
        </w:tc>
        <w:tc>
          <w:tcPr>
            <w:tcW w:w="813" w:type="dxa"/>
            <w:gridSpan w:val="2"/>
          </w:tcPr>
          <w:p w:rsidR="00BE4EE0" w:rsidRDefault="00BE4EE0" w:rsidP="002527E4">
            <w:r>
              <w:t>Т.2</w:t>
            </w:r>
          </w:p>
          <w:p w:rsidR="00BE4EE0" w:rsidRDefault="00BE4EE0" w:rsidP="002527E4">
            <w:r>
              <w:t>№ 109</w:t>
            </w:r>
          </w:p>
        </w:tc>
        <w:tc>
          <w:tcPr>
            <w:tcW w:w="1073" w:type="dxa"/>
          </w:tcPr>
          <w:p w:rsidR="00BE4EE0" w:rsidRDefault="00BE4EE0" w:rsidP="002527E4">
            <w:r>
              <w:rPr>
                <w:sz w:val="22"/>
                <w:szCs w:val="22"/>
              </w:rPr>
              <w:t>Научный и художественный текст</w:t>
            </w:r>
          </w:p>
        </w:tc>
        <w:tc>
          <w:tcPr>
            <w:tcW w:w="2679" w:type="dxa"/>
            <w:gridSpan w:val="4"/>
          </w:tcPr>
          <w:p w:rsidR="00BE4EE0" w:rsidRDefault="00BE4EE0" w:rsidP="002527E4">
            <w:r w:rsidRPr="008B20D7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какой текст называется научным.</w:t>
            </w:r>
          </w:p>
          <w:p w:rsidR="00BE4EE0" w:rsidRPr="009C0D23" w:rsidRDefault="00BE4EE0" w:rsidP="002527E4">
            <w:r w:rsidRPr="008B20D7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научный и художественный текст.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действовать с учетом выделенных учителем ориентиров; оценивать правильность выполнения действия на уровне адекватной ретроспективной оценки.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составлять простой план; определять, в каких источниках можно найти необходимую информацию для выполнения задания;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задавать вопросы, адекватные речевой ситуации.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адекватно воспринимать оценку своей деятельности, данной учителем, родителями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trHeight w:val="308"/>
        </w:trPr>
        <w:tc>
          <w:tcPr>
            <w:tcW w:w="567" w:type="dxa"/>
          </w:tcPr>
          <w:p w:rsidR="00BE4EE0" w:rsidRPr="009C0D23" w:rsidRDefault="00BE4EE0" w:rsidP="002527E4">
            <w:r>
              <w:rPr>
                <w:sz w:val="22"/>
                <w:szCs w:val="22"/>
              </w:rPr>
              <w:t>140</w:t>
            </w:r>
          </w:p>
        </w:tc>
        <w:tc>
          <w:tcPr>
            <w:tcW w:w="2050" w:type="dxa"/>
          </w:tcPr>
          <w:p w:rsidR="00BE4EE0" w:rsidRDefault="00BE4EE0" w:rsidP="002527E4">
            <w:r>
              <w:rPr>
                <w:sz w:val="22"/>
                <w:szCs w:val="22"/>
              </w:rPr>
              <w:t>Разделительный  Ь знак.</w:t>
            </w:r>
          </w:p>
        </w:tc>
        <w:tc>
          <w:tcPr>
            <w:tcW w:w="1216" w:type="dxa"/>
            <w:gridSpan w:val="4"/>
          </w:tcPr>
          <w:p w:rsidR="00BE4EE0" w:rsidRDefault="00BE4EE0" w:rsidP="002527E4">
            <w:r>
              <w:rPr>
                <w:sz w:val="22"/>
                <w:szCs w:val="22"/>
              </w:rPr>
              <w:t>У.3</w:t>
            </w:r>
          </w:p>
          <w:p w:rsidR="00BE4EE0" w:rsidRDefault="00BE4EE0" w:rsidP="002527E4">
            <w:r>
              <w:rPr>
                <w:sz w:val="22"/>
                <w:szCs w:val="22"/>
              </w:rPr>
              <w:t>с.104-107</w:t>
            </w:r>
          </w:p>
        </w:tc>
        <w:tc>
          <w:tcPr>
            <w:tcW w:w="813" w:type="dxa"/>
            <w:gridSpan w:val="2"/>
          </w:tcPr>
          <w:p w:rsidR="00BE4EE0" w:rsidRDefault="00BE4EE0" w:rsidP="002527E4">
            <w:r>
              <w:t>Т.2</w:t>
            </w:r>
          </w:p>
          <w:p w:rsidR="00BE4EE0" w:rsidRDefault="00BE4EE0" w:rsidP="002527E4">
            <w:r>
              <w:t>с.65,66</w:t>
            </w:r>
          </w:p>
        </w:tc>
        <w:tc>
          <w:tcPr>
            <w:tcW w:w="1073" w:type="dxa"/>
          </w:tcPr>
          <w:p w:rsidR="00BE4EE0" w:rsidRDefault="00BE4EE0" w:rsidP="002527E4"/>
        </w:tc>
        <w:tc>
          <w:tcPr>
            <w:tcW w:w="2679" w:type="dxa"/>
            <w:gridSpan w:val="4"/>
          </w:tcPr>
          <w:p w:rsidR="00BE4EE0" w:rsidRDefault="00BE4EE0" w:rsidP="002527E4">
            <w:r w:rsidRPr="00C30B70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разделительного Ь знака.</w:t>
            </w:r>
          </w:p>
          <w:p w:rsidR="00BE4EE0" w:rsidRDefault="00BE4EE0" w:rsidP="002527E4">
            <w:pPr>
              <w:rPr>
                <w:b/>
                <w:bCs/>
              </w:rPr>
            </w:pPr>
            <w:r w:rsidRPr="00C30B70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Pr="00C30B70" w:rsidRDefault="00BE4EE0" w:rsidP="002527E4">
            <w:r>
              <w:rPr>
                <w:sz w:val="22"/>
                <w:szCs w:val="22"/>
              </w:rPr>
              <w:t>-употреблять разделительный Ь знак на письме.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действовать с учетом выделенных учителем ориентиров; оценивать правильность выполнения действия на уровне адекватной ретроспективной оценки. 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правилах написания разделительных знаков;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поиск необходимой информации.</w:t>
            </w:r>
          </w:p>
          <w:p w:rsidR="00BE4EE0" w:rsidRPr="0057274E" w:rsidRDefault="00BE4EE0" w:rsidP="00F84C6B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 xml:space="preserve">участвовать в учебном диалоге; формулировать выводы; уметь слышать </w:t>
            </w:r>
            <w:r w:rsidRPr="0057274E">
              <w:br/>
              <w:t>и точно реагировать на реплики.</w:t>
            </w:r>
          </w:p>
          <w:p w:rsidR="00BE4EE0" w:rsidRPr="009C0D23" w:rsidRDefault="00BE4EE0" w:rsidP="00F84C6B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демонстрировать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интерес к познанию русского языка</w:t>
            </w:r>
          </w:p>
        </w:tc>
        <w:tc>
          <w:tcPr>
            <w:tcW w:w="959" w:type="dxa"/>
            <w:gridSpan w:val="4"/>
          </w:tcPr>
          <w:p w:rsidR="00BE4EE0" w:rsidRDefault="00BE4EE0" w:rsidP="00ED0162"/>
        </w:tc>
        <w:tc>
          <w:tcPr>
            <w:tcW w:w="987" w:type="dxa"/>
            <w:gridSpan w:val="3"/>
          </w:tcPr>
          <w:p w:rsidR="00BE4EE0" w:rsidRDefault="00BE4EE0" w:rsidP="00ED0162"/>
        </w:tc>
        <w:tc>
          <w:tcPr>
            <w:tcW w:w="4083" w:type="dxa"/>
            <w:gridSpan w:val="3"/>
          </w:tcPr>
          <w:p w:rsidR="00BE4EE0" w:rsidRDefault="00BE4EE0" w:rsidP="00ED0162"/>
        </w:tc>
        <w:tc>
          <w:tcPr>
            <w:tcW w:w="4083" w:type="dxa"/>
          </w:tcPr>
          <w:p w:rsidR="00BE4EE0" w:rsidRDefault="00BE4EE0" w:rsidP="00ED0162"/>
        </w:tc>
        <w:tc>
          <w:tcPr>
            <w:tcW w:w="4083" w:type="dxa"/>
          </w:tcPr>
          <w:p w:rsidR="00BE4EE0" w:rsidRPr="009C0D23" w:rsidRDefault="00BE4EE0" w:rsidP="00ED0162"/>
        </w:tc>
        <w:tc>
          <w:tcPr>
            <w:tcW w:w="4083" w:type="dxa"/>
          </w:tcPr>
          <w:p w:rsidR="00BE4EE0" w:rsidRPr="0057274E" w:rsidRDefault="00BE4EE0" w:rsidP="00ED0162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142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Разделительный Ъ знак.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с.107-109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68,69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r w:rsidRPr="008B20D7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разделительного Ъ знака.</w:t>
            </w:r>
          </w:p>
          <w:p w:rsidR="00BE4EE0" w:rsidRDefault="00BE4EE0" w:rsidP="009F1EF6">
            <w:r w:rsidRPr="008B20D7">
              <w:rPr>
                <w:b/>
                <w:bCs/>
                <w:sz w:val="22"/>
                <w:szCs w:val="22"/>
              </w:rPr>
              <w:t>Уметь</w:t>
            </w:r>
          </w:p>
          <w:p w:rsidR="00BE4EE0" w:rsidRPr="008B20D7" w:rsidRDefault="00BE4EE0" w:rsidP="009F1EF6">
            <w:r>
              <w:rPr>
                <w:sz w:val="22"/>
                <w:szCs w:val="22"/>
              </w:rPr>
              <w:t>Употреблять разделительный Ь и Ъ знаки на письме.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F84C6B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143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Написание  разделительных Ь и Ъ знаков.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с.110-112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с.113-115</w:t>
            </w:r>
          </w:p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с.116-117</w:t>
            </w:r>
          </w:p>
          <w:p w:rsidR="00BE4EE0" w:rsidRDefault="00BE4EE0" w:rsidP="009F1EF6"/>
        </w:tc>
        <w:tc>
          <w:tcPr>
            <w:tcW w:w="813" w:type="dxa"/>
            <w:gridSpan w:val="2"/>
            <w:vMerge w:val="restart"/>
          </w:tcPr>
          <w:p w:rsidR="00BE4EE0" w:rsidRDefault="00BE4EE0" w:rsidP="008B20D7">
            <w:r>
              <w:t>Т.2</w:t>
            </w:r>
          </w:p>
          <w:p w:rsidR="00BE4EE0" w:rsidRDefault="00BE4EE0" w:rsidP="008B20D7">
            <w:r>
              <w:t>№ 70,71</w:t>
            </w:r>
          </w:p>
          <w:p w:rsidR="00BE4EE0" w:rsidRDefault="00BE4EE0" w:rsidP="008B20D7">
            <w:r>
              <w:t>№ 72,73</w:t>
            </w:r>
          </w:p>
          <w:p w:rsidR="00BE4EE0" w:rsidRDefault="00BE4EE0" w:rsidP="008B20D7"/>
          <w:p w:rsidR="00BE4EE0" w:rsidRDefault="00BE4EE0" w:rsidP="008B20D7"/>
          <w:p w:rsidR="00BE4EE0" w:rsidRDefault="00BE4EE0" w:rsidP="008B20D7"/>
          <w:p w:rsidR="00BE4EE0" w:rsidRDefault="00BE4EE0" w:rsidP="008B20D7"/>
          <w:p w:rsidR="00BE4EE0" w:rsidRDefault="00BE4EE0" w:rsidP="008B20D7"/>
          <w:p w:rsidR="00BE4EE0" w:rsidRDefault="00BE4EE0" w:rsidP="008B20D7">
            <w:r>
              <w:t>№ 74,75,76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 w:rsidRPr="008B20D7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    пользоваться  орфоэпическим и обратным словарём;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правильно писать слова с разделительными Ь  и  Ъ знаками.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144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r w:rsidRPr="008B20D7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понятие «родственные слова».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-подбирать родственные слова;</w:t>
            </w:r>
          </w:p>
          <w:p w:rsidR="00BE4EE0" w:rsidRPr="008B20D7" w:rsidRDefault="00BE4EE0" w:rsidP="009F1EF6">
            <w:r>
              <w:rPr>
                <w:sz w:val="22"/>
                <w:szCs w:val="22"/>
              </w:rPr>
              <w:t>- писать слова с разделительными Ь  и  Ъ знаками.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146</w:t>
            </w:r>
          </w:p>
        </w:tc>
        <w:tc>
          <w:tcPr>
            <w:tcW w:w="2050" w:type="dxa"/>
          </w:tcPr>
          <w:p w:rsidR="00BE4EE0" w:rsidRDefault="00BE4EE0" w:rsidP="003C4762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Работа с картиной Н. Рериха «Стражи ночи»</w:t>
            </w:r>
          </w:p>
        </w:tc>
        <w:tc>
          <w:tcPr>
            <w:tcW w:w="1216" w:type="dxa"/>
            <w:gridSpan w:val="4"/>
          </w:tcPr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>
            <w:r>
              <w:t>У.2</w:t>
            </w:r>
          </w:p>
          <w:p w:rsidR="00BE4EE0" w:rsidRDefault="00BE4EE0" w:rsidP="009F1EF6">
            <w:r>
              <w:t>с.89-90</w:t>
            </w:r>
          </w:p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sz w:val="22"/>
                <w:szCs w:val="22"/>
              </w:rPr>
              <w:t>-различать научный и художественный текст;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-пользоваться толковым словарём;</w:t>
            </w:r>
          </w:p>
          <w:p w:rsidR="00BE4EE0" w:rsidRPr="003C4762" w:rsidRDefault="00BE4EE0" w:rsidP="009F1EF6">
            <w:r>
              <w:rPr>
                <w:sz w:val="22"/>
                <w:szCs w:val="22"/>
              </w:rPr>
              <w:t>-работать с картиной.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сюжете карти-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ны;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анализ приемов сравнения;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участвовать в учебном диалоге; формулировать и аргументировать собственное мнение; составлять рассказ, используя выразительные средства языка; соблюдать орфоэпические нормы речи и законченную интонацию предложения.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осознавать чувство сопричастности к языку своего народа (я – носитель языка); иметь представление о своей этнической принадлежности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147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Написание  разделительных Ь и Ъ знаков.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с.118-120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с.121-123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с.124-126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с.127-128</w:t>
            </w:r>
          </w:p>
          <w:p w:rsidR="00BE4EE0" w:rsidRDefault="00BE4EE0" w:rsidP="009F1EF6"/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 77, 78</w:t>
            </w:r>
          </w:p>
          <w:p w:rsidR="00BE4EE0" w:rsidRDefault="00BE4EE0" w:rsidP="009F1EF6">
            <w:r>
              <w:t>№ 79</w:t>
            </w:r>
          </w:p>
          <w:p w:rsidR="00BE4EE0" w:rsidRDefault="00BE4EE0" w:rsidP="009F1EF6"/>
        </w:tc>
        <w:tc>
          <w:tcPr>
            <w:tcW w:w="1073" w:type="dxa"/>
            <w:vMerge w:val="restart"/>
          </w:tcPr>
          <w:p w:rsidR="00BE4EE0" w:rsidRDefault="00BE4EE0" w:rsidP="009F1EF6"/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употреблять разделительные Ь и Ъ знаки  на письме;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-писать слова с изученными орфограммами;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-подбирать родственные слова;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-составлять схемы словообразования слов;</w:t>
            </w:r>
          </w:p>
          <w:p w:rsidR="00BE4EE0" w:rsidRPr="003C4762" w:rsidRDefault="00BE4EE0" w:rsidP="009F1EF6">
            <w:r>
              <w:rPr>
                <w:sz w:val="22"/>
                <w:szCs w:val="22"/>
              </w:rPr>
              <w:t>- писать сложные слова и объяснять их значение.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следовать режиму организации учебной деятельности; определять цель учебной деятельности с помощью учителя и самостоятельно; определять план выполнения заданий на уроках под руководством учителя; соотносить выполненное задание с образцом, предложенным учителем.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правилах написания разделительных знаков;</w:t>
            </w:r>
            <w:r w:rsidRPr="0057274E">
              <w:rPr>
                <w:b/>
                <w:bCs/>
                <w:i/>
                <w:iCs/>
              </w:rPr>
              <w:t xml:space="preserve"> </w:t>
            </w:r>
            <w:r w:rsidRPr="0057274E">
              <w:t>осуществлять поиск необходимой информации;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зрения; участвовать в диалоге.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 xml:space="preserve">осознавать свои возможности </w:t>
            </w:r>
            <w:r w:rsidRPr="0057274E">
              <w:br/>
              <w:t>в учении; судить о причинах своего успеха или неуспеха в учении, связывая успехи с усилиями, трудолюбием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действовать с учетом выделенных учителем ориентиров; оценивать правильность выполнения действия на уровне адекватной ретроспективной оценки.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строят речевое высказывание в устной форме о структуре сложных слов;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осуществляют поиск необходимой информации.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строить понятные речевые высказывания; формулировать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проявлять внимание к особенностям речи</w:t>
            </w:r>
          </w:p>
        </w:tc>
        <w:tc>
          <w:tcPr>
            <w:tcW w:w="959" w:type="dxa"/>
            <w:gridSpan w:val="4"/>
            <w:vMerge w:val="restart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148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  <w:vMerge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149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  <w:vMerge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150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  <w:vMerge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151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16" w:type="dxa"/>
            <w:gridSpan w:val="4"/>
          </w:tcPr>
          <w:p w:rsidR="00BE4EE0" w:rsidRDefault="00BE4EE0" w:rsidP="009F1EF6"/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Pr="009C0D23" w:rsidRDefault="00BE4EE0" w:rsidP="009F1EF6"/>
        </w:tc>
        <w:tc>
          <w:tcPr>
            <w:tcW w:w="4819" w:type="dxa"/>
            <w:gridSpan w:val="4"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152</w:t>
            </w:r>
          </w:p>
        </w:tc>
        <w:tc>
          <w:tcPr>
            <w:tcW w:w="2050" w:type="dxa"/>
          </w:tcPr>
          <w:p w:rsidR="00BE4EE0" w:rsidRDefault="00BE4EE0" w:rsidP="008A60DD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Устное изложение. Работа с картиной Ван Гога «Подсолнухи»</w:t>
            </w:r>
          </w:p>
        </w:tc>
        <w:tc>
          <w:tcPr>
            <w:tcW w:w="1216" w:type="dxa"/>
            <w:gridSpan w:val="4"/>
          </w:tcPr>
          <w:p w:rsidR="00BE4EE0" w:rsidRDefault="00BE4EE0" w:rsidP="009F1EF6"/>
          <w:p w:rsidR="00BE4EE0" w:rsidRDefault="00BE4EE0" w:rsidP="009F1EF6">
            <w:r>
              <w:rPr>
                <w:sz w:val="22"/>
                <w:szCs w:val="22"/>
              </w:rPr>
              <w:t>У.2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с.91-93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8A60DD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пользоваться толковым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-различать научный и художественный текст;</w:t>
            </w:r>
          </w:p>
          <w:p w:rsidR="00BE4EE0" w:rsidRPr="008A60DD" w:rsidRDefault="00BE4EE0" w:rsidP="009F1EF6">
            <w:r>
              <w:rPr>
                <w:sz w:val="22"/>
                <w:szCs w:val="22"/>
              </w:rPr>
              <w:t>-работать с картиной.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осознанно строить речевое высказывание в устной форме о сюжете картины;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анализ приемов сравнения; находить необходимую информацию как в учебнике, так и словарях;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участвовать в учебном диалоге; формулировать и аргументировать собст-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венное мнение;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осознают чувство эстетической красоты и точности русского слова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153</w:t>
            </w:r>
          </w:p>
        </w:tc>
        <w:tc>
          <w:tcPr>
            <w:tcW w:w="2050" w:type="dxa"/>
          </w:tcPr>
          <w:p w:rsidR="00BE4EE0" w:rsidRDefault="00BE4EE0" w:rsidP="009F1EF6">
            <w:r>
              <w:rPr>
                <w:sz w:val="22"/>
                <w:szCs w:val="22"/>
              </w:rPr>
              <w:t>Чередование согласных в корнях слов: чередование настоящего звука с нулевым звуком. Непроизносимый согласный звук-нулевой звук.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с.129-130</w:t>
            </w:r>
          </w:p>
        </w:tc>
        <w:tc>
          <w:tcPr>
            <w:tcW w:w="813" w:type="dxa"/>
            <w:gridSpan w:val="2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№80,81</w:t>
            </w:r>
          </w:p>
        </w:tc>
        <w:tc>
          <w:tcPr>
            <w:tcW w:w="1073" w:type="dxa"/>
          </w:tcPr>
          <w:p w:rsidR="00BE4EE0" w:rsidRDefault="00BE4EE0" w:rsidP="009F1EF6">
            <w:r>
              <w:rPr>
                <w:sz w:val="22"/>
                <w:szCs w:val="22"/>
              </w:rPr>
              <w:t>Непроизносимый согласный</w:t>
            </w:r>
          </w:p>
          <w:p w:rsidR="00BE4EE0" w:rsidRDefault="00BE4EE0" w:rsidP="009F1EF6"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679" w:type="dxa"/>
            <w:gridSpan w:val="4"/>
          </w:tcPr>
          <w:p w:rsidR="00BE4EE0" w:rsidRDefault="00BE4EE0" w:rsidP="009F1EF6">
            <w:r w:rsidRPr="00A11BC0">
              <w:rPr>
                <w:b/>
                <w:bCs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что непроизносимый согласный звук – нулевой звук.</w:t>
            </w:r>
          </w:p>
          <w:p w:rsidR="00BE4EE0" w:rsidRPr="00A11BC0" w:rsidRDefault="00BE4EE0" w:rsidP="009F1EF6">
            <w:pPr>
              <w:rPr>
                <w:b/>
                <w:bCs/>
              </w:rPr>
            </w:pPr>
            <w:r w:rsidRPr="00A11BC0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проверять слова с непроизносимыми согласными;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подбирать родственные слова.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 осознанно строить речевое высказывание в устной форме о правилах написания слов с непроизносимыми гласными,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осуществлять поиск необходимой информации; наблюдая, делать самостоятельные простые выводы.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154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Непроизносимый согласный звук-нулевой звук.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с.131-133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с.133-135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с.136-137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9F1EF6">
            <w:r>
              <w:t>Т.2</w:t>
            </w:r>
          </w:p>
          <w:p w:rsidR="00BE4EE0" w:rsidRDefault="00BE4EE0" w:rsidP="009F1EF6">
            <w:r>
              <w:t>№82</w:t>
            </w:r>
          </w:p>
        </w:tc>
        <w:tc>
          <w:tcPr>
            <w:tcW w:w="1073" w:type="dxa"/>
            <w:vMerge w:val="restart"/>
          </w:tcPr>
          <w:p w:rsidR="00BE4EE0" w:rsidRDefault="00BE4EE0" w:rsidP="00A11BC0">
            <w:r>
              <w:rPr>
                <w:sz w:val="22"/>
                <w:szCs w:val="22"/>
              </w:rPr>
              <w:t>Непроизносимый согласный</w:t>
            </w:r>
          </w:p>
          <w:p w:rsidR="00BE4EE0" w:rsidRDefault="00BE4EE0" w:rsidP="00A11BC0"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 w:rsidRPr="00A11BC0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пользоваться обратным словарём;</w:t>
            </w:r>
          </w:p>
          <w:p w:rsidR="00BE4EE0" w:rsidRDefault="00BE4EE0" w:rsidP="009F1EF6">
            <w:r>
              <w:rPr>
                <w:sz w:val="22"/>
                <w:szCs w:val="22"/>
              </w:rPr>
              <w:t>-делить слова на группы по видам орфограмм: парные согласные и непроизносимые согласные;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-выделять обращения на письме.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 xml:space="preserve">Личностные: </w:t>
            </w:r>
            <w:r w:rsidRPr="0057274E">
              <w:t>демонстрировать устойчивое внимание, подчинённое той деятельности, которую выполняют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155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156</w:t>
            </w:r>
          </w:p>
        </w:tc>
        <w:tc>
          <w:tcPr>
            <w:tcW w:w="2050" w:type="dxa"/>
            <w:vMerge/>
          </w:tcPr>
          <w:p w:rsidR="00BE4EE0" w:rsidRDefault="00BE4EE0" w:rsidP="009F1EF6"/>
        </w:tc>
        <w:tc>
          <w:tcPr>
            <w:tcW w:w="1216" w:type="dxa"/>
            <w:gridSpan w:val="4"/>
            <w:vMerge/>
          </w:tcPr>
          <w:p w:rsidR="00BE4EE0" w:rsidRDefault="00BE4EE0" w:rsidP="009F1EF6"/>
        </w:tc>
        <w:tc>
          <w:tcPr>
            <w:tcW w:w="813" w:type="dxa"/>
            <w:gridSpan w:val="2"/>
            <w:vMerge/>
          </w:tcPr>
          <w:p w:rsidR="00BE4EE0" w:rsidRDefault="00BE4EE0" w:rsidP="009F1EF6"/>
        </w:tc>
        <w:tc>
          <w:tcPr>
            <w:tcW w:w="1073" w:type="dxa"/>
            <w:vMerge/>
          </w:tcPr>
          <w:p w:rsidR="00BE4EE0" w:rsidRDefault="00BE4EE0" w:rsidP="009F1EF6"/>
        </w:tc>
        <w:tc>
          <w:tcPr>
            <w:tcW w:w="2679" w:type="dxa"/>
            <w:gridSpan w:val="4"/>
            <w:vMerge/>
          </w:tcPr>
          <w:p w:rsidR="00BE4EE0" w:rsidRPr="009C0D23" w:rsidRDefault="00BE4EE0" w:rsidP="009F1EF6"/>
        </w:tc>
        <w:tc>
          <w:tcPr>
            <w:tcW w:w="4819" w:type="dxa"/>
            <w:gridSpan w:val="4"/>
            <w:vMerge/>
          </w:tcPr>
          <w:p w:rsidR="00BE4EE0" w:rsidRPr="009C0D23" w:rsidRDefault="00BE4EE0" w:rsidP="009F1EF6"/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157</w:t>
            </w:r>
          </w:p>
        </w:tc>
        <w:tc>
          <w:tcPr>
            <w:tcW w:w="2050" w:type="dxa"/>
          </w:tcPr>
          <w:p w:rsidR="00BE4EE0" w:rsidRDefault="00BE4EE0" w:rsidP="00A230A8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9F1EF6">
            <w:r>
              <w:rPr>
                <w:sz w:val="22"/>
                <w:szCs w:val="22"/>
              </w:rPr>
              <w:t>Письменное изложение. Работа  с картиной Ван Гога «Церковь в Овере»</w:t>
            </w:r>
          </w:p>
        </w:tc>
        <w:tc>
          <w:tcPr>
            <w:tcW w:w="1216" w:type="dxa"/>
            <w:gridSpan w:val="4"/>
          </w:tcPr>
          <w:p w:rsidR="00BE4EE0" w:rsidRDefault="00BE4EE0" w:rsidP="009F1EF6">
            <w:r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gridSpan w:val="2"/>
          </w:tcPr>
          <w:p w:rsidR="00BE4EE0" w:rsidRDefault="00BE4EE0" w:rsidP="009F1EF6"/>
        </w:tc>
        <w:tc>
          <w:tcPr>
            <w:tcW w:w="1073" w:type="dxa"/>
          </w:tcPr>
          <w:p w:rsidR="00BE4EE0" w:rsidRDefault="00BE4EE0" w:rsidP="009F1EF6"/>
        </w:tc>
        <w:tc>
          <w:tcPr>
            <w:tcW w:w="2679" w:type="dxa"/>
            <w:gridSpan w:val="4"/>
          </w:tcPr>
          <w:p w:rsidR="00BE4EE0" w:rsidRDefault="00BE4EE0" w:rsidP="009F1EF6">
            <w:pPr>
              <w:rPr>
                <w:b/>
                <w:bCs/>
              </w:rPr>
            </w:pPr>
            <w:r w:rsidRPr="00A230A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9F1EF6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работать с репродукцией.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определять тему и основную мысль текста;</w:t>
            </w:r>
          </w:p>
          <w:p w:rsidR="00BE4EE0" w:rsidRPr="00A230A8" w:rsidRDefault="00BE4EE0" w:rsidP="009F1EF6">
            <w:r>
              <w:rPr>
                <w:sz w:val="22"/>
                <w:szCs w:val="22"/>
              </w:rPr>
              <w:t>- составлять план текста  и  использовать его при  устном и письменном  изложении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 как в учебнике, так и в словарях;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составлять описательный рассказ, используя выразительные средства языка; соблюдать орфоэпические нормы речи и за-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конченную интонацию предложения.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стабилизировать эмоциональное состояние для решения различных проблем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9F1EF6">
            <w:r>
              <w:rPr>
                <w:sz w:val="22"/>
                <w:szCs w:val="22"/>
              </w:rPr>
              <w:t>158</w:t>
            </w:r>
          </w:p>
        </w:tc>
        <w:tc>
          <w:tcPr>
            <w:tcW w:w="2050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Непроизносимый согласный звук-нулевой звук.</w:t>
            </w:r>
          </w:p>
          <w:p w:rsidR="00BE4EE0" w:rsidRDefault="00BE4EE0" w:rsidP="009F1EF6">
            <w:r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У.3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с.138-139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с.140-141</w:t>
            </w:r>
          </w:p>
          <w:p w:rsidR="00BE4EE0" w:rsidRDefault="00BE4EE0" w:rsidP="009F1EF6">
            <w:r>
              <w:rPr>
                <w:sz w:val="22"/>
                <w:szCs w:val="22"/>
              </w:rPr>
              <w:t>с.142-143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414CC3">
            <w:r>
              <w:t>Т.2</w:t>
            </w:r>
          </w:p>
          <w:p w:rsidR="00BE4EE0" w:rsidRDefault="00BE4EE0" w:rsidP="00414CC3">
            <w:r>
              <w:t>№ 83-87</w:t>
            </w:r>
          </w:p>
        </w:tc>
        <w:tc>
          <w:tcPr>
            <w:tcW w:w="1073" w:type="dxa"/>
            <w:vMerge w:val="restart"/>
          </w:tcPr>
          <w:p w:rsidR="00BE4EE0" w:rsidRDefault="00BE4EE0" w:rsidP="009F1EF6"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9F1EF6">
            <w:r w:rsidRPr="00414CC3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пользоваться обратным, орфографическим, этимологическим словарями;</w:t>
            </w:r>
          </w:p>
          <w:p w:rsidR="00BE4EE0" w:rsidRDefault="00BE4EE0" w:rsidP="009F1EF6">
            <w:r>
              <w:rPr>
                <w:sz w:val="22"/>
                <w:szCs w:val="22"/>
              </w:rPr>
              <w:t>- делить слова  на группы по видам орфограмм;</w:t>
            </w:r>
          </w:p>
          <w:p w:rsidR="00BE4EE0" w:rsidRPr="009C0D23" w:rsidRDefault="00BE4EE0" w:rsidP="009F1EF6">
            <w:r>
              <w:rPr>
                <w:sz w:val="22"/>
                <w:szCs w:val="22"/>
              </w:rPr>
              <w:t>- выделять обращение на письме.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понимать, что можно апеллировать к правилу для подтверждения своего ответа или того решения, с которым он соглашается; научиться проверять выполненную работу, используя правила и словари, а также самостоятельно выполнять работу над ошибками. </w:t>
            </w:r>
          </w:p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 работать со словарями: находить нужные словарные статьи </w:t>
            </w:r>
            <w:r w:rsidRPr="0057274E">
              <w:br/>
              <w:t>в словарях различных типов и читать словарную статью, извлекая необходимую информацию;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BE4EE0" w:rsidRPr="009C0D23" w:rsidRDefault="00BE4EE0" w:rsidP="00EA3073"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видеть разницу между двумя заявленными точками зрения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9F1EF6"/>
        </w:tc>
        <w:tc>
          <w:tcPr>
            <w:tcW w:w="987" w:type="dxa"/>
            <w:gridSpan w:val="3"/>
          </w:tcPr>
          <w:p w:rsidR="00BE4EE0" w:rsidRPr="009C0D23" w:rsidRDefault="00BE4EE0" w:rsidP="009F1EF6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159</w:t>
            </w:r>
          </w:p>
        </w:tc>
        <w:tc>
          <w:tcPr>
            <w:tcW w:w="2050" w:type="dxa"/>
            <w:vMerge/>
          </w:tcPr>
          <w:p w:rsidR="00BE4EE0" w:rsidRDefault="00BE4EE0" w:rsidP="000D07BE"/>
        </w:tc>
        <w:tc>
          <w:tcPr>
            <w:tcW w:w="1216" w:type="dxa"/>
            <w:gridSpan w:val="4"/>
            <w:vMerge/>
          </w:tcPr>
          <w:p w:rsidR="00BE4EE0" w:rsidRDefault="00BE4EE0" w:rsidP="000D07BE"/>
        </w:tc>
        <w:tc>
          <w:tcPr>
            <w:tcW w:w="813" w:type="dxa"/>
            <w:gridSpan w:val="2"/>
            <w:vMerge/>
          </w:tcPr>
          <w:p w:rsidR="00BE4EE0" w:rsidRDefault="00BE4EE0" w:rsidP="000D07BE"/>
        </w:tc>
        <w:tc>
          <w:tcPr>
            <w:tcW w:w="1073" w:type="dxa"/>
            <w:vMerge/>
          </w:tcPr>
          <w:p w:rsidR="00BE4EE0" w:rsidRDefault="00BE4EE0" w:rsidP="000D07BE"/>
        </w:tc>
        <w:tc>
          <w:tcPr>
            <w:tcW w:w="2679" w:type="dxa"/>
            <w:gridSpan w:val="4"/>
            <w:vMerge/>
          </w:tcPr>
          <w:p w:rsidR="00BE4EE0" w:rsidRPr="009C0D23" w:rsidRDefault="00BE4EE0" w:rsidP="000D07BE"/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160</w:t>
            </w:r>
          </w:p>
        </w:tc>
        <w:tc>
          <w:tcPr>
            <w:tcW w:w="2050" w:type="dxa"/>
            <w:vMerge/>
          </w:tcPr>
          <w:p w:rsidR="00BE4EE0" w:rsidRDefault="00BE4EE0" w:rsidP="000D07BE"/>
        </w:tc>
        <w:tc>
          <w:tcPr>
            <w:tcW w:w="1216" w:type="dxa"/>
            <w:gridSpan w:val="4"/>
            <w:vMerge/>
          </w:tcPr>
          <w:p w:rsidR="00BE4EE0" w:rsidRDefault="00BE4EE0" w:rsidP="000D07BE"/>
        </w:tc>
        <w:tc>
          <w:tcPr>
            <w:tcW w:w="813" w:type="dxa"/>
            <w:gridSpan w:val="2"/>
            <w:vMerge/>
          </w:tcPr>
          <w:p w:rsidR="00BE4EE0" w:rsidRDefault="00BE4EE0" w:rsidP="000D07BE"/>
        </w:tc>
        <w:tc>
          <w:tcPr>
            <w:tcW w:w="1073" w:type="dxa"/>
            <w:vMerge/>
          </w:tcPr>
          <w:p w:rsidR="00BE4EE0" w:rsidRDefault="00BE4EE0" w:rsidP="000D07BE"/>
        </w:tc>
        <w:tc>
          <w:tcPr>
            <w:tcW w:w="2679" w:type="dxa"/>
            <w:gridSpan w:val="4"/>
            <w:vMerge/>
          </w:tcPr>
          <w:p w:rsidR="00BE4EE0" w:rsidRPr="009C0D23" w:rsidRDefault="00BE4EE0" w:rsidP="000D07BE"/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161</w:t>
            </w:r>
          </w:p>
        </w:tc>
        <w:tc>
          <w:tcPr>
            <w:tcW w:w="2050" w:type="dxa"/>
          </w:tcPr>
          <w:p w:rsidR="00BE4EE0" w:rsidRDefault="00BE4EE0" w:rsidP="000D07BE">
            <w:r>
              <w:rPr>
                <w:sz w:val="22"/>
                <w:szCs w:val="22"/>
              </w:rPr>
              <w:t>Непроизносимый согласный звук-нулевой звук.  Проверочная работа.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>У.3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с.150</w:t>
            </w:r>
          </w:p>
        </w:tc>
        <w:tc>
          <w:tcPr>
            <w:tcW w:w="813" w:type="dxa"/>
            <w:gridSpan w:val="2"/>
          </w:tcPr>
          <w:p w:rsidR="00BE4EE0" w:rsidRDefault="00BE4EE0" w:rsidP="000D07BE">
            <w:r>
              <w:t>Т.2</w:t>
            </w:r>
          </w:p>
          <w:p w:rsidR="00BE4EE0" w:rsidRDefault="00BE4EE0" w:rsidP="000D07BE">
            <w:r>
              <w:t>№ 88-89</w:t>
            </w:r>
          </w:p>
        </w:tc>
        <w:tc>
          <w:tcPr>
            <w:tcW w:w="1073" w:type="dxa"/>
          </w:tcPr>
          <w:p w:rsidR="00BE4EE0" w:rsidRDefault="00BE4EE0" w:rsidP="000D07BE"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679" w:type="dxa"/>
            <w:gridSpan w:val="4"/>
          </w:tcPr>
          <w:p w:rsidR="00BE4EE0" w:rsidRDefault="00BE4EE0" w:rsidP="000D07BE"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проверять сомнительные написания;</w:t>
            </w:r>
          </w:p>
          <w:p w:rsidR="00BE4EE0" w:rsidRPr="00414CC3" w:rsidRDefault="00BE4EE0" w:rsidP="000D07BE">
            <w:r>
              <w:rPr>
                <w:sz w:val="22"/>
                <w:szCs w:val="22"/>
              </w:rPr>
              <w:t>-писать словарные слова в соответствии с заложенным в программе минимумом.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162</w:t>
            </w:r>
          </w:p>
        </w:tc>
        <w:tc>
          <w:tcPr>
            <w:tcW w:w="2050" w:type="dxa"/>
          </w:tcPr>
          <w:p w:rsidR="00BE4EE0" w:rsidRDefault="00BE4EE0" w:rsidP="00414CC3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0D07BE">
            <w:r>
              <w:rPr>
                <w:sz w:val="22"/>
                <w:szCs w:val="22"/>
              </w:rPr>
              <w:t>Письменное изложение «Ступеньки»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>У.2</w:t>
            </w:r>
          </w:p>
        </w:tc>
        <w:tc>
          <w:tcPr>
            <w:tcW w:w="813" w:type="dxa"/>
            <w:gridSpan w:val="2"/>
          </w:tcPr>
          <w:p w:rsidR="00BE4EE0" w:rsidRDefault="00BE4EE0" w:rsidP="000D07BE"/>
        </w:tc>
        <w:tc>
          <w:tcPr>
            <w:tcW w:w="1073" w:type="dxa"/>
          </w:tcPr>
          <w:p w:rsidR="00BE4EE0" w:rsidRDefault="00BE4EE0" w:rsidP="000D07BE"/>
        </w:tc>
        <w:tc>
          <w:tcPr>
            <w:tcW w:w="2679" w:type="dxa"/>
            <w:gridSpan w:val="4"/>
          </w:tcPr>
          <w:p w:rsidR="00BE4EE0" w:rsidRDefault="00BE4EE0" w:rsidP="000D07BE"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414CC3">
            <w:r>
              <w:rPr>
                <w:sz w:val="22"/>
                <w:szCs w:val="22"/>
              </w:rPr>
              <w:t>-определять тему и основную мысль текста;</w:t>
            </w:r>
          </w:p>
          <w:p w:rsidR="00BE4EE0" w:rsidRDefault="00BE4EE0" w:rsidP="00414CC3">
            <w:r>
              <w:rPr>
                <w:sz w:val="22"/>
                <w:szCs w:val="22"/>
              </w:rPr>
              <w:t>- составлять план текста  и  использовать его при  устном и письменном  изложении;</w:t>
            </w:r>
          </w:p>
          <w:p w:rsidR="00BE4EE0" w:rsidRPr="00414CC3" w:rsidRDefault="00BE4EE0" w:rsidP="00414CC3">
            <w:r>
              <w:rPr>
                <w:sz w:val="22"/>
                <w:szCs w:val="22"/>
              </w:rPr>
              <w:t>-членить текст на абзацы, оформляя это членение на письме.</w:t>
            </w:r>
          </w:p>
        </w:tc>
        <w:tc>
          <w:tcPr>
            <w:tcW w:w="4819" w:type="dxa"/>
            <w:gridSpan w:val="4"/>
          </w:tcPr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действовать с учетом выделенных учителем ориентиров; осмысливать текстовый материал; применять освоенные способы действия. </w:t>
            </w:r>
          </w:p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выполнения задания; находить необходимую информацию, как в учебнике, так и в словарях в учебнике; наблюдая,  делать самостоятельные простые выводы.</w:t>
            </w:r>
          </w:p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цепочке; видеть разницу между двумя заявленными точками зрения, двумя позициями и мотивированно присоединяться к одной из них.</w:t>
            </w:r>
          </w:p>
          <w:p w:rsidR="00BE4EE0" w:rsidRPr="009C0D23" w:rsidRDefault="00BE4EE0" w:rsidP="00EA3073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rPr>
                <w:b/>
                <w:bCs/>
              </w:rPr>
              <w:t xml:space="preserve"> </w:t>
            </w:r>
            <w:r w:rsidRPr="0057274E">
              <w:t>стабилизировать эмоциональное состояние для решения различных проблем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163</w:t>
            </w:r>
          </w:p>
        </w:tc>
        <w:tc>
          <w:tcPr>
            <w:tcW w:w="2050" w:type="dxa"/>
          </w:tcPr>
          <w:p w:rsidR="00BE4EE0" w:rsidRPr="00246422" w:rsidRDefault="00BE4EE0" w:rsidP="000D07BE">
            <w:pPr>
              <w:rPr>
                <w:b/>
                <w:bCs/>
              </w:rPr>
            </w:pPr>
            <w:r w:rsidRPr="00246422">
              <w:rPr>
                <w:b/>
                <w:bCs/>
                <w:sz w:val="22"/>
                <w:szCs w:val="22"/>
              </w:rPr>
              <w:t xml:space="preserve">Итоговая контрольная работа за </w:t>
            </w:r>
            <w:r w:rsidRPr="00246422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246422">
              <w:rPr>
                <w:b/>
                <w:bCs/>
                <w:sz w:val="22"/>
                <w:szCs w:val="22"/>
              </w:rPr>
              <w:t xml:space="preserve">  полугодие.</w:t>
            </w:r>
          </w:p>
          <w:p w:rsidR="00BE4EE0" w:rsidRPr="000123E8" w:rsidRDefault="00BE4EE0" w:rsidP="000D07BE">
            <w:r>
              <w:rPr>
                <w:sz w:val="22"/>
                <w:szCs w:val="22"/>
              </w:rPr>
              <w:t>Диктант «Подружились» по теме «Непроизносимые согласные»</w:t>
            </w:r>
          </w:p>
        </w:tc>
        <w:tc>
          <w:tcPr>
            <w:tcW w:w="1216" w:type="dxa"/>
            <w:gridSpan w:val="4"/>
          </w:tcPr>
          <w:p w:rsidR="00BE4EE0" w:rsidRDefault="00BE4EE0" w:rsidP="00246422">
            <w:r>
              <w:t>Сборник  контрольных и проверочных работ. Н.М.Лаврова</w:t>
            </w:r>
          </w:p>
          <w:p w:rsidR="00BE4EE0" w:rsidRDefault="00BE4EE0" w:rsidP="000D07BE"/>
        </w:tc>
        <w:tc>
          <w:tcPr>
            <w:tcW w:w="813" w:type="dxa"/>
            <w:gridSpan w:val="2"/>
          </w:tcPr>
          <w:p w:rsidR="00BE4EE0" w:rsidRDefault="00BE4EE0" w:rsidP="000D07BE"/>
        </w:tc>
        <w:tc>
          <w:tcPr>
            <w:tcW w:w="1073" w:type="dxa"/>
          </w:tcPr>
          <w:p w:rsidR="00BE4EE0" w:rsidRDefault="00BE4EE0" w:rsidP="000D07BE"/>
        </w:tc>
        <w:tc>
          <w:tcPr>
            <w:tcW w:w="2679" w:type="dxa"/>
            <w:gridSpan w:val="4"/>
          </w:tcPr>
          <w:p w:rsidR="00BE4EE0" w:rsidRDefault="00BE4EE0" w:rsidP="000D07BE">
            <w:pPr>
              <w:rPr>
                <w:b/>
                <w:bCs/>
              </w:rPr>
            </w:pPr>
            <w:r w:rsidRPr="000123E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123E8"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проверять сомнительные написания; </w:t>
            </w:r>
            <w:r>
              <w:rPr>
                <w:i/>
                <w:iCs/>
                <w:sz w:val="22"/>
                <w:szCs w:val="22"/>
              </w:rPr>
              <w:t>жи – ши, ча-ща, чу-щу</w:t>
            </w:r>
            <w:r>
              <w:rPr>
                <w:sz w:val="22"/>
                <w:szCs w:val="22"/>
              </w:rPr>
              <w:t xml:space="preserve"> в разных частях слова;</w:t>
            </w:r>
          </w:p>
          <w:p w:rsidR="00BE4EE0" w:rsidRPr="000123E8" w:rsidRDefault="00BE4EE0" w:rsidP="000123E8">
            <w:r>
              <w:rPr>
                <w:sz w:val="22"/>
                <w:szCs w:val="22"/>
              </w:rPr>
              <w:t>- писать словарные слова в соответствии с заложенным в программе минимумом.</w:t>
            </w:r>
          </w:p>
          <w:p w:rsidR="00BE4EE0" w:rsidRPr="000123E8" w:rsidRDefault="00BE4EE0" w:rsidP="000D07BE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корректировать выполнение задания в дальнейшем; оценка своего задания по следующим параметрам: легко выполнять, возникли сложности при выполнении. </w:t>
            </w:r>
          </w:p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наблюдая, делать самостоятельные простые выводы; самостоятельно выделять и формулировать цели; осуществлять анализ текста диктанта.</w:t>
            </w:r>
          </w:p>
          <w:p w:rsidR="00BE4EE0" w:rsidRPr="0057274E" w:rsidRDefault="00BE4EE0" w:rsidP="00EA3073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понимать услышанное; обращаться к учителю за помощью и принимать её. </w:t>
            </w:r>
          </w:p>
          <w:p w:rsidR="00BE4EE0" w:rsidRPr="009C0D23" w:rsidRDefault="00BE4EE0" w:rsidP="00EA3073"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t xml:space="preserve"> понимать личностный смысл учения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164</w:t>
            </w:r>
          </w:p>
        </w:tc>
        <w:tc>
          <w:tcPr>
            <w:tcW w:w="2050" w:type="dxa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Работа над ошибками. </w:t>
            </w:r>
          </w:p>
          <w:p w:rsidR="00BE4EE0" w:rsidRDefault="00BE4EE0" w:rsidP="000D07BE">
            <w:r>
              <w:rPr>
                <w:sz w:val="22"/>
                <w:szCs w:val="22"/>
              </w:rPr>
              <w:t xml:space="preserve">Непроизносимый согласный звук-нулевой звук.  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>У.3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с.144-145</w:t>
            </w:r>
          </w:p>
        </w:tc>
        <w:tc>
          <w:tcPr>
            <w:tcW w:w="813" w:type="dxa"/>
            <w:gridSpan w:val="2"/>
          </w:tcPr>
          <w:p w:rsidR="00BE4EE0" w:rsidRDefault="00BE4EE0" w:rsidP="000D07BE"/>
        </w:tc>
        <w:tc>
          <w:tcPr>
            <w:tcW w:w="1073" w:type="dxa"/>
          </w:tcPr>
          <w:p w:rsidR="00BE4EE0" w:rsidRDefault="00BE4EE0" w:rsidP="000D07BE"/>
        </w:tc>
        <w:tc>
          <w:tcPr>
            <w:tcW w:w="2679" w:type="dxa"/>
            <w:gridSpan w:val="4"/>
          </w:tcPr>
          <w:p w:rsidR="00BE4EE0" w:rsidRDefault="00BE4EE0" w:rsidP="000D07BE">
            <w:pPr>
              <w:rPr>
                <w:b/>
                <w:bCs/>
              </w:rPr>
            </w:pPr>
            <w:r w:rsidRPr="000123E8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выполнять работу над ошибками;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писать слова с изученными орфограммами;</w:t>
            </w:r>
          </w:p>
          <w:p w:rsidR="00BE4EE0" w:rsidRPr="000123E8" w:rsidRDefault="00BE4EE0" w:rsidP="000D07BE">
            <w:r>
              <w:rPr>
                <w:sz w:val="22"/>
                <w:szCs w:val="22"/>
              </w:rPr>
              <w:t>- употреблять предлоги  в письменной речи.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165</w:t>
            </w:r>
          </w:p>
        </w:tc>
        <w:tc>
          <w:tcPr>
            <w:tcW w:w="2050" w:type="dxa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 xml:space="preserve">Непроизносимый согласный звук-нулевой звук.  </w:t>
            </w:r>
          </w:p>
        </w:tc>
        <w:tc>
          <w:tcPr>
            <w:tcW w:w="1216" w:type="dxa"/>
            <w:gridSpan w:val="4"/>
            <w:vMerge w:val="restart"/>
          </w:tcPr>
          <w:p w:rsidR="00BE4EE0" w:rsidRDefault="00BE4EE0" w:rsidP="000D07BE">
            <w:r>
              <w:rPr>
                <w:sz w:val="22"/>
                <w:szCs w:val="22"/>
              </w:rPr>
              <w:t>У.3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с.146-147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с.148-149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с.151-152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с.153</w:t>
            </w:r>
          </w:p>
        </w:tc>
        <w:tc>
          <w:tcPr>
            <w:tcW w:w="813" w:type="dxa"/>
            <w:gridSpan w:val="2"/>
            <w:vMerge w:val="restart"/>
          </w:tcPr>
          <w:p w:rsidR="00BE4EE0" w:rsidRDefault="00BE4EE0" w:rsidP="000D07BE"/>
          <w:p w:rsidR="00BE4EE0" w:rsidRDefault="00BE4EE0" w:rsidP="000D07BE"/>
          <w:p w:rsidR="00BE4EE0" w:rsidRDefault="00BE4EE0" w:rsidP="000D07BE">
            <w:r>
              <w:t>Т.2 № 88</w:t>
            </w:r>
          </w:p>
          <w:p w:rsidR="00BE4EE0" w:rsidRDefault="00BE4EE0" w:rsidP="000D07BE">
            <w:r>
              <w:t>№89</w:t>
            </w:r>
          </w:p>
          <w:p w:rsidR="00BE4EE0" w:rsidRDefault="00BE4EE0" w:rsidP="000D07BE">
            <w:r>
              <w:t>№90</w:t>
            </w:r>
          </w:p>
        </w:tc>
        <w:tc>
          <w:tcPr>
            <w:tcW w:w="1073" w:type="dxa"/>
            <w:vMerge w:val="restart"/>
          </w:tcPr>
          <w:p w:rsidR="00BE4EE0" w:rsidRDefault="00BE4EE0" w:rsidP="00F63729">
            <w:r>
              <w:rPr>
                <w:sz w:val="22"/>
                <w:szCs w:val="22"/>
              </w:rPr>
              <w:t>Нулевой звук</w:t>
            </w:r>
          </w:p>
        </w:tc>
        <w:tc>
          <w:tcPr>
            <w:tcW w:w="2679" w:type="dxa"/>
            <w:gridSpan w:val="4"/>
            <w:vMerge w:val="restart"/>
          </w:tcPr>
          <w:p w:rsidR="00BE4EE0" w:rsidRDefault="00BE4EE0" w:rsidP="000D07BE">
            <w:pPr>
              <w:rPr>
                <w:b/>
                <w:bCs/>
              </w:rPr>
            </w:pPr>
            <w:r w:rsidRPr="000E3C4E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 различать и правильно употреблять приставки;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объяснять значение  многозначных слов;</w:t>
            </w:r>
          </w:p>
          <w:p w:rsidR="00BE4EE0" w:rsidRDefault="00BE4EE0" w:rsidP="000D07BE">
            <w:r>
              <w:rPr>
                <w:sz w:val="22"/>
                <w:szCs w:val="22"/>
              </w:rPr>
              <w:t>-правильно писать слова с парными и непроизносимыми согласными в корне;</w:t>
            </w:r>
          </w:p>
          <w:p w:rsidR="00BE4EE0" w:rsidRPr="000E3C4E" w:rsidRDefault="00BE4EE0" w:rsidP="000D07BE">
            <w:r>
              <w:rPr>
                <w:sz w:val="22"/>
                <w:szCs w:val="22"/>
              </w:rPr>
              <w:t>- пользоваться орфоэпическим словарём.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планировать свою деятельность; в сотрудничестве с учителем ставить конкретную учебную цель; выполнять учебные действия в устной речи. 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rPr>
                <w:i/>
                <w:iCs/>
              </w:rPr>
              <w:t xml:space="preserve"> </w:t>
            </w:r>
            <w:r w:rsidRPr="0057274E">
              <w:t>строить ответ в устной форме в соответствии с заданным вопросом; осуществлять поиск информации для выполнения учебных заданий, используя справочные материалы учебника.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взаимодействовать в парах, выполняя правила речевого поведения </w:t>
            </w:r>
            <w:r w:rsidRPr="0057274E">
              <w:br/>
              <w:t>(не перебивать, выслушивать собеседника, стремиться понять его точку зрения).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t xml:space="preserve"> адекватно судить о причинах своего успеха/неуспеха в учении, связывая успех </w:t>
            </w:r>
            <w:r w:rsidRPr="0057274E">
              <w:br/>
              <w:t>с усилиями, трудолюбием, старанием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действуют</w:t>
            </w:r>
            <w:r w:rsidRPr="0057274E">
              <w:rPr>
                <w:color w:val="000000"/>
              </w:rPr>
              <w:t xml:space="preserve"> точно по инструкции, в соответствии с алгоритмом</w:t>
            </w:r>
            <w:r w:rsidRPr="0057274E">
              <w:t>, применяют освоенные способы действия.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проводить операции анализа и синтеза.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понимать возможность существования различных позиций и точек зрения на какой-либо предмет и вопрос.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Личностные:</w:t>
            </w:r>
            <w:r w:rsidRPr="0057274E">
              <w:t xml:space="preserve"> осознавать ответственность за произнесённое и написанное слово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166</w:t>
            </w:r>
          </w:p>
        </w:tc>
        <w:tc>
          <w:tcPr>
            <w:tcW w:w="2050" w:type="dxa"/>
            <w:vMerge/>
          </w:tcPr>
          <w:p w:rsidR="00BE4EE0" w:rsidRDefault="00BE4EE0" w:rsidP="000D07BE"/>
        </w:tc>
        <w:tc>
          <w:tcPr>
            <w:tcW w:w="1216" w:type="dxa"/>
            <w:gridSpan w:val="4"/>
            <w:vMerge/>
          </w:tcPr>
          <w:p w:rsidR="00BE4EE0" w:rsidRDefault="00BE4EE0" w:rsidP="000D07BE"/>
        </w:tc>
        <w:tc>
          <w:tcPr>
            <w:tcW w:w="813" w:type="dxa"/>
            <w:gridSpan w:val="2"/>
            <w:vMerge/>
          </w:tcPr>
          <w:p w:rsidR="00BE4EE0" w:rsidRDefault="00BE4EE0" w:rsidP="000D07BE"/>
        </w:tc>
        <w:tc>
          <w:tcPr>
            <w:tcW w:w="1073" w:type="dxa"/>
            <w:vMerge/>
          </w:tcPr>
          <w:p w:rsidR="00BE4EE0" w:rsidRDefault="00BE4EE0" w:rsidP="000D07BE"/>
        </w:tc>
        <w:tc>
          <w:tcPr>
            <w:tcW w:w="2679" w:type="dxa"/>
            <w:gridSpan w:val="4"/>
            <w:vMerge/>
          </w:tcPr>
          <w:p w:rsidR="00BE4EE0" w:rsidRPr="009C0D23" w:rsidRDefault="00BE4EE0" w:rsidP="000D07BE"/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167</w:t>
            </w:r>
          </w:p>
        </w:tc>
        <w:tc>
          <w:tcPr>
            <w:tcW w:w="2050" w:type="dxa"/>
            <w:vMerge/>
          </w:tcPr>
          <w:p w:rsidR="00BE4EE0" w:rsidRDefault="00BE4EE0" w:rsidP="000D07BE"/>
        </w:tc>
        <w:tc>
          <w:tcPr>
            <w:tcW w:w="1216" w:type="dxa"/>
            <w:gridSpan w:val="4"/>
            <w:vMerge/>
          </w:tcPr>
          <w:p w:rsidR="00BE4EE0" w:rsidRDefault="00BE4EE0" w:rsidP="000D07BE"/>
        </w:tc>
        <w:tc>
          <w:tcPr>
            <w:tcW w:w="813" w:type="dxa"/>
            <w:gridSpan w:val="2"/>
            <w:vMerge/>
          </w:tcPr>
          <w:p w:rsidR="00BE4EE0" w:rsidRDefault="00BE4EE0" w:rsidP="000D07BE"/>
        </w:tc>
        <w:tc>
          <w:tcPr>
            <w:tcW w:w="1073" w:type="dxa"/>
            <w:vMerge/>
          </w:tcPr>
          <w:p w:rsidR="00BE4EE0" w:rsidRDefault="00BE4EE0" w:rsidP="000D07BE"/>
        </w:tc>
        <w:tc>
          <w:tcPr>
            <w:tcW w:w="2679" w:type="dxa"/>
            <w:gridSpan w:val="4"/>
            <w:vMerge/>
          </w:tcPr>
          <w:p w:rsidR="00BE4EE0" w:rsidRPr="009C0D23" w:rsidRDefault="00BE4EE0" w:rsidP="000D07BE"/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168</w:t>
            </w:r>
          </w:p>
        </w:tc>
        <w:tc>
          <w:tcPr>
            <w:tcW w:w="2050" w:type="dxa"/>
            <w:vMerge/>
          </w:tcPr>
          <w:p w:rsidR="00BE4EE0" w:rsidRDefault="00BE4EE0" w:rsidP="000D07BE"/>
        </w:tc>
        <w:tc>
          <w:tcPr>
            <w:tcW w:w="1216" w:type="dxa"/>
            <w:gridSpan w:val="4"/>
            <w:vMerge/>
          </w:tcPr>
          <w:p w:rsidR="00BE4EE0" w:rsidRDefault="00BE4EE0" w:rsidP="000D07BE"/>
        </w:tc>
        <w:tc>
          <w:tcPr>
            <w:tcW w:w="813" w:type="dxa"/>
            <w:gridSpan w:val="2"/>
            <w:vMerge/>
          </w:tcPr>
          <w:p w:rsidR="00BE4EE0" w:rsidRDefault="00BE4EE0" w:rsidP="000D07BE"/>
        </w:tc>
        <w:tc>
          <w:tcPr>
            <w:tcW w:w="1073" w:type="dxa"/>
            <w:vMerge/>
          </w:tcPr>
          <w:p w:rsidR="00BE4EE0" w:rsidRDefault="00BE4EE0" w:rsidP="000D07BE"/>
        </w:tc>
        <w:tc>
          <w:tcPr>
            <w:tcW w:w="2679" w:type="dxa"/>
            <w:gridSpan w:val="4"/>
            <w:vMerge/>
          </w:tcPr>
          <w:p w:rsidR="00BE4EE0" w:rsidRPr="009C0D23" w:rsidRDefault="00BE4EE0" w:rsidP="000D07BE"/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169</w:t>
            </w:r>
          </w:p>
        </w:tc>
        <w:tc>
          <w:tcPr>
            <w:tcW w:w="2050" w:type="dxa"/>
          </w:tcPr>
          <w:p w:rsidR="00BE4EE0" w:rsidRDefault="00BE4EE0" w:rsidP="000D07BE">
            <w:r>
              <w:rPr>
                <w:sz w:val="22"/>
                <w:szCs w:val="22"/>
              </w:rPr>
              <w:t xml:space="preserve">Лексикография. </w:t>
            </w:r>
          </w:p>
          <w:p w:rsidR="00BE4EE0" w:rsidRDefault="00BE4EE0" w:rsidP="000D07BE">
            <w:r>
              <w:rPr>
                <w:sz w:val="22"/>
                <w:szCs w:val="22"/>
              </w:rPr>
              <w:t>Тест.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>У.3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с.154-157</w:t>
            </w:r>
          </w:p>
        </w:tc>
        <w:tc>
          <w:tcPr>
            <w:tcW w:w="813" w:type="dxa"/>
            <w:gridSpan w:val="2"/>
          </w:tcPr>
          <w:p w:rsidR="00BE4EE0" w:rsidRDefault="00BE4EE0" w:rsidP="000D07BE">
            <w:r>
              <w:t>Т.2 №91</w:t>
            </w:r>
          </w:p>
        </w:tc>
        <w:tc>
          <w:tcPr>
            <w:tcW w:w="1073" w:type="dxa"/>
          </w:tcPr>
          <w:p w:rsidR="00BE4EE0" w:rsidRDefault="00BE4EE0" w:rsidP="000D07BE">
            <w:r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679" w:type="dxa"/>
            <w:gridSpan w:val="4"/>
          </w:tcPr>
          <w:p w:rsidR="00BE4EE0" w:rsidRDefault="00BE4EE0" w:rsidP="000D07BE">
            <w:pPr>
              <w:rPr>
                <w:b/>
                <w:bCs/>
              </w:rPr>
            </w:pPr>
            <w:r w:rsidRPr="00836765"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пользоваться словарями русского  языка;</w:t>
            </w:r>
          </w:p>
          <w:p w:rsidR="00BE4EE0" w:rsidRPr="00836765" w:rsidRDefault="00BE4EE0" w:rsidP="000D07BE">
            <w:r>
              <w:rPr>
                <w:sz w:val="22"/>
                <w:szCs w:val="22"/>
              </w:rPr>
              <w:t>- находить нужные словарные статьи в словарях   различных типов  и  «читать» словарную статью, извлекая необходимую информацию.</w:t>
            </w:r>
          </w:p>
        </w:tc>
        <w:tc>
          <w:tcPr>
            <w:tcW w:w="4819" w:type="dxa"/>
            <w:gridSpan w:val="4"/>
            <w:vMerge/>
          </w:tcPr>
          <w:p w:rsidR="00BE4EE0" w:rsidRPr="009C0D23" w:rsidRDefault="00BE4EE0" w:rsidP="000D07BE"/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Pr="009C0D23" w:rsidRDefault="00BE4EE0" w:rsidP="000D07BE">
            <w:r>
              <w:rPr>
                <w:sz w:val="22"/>
                <w:szCs w:val="22"/>
              </w:rPr>
              <w:t>170</w:t>
            </w:r>
          </w:p>
        </w:tc>
        <w:tc>
          <w:tcPr>
            <w:tcW w:w="2050" w:type="dxa"/>
          </w:tcPr>
          <w:p w:rsidR="00BE4EE0" w:rsidRDefault="00BE4EE0" w:rsidP="00836765">
            <w:pPr>
              <w:rPr>
                <w:b/>
                <w:bCs/>
              </w:rPr>
            </w:pPr>
            <w:r w:rsidRPr="009C0D23">
              <w:rPr>
                <w:b/>
                <w:bCs/>
                <w:sz w:val="22"/>
                <w:szCs w:val="22"/>
              </w:rPr>
              <w:t>Развитие речи с элементами культуры речи.</w:t>
            </w:r>
          </w:p>
          <w:p w:rsidR="00BE4EE0" w:rsidRDefault="00BE4EE0" w:rsidP="000D07BE">
            <w:r>
              <w:rPr>
                <w:sz w:val="22"/>
                <w:szCs w:val="22"/>
              </w:rPr>
              <w:t>Задание для членов клуба «Ключ и Заря»</w:t>
            </w:r>
          </w:p>
        </w:tc>
        <w:tc>
          <w:tcPr>
            <w:tcW w:w="1216" w:type="dxa"/>
            <w:gridSpan w:val="4"/>
          </w:tcPr>
          <w:p w:rsidR="00BE4EE0" w:rsidRDefault="00BE4EE0" w:rsidP="000D07BE">
            <w:r>
              <w:rPr>
                <w:sz w:val="22"/>
                <w:szCs w:val="22"/>
              </w:rPr>
              <w:t>У.3</w:t>
            </w:r>
          </w:p>
          <w:p w:rsidR="00BE4EE0" w:rsidRDefault="00BE4EE0" w:rsidP="000D07BE">
            <w:r>
              <w:rPr>
                <w:sz w:val="22"/>
                <w:szCs w:val="22"/>
              </w:rPr>
              <w:t>с.158-160</w:t>
            </w:r>
          </w:p>
        </w:tc>
        <w:tc>
          <w:tcPr>
            <w:tcW w:w="813" w:type="dxa"/>
            <w:gridSpan w:val="2"/>
          </w:tcPr>
          <w:p w:rsidR="00BE4EE0" w:rsidRDefault="00BE4EE0" w:rsidP="000D07BE">
            <w:r>
              <w:t>Т.2 №92</w:t>
            </w:r>
          </w:p>
        </w:tc>
        <w:tc>
          <w:tcPr>
            <w:tcW w:w="1073" w:type="dxa"/>
          </w:tcPr>
          <w:p w:rsidR="00BE4EE0" w:rsidRDefault="00BE4EE0" w:rsidP="000D07BE"/>
        </w:tc>
        <w:tc>
          <w:tcPr>
            <w:tcW w:w="2679" w:type="dxa"/>
            <w:gridSpan w:val="4"/>
          </w:tcPr>
          <w:p w:rsidR="00BE4EE0" w:rsidRDefault="00BE4EE0" w:rsidP="000D07B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правильно писать слова  с изученными орфограммами;</w:t>
            </w:r>
          </w:p>
          <w:p w:rsidR="00BE4EE0" w:rsidRDefault="00BE4EE0" w:rsidP="000D07BE">
            <w:r>
              <w:rPr>
                <w:sz w:val="22"/>
                <w:szCs w:val="22"/>
              </w:rPr>
              <w:t>- пользоваться орфографическим словарём;</w:t>
            </w:r>
          </w:p>
          <w:p w:rsidR="00BE4EE0" w:rsidRPr="00602D0D" w:rsidRDefault="00BE4EE0" w:rsidP="000D07BE">
            <w:r>
              <w:rPr>
                <w:sz w:val="22"/>
                <w:szCs w:val="22"/>
              </w:rPr>
              <w:t>- грамотно написать и оформить письмо элементарного содержания.</w:t>
            </w:r>
          </w:p>
        </w:tc>
        <w:tc>
          <w:tcPr>
            <w:tcW w:w="4819" w:type="dxa"/>
            <w:gridSpan w:val="4"/>
            <w:vMerge w:val="restart"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Регулятивные:</w:t>
            </w:r>
            <w:r w:rsidRPr="0057274E">
              <w:t xml:space="preserve"> самостоятельно организовывать свое рабочее место; действовать с учетом выделенных учителем ориентиров действия.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Познавательные:</w:t>
            </w:r>
            <w:r w:rsidRPr="0057274E">
              <w:t xml:space="preserve"> подробно пересказывать прочитанное или прослушанное; составлять простой план; определять, в каких источниках можно найти необходимую информацию для выпо-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лнения задания; находить необходимую информацию как в учебнике, так и в словарях; наблюдая, делать самостоятельные простые выводы.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rPr>
                <w:b/>
                <w:bCs/>
                <w:i/>
                <w:iCs/>
              </w:rPr>
              <w:t>Коммуникативные:</w:t>
            </w:r>
            <w:r w:rsidRPr="0057274E">
              <w:t xml:space="preserve"> работать с соседом по парте: распределять работу между собой и соседом,</w:t>
            </w:r>
          </w:p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  <w:r w:rsidRPr="0057274E">
              <w:t>выполнять свою часть работы, осуществлять взаимопроверку выполненной работы; видеть разницу между двумя заявленными точками зрения</w:t>
            </w:r>
            <w:r>
              <w:t>.</w:t>
            </w:r>
          </w:p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  <w:tr w:rsidR="00BE4EE0" w:rsidRPr="009C0D23">
        <w:trPr>
          <w:gridAfter w:val="6"/>
          <w:wAfter w:w="16332" w:type="dxa"/>
          <w:trHeight w:val="308"/>
        </w:trPr>
        <w:tc>
          <w:tcPr>
            <w:tcW w:w="567" w:type="dxa"/>
          </w:tcPr>
          <w:p w:rsidR="00BE4EE0" w:rsidRDefault="00BE4EE0" w:rsidP="000D07BE"/>
        </w:tc>
        <w:tc>
          <w:tcPr>
            <w:tcW w:w="2050" w:type="dxa"/>
          </w:tcPr>
          <w:p w:rsidR="00BE4EE0" w:rsidRPr="009C0D23" w:rsidRDefault="00BE4EE0" w:rsidP="00836765">
            <w:pPr>
              <w:rPr>
                <w:b/>
                <w:bCs/>
              </w:rPr>
            </w:pPr>
          </w:p>
        </w:tc>
        <w:tc>
          <w:tcPr>
            <w:tcW w:w="1216" w:type="dxa"/>
            <w:gridSpan w:val="4"/>
          </w:tcPr>
          <w:p w:rsidR="00BE4EE0" w:rsidRDefault="00BE4EE0" w:rsidP="000D07BE"/>
        </w:tc>
        <w:tc>
          <w:tcPr>
            <w:tcW w:w="813" w:type="dxa"/>
            <w:gridSpan w:val="2"/>
          </w:tcPr>
          <w:p w:rsidR="00BE4EE0" w:rsidRDefault="00BE4EE0" w:rsidP="000D07BE"/>
        </w:tc>
        <w:tc>
          <w:tcPr>
            <w:tcW w:w="1073" w:type="dxa"/>
          </w:tcPr>
          <w:p w:rsidR="00BE4EE0" w:rsidRDefault="00BE4EE0" w:rsidP="000D07BE"/>
        </w:tc>
        <w:tc>
          <w:tcPr>
            <w:tcW w:w="2679" w:type="dxa"/>
            <w:gridSpan w:val="4"/>
          </w:tcPr>
          <w:p w:rsidR="00BE4EE0" w:rsidRDefault="00BE4EE0" w:rsidP="000D07BE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4"/>
            <w:vMerge/>
          </w:tcPr>
          <w:p w:rsidR="00BE4EE0" w:rsidRPr="0057274E" w:rsidRDefault="00BE4EE0" w:rsidP="002527E4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59" w:type="dxa"/>
            <w:gridSpan w:val="4"/>
          </w:tcPr>
          <w:p w:rsidR="00BE4EE0" w:rsidRPr="009C0D23" w:rsidRDefault="00BE4EE0" w:rsidP="000D07BE"/>
        </w:tc>
        <w:tc>
          <w:tcPr>
            <w:tcW w:w="987" w:type="dxa"/>
            <w:gridSpan w:val="3"/>
          </w:tcPr>
          <w:p w:rsidR="00BE4EE0" w:rsidRPr="009C0D23" w:rsidRDefault="00BE4EE0" w:rsidP="000D07BE"/>
        </w:tc>
      </w:tr>
    </w:tbl>
    <w:p w:rsidR="00BE4EE0" w:rsidRPr="009C0D23" w:rsidRDefault="00BE4EE0" w:rsidP="00947FA3">
      <w:pPr>
        <w:rPr>
          <w:sz w:val="22"/>
          <w:szCs w:val="22"/>
        </w:rPr>
      </w:pPr>
    </w:p>
    <w:p w:rsidR="00BE4EE0" w:rsidRPr="009C0D23" w:rsidRDefault="00BE4EE0" w:rsidP="007F0854">
      <w:pPr>
        <w:rPr>
          <w:sz w:val="22"/>
          <w:szCs w:val="22"/>
        </w:rPr>
      </w:pPr>
    </w:p>
    <w:sectPr w:rsidR="00BE4EE0" w:rsidRPr="009C0D23" w:rsidSect="00E972FE">
      <w:pgSz w:w="16838" w:h="11906" w:orient="landscape"/>
      <w:pgMar w:top="357" w:right="45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B8"/>
    <w:rsid w:val="000123E8"/>
    <w:rsid w:val="000155DF"/>
    <w:rsid w:val="00023031"/>
    <w:rsid w:val="0002732D"/>
    <w:rsid w:val="0005057B"/>
    <w:rsid w:val="000506D5"/>
    <w:rsid w:val="00065D43"/>
    <w:rsid w:val="0007006B"/>
    <w:rsid w:val="00070130"/>
    <w:rsid w:val="00070CAF"/>
    <w:rsid w:val="00073F41"/>
    <w:rsid w:val="0008545C"/>
    <w:rsid w:val="00092FC4"/>
    <w:rsid w:val="000933E2"/>
    <w:rsid w:val="00093AF0"/>
    <w:rsid w:val="000B3851"/>
    <w:rsid w:val="000D07BE"/>
    <w:rsid w:val="000D5F1E"/>
    <w:rsid w:val="000D75A1"/>
    <w:rsid w:val="000E3C4E"/>
    <w:rsid w:val="000E41F3"/>
    <w:rsid w:val="000F13CA"/>
    <w:rsid w:val="0010464C"/>
    <w:rsid w:val="00104CE8"/>
    <w:rsid w:val="00113E61"/>
    <w:rsid w:val="0015570D"/>
    <w:rsid w:val="00160FCB"/>
    <w:rsid w:val="001770B4"/>
    <w:rsid w:val="00177FE5"/>
    <w:rsid w:val="0018635D"/>
    <w:rsid w:val="0019365D"/>
    <w:rsid w:val="001963F6"/>
    <w:rsid w:val="001964AD"/>
    <w:rsid w:val="001A18FB"/>
    <w:rsid w:val="001B28F9"/>
    <w:rsid w:val="001C1C7C"/>
    <w:rsid w:val="001C3D0E"/>
    <w:rsid w:val="001C7AA8"/>
    <w:rsid w:val="001E1D5B"/>
    <w:rsid w:val="001E3D74"/>
    <w:rsid w:val="001F1F7D"/>
    <w:rsid w:val="00214B09"/>
    <w:rsid w:val="00221301"/>
    <w:rsid w:val="002346BF"/>
    <w:rsid w:val="002360BB"/>
    <w:rsid w:val="00246422"/>
    <w:rsid w:val="00247928"/>
    <w:rsid w:val="002527E4"/>
    <w:rsid w:val="00256C71"/>
    <w:rsid w:val="00281E10"/>
    <w:rsid w:val="00282A78"/>
    <w:rsid w:val="00285835"/>
    <w:rsid w:val="00295F26"/>
    <w:rsid w:val="002A2EC5"/>
    <w:rsid w:val="002A3C9C"/>
    <w:rsid w:val="002B51F7"/>
    <w:rsid w:val="002C2411"/>
    <w:rsid w:val="002C2B8B"/>
    <w:rsid w:val="002F352B"/>
    <w:rsid w:val="00304725"/>
    <w:rsid w:val="00313DA0"/>
    <w:rsid w:val="00314981"/>
    <w:rsid w:val="00320770"/>
    <w:rsid w:val="00320D3E"/>
    <w:rsid w:val="00332F4E"/>
    <w:rsid w:val="00344D92"/>
    <w:rsid w:val="003458DA"/>
    <w:rsid w:val="00380AAB"/>
    <w:rsid w:val="00381F98"/>
    <w:rsid w:val="00394E23"/>
    <w:rsid w:val="003A61A2"/>
    <w:rsid w:val="003B1F82"/>
    <w:rsid w:val="003C3F70"/>
    <w:rsid w:val="003C4762"/>
    <w:rsid w:val="003C4CCA"/>
    <w:rsid w:val="003E3563"/>
    <w:rsid w:val="003F023D"/>
    <w:rsid w:val="003F4FA9"/>
    <w:rsid w:val="003F60E3"/>
    <w:rsid w:val="0040488D"/>
    <w:rsid w:val="0041208A"/>
    <w:rsid w:val="00414CC3"/>
    <w:rsid w:val="00424E5F"/>
    <w:rsid w:val="004377F7"/>
    <w:rsid w:val="004460D4"/>
    <w:rsid w:val="00452296"/>
    <w:rsid w:val="0045563F"/>
    <w:rsid w:val="004630A8"/>
    <w:rsid w:val="00465CD0"/>
    <w:rsid w:val="00467382"/>
    <w:rsid w:val="0047787B"/>
    <w:rsid w:val="00481D40"/>
    <w:rsid w:val="00493D37"/>
    <w:rsid w:val="00496682"/>
    <w:rsid w:val="004A58DA"/>
    <w:rsid w:val="004C05AE"/>
    <w:rsid w:val="004C2B5D"/>
    <w:rsid w:val="004E11DE"/>
    <w:rsid w:val="004E1F03"/>
    <w:rsid w:val="004E320C"/>
    <w:rsid w:val="004F0E07"/>
    <w:rsid w:val="004F54CA"/>
    <w:rsid w:val="004F6528"/>
    <w:rsid w:val="00502637"/>
    <w:rsid w:val="00506364"/>
    <w:rsid w:val="0051252C"/>
    <w:rsid w:val="00523A0D"/>
    <w:rsid w:val="00526F47"/>
    <w:rsid w:val="00530361"/>
    <w:rsid w:val="005420AC"/>
    <w:rsid w:val="0054748B"/>
    <w:rsid w:val="00556146"/>
    <w:rsid w:val="00556503"/>
    <w:rsid w:val="00557134"/>
    <w:rsid w:val="00562FD5"/>
    <w:rsid w:val="0057274E"/>
    <w:rsid w:val="0057307C"/>
    <w:rsid w:val="00575461"/>
    <w:rsid w:val="005A3B78"/>
    <w:rsid w:val="005B13FB"/>
    <w:rsid w:val="005D62C9"/>
    <w:rsid w:val="005E0F85"/>
    <w:rsid w:val="005E1033"/>
    <w:rsid w:val="005E4058"/>
    <w:rsid w:val="005E5496"/>
    <w:rsid w:val="00602D0D"/>
    <w:rsid w:val="00622213"/>
    <w:rsid w:val="0062625C"/>
    <w:rsid w:val="0064612A"/>
    <w:rsid w:val="00661637"/>
    <w:rsid w:val="00671892"/>
    <w:rsid w:val="0067194D"/>
    <w:rsid w:val="00673A99"/>
    <w:rsid w:val="006813A1"/>
    <w:rsid w:val="006941C8"/>
    <w:rsid w:val="0069521A"/>
    <w:rsid w:val="006A6027"/>
    <w:rsid w:val="006C2C92"/>
    <w:rsid w:val="006C7336"/>
    <w:rsid w:val="006D7029"/>
    <w:rsid w:val="006E16A8"/>
    <w:rsid w:val="0070526A"/>
    <w:rsid w:val="00732C82"/>
    <w:rsid w:val="00737F61"/>
    <w:rsid w:val="00746D5B"/>
    <w:rsid w:val="00763068"/>
    <w:rsid w:val="00764C01"/>
    <w:rsid w:val="0078721C"/>
    <w:rsid w:val="007B33BB"/>
    <w:rsid w:val="007E42D8"/>
    <w:rsid w:val="007F0854"/>
    <w:rsid w:val="007F1011"/>
    <w:rsid w:val="007F1314"/>
    <w:rsid w:val="00803712"/>
    <w:rsid w:val="00803A7D"/>
    <w:rsid w:val="00813A11"/>
    <w:rsid w:val="008211E9"/>
    <w:rsid w:val="00836765"/>
    <w:rsid w:val="00844421"/>
    <w:rsid w:val="0085132B"/>
    <w:rsid w:val="00855B75"/>
    <w:rsid w:val="008806CD"/>
    <w:rsid w:val="0088722B"/>
    <w:rsid w:val="008926D3"/>
    <w:rsid w:val="008A2BAD"/>
    <w:rsid w:val="008A37A9"/>
    <w:rsid w:val="008A60DD"/>
    <w:rsid w:val="008B03C9"/>
    <w:rsid w:val="008B20D7"/>
    <w:rsid w:val="008B4B93"/>
    <w:rsid w:val="008B4B9F"/>
    <w:rsid w:val="00902F5C"/>
    <w:rsid w:val="0090374E"/>
    <w:rsid w:val="00931DF4"/>
    <w:rsid w:val="00933CFB"/>
    <w:rsid w:val="0094695F"/>
    <w:rsid w:val="00947FA3"/>
    <w:rsid w:val="00976DCF"/>
    <w:rsid w:val="00985618"/>
    <w:rsid w:val="00990980"/>
    <w:rsid w:val="00993FA9"/>
    <w:rsid w:val="009954D3"/>
    <w:rsid w:val="009B4A5F"/>
    <w:rsid w:val="009C0D23"/>
    <w:rsid w:val="009C188E"/>
    <w:rsid w:val="009C2606"/>
    <w:rsid w:val="009E0332"/>
    <w:rsid w:val="009E2096"/>
    <w:rsid w:val="009E6CC1"/>
    <w:rsid w:val="009F1EF6"/>
    <w:rsid w:val="00A11BC0"/>
    <w:rsid w:val="00A1552E"/>
    <w:rsid w:val="00A230A8"/>
    <w:rsid w:val="00A664CC"/>
    <w:rsid w:val="00A72E22"/>
    <w:rsid w:val="00A81265"/>
    <w:rsid w:val="00A92ADF"/>
    <w:rsid w:val="00AA759C"/>
    <w:rsid w:val="00AB338D"/>
    <w:rsid w:val="00AC091D"/>
    <w:rsid w:val="00AD792D"/>
    <w:rsid w:val="00AE780B"/>
    <w:rsid w:val="00AF2394"/>
    <w:rsid w:val="00AF6010"/>
    <w:rsid w:val="00B0705F"/>
    <w:rsid w:val="00B17056"/>
    <w:rsid w:val="00B17F37"/>
    <w:rsid w:val="00B25D88"/>
    <w:rsid w:val="00B3219B"/>
    <w:rsid w:val="00B37F7A"/>
    <w:rsid w:val="00B42AB8"/>
    <w:rsid w:val="00B7655E"/>
    <w:rsid w:val="00B76A57"/>
    <w:rsid w:val="00B82FF5"/>
    <w:rsid w:val="00B870BD"/>
    <w:rsid w:val="00B87568"/>
    <w:rsid w:val="00BA6419"/>
    <w:rsid w:val="00BA7C86"/>
    <w:rsid w:val="00BB26FF"/>
    <w:rsid w:val="00BC7013"/>
    <w:rsid w:val="00BD47C5"/>
    <w:rsid w:val="00BD599F"/>
    <w:rsid w:val="00BE4EE0"/>
    <w:rsid w:val="00C02B9A"/>
    <w:rsid w:val="00C12C8F"/>
    <w:rsid w:val="00C24E11"/>
    <w:rsid w:val="00C30B70"/>
    <w:rsid w:val="00C60961"/>
    <w:rsid w:val="00C66B83"/>
    <w:rsid w:val="00C84666"/>
    <w:rsid w:val="00C86BB3"/>
    <w:rsid w:val="00CB0996"/>
    <w:rsid w:val="00CC3B69"/>
    <w:rsid w:val="00CD76B8"/>
    <w:rsid w:val="00CF135F"/>
    <w:rsid w:val="00CF1D85"/>
    <w:rsid w:val="00CF3786"/>
    <w:rsid w:val="00D057CC"/>
    <w:rsid w:val="00D25657"/>
    <w:rsid w:val="00D30D32"/>
    <w:rsid w:val="00D53C30"/>
    <w:rsid w:val="00D573EB"/>
    <w:rsid w:val="00D61BDA"/>
    <w:rsid w:val="00D870AD"/>
    <w:rsid w:val="00D90194"/>
    <w:rsid w:val="00DB2B76"/>
    <w:rsid w:val="00DB4CB8"/>
    <w:rsid w:val="00DD5989"/>
    <w:rsid w:val="00DD6947"/>
    <w:rsid w:val="00DF5B91"/>
    <w:rsid w:val="00E0588F"/>
    <w:rsid w:val="00E26E25"/>
    <w:rsid w:val="00E409A5"/>
    <w:rsid w:val="00E41DDD"/>
    <w:rsid w:val="00E563D6"/>
    <w:rsid w:val="00E624F5"/>
    <w:rsid w:val="00E7590D"/>
    <w:rsid w:val="00E77379"/>
    <w:rsid w:val="00E84D5B"/>
    <w:rsid w:val="00E86608"/>
    <w:rsid w:val="00E972FE"/>
    <w:rsid w:val="00E97DAC"/>
    <w:rsid w:val="00EA1268"/>
    <w:rsid w:val="00EA3073"/>
    <w:rsid w:val="00EA3D1A"/>
    <w:rsid w:val="00EC243E"/>
    <w:rsid w:val="00EC46E3"/>
    <w:rsid w:val="00EC7B77"/>
    <w:rsid w:val="00ED0162"/>
    <w:rsid w:val="00F0021C"/>
    <w:rsid w:val="00F0532E"/>
    <w:rsid w:val="00F05447"/>
    <w:rsid w:val="00F14B84"/>
    <w:rsid w:val="00F33E5C"/>
    <w:rsid w:val="00F36A92"/>
    <w:rsid w:val="00F52679"/>
    <w:rsid w:val="00F53D20"/>
    <w:rsid w:val="00F6227F"/>
    <w:rsid w:val="00F63729"/>
    <w:rsid w:val="00F75A06"/>
    <w:rsid w:val="00F84C6B"/>
    <w:rsid w:val="00F87D58"/>
    <w:rsid w:val="00F9140B"/>
    <w:rsid w:val="00FA222F"/>
    <w:rsid w:val="00FA453E"/>
    <w:rsid w:val="00FA4AD6"/>
    <w:rsid w:val="00FC64E9"/>
    <w:rsid w:val="00FC6ADC"/>
    <w:rsid w:val="00FD78B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4CC3"/>
    <w:pPr>
      <w:ind w:left="720"/>
    </w:pPr>
  </w:style>
  <w:style w:type="paragraph" w:customStyle="1" w:styleId="ParagraphStyle">
    <w:name w:val="Paragraph Style"/>
    <w:uiPriority w:val="99"/>
    <w:rsid w:val="001936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1300</TotalTime>
  <Pages>54</Pages>
  <Words>15471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2014-09-23T18:52:00Z</cp:lastPrinted>
  <dcterms:created xsi:type="dcterms:W3CDTF">2012-06-29T02:02:00Z</dcterms:created>
  <dcterms:modified xsi:type="dcterms:W3CDTF">2014-11-18T05:54:00Z</dcterms:modified>
</cp:coreProperties>
</file>