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DA" w:rsidRPr="004A4260" w:rsidRDefault="004A4260" w:rsidP="00BE0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260">
        <w:rPr>
          <w:rFonts w:ascii="Times New Roman" w:hAnsi="Times New Roman" w:cs="Times New Roman"/>
          <w:sz w:val="28"/>
          <w:szCs w:val="28"/>
        </w:rPr>
        <w:t>Вариант 1</w:t>
      </w:r>
    </w:p>
    <w:p w:rsidR="004A4260" w:rsidRPr="004A4260" w:rsidRDefault="004A4260" w:rsidP="00BE0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260">
        <w:rPr>
          <w:rFonts w:ascii="Times New Roman" w:hAnsi="Times New Roman" w:cs="Times New Roman"/>
          <w:sz w:val="28"/>
          <w:szCs w:val="28"/>
        </w:rPr>
        <w:t>1). Туристы ехали на автобусе 3 часа со скоростью 60км/</w:t>
      </w:r>
      <w:proofErr w:type="spellStart"/>
      <w:r w:rsidRPr="004A4260">
        <w:rPr>
          <w:rFonts w:ascii="Times New Roman" w:hAnsi="Times New Roman" w:cs="Times New Roman"/>
          <w:sz w:val="28"/>
          <w:szCs w:val="28"/>
        </w:rPr>
        <w:t>ч.и</w:t>
      </w:r>
      <w:proofErr w:type="spellEnd"/>
      <w:r w:rsidRPr="004A4260">
        <w:rPr>
          <w:rFonts w:ascii="Times New Roman" w:hAnsi="Times New Roman" w:cs="Times New Roman"/>
          <w:sz w:val="28"/>
          <w:szCs w:val="28"/>
        </w:rPr>
        <w:t xml:space="preserve"> шли пешком 5 часов со скоростью 6км/ч. На сколько километров больше был их путь на авто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A4260">
        <w:rPr>
          <w:rFonts w:ascii="Times New Roman" w:hAnsi="Times New Roman" w:cs="Times New Roman"/>
          <w:sz w:val="28"/>
          <w:szCs w:val="28"/>
        </w:rPr>
        <w:t>усе, чем пешком?</w:t>
      </w:r>
    </w:p>
    <w:p w:rsidR="004A4260" w:rsidRPr="004A4260" w:rsidRDefault="004A4260" w:rsidP="00BE0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260">
        <w:rPr>
          <w:rFonts w:ascii="Times New Roman" w:hAnsi="Times New Roman" w:cs="Times New Roman"/>
          <w:sz w:val="28"/>
          <w:szCs w:val="28"/>
        </w:rPr>
        <w:t>2). Два поезда шли навстречу друг другу. Один шел 250км со скоростью 50км/ч., а другой проехал 300км. Какова скорость второго автомобиля?</w:t>
      </w:r>
    </w:p>
    <w:p w:rsidR="004A4260" w:rsidRPr="004A4260" w:rsidRDefault="004A4260" w:rsidP="00BE0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260">
        <w:rPr>
          <w:rFonts w:ascii="Times New Roman" w:hAnsi="Times New Roman" w:cs="Times New Roman"/>
          <w:sz w:val="28"/>
          <w:szCs w:val="28"/>
        </w:rPr>
        <w:t>3) Бабушка родилась 1935году. В каком году родилась внучка, если она на 57 лет моложе бабушки?</w:t>
      </w:r>
    </w:p>
    <w:p w:rsidR="004A4260" w:rsidRPr="004A4260" w:rsidRDefault="004A4260" w:rsidP="00BE0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260">
        <w:rPr>
          <w:rFonts w:ascii="Times New Roman" w:hAnsi="Times New Roman" w:cs="Times New Roman"/>
          <w:sz w:val="28"/>
          <w:szCs w:val="28"/>
        </w:rPr>
        <w:t xml:space="preserve">4) На склад привезли а фургонов фруктов. Сколько они весят, </w:t>
      </w:r>
      <w:proofErr w:type="gramStart"/>
      <w:r w:rsidRPr="004A4260">
        <w:rPr>
          <w:rFonts w:ascii="Times New Roman" w:hAnsi="Times New Roman" w:cs="Times New Roman"/>
          <w:sz w:val="28"/>
          <w:szCs w:val="28"/>
        </w:rPr>
        <w:t>если  b</w:t>
      </w:r>
      <w:proofErr w:type="gramEnd"/>
      <w:r w:rsidRPr="004A4260">
        <w:rPr>
          <w:rFonts w:ascii="Times New Roman" w:hAnsi="Times New Roman" w:cs="Times New Roman"/>
          <w:sz w:val="28"/>
          <w:szCs w:val="28"/>
        </w:rPr>
        <w:t xml:space="preserve"> фургонов весят с кг. </w:t>
      </w:r>
    </w:p>
    <w:p w:rsidR="004A4260" w:rsidRDefault="004A4260" w:rsidP="00BE0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2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4260">
        <w:rPr>
          <w:rFonts w:ascii="Times New Roman" w:hAnsi="Times New Roman" w:cs="Times New Roman"/>
          <w:sz w:val="28"/>
          <w:szCs w:val="28"/>
        </w:rPr>
        <w:t xml:space="preserve"> Периметр квадрата равен 16 см. Из трех таких квадратов сложили один прямоугольник. Найди периметр и площадь этого прямоугольника.</w:t>
      </w:r>
    </w:p>
    <w:p w:rsidR="004A4260" w:rsidRPr="00BE01B2" w:rsidRDefault="004A4260" w:rsidP="00BE01B2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BE01B2">
        <w:rPr>
          <w:sz w:val="28"/>
          <w:szCs w:val="28"/>
          <w:u w:val="single"/>
        </w:rPr>
        <w:t>Дополнительные задания:</w:t>
      </w:r>
      <w:r w:rsidRPr="00BE01B2">
        <w:rPr>
          <w:sz w:val="28"/>
          <w:szCs w:val="28"/>
          <w:u w:val="single"/>
        </w:rPr>
        <w:br/>
      </w:r>
      <w:r w:rsidRPr="00BE01B2">
        <w:rPr>
          <w:rStyle w:val="apple-converted-space"/>
          <w:color w:val="444444"/>
          <w:sz w:val="28"/>
          <w:szCs w:val="28"/>
        </w:rPr>
        <w:t> </w:t>
      </w:r>
      <w:r w:rsidRPr="00BE01B2">
        <w:rPr>
          <w:rStyle w:val="c1"/>
          <w:color w:val="444444"/>
          <w:sz w:val="28"/>
          <w:szCs w:val="28"/>
        </w:rPr>
        <w:t>Вычислить:</w:t>
      </w:r>
    </w:p>
    <w:p w:rsidR="004A4260" w:rsidRPr="00BE01B2" w:rsidRDefault="004A4260" w:rsidP="00BE01B2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BE01B2">
        <w:rPr>
          <w:rStyle w:val="c1"/>
          <w:color w:val="444444"/>
          <w:sz w:val="28"/>
          <w:szCs w:val="28"/>
        </w:rPr>
        <w:t>896407-698539=                                               486257+78463=</w:t>
      </w:r>
    </w:p>
    <w:p w:rsidR="004A4260" w:rsidRPr="00BE01B2" w:rsidRDefault="004A4260" w:rsidP="00BE01B2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BE01B2">
        <w:rPr>
          <w:rStyle w:val="c1"/>
          <w:color w:val="444444"/>
          <w:sz w:val="28"/>
          <w:szCs w:val="28"/>
        </w:rPr>
        <w:t>2080</w:t>
      </w:r>
      <w:r w:rsidRPr="00BE01B2">
        <w:rPr>
          <w:rStyle w:val="c1"/>
          <w:color w:val="444444"/>
          <w:sz w:val="28"/>
          <w:szCs w:val="28"/>
        </w:rPr>
        <w:t xml:space="preserve">: </w:t>
      </w:r>
      <w:r w:rsidRPr="00BE01B2">
        <w:rPr>
          <w:rStyle w:val="c1"/>
          <w:color w:val="444444"/>
          <w:sz w:val="28"/>
          <w:szCs w:val="28"/>
        </w:rPr>
        <w:t>4=                                                            3526</w:t>
      </w:r>
      <w:r w:rsidRPr="00BE01B2">
        <w:rPr>
          <w:rStyle w:val="c1"/>
          <w:color w:val="444444"/>
          <w:sz w:val="28"/>
          <w:szCs w:val="28"/>
        </w:rPr>
        <w:t>8</w:t>
      </w:r>
      <w:r w:rsidRPr="00BE01B2">
        <w:rPr>
          <w:rStyle w:val="c1"/>
          <w:color w:val="444444"/>
          <w:sz w:val="28"/>
          <w:szCs w:val="28"/>
        </w:rPr>
        <w:t>:</w:t>
      </w:r>
      <w:r w:rsidRPr="00BE01B2">
        <w:rPr>
          <w:rStyle w:val="c1"/>
          <w:color w:val="444444"/>
          <w:sz w:val="28"/>
          <w:szCs w:val="28"/>
        </w:rPr>
        <w:t xml:space="preserve"> </w:t>
      </w:r>
      <w:r w:rsidRPr="00BE01B2">
        <w:rPr>
          <w:rStyle w:val="c1"/>
          <w:color w:val="444444"/>
          <w:sz w:val="28"/>
          <w:szCs w:val="28"/>
        </w:rPr>
        <w:t>2=</w:t>
      </w:r>
    </w:p>
    <w:p w:rsidR="00BE01B2" w:rsidRDefault="00BE01B2" w:rsidP="00BE01B2">
      <w:pPr>
        <w:pStyle w:val="c0"/>
        <w:spacing w:before="0" w:beforeAutospacing="0" w:after="0" w:afterAutospacing="0"/>
        <w:rPr>
          <w:rStyle w:val="c1"/>
          <w:color w:val="444444"/>
          <w:sz w:val="28"/>
          <w:szCs w:val="28"/>
        </w:rPr>
      </w:pPr>
    </w:p>
    <w:p w:rsidR="004A4260" w:rsidRPr="00BE01B2" w:rsidRDefault="004A4260" w:rsidP="00BE01B2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BE01B2">
        <w:rPr>
          <w:rStyle w:val="c1"/>
          <w:color w:val="444444"/>
          <w:sz w:val="28"/>
          <w:szCs w:val="28"/>
        </w:rPr>
        <w:t>Вычислить:</w:t>
      </w:r>
    </w:p>
    <w:p w:rsidR="004A4260" w:rsidRPr="00BE01B2" w:rsidRDefault="004A4260" w:rsidP="00BE01B2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BE01B2">
        <w:rPr>
          <w:rStyle w:val="c1"/>
          <w:color w:val="444444"/>
          <w:sz w:val="28"/>
          <w:szCs w:val="28"/>
        </w:rPr>
        <w:t>(1635:5+12630:3)+(876</w:t>
      </w:r>
      <w:r w:rsidRPr="00BE01B2">
        <w:rPr>
          <w:rStyle w:val="c1"/>
          <w:color w:val="444444"/>
          <w:sz w:val="28"/>
          <w:szCs w:val="28"/>
        </w:rPr>
        <w:t>*</w:t>
      </w:r>
      <w:r w:rsidRPr="00BE01B2">
        <w:rPr>
          <w:rStyle w:val="c1"/>
          <w:color w:val="444444"/>
          <w:sz w:val="28"/>
          <w:szCs w:val="28"/>
        </w:rPr>
        <w:t>7-</w:t>
      </w:r>
      <w:r w:rsidRPr="00BE01B2">
        <w:rPr>
          <w:rStyle w:val="c1"/>
          <w:color w:val="444444"/>
          <w:sz w:val="28"/>
          <w:szCs w:val="28"/>
        </w:rPr>
        <w:t xml:space="preserve"> </w:t>
      </w:r>
      <w:r w:rsidRPr="00BE01B2">
        <w:rPr>
          <w:rStyle w:val="c1"/>
          <w:color w:val="444444"/>
          <w:sz w:val="28"/>
          <w:szCs w:val="28"/>
        </w:rPr>
        <w:t>4356)=</w:t>
      </w:r>
    </w:p>
    <w:p w:rsidR="00BE01B2" w:rsidRDefault="00BE01B2" w:rsidP="00BE01B2">
      <w:pPr>
        <w:pStyle w:val="c0"/>
        <w:spacing w:before="0" w:beforeAutospacing="0" w:after="0" w:afterAutospacing="0"/>
        <w:rPr>
          <w:rStyle w:val="c1"/>
          <w:color w:val="444444"/>
          <w:sz w:val="28"/>
          <w:szCs w:val="28"/>
        </w:rPr>
      </w:pPr>
    </w:p>
    <w:p w:rsidR="004A4260" w:rsidRPr="00BE01B2" w:rsidRDefault="004A4260" w:rsidP="00BE01B2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BE01B2">
        <w:rPr>
          <w:rStyle w:val="c1"/>
          <w:color w:val="444444"/>
          <w:sz w:val="28"/>
          <w:szCs w:val="28"/>
        </w:rPr>
        <w:t>Решить уравнение:</w:t>
      </w:r>
    </w:p>
    <w:p w:rsidR="004A4260" w:rsidRPr="00BE01B2" w:rsidRDefault="004A4260" w:rsidP="00BE01B2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BE01B2">
        <w:rPr>
          <w:rStyle w:val="c1"/>
          <w:color w:val="444444"/>
          <w:sz w:val="28"/>
          <w:szCs w:val="28"/>
        </w:rPr>
        <w:t>3241-</w:t>
      </w:r>
      <w:r w:rsidRPr="00BE01B2">
        <w:rPr>
          <w:rStyle w:val="c1"/>
          <w:color w:val="444444"/>
          <w:sz w:val="28"/>
          <w:szCs w:val="28"/>
          <w:lang w:val="en-US"/>
        </w:rPr>
        <w:t>b</w:t>
      </w:r>
      <w:r w:rsidRPr="00BE01B2">
        <w:rPr>
          <w:rStyle w:val="c1"/>
          <w:color w:val="444444"/>
          <w:sz w:val="28"/>
          <w:szCs w:val="28"/>
        </w:rPr>
        <w:t>*</w:t>
      </w:r>
      <w:r w:rsidRPr="00BE01B2">
        <w:rPr>
          <w:rStyle w:val="c1"/>
          <w:color w:val="444444"/>
          <w:sz w:val="28"/>
          <w:szCs w:val="28"/>
        </w:rPr>
        <w:t>8=677+1396</w:t>
      </w:r>
    </w:p>
    <w:p w:rsidR="00BE01B2" w:rsidRDefault="00BE01B2" w:rsidP="00BE01B2">
      <w:pPr>
        <w:pStyle w:val="c0"/>
        <w:spacing w:before="0" w:beforeAutospacing="0" w:after="0" w:afterAutospacing="0"/>
        <w:rPr>
          <w:rStyle w:val="c1"/>
          <w:color w:val="444444"/>
          <w:sz w:val="28"/>
          <w:szCs w:val="28"/>
        </w:rPr>
      </w:pPr>
    </w:p>
    <w:p w:rsidR="004A4260" w:rsidRPr="00BE01B2" w:rsidRDefault="004A4260" w:rsidP="00BE01B2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BE01B2">
        <w:rPr>
          <w:rStyle w:val="c1"/>
          <w:color w:val="444444"/>
          <w:sz w:val="28"/>
          <w:szCs w:val="28"/>
        </w:rPr>
        <w:t>Перевести:</w:t>
      </w:r>
    </w:p>
    <w:p w:rsidR="004A4260" w:rsidRPr="00BE01B2" w:rsidRDefault="004A4260" w:rsidP="00BE01B2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BE01B2">
        <w:rPr>
          <w:rStyle w:val="c1"/>
          <w:color w:val="444444"/>
          <w:sz w:val="28"/>
          <w:szCs w:val="28"/>
        </w:rPr>
        <w:t>3ч. 17мин.=…мин.                                    72м43см=…см</w:t>
      </w:r>
    </w:p>
    <w:p w:rsidR="004A4260" w:rsidRPr="00BE01B2" w:rsidRDefault="004A4260" w:rsidP="00BE01B2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BE01B2">
        <w:rPr>
          <w:rStyle w:val="c1"/>
          <w:color w:val="444444"/>
          <w:sz w:val="28"/>
          <w:szCs w:val="28"/>
        </w:rPr>
        <w:t>25км 32м=…м                                           165</w:t>
      </w:r>
      <w:r w:rsidR="00BE01B2">
        <w:rPr>
          <w:rStyle w:val="c1"/>
          <w:color w:val="444444"/>
          <w:sz w:val="28"/>
          <w:szCs w:val="28"/>
        </w:rPr>
        <w:t>кг</w:t>
      </w:r>
      <w:r w:rsidRPr="00BE01B2">
        <w:rPr>
          <w:rStyle w:val="c1"/>
          <w:color w:val="444444"/>
          <w:sz w:val="28"/>
          <w:szCs w:val="28"/>
        </w:rPr>
        <w:t xml:space="preserve"> 4</w:t>
      </w:r>
      <w:r w:rsidR="00BE01B2">
        <w:rPr>
          <w:rStyle w:val="c1"/>
          <w:color w:val="444444"/>
          <w:sz w:val="28"/>
          <w:szCs w:val="28"/>
        </w:rPr>
        <w:t>г</w:t>
      </w:r>
      <w:r w:rsidRPr="00BE01B2">
        <w:rPr>
          <w:rStyle w:val="c1"/>
          <w:color w:val="444444"/>
          <w:sz w:val="28"/>
          <w:szCs w:val="28"/>
        </w:rPr>
        <w:t>=…</w:t>
      </w:r>
      <w:r w:rsidR="00BE01B2">
        <w:rPr>
          <w:rStyle w:val="c1"/>
          <w:color w:val="444444"/>
          <w:sz w:val="28"/>
          <w:szCs w:val="28"/>
        </w:rPr>
        <w:t>г</w:t>
      </w:r>
    </w:p>
    <w:p w:rsidR="004A4260" w:rsidRPr="00BE01B2" w:rsidRDefault="004A4260" w:rsidP="00BE01B2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BE01B2">
        <w:rPr>
          <w:rStyle w:val="c1"/>
          <w:color w:val="444444"/>
          <w:sz w:val="28"/>
          <w:szCs w:val="28"/>
        </w:rPr>
        <w:t>39ц=…т…ц                                                  8см91мм=…мм</w:t>
      </w:r>
    </w:p>
    <w:p w:rsidR="004A4260" w:rsidRPr="00BE01B2" w:rsidRDefault="004A4260" w:rsidP="00BE0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260" w:rsidRPr="004A4260" w:rsidRDefault="004A4260" w:rsidP="00BE0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1B2" w:rsidRDefault="00BE01B2" w:rsidP="00BE0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260" w:rsidRPr="004A4260" w:rsidRDefault="004A4260" w:rsidP="00BE0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260">
        <w:rPr>
          <w:rFonts w:ascii="Times New Roman" w:hAnsi="Times New Roman" w:cs="Times New Roman"/>
          <w:sz w:val="28"/>
          <w:szCs w:val="28"/>
        </w:rPr>
        <w:lastRenderedPageBreak/>
        <w:t>Вариант 2</w:t>
      </w:r>
    </w:p>
    <w:p w:rsidR="004A4260" w:rsidRPr="004A4260" w:rsidRDefault="004A4260" w:rsidP="00BE0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260">
        <w:rPr>
          <w:rFonts w:ascii="Times New Roman" w:hAnsi="Times New Roman" w:cs="Times New Roman"/>
          <w:sz w:val="28"/>
          <w:szCs w:val="28"/>
        </w:rPr>
        <w:t>1). Теплоход шел по озеру 2 часа со скоростью 43км/ч., а затем 3 часа вверх по течению со скоростью 40км/ч. Какой путь прошел теплоход?</w:t>
      </w:r>
    </w:p>
    <w:p w:rsidR="004A4260" w:rsidRPr="004A4260" w:rsidRDefault="004A4260" w:rsidP="00BE0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260">
        <w:rPr>
          <w:rFonts w:ascii="Times New Roman" w:hAnsi="Times New Roman" w:cs="Times New Roman"/>
          <w:sz w:val="28"/>
          <w:szCs w:val="28"/>
        </w:rPr>
        <w:t>2). Два велосипедиста ехали навстречу друг другу. Велосипедист проехал 39км со скоростью 13км/ч., а второй велосипедист проехал до встречи 51км. С какой скоростью ехал второй велосипедист?</w:t>
      </w:r>
    </w:p>
    <w:p w:rsidR="004A4260" w:rsidRPr="004A4260" w:rsidRDefault="004A4260" w:rsidP="00BE0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260">
        <w:rPr>
          <w:rFonts w:ascii="Times New Roman" w:hAnsi="Times New Roman" w:cs="Times New Roman"/>
          <w:sz w:val="28"/>
          <w:szCs w:val="28"/>
        </w:rPr>
        <w:t>3) Внук, родившийся в 1993году на 64 года моложе дедушки. В каком году родился дедушка?</w:t>
      </w:r>
    </w:p>
    <w:p w:rsidR="004A4260" w:rsidRPr="004A4260" w:rsidRDefault="004A4260" w:rsidP="00BE0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260">
        <w:rPr>
          <w:rFonts w:ascii="Times New Roman" w:hAnsi="Times New Roman" w:cs="Times New Roman"/>
          <w:sz w:val="28"/>
          <w:szCs w:val="28"/>
        </w:rPr>
        <w:t>4) Для школьной библиотеки купили х книжек. Сколько стоят эти книги, если с книг стоят b рублей?</w:t>
      </w:r>
    </w:p>
    <w:p w:rsidR="004A4260" w:rsidRDefault="004A4260" w:rsidP="00BE0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2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4260">
        <w:rPr>
          <w:rFonts w:ascii="Times New Roman" w:hAnsi="Times New Roman" w:cs="Times New Roman"/>
          <w:sz w:val="28"/>
          <w:szCs w:val="28"/>
        </w:rPr>
        <w:t xml:space="preserve"> Периметр квадрата равен 24 см. Из трех таких квадратов сложили один прямоугольник. Найди периметр и площадь этого прямоугольника.</w:t>
      </w:r>
    </w:p>
    <w:p w:rsidR="004A4260" w:rsidRPr="00BE01B2" w:rsidRDefault="004A4260" w:rsidP="00BE01B2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BE01B2">
        <w:rPr>
          <w:sz w:val="28"/>
          <w:szCs w:val="28"/>
          <w:u w:val="single"/>
        </w:rPr>
        <w:t xml:space="preserve">Дополнительные </w:t>
      </w:r>
      <w:proofErr w:type="gramStart"/>
      <w:r w:rsidRPr="00BE01B2">
        <w:rPr>
          <w:sz w:val="28"/>
          <w:szCs w:val="28"/>
          <w:u w:val="single"/>
        </w:rPr>
        <w:t>задания:</w:t>
      </w:r>
      <w:r>
        <w:rPr>
          <w:sz w:val="28"/>
          <w:szCs w:val="28"/>
        </w:rPr>
        <w:br/>
      </w:r>
      <w:r w:rsidRPr="00BE01B2">
        <w:rPr>
          <w:rStyle w:val="c1"/>
          <w:color w:val="444444"/>
          <w:sz w:val="28"/>
          <w:szCs w:val="28"/>
        </w:rPr>
        <w:t>Вычислить</w:t>
      </w:r>
      <w:proofErr w:type="gramEnd"/>
      <w:r w:rsidRPr="00BE01B2">
        <w:rPr>
          <w:rStyle w:val="c1"/>
          <w:color w:val="444444"/>
          <w:sz w:val="28"/>
          <w:szCs w:val="28"/>
        </w:rPr>
        <w:t>:</w:t>
      </w:r>
    </w:p>
    <w:p w:rsidR="004A4260" w:rsidRPr="00BE01B2" w:rsidRDefault="004A4260" w:rsidP="00BE01B2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BE01B2">
        <w:rPr>
          <w:rStyle w:val="c1"/>
          <w:color w:val="444444"/>
          <w:sz w:val="28"/>
          <w:szCs w:val="28"/>
        </w:rPr>
        <w:t>784506-596827=                                                634385+96438=</w:t>
      </w:r>
    </w:p>
    <w:p w:rsidR="004A4260" w:rsidRPr="00BE01B2" w:rsidRDefault="004A4260" w:rsidP="00BE01B2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BE01B2">
        <w:rPr>
          <w:rStyle w:val="c1"/>
          <w:color w:val="444444"/>
          <w:sz w:val="28"/>
          <w:szCs w:val="28"/>
        </w:rPr>
        <w:t>402</w:t>
      </w:r>
      <w:r w:rsidRPr="00BE01B2">
        <w:rPr>
          <w:rStyle w:val="c1"/>
          <w:color w:val="444444"/>
          <w:sz w:val="28"/>
          <w:szCs w:val="28"/>
        </w:rPr>
        <w:t xml:space="preserve">4: </w:t>
      </w:r>
      <w:r w:rsidRPr="00BE01B2">
        <w:rPr>
          <w:rStyle w:val="c1"/>
          <w:color w:val="444444"/>
          <w:sz w:val="28"/>
          <w:szCs w:val="28"/>
        </w:rPr>
        <w:t>8=                                                             87850:</w:t>
      </w:r>
      <w:r w:rsidRPr="00BE01B2">
        <w:rPr>
          <w:rStyle w:val="c1"/>
          <w:color w:val="444444"/>
          <w:sz w:val="28"/>
          <w:szCs w:val="28"/>
        </w:rPr>
        <w:t xml:space="preserve"> </w:t>
      </w:r>
      <w:r w:rsidRPr="00BE01B2">
        <w:rPr>
          <w:rStyle w:val="c1"/>
          <w:color w:val="444444"/>
          <w:sz w:val="28"/>
          <w:szCs w:val="28"/>
        </w:rPr>
        <w:t>5=</w:t>
      </w:r>
    </w:p>
    <w:p w:rsidR="00BE01B2" w:rsidRDefault="004A4260" w:rsidP="00BE01B2">
      <w:pPr>
        <w:pStyle w:val="c0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 w:rsidRPr="00BE01B2">
        <w:rPr>
          <w:rStyle w:val="c1"/>
          <w:color w:val="444444"/>
          <w:sz w:val="28"/>
          <w:szCs w:val="28"/>
        </w:rPr>
        <w:t xml:space="preserve"> </w:t>
      </w:r>
    </w:p>
    <w:p w:rsidR="004A4260" w:rsidRPr="00BE01B2" w:rsidRDefault="004A4260" w:rsidP="00BE01B2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BE01B2">
        <w:rPr>
          <w:rStyle w:val="c1"/>
          <w:color w:val="444444"/>
          <w:sz w:val="28"/>
          <w:szCs w:val="28"/>
        </w:rPr>
        <w:t>Вычислить:</w:t>
      </w:r>
    </w:p>
    <w:p w:rsidR="004A4260" w:rsidRPr="00BE01B2" w:rsidRDefault="004A4260" w:rsidP="00BE01B2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BE01B2">
        <w:rPr>
          <w:rStyle w:val="c1"/>
          <w:color w:val="444444"/>
          <w:sz w:val="28"/>
          <w:szCs w:val="28"/>
        </w:rPr>
        <w:t>(24480:3-</w:t>
      </w:r>
      <w:proofErr w:type="gramStart"/>
      <w:r w:rsidRPr="00BE01B2">
        <w:rPr>
          <w:rStyle w:val="c1"/>
          <w:color w:val="444444"/>
          <w:sz w:val="28"/>
          <w:szCs w:val="28"/>
        </w:rPr>
        <w:t>8910:2)+</w:t>
      </w:r>
      <w:proofErr w:type="gramEnd"/>
      <w:r w:rsidRPr="00BE01B2">
        <w:rPr>
          <w:rStyle w:val="c1"/>
          <w:color w:val="444444"/>
          <w:sz w:val="28"/>
          <w:szCs w:val="28"/>
        </w:rPr>
        <w:t>(638х8-4376)=</w:t>
      </w:r>
    </w:p>
    <w:p w:rsidR="00BE01B2" w:rsidRDefault="00BE01B2" w:rsidP="00BE01B2">
      <w:pPr>
        <w:pStyle w:val="c0"/>
        <w:spacing w:before="0" w:beforeAutospacing="0" w:after="0" w:afterAutospacing="0"/>
        <w:rPr>
          <w:rStyle w:val="c1"/>
          <w:color w:val="444444"/>
          <w:sz w:val="28"/>
          <w:szCs w:val="28"/>
        </w:rPr>
      </w:pPr>
    </w:p>
    <w:p w:rsidR="004A4260" w:rsidRPr="00BE01B2" w:rsidRDefault="004A4260" w:rsidP="00BE01B2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BE01B2">
        <w:rPr>
          <w:rStyle w:val="c1"/>
          <w:color w:val="444444"/>
          <w:sz w:val="28"/>
          <w:szCs w:val="28"/>
        </w:rPr>
        <w:t>Решить уравнение:</w:t>
      </w:r>
    </w:p>
    <w:p w:rsidR="004A4260" w:rsidRPr="00BE01B2" w:rsidRDefault="004A4260" w:rsidP="00BE01B2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BE01B2">
        <w:rPr>
          <w:rStyle w:val="c1"/>
          <w:color w:val="444444"/>
          <w:sz w:val="28"/>
          <w:szCs w:val="28"/>
        </w:rPr>
        <w:t>4256-С</w:t>
      </w:r>
      <w:r w:rsidRPr="00BE01B2">
        <w:rPr>
          <w:rStyle w:val="c1"/>
          <w:color w:val="444444"/>
          <w:sz w:val="28"/>
          <w:szCs w:val="28"/>
        </w:rPr>
        <w:t>*</w:t>
      </w:r>
      <w:r w:rsidRPr="00BE01B2">
        <w:rPr>
          <w:rStyle w:val="c1"/>
          <w:color w:val="444444"/>
          <w:sz w:val="28"/>
          <w:szCs w:val="28"/>
        </w:rPr>
        <w:t>7=1417+1678</w:t>
      </w:r>
    </w:p>
    <w:p w:rsidR="00BE01B2" w:rsidRDefault="00BE01B2" w:rsidP="00BE01B2">
      <w:pPr>
        <w:pStyle w:val="c0"/>
        <w:spacing w:before="0" w:beforeAutospacing="0" w:after="0" w:afterAutospacing="0"/>
        <w:rPr>
          <w:rStyle w:val="c1"/>
          <w:color w:val="444444"/>
          <w:sz w:val="28"/>
          <w:szCs w:val="28"/>
        </w:rPr>
      </w:pPr>
    </w:p>
    <w:p w:rsidR="004A4260" w:rsidRPr="00BE01B2" w:rsidRDefault="00BE01B2" w:rsidP="00BE01B2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П</w:t>
      </w:r>
      <w:r w:rsidR="004A4260" w:rsidRPr="00BE01B2">
        <w:rPr>
          <w:rStyle w:val="c1"/>
          <w:color w:val="444444"/>
          <w:sz w:val="28"/>
          <w:szCs w:val="28"/>
        </w:rPr>
        <w:t>еревести:</w:t>
      </w:r>
    </w:p>
    <w:p w:rsidR="004A4260" w:rsidRPr="00BE01B2" w:rsidRDefault="004A4260" w:rsidP="00BE01B2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BE01B2">
        <w:rPr>
          <w:rStyle w:val="c1"/>
          <w:color w:val="444444"/>
          <w:sz w:val="28"/>
          <w:szCs w:val="28"/>
        </w:rPr>
        <w:t>4мин.25сек.=…сек.              </w:t>
      </w:r>
      <w:r w:rsidR="00BE01B2">
        <w:rPr>
          <w:rStyle w:val="c1"/>
          <w:color w:val="444444"/>
          <w:sz w:val="28"/>
          <w:szCs w:val="28"/>
        </w:rPr>
        <w:t xml:space="preserve">                 </w:t>
      </w:r>
      <w:r w:rsidRPr="00BE01B2">
        <w:rPr>
          <w:rStyle w:val="c1"/>
          <w:color w:val="444444"/>
          <w:sz w:val="28"/>
          <w:szCs w:val="28"/>
        </w:rPr>
        <w:t xml:space="preserve"> 9см 54мм=…мм</w:t>
      </w:r>
    </w:p>
    <w:p w:rsidR="004A4260" w:rsidRPr="00BE01B2" w:rsidRDefault="004A4260" w:rsidP="00BE01B2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BE01B2">
        <w:rPr>
          <w:rStyle w:val="c1"/>
          <w:color w:val="444444"/>
          <w:sz w:val="28"/>
          <w:szCs w:val="28"/>
        </w:rPr>
        <w:t>56дм=…м…</w:t>
      </w:r>
      <w:proofErr w:type="spellStart"/>
      <w:r w:rsidRPr="00BE01B2">
        <w:rPr>
          <w:rStyle w:val="c1"/>
          <w:color w:val="444444"/>
          <w:sz w:val="28"/>
          <w:szCs w:val="28"/>
        </w:rPr>
        <w:t>дм</w:t>
      </w:r>
      <w:proofErr w:type="spellEnd"/>
      <w:r w:rsidRPr="00BE01B2">
        <w:rPr>
          <w:rStyle w:val="c1"/>
          <w:color w:val="444444"/>
          <w:sz w:val="28"/>
          <w:szCs w:val="28"/>
        </w:rPr>
        <w:t xml:space="preserve">                        </w:t>
      </w:r>
      <w:r w:rsidR="00BE01B2">
        <w:rPr>
          <w:rStyle w:val="c1"/>
          <w:color w:val="444444"/>
          <w:sz w:val="28"/>
          <w:szCs w:val="28"/>
        </w:rPr>
        <w:t xml:space="preserve">                </w:t>
      </w:r>
      <w:r w:rsidRPr="00BE01B2">
        <w:rPr>
          <w:rStyle w:val="c1"/>
          <w:color w:val="444444"/>
          <w:sz w:val="28"/>
          <w:szCs w:val="28"/>
        </w:rPr>
        <w:t>45м82см=…см</w:t>
      </w:r>
    </w:p>
    <w:p w:rsidR="004A4260" w:rsidRPr="00BE01B2" w:rsidRDefault="004A4260" w:rsidP="00BE01B2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BE01B2">
        <w:rPr>
          <w:rStyle w:val="c1"/>
          <w:color w:val="444444"/>
          <w:sz w:val="28"/>
          <w:szCs w:val="28"/>
        </w:rPr>
        <w:t xml:space="preserve">4300г=…кг…г                           </w:t>
      </w:r>
      <w:r w:rsidR="00BE01B2">
        <w:rPr>
          <w:rStyle w:val="c1"/>
          <w:color w:val="444444"/>
          <w:sz w:val="28"/>
          <w:szCs w:val="28"/>
        </w:rPr>
        <w:t xml:space="preserve">              </w:t>
      </w:r>
      <w:r w:rsidRPr="00BE01B2">
        <w:rPr>
          <w:rStyle w:val="c1"/>
          <w:color w:val="444444"/>
          <w:sz w:val="28"/>
          <w:szCs w:val="28"/>
        </w:rPr>
        <w:t>326</w:t>
      </w:r>
      <w:r w:rsidR="00BE01B2">
        <w:rPr>
          <w:rStyle w:val="c1"/>
          <w:color w:val="444444"/>
          <w:sz w:val="28"/>
          <w:szCs w:val="28"/>
        </w:rPr>
        <w:t>кг</w:t>
      </w:r>
      <w:r w:rsidRPr="00BE01B2">
        <w:rPr>
          <w:rStyle w:val="c1"/>
          <w:color w:val="444444"/>
          <w:sz w:val="28"/>
          <w:szCs w:val="28"/>
        </w:rPr>
        <w:t xml:space="preserve"> 2</w:t>
      </w:r>
      <w:r w:rsidR="00BE01B2">
        <w:rPr>
          <w:rStyle w:val="c1"/>
          <w:color w:val="444444"/>
          <w:sz w:val="28"/>
          <w:szCs w:val="28"/>
        </w:rPr>
        <w:t>г</w:t>
      </w:r>
      <w:r w:rsidRPr="00BE01B2">
        <w:rPr>
          <w:rStyle w:val="c1"/>
          <w:color w:val="444444"/>
          <w:sz w:val="28"/>
          <w:szCs w:val="28"/>
        </w:rPr>
        <w:t>=…</w:t>
      </w:r>
      <w:r w:rsidR="00BE01B2">
        <w:rPr>
          <w:rStyle w:val="c1"/>
          <w:color w:val="444444"/>
          <w:sz w:val="28"/>
          <w:szCs w:val="28"/>
        </w:rPr>
        <w:t>г</w:t>
      </w:r>
      <w:bookmarkStart w:id="0" w:name="_GoBack"/>
      <w:bookmarkEnd w:id="0"/>
    </w:p>
    <w:p w:rsidR="004A4260" w:rsidRPr="00BE01B2" w:rsidRDefault="004A4260" w:rsidP="00BE0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4260" w:rsidRPr="00BE01B2" w:rsidSect="00BE01B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60"/>
    <w:rsid w:val="004A4260"/>
    <w:rsid w:val="00AE47F3"/>
    <w:rsid w:val="00B92BDA"/>
    <w:rsid w:val="00B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569C2-727F-4A6D-A0C0-0F5C5E9A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A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4260"/>
  </w:style>
  <w:style w:type="character" w:customStyle="1" w:styleId="apple-converted-space">
    <w:name w:val="apple-converted-space"/>
    <w:basedOn w:val="a0"/>
    <w:rsid w:val="004A4260"/>
  </w:style>
  <w:style w:type="paragraph" w:styleId="a3">
    <w:name w:val="Balloon Text"/>
    <w:basedOn w:val="a"/>
    <w:link w:val="a4"/>
    <w:uiPriority w:val="99"/>
    <w:semiHidden/>
    <w:unhideWhenUsed/>
    <w:rsid w:val="00BE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4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59;&#1064;&#1053;&#1045;&#1056;&#1025;&#1042;&#1067;&#1057;&#1059;&#1055;&#1045;&#1056;&#1057;&#1058;&#1040;&#1056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F681E2E-4C93-4D2E-93D3-92A17A8F8C3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КУШНЕРЁВЫСУПЕРСТАР</dc:creator>
  <cp:keywords/>
  <dc:description/>
  <cp:lastModifiedBy>КУШНЕРЁВЫСУПЕРСТАР</cp:lastModifiedBy>
  <cp:revision>1</cp:revision>
  <cp:lastPrinted>2014-01-23T07:18:00Z</cp:lastPrinted>
  <dcterms:created xsi:type="dcterms:W3CDTF">2014-01-23T07:04:00Z</dcterms:created>
  <dcterms:modified xsi:type="dcterms:W3CDTF">2014-01-23T07:26:00Z</dcterms:modified>
</cp:coreProperties>
</file>