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2E" w:rsidRPr="00952604" w:rsidRDefault="00057D2E" w:rsidP="00952604">
      <w:pPr>
        <w:jc w:val="center"/>
        <w:rPr>
          <w:rFonts w:ascii="Times New Roman" w:hAnsi="Times New Roman"/>
          <w:b/>
          <w:sz w:val="24"/>
          <w:szCs w:val="24"/>
        </w:rPr>
      </w:pPr>
      <w:r w:rsidRPr="00952604">
        <w:rPr>
          <w:rFonts w:ascii="Times New Roman" w:hAnsi="Times New Roman"/>
          <w:b/>
          <w:sz w:val="24"/>
          <w:szCs w:val="24"/>
        </w:rPr>
        <w:t>Самоанализ урока.</w:t>
      </w:r>
    </w:p>
    <w:p w:rsidR="00057D2E" w:rsidRPr="00497AB3" w:rsidRDefault="00057D2E" w:rsidP="009526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30D32">
        <w:rPr>
          <w:rFonts w:ascii="Times New Roman" w:hAnsi="Times New Roman"/>
          <w:sz w:val="24"/>
          <w:szCs w:val="24"/>
        </w:rPr>
        <w:t xml:space="preserve">Сегодня был показан урок </w:t>
      </w:r>
      <w:r>
        <w:rPr>
          <w:rFonts w:ascii="Times New Roman" w:hAnsi="Times New Roman"/>
          <w:sz w:val="24"/>
          <w:szCs w:val="24"/>
        </w:rPr>
        <w:t>математики в 1</w:t>
      </w:r>
      <w:r w:rsidRPr="00430D32">
        <w:rPr>
          <w:rFonts w:ascii="Times New Roman" w:hAnsi="Times New Roman"/>
          <w:sz w:val="24"/>
          <w:szCs w:val="24"/>
        </w:rPr>
        <w:t xml:space="preserve"> классе. </w:t>
      </w:r>
      <w:r>
        <w:rPr>
          <w:rFonts w:ascii="Times New Roman" w:hAnsi="Times New Roman"/>
          <w:sz w:val="24"/>
          <w:szCs w:val="24"/>
        </w:rPr>
        <w:t xml:space="preserve">Авторы учебника Тамара Евгеньевна Демидова, Светлана Александровна Козлова.  </w:t>
      </w:r>
      <w:r w:rsidRPr="00430D32">
        <w:rPr>
          <w:rFonts w:ascii="Times New Roman" w:hAnsi="Times New Roman"/>
          <w:sz w:val="24"/>
          <w:szCs w:val="24"/>
        </w:rPr>
        <w:t xml:space="preserve">Дети данного класса обучаются </w:t>
      </w:r>
      <w:r w:rsidRPr="0095260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 системе учебников «Школа 2100</w:t>
      </w:r>
      <w:r w:rsidRPr="00952604">
        <w:rPr>
          <w:rFonts w:ascii="Times New Roman" w:hAnsi="Times New Roman"/>
          <w:b/>
          <w:sz w:val="24"/>
          <w:szCs w:val="24"/>
        </w:rPr>
        <w:t>»</w:t>
      </w:r>
    </w:p>
    <w:p w:rsidR="00057D2E" w:rsidRDefault="00057D2E" w:rsidP="009526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5260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урока </w:t>
      </w:r>
      <w:r w:rsidRPr="00952604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Уравнение</w:t>
      </w:r>
      <w:r w:rsidRPr="00952604">
        <w:rPr>
          <w:rFonts w:ascii="Times New Roman" w:hAnsi="Times New Roman"/>
          <w:b/>
          <w:sz w:val="24"/>
          <w:szCs w:val="24"/>
        </w:rPr>
        <w:t xml:space="preserve">» </w:t>
      </w:r>
    </w:p>
    <w:p w:rsidR="00057D2E" w:rsidRPr="00952604" w:rsidRDefault="00057D2E" w:rsidP="009526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260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На данном уроке ставила цели</w:t>
      </w:r>
      <w:r w:rsidRPr="00952604">
        <w:rPr>
          <w:rFonts w:ascii="Times New Roman" w:hAnsi="Times New Roman"/>
          <w:b/>
          <w:sz w:val="24"/>
          <w:szCs w:val="24"/>
        </w:rPr>
        <w:t>:</w:t>
      </w:r>
    </w:p>
    <w:p w:rsidR="00057D2E" w:rsidRPr="00AD6537" w:rsidRDefault="00057D2E" w:rsidP="00AD65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37">
        <w:rPr>
          <w:rFonts w:ascii="Times New Roman" w:hAnsi="Times New Roman"/>
          <w:sz w:val="24"/>
          <w:szCs w:val="24"/>
        </w:rPr>
        <w:t>Формировать умение решать уравнения на основе взаимосвязи между частью и целым, актуализировать состав чисел 1-9, составлять задачи на нахождение целого и части.</w:t>
      </w:r>
    </w:p>
    <w:p w:rsidR="00057D2E" w:rsidRPr="00AD6537" w:rsidRDefault="00057D2E" w:rsidP="00AD65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37">
        <w:rPr>
          <w:rFonts w:ascii="Times New Roman" w:hAnsi="Times New Roman"/>
          <w:sz w:val="24"/>
          <w:szCs w:val="24"/>
        </w:rPr>
        <w:t>Формировать мыслительные операции: анализ, сравнение, аналогия, обобщение; формировать умение работать в паре, на компьютере.</w:t>
      </w:r>
    </w:p>
    <w:p w:rsidR="00057D2E" w:rsidRPr="00AD6537" w:rsidRDefault="00057D2E" w:rsidP="00AD65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37">
        <w:rPr>
          <w:rFonts w:ascii="Times New Roman" w:hAnsi="Times New Roman"/>
          <w:sz w:val="24"/>
          <w:szCs w:val="24"/>
        </w:rPr>
        <w:t xml:space="preserve">Воспитывать познавательный интерес, веру в свои силы. </w:t>
      </w:r>
    </w:p>
    <w:p w:rsidR="00057D2E" w:rsidRPr="00952604" w:rsidRDefault="00057D2E" w:rsidP="00952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D2E" w:rsidRPr="00952604" w:rsidRDefault="00057D2E" w:rsidP="00952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04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952604">
        <w:rPr>
          <w:rFonts w:ascii="Times New Roman" w:hAnsi="Times New Roman"/>
          <w:sz w:val="24"/>
          <w:szCs w:val="24"/>
        </w:rPr>
        <w:t xml:space="preserve"> </w:t>
      </w:r>
    </w:p>
    <w:p w:rsidR="00057D2E" w:rsidRPr="00AD6537" w:rsidRDefault="00057D2E" w:rsidP="00AD65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37">
        <w:rPr>
          <w:rFonts w:ascii="Times New Roman" w:hAnsi="Times New Roman"/>
          <w:sz w:val="24"/>
          <w:szCs w:val="24"/>
        </w:rPr>
        <w:t>Знать правило нахождения части и целого.</w:t>
      </w:r>
    </w:p>
    <w:p w:rsidR="00057D2E" w:rsidRPr="00AD6537" w:rsidRDefault="00057D2E" w:rsidP="00AD65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37">
        <w:rPr>
          <w:rFonts w:ascii="Times New Roman" w:hAnsi="Times New Roman"/>
          <w:sz w:val="24"/>
          <w:szCs w:val="24"/>
        </w:rPr>
        <w:t>Уметь выделять неизвестный компонент.</w:t>
      </w:r>
    </w:p>
    <w:p w:rsidR="00057D2E" w:rsidRPr="00AD6537" w:rsidRDefault="00057D2E" w:rsidP="00AD65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537">
        <w:rPr>
          <w:rFonts w:ascii="Times New Roman" w:hAnsi="Times New Roman"/>
          <w:sz w:val="24"/>
          <w:szCs w:val="24"/>
        </w:rPr>
        <w:t>Уметь применять правило для  решения уравнений.</w:t>
      </w:r>
    </w:p>
    <w:p w:rsidR="00057D2E" w:rsidRDefault="00057D2E" w:rsidP="0095260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604"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Открытие новых знаний</w:t>
      </w:r>
      <w:r w:rsidRPr="00952604">
        <w:rPr>
          <w:rFonts w:ascii="Times New Roman" w:hAnsi="Times New Roman"/>
          <w:sz w:val="24"/>
          <w:szCs w:val="24"/>
        </w:rPr>
        <w:t>.</w:t>
      </w:r>
    </w:p>
    <w:p w:rsidR="00057D2E" w:rsidRDefault="00057D2E" w:rsidP="0095260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состоит  из следующих этапов:</w:t>
      </w:r>
    </w:p>
    <w:p w:rsidR="00057D2E" w:rsidRPr="005A215E" w:rsidRDefault="00057D2E" w:rsidP="005A21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A215E">
        <w:rPr>
          <w:rFonts w:ascii="Times New Roman" w:hAnsi="Times New Roman"/>
          <w:sz w:val="24"/>
          <w:szCs w:val="24"/>
        </w:rPr>
        <w:t>Мотивация к учебной деятельности:</w:t>
      </w:r>
    </w:p>
    <w:p w:rsidR="00057D2E" w:rsidRPr="005A215E" w:rsidRDefault="00057D2E" w:rsidP="005A21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215E">
        <w:rPr>
          <w:rFonts w:ascii="Times New Roman" w:hAnsi="Times New Roman"/>
          <w:sz w:val="24"/>
          <w:szCs w:val="24"/>
        </w:rPr>
        <w:t>Актуализация знаний и фиксация затруднения в пробном учебном действии.</w:t>
      </w:r>
    </w:p>
    <w:p w:rsidR="00057D2E" w:rsidRPr="005A215E" w:rsidRDefault="00057D2E" w:rsidP="005A21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15E">
        <w:rPr>
          <w:rFonts w:ascii="Times New Roman" w:hAnsi="Times New Roman"/>
          <w:sz w:val="24"/>
          <w:szCs w:val="24"/>
        </w:rPr>
        <w:t>Выявление места и причины затруднения.</w:t>
      </w:r>
    </w:p>
    <w:p w:rsidR="00057D2E" w:rsidRPr="008A2BAA" w:rsidRDefault="00057D2E" w:rsidP="008A2BA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BAA">
        <w:rPr>
          <w:rFonts w:ascii="Times New Roman" w:hAnsi="Times New Roman"/>
          <w:sz w:val="24"/>
          <w:szCs w:val="24"/>
        </w:rPr>
        <w:t>Построение проекта выхода из затруднения.</w:t>
      </w:r>
    </w:p>
    <w:p w:rsidR="00057D2E" w:rsidRPr="005A215E" w:rsidRDefault="00057D2E" w:rsidP="005A21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215E">
        <w:rPr>
          <w:rFonts w:ascii="Times New Roman" w:hAnsi="Times New Roman"/>
          <w:sz w:val="24"/>
          <w:szCs w:val="24"/>
        </w:rPr>
        <w:t>Первичное закрепление во внешней речи.</w:t>
      </w:r>
    </w:p>
    <w:p w:rsidR="00057D2E" w:rsidRPr="005A215E" w:rsidRDefault="00057D2E" w:rsidP="005A21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15E">
        <w:rPr>
          <w:rFonts w:ascii="Times New Roman" w:hAnsi="Times New Roman"/>
          <w:sz w:val="24"/>
          <w:szCs w:val="24"/>
        </w:rPr>
        <w:t>Самостоятельная работа с самопроверкой по эталону.</w:t>
      </w:r>
    </w:p>
    <w:p w:rsidR="00057D2E" w:rsidRPr="005A215E" w:rsidRDefault="00057D2E" w:rsidP="005A21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215E">
        <w:rPr>
          <w:rFonts w:ascii="Times New Roman" w:hAnsi="Times New Roman"/>
          <w:sz w:val="24"/>
          <w:szCs w:val="24"/>
        </w:rPr>
        <w:t>Включение в систему знаний и повторение.</w:t>
      </w:r>
    </w:p>
    <w:p w:rsidR="00057D2E" w:rsidRPr="005A215E" w:rsidRDefault="00057D2E" w:rsidP="005A21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215E">
        <w:rPr>
          <w:rFonts w:ascii="Times New Roman" w:hAnsi="Times New Roman"/>
          <w:sz w:val="24"/>
          <w:szCs w:val="24"/>
        </w:rPr>
        <w:t>Рефлексия учебной деятельности на уроке.</w:t>
      </w:r>
    </w:p>
    <w:p w:rsidR="00057D2E" w:rsidRPr="00E720CC" w:rsidRDefault="00057D2E" w:rsidP="00E72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D2E" w:rsidRDefault="00057D2E" w:rsidP="00D53634">
      <w:pPr>
        <w:pStyle w:val="BodyText2"/>
        <w:spacing w:line="276" w:lineRule="auto"/>
        <w:rPr>
          <w:szCs w:val="24"/>
        </w:rPr>
      </w:pPr>
      <w:r>
        <w:rPr>
          <w:szCs w:val="24"/>
        </w:rPr>
        <w:t xml:space="preserve">      В начале</w:t>
      </w:r>
      <w:r w:rsidRPr="00430D32">
        <w:rPr>
          <w:szCs w:val="24"/>
        </w:rPr>
        <w:t xml:space="preserve"> урока </w:t>
      </w:r>
      <w:r>
        <w:rPr>
          <w:szCs w:val="24"/>
        </w:rPr>
        <w:t>был создан эмоциональный настрой на победу путём обращения к внутреннему состоянию каждого обучающегося.</w:t>
      </w:r>
    </w:p>
    <w:p w:rsidR="00057D2E" w:rsidRDefault="00057D2E" w:rsidP="00D536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857">
        <w:rPr>
          <w:rFonts w:ascii="Times New Roman" w:hAnsi="Times New Roman"/>
          <w:sz w:val="24"/>
          <w:szCs w:val="24"/>
        </w:rPr>
        <w:t xml:space="preserve">     Актуализация знаний была направлена на </w:t>
      </w:r>
      <w:r>
        <w:rPr>
          <w:rFonts w:ascii="Times New Roman" w:hAnsi="Times New Roman"/>
          <w:sz w:val="24"/>
          <w:szCs w:val="24"/>
        </w:rPr>
        <w:t>повторение состава чисел, на правило нахождения «части» и «целого». На данном этапе использовалась работа с рядом чисел и решение примеров. Также с помощью выражений с «окошками»  обучающихся подвела к новой теме.</w:t>
      </w:r>
    </w:p>
    <w:p w:rsidR="00057D2E" w:rsidRDefault="00057D2E" w:rsidP="00D536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B7577">
        <w:rPr>
          <w:rFonts w:ascii="Times New Roman" w:hAnsi="Times New Roman"/>
          <w:sz w:val="24"/>
          <w:szCs w:val="24"/>
        </w:rPr>
        <w:t xml:space="preserve">С помощью наводящих вопросов </w:t>
      </w:r>
      <w:r>
        <w:rPr>
          <w:rFonts w:ascii="Times New Roman" w:hAnsi="Times New Roman"/>
          <w:sz w:val="24"/>
          <w:szCs w:val="24"/>
        </w:rPr>
        <w:t>были выявлены</w:t>
      </w:r>
      <w:r w:rsidRPr="00FB7577">
        <w:rPr>
          <w:rFonts w:ascii="Times New Roman" w:hAnsi="Times New Roman"/>
          <w:sz w:val="24"/>
          <w:szCs w:val="24"/>
        </w:rPr>
        <w:t xml:space="preserve"> места и причины затруднения.</w:t>
      </w:r>
    </w:p>
    <w:p w:rsidR="00057D2E" w:rsidRDefault="00057D2E" w:rsidP="00D536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построенного проекта строилась на основе работы в парах. Организуя коммутативное взаимодействие, обучающиеся приобретали недостающие знания и самостоятельно вывели эталон, который в дальнейшем им поможет при решении уравнений.</w:t>
      </w:r>
    </w:p>
    <w:p w:rsidR="00057D2E" w:rsidRDefault="00057D2E" w:rsidP="00D536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первичного закрепления были выполнены задания из учебника на закрепление знаний алгоритма решения уравнений. </w:t>
      </w:r>
    </w:p>
    <w:p w:rsidR="00057D2E" w:rsidRDefault="00057D2E" w:rsidP="00D536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Приобретенные знания (решения уравнений) отрабатывались путем самостоятельной работы с самопроверкой по эталону.</w:t>
      </w:r>
    </w:p>
    <w:p w:rsidR="00057D2E" w:rsidRDefault="00057D2E" w:rsidP="00D536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этапе «Включение в систему знаний и повторение» обучающиеся самостоятельно  решали задачи на нахождение «части» и «целого».</w:t>
      </w:r>
    </w:p>
    <w:p w:rsidR="00057D2E" w:rsidRPr="00DE37B0" w:rsidRDefault="00057D2E" w:rsidP="00DE3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Рефлексия учебной деятельности была направлена на подведение итога урока и самооценку обучающихся.</w:t>
      </w:r>
    </w:p>
    <w:p w:rsidR="00057D2E" w:rsidRDefault="00057D2E" w:rsidP="00E720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82437">
        <w:rPr>
          <w:rFonts w:ascii="Times New Roman" w:hAnsi="Times New Roman"/>
          <w:sz w:val="24"/>
          <w:szCs w:val="24"/>
        </w:rPr>
        <w:t>Урок соответствует основным дидактическим принципам. Носит научный характер</w:t>
      </w:r>
      <w:r>
        <w:rPr>
          <w:rFonts w:ascii="Times New Roman" w:hAnsi="Times New Roman"/>
          <w:sz w:val="24"/>
          <w:szCs w:val="24"/>
        </w:rPr>
        <w:t xml:space="preserve">, доступен младшему школьному возрасту, содержание отвечает возрастным особенностям, осуществляется связь теории с практикой. Рационально использовались на уроке наглядность и компьютерная технология. Урок отвечает гигиеническим требованиям. Техника безопасности соблюдена. </w:t>
      </w:r>
    </w:p>
    <w:p w:rsidR="00057D2E" w:rsidRDefault="00057D2E" w:rsidP="00E720CC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0D32">
        <w:rPr>
          <w:rFonts w:ascii="Times New Roman" w:hAnsi="Times New Roman"/>
          <w:sz w:val="24"/>
          <w:szCs w:val="24"/>
        </w:rPr>
        <w:t>На уроке были использованы следующие методы работы: беседа, прак</w:t>
      </w:r>
      <w:r>
        <w:rPr>
          <w:rFonts w:ascii="Times New Roman" w:hAnsi="Times New Roman"/>
          <w:sz w:val="24"/>
          <w:szCs w:val="24"/>
        </w:rPr>
        <w:t>тический метод, работа   с учебником</w:t>
      </w:r>
      <w:r w:rsidRPr="00430D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Были использованы фронтальная, </w:t>
      </w:r>
      <w:r w:rsidRPr="00430D32">
        <w:rPr>
          <w:rFonts w:ascii="Times New Roman" w:hAnsi="Times New Roman"/>
          <w:sz w:val="24"/>
          <w:szCs w:val="24"/>
        </w:rPr>
        <w:t>парная и индивидуальная формы организации обучающихся на уроке.</w:t>
      </w:r>
    </w:p>
    <w:p w:rsidR="00057D2E" w:rsidRPr="00F62857" w:rsidRDefault="00057D2E" w:rsidP="00E720CC">
      <w:pPr>
        <w:tabs>
          <w:tab w:val="center" w:pos="4961"/>
          <w:tab w:val="left" w:pos="8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52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5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этапе проектирования обучающиеся </w:t>
      </w:r>
      <w:r w:rsidRPr="00665225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ировали</w:t>
      </w:r>
      <w:r w:rsidRPr="006652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сравнивали</w:t>
      </w:r>
      <w:r w:rsidRPr="008E41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рассуждали и </w:t>
      </w:r>
      <w:r w:rsidRPr="008E41F5">
        <w:rPr>
          <w:rFonts w:ascii="Times New Roman" w:hAnsi="Times New Roman"/>
          <w:sz w:val="24"/>
          <w:szCs w:val="24"/>
        </w:rPr>
        <w:t>обобщ</w:t>
      </w:r>
      <w:r>
        <w:rPr>
          <w:rFonts w:ascii="Times New Roman" w:hAnsi="Times New Roman"/>
          <w:sz w:val="24"/>
          <w:szCs w:val="24"/>
        </w:rPr>
        <w:t>али.</w:t>
      </w:r>
    </w:p>
    <w:p w:rsidR="00057D2E" w:rsidRPr="00430D32" w:rsidRDefault="00057D2E" w:rsidP="003A509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30D32">
        <w:rPr>
          <w:rFonts w:ascii="Times New Roman" w:hAnsi="Times New Roman"/>
          <w:sz w:val="24"/>
          <w:szCs w:val="24"/>
        </w:rPr>
        <w:t>оставленные цели  на уроке</w:t>
      </w:r>
      <w:r>
        <w:rPr>
          <w:rFonts w:ascii="Times New Roman" w:hAnsi="Times New Roman"/>
          <w:sz w:val="24"/>
          <w:szCs w:val="24"/>
        </w:rPr>
        <w:t xml:space="preserve"> считаю</w:t>
      </w:r>
      <w:r w:rsidRPr="00430D32">
        <w:rPr>
          <w:rFonts w:ascii="Times New Roman" w:hAnsi="Times New Roman"/>
          <w:sz w:val="24"/>
          <w:szCs w:val="24"/>
        </w:rPr>
        <w:t xml:space="preserve"> решенными, достигнутыми, что доказывает активность </w:t>
      </w:r>
      <w:r>
        <w:rPr>
          <w:rFonts w:ascii="Times New Roman" w:hAnsi="Times New Roman"/>
          <w:sz w:val="24"/>
          <w:szCs w:val="24"/>
        </w:rPr>
        <w:t xml:space="preserve">детей. На уроке </w:t>
      </w:r>
      <w:r w:rsidRPr="00430D32">
        <w:rPr>
          <w:rFonts w:ascii="Times New Roman" w:hAnsi="Times New Roman"/>
          <w:sz w:val="24"/>
          <w:szCs w:val="24"/>
        </w:rPr>
        <w:t xml:space="preserve">царила атмосфера сотрудничества, взаимопонимания. Настрой был рабочий, деловой. </w:t>
      </w:r>
    </w:p>
    <w:p w:rsidR="00057D2E" w:rsidRPr="00430D32" w:rsidRDefault="00057D2E" w:rsidP="003A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D2E" w:rsidRPr="00430D32" w:rsidRDefault="00057D2E" w:rsidP="003A5091">
      <w:pPr>
        <w:rPr>
          <w:sz w:val="24"/>
          <w:szCs w:val="24"/>
        </w:rPr>
      </w:pPr>
    </w:p>
    <w:p w:rsidR="00057D2E" w:rsidRPr="008E41F5" w:rsidRDefault="00057D2E" w:rsidP="005A215E">
      <w:pPr>
        <w:spacing w:after="0"/>
        <w:rPr>
          <w:rFonts w:ascii="Times New Roman" w:hAnsi="Times New Roman"/>
          <w:sz w:val="24"/>
          <w:szCs w:val="24"/>
        </w:rPr>
      </w:pPr>
    </w:p>
    <w:sectPr w:rsidR="00057D2E" w:rsidRPr="008E41F5" w:rsidSect="00DE37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4008"/>
    <w:multiLevelType w:val="hybridMultilevel"/>
    <w:tmpl w:val="6794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67152"/>
    <w:multiLevelType w:val="hybridMultilevel"/>
    <w:tmpl w:val="7BBA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511CD"/>
    <w:multiLevelType w:val="hybridMultilevel"/>
    <w:tmpl w:val="47E2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6F54"/>
    <w:multiLevelType w:val="hybridMultilevel"/>
    <w:tmpl w:val="7AE8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B53E3"/>
    <w:multiLevelType w:val="hybridMultilevel"/>
    <w:tmpl w:val="C2D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04"/>
    <w:rsid w:val="00057D2E"/>
    <w:rsid w:val="0014750C"/>
    <w:rsid w:val="00183A3B"/>
    <w:rsid w:val="003A5091"/>
    <w:rsid w:val="00430D32"/>
    <w:rsid w:val="00497AB3"/>
    <w:rsid w:val="005A215E"/>
    <w:rsid w:val="00665225"/>
    <w:rsid w:val="008A2BAA"/>
    <w:rsid w:val="008E41F5"/>
    <w:rsid w:val="00952604"/>
    <w:rsid w:val="00982437"/>
    <w:rsid w:val="009A4675"/>
    <w:rsid w:val="009D741A"/>
    <w:rsid w:val="00AA1EBE"/>
    <w:rsid w:val="00AD6537"/>
    <w:rsid w:val="00B502B9"/>
    <w:rsid w:val="00B807E1"/>
    <w:rsid w:val="00B901D1"/>
    <w:rsid w:val="00CD5961"/>
    <w:rsid w:val="00D53634"/>
    <w:rsid w:val="00DA2084"/>
    <w:rsid w:val="00DE37B0"/>
    <w:rsid w:val="00E720CC"/>
    <w:rsid w:val="00F36584"/>
    <w:rsid w:val="00F62857"/>
    <w:rsid w:val="00FB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A21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A215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A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2</Pages>
  <Words>479</Words>
  <Characters>2731</Characters>
  <Application>Microsoft Office Outlook</Application>
  <DocSecurity>0</DocSecurity>
  <Lines>0</Lines>
  <Paragraphs>0</Paragraphs>
  <ScaleCrop>false</ScaleCrop>
  <Company>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4</cp:revision>
  <cp:lastPrinted>2014-01-24T18:49:00Z</cp:lastPrinted>
  <dcterms:created xsi:type="dcterms:W3CDTF">2012-02-19T20:32:00Z</dcterms:created>
  <dcterms:modified xsi:type="dcterms:W3CDTF">2014-01-24T18:49:00Z</dcterms:modified>
</cp:coreProperties>
</file>