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BB" w:rsidRPr="00EB5EF9" w:rsidRDefault="004A51BB" w:rsidP="00CD49C4">
      <w:pPr>
        <w:jc w:val="center"/>
        <w:rPr>
          <w:rFonts w:ascii="Times New Roman" w:hAnsi="Times New Roman"/>
          <w:b/>
          <w:sz w:val="24"/>
          <w:szCs w:val="24"/>
        </w:rPr>
      </w:pPr>
      <w:r w:rsidRPr="00EB5EF9">
        <w:rPr>
          <w:rFonts w:ascii="Times New Roman" w:hAnsi="Times New Roman"/>
          <w:b/>
          <w:sz w:val="24"/>
          <w:szCs w:val="24"/>
        </w:rPr>
        <w:t>Тема: «Уравнение»</w:t>
      </w:r>
    </w:p>
    <w:p w:rsidR="004A51BB" w:rsidRPr="00EB5EF9" w:rsidRDefault="004A51BB" w:rsidP="00CD49C4">
      <w:pPr>
        <w:rPr>
          <w:rFonts w:ascii="Times New Roman" w:hAnsi="Times New Roman"/>
          <w:b/>
          <w:sz w:val="24"/>
          <w:szCs w:val="24"/>
        </w:rPr>
      </w:pPr>
      <w:r w:rsidRPr="00EB5EF9">
        <w:rPr>
          <w:rFonts w:ascii="Times New Roman" w:hAnsi="Times New Roman"/>
          <w:b/>
          <w:sz w:val="24"/>
          <w:szCs w:val="24"/>
        </w:rPr>
        <w:t xml:space="preserve">Основные цели: </w:t>
      </w:r>
    </w:p>
    <w:p w:rsidR="004A51BB" w:rsidRPr="00EB5EF9" w:rsidRDefault="004A51BB" w:rsidP="00CD49C4">
      <w:pPr>
        <w:rPr>
          <w:rFonts w:ascii="Times New Roman" w:hAnsi="Times New Roman"/>
          <w:sz w:val="24"/>
          <w:szCs w:val="24"/>
        </w:rPr>
      </w:pPr>
      <w:r w:rsidRPr="00EB5EF9">
        <w:rPr>
          <w:rFonts w:ascii="Times New Roman" w:hAnsi="Times New Roman"/>
          <w:sz w:val="24"/>
          <w:szCs w:val="24"/>
        </w:rPr>
        <w:t>Формировать умение решать уравнения на основе взаимосвязи между частью и целым, актуализировать состав чисел 1-9, составлять задачи на нахождение целого и части.</w:t>
      </w:r>
    </w:p>
    <w:p w:rsidR="004A51BB" w:rsidRPr="00EB5EF9" w:rsidRDefault="004A51BB" w:rsidP="00CD49C4">
      <w:pPr>
        <w:rPr>
          <w:rFonts w:ascii="Times New Roman" w:hAnsi="Times New Roman"/>
          <w:sz w:val="24"/>
          <w:szCs w:val="24"/>
        </w:rPr>
      </w:pPr>
      <w:r w:rsidRPr="00EB5EF9">
        <w:rPr>
          <w:rFonts w:ascii="Times New Roman" w:hAnsi="Times New Roman"/>
          <w:sz w:val="24"/>
          <w:szCs w:val="24"/>
        </w:rPr>
        <w:t>Формировать мыслительные операции: анализ, сравнение, аналогия, обобщение; формировать умение работать в паре.</w:t>
      </w:r>
    </w:p>
    <w:p w:rsidR="004A51BB" w:rsidRPr="00EB5EF9" w:rsidRDefault="004A51BB" w:rsidP="00CD49C4">
      <w:pPr>
        <w:rPr>
          <w:rFonts w:ascii="Times New Roman" w:hAnsi="Times New Roman"/>
          <w:sz w:val="24"/>
          <w:szCs w:val="24"/>
        </w:rPr>
      </w:pPr>
      <w:r w:rsidRPr="00EB5EF9">
        <w:rPr>
          <w:rFonts w:ascii="Times New Roman" w:hAnsi="Times New Roman"/>
          <w:sz w:val="24"/>
          <w:szCs w:val="24"/>
        </w:rPr>
        <w:t>Воспитывать познавательный интерес, веру в свои силы.</w:t>
      </w:r>
    </w:p>
    <w:p w:rsidR="004A51BB" w:rsidRPr="00EB5EF9" w:rsidRDefault="004A51BB" w:rsidP="00CD49C4">
      <w:pPr>
        <w:rPr>
          <w:rFonts w:ascii="Times New Roman" w:hAnsi="Times New Roman"/>
          <w:b/>
          <w:sz w:val="24"/>
          <w:szCs w:val="24"/>
        </w:rPr>
      </w:pPr>
      <w:r w:rsidRPr="00EB5EF9">
        <w:rPr>
          <w:rFonts w:ascii="Times New Roman" w:hAnsi="Times New Roman"/>
          <w:b/>
          <w:sz w:val="24"/>
          <w:szCs w:val="24"/>
        </w:rPr>
        <w:t>Универсальные учебные действия:</w:t>
      </w:r>
    </w:p>
    <w:p w:rsidR="004A51BB" w:rsidRPr="00EB5EF9" w:rsidRDefault="004A51BB" w:rsidP="00CD49C4">
      <w:pPr>
        <w:rPr>
          <w:rFonts w:ascii="Times New Roman" w:hAnsi="Times New Roman"/>
          <w:sz w:val="24"/>
          <w:szCs w:val="24"/>
        </w:rPr>
      </w:pPr>
      <w:r w:rsidRPr="00EB5EF9">
        <w:rPr>
          <w:rFonts w:ascii="Times New Roman" w:hAnsi="Times New Roman"/>
          <w:sz w:val="24"/>
          <w:szCs w:val="24"/>
        </w:rPr>
        <w:t>Личностные – самоопределение, смыслообразование.</w:t>
      </w:r>
    </w:p>
    <w:p w:rsidR="004A51BB" w:rsidRPr="00EB5EF9" w:rsidRDefault="004A51BB" w:rsidP="00CD49C4">
      <w:pPr>
        <w:rPr>
          <w:rFonts w:ascii="Times New Roman" w:hAnsi="Times New Roman"/>
          <w:sz w:val="24"/>
          <w:szCs w:val="24"/>
        </w:rPr>
      </w:pPr>
      <w:r w:rsidRPr="00EB5EF9">
        <w:rPr>
          <w:rFonts w:ascii="Times New Roman" w:hAnsi="Times New Roman"/>
          <w:sz w:val="24"/>
          <w:szCs w:val="24"/>
        </w:rPr>
        <w:t>Познавательные – находить ответы на вопросы, сравнивать, делать выводы.</w:t>
      </w:r>
    </w:p>
    <w:p w:rsidR="004A51BB" w:rsidRPr="00EB5EF9" w:rsidRDefault="004A51BB" w:rsidP="00CD49C4">
      <w:pPr>
        <w:rPr>
          <w:rFonts w:ascii="Times New Roman" w:hAnsi="Times New Roman"/>
          <w:sz w:val="24"/>
          <w:szCs w:val="24"/>
        </w:rPr>
      </w:pPr>
      <w:r w:rsidRPr="00EB5EF9">
        <w:rPr>
          <w:rFonts w:ascii="Times New Roman" w:hAnsi="Times New Roman"/>
          <w:sz w:val="24"/>
          <w:szCs w:val="24"/>
        </w:rPr>
        <w:t>Коммуникативные – умение слушать других, работать в паре.</w:t>
      </w:r>
    </w:p>
    <w:p w:rsidR="004A51BB" w:rsidRPr="00EB5EF9" w:rsidRDefault="004A51BB" w:rsidP="00CD49C4">
      <w:pPr>
        <w:rPr>
          <w:rFonts w:ascii="Times New Roman" w:hAnsi="Times New Roman"/>
          <w:sz w:val="24"/>
          <w:szCs w:val="24"/>
        </w:rPr>
      </w:pPr>
      <w:r w:rsidRPr="00EB5EF9">
        <w:rPr>
          <w:rFonts w:ascii="Times New Roman" w:hAnsi="Times New Roman"/>
          <w:sz w:val="24"/>
          <w:szCs w:val="24"/>
        </w:rPr>
        <w:t>Регулятивные – умение планировать свою деятельность, работать по плану.</w:t>
      </w:r>
    </w:p>
    <w:p w:rsidR="004A51BB" w:rsidRPr="00EB5EF9" w:rsidRDefault="004A51BB" w:rsidP="00CD49C4">
      <w:pPr>
        <w:rPr>
          <w:rFonts w:ascii="Times New Roman" w:hAnsi="Times New Roman"/>
          <w:b/>
          <w:sz w:val="24"/>
          <w:szCs w:val="24"/>
        </w:rPr>
      </w:pPr>
      <w:r w:rsidRPr="00EB5EF9">
        <w:rPr>
          <w:rFonts w:ascii="Times New Roman" w:hAnsi="Times New Roman"/>
          <w:b/>
          <w:sz w:val="24"/>
          <w:szCs w:val="24"/>
        </w:rPr>
        <w:t>Планируемый результат:</w:t>
      </w:r>
    </w:p>
    <w:p w:rsidR="004A51BB" w:rsidRPr="00EB5EF9" w:rsidRDefault="004A51BB" w:rsidP="00CD49C4">
      <w:pPr>
        <w:rPr>
          <w:rFonts w:ascii="Times New Roman" w:hAnsi="Times New Roman"/>
          <w:sz w:val="24"/>
          <w:szCs w:val="24"/>
        </w:rPr>
      </w:pPr>
      <w:r w:rsidRPr="00EB5EF9">
        <w:rPr>
          <w:rFonts w:ascii="Times New Roman" w:hAnsi="Times New Roman"/>
          <w:sz w:val="24"/>
          <w:szCs w:val="24"/>
        </w:rPr>
        <w:t>Знать правило нахождения части и целого.</w:t>
      </w:r>
    </w:p>
    <w:p w:rsidR="004A51BB" w:rsidRPr="00EB5EF9" w:rsidRDefault="004A51BB" w:rsidP="00CD49C4">
      <w:pPr>
        <w:rPr>
          <w:rFonts w:ascii="Times New Roman" w:hAnsi="Times New Roman"/>
          <w:sz w:val="24"/>
          <w:szCs w:val="24"/>
        </w:rPr>
      </w:pPr>
      <w:r w:rsidRPr="00EB5EF9">
        <w:rPr>
          <w:rFonts w:ascii="Times New Roman" w:hAnsi="Times New Roman"/>
          <w:sz w:val="24"/>
          <w:szCs w:val="24"/>
        </w:rPr>
        <w:t>Уметь выделять неизвестный компонент.</w:t>
      </w:r>
    </w:p>
    <w:p w:rsidR="004A51BB" w:rsidRPr="00EB5EF9" w:rsidRDefault="004A51BB" w:rsidP="00CD49C4">
      <w:pPr>
        <w:rPr>
          <w:rFonts w:ascii="Times New Roman" w:hAnsi="Times New Roman"/>
          <w:sz w:val="24"/>
          <w:szCs w:val="24"/>
        </w:rPr>
      </w:pPr>
      <w:r w:rsidRPr="00EB5EF9">
        <w:rPr>
          <w:rFonts w:ascii="Times New Roman" w:hAnsi="Times New Roman"/>
          <w:sz w:val="24"/>
          <w:szCs w:val="24"/>
        </w:rPr>
        <w:t>Уметь применять правило для решения уравнений.</w:t>
      </w:r>
    </w:p>
    <w:p w:rsidR="004A51BB" w:rsidRPr="00EB5EF9" w:rsidRDefault="004A51BB" w:rsidP="00CD49C4">
      <w:pPr>
        <w:rPr>
          <w:rFonts w:ascii="Times New Roman" w:hAnsi="Times New Roman"/>
          <w:sz w:val="24"/>
          <w:szCs w:val="24"/>
        </w:rPr>
      </w:pPr>
      <w:r w:rsidRPr="00EB5EF9">
        <w:rPr>
          <w:rFonts w:ascii="Times New Roman" w:hAnsi="Times New Roman"/>
          <w:b/>
          <w:sz w:val="24"/>
          <w:szCs w:val="24"/>
        </w:rPr>
        <w:t>Тип урока:</w:t>
      </w:r>
      <w:r w:rsidRPr="00EB5EF9">
        <w:rPr>
          <w:rFonts w:ascii="Times New Roman" w:hAnsi="Times New Roman"/>
          <w:sz w:val="24"/>
          <w:szCs w:val="24"/>
        </w:rPr>
        <w:t xml:space="preserve"> Открытие новых знаний.</w:t>
      </w:r>
    </w:p>
    <w:p w:rsidR="004A51BB" w:rsidRPr="00EB5EF9" w:rsidRDefault="004A51BB" w:rsidP="00CD49C4">
      <w:pPr>
        <w:rPr>
          <w:rFonts w:ascii="Times New Roman" w:hAnsi="Times New Roman"/>
          <w:sz w:val="24"/>
          <w:szCs w:val="24"/>
        </w:rPr>
      </w:pPr>
      <w:r w:rsidRPr="00EB5EF9">
        <w:rPr>
          <w:rFonts w:ascii="Times New Roman" w:hAnsi="Times New Roman"/>
          <w:b/>
          <w:sz w:val="24"/>
          <w:szCs w:val="24"/>
        </w:rPr>
        <w:t>Ресурсы:</w:t>
      </w:r>
      <w:r w:rsidRPr="00EB5EF9">
        <w:rPr>
          <w:rFonts w:ascii="Times New Roman" w:hAnsi="Times New Roman"/>
          <w:sz w:val="24"/>
          <w:szCs w:val="24"/>
        </w:rPr>
        <w:t xml:space="preserve"> учительский компьютер, видеопроектор, презентация, электронные физкультминутки, алгоритм самооценки.</w:t>
      </w:r>
    </w:p>
    <w:p w:rsidR="004A51BB" w:rsidRPr="00EB5EF9" w:rsidRDefault="004A51BB" w:rsidP="00CD49C4">
      <w:pPr>
        <w:rPr>
          <w:rFonts w:ascii="Times New Roman" w:hAnsi="Times New Roman"/>
          <w:sz w:val="24"/>
          <w:szCs w:val="24"/>
        </w:rPr>
      </w:pPr>
    </w:p>
    <w:p w:rsidR="004A51BB" w:rsidRPr="00EB5EF9" w:rsidRDefault="004A51BB" w:rsidP="00EB5EF9">
      <w:pPr>
        <w:jc w:val="center"/>
        <w:rPr>
          <w:rFonts w:ascii="Times New Roman" w:hAnsi="Times New Roman"/>
          <w:b/>
          <w:sz w:val="24"/>
          <w:szCs w:val="24"/>
        </w:rPr>
      </w:pPr>
      <w:r w:rsidRPr="00EB5EF9">
        <w:rPr>
          <w:rFonts w:ascii="Times New Roman" w:hAnsi="Times New Roman"/>
          <w:b/>
          <w:sz w:val="24"/>
          <w:szCs w:val="24"/>
        </w:rPr>
        <w:t>Ход урока:</w:t>
      </w:r>
    </w:p>
    <w:p w:rsidR="004A51BB" w:rsidRPr="00EB5EF9" w:rsidRDefault="004A51BB" w:rsidP="00EB5EF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B5EF9">
        <w:rPr>
          <w:rFonts w:ascii="Times New Roman" w:hAnsi="Times New Roman"/>
          <w:b/>
          <w:sz w:val="24"/>
          <w:szCs w:val="24"/>
        </w:rPr>
        <w:t>Мотивация к учебной деятельности:</w:t>
      </w:r>
    </w:p>
    <w:p w:rsidR="004A51BB" w:rsidRPr="00EB5EF9" w:rsidRDefault="004A51BB" w:rsidP="00EB5EF9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EB5EF9">
        <w:rPr>
          <w:rFonts w:ascii="Times New Roman" w:hAnsi="Times New Roman"/>
          <w:b/>
          <w:sz w:val="24"/>
          <w:szCs w:val="24"/>
        </w:rPr>
        <w:t>У.</w:t>
      </w:r>
      <w:r w:rsidRPr="00EB5EF9">
        <w:rPr>
          <w:rFonts w:ascii="Times New Roman" w:hAnsi="Times New Roman"/>
          <w:sz w:val="24"/>
          <w:szCs w:val="24"/>
        </w:rPr>
        <w:t xml:space="preserve">   Прочитайте девиз урока</w:t>
      </w:r>
      <w:r w:rsidRPr="00EB5EF9">
        <w:rPr>
          <w:rFonts w:ascii="Times New Roman" w:hAnsi="Times New Roman"/>
          <w:b/>
          <w:sz w:val="24"/>
          <w:szCs w:val="24"/>
        </w:rPr>
        <w:t>.                                     Слайд 1.</w:t>
      </w:r>
    </w:p>
    <w:p w:rsidR="004A51BB" w:rsidRPr="00EB5EF9" w:rsidRDefault="004A51BB" w:rsidP="00EB5EF9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EB5EF9">
        <w:rPr>
          <w:rFonts w:ascii="Times New Roman" w:hAnsi="Times New Roman"/>
          <w:b/>
          <w:i/>
          <w:sz w:val="24"/>
          <w:szCs w:val="24"/>
        </w:rPr>
        <w:t>В школу мы пришли учиться</w:t>
      </w:r>
    </w:p>
    <w:p w:rsidR="004A51BB" w:rsidRPr="00EB5EF9" w:rsidRDefault="004A51BB" w:rsidP="00EB5EF9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EB5EF9">
        <w:rPr>
          <w:rFonts w:ascii="Times New Roman" w:hAnsi="Times New Roman"/>
          <w:b/>
          <w:i/>
          <w:sz w:val="24"/>
          <w:szCs w:val="24"/>
        </w:rPr>
        <w:t>В жизни это пригодиться</w:t>
      </w:r>
    </w:p>
    <w:p w:rsidR="004A51BB" w:rsidRPr="00EB5EF9" w:rsidRDefault="004A51BB" w:rsidP="00EB5EF9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EB5EF9">
        <w:rPr>
          <w:rFonts w:ascii="Times New Roman" w:hAnsi="Times New Roman"/>
          <w:b/>
          <w:i/>
          <w:sz w:val="24"/>
          <w:szCs w:val="24"/>
        </w:rPr>
        <w:t>Тот, кто хочет много знать</w:t>
      </w:r>
    </w:p>
    <w:p w:rsidR="004A51BB" w:rsidRPr="00EB5EF9" w:rsidRDefault="004A51BB" w:rsidP="00EB5EF9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EB5EF9">
        <w:rPr>
          <w:rFonts w:ascii="Times New Roman" w:hAnsi="Times New Roman"/>
          <w:b/>
          <w:i/>
          <w:sz w:val="24"/>
          <w:szCs w:val="24"/>
        </w:rPr>
        <w:t>Должен сам всё постигать.</w:t>
      </w:r>
    </w:p>
    <w:p w:rsidR="004A51BB" w:rsidRPr="00EB5EF9" w:rsidRDefault="004A51BB" w:rsidP="00EB5EF9">
      <w:pPr>
        <w:rPr>
          <w:rFonts w:ascii="Times New Roman" w:hAnsi="Times New Roman"/>
          <w:sz w:val="24"/>
          <w:szCs w:val="24"/>
        </w:rPr>
      </w:pPr>
      <w:r w:rsidRPr="00EB5EF9">
        <w:rPr>
          <w:rFonts w:ascii="Times New Roman" w:hAnsi="Times New Roman"/>
          <w:b/>
          <w:sz w:val="24"/>
          <w:szCs w:val="24"/>
        </w:rPr>
        <w:t>У</w:t>
      </w:r>
      <w:r w:rsidRPr="00EB5EF9">
        <w:rPr>
          <w:rFonts w:ascii="Times New Roman" w:hAnsi="Times New Roman"/>
          <w:sz w:val="24"/>
          <w:szCs w:val="24"/>
        </w:rPr>
        <w:t>.     Ребята, вы согласны с содержанием девиза урока?</w:t>
      </w:r>
    </w:p>
    <w:p w:rsidR="004A51BB" w:rsidRPr="00EB5EF9" w:rsidRDefault="004A51BB" w:rsidP="00EB5EF9">
      <w:pPr>
        <w:rPr>
          <w:rFonts w:ascii="Times New Roman" w:hAnsi="Times New Roman"/>
          <w:sz w:val="24"/>
          <w:szCs w:val="24"/>
        </w:rPr>
      </w:pPr>
      <w:r w:rsidRPr="00EB5EF9">
        <w:rPr>
          <w:rFonts w:ascii="Times New Roman" w:hAnsi="Times New Roman"/>
          <w:sz w:val="24"/>
          <w:szCs w:val="24"/>
        </w:rPr>
        <w:t xml:space="preserve">Как вы понимаете, что учение пригодиться в жизни?  </w:t>
      </w:r>
    </w:p>
    <w:p w:rsidR="004A51BB" w:rsidRPr="00EB5EF9" w:rsidRDefault="004A51BB" w:rsidP="00EB5EF9">
      <w:pPr>
        <w:rPr>
          <w:rFonts w:ascii="Times New Roman" w:hAnsi="Times New Roman"/>
          <w:i/>
          <w:sz w:val="24"/>
          <w:szCs w:val="24"/>
        </w:rPr>
      </w:pPr>
      <w:r w:rsidRPr="00EB5EF9">
        <w:rPr>
          <w:rFonts w:ascii="Times New Roman" w:hAnsi="Times New Roman"/>
          <w:b/>
          <w:sz w:val="24"/>
          <w:szCs w:val="24"/>
        </w:rPr>
        <w:t>Д.</w:t>
      </w:r>
      <w:r w:rsidRPr="00EB5EF9">
        <w:rPr>
          <w:rFonts w:ascii="Times New Roman" w:hAnsi="Times New Roman"/>
          <w:i/>
          <w:sz w:val="24"/>
          <w:szCs w:val="24"/>
        </w:rPr>
        <w:t>Без знаний ничего не сделаешь</w:t>
      </w:r>
    </w:p>
    <w:p w:rsidR="004A51BB" w:rsidRPr="00EB5EF9" w:rsidRDefault="004A51BB" w:rsidP="00EB5EF9">
      <w:pPr>
        <w:rPr>
          <w:rFonts w:ascii="Times New Roman" w:hAnsi="Times New Roman"/>
          <w:sz w:val="24"/>
          <w:szCs w:val="24"/>
        </w:rPr>
      </w:pPr>
      <w:r w:rsidRPr="00EB5EF9">
        <w:rPr>
          <w:rFonts w:ascii="Times New Roman" w:hAnsi="Times New Roman"/>
          <w:b/>
          <w:sz w:val="24"/>
          <w:szCs w:val="24"/>
        </w:rPr>
        <w:t>У</w:t>
      </w:r>
      <w:r w:rsidRPr="00EB5EF9">
        <w:rPr>
          <w:rFonts w:ascii="Times New Roman" w:hAnsi="Times New Roman"/>
          <w:sz w:val="24"/>
          <w:szCs w:val="24"/>
        </w:rPr>
        <w:t>.   Выделите главное слово в последних двух строчках и объясните свой выбор.</w:t>
      </w:r>
    </w:p>
    <w:p w:rsidR="004A51BB" w:rsidRDefault="004A51BB" w:rsidP="00EB5EF9">
      <w:pPr>
        <w:rPr>
          <w:rFonts w:ascii="Times New Roman" w:hAnsi="Times New Roman"/>
          <w:sz w:val="24"/>
          <w:szCs w:val="24"/>
        </w:rPr>
      </w:pPr>
      <w:r w:rsidRPr="00EB5EF9">
        <w:rPr>
          <w:rFonts w:ascii="Times New Roman" w:hAnsi="Times New Roman"/>
          <w:b/>
          <w:sz w:val="24"/>
          <w:szCs w:val="24"/>
        </w:rPr>
        <w:t>Д</w:t>
      </w:r>
      <w:r w:rsidRPr="00EB5EF9">
        <w:rPr>
          <w:rFonts w:ascii="Times New Roman" w:hAnsi="Times New Roman"/>
          <w:sz w:val="24"/>
          <w:szCs w:val="24"/>
        </w:rPr>
        <w:t>. Слово «сам», т.к. мы учимся тогда, когда сами понимаем, чего мы не знаем и сами открываем новые знания.</w:t>
      </w:r>
    </w:p>
    <w:p w:rsidR="004A51BB" w:rsidRDefault="004A51BB" w:rsidP="00EB5EF9">
      <w:pPr>
        <w:rPr>
          <w:rFonts w:ascii="Times New Roman" w:hAnsi="Times New Roman"/>
          <w:sz w:val="24"/>
          <w:szCs w:val="24"/>
        </w:rPr>
      </w:pPr>
      <w:r w:rsidRPr="00EB5EF9">
        <w:rPr>
          <w:rFonts w:ascii="Times New Roman" w:hAnsi="Times New Roman"/>
          <w:b/>
          <w:sz w:val="24"/>
          <w:szCs w:val="24"/>
        </w:rPr>
        <w:t xml:space="preserve">У. </w:t>
      </w:r>
      <w:r>
        <w:rPr>
          <w:rFonts w:ascii="Times New Roman" w:hAnsi="Times New Roman"/>
          <w:sz w:val="24"/>
          <w:szCs w:val="24"/>
        </w:rPr>
        <w:t xml:space="preserve">   Желаю вам удачи на сегодняшнем уроке!</w:t>
      </w:r>
    </w:p>
    <w:p w:rsidR="004A51BB" w:rsidRPr="00C92005" w:rsidRDefault="004A51BB" w:rsidP="00EB5EF9">
      <w:pPr>
        <w:rPr>
          <w:rFonts w:ascii="Times New Roman" w:hAnsi="Times New Roman"/>
          <w:b/>
          <w:sz w:val="24"/>
          <w:szCs w:val="24"/>
        </w:rPr>
      </w:pPr>
      <w:r w:rsidRPr="00C92005">
        <w:rPr>
          <w:rFonts w:ascii="Times New Roman" w:hAnsi="Times New Roman"/>
          <w:b/>
          <w:sz w:val="24"/>
          <w:szCs w:val="24"/>
        </w:rPr>
        <w:t>2. Актуализация  знаний и фиксация затруднения в пробном учебном действии.</w:t>
      </w:r>
    </w:p>
    <w:p w:rsidR="004A51BB" w:rsidRDefault="004A51BB" w:rsidP="00EB5EF9">
      <w:pPr>
        <w:rPr>
          <w:rFonts w:ascii="Times New Roman" w:hAnsi="Times New Roman"/>
          <w:sz w:val="24"/>
          <w:szCs w:val="24"/>
        </w:rPr>
      </w:pPr>
      <w:r w:rsidRPr="00C92005">
        <w:rPr>
          <w:rFonts w:ascii="Times New Roman" w:hAnsi="Times New Roman"/>
          <w:b/>
          <w:sz w:val="24"/>
          <w:szCs w:val="24"/>
        </w:rPr>
        <w:t>У.</w:t>
      </w:r>
      <w:r>
        <w:rPr>
          <w:rFonts w:ascii="Times New Roman" w:hAnsi="Times New Roman"/>
          <w:sz w:val="24"/>
          <w:szCs w:val="24"/>
        </w:rPr>
        <w:t xml:space="preserve">   Чтобы  сегодня открыть новые знания, нам нужно повторить ранее изученное. Готовы?</w:t>
      </w:r>
    </w:p>
    <w:p w:rsidR="004A51BB" w:rsidRDefault="004A51BB" w:rsidP="00EB5E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Начнём урок с устного счёта.</w:t>
      </w:r>
    </w:p>
    <w:p w:rsidR="004A51BB" w:rsidRDefault="004A51BB" w:rsidP="00FC7C8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 ряд чисел                   4                   5                       9             </w:t>
      </w:r>
      <w:r w:rsidRPr="00272FFC">
        <w:rPr>
          <w:rFonts w:ascii="Times New Roman" w:hAnsi="Times New Roman"/>
          <w:b/>
          <w:sz w:val="24"/>
          <w:szCs w:val="24"/>
        </w:rPr>
        <w:t>Слайд 2.</w:t>
      </w:r>
    </w:p>
    <w:p w:rsidR="004A51BB" w:rsidRPr="00272FFC" w:rsidRDefault="004A51BB" w:rsidP="00FC7C87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Назовите самое маленькое число в ряду                                  </w:t>
      </w:r>
      <w:r w:rsidRPr="00272FFC">
        <w:rPr>
          <w:rFonts w:ascii="Times New Roman" w:hAnsi="Times New Roman"/>
          <w:b/>
          <w:sz w:val="24"/>
          <w:szCs w:val="24"/>
        </w:rPr>
        <w:t>Слайд 3.</w:t>
      </w:r>
    </w:p>
    <w:p w:rsidR="004A51BB" w:rsidRPr="00272FFC" w:rsidRDefault="004A51BB" w:rsidP="00FC7C87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-Назовите самое большое число                                                 </w:t>
      </w:r>
      <w:r w:rsidRPr="00272FFC">
        <w:rPr>
          <w:rFonts w:ascii="Times New Roman" w:hAnsi="Times New Roman"/>
          <w:b/>
          <w:sz w:val="24"/>
          <w:szCs w:val="24"/>
        </w:rPr>
        <w:t>Слайд 4.</w:t>
      </w:r>
    </w:p>
    <w:p w:rsidR="004A51BB" w:rsidRDefault="004A51BB" w:rsidP="00FC7C8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Назовите число, которое является суммой двух других чисел.</w:t>
      </w:r>
    </w:p>
    <w:p w:rsidR="004A51BB" w:rsidRDefault="004A51BB" w:rsidP="00FC7C8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сколько 9 больше 4?   На сколько 4 меньше 9?</w:t>
      </w:r>
    </w:p>
    <w:p w:rsidR="004A51BB" w:rsidRDefault="004A51BB" w:rsidP="00FC7C8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-Где у нас здесь будут части? А где будет целое?</w:t>
      </w:r>
    </w:p>
    <w:p w:rsidR="004A51BB" w:rsidRDefault="004A51BB" w:rsidP="00FC7C8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Как найти целое? (</w:t>
      </w:r>
      <w:r w:rsidRPr="00FC7C87">
        <w:rPr>
          <w:rFonts w:ascii="Times New Roman" w:hAnsi="Times New Roman"/>
          <w:sz w:val="24"/>
          <w:szCs w:val="24"/>
        </w:rPr>
        <w:t>Надо сложить части</w:t>
      </w:r>
      <w:r>
        <w:rPr>
          <w:rFonts w:ascii="Times New Roman" w:hAnsi="Times New Roman"/>
          <w:sz w:val="24"/>
          <w:szCs w:val="24"/>
        </w:rPr>
        <w:t>)</w:t>
      </w:r>
    </w:p>
    <w:p w:rsidR="004A51BB" w:rsidRDefault="004A51BB" w:rsidP="00FC7C8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7C87">
        <w:rPr>
          <w:rFonts w:ascii="Times New Roman" w:hAnsi="Times New Roman"/>
          <w:sz w:val="24"/>
          <w:szCs w:val="24"/>
        </w:rPr>
        <w:t>А как найти часть?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C7C87">
        <w:rPr>
          <w:rFonts w:ascii="Times New Roman" w:hAnsi="Times New Roman"/>
          <w:sz w:val="24"/>
          <w:szCs w:val="24"/>
        </w:rPr>
        <w:t>Надо из целого вычесть одну часть</w:t>
      </w:r>
      <w:r>
        <w:rPr>
          <w:rFonts w:ascii="Times New Roman" w:hAnsi="Times New Roman"/>
          <w:sz w:val="24"/>
          <w:szCs w:val="24"/>
        </w:rPr>
        <w:t>)</w:t>
      </w:r>
    </w:p>
    <w:p w:rsidR="004A51BB" w:rsidRDefault="004A51BB" w:rsidP="00FC7C8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-Назовите число, которое состоит из двух одинаковых частей.  (4)</w:t>
      </w:r>
    </w:p>
    <w:p w:rsidR="004A51BB" w:rsidRDefault="004A51BB" w:rsidP="00FC7C8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 кто знает, какое число состоит из трёх одинаковых частей? (9)</w:t>
      </w:r>
    </w:p>
    <w:p w:rsidR="004A51BB" w:rsidRDefault="004A51BB" w:rsidP="00FC7C8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-Составьте 2 примера на сложение и 2 примера на вычитание с этими числами. </w:t>
      </w:r>
    </w:p>
    <w:p w:rsidR="004A51BB" w:rsidRPr="00272FFC" w:rsidRDefault="004A51BB" w:rsidP="00FC7C87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272FFC">
        <w:rPr>
          <w:rFonts w:ascii="Times New Roman" w:hAnsi="Times New Roman"/>
          <w:b/>
          <w:sz w:val="24"/>
          <w:szCs w:val="24"/>
        </w:rPr>
        <w:t>Слайд 5.</w:t>
      </w:r>
    </w:p>
    <w:p w:rsidR="004A51BB" w:rsidRDefault="004A51BB" w:rsidP="00FC7C8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-Прочитайте, какие примеры на сложение у вас получились .</w:t>
      </w:r>
    </w:p>
    <w:p w:rsidR="004A51BB" w:rsidRDefault="004A51BB" w:rsidP="00FC7C8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 мы находили в этих примерах? (целое)</w:t>
      </w:r>
    </w:p>
    <w:p w:rsidR="004A51BB" w:rsidRDefault="004A51BB" w:rsidP="00FC7C8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 как найти целое? (надо части сложить)</w:t>
      </w:r>
    </w:p>
    <w:p w:rsidR="004A51BB" w:rsidRDefault="004A51BB" w:rsidP="00FC7C8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-Прочитайте примеры на вычитание. </w:t>
      </w:r>
    </w:p>
    <w:p w:rsidR="004A51BB" w:rsidRDefault="004A51BB" w:rsidP="00FC7C8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 мы находили в этих примерах? (часть)</w:t>
      </w:r>
    </w:p>
    <w:p w:rsidR="004A51BB" w:rsidRDefault="004A51BB" w:rsidP="00FC7C8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 как найти часть? (надо из целого вычесть часть)</w:t>
      </w:r>
    </w:p>
    <w:p w:rsidR="004A51BB" w:rsidRDefault="004A51BB" w:rsidP="00FC7C8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-Молодцы!</w:t>
      </w:r>
    </w:p>
    <w:p w:rsidR="004A51BB" w:rsidRDefault="004A51BB" w:rsidP="00FC7C8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 сейчас мы будем решать примеры на карточках в парах.</w:t>
      </w:r>
    </w:p>
    <w:p w:rsidR="004A51BB" w:rsidRDefault="004A51BB" w:rsidP="00FC7C87">
      <w:pPr>
        <w:pStyle w:val="ListParagraph"/>
        <w:rPr>
          <w:rFonts w:ascii="Times New Roman" w:hAnsi="Times New Roman"/>
          <w:sz w:val="24"/>
          <w:szCs w:val="24"/>
        </w:rPr>
      </w:pPr>
    </w:p>
    <w:p w:rsidR="004A51BB" w:rsidRPr="00A2092C" w:rsidRDefault="004A51BB" w:rsidP="00A2092C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00A2092C">
        <w:rPr>
          <w:rFonts w:ascii="Times New Roman" w:hAnsi="Times New Roman"/>
          <w:b/>
          <w:bCs/>
          <w:sz w:val="24"/>
          <w:szCs w:val="24"/>
        </w:rPr>
        <w:t xml:space="preserve">0+4=4                     6-5=1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A2092C">
        <w:rPr>
          <w:rFonts w:ascii="Times New Roman" w:hAnsi="Times New Roman"/>
          <w:b/>
          <w:bCs/>
          <w:sz w:val="24"/>
          <w:szCs w:val="24"/>
        </w:rPr>
        <w:t xml:space="preserve"> 1+4=5                     4-2=2   </w:t>
      </w:r>
    </w:p>
    <w:p w:rsidR="004A51BB" w:rsidRPr="00A2092C" w:rsidRDefault="004A51BB" w:rsidP="00A2092C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A2092C">
        <w:rPr>
          <w:rFonts w:ascii="Times New Roman" w:hAnsi="Times New Roman"/>
          <w:b/>
          <w:bCs/>
          <w:sz w:val="24"/>
          <w:szCs w:val="24"/>
        </w:rPr>
        <w:t xml:space="preserve">  5+2=7                     9-6=3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A2092C">
        <w:rPr>
          <w:rFonts w:ascii="Times New Roman" w:hAnsi="Times New Roman"/>
          <w:b/>
          <w:bCs/>
          <w:sz w:val="24"/>
          <w:szCs w:val="24"/>
        </w:rPr>
        <w:t xml:space="preserve"> 4+4=8                     10-4=6</w:t>
      </w:r>
    </w:p>
    <w:p w:rsidR="004A51BB" w:rsidRPr="00A2092C" w:rsidRDefault="004A51BB" w:rsidP="00A2092C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092C">
        <w:rPr>
          <w:rFonts w:ascii="Times New Roman" w:hAnsi="Times New Roman"/>
          <w:b/>
          <w:bCs/>
          <w:sz w:val="24"/>
          <w:szCs w:val="24"/>
        </w:rPr>
        <w:t xml:space="preserve"> 2+7=9</w:t>
      </w:r>
    </w:p>
    <w:p w:rsidR="004A51BB" w:rsidRDefault="004A51BB" w:rsidP="00FC7C87">
      <w:pPr>
        <w:pStyle w:val="ListParagraph"/>
        <w:rPr>
          <w:rFonts w:ascii="Times New Roman" w:hAnsi="Times New Roman"/>
          <w:sz w:val="24"/>
          <w:szCs w:val="24"/>
        </w:rPr>
      </w:pPr>
    </w:p>
    <w:p w:rsidR="004A51BB" w:rsidRDefault="004A51BB" w:rsidP="00FC7C8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-Разложите эти примеры на две группы и объясните, почему вы их так разделили.</w:t>
      </w:r>
    </w:p>
    <w:p w:rsidR="004A51BB" w:rsidRDefault="004A51BB" w:rsidP="00FC7C8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(1-я группа на сложение, вторая – на вычитание)</w:t>
      </w:r>
    </w:p>
    <w:p w:rsidR="004A51BB" w:rsidRPr="00B976A5" w:rsidRDefault="004A51BB" w:rsidP="00FC7C87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B976A5">
        <w:rPr>
          <w:rFonts w:ascii="Times New Roman" w:hAnsi="Times New Roman"/>
          <w:b/>
          <w:sz w:val="24"/>
          <w:szCs w:val="24"/>
        </w:rPr>
        <w:t>Слайд 6.</w:t>
      </w:r>
    </w:p>
    <w:p w:rsidR="004A51BB" w:rsidRDefault="004A51BB" w:rsidP="00FC7C8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 мы находили в примерах первой группы? (целое)</w:t>
      </w:r>
    </w:p>
    <w:p w:rsidR="004A51BB" w:rsidRDefault="004A51BB" w:rsidP="00FC7C8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как найти целое? ( надо части сложить)</w:t>
      </w:r>
    </w:p>
    <w:p w:rsidR="004A51BB" w:rsidRDefault="004A51BB" w:rsidP="00FC7C8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 мы находили в примерах второй группы? (часть)</w:t>
      </w:r>
    </w:p>
    <w:p w:rsidR="004A51BB" w:rsidRDefault="004A51BB" w:rsidP="00FC7C8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 как найти часть? (надо из целого вычесть часть)</w:t>
      </w:r>
    </w:p>
    <w:p w:rsidR="004A51BB" w:rsidRDefault="004A51BB" w:rsidP="00FC7C8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-Молодцы!</w:t>
      </w:r>
    </w:p>
    <w:p w:rsidR="004A51BB" w:rsidRDefault="004A51BB" w:rsidP="00FC7C87">
      <w:pPr>
        <w:pStyle w:val="ListParagraph"/>
        <w:rPr>
          <w:rFonts w:ascii="Times New Roman" w:hAnsi="Times New Roman"/>
          <w:sz w:val="24"/>
          <w:szCs w:val="24"/>
        </w:rPr>
      </w:pPr>
    </w:p>
    <w:p w:rsidR="004A51BB" w:rsidRPr="00B976A5" w:rsidRDefault="004A51BB" w:rsidP="00B976A5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B976A5">
        <w:rPr>
          <w:rFonts w:ascii="Times New Roman" w:hAnsi="Times New Roman"/>
          <w:b/>
          <w:sz w:val="24"/>
          <w:szCs w:val="24"/>
        </w:rPr>
        <w:t>Выявление места и причины затруднения.</w:t>
      </w:r>
    </w:p>
    <w:p w:rsidR="004A51BB" w:rsidRPr="00B976A5" w:rsidRDefault="004A51BB" w:rsidP="00B976A5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B976A5">
        <w:rPr>
          <w:rFonts w:ascii="Times New Roman" w:hAnsi="Times New Roman"/>
          <w:b/>
          <w:sz w:val="24"/>
          <w:szCs w:val="24"/>
        </w:rPr>
        <w:t>Слайд 7.</w:t>
      </w:r>
    </w:p>
    <w:p w:rsidR="004A51BB" w:rsidRDefault="004A51BB" w:rsidP="00B976A5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+ 3 = 9                                          □ – 2 = 5</w:t>
      </w:r>
    </w:p>
    <w:p w:rsidR="004A51BB" w:rsidRDefault="004A51BB" w:rsidP="00B976A5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Вставьте в окошко пропущенное число.</w:t>
      </w:r>
    </w:p>
    <w:p w:rsidR="004A51BB" w:rsidRDefault="004A51BB" w:rsidP="00B976A5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 у нас неизвестно в первом выражении? (часть)</w:t>
      </w:r>
    </w:p>
    <w:p w:rsidR="004A51BB" w:rsidRDefault="004A51BB" w:rsidP="00B976A5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 как найти часть?</w:t>
      </w:r>
    </w:p>
    <w:p w:rsidR="004A51BB" w:rsidRDefault="004A51BB" w:rsidP="00B976A5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 неизвестно во втором выражении? (целое)</w:t>
      </w:r>
    </w:p>
    <w:p w:rsidR="004A51BB" w:rsidRDefault="004A51BB" w:rsidP="00B976A5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 как найти целое?</w:t>
      </w:r>
    </w:p>
    <w:p w:rsidR="004A51BB" w:rsidRDefault="004A51BB" w:rsidP="00B976A5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-Это равенства с «окошком» или с неизвестным числом.  Неизвестное число чаще всего в математике  обозначают латинскими буквами  «икс» и «игрек». Поставим их в окошки и получим запись.</w:t>
      </w:r>
    </w:p>
    <w:p w:rsidR="004A51BB" w:rsidRPr="00C92005" w:rsidRDefault="004A51BB" w:rsidP="00B976A5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C92005">
        <w:rPr>
          <w:rFonts w:ascii="Times New Roman" w:hAnsi="Times New Roman"/>
          <w:b/>
          <w:sz w:val="24"/>
          <w:szCs w:val="24"/>
        </w:rPr>
        <w:t>Слайд 8.</w:t>
      </w:r>
    </w:p>
    <w:p w:rsidR="004A51BB" w:rsidRDefault="004A51BB" w:rsidP="00B976A5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-Хотите узнать, как называется такое равенство?</w:t>
      </w:r>
    </w:p>
    <w:p w:rsidR="004A51BB" w:rsidRDefault="004A51BB" w:rsidP="00B976A5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-Разложите карточки с примерами в порядке возрастания ответов и прочтите полученное слово.</w:t>
      </w:r>
    </w:p>
    <w:p w:rsidR="004A51BB" w:rsidRPr="00C92005" w:rsidRDefault="004A51BB" w:rsidP="00B976A5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C92005">
        <w:rPr>
          <w:rFonts w:ascii="Times New Roman" w:hAnsi="Times New Roman"/>
          <w:b/>
          <w:sz w:val="24"/>
          <w:szCs w:val="24"/>
        </w:rPr>
        <w:t>Слайд 9.</w:t>
      </w:r>
    </w:p>
    <w:p w:rsidR="004A51BB" w:rsidRPr="00C92005" w:rsidRDefault="004A51BB" w:rsidP="00B976A5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C92005">
        <w:rPr>
          <w:rFonts w:ascii="Times New Roman" w:hAnsi="Times New Roman"/>
          <w:b/>
          <w:sz w:val="24"/>
          <w:szCs w:val="24"/>
        </w:rPr>
        <w:t>Слайд 10</w:t>
      </w:r>
    </w:p>
    <w:p w:rsidR="004A51BB" w:rsidRDefault="004A51BB" w:rsidP="00B976A5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Знакомо ли вам такое слово? Встречалось ли оно вам раньше?</w:t>
      </w:r>
    </w:p>
    <w:p w:rsidR="004A51BB" w:rsidRPr="00C92005" w:rsidRDefault="004A51BB" w:rsidP="00B976A5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C92005">
        <w:rPr>
          <w:rFonts w:ascii="Times New Roman" w:hAnsi="Times New Roman"/>
          <w:b/>
          <w:sz w:val="24"/>
          <w:szCs w:val="24"/>
        </w:rPr>
        <w:t>4. Построение проекта выхода из затруднения.</w:t>
      </w:r>
    </w:p>
    <w:p w:rsidR="004A51BB" w:rsidRDefault="004A51BB" w:rsidP="00B976A5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-Какая же у нас будет тема урока? (уравнение)</w:t>
      </w:r>
    </w:p>
    <w:p w:rsidR="004A51BB" w:rsidRDefault="004A51BB" w:rsidP="00B976A5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-Какую цель мы поставим перед собой? (научиться решать уравнения)</w:t>
      </w:r>
    </w:p>
    <w:p w:rsidR="004A51BB" w:rsidRPr="00C92005" w:rsidRDefault="004A51BB" w:rsidP="00B976A5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C92005">
        <w:rPr>
          <w:rFonts w:ascii="Times New Roman" w:hAnsi="Times New Roman"/>
          <w:b/>
          <w:sz w:val="24"/>
          <w:szCs w:val="24"/>
        </w:rPr>
        <w:t xml:space="preserve">Слайд 11. </w:t>
      </w:r>
    </w:p>
    <w:p w:rsidR="004A51BB" w:rsidRDefault="004A51BB" w:rsidP="00B976A5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Х+3=9 – это уравнение</w:t>
      </w:r>
    </w:p>
    <w:p w:rsidR="004A51BB" w:rsidRDefault="004A51BB" w:rsidP="007D192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-Чему будет равен х? (6)</w:t>
      </w:r>
    </w:p>
    <w:p w:rsidR="004A51BB" w:rsidRDefault="004A51BB" w:rsidP="007D192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 неизвестно в этом уравнении? (часть)</w:t>
      </w:r>
    </w:p>
    <w:p w:rsidR="004A51BB" w:rsidRDefault="004A51BB" w:rsidP="007D192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 найти часть?</w:t>
      </w:r>
    </w:p>
    <w:p w:rsidR="004A51BB" w:rsidRDefault="004A51BB" w:rsidP="007D192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-Мы с вами решили уравнение.</w:t>
      </w:r>
    </w:p>
    <w:p w:rsidR="004A51BB" w:rsidRDefault="004A51BB" w:rsidP="007D192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 же значит «решить уравнение»? (это значит найти неизвестное число)</w:t>
      </w:r>
    </w:p>
    <w:p w:rsidR="004A51BB" w:rsidRDefault="004A51BB" w:rsidP="00033A2C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12</w:t>
      </w:r>
    </w:p>
    <w:p w:rsidR="004A51BB" w:rsidRDefault="004A51BB" w:rsidP="00033A2C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4A51BB" w:rsidRPr="00033A2C" w:rsidRDefault="004A51BB" w:rsidP="00033A2C">
      <w:pPr>
        <w:pStyle w:val="ListParagraph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033A2C">
        <w:rPr>
          <w:rFonts w:ascii="Times New Roman" w:hAnsi="Times New Roman"/>
          <w:b/>
          <w:sz w:val="24"/>
          <w:szCs w:val="24"/>
        </w:rPr>
        <w:t>Физкультминутка для глаз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4A51BB" w:rsidRPr="00C92005" w:rsidRDefault="004A51BB" w:rsidP="007D192B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C92005">
        <w:rPr>
          <w:rFonts w:ascii="Times New Roman" w:hAnsi="Times New Roman"/>
          <w:b/>
          <w:sz w:val="24"/>
          <w:szCs w:val="24"/>
        </w:rPr>
        <w:t>5. Первичное  закрепление во внешней речи.</w:t>
      </w:r>
    </w:p>
    <w:p w:rsidR="004A51BB" w:rsidRDefault="004A51BB" w:rsidP="007D192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-Откройте учебник на с.60.  Прочитайте правила.  </w:t>
      </w:r>
    </w:p>
    <w:p w:rsidR="004A51BB" w:rsidRDefault="004A51BB" w:rsidP="007D192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Устно №2.</w:t>
      </w:r>
    </w:p>
    <w:p w:rsidR="004A51BB" w:rsidRDefault="004A51BB" w:rsidP="007D192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№3 (1,2) с.60. Решение у доски с комментированием.</w:t>
      </w:r>
    </w:p>
    <w:p w:rsidR="004A51BB" w:rsidRDefault="004A51BB" w:rsidP="007D192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C15E06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Определяю неизвестный компонент. Выделяю «целое» и «части». Неизвестна часть. Применяю правило: чтобы найти неизвестную часть, нужно из целого вычесть известную часть. Нахожу неизвестную часть. </w:t>
      </w:r>
    </w:p>
    <w:p w:rsidR="004A51BB" w:rsidRDefault="004A51BB" w:rsidP="007D192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13</w:t>
      </w:r>
      <w:r w:rsidRPr="00C15E06">
        <w:rPr>
          <w:rFonts w:ascii="Times New Roman" w:hAnsi="Times New Roman"/>
          <w:sz w:val="24"/>
          <w:szCs w:val="24"/>
        </w:rPr>
        <w:t>.</w:t>
      </w:r>
    </w:p>
    <w:p w:rsidR="004A51BB" w:rsidRPr="00A2092C" w:rsidRDefault="004A51BB" w:rsidP="007D192B">
      <w:pPr>
        <w:pStyle w:val="ListParagraph"/>
        <w:ind w:left="1080"/>
        <w:rPr>
          <w:rFonts w:ascii="Times New Roman" w:hAnsi="Times New Roman"/>
          <w:b/>
          <w:i/>
          <w:sz w:val="24"/>
          <w:szCs w:val="24"/>
        </w:rPr>
      </w:pPr>
      <w:r w:rsidRPr="00A2092C">
        <w:rPr>
          <w:rFonts w:ascii="Times New Roman" w:hAnsi="Times New Roman"/>
          <w:b/>
          <w:i/>
          <w:sz w:val="24"/>
          <w:szCs w:val="24"/>
        </w:rPr>
        <w:t xml:space="preserve">                     Алгоритм.</w:t>
      </w:r>
    </w:p>
    <w:p w:rsidR="004A51BB" w:rsidRPr="00A2092C" w:rsidRDefault="004A51BB" w:rsidP="00A2092C">
      <w:pPr>
        <w:pStyle w:val="ListParagraph"/>
        <w:ind w:left="1080"/>
        <w:rPr>
          <w:rFonts w:ascii="Times New Roman" w:hAnsi="Times New Roman"/>
          <w:b/>
          <w:bCs/>
          <w:i/>
          <w:sz w:val="24"/>
          <w:szCs w:val="24"/>
        </w:rPr>
      </w:pPr>
      <w:r w:rsidRPr="00A2092C">
        <w:rPr>
          <w:rFonts w:ascii="Times New Roman" w:hAnsi="Times New Roman"/>
          <w:b/>
          <w:bCs/>
          <w:i/>
          <w:sz w:val="24"/>
          <w:szCs w:val="24"/>
        </w:rPr>
        <w:t>1.Прочитать уравнение.</w:t>
      </w:r>
    </w:p>
    <w:p w:rsidR="004A51BB" w:rsidRPr="00A2092C" w:rsidRDefault="004A51BB" w:rsidP="00A2092C">
      <w:pPr>
        <w:pStyle w:val="ListParagraph"/>
        <w:ind w:left="1080"/>
        <w:rPr>
          <w:rFonts w:ascii="Times New Roman" w:hAnsi="Times New Roman"/>
          <w:b/>
          <w:bCs/>
          <w:i/>
          <w:sz w:val="24"/>
          <w:szCs w:val="24"/>
        </w:rPr>
      </w:pPr>
    </w:p>
    <w:p w:rsidR="004A51BB" w:rsidRPr="00A2092C" w:rsidRDefault="004A51BB" w:rsidP="00A2092C">
      <w:pPr>
        <w:pStyle w:val="ListParagraph"/>
        <w:ind w:left="1080"/>
        <w:rPr>
          <w:rFonts w:ascii="Times New Roman" w:hAnsi="Times New Roman"/>
          <w:b/>
          <w:bCs/>
          <w:i/>
          <w:sz w:val="24"/>
          <w:szCs w:val="24"/>
        </w:rPr>
      </w:pPr>
      <w:r w:rsidRPr="00A2092C">
        <w:rPr>
          <w:rFonts w:ascii="Times New Roman" w:hAnsi="Times New Roman"/>
          <w:b/>
          <w:bCs/>
          <w:i/>
          <w:sz w:val="24"/>
          <w:szCs w:val="24"/>
        </w:rPr>
        <w:t>2.Обозначить части, целое.</w:t>
      </w:r>
    </w:p>
    <w:p w:rsidR="004A51BB" w:rsidRPr="00A2092C" w:rsidRDefault="004A51BB" w:rsidP="00A2092C">
      <w:pPr>
        <w:pStyle w:val="ListParagraph"/>
        <w:ind w:left="1080"/>
        <w:rPr>
          <w:rFonts w:ascii="Times New Roman" w:hAnsi="Times New Roman"/>
          <w:b/>
          <w:bCs/>
          <w:i/>
          <w:sz w:val="24"/>
          <w:szCs w:val="24"/>
        </w:rPr>
      </w:pPr>
    </w:p>
    <w:p w:rsidR="004A51BB" w:rsidRPr="00A2092C" w:rsidRDefault="004A51BB" w:rsidP="00A2092C">
      <w:pPr>
        <w:pStyle w:val="ListParagraph"/>
        <w:ind w:left="1080"/>
        <w:rPr>
          <w:rFonts w:ascii="Times New Roman" w:hAnsi="Times New Roman"/>
          <w:b/>
          <w:bCs/>
          <w:i/>
          <w:sz w:val="24"/>
          <w:szCs w:val="24"/>
        </w:rPr>
      </w:pPr>
      <w:r w:rsidRPr="00A2092C">
        <w:rPr>
          <w:rFonts w:ascii="Times New Roman" w:hAnsi="Times New Roman"/>
          <w:b/>
          <w:bCs/>
          <w:i/>
          <w:sz w:val="24"/>
          <w:szCs w:val="24"/>
        </w:rPr>
        <w:t>3.Определить, что неизвестно.</w:t>
      </w:r>
    </w:p>
    <w:p w:rsidR="004A51BB" w:rsidRPr="00A2092C" w:rsidRDefault="004A51BB" w:rsidP="00A2092C">
      <w:pPr>
        <w:pStyle w:val="ListParagraph"/>
        <w:ind w:left="1080"/>
        <w:rPr>
          <w:rFonts w:ascii="Times New Roman" w:hAnsi="Times New Roman"/>
          <w:b/>
          <w:bCs/>
          <w:i/>
          <w:sz w:val="24"/>
          <w:szCs w:val="24"/>
        </w:rPr>
      </w:pPr>
    </w:p>
    <w:p w:rsidR="004A51BB" w:rsidRPr="00A2092C" w:rsidRDefault="004A51BB" w:rsidP="00A2092C">
      <w:pPr>
        <w:pStyle w:val="ListParagraph"/>
        <w:ind w:left="1080"/>
        <w:rPr>
          <w:rFonts w:ascii="Times New Roman" w:hAnsi="Times New Roman"/>
          <w:b/>
          <w:bCs/>
          <w:i/>
          <w:sz w:val="24"/>
          <w:szCs w:val="24"/>
        </w:rPr>
      </w:pPr>
      <w:r w:rsidRPr="00A2092C">
        <w:rPr>
          <w:rFonts w:ascii="Times New Roman" w:hAnsi="Times New Roman"/>
          <w:b/>
          <w:bCs/>
          <w:i/>
          <w:sz w:val="24"/>
          <w:szCs w:val="24"/>
        </w:rPr>
        <w:t>4.Применить правило.</w:t>
      </w:r>
    </w:p>
    <w:p w:rsidR="004A51BB" w:rsidRPr="00A2092C" w:rsidRDefault="004A51BB" w:rsidP="00A2092C">
      <w:pPr>
        <w:pStyle w:val="ListParagraph"/>
        <w:ind w:left="1080"/>
        <w:rPr>
          <w:rFonts w:ascii="Times New Roman" w:hAnsi="Times New Roman"/>
          <w:b/>
          <w:bCs/>
          <w:i/>
          <w:sz w:val="24"/>
          <w:szCs w:val="24"/>
        </w:rPr>
      </w:pPr>
    </w:p>
    <w:p w:rsidR="004A51BB" w:rsidRPr="00A2092C" w:rsidRDefault="004A51BB" w:rsidP="00A2092C">
      <w:pPr>
        <w:pStyle w:val="ListParagraph"/>
        <w:ind w:left="1080"/>
        <w:rPr>
          <w:rFonts w:ascii="Times New Roman" w:hAnsi="Times New Roman"/>
          <w:b/>
          <w:bCs/>
          <w:i/>
          <w:sz w:val="24"/>
          <w:szCs w:val="24"/>
        </w:rPr>
      </w:pPr>
      <w:r w:rsidRPr="00A2092C">
        <w:rPr>
          <w:rFonts w:ascii="Times New Roman" w:hAnsi="Times New Roman"/>
          <w:b/>
          <w:bCs/>
          <w:i/>
          <w:sz w:val="24"/>
          <w:szCs w:val="24"/>
        </w:rPr>
        <w:t>5.Выполнить действие.</w:t>
      </w:r>
    </w:p>
    <w:p w:rsidR="004A51BB" w:rsidRPr="00A2092C" w:rsidRDefault="004A51BB" w:rsidP="00A2092C">
      <w:pPr>
        <w:pStyle w:val="ListParagraph"/>
        <w:ind w:left="1080"/>
        <w:rPr>
          <w:rFonts w:ascii="Times New Roman" w:hAnsi="Times New Roman"/>
          <w:b/>
          <w:bCs/>
          <w:i/>
          <w:sz w:val="24"/>
          <w:szCs w:val="24"/>
        </w:rPr>
      </w:pPr>
    </w:p>
    <w:p w:rsidR="004A51BB" w:rsidRPr="00A2092C" w:rsidRDefault="004A51BB" w:rsidP="00A2092C">
      <w:pPr>
        <w:pStyle w:val="ListParagraph"/>
        <w:ind w:left="1080"/>
        <w:rPr>
          <w:rFonts w:ascii="Times New Roman" w:hAnsi="Times New Roman"/>
          <w:b/>
          <w:bCs/>
          <w:i/>
          <w:sz w:val="24"/>
          <w:szCs w:val="24"/>
        </w:rPr>
      </w:pPr>
      <w:r w:rsidRPr="00A2092C">
        <w:rPr>
          <w:rFonts w:ascii="Times New Roman" w:hAnsi="Times New Roman"/>
          <w:b/>
          <w:bCs/>
          <w:i/>
          <w:sz w:val="24"/>
          <w:szCs w:val="24"/>
        </w:rPr>
        <w:t>6.Записать ответ.</w:t>
      </w:r>
    </w:p>
    <w:p w:rsidR="004A51BB" w:rsidRPr="00A2092C" w:rsidRDefault="004A51BB" w:rsidP="007D192B">
      <w:pPr>
        <w:pStyle w:val="ListParagraph"/>
        <w:ind w:left="1080"/>
        <w:rPr>
          <w:rFonts w:ascii="Times New Roman" w:hAnsi="Times New Roman"/>
          <w:b/>
          <w:i/>
          <w:sz w:val="24"/>
          <w:szCs w:val="24"/>
        </w:rPr>
      </w:pPr>
    </w:p>
    <w:p w:rsidR="004A51BB" w:rsidRDefault="004A51BB" w:rsidP="007D192B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C15E06">
        <w:rPr>
          <w:rFonts w:ascii="Times New Roman" w:hAnsi="Times New Roman"/>
          <w:b/>
          <w:sz w:val="24"/>
          <w:szCs w:val="24"/>
        </w:rPr>
        <w:t>6. Самостоятельная работа с проверкой по эталону.</w:t>
      </w:r>
    </w:p>
    <w:p w:rsidR="004A51BB" w:rsidRPr="00C15E06" w:rsidRDefault="004A51BB" w:rsidP="007D192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15E06">
        <w:rPr>
          <w:rFonts w:ascii="Times New Roman" w:hAnsi="Times New Roman"/>
          <w:sz w:val="24"/>
          <w:szCs w:val="24"/>
        </w:rPr>
        <w:t>ешите третье и четвёртое</w:t>
      </w:r>
      <w:r>
        <w:rPr>
          <w:rFonts w:ascii="Times New Roman" w:hAnsi="Times New Roman"/>
          <w:sz w:val="24"/>
          <w:szCs w:val="24"/>
        </w:rPr>
        <w:t xml:space="preserve"> уравнение самостоятельно и попросите соседа по парте проверить.</w:t>
      </w:r>
    </w:p>
    <w:p w:rsidR="004A51BB" w:rsidRDefault="004A51BB" w:rsidP="007D192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№4. Устно в парах.</w:t>
      </w:r>
    </w:p>
    <w:p w:rsidR="004A51BB" w:rsidRDefault="004A51BB" w:rsidP="007D192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-Какую ошибку допустил Вова? (неправильно применил правило, ошибся в вычислениях)</w:t>
      </w:r>
    </w:p>
    <w:p w:rsidR="004A51BB" w:rsidRPr="000D703D" w:rsidRDefault="004A51BB" w:rsidP="007D192B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0D703D">
        <w:rPr>
          <w:rFonts w:ascii="Times New Roman" w:hAnsi="Times New Roman"/>
          <w:b/>
          <w:sz w:val="24"/>
          <w:szCs w:val="24"/>
        </w:rPr>
        <w:t>7. Включение в систему знаний и повторение.</w:t>
      </w:r>
    </w:p>
    <w:p w:rsidR="004A51BB" w:rsidRDefault="004A51BB" w:rsidP="007D192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 5.</w:t>
      </w:r>
    </w:p>
    <w:p w:rsidR="004A51BB" w:rsidRPr="00033A2C" w:rsidRDefault="004A51BB" w:rsidP="007D192B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033A2C">
        <w:rPr>
          <w:rFonts w:ascii="Times New Roman" w:hAnsi="Times New Roman"/>
          <w:b/>
          <w:sz w:val="24"/>
          <w:szCs w:val="24"/>
        </w:rPr>
        <w:t>Слайд 14.</w:t>
      </w:r>
    </w:p>
    <w:p w:rsidR="004A51BB" w:rsidRDefault="004A51BB" w:rsidP="007D192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- Прочитайте задачу. </w:t>
      </w:r>
    </w:p>
    <w:p w:rsidR="004A51BB" w:rsidRDefault="004A51BB" w:rsidP="007D192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известно в задаче? (Растут 4 осины и 3липы)</w:t>
      </w:r>
    </w:p>
    <w:p w:rsidR="004A51BB" w:rsidRDefault="004A51BB" w:rsidP="007D192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Обозначим  в схеме.</w:t>
      </w:r>
    </w:p>
    <w:p w:rsidR="004A51BB" w:rsidRDefault="004A51BB" w:rsidP="007D192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нужно найти? (Сколько всего деревьев?)</w:t>
      </w:r>
    </w:p>
    <w:p w:rsidR="004A51BB" w:rsidRDefault="004A51BB" w:rsidP="007D192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обозначить в схеме? (?)</w:t>
      </w:r>
    </w:p>
    <w:p w:rsidR="004A51BB" w:rsidRPr="00033A2C" w:rsidRDefault="004A51BB" w:rsidP="007D192B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033A2C">
        <w:rPr>
          <w:rFonts w:ascii="Times New Roman" w:hAnsi="Times New Roman"/>
          <w:b/>
          <w:sz w:val="24"/>
          <w:szCs w:val="24"/>
        </w:rPr>
        <w:t>Слайд 15.</w:t>
      </w:r>
    </w:p>
    <w:p w:rsidR="004A51BB" w:rsidRDefault="004A51BB" w:rsidP="007D192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Решите самостоятельно задачу и запишите в тетради.</w:t>
      </w:r>
    </w:p>
    <w:p w:rsidR="004A51BB" w:rsidRDefault="004A51BB" w:rsidP="007D192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Проверим. </w:t>
      </w:r>
    </w:p>
    <w:p w:rsidR="004A51BB" w:rsidRDefault="004A51BB" w:rsidP="007D192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Кто решил задачу?</w:t>
      </w:r>
    </w:p>
    <w:p w:rsidR="004A51BB" w:rsidRDefault="004A51BB" w:rsidP="007D192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её решили? (4 + 3 = 7)</w:t>
      </w:r>
    </w:p>
    <w:p w:rsidR="004A51BB" w:rsidRPr="00033A2C" w:rsidRDefault="004A51BB" w:rsidP="007D192B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033A2C">
        <w:rPr>
          <w:rFonts w:ascii="Times New Roman" w:hAnsi="Times New Roman"/>
          <w:b/>
          <w:sz w:val="24"/>
          <w:szCs w:val="24"/>
        </w:rPr>
        <w:t>Слайд 16.</w:t>
      </w:r>
    </w:p>
    <w:p w:rsidR="004A51BB" w:rsidRDefault="004A51BB" w:rsidP="007D192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Почему сложением? (Нам известны части, нужно найти целое)</w:t>
      </w:r>
    </w:p>
    <w:p w:rsidR="004A51BB" w:rsidRDefault="004A51BB" w:rsidP="007D192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 найти целое? </w:t>
      </w:r>
    </w:p>
    <w:p w:rsidR="004A51BB" w:rsidRDefault="004A51BB" w:rsidP="007D192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4A51BB" w:rsidRDefault="004A51BB" w:rsidP="00E0259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- Прочитайте задачу. </w:t>
      </w:r>
    </w:p>
    <w:p w:rsidR="004A51BB" w:rsidRPr="00033A2C" w:rsidRDefault="004A51BB" w:rsidP="00E0259B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033A2C">
        <w:rPr>
          <w:rFonts w:ascii="Times New Roman" w:hAnsi="Times New Roman"/>
          <w:b/>
          <w:sz w:val="24"/>
          <w:szCs w:val="24"/>
        </w:rPr>
        <w:t>Слайд 17.</w:t>
      </w:r>
    </w:p>
    <w:p w:rsidR="004A51BB" w:rsidRDefault="004A51BB" w:rsidP="00E0259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известно в задаче? (На снегу 10 следов, из них 4 следа оставила сорока.)</w:t>
      </w:r>
    </w:p>
    <w:p w:rsidR="004A51BB" w:rsidRDefault="004A51BB" w:rsidP="00E0259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Обозначим  в схеме.</w:t>
      </w:r>
    </w:p>
    <w:p w:rsidR="004A51BB" w:rsidRDefault="004A51BB" w:rsidP="00E0259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нужно найти? (</w:t>
      </w:r>
      <w:r w:rsidRPr="00E0259B">
        <w:rPr>
          <w:rFonts w:ascii="Times New Roman" w:hAnsi="Times New Roman"/>
          <w:color w:val="333333"/>
          <w:sz w:val="24"/>
          <w:szCs w:val="24"/>
        </w:rPr>
        <w:t>Сколько следов оставили вороны?</w:t>
      </w:r>
      <w:r>
        <w:rPr>
          <w:rFonts w:ascii="Times New Roman" w:hAnsi="Times New Roman"/>
          <w:color w:val="333333"/>
          <w:sz w:val="24"/>
          <w:szCs w:val="24"/>
        </w:rPr>
        <w:t>)</w:t>
      </w:r>
    </w:p>
    <w:p w:rsidR="004A51BB" w:rsidRDefault="004A51BB" w:rsidP="00E0259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обозначить в схеме? (?)</w:t>
      </w:r>
    </w:p>
    <w:p w:rsidR="004A51BB" w:rsidRPr="00033A2C" w:rsidRDefault="004A51BB" w:rsidP="00E0259B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033A2C">
        <w:rPr>
          <w:rFonts w:ascii="Times New Roman" w:hAnsi="Times New Roman"/>
          <w:b/>
          <w:sz w:val="24"/>
          <w:szCs w:val="24"/>
        </w:rPr>
        <w:t>Слайд 18.</w:t>
      </w:r>
    </w:p>
    <w:p w:rsidR="004A51BB" w:rsidRDefault="004A51BB" w:rsidP="00E0259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Решите самостоятельно задачу и запишите самостоятельно.</w:t>
      </w:r>
    </w:p>
    <w:p w:rsidR="004A51BB" w:rsidRDefault="004A51BB" w:rsidP="00E0259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Проверим. </w:t>
      </w:r>
    </w:p>
    <w:p w:rsidR="004A51BB" w:rsidRDefault="004A51BB" w:rsidP="00E0259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Кто решил задачу?</w:t>
      </w:r>
    </w:p>
    <w:p w:rsidR="004A51BB" w:rsidRDefault="004A51BB" w:rsidP="00E0259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её решили? (10 – 4 = 6)</w:t>
      </w:r>
    </w:p>
    <w:p w:rsidR="004A51BB" w:rsidRPr="00033A2C" w:rsidRDefault="004A51BB" w:rsidP="00E0259B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033A2C">
        <w:rPr>
          <w:rFonts w:ascii="Times New Roman" w:hAnsi="Times New Roman"/>
          <w:b/>
          <w:sz w:val="24"/>
          <w:szCs w:val="24"/>
        </w:rPr>
        <w:t>Слайд 19.</w:t>
      </w:r>
    </w:p>
    <w:p w:rsidR="004A51BB" w:rsidRDefault="004A51BB" w:rsidP="00E0259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Почему вычитанием? (Нам известны целое и  части, нужно найти часть.)</w:t>
      </w:r>
    </w:p>
    <w:p w:rsidR="004A51BB" w:rsidRPr="001E14E6" w:rsidRDefault="004A51BB" w:rsidP="001E14E6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 найти часть? </w:t>
      </w:r>
      <w:bookmarkStart w:id="0" w:name="_GoBack"/>
      <w:bookmarkEnd w:id="0"/>
    </w:p>
    <w:p w:rsidR="004A51BB" w:rsidRDefault="004A51BB" w:rsidP="00033A2C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4A51BB" w:rsidRPr="00C17EB5" w:rsidRDefault="004A51BB" w:rsidP="007D192B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C17EB5">
        <w:rPr>
          <w:rFonts w:ascii="Times New Roman" w:hAnsi="Times New Roman"/>
          <w:b/>
          <w:sz w:val="24"/>
          <w:szCs w:val="24"/>
        </w:rPr>
        <w:t>8. Рефлексия учебной деятельности на уроке.</w:t>
      </w:r>
    </w:p>
    <w:p w:rsidR="004A51BB" w:rsidRDefault="004A51BB" w:rsidP="007D192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Подведём итог урока.</w:t>
      </w:r>
    </w:p>
    <w:p w:rsidR="004A51BB" w:rsidRPr="00033A2C" w:rsidRDefault="004A51BB" w:rsidP="007D192B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033A2C">
        <w:rPr>
          <w:rFonts w:ascii="Times New Roman" w:hAnsi="Times New Roman"/>
          <w:b/>
          <w:sz w:val="24"/>
          <w:szCs w:val="24"/>
        </w:rPr>
        <w:t>Слайд 20.</w:t>
      </w:r>
    </w:p>
    <w:p w:rsidR="004A51BB" w:rsidRDefault="004A51BB" w:rsidP="007D192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4A51BB" w:rsidRPr="00C17EB5" w:rsidRDefault="004A51BB" w:rsidP="00C17E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26" type="#_x0000_t32" style="position:absolute;left:0;text-align:left;margin-left:12.2pt;margin-top:9.85pt;width:33.75pt;height:9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"/>
        </w:pict>
      </w:r>
      <w:r w:rsidRPr="00C17EB5">
        <w:rPr>
          <w:rFonts w:ascii="Times New Roman" w:hAnsi="Times New Roman"/>
          <w:sz w:val="24"/>
          <w:szCs w:val="24"/>
          <w:lang w:eastAsia="ru-RU"/>
        </w:rPr>
        <w:t xml:space="preserve">                узнал</w:t>
      </w:r>
    </w:p>
    <w:p w:rsidR="004A51BB" w:rsidRPr="00C17EB5" w:rsidRDefault="004A51BB" w:rsidP="00C17E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Прямая со стрелкой 11" o:spid="_x0000_s1027" type="#_x0000_t32" style="position:absolute;left:0;text-align:left;margin-left:12.2pt;margin-top:5.05pt;width:33.75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"/>
        </w:pict>
      </w:r>
      <w:r>
        <w:rPr>
          <w:noProof/>
          <w:lang w:eastAsia="ru-RU"/>
        </w:rPr>
        <w:pict>
          <v:shape id="Прямая со стрелкой 10" o:spid="_x0000_s1028" type="#_x0000_t32" style="position:absolute;left:0;text-align:left;margin-left:12.2pt;margin-top:5.05pt;width:33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"/>
        </w:pict>
      </w:r>
      <w:r w:rsidRPr="00C17EB5">
        <w:rPr>
          <w:rFonts w:ascii="Times New Roman" w:hAnsi="Times New Roman"/>
          <w:sz w:val="24"/>
          <w:szCs w:val="24"/>
          <w:lang w:eastAsia="ru-RU"/>
        </w:rPr>
        <w:t>Я             научился</w:t>
      </w:r>
    </w:p>
    <w:p w:rsidR="004A51BB" w:rsidRPr="00C17EB5" w:rsidRDefault="004A51BB" w:rsidP="00C17E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7EB5">
        <w:rPr>
          <w:rFonts w:ascii="Times New Roman" w:hAnsi="Times New Roman"/>
          <w:sz w:val="24"/>
          <w:szCs w:val="24"/>
          <w:lang w:eastAsia="ru-RU"/>
        </w:rPr>
        <w:t xml:space="preserve">                смог </w:t>
      </w:r>
    </w:p>
    <w:p w:rsidR="004A51BB" w:rsidRDefault="004A51BB" w:rsidP="00B976A5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4A51BB" w:rsidRDefault="004A51BB" w:rsidP="00FC7C8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Оцените работу по лесенке успеха.</w:t>
      </w:r>
    </w:p>
    <w:p w:rsidR="004A51BB" w:rsidRPr="00033A2C" w:rsidRDefault="004A51BB" w:rsidP="00FC7C87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033A2C">
        <w:rPr>
          <w:rFonts w:ascii="Times New Roman" w:hAnsi="Times New Roman"/>
          <w:b/>
          <w:sz w:val="24"/>
          <w:szCs w:val="24"/>
        </w:rPr>
        <w:t>Слайд 21.</w:t>
      </w:r>
    </w:p>
    <w:p w:rsidR="004A51BB" w:rsidRDefault="004A51BB" w:rsidP="00FC7C8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-Некоторые ребята поставили себя на среднюю степень. О чём это говорит?</w:t>
      </w:r>
    </w:p>
    <w:p w:rsidR="004A51BB" w:rsidRDefault="004A51BB" w:rsidP="00FC7C8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-Но  многие поставили себя на верхнюю ступеньку и это замечательно. Значит, они уже сейчас чувствуют себя уверенно и могут браться за более трудные задания. </w:t>
      </w:r>
    </w:p>
    <w:p w:rsidR="004A51BB" w:rsidRDefault="004A51BB" w:rsidP="00FC7C8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-Спасибо за хорошую работу на уроке.</w:t>
      </w:r>
    </w:p>
    <w:p w:rsidR="004A51BB" w:rsidRPr="00033A2C" w:rsidRDefault="004A51BB" w:rsidP="00FC7C87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033A2C">
        <w:rPr>
          <w:rFonts w:ascii="Times New Roman" w:hAnsi="Times New Roman"/>
          <w:b/>
          <w:sz w:val="24"/>
          <w:szCs w:val="24"/>
        </w:rPr>
        <w:t>Слайд 22.</w:t>
      </w:r>
    </w:p>
    <w:p w:rsidR="004A51BB" w:rsidRPr="00FC7C87" w:rsidRDefault="004A51BB" w:rsidP="00FC7C87">
      <w:pPr>
        <w:pStyle w:val="ListParagraph"/>
        <w:rPr>
          <w:rFonts w:ascii="Times New Roman" w:hAnsi="Times New Roman"/>
          <w:sz w:val="24"/>
          <w:szCs w:val="24"/>
        </w:rPr>
      </w:pPr>
    </w:p>
    <w:p w:rsidR="004A51BB" w:rsidRDefault="004A51BB" w:rsidP="000F38B6">
      <w:pPr>
        <w:jc w:val="center"/>
        <w:rPr>
          <w:rFonts w:ascii="Times New Roman" w:hAnsi="Times New Roman"/>
          <w:sz w:val="24"/>
          <w:szCs w:val="24"/>
        </w:rPr>
      </w:pPr>
    </w:p>
    <w:p w:rsidR="004A51BB" w:rsidRDefault="004A51BB" w:rsidP="000F38B6">
      <w:pPr>
        <w:jc w:val="center"/>
        <w:rPr>
          <w:rFonts w:ascii="Times New Roman" w:hAnsi="Times New Roman"/>
          <w:sz w:val="24"/>
          <w:szCs w:val="24"/>
        </w:rPr>
      </w:pPr>
    </w:p>
    <w:p w:rsidR="004A51BB" w:rsidRDefault="004A51BB" w:rsidP="000F38B6">
      <w:pPr>
        <w:jc w:val="center"/>
        <w:rPr>
          <w:rFonts w:ascii="Times New Roman" w:hAnsi="Times New Roman"/>
          <w:sz w:val="24"/>
          <w:szCs w:val="24"/>
        </w:rPr>
      </w:pPr>
    </w:p>
    <w:p w:rsidR="004A51BB" w:rsidRDefault="004A51BB" w:rsidP="000F38B6">
      <w:pPr>
        <w:jc w:val="center"/>
        <w:rPr>
          <w:rFonts w:ascii="Times New Roman" w:hAnsi="Times New Roman"/>
          <w:sz w:val="24"/>
          <w:szCs w:val="24"/>
        </w:rPr>
      </w:pPr>
    </w:p>
    <w:p w:rsidR="004A51BB" w:rsidRDefault="004A51BB" w:rsidP="000F38B6">
      <w:pPr>
        <w:jc w:val="center"/>
        <w:rPr>
          <w:rFonts w:ascii="Times New Roman" w:hAnsi="Times New Roman"/>
          <w:sz w:val="24"/>
          <w:szCs w:val="24"/>
        </w:rPr>
      </w:pPr>
    </w:p>
    <w:p w:rsidR="004A51BB" w:rsidRDefault="004A51BB" w:rsidP="000F38B6">
      <w:pPr>
        <w:jc w:val="center"/>
        <w:rPr>
          <w:rFonts w:ascii="Times New Roman" w:hAnsi="Times New Roman"/>
          <w:sz w:val="24"/>
          <w:szCs w:val="24"/>
        </w:rPr>
      </w:pPr>
    </w:p>
    <w:p w:rsidR="004A51BB" w:rsidRDefault="004A51BB" w:rsidP="000F38B6">
      <w:pPr>
        <w:jc w:val="center"/>
        <w:rPr>
          <w:rFonts w:ascii="Times New Roman" w:hAnsi="Times New Roman"/>
          <w:sz w:val="24"/>
          <w:szCs w:val="24"/>
        </w:rPr>
      </w:pPr>
    </w:p>
    <w:p w:rsidR="004A51BB" w:rsidRDefault="004A51BB" w:rsidP="000F38B6">
      <w:pPr>
        <w:jc w:val="center"/>
        <w:rPr>
          <w:rFonts w:ascii="Times New Roman" w:hAnsi="Times New Roman"/>
          <w:sz w:val="24"/>
          <w:szCs w:val="24"/>
        </w:rPr>
      </w:pPr>
    </w:p>
    <w:p w:rsidR="004A51BB" w:rsidRDefault="004A51BB" w:rsidP="000F38B6">
      <w:pPr>
        <w:jc w:val="center"/>
        <w:rPr>
          <w:rFonts w:ascii="Times New Roman" w:hAnsi="Times New Roman"/>
          <w:sz w:val="24"/>
          <w:szCs w:val="24"/>
        </w:rPr>
      </w:pPr>
    </w:p>
    <w:p w:rsidR="004A51BB" w:rsidRDefault="004A51BB" w:rsidP="000F38B6">
      <w:pPr>
        <w:jc w:val="center"/>
        <w:rPr>
          <w:rFonts w:ascii="Times New Roman" w:hAnsi="Times New Roman"/>
          <w:sz w:val="24"/>
          <w:szCs w:val="24"/>
        </w:rPr>
      </w:pPr>
    </w:p>
    <w:p w:rsidR="004A51BB" w:rsidRDefault="004A51BB" w:rsidP="000F38B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Урок математики в 1 классе</w:t>
      </w:r>
    </w:p>
    <w:p w:rsidR="004A51BB" w:rsidRPr="000F38B6" w:rsidRDefault="004A51BB" w:rsidP="000F38B6">
      <w:pPr>
        <w:jc w:val="center"/>
        <w:rPr>
          <w:rFonts w:ascii="Times New Roman" w:hAnsi="Times New Roman"/>
          <w:b/>
          <w:sz w:val="40"/>
          <w:szCs w:val="40"/>
        </w:rPr>
      </w:pPr>
      <w:r w:rsidRPr="000F38B6">
        <w:rPr>
          <w:rFonts w:ascii="Times New Roman" w:hAnsi="Times New Roman"/>
          <w:b/>
          <w:sz w:val="40"/>
          <w:szCs w:val="40"/>
        </w:rPr>
        <w:t xml:space="preserve"> по теме «Уравнения»</w:t>
      </w:r>
    </w:p>
    <w:p w:rsidR="004A51BB" w:rsidRDefault="004A51BB" w:rsidP="000F38B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(Школа 2100. </w:t>
      </w:r>
      <w:r w:rsidRPr="000F38B6">
        <w:rPr>
          <w:rFonts w:ascii="Times New Roman" w:hAnsi="Times New Roman"/>
          <w:b/>
          <w:sz w:val="40"/>
          <w:szCs w:val="40"/>
        </w:rPr>
        <w:t>)</w:t>
      </w:r>
    </w:p>
    <w:p w:rsidR="004A51BB" w:rsidRDefault="004A51BB" w:rsidP="000F38B6">
      <w:pPr>
        <w:jc w:val="center"/>
        <w:rPr>
          <w:rFonts w:ascii="Times New Roman" w:hAnsi="Times New Roman"/>
          <w:b/>
          <w:sz w:val="40"/>
          <w:szCs w:val="40"/>
        </w:rPr>
      </w:pPr>
    </w:p>
    <w:p w:rsidR="004A51BB" w:rsidRDefault="004A51BB" w:rsidP="000F38B6">
      <w:pPr>
        <w:jc w:val="center"/>
        <w:rPr>
          <w:rFonts w:ascii="Times New Roman" w:hAnsi="Times New Roman"/>
          <w:b/>
          <w:sz w:val="40"/>
          <w:szCs w:val="40"/>
        </w:rPr>
      </w:pPr>
    </w:p>
    <w:p w:rsidR="004A51BB" w:rsidRDefault="004A51BB" w:rsidP="000F38B6">
      <w:pPr>
        <w:jc w:val="center"/>
        <w:rPr>
          <w:rFonts w:ascii="Times New Roman" w:hAnsi="Times New Roman"/>
          <w:b/>
          <w:sz w:val="40"/>
          <w:szCs w:val="40"/>
        </w:rPr>
      </w:pPr>
    </w:p>
    <w:p w:rsidR="004A51BB" w:rsidRDefault="004A51BB" w:rsidP="000F38B6">
      <w:pPr>
        <w:jc w:val="center"/>
        <w:rPr>
          <w:rFonts w:ascii="Times New Roman" w:hAnsi="Times New Roman"/>
          <w:b/>
          <w:sz w:val="40"/>
          <w:szCs w:val="40"/>
        </w:rPr>
      </w:pPr>
    </w:p>
    <w:p w:rsidR="004A51BB" w:rsidRDefault="004A51BB" w:rsidP="000F38B6">
      <w:pPr>
        <w:jc w:val="right"/>
        <w:rPr>
          <w:rFonts w:ascii="Times New Roman" w:hAnsi="Times New Roman"/>
          <w:b/>
          <w:sz w:val="24"/>
          <w:szCs w:val="24"/>
        </w:rPr>
      </w:pPr>
      <w:r w:rsidRPr="000F38B6">
        <w:rPr>
          <w:rFonts w:ascii="Times New Roman" w:hAnsi="Times New Roman"/>
          <w:b/>
          <w:sz w:val="24"/>
          <w:szCs w:val="24"/>
        </w:rPr>
        <w:t>Разработала</w:t>
      </w:r>
      <w:r>
        <w:rPr>
          <w:rFonts w:ascii="Times New Roman" w:hAnsi="Times New Roman"/>
          <w:b/>
          <w:sz w:val="24"/>
          <w:szCs w:val="24"/>
        </w:rPr>
        <w:t xml:space="preserve"> Федотова М.Н.</w:t>
      </w:r>
    </w:p>
    <w:p w:rsidR="004A51BB" w:rsidRDefault="004A51BB" w:rsidP="000F38B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начальных классов</w:t>
      </w:r>
    </w:p>
    <w:p w:rsidR="004A51BB" w:rsidRDefault="004A51BB" w:rsidP="000F38B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Кураловской НОШ</w:t>
      </w:r>
    </w:p>
    <w:p w:rsidR="004A51BB" w:rsidRDefault="004A51BB" w:rsidP="000F38B6">
      <w:pPr>
        <w:jc w:val="right"/>
        <w:rPr>
          <w:rFonts w:ascii="Times New Roman" w:hAnsi="Times New Roman"/>
          <w:b/>
          <w:sz w:val="24"/>
          <w:szCs w:val="24"/>
        </w:rPr>
      </w:pPr>
    </w:p>
    <w:p w:rsidR="004A51BB" w:rsidRDefault="004A51BB" w:rsidP="000F38B6">
      <w:pPr>
        <w:jc w:val="right"/>
        <w:rPr>
          <w:rFonts w:ascii="Times New Roman" w:hAnsi="Times New Roman"/>
          <w:b/>
          <w:sz w:val="24"/>
          <w:szCs w:val="24"/>
        </w:rPr>
      </w:pPr>
    </w:p>
    <w:p w:rsidR="004A51BB" w:rsidRDefault="004A51BB" w:rsidP="000F38B6">
      <w:pPr>
        <w:jc w:val="right"/>
        <w:rPr>
          <w:rFonts w:ascii="Times New Roman" w:hAnsi="Times New Roman"/>
          <w:b/>
          <w:sz w:val="24"/>
          <w:szCs w:val="24"/>
        </w:rPr>
      </w:pPr>
    </w:p>
    <w:p w:rsidR="004A51BB" w:rsidRDefault="004A51BB" w:rsidP="000F38B6">
      <w:pPr>
        <w:jc w:val="right"/>
        <w:rPr>
          <w:rFonts w:ascii="Times New Roman" w:hAnsi="Times New Roman"/>
          <w:b/>
          <w:sz w:val="24"/>
          <w:szCs w:val="24"/>
        </w:rPr>
      </w:pPr>
    </w:p>
    <w:p w:rsidR="004A51BB" w:rsidRDefault="004A51BB" w:rsidP="000F38B6">
      <w:pPr>
        <w:rPr>
          <w:rFonts w:ascii="Times New Roman" w:hAnsi="Times New Roman"/>
          <w:b/>
          <w:sz w:val="24"/>
          <w:szCs w:val="24"/>
        </w:rPr>
      </w:pPr>
    </w:p>
    <w:p w:rsidR="004A51BB" w:rsidRDefault="004A51BB" w:rsidP="000F38B6">
      <w:pPr>
        <w:jc w:val="right"/>
        <w:rPr>
          <w:rFonts w:ascii="Times New Roman" w:hAnsi="Times New Roman"/>
          <w:b/>
          <w:sz w:val="24"/>
          <w:szCs w:val="24"/>
        </w:rPr>
      </w:pPr>
    </w:p>
    <w:p w:rsidR="004A51BB" w:rsidRPr="000F38B6" w:rsidRDefault="004A51BB" w:rsidP="000F38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2014г.</w:t>
      </w:r>
    </w:p>
    <w:sectPr w:rsidR="004A51BB" w:rsidRPr="000F38B6" w:rsidSect="00033A2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F4E6B"/>
    <w:multiLevelType w:val="hybridMultilevel"/>
    <w:tmpl w:val="40C2D712"/>
    <w:lvl w:ilvl="0" w:tplc="5DDADDD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E871A87"/>
    <w:multiLevelType w:val="hybridMultilevel"/>
    <w:tmpl w:val="5FD628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440872"/>
    <w:multiLevelType w:val="hybridMultilevel"/>
    <w:tmpl w:val="A2BA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575"/>
    <w:rsid w:val="00033A2C"/>
    <w:rsid w:val="00085752"/>
    <w:rsid w:val="000D377B"/>
    <w:rsid w:val="000D703D"/>
    <w:rsid w:val="000F38B6"/>
    <w:rsid w:val="001C650B"/>
    <w:rsid w:val="001E14E6"/>
    <w:rsid w:val="00272FFC"/>
    <w:rsid w:val="00281C11"/>
    <w:rsid w:val="002C356F"/>
    <w:rsid w:val="003471DE"/>
    <w:rsid w:val="004A51BB"/>
    <w:rsid w:val="00616346"/>
    <w:rsid w:val="007715BA"/>
    <w:rsid w:val="007D192B"/>
    <w:rsid w:val="00A2092C"/>
    <w:rsid w:val="00AB056B"/>
    <w:rsid w:val="00B81C81"/>
    <w:rsid w:val="00B976A5"/>
    <w:rsid w:val="00BA7575"/>
    <w:rsid w:val="00BF3A3E"/>
    <w:rsid w:val="00C05DF8"/>
    <w:rsid w:val="00C15E06"/>
    <w:rsid w:val="00C17EB5"/>
    <w:rsid w:val="00C523B5"/>
    <w:rsid w:val="00C72575"/>
    <w:rsid w:val="00C92005"/>
    <w:rsid w:val="00CD49C4"/>
    <w:rsid w:val="00E0259B"/>
    <w:rsid w:val="00EB5EF9"/>
    <w:rsid w:val="00EF3192"/>
    <w:rsid w:val="00F50CA0"/>
    <w:rsid w:val="00FC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3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5EF9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0857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85752"/>
    <w:rPr>
      <w:rFonts w:cs="Times New Roman"/>
    </w:rPr>
  </w:style>
  <w:style w:type="character" w:styleId="Strong">
    <w:name w:val="Strong"/>
    <w:basedOn w:val="DefaultParagraphFont"/>
    <w:uiPriority w:val="99"/>
    <w:qFormat/>
    <w:rsid w:val="00085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8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5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287</TotalTime>
  <Pages>5</Pages>
  <Words>1008</Words>
  <Characters>5747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2014-01-27T16:14:00Z</cp:lastPrinted>
  <dcterms:created xsi:type="dcterms:W3CDTF">2014-01-24T08:53:00Z</dcterms:created>
  <dcterms:modified xsi:type="dcterms:W3CDTF">2014-01-27T16:20:00Z</dcterms:modified>
</cp:coreProperties>
</file>