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01" w:rsidRDefault="00AF3301" w:rsidP="00A23330">
      <w:pPr>
        <w:spacing w:line="360" w:lineRule="auto"/>
        <w:rPr>
          <w:b/>
          <w:iCs/>
        </w:rPr>
      </w:pPr>
      <w:r>
        <w:rPr>
          <w:b/>
          <w:iCs/>
        </w:rPr>
        <w:t>Технологическая карта урока литературного чтения в 1 классе</w:t>
      </w:r>
      <w:bookmarkStart w:id="0" w:name="_GoBack"/>
      <w:bookmarkEnd w:id="0"/>
      <w:r>
        <w:rPr>
          <w:b/>
          <w:iCs/>
        </w:rPr>
        <w:t xml:space="preserve"> «Звук [э]. Буква</w:t>
      </w:r>
      <w:proofErr w:type="gramStart"/>
      <w:r>
        <w:rPr>
          <w:b/>
          <w:iCs/>
        </w:rPr>
        <w:t xml:space="preserve"> Э</w:t>
      </w:r>
      <w:proofErr w:type="gramEnd"/>
      <w:r>
        <w:rPr>
          <w:b/>
          <w:iCs/>
        </w:rPr>
        <w:t xml:space="preserve"> </w:t>
      </w:r>
      <w:proofErr w:type="spellStart"/>
      <w:r>
        <w:rPr>
          <w:b/>
          <w:iCs/>
        </w:rPr>
        <w:t>э</w:t>
      </w:r>
      <w:proofErr w:type="spellEnd"/>
      <w:r>
        <w:rPr>
          <w:b/>
          <w:iCs/>
        </w:rPr>
        <w:t>»</w:t>
      </w:r>
    </w:p>
    <w:p w:rsidR="00AF3301" w:rsidRDefault="00AF3301" w:rsidP="00A23330">
      <w:pPr>
        <w:spacing w:line="360" w:lineRule="auto"/>
        <w:rPr>
          <w:b/>
          <w:iCs/>
        </w:rPr>
      </w:pPr>
    </w:p>
    <w:p w:rsidR="00A23330" w:rsidRDefault="00AF3301" w:rsidP="00A23330">
      <w:pPr>
        <w:spacing w:line="360" w:lineRule="auto"/>
        <w:rPr>
          <w:iCs/>
        </w:rPr>
      </w:pPr>
      <w:r>
        <w:rPr>
          <w:b/>
          <w:iCs/>
        </w:rPr>
        <w:t xml:space="preserve">Ф.И.О. </w:t>
      </w:r>
      <w:proofErr w:type="spellStart"/>
      <w:r>
        <w:rPr>
          <w:b/>
          <w:iCs/>
        </w:rPr>
        <w:t>учи</w:t>
      </w:r>
      <w:r w:rsidR="00A23330" w:rsidRPr="00094124">
        <w:rPr>
          <w:b/>
          <w:iCs/>
        </w:rPr>
        <w:t>теля</w:t>
      </w:r>
      <w:r w:rsidR="00A23330" w:rsidRPr="00094124">
        <w:rPr>
          <w:iCs/>
        </w:rPr>
        <w:t>_</w:t>
      </w:r>
      <w:r w:rsidR="00945048">
        <w:rPr>
          <w:iCs/>
        </w:rPr>
        <w:t>Ястребова</w:t>
      </w:r>
      <w:proofErr w:type="spellEnd"/>
      <w:r w:rsidR="00945048">
        <w:rPr>
          <w:iCs/>
        </w:rPr>
        <w:t xml:space="preserve"> Лариса Николаевна</w:t>
      </w:r>
      <w:r w:rsidR="00A23330">
        <w:rPr>
          <w:iCs/>
        </w:rPr>
        <w:t xml:space="preserve"> </w:t>
      </w:r>
    </w:p>
    <w:p w:rsidR="00A23330" w:rsidRPr="00094124" w:rsidRDefault="00A23330" w:rsidP="00A23330">
      <w:pPr>
        <w:spacing w:line="360" w:lineRule="auto"/>
        <w:rPr>
          <w:iCs/>
        </w:rPr>
      </w:pPr>
      <w:r w:rsidRPr="00094124">
        <w:rPr>
          <w:b/>
          <w:iCs/>
        </w:rPr>
        <w:t xml:space="preserve">Предмет: </w:t>
      </w:r>
      <w:r>
        <w:rPr>
          <w:iCs/>
        </w:rPr>
        <w:t>Литературное чтение</w:t>
      </w:r>
      <w:r w:rsidRPr="00094124">
        <w:br/>
      </w:r>
      <w:r w:rsidRPr="00094124">
        <w:rPr>
          <w:b/>
          <w:iCs/>
        </w:rPr>
        <w:t>Класс:</w:t>
      </w:r>
      <w:r w:rsidRPr="00094124">
        <w:t xml:space="preserve"> </w:t>
      </w:r>
      <w:r>
        <w:t>1</w:t>
      </w:r>
      <w:r w:rsidRPr="00094124">
        <w:br/>
      </w:r>
      <w:r w:rsidRPr="00094124">
        <w:rPr>
          <w:b/>
          <w:iCs/>
        </w:rPr>
        <w:t>Наименование учебно-методического комплекта (УМК)</w:t>
      </w:r>
      <w:r>
        <w:rPr>
          <w:b/>
          <w:iCs/>
        </w:rPr>
        <w:t>:</w:t>
      </w:r>
      <w:r>
        <w:rPr>
          <w:iCs/>
        </w:rPr>
        <w:t xml:space="preserve"> «Планета знаний»</w:t>
      </w:r>
    </w:p>
    <w:p w:rsidR="00A23330" w:rsidRPr="00E661B5" w:rsidRDefault="00A23330" w:rsidP="00A23330">
      <w:pPr>
        <w:spacing w:line="360" w:lineRule="auto"/>
        <w:rPr>
          <w:iCs/>
        </w:rPr>
      </w:pPr>
      <w:r w:rsidRPr="00094124">
        <w:rPr>
          <w:b/>
          <w:iCs/>
        </w:rPr>
        <w:t>Тема урока</w:t>
      </w:r>
      <w:r>
        <w:rPr>
          <w:b/>
          <w:iCs/>
        </w:rPr>
        <w:t>:</w:t>
      </w:r>
      <w:r w:rsidR="00E661B5">
        <w:rPr>
          <w:iCs/>
        </w:rPr>
        <w:t xml:space="preserve"> Звук </w:t>
      </w:r>
      <w:r w:rsidR="00E661B5" w:rsidRPr="00E661B5">
        <w:rPr>
          <w:iCs/>
        </w:rPr>
        <w:t>[</w:t>
      </w:r>
      <w:r w:rsidR="00E661B5">
        <w:rPr>
          <w:iCs/>
        </w:rPr>
        <w:t>э</w:t>
      </w:r>
      <w:r w:rsidR="00E661B5" w:rsidRPr="00E661B5">
        <w:rPr>
          <w:iCs/>
        </w:rPr>
        <w:t>]</w:t>
      </w:r>
      <w:r w:rsidR="00E661B5">
        <w:rPr>
          <w:iCs/>
        </w:rPr>
        <w:t>. Буква</w:t>
      </w:r>
      <w:proofErr w:type="gramStart"/>
      <w:r w:rsidR="00E661B5">
        <w:rPr>
          <w:iCs/>
        </w:rPr>
        <w:t xml:space="preserve"> Э</w:t>
      </w:r>
      <w:proofErr w:type="gramEnd"/>
      <w:r w:rsidR="00E661B5">
        <w:rPr>
          <w:iCs/>
        </w:rPr>
        <w:t xml:space="preserve"> </w:t>
      </w:r>
      <w:proofErr w:type="spellStart"/>
      <w:r w:rsidR="00E661B5">
        <w:rPr>
          <w:iCs/>
        </w:rPr>
        <w:t>э</w:t>
      </w:r>
      <w:proofErr w:type="spellEnd"/>
      <w:r w:rsidR="00E661B5">
        <w:rPr>
          <w:iCs/>
        </w:rPr>
        <w:t>.</w:t>
      </w:r>
    </w:p>
    <w:p w:rsidR="00A23330" w:rsidRPr="00094124" w:rsidRDefault="00A23330" w:rsidP="00A23330">
      <w:pPr>
        <w:spacing w:line="360" w:lineRule="auto"/>
        <w:rPr>
          <w:iCs/>
        </w:rPr>
      </w:pPr>
      <w:r w:rsidRPr="00094124">
        <w:rPr>
          <w:b/>
          <w:iCs/>
        </w:rPr>
        <w:t>Тип урока:</w:t>
      </w:r>
      <w:r w:rsidR="00280542">
        <w:rPr>
          <w:iCs/>
        </w:rPr>
        <w:t xml:space="preserve"> изучение нового материала.</w:t>
      </w:r>
    </w:p>
    <w:p w:rsidR="00A23330" w:rsidRPr="00212682" w:rsidRDefault="00A23330" w:rsidP="00A23330">
      <w:pPr>
        <w:spacing w:line="360" w:lineRule="auto"/>
      </w:pPr>
      <w:r w:rsidRPr="00094124">
        <w:rPr>
          <w:b/>
          <w:iCs/>
        </w:rPr>
        <w:t>Место урока в системе уроков</w:t>
      </w:r>
      <w:r w:rsidR="00280542">
        <w:rPr>
          <w:iCs/>
        </w:rPr>
        <w:t>: 24 урок по теме.</w:t>
      </w:r>
    </w:p>
    <w:p w:rsidR="00A23330" w:rsidRDefault="00A23330" w:rsidP="00A2333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A23330" w:rsidRPr="00A3252E" w:rsidTr="000264F5">
        <w:trPr>
          <w:trHeight w:val="244"/>
        </w:trPr>
        <w:tc>
          <w:tcPr>
            <w:tcW w:w="3369" w:type="dxa"/>
            <w:shd w:val="clear" w:color="auto" w:fill="auto"/>
          </w:tcPr>
          <w:p w:rsidR="00A23330" w:rsidRPr="00A3252E" w:rsidRDefault="00A23330" w:rsidP="000264F5">
            <w:pPr>
              <w:rPr>
                <w:vanish/>
              </w:rPr>
            </w:pPr>
            <w:r w:rsidRPr="00A3252E">
              <w:rPr>
                <w:b/>
                <w:bCs/>
              </w:rPr>
              <w:t>Цель:</w:t>
            </w:r>
          </w:p>
        </w:tc>
        <w:tc>
          <w:tcPr>
            <w:tcW w:w="6945" w:type="dxa"/>
            <w:shd w:val="clear" w:color="auto" w:fill="auto"/>
          </w:tcPr>
          <w:p w:rsidR="00A23330" w:rsidRPr="00280542" w:rsidRDefault="00D32222" w:rsidP="000264F5">
            <w:pPr>
              <w:rPr>
                <w:vanish/>
                <w:sz w:val="22"/>
                <w:szCs w:val="22"/>
              </w:rPr>
            </w:pPr>
            <w:r w:rsidRPr="00280542">
              <w:rPr>
                <w:sz w:val="22"/>
                <w:szCs w:val="22"/>
              </w:rPr>
              <w:t>Знакомство с буквой</w:t>
            </w:r>
            <w:proofErr w:type="gramStart"/>
            <w:r w:rsidRPr="00280542">
              <w:rPr>
                <w:sz w:val="22"/>
                <w:szCs w:val="22"/>
              </w:rPr>
              <w:t xml:space="preserve"> Э</w:t>
            </w:r>
            <w:proofErr w:type="gramEnd"/>
            <w:r w:rsidRPr="00280542">
              <w:rPr>
                <w:sz w:val="22"/>
                <w:szCs w:val="22"/>
              </w:rPr>
              <w:t xml:space="preserve"> </w:t>
            </w:r>
            <w:proofErr w:type="spellStart"/>
            <w:r w:rsidRPr="00280542">
              <w:rPr>
                <w:sz w:val="22"/>
                <w:szCs w:val="22"/>
              </w:rPr>
              <w:t>э</w:t>
            </w:r>
            <w:proofErr w:type="spellEnd"/>
            <w:r w:rsidRPr="00280542">
              <w:rPr>
                <w:sz w:val="22"/>
                <w:szCs w:val="22"/>
              </w:rPr>
              <w:t>.</w:t>
            </w:r>
            <w:r w:rsidR="00280542">
              <w:rPr>
                <w:sz w:val="22"/>
                <w:szCs w:val="22"/>
              </w:rPr>
              <w:t xml:space="preserve"> Гласным звуком </w:t>
            </w:r>
            <w:r w:rsidR="00280542" w:rsidRPr="00280542">
              <w:rPr>
                <w:sz w:val="22"/>
                <w:szCs w:val="22"/>
              </w:rPr>
              <w:t>[</w:t>
            </w:r>
            <w:r w:rsidR="00280542">
              <w:rPr>
                <w:sz w:val="22"/>
                <w:szCs w:val="22"/>
              </w:rPr>
              <w:t>э</w:t>
            </w:r>
            <w:r w:rsidR="00280542" w:rsidRPr="00280542">
              <w:rPr>
                <w:sz w:val="22"/>
                <w:szCs w:val="22"/>
              </w:rPr>
              <w:t>]</w:t>
            </w:r>
          </w:p>
        </w:tc>
      </w:tr>
      <w:tr w:rsidR="00A23330" w:rsidRPr="00A3252E" w:rsidTr="000264F5">
        <w:trPr>
          <w:trHeight w:val="886"/>
        </w:trPr>
        <w:tc>
          <w:tcPr>
            <w:tcW w:w="3369" w:type="dxa"/>
            <w:shd w:val="clear" w:color="auto" w:fill="auto"/>
          </w:tcPr>
          <w:p w:rsidR="00A23330" w:rsidRPr="00A3252E" w:rsidRDefault="00A23330" w:rsidP="000264F5">
            <w:pPr>
              <w:rPr>
                <w:b/>
                <w:bCs/>
              </w:rPr>
            </w:pPr>
            <w:r w:rsidRPr="00A3252E">
              <w:rPr>
                <w:b/>
                <w:bCs/>
              </w:rPr>
              <w:t>Задачи:</w:t>
            </w:r>
          </w:p>
          <w:p w:rsidR="008E6ABD" w:rsidRDefault="00A23330" w:rsidP="000264F5">
            <w:pPr>
              <w:rPr>
                <w:i/>
                <w:iCs/>
              </w:rPr>
            </w:pPr>
            <w:r w:rsidRPr="00A3252E">
              <w:rPr>
                <w:i/>
                <w:iCs/>
              </w:rPr>
              <w:t>Образовательные:</w:t>
            </w:r>
            <w:r w:rsidRPr="00A3252E">
              <w:br/>
            </w:r>
          </w:p>
          <w:p w:rsidR="008E6ABD" w:rsidRDefault="00A23330" w:rsidP="000264F5">
            <w:pPr>
              <w:rPr>
                <w:i/>
                <w:iCs/>
              </w:rPr>
            </w:pPr>
            <w:r w:rsidRPr="00A3252E">
              <w:rPr>
                <w:i/>
                <w:iCs/>
              </w:rPr>
              <w:t>Развивающие:</w:t>
            </w:r>
            <w:r w:rsidRPr="00A3252E">
              <w:br/>
            </w:r>
          </w:p>
          <w:p w:rsidR="00A23330" w:rsidRPr="00A3252E" w:rsidRDefault="00A23330" w:rsidP="000264F5">
            <w:pPr>
              <w:rPr>
                <w:vanish/>
              </w:rPr>
            </w:pPr>
            <w:r w:rsidRPr="00A3252E">
              <w:rPr>
                <w:i/>
                <w:iCs/>
              </w:rPr>
              <w:t>Воспитательные:</w:t>
            </w:r>
          </w:p>
        </w:tc>
        <w:tc>
          <w:tcPr>
            <w:tcW w:w="6945" w:type="dxa"/>
            <w:shd w:val="clear" w:color="auto" w:fill="auto"/>
          </w:tcPr>
          <w:p w:rsidR="00A23330" w:rsidRDefault="00A23330" w:rsidP="000264F5"/>
          <w:p w:rsidR="008E6ABD" w:rsidRDefault="009C03D1" w:rsidP="008E6ABD">
            <w:r>
              <w:t xml:space="preserve">Познакомить с гласным звуком </w:t>
            </w:r>
            <w:r w:rsidRPr="009C03D1">
              <w:t>[</w:t>
            </w:r>
            <w:r>
              <w:t>э</w:t>
            </w:r>
            <w:r w:rsidRPr="009C03D1">
              <w:t>]</w:t>
            </w:r>
            <w:r>
              <w:t xml:space="preserve"> и буквами</w:t>
            </w:r>
            <w:proofErr w:type="gramStart"/>
            <w:r>
              <w:t xml:space="preserve"> Э</w:t>
            </w:r>
            <w:proofErr w:type="gramEnd"/>
            <w:r w:rsidR="008E6ABD">
              <w:t xml:space="preserve"> </w:t>
            </w:r>
            <w:proofErr w:type="spellStart"/>
            <w:r w:rsidR="008E6ABD">
              <w:t>э</w:t>
            </w:r>
            <w:proofErr w:type="spellEnd"/>
            <w:r w:rsidR="008E6ABD">
              <w:t>, обозначающими этот звук на письме.</w:t>
            </w:r>
          </w:p>
          <w:p w:rsidR="008E6ABD" w:rsidRPr="008E6ABD" w:rsidRDefault="008E6ABD" w:rsidP="008E6ABD">
            <w:pPr>
              <w:rPr>
                <w:rFonts w:asciiTheme="minorHAnsi" w:hAnsiTheme="minorHAnsi"/>
              </w:rPr>
            </w:pPr>
            <w:r w:rsidRPr="008E6ABD">
              <w:rPr>
                <w:sz w:val="22"/>
                <w:szCs w:val="22"/>
              </w:rPr>
              <w:t xml:space="preserve">Развивать фонематический слух, любознательность, внимание, мышление, </w:t>
            </w:r>
            <w:r>
              <w:rPr>
                <w:sz w:val="22"/>
                <w:szCs w:val="22"/>
              </w:rPr>
              <w:t xml:space="preserve">познавательную активность, </w:t>
            </w:r>
            <w:r w:rsidRPr="008E6ABD">
              <w:rPr>
                <w:sz w:val="22"/>
                <w:szCs w:val="22"/>
              </w:rPr>
              <w:t>речь</w:t>
            </w:r>
            <w:r>
              <w:rPr>
                <w:sz w:val="22"/>
                <w:szCs w:val="22"/>
              </w:rPr>
              <w:t xml:space="preserve"> учащихся</w:t>
            </w:r>
          </w:p>
          <w:p w:rsidR="008E6ABD" w:rsidRPr="00D32222" w:rsidRDefault="00280542" w:rsidP="000264F5">
            <w:pPr>
              <w:rPr>
                <w:vanish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D32222" w:rsidRPr="00D32222">
              <w:rPr>
                <w:color w:val="000000"/>
                <w:sz w:val="22"/>
                <w:szCs w:val="22"/>
              </w:rPr>
              <w:t>оспитывать любознательность, умение слушать и слышать.</w:t>
            </w:r>
          </w:p>
        </w:tc>
      </w:tr>
      <w:tr w:rsidR="00A23330" w:rsidRPr="00A3252E" w:rsidTr="000264F5">
        <w:trPr>
          <w:trHeight w:val="1511"/>
        </w:trPr>
        <w:tc>
          <w:tcPr>
            <w:tcW w:w="3369" w:type="dxa"/>
            <w:shd w:val="clear" w:color="auto" w:fill="auto"/>
          </w:tcPr>
          <w:p w:rsidR="00A23330" w:rsidRPr="00A3252E" w:rsidRDefault="00A23330" w:rsidP="000264F5">
            <w:pPr>
              <w:rPr>
                <w:b/>
                <w:bCs/>
              </w:rPr>
            </w:pPr>
            <w:r w:rsidRPr="00A3252E">
              <w:rPr>
                <w:b/>
                <w:bCs/>
              </w:rPr>
              <w:t>УУД:</w:t>
            </w:r>
          </w:p>
          <w:p w:rsidR="00A23330" w:rsidRPr="00A3252E" w:rsidRDefault="00A23330" w:rsidP="000264F5">
            <w:pPr>
              <w:rPr>
                <w:bCs/>
                <w:i/>
              </w:rPr>
            </w:pPr>
            <w:r w:rsidRPr="00A3252E">
              <w:rPr>
                <w:bCs/>
                <w:i/>
              </w:rPr>
              <w:t xml:space="preserve"> Предметные УУД:</w:t>
            </w:r>
          </w:p>
          <w:p w:rsidR="009C03D1" w:rsidRDefault="00A23330" w:rsidP="000264F5">
            <w:r w:rsidRPr="00A3252E">
              <w:t> </w:t>
            </w:r>
          </w:p>
          <w:p w:rsidR="009C03D1" w:rsidRDefault="009C03D1" w:rsidP="000264F5"/>
          <w:p w:rsidR="009C03D1" w:rsidRDefault="009C03D1" w:rsidP="000264F5"/>
          <w:p w:rsidR="009C03D1" w:rsidRDefault="009C03D1" w:rsidP="000264F5"/>
          <w:p w:rsidR="009C03D1" w:rsidRDefault="009C03D1" w:rsidP="000264F5"/>
          <w:p w:rsidR="009C03D1" w:rsidRDefault="009C03D1" w:rsidP="000264F5"/>
          <w:p w:rsidR="00A23330" w:rsidRPr="00A3252E" w:rsidRDefault="00A23330" w:rsidP="000264F5">
            <w:r w:rsidRPr="00A3252E">
              <w:rPr>
                <w:i/>
                <w:iCs/>
              </w:rPr>
              <w:t>Регулятивные УУД:</w:t>
            </w:r>
            <w:r w:rsidRPr="00A3252E">
              <w:t xml:space="preserve"> </w:t>
            </w:r>
          </w:p>
          <w:p w:rsidR="00A964BF" w:rsidRDefault="00A23330" w:rsidP="000264F5">
            <w:r w:rsidRPr="00A3252E">
              <w:t> </w:t>
            </w:r>
          </w:p>
          <w:p w:rsidR="00A23330" w:rsidRPr="00A3252E" w:rsidRDefault="00A23330" w:rsidP="000264F5">
            <w:r w:rsidRPr="00A3252E">
              <w:rPr>
                <w:i/>
                <w:iCs/>
              </w:rPr>
              <w:t xml:space="preserve">Коммуникативные УУД: </w:t>
            </w:r>
          </w:p>
          <w:p w:rsidR="00A964BF" w:rsidRDefault="00A23330" w:rsidP="000264F5">
            <w:pPr>
              <w:rPr>
                <w:i/>
                <w:iCs/>
              </w:rPr>
            </w:pPr>
            <w:r w:rsidRPr="00A3252E">
              <w:rPr>
                <w:i/>
                <w:iCs/>
              </w:rPr>
              <w:t xml:space="preserve"> </w:t>
            </w:r>
          </w:p>
          <w:p w:rsidR="00541A37" w:rsidRDefault="00A23330" w:rsidP="000264F5">
            <w:pPr>
              <w:rPr>
                <w:i/>
                <w:iCs/>
              </w:rPr>
            </w:pPr>
            <w:r w:rsidRPr="00A3252E">
              <w:rPr>
                <w:i/>
                <w:iCs/>
              </w:rPr>
              <w:t>Познавательные УУД:</w:t>
            </w:r>
            <w:r w:rsidRPr="00A3252E">
              <w:rPr>
                <w:i/>
                <w:iCs/>
              </w:rPr>
              <w:br/>
              <w:t xml:space="preserve"> </w:t>
            </w:r>
          </w:p>
          <w:p w:rsidR="00541A37" w:rsidRDefault="00541A37" w:rsidP="000264F5">
            <w:pPr>
              <w:rPr>
                <w:i/>
                <w:iCs/>
              </w:rPr>
            </w:pPr>
          </w:p>
          <w:p w:rsidR="00A964BF" w:rsidRDefault="00A964BF" w:rsidP="000264F5">
            <w:pPr>
              <w:rPr>
                <w:i/>
                <w:iCs/>
              </w:rPr>
            </w:pPr>
          </w:p>
          <w:p w:rsidR="00A23330" w:rsidRPr="00541A37" w:rsidRDefault="00A23330" w:rsidP="000264F5">
            <w:pPr>
              <w:rPr>
                <w:i/>
                <w:iCs/>
              </w:rPr>
            </w:pPr>
            <w:r w:rsidRPr="00A3252E">
              <w:rPr>
                <w:i/>
                <w:iCs/>
              </w:rPr>
              <w:t xml:space="preserve">Личностные УУД: </w:t>
            </w:r>
            <w:r w:rsidRPr="00A3252E">
              <w:t> </w:t>
            </w:r>
          </w:p>
        </w:tc>
        <w:tc>
          <w:tcPr>
            <w:tcW w:w="6945" w:type="dxa"/>
            <w:shd w:val="clear" w:color="auto" w:fill="auto"/>
          </w:tcPr>
          <w:p w:rsidR="009C03D1" w:rsidRDefault="009C03D1" w:rsidP="009C03D1">
            <w:pPr>
              <w:tabs>
                <w:tab w:val="left" w:pos="567"/>
              </w:tabs>
              <w:ind w:left="720"/>
              <w:jc w:val="both"/>
            </w:pPr>
          </w:p>
          <w:p w:rsidR="009C03D1" w:rsidRPr="004A5BB5" w:rsidRDefault="00A964BF" w:rsidP="00541A37">
            <w:pPr>
              <w:tabs>
                <w:tab w:val="left" w:pos="567"/>
              </w:tabs>
              <w:jc w:val="both"/>
            </w:pPr>
            <w:r>
              <w:t>О</w:t>
            </w:r>
            <w:r w:rsidR="009C03D1" w:rsidRPr="004A5BB5">
              <w:t>пределять отдельные звуки в словах;</w:t>
            </w:r>
          </w:p>
          <w:p w:rsidR="009C03D1" w:rsidRPr="004A5BB5" w:rsidRDefault="009C03D1" w:rsidP="00541A37">
            <w:pPr>
              <w:tabs>
                <w:tab w:val="left" w:pos="567"/>
              </w:tabs>
              <w:jc w:val="both"/>
            </w:pPr>
            <w:r w:rsidRPr="004A5BB5">
              <w:t>определять количество звуков в словах и их последовательность;</w:t>
            </w:r>
          </w:p>
          <w:p w:rsidR="009C03D1" w:rsidRDefault="009C03D1" w:rsidP="00541A37">
            <w:pPr>
              <w:tabs>
                <w:tab w:val="left" w:pos="567"/>
              </w:tabs>
              <w:jc w:val="both"/>
            </w:pPr>
            <w:r w:rsidRPr="004A5BB5">
              <w:t>различать звуки и буквы, гласные и согласные звуки</w:t>
            </w:r>
            <w:r w:rsidR="00280542">
              <w:t>;</w:t>
            </w:r>
          </w:p>
          <w:p w:rsidR="009C03D1" w:rsidRPr="004A5BB5" w:rsidRDefault="009C03D1" w:rsidP="00541A37">
            <w:pPr>
              <w:tabs>
                <w:tab w:val="left" w:pos="567"/>
              </w:tabs>
              <w:jc w:val="both"/>
            </w:pPr>
            <w:r w:rsidRPr="004A5BB5">
              <w:t>определять количество слов в предложении</w:t>
            </w:r>
            <w:r w:rsidR="00280542">
              <w:t>;</w:t>
            </w:r>
          </w:p>
          <w:p w:rsidR="00541A37" w:rsidRDefault="00541A37" w:rsidP="00541A37">
            <w:pPr>
              <w:tabs>
                <w:tab w:val="left" w:pos="567"/>
              </w:tabs>
              <w:jc w:val="both"/>
              <w:rPr>
                <w:i/>
              </w:rPr>
            </w:pPr>
            <w:r w:rsidRPr="004A5BB5">
              <w:t>определять и формировать цель деятельности на уроке с помощью учителя;</w:t>
            </w:r>
            <w:r w:rsidRPr="004A5BB5">
              <w:rPr>
                <w:i/>
              </w:rPr>
              <w:t xml:space="preserve"> </w:t>
            </w:r>
          </w:p>
          <w:p w:rsidR="00A964BF" w:rsidRDefault="00A964BF" w:rsidP="00541A37">
            <w:pPr>
              <w:tabs>
                <w:tab w:val="left" w:pos="567"/>
              </w:tabs>
              <w:jc w:val="both"/>
            </w:pPr>
          </w:p>
          <w:p w:rsidR="00541A37" w:rsidRDefault="00A964BF" w:rsidP="00541A37">
            <w:pPr>
              <w:tabs>
                <w:tab w:val="left" w:pos="567"/>
              </w:tabs>
              <w:jc w:val="both"/>
              <w:rPr>
                <w:i/>
              </w:rPr>
            </w:pPr>
            <w:r>
              <w:t>У</w:t>
            </w:r>
            <w:r w:rsidR="00541A37" w:rsidRPr="004A5BB5">
              <w:t>читься работать по предложенному учителем плану.</w:t>
            </w:r>
            <w:r w:rsidR="00541A37" w:rsidRPr="004A5BB5">
              <w:rPr>
                <w:i/>
              </w:rPr>
              <w:t xml:space="preserve"> </w:t>
            </w:r>
          </w:p>
          <w:p w:rsidR="00A964BF" w:rsidRDefault="00A964BF" w:rsidP="00541A37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A37" w:rsidRDefault="00A964BF" w:rsidP="00541A37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280542">
              <w:rPr>
                <w:rFonts w:eastAsia="Calibri"/>
                <w:sz w:val="22"/>
                <w:szCs w:val="22"/>
                <w:lang w:eastAsia="en-US"/>
              </w:rPr>
              <w:t>читься</w:t>
            </w:r>
            <w:r w:rsidR="00541A37">
              <w:rPr>
                <w:rFonts w:eastAsia="Calibri"/>
                <w:sz w:val="22"/>
                <w:szCs w:val="22"/>
                <w:lang w:eastAsia="en-US"/>
              </w:rPr>
              <w:t xml:space="preserve"> слушать и понимать других. </w:t>
            </w:r>
          </w:p>
          <w:p w:rsidR="00A964BF" w:rsidRDefault="00A964BF" w:rsidP="00541A37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1A37" w:rsidRDefault="00A964BF" w:rsidP="00541A37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541A37">
              <w:rPr>
                <w:rFonts w:eastAsia="Calibri"/>
                <w:sz w:val="22"/>
                <w:szCs w:val="22"/>
                <w:lang w:eastAsia="en-US"/>
              </w:rPr>
              <w:t>бщеучебные</w:t>
            </w:r>
            <w:proofErr w:type="spellEnd"/>
            <w:r w:rsidR="00541A37">
              <w:rPr>
                <w:rFonts w:eastAsia="Calibri"/>
                <w:sz w:val="22"/>
                <w:szCs w:val="22"/>
                <w:lang w:eastAsia="en-US"/>
              </w:rPr>
              <w:t xml:space="preserve"> – наблюдают за количеством слогов и количеством гласных звуков в слове</w:t>
            </w:r>
            <w:proofErr w:type="gramStart"/>
            <w:r w:rsidR="00541A37">
              <w:rPr>
                <w:rFonts w:eastAsia="Calibri"/>
                <w:sz w:val="22"/>
                <w:szCs w:val="22"/>
                <w:lang w:eastAsia="en-US"/>
              </w:rPr>
              <w:t xml:space="preserve"> ;</w:t>
            </w:r>
            <w:proofErr w:type="gramEnd"/>
            <w:r w:rsidR="00541A37">
              <w:rPr>
                <w:rFonts w:eastAsia="Calibri"/>
                <w:sz w:val="22"/>
                <w:szCs w:val="22"/>
                <w:lang w:eastAsia="en-US"/>
              </w:rPr>
              <w:t xml:space="preserve"> логические – определяют наличие в звучащем слове звука э.</w:t>
            </w:r>
          </w:p>
          <w:p w:rsidR="00280542" w:rsidRDefault="00280542" w:rsidP="00A964BF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964BF" w:rsidRDefault="00A964BF" w:rsidP="00A964BF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Учиться принимать учебную задачу, соотносить свои действия с этой задачей, искать способ её решения, осуществлять пробы.</w:t>
            </w:r>
          </w:p>
          <w:p w:rsidR="00541A37" w:rsidRDefault="00541A37" w:rsidP="00541A37">
            <w:pPr>
              <w:tabs>
                <w:tab w:val="left" w:pos="567"/>
              </w:tabs>
              <w:jc w:val="both"/>
              <w:rPr>
                <w:i/>
              </w:rPr>
            </w:pPr>
          </w:p>
          <w:p w:rsidR="00541A37" w:rsidRPr="00541A37" w:rsidRDefault="00541A37" w:rsidP="00541A37">
            <w:pPr>
              <w:numPr>
                <w:ilvl w:val="0"/>
                <w:numId w:val="16"/>
              </w:numPr>
              <w:tabs>
                <w:tab w:val="left" w:pos="567"/>
              </w:tabs>
              <w:ind w:left="567" w:hanging="141"/>
              <w:jc w:val="both"/>
              <w:rPr>
                <w:vanish/>
              </w:rPr>
            </w:pPr>
          </w:p>
          <w:p w:rsidR="00A23330" w:rsidRPr="00A964BF" w:rsidRDefault="00A23330" w:rsidP="00A964BF">
            <w:pPr>
              <w:tabs>
                <w:tab w:val="left" w:pos="567"/>
              </w:tabs>
              <w:ind w:left="426"/>
              <w:jc w:val="both"/>
              <w:rPr>
                <w:vanish/>
              </w:rPr>
            </w:pPr>
          </w:p>
        </w:tc>
      </w:tr>
      <w:tr w:rsidR="00A23330" w:rsidRPr="00A3252E" w:rsidTr="000264F5">
        <w:trPr>
          <w:trHeight w:val="1362"/>
        </w:trPr>
        <w:tc>
          <w:tcPr>
            <w:tcW w:w="3369" w:type="dxa"/>
            <w:shd w:val="clear" w:color="auto" w:fill="auto"/>
          </w:tcPr>
          <w:p w:rsidR="00A23330" w:rsidRPr="00A3252E" w:rsidRDefault="00A23330" w:rsidP="000264F5">
            <w:pPr>
              <w:rPr>
                <w:b/>
                <w:bCs/>
              </w:rPr>
            </w:pPr>
            <w:r w:rsidRPr="00A3252E">
              <w:rPr>
                <w:b/>
                <w:bCs/>
              </w:rPr>
              <w:t>Планируемые результаты:</w:t>
            </w:r>
          </w:p>
          <w:p w:rsidR="00A23330" w:rsidRPr="00A3252E" w:rsidRDefault="00A23330" w:rsidP="000264F5">
            <w:r w:rsidRPr="00A3252E">
              <w:rPr>
                <w:i/>
                <w:iCs/>
              </w:rPr>
              <w:t>Предметные результаты:</w:t>
            </w:r>
          </w:p>
          <w:p w:rsidR="00E661B5" w:rsidRDefault="00E661B5" w:rsidP="000264F5">
            <w:pPr>
              <w:rPr>
                <w:i/>
                <w:iCs/>
              </w:rPr>
            </w:pPr>
          </w:p>
          <w:p w:rsidR="00A23330" w:rsidRPr="00A3252E" w:rsidRDefault="00A23330" w:rsidP="000264F5">
            <w:r w:rsidRPr="00A3252E">
              <w:rPr>
                <w:i/>
                <w:iCs/>
              </w:rPr>
              <w:t>Предметные результаты в области ИКТ:</w:t>
            </w:r>
          </w:p>
          <w:p w:rsidR="00A23330" w:rsidRPr="00A3252E" w:rsidRDefault="00A23330" w:rsidP="000264F5">
            <w:pPr>
              <w:rPr>
                <w:i/>
                <w:iCs/>
              </w:rPr>
            </w:pPr>
            <w:proofErr w:type="spellStart"/>
            <w:r w:rsidRPr="00A3252E">
              <w:rPr>
                <w:i/>
                <w:iCs/>
              </w:rPr>
              <w:t>Метапредметные</w:t>
            </w:r>
            <w:proofErr w:type="spellEnd"/>
            <w:r w:rsidRPr="00A3252E">
              <w:rPr>
                <w:i/>
                <w:iCs/>
              </w:rPr>
              <w:t xml:space="preserve"> результаты: </w:t>
            </w:r>
          </w:p>
          <w:p w:rsidR="00A23330" w:rsidRPr="00A3252E" w:rsidRDefault="00A23330" w:rsidP="000264F5">
            <w:pPr>
              <w:rPr>
                <w:vanish/>
              </w:rPr>
            </w:pPr>
            <w:r w:rsidRPr="00A3252E">
              <w:rPr>
                <w:i/>
                <w:iCs/>
              </w:rPr>
              <w:t>Личностные результаты:</w:t>
            </w:r>
          </w:p>
        </w:tc>
        <w:tc>
          <w:tcPr>
            <w:tcW w:w="6945" w:type="dxa"/>
            <w:shd w:val="clear" w:color="auto" w:fill="auto"/>
          </w:tcPr>
          <w:p w:rsidR="00A23330" w:rsidRDefault="00A23330" w:rsidP="000264F5"/>
          <w:p w:rsidR="00E661B5" w:rsidRPr="00125F5C" w:rsidRDefault="00280542" w:rsidP="00E661B5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Учиться</w:t>
            </w:r>
            <w:r w:rsidR="00E661B5">
              <w:rPr>
                <w:rFonts w:eastAsia="Calibri"/>
                <w:sz w:val="22"/>
                <w:szCs w:val="22"/>
                <w:lang w:eastAsia="en-US"/>
              </w:rPr>
              <w:t xml:space="preserve"> различать звук </w:t>
            </w:r>
            <w:r w:rsidR="00E661B5" w:rsidRPr="000E0AC7">
              <w:rPr>
                <w:rFonts w:eastAsia="Calibri"/>
                <w:sz w:val="22"/>
                <w:szCs w:val="22"/>
                <w:lang w:eastAsia="en-US"/>
              </w:rPr>
              <w:t>[</w:t>
            </w:r>
            <w:r w:rsidR="00E661B5">
              <w:rPr>
                <w:rFonts w:eastAsia="Calibri"/>
                <w:sz w:val="22"/>
                <w:szCs w:val="22"/>
                <w:lang w:eastAsia="en-US"/>
              </w:rPr>
              <w:t>э</w:t>
            </w:r>
            <w:r w:rsidR="00E661B5" w:rsidRPr="000E0AC7">
              <w:rPr>
                <w:rFonts w:eastAsia="Calibri"/>
                <w:sz w:val="22"/>
                <w:szCs w:val="22"/>
                <w:lang w:eastAsia="en-US"/>
              </w:rPr>
              <w:t>]</w:t>
            </w:r>
            <w:r w:rsidR="00E661B5">
              <w:rPr>
                <w:rFonts w:eastAsia="Calibri"/>
                <w:sz w:val="22"/>
                <w:szCs w:val="22"/>
                <w:lang w:eastAsia="en-US"/>
              </w:rPr>
              <w:t xml:space="preserve"> и буквы </w:t>
            </w:r>
            <w:proofErr w:type="spellStart"/>
            <w:r w:rsidR="00E661B5">
              <w:rPr>
                <w:rFonts w:eastAsia="Calibri"/>
                <w:sz w:val="22"/>
                <w:szCs w:val="22"/>
                <w:lang w:eastAsia="en-US"/>
              </w:rPr>
              <w:t>Э</w:t>
            </w:r>
            <w:proofErr w:type="gramStart"/>
            <w:r w:rsidR="00E661B5">
              <w:rPr>
                <w:rFonts w:eastAsia="Calibri"/>
                <w:sz w:val="22"/>
                <w:szCs w:val="22"/>
                <w:lang w:eastAsia="en-US"/>
              </w:rPr>
              <w:t>,э</w:t>
            </w:r>
            <w:proofErr w:type="spellEnd"/>
            <w:proofErr w:type="gramEnd"/>
            <w:r w:rsidR="00E661B5">
              <w:rPr>
                <w:rFonts w:eastAsia="Calibri"/>
                <w:sz w:val="22"/>
                <w:szCs w:val="22"/>
                <w:lang w:eastAsia="en-US"/>
              </w:rPr>
              <w:t>; подбирать к звуковым моделям соответствующие слова.</w:t>
            </w:r>
          </w:p>
          <w:p w:rsidR="00E661B5" w:rsidRDefault="00E661B5" w:rsidP="000264F5">
            <w:r>
              <w:t>Формировать умение рабо</w:t>
            </w:r>
            <w:r w:rsidR="009C03D1">
              <w:t>тать</w:t>
            </w:r>
            <w:r w:rsidR="00A964BF">
              <w:t xml:space="preserve"> с ноутбуком</w:t>
            </w:r>
            <w:r w:rsidR="009C03D1">
              <w:t xml:space="preserve"> </w:t>
            </w:r>
            <w:r w:rsidR="00A964BF">
              <w:t>(с электронным учебником).</w:t>
            </w:r>
          </w:p>
          <w:p w:rsidR="00E661B5" w:rsidRDefault="00E661B5" w:rsidP="000264F5">
            <w:r>
              <w:t>Учиться добывать новые знания, находить ответы, используя ИКТ.</w:t>
            </w:r>
          </w:p>
          <w:p w:rsidR="00E661B5" w:rsidRPr="00E661B5" w:rsidRDefault="00A964BF" w:rsidP="00E661B5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E661B5">
              <w:rPr>
                <w:rFonts w:eastAsia="Calibri"/>
                <w:sz w:val="22"/>
                <w:szCs w:val="22"/>
                <w:lang w:eastAsia="en-US"/>
              </w:rPr>
              <w:t>онтролировать свою деятельность, оценивать результаты своего учебного труда.</w:t>
            </w:r>
          </w:p>
        </w:tc>
      </w:tr>
      <w:tr w:rsidR="00A23330" w:rsidRPr="00A3252E" w:rsidTr="000264F5">
        <w:trPr>
          <w:trHeight w:val="263"/>
        </w:trPr>
        <w:tc>
          <w:tcPr>
            <w:tcW w:w="3369" w:type="dxa"/>
            <w:shd w:val="clear" w:color="auto" w:fill="auto"/>
          </w:tcPr>
          <w:p w:rsidR="00A23330" w:rsidRPr="00A3252E" w:rsidRDefault="00A23330" w:rsidP="000264F5">
            <w:pPr>
              <w:rPr>
                <w:vanish/>
              </w:rPr>
            </w:pPr>
            <w:r w:rsidRPr="00A3252E">
              <w:rPr>
                <w:b/>
                <w:bCs/>
              </w:rPr>
              <w:t>Основные понятия:</w:t>
            </w:r>
          </w:p>
        </w:tc>
        <w:tc>
          <w:tcPr>
            <w:tcW w:w="6945" w:type="dxa"/>
            <w:shd w:val="clear" w:color="auto" w:fill="auto"/>
          </w:tcPr>
          <w:p w:rsidR="00A23330" w:rsidRPr="009C03D1" w:rsidRDefault="009C03D1" w:rsidP="000264F5">
            <w:pPr>
              <w:rPr>
                <w:vanish/>
                <w:sz w:val="22"/>
                <w:szCs w:val="22"/>
              </w:rPr>
            </w:pPr>
            <w:r w:rsidRPr="009C03D1">
              <w:rPr>
                <w:sz w:val="22"/>
                <w:szCs w:val="22"/>
              </w:rPr>
              <w:t>Буквы</w:t>
            </w:r>
            <w:proofErr w:type="gramStart"/>
            <w:r w:rsidRPr="009C03D1">
              <w:rPr>
                <w:sz w:val="22"/>
                <w:szCs w:val="22"/>
              </w:rPr>
              <w:t xml:space="preserve"> </w:t>
            </w:r>
            <w:r w:rsidRPr="009C03D1">
              <w:rPr>
                <w:i/>
                <w:iCs/>
                <w:sz w:val="22"/>
                <w:szCs w:val="22"/>
              </w:rPr>
              <w:t>Э</w:t>
            </w:r>
            <w:proofErr w:type="gramEnd"/>
            <w:r w:rsidRPr="009C03D1">
              <w:rPr>
                <w:i/>
                <w:iCs/>
                <w:sz w:val="22"/>
                <w:szCs w:val="22"/>
              </w:rPr>
              <w:t>, э;</w:t>
            </w:r>
            <w:r w:rsidRPr="009C03D1">
              <w:rPr>
                <w:sz w:val="22"/>
                <w:szCs w:val="22"/>
              </w:rPr>
              <w:t xml:space="preserve"> звук </w:t>
            </w:r>
            <w:r w:rsidRPr="009C03D1">
              <w:rPr>
                <w:rFonts w:ascii="AIGDT" w:hAnsi="AIGDT" w:cs="AIGDT"/>
                <w:sz w:val="22"/>
                <w:szCs w:val="22"/>
              </w:rPr>
              <w:t>[</w:t>
            </w:r>
            <w:r w:rsidRPr="009C03D1">
              <w:rPr>
                <w:sz w:val="22"/>
                <w:szCs w:val="22"/>
              </w:rPr>
              <w:t>э</w:t>
            </w:r>
            <w:r w:rsidRPr="009C03D1">
              <w:rPr>
                <w:rFonts w:ascii="AIGDT" w:hAnsi="AIGDT" w:cs="AIGDT"/>
                <w:sz w:val="22"/>
                <w:szCs w:val="22"/>
              </w:rPr>
              <w:t>]</w:t>
            </w:r>
            <w:r w:rsidRPr="009C03D1">
              <w:rPr>
                <w:sz w:val="22"/>
                <w:szCs w:val="22"/>
              </w:rPr>
              <w:t xml:space="preserve">; </w:t>
            </w:r>
            <w:proofErr w:type="spellStart"/>
            <w:r w:rsidRPr="009C03D1">
              <w:rPr>
                <w:sz w:val="22"/>
                <w:szCs w:val="22"/>
              </w:rPr>
              <w:t>слого</w:t>
            </w:r>
            <w:proofErr w:type="spellEnd"/>
            <w:r w:rsidRPr="009C03D1">
              <w:rPr>
                <w:sz w:val="22"/>
                <w:szCs w:val="22"/>
              </w:rPr>
              <w:t>-звуковой анализ слова</w:t>
            </w:r>
            <w:r w:rsidR="00280542">
              <w:rPr>
                <w:sz w:val="22"/>
                <w:szCs w:val="22"/>
              </w:rPr>
              <w:t>.</w:t>
            </w:r>
          </w:p>
        </w:tc>
      </w:tr>
      <w:tr w:rsidR="00A23330" w:rsidRPr="00A3252E" w:rsidTr="000264F5">
        <w:trPr>
          <w:trHeight w:val="112"/>
        </w:trPr>
        <w:tc>
          <w:tcPr>
            <w:tcW w:w="3369" w:type="dxa"/>
            <w:shd w:val="clear" w:color="auto" w:fill="auto"/>
          </w:tcPr>
          <w:p w:rsidR="00A23330" w:rsidRPr="00A3252E" w:rsidRDefault="00A23330" w:rsidP="000264F5">
            <w:pPr>
              <w:rPr>
                <w:vanish/>
              </w:rPr>
            </w:pPr>
            <w:proofErr w:type="spellStart"/>
            <w:r w:rsidRPr="00A3252E">
              <w:rPr>
                <w:b/>
                <w:bCs/>
              </w:rPr>
              <w:lastRenderedPageBreak/>
              <w:t>Межпредметные</w:t>
            </w:r>
            <w:proofErr w:type="spellEnd"/>
            <w:r w:rsidRPr="00A3252E">
              <w:rPr>
                <w:b/>
                <w:bCs/>
              </w:rPr>
              <w:t xml:space="preserve"> связи:</w:t>
            </w:r>
          </w:p>
        </w:tc>
        <w:tc>
          <w:tcPr>
            <w:tcW w:w="6945" w:type="dxa"/>
            <w:shd w:val="clear" w:color="auto" w:fill="auto"/>
          </w:tcPr>
          <w:p w:rsidR="00A23330" w:rsidRPr="00A3252E" w:rsidRDefault="00280542" w:rsidP="000264F5">
            <w:pPr>
              <w:rPr>
                <w:vanish/>
              </w:rPr>
            </w:pPr>
            <w:r>
              <w:t>Окружающий мир</w:t>
            </w:r>
          </w:p>
        </w:tc>
      </w:tr>
      <w:tr w:rsidR="00A23330" w:rsidRPr="00A3252E" w:rsidTr="00A964BF">
        <w:trPr>
          <w:trHeight w:val="1049"/>
        </w:trPr>
        <w:tc>
          <w:tcPr>
            <w:tcW w:w="3369" w:type="dxa"/>
            <w:shd w:val="clear" w:color="auto" w:fill="auto"/>
          </w:tcPr>
          <w:p w:rsidR="00A23330" w:rsidRPr="00A3252E" w:rsidRDefault="00A23330" w:rsidP="000264F5">
            <w:r w:rsidRPr="00A3252E">
              <w:rPr>
                <w:b/>
                <w:bCs/>
              </w:rPr>
              <w:t>Ресурсы:</w:t>
            </w:r>
          </w:p>
          <w:p w:rsidR="00A23330" w:rsidRPr="00A964BF" w:rsidRDefault="00A23330" w:rsidP="000264F5">
            <w:pPr>
              <w:numPr>
                <w:ilvl w:val="0"/>
                <w:numId w:val="12"/>
              </w:numPr>
              <w:ind w:left="0"/>
            </w:pPr>
            <w:r w:rsidRPr="00A3252E">
              <w:rPr>
                <w:b/>
                <w:bCs/>
              </w:rPr>
              <w:t> </w:t>
            </w:r>
            <w:r w:rsidR="00A964BF">
              <w:rPr>
                <w:bCs/>
              </w:rPr>
              <w:t>о</w:t>
            </w:r>
            <w:r w:rsidRPr="00A3252E">
              <w:rPr>
                <w:bCs/>
              </w:rPr>
              <w:t>сновные</w:t>
            </w:r>
            <w:r w:rsidR="00A964BF">
              <w:t xml:space="preserve">, </w:t>
            </w:r>
            <w:r w:rsidRPr="00A964BF">
              <w:rPr>
                <w:bCs/>
              </w:rPr>
              <w:t>дополнительные</w:t>
            </w:r>
          </w:p>
        </w:tc>
        <w:tc>
          <w:tcPr>
            <w:tcW w:w="6945" w:type="dxa"/>
            <w:shd w:val="clear" w:color="auto" w:fill="auto"/>
          </w:tcPr>
          <w:p w:rsidR="00A23330" w:rsidRPr="008E6ABD" w:rsidRDefault="00A739C9" w:rsidP="000264F5">
            <w:pPr>
              <w:rPr>
                <w:vanish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Индивидуальные ноутбуки</w:t>
            </w:r>
            <w:r w:rsidR="008E6ABD" w:rsidRPr="008E6ABD">
              <w:rPr>
                <w:color w:val="000000"/>
                <w:sz w:val="22"/>
                <w:szCs w:val="22"/>
                <w:shd w:val="clear" w:color="auto" w:fill="FFFFFF"/>
              </w:rPr>
              <w:t>, проектор, интерактивная доска, электронное пр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иложение к учебнику, графический планшет,</w:t>
            </w:r>
            <w:r w:rsidR="00A964BF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учебник, рабочая тетрадь.</w:t>
            </w:r>
          </w:p>
        </w:tc>
      </w:tr>
    </w:tbl>
    <w:p w:rsidR="00A23330" w:rsidRDefault="00A23330"/>
    <w:p w:rsidR="00A23330" w:rsidRDefault="00A23330"/>
    <w:p w:rsidR="00A23330" w:rsidRDefault="00A23330"/>
    <w:p w:rsidR="006E7DB4" w:rsidRPr="00280542" w:rsidRDefault="00F415F1" w:rsidP="00280542">
      <w:pPr>
        <w:jc w:val="center"/>
        <w:rPr>
          <w:b/>
        </w:rPr>
      </w:pPr>
      <w:r w:rsidRPr="00280542">
        <w:rPr>
          <w:b/>
        </w:rPr>
        <w:t>Ход урока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5"/>
        <w:gridCol w:w="2021"/>
        <w:gridCol w:w="3604"/>
        <w:gridCol w:w="1845"/>
        <w:gridCol w:w="1547"/>
      </w:tblGrid>
      <w:tr w:rsidR="00FD6CAD" w:rsidTr="00F415F1">
        <w:tc>
          <w:tcPr>
            <w:tcW w:w="1809" w:type="dxa"/>
          </w:tcPr>
          <w:p w:rsidR="00F415F1" w:rsidRDefault="00F415F1" w:rsidP="00F415F1">
            <w:r>
              <w:t>Дидактическая структура урока</w:t>
            </w:r>
          </w:p>
          <w:p w:rsidR="00F415F1" w:rsidRDefault="00F415F1" w:rsidP="00F415F1">
            <w:r>
              <w:t>(этапы урока)</w:t>
            </w:r>
          </w:p>
        </w:tc>
        <w:tc>
          <w:tcPr>
            <w:tcW w:w="1843" w:type="dxa"/>
          </w:tcPr>
          <w:p w:rsidR="00F415F1" w:rsidRDefault="00F415F1">
            <w:r>
              <w:t>Планируемые результаты</w:t>
            </w:r>
          </w:p>
        </w:tc>
        <w:tc>
          <w:tcPr>
            <w:tcW w:w="3119" w:type="dxa"/>
          </w:tcPr>
          <w:p w:rsidR="00F415F1" w:rsidRDefault="00F415F1">
            <w: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1774" w:type="dxa"/>
          </w:tcPr>
          <w:p w:rsidR="00F415F1" w:rsidRDefault="00F415F1">
            <w:r>
              <w:t>Деятельность ученика</w:t>
            </w:r>
          </w:p>
        </w:tc>
        <w:tc>
          <w:tcPr>
            <w:tcW w:w="2137" w:type="dxa"/>
          </w:tcPr>
          <w:p w:rsidR="00F415F1" w:rsidRDefault="00F415F1">
            <w:r>
              <w:t>Деятельность учителя</w:t>
            </w:r>
          </w:p>
        </w:tc>
      </w:tr>
      <w:tr w:rsidR="00FD6CAD" w:rsidTr="00F415F1">
        <w:tc>
          <w:tcPr>
            <w:tcW w:w="1809" w:type="dxa"/>
          </w:tcPr>
          <w:p w:rsidR="00F415F1" w:rsidRDefault="00072EF2">
            <w:r>
              <w:t>Водно-мотивационный этап</w:t>
            </w:r>
          </w:p>
        </w:tc>
        <w:tc>
          <w:tcPr>
            <w:tcW w:w="1843" w:type="dxa"/>
          </w:tcPr>
          <w:p w:rsidR="00F415F1" w:rsidRDefault="00072EF2">
            <w:r>
              <w:t>Положительный настрой, самоконтроль</w:t>
            </w:r>
          </w:p>
        </w:tc>
        <w:tc>
          <w:tcPr>
            <w:tcW w:w="3119" w:type="dxa"/>
          </w:tcPr>
          <w:p w:rsidR="00C90EDF" w:rsidRDefault="00C90EDF" w:rsidP="00C90E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Долгожданный дан звонок,</w:t>
            </w:r>
          </w:p>
          <w:p w:rsidR="00C90EDF" w:rsidRDefault="00C90EDF" w:rsidP="00C90E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Начинается урок.</w:t>
            </w:r>
          </w:p>
          <w:p w:rsidR="00C90EDF" w:rsidRDefault="00C90EDF" w:rsidP="00C90E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на месте? Всё в порядке?</w:t>
            </w:r>
          </w:p>
          <w:p w:rsidR="00C90EDF" w:rsidRDefault="00C90EDF" w:rsidP="00C90E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Книжки, ручки и тетрадки?</w:t>
            </w:r>
          </w:p>
          <w:p w:rsidR="00C90EDF" w:rsidRDefault="00C90EDF" w:rsidP="00C90E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Нас сегодня ждёт дорога,</w:t>
            </w:r>
          </w:p>
          <w:p w:rsidR="00C90EDF" w:rsidRDefault="00C90EDF" w:rsidP="00C90E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 узнать нам надо много.</w:t>
            </w:r>
          </w:p>
          <w:p w:rsidR="00C90EDF" w:rsidRDefault="00C90EDF" w:rsidP="00C90E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готовы, присмирели</w:t>
            </w:r>
          </w:p>
          <w:p w:rsidR="00F415F1" w:rsidRDefault="00C90EDF" w:rsidP="0097226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 на место тихо сели.</w:t>
            </w:r>
          </w:p>
          <w:p w:rsidR="00972261" w:rsidRPr="00972261" w:rsidRDefault="00972261" w:rsidP="00972261">
            <w:pPr>
              <w:rPr>
                <w:rFonts w:eastAsia="Calibri"/>
                <w:lang w:eastAsia="en-US"/>
              </w:rPr>
            </w:pPr>
          </w:p>
        </w:tc>
        <w:tc>
          <w:tcPr>
            <w:tcW w:w="1774" w:type="dxa"/>
          </w:tcPr>
          <w:p w:rsidR="00F415F1" w:rsidRDefault="00072EF2">
            <w:r>
              <w:t>Контролирует и оценивает свою деятельность к уроку</w:t>
            </w:r>
          </w:p>
        </w:tc>
        <w:tc>
          <w:tcPr>
            <w:tcW w:w="2137" w:type="dxa"/>
          </w:tcPr>
          <w:p w:rsidR="00072EF2" w:rsidRDefault="00072EF2" w:rsidP="00C90E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Проверяет готовность к </w:t>
            </w:r>
            <w:r w:rsidR="00C90EDF">
              <w:rPr>
                <w:rFonts w:eastAsia="Calibri"/>
                <w:lang w:eastAsia="en-US"/>
              </w:rPr>
              <w:t>уроку детей.</w:t>
            </w:r>
          </w:p>
          <w:p w:rsidR="00F415F1" w:rsidRDefault="00F415F1" w:rsidP="00C90EDF"/>
        </w:tc>
      </w:tr>
      <w:tr w:rsidR="00FD6CAD" w:rsidTr="00F415F1">
        <w:tc>
          <w:tcPr>
            <w:tcW w:w="1809" w:type="dxa"/>
          </w:tcPr>
          <w:p w:rsidR="00F415F1" w:rsidRDefault="0075612F">
            <w:r>
              <w:t xml:space="preserve">Актуализация </w:t>
            </w:r>
            <w:r w:rsidR="00C90EDF">
              <w:t>знаний обучающихся</w:t>
            </w:r>
          </w:p>
        </w:tc>
        <w:tc>
          <w:tcPr>
            <w:tcW w:w="1843" w:type="dxa"/>
          </w:tcPr>
          <w:p w:rsidR="00F415F1" w:rsidRDefault="00A94001">
            <w:r>
              <w:t>Вспомнить известные знания про букв</w:t>
            </w:r>
            <w:r w:rsidR="002015E1">
              <w:t>ы.</w:t>
            </w:r>
          </w:p>
        </w:tc>
        <w:tc>
          <w:tcPr>
            <w:tcW w:w="3119" w:type="dxa"/>
          </w:tcPr>
          <w:p w:rsidR="00F415F1" w:rsidRDefault="00273E98">
            <w:r>
              <w:t xml:space="preserve">Посмотрите на доску. Что здесь изображено? </w:t>
            </w:r>
          </w:p>
          <w:p w:rsidR="00273E98" w:rsidRPr="00BC2D82" w:rsidRDefault="00273E98">
            <w:pPr>
              <w:rPr>
                <w:b/>
              </w:rPr>
            </w:pPr>
            <w:r>
              <w:t xml:space="preserve">Изображение на доске </w:t>
            </w:r>
            <w:r w:rsidR="009D548F">
              <w:t xml:space="preserve">   </w:t>
            </w:r>
            <w:r w:rsidRPr="007C331A">
              <w:rPr>
                <w:b/>
                <w:lang w:val="en-US"/>
              </w:rPr>
              <w:t>SMART</w:t>
            </w:r>
            <w:r w:rsidR="00BC2D82">
              <w:rPr>
                <w:b/>
              </w:rPr>
              <w:t xml:space="preserve"> доске?</w:t>
            </w:r>
          </w:p>
          <w:p w:rsidR="009D548F" w:rsidRDefault="009D548F">
            <w:r>
              <w:t xml:space="preserve">А     М       Н       О       У   </w:t>
            </w:r>
          </w:p>
          <w:p w:rsidR="005C205D" w:rsidRDefault="005C205D"/>
          <w:p w:rsidR="005C205D" w:rsidRDefault="005C205D">
            <w:r>
              <w:t>- На какие 2 группы делятся буквы?</w:t>
            </w:r>
          </w:p>
          <w:p w:rsidR="00BC2D82" w:rsidRDefault="00BC2D82"/>
          <w:p w:rsidR="005C205D" w:rsidRPr="009C5BAD" w:rsidRDefault="00BC2D82">
            <w:r>
              <w:t>Найдите</w:t>
            </w:r>
            <w:r w:rsidR="004B3BA2">
              <w:t xml:space="preserve"> на своих ноутбуках</w:t>
            </w:r>
            <w:r>
              <w:t xml:space="preserve"> в правом верхнем углу </w:t>
            </w:r>
            <w:r>
              <w:rPr>
                <w:lang w:val="en-US"/>
              </w:rPr>
              <w:t>smart</w:t>
            </w:r>
            <w:proofErr w:type="gramStart"/>
            <w:r>
              <w:t>файл</w:t>
            </w:r>
            <w:proofErr w:type="gramEnd"/>
            <w:r>
              <w:t xml:space="preserve"> </w:t>
            </w:r>
            <w:r w:rsidRPr="00BC2D82">
              <w:rPr>
                <w:b/>
              </w:rPr>
              <w:t>123</w:t>
            </w:r>
            <w:r>
              <w:t xml:space="preserve"> (педагог показывает на </w:t>
            </w:r>
            <w:r>
              <w:rPr>
                <w:lang w:val="en-US"/>
              </w:rPr>
              <w:t>Smart</w:t>
            </w:r>
            <w:r w:rsidRPr="00BC2D82">
              <w:t xml:space="preserve"> </w:t>
            </w:r>
            <w:r>
              <w:t xml:space="preserve">доске нужный файл), около ваших ноутбуков лежат графические планшеты, справа находится перо, возьмите перо и с </w:t>
            </w:r>
            <w:r w:rsidR="00B204EC">
              <w:t>его помощью наведите стрелочку на файл, который нам нужно открыть (</w:t>
            </w:r>
            <w:r w:rsidR="00B204EC">
              <w:rPr>
                <w:lang w:val="en-US"/>
              </w:rPr>
              <w:t>smart</w:t>
            </w:r>
            <w:r w:rsidR="00B204EC">
              <w:t xml:space="preserve">файл находится в правом верхнем углу, название </w:t>
            </w:r>
            <w:r w:rsidR="00B204EC">
              <w:rPr>
                <w:lang w:val="en-US"/>
              </w:rPr>
              <w:t>smart</w:t>
            </w:r>
            <w:r w:rsidR="00B204EC">
              <w:t xml:space="preserve">файла </w:t>
            </w:r>
            <w:r w:rsidR="00B204EC" w:rsidRPr="00B204EC">
              <w:rPr>
                <w:b/>
              </w:rPr>
              <w:t>123</w:t>
            </w:r>
            <w:r w:rsidR="00B204EC">
              <w:rPr>
                <w:b/>
              </w:rPr>
              <w:t>)</w:t>
            </w:r>
            <w:r w:rsidR="004B3BA2">
              <w:rPr>
                <w:b/>
              </w:rPr>
              <w:t xml:space="preserve">. </w:t>
            </w:r>
            <w:r w:rsidR="004B3BA2">
              <w:t>Прикоснитесь</w:t>
            </w:r>
            <w:r w:rsidR="009C5BAD">
              <w:t xml:space="preserve"> пером 2 раза до поверхности планшета</w:t>
            </w:r>
            <w:r w:rsidR="004B3BA2">
              <w:t>, чтобы открыть файл.</w:t>
            </w:r>
          </w:p>
          <w:p w:rsidR="00C5143B" w:rsidRDefault="00C5143B"/>
          <w:p w:rsidR="004B3BA2" w:rsidRDefault="004B3BA2">
            <w:r>
              <w:t xml:space="preserve">Открыли. Что видит? </w:t>
            </w:r>
          </w:p>
          <w:p w:rsidR="00B30215" w:rsidRDefault="00B30215"/>
          <w:p w:rsidR="00B30215" w:rsidRDefault="00B30215"/>
          <w:p w:rsidR="00B30215" w:rsidRDefault="00B30215"/>
          <w:p w:rsidR="00B30215" w:rsidRDefault="00B30215">
            <w:r>
              <w:t>Вам нужно расселить буквы в домики.</w:t>
            </w:r>
          </w:p>
          <w:p w:rsidR="00B30215" w:rsidRDefault="00B30215"/>
          <w:p w:rsidR="00B30215" w:rsidRDefault="00A32701">
            <w:r>
              <w:t>В красный домик, какие буквы за</w:t>
            </w:r>
            <w:r w:rsidR="00B30215">
              <w:t>селите?</w:t>
            </w:r>
          </w:p>
          <w:p w:rsidR="00B30215" w:rsidRDefault="00B30215"/>
          <w:p w:rsidR="00B30215" w:rsidRDefault="00A32701">
            <w:r>
              <w:t>В синий домик, какие буквы за</w:t>
            </w:r>
            <w:r w:rsidR="00B30215">
              <w:t>селите?</w:t>
            </w:r>
          </w:p>
          <w:p w:rsidR="00FA70C1" w:rsidRDefault="00FA70C1"/>
          <w:p w:rsidR="00FA70C1" w:rsidRDefault="00FA70C1">
            <w:r>
              <w:t xml:space="preserve">Посмотрите внимательно, как вы будете заселять (перетаскивать) с помощью пера и графического планшета </w:t>
            </w:r>
            <w:r w:rsidR="003F3FF4">
              <w:t>буквы в домики. Например, заселим букву</w:t>
            </w:r>
            <w:r>
              <w:t xml:space="preserve"> «А» в красный домик. Берем перо, касаемся им планшета, наводим </w:t>
            </w:r>
            <w:r w:rsidR="00121FAA">
              <w:t>стрелочку с помощью пера</w:t>
            </w:r>
            <w:r>
              <w:t xml:space="preserve"> на букву «А»,</w:t>
            </w:r>
            <w:r w:rsidR="00121FAA">
              <w:t xml:space="preserve"> не </w:t>
            </w:r>
            <w:proofErr w:type="gramStart"/>
            <w:r w:rsidR="00121FAA">
              <w:t>отрывая перо от планшета ведем его к</w:t>
            </w:r>
            <w:proofErr w:type="gramEnd"/>
            <w:r w:rsidR="00121FAA">
              <w:t xml:space="preserve"> красному домику и </w:t>
            </w:r>
            <w:r w:rsidR="00EF2763">
              <w:t>как только буква «А» окажется в домике, перо отрываем от поверхности планшета</w:t>
            </w:r>
            <w:r w:rsidR="00862FE3">
              <w:t>. Снова касаемся пером планшета, наводим стрелочку с помощью пера на нужную букву и таким же образом заселяем (перетаскиваем) её в нужный домик</w:t>
            </w:r>
            <w:r w:rsidR="00903C7B">
              <w:t xml:space="preserve">. Теперь давайте попробуем вместе со мной ещё раз заселить букву «А» в красный домик. </w:t>
            </w:r>
          </w:p>
          <w:p w:rsidR="007B43C6" w:rsidRDefault="00903C7B" w:rsidP="007B43C6">
            <w:pPr>
              <w:pStyle w:val="a7"/>
              <w:numPr>
                <w:ilvl w:val="0"/>
                <w:numId w:val="17"/>
              </w:numPr>
            </w:pPr>
            <w:r>
              <w:t>Пером касаемся планшета</w:t>
            </w:r>
            <w:r w:rsidR="007B43C6">
              <w:t>.</w:t>
            </w:r>
          </w:p>
          <w:p w:rsidR="007B43C6" w:rsidRDefault="007B43C6" w:rsidP="007B43C6">
            <w:pPr>
              <w:pStyle w:val="a7"/>
              <w:numPr>
                <w:ilvl w:val="0"/>
                <w:numId w:val="17"/>
              </w:numPr>
            </w:pPr>
            <w:r>
              <w:t>Наводим стрелочку с помощью пера на букву «А»</w:t>
            </w:r>
          </w:p>
          <w:p w:rsidR="007B43C6" w:rsidRDefault="007B43C6" w:rsidP="007B43C6">
            <w:pPr>
              <w:pStyle w:val="a7"/>
              <w:numPr>
                <w:ilvl w:val="0"/>
                <w:numId w:val="17"/>
              </w:numPr>
            </w:pPr>
            <w:r>
              <w:t>Ведем пером по планшету, пока буква не окажется в домике.</w:t>
            </w:r>
          </w:p>
          <w:p w:rsidR="007B43C6" w:rsidRDefault="007B43C6" w:rsidP="007B43C6">
            <w:pPr>
              <w:pStyle w:val="a7"/>
              <w:numPr>
                <w:ilvl w:val="0"/>
                <w:numId w:val="17"/>
              </w:numPr>
            </w:pPr>
            <w:r>
              <w:t>Отрываем перо от поверхности планшета.</w:t>
            </w:r>
          </w:p>
          <w:p w:rsidR="002C5AF8" w:rsidRDefault="002C5AF8" w:rsidP="002C5AF8"/>
          <w:p w:rsidR="002C5AF8" w:rsidRDefault="00D670DF" w:rsidP="002C5AF8">
            <w:r>
              <w:t>Расселите в домики</w:t>
            </w:r>
            <w:r w:rsidR="002C5AF8">
              <w:t xml:space="preserve"> оставшиеся буквы.</w:t>
            </w:r>
          </w:p>
          <w:p w:rsidR="002C5AF8" w:rsidRDefault="002C5AF8" w:rsidP="002C5AF8"/>
          <w:p w:rsidR="002C5AF8" w:rsidRDefault="002C5AF8" w:rsidP="002C5AF8">
            <w:r>
              <w:t>Проверьте друг у друга.</w:t>
            </w:r>
          </w:p>
          <w:p w:rsidR="002C5AF8" w:rsidRDefault="002C5AF8" w:rsidP="002C5AF8"/>
          <w:p w:rsidR="006A61D4" w:rsidRDefault="006A61D4">
            <w:r>
              <w:t xml:space="preserve">Посмотрите на </w:t>
            </w:r>
            <w:r>
              <w:rPr>
                <w:lang w:val="en-US"/>
              </w:rPr>
              <w:t>SMAR</w:t>
            </w:r>
            <w:r w:rsidR="00C05564">
              <w:rPr>
                <w:lang w:val="en-US"/>
              </w:rPr>
              <w:t>T</w:t>
            </w:r>
            <w:r w:rsidRPr="006A61D4">
              <w:t xml:space="preserve"> </w:t>
            </w:r>
            <w:r>
              <w:t xml:space="preserve">доску и </w:t>
            </w:r>
            <w:r w:rsidR="005E4952">
              <w:t>проверьте,</w:t>
            </w:r>
            <w:r>
              <w:t xml:space="preserve"> правильно ли вы выполнили задание.</w:t>
            </w:r>
          </w:p>
          <w:p w:rsidR="00C5143B" w:rsidRPr="009D548F" w:rsidRDefault="006A61D4">
            <w:r>
              <w:t>Поднимите руку, кто сделал правильно.</w:t>
            </w:r>
          </w:p>
          <w:p w:rsidR="00273E98" w:rsidRDefault="00273E98"/>
        </w:tc>
        <w:tc>
          <w:tcPr>
            <w:tcW w:w="1774" w:type="dxa"/>
          </w:tcPr>
          <w:p w:rsidR="00F415F1" w:rsidRDefault="00DC240F">
            <w:r>
              <w:lastRenderedPageBreak/>
              <w:t>Классифицируют, прогнозируют.</w:t>
            </w:r>
          </w:p>
          <w:p w:rsidR="00DC240F" w:rsidRDefault="00DC240F"/>
          <w:p w:rsidR="00DC240F" w:rsidRDefault="00BC2D82">
            <w:r>
              <w:t>Буквы и домики</w:t>
            </w:r>
          </w:p>
          <w:p w:rsidR="00BC2D82" w:rsidRPr="00BC2D82" w:rsidRDefault="00BC2D82">
            <w:r>
              <w:t>На гласные и согласные буквы.</w:t>
            </w:r>
          </w:p>
          <w:p w:rsidR="00BC2D82" w:rsidRDefault="00BC2D82">
            <w:pPr>
              <w:rPr>
                <w:b/>
              </w:rPr>
            </w:pPr>
          </w:p>
          <w:p w:rsidR="003F3FF4" w:rsidRDefault="003F3FF4"/>
          <w:p w:rsidR="00DC240F" w:rsidRDefault="004B3BA2">
            <w:r>
              <w:t>Дети действуют согласно инструкции педагога.</w:t>
            </w:r>
          </w:p>
          <w:p w:rsidR="004B3BA2" w:rsidRDefault="004B3BA2"/>
          <w:p w:rsidR="004B3BA2" w:rsidRDefault="004B3BA2"/>
          <w:p w:rsidR="004B3BA2" w:rsidRDefault="004B3BA2"/>
          <w:p w:rsidR="004B3BA2" w:rsidRDefault="004B3BA2"/>
          <w:p w:rsidR="004B3BA2" w:rsidRDefault="004B3BA2"/>
          <w:p w:rsidR="004B3BA2" w:rsidRDefault="004B3BA2"/>
          <w:p w:rsidR="004B3BA2" w:rsidRDefault="004B3BA2"/>
          <w:p w:rsidR="004B3BA2" w:rsidRDefault="004B3BA2"/>
          <w:p w:rsidR="004B3BA2" w:rsidRDefault="004B3BA2"/>
          <w:p w:rsidR="00B30215" w:rsidRDefault="00B30215">
            <w:r>
              <w:t>Буквы. Красный домик и синий домик</w:t>
            </w:r>
          </w:p>
          <w:p w:rsidR="00B30215" w:rsidRDefault="00B30215"/>
          <w:p w:rsidR="00B30215" w:rsidRDefault="00B30215"/>
          <w:p w:rsidR="00B30215" w:rsidRDefault="00B30215"/>
          <w:p w:rsidR="00B30215" w:rsidRDefault="00B30215"/>
          <w:p w:rsidR="00B30215" w:rsidRDefault="00B30215">
            <w:r>
              <w:t>Гласные</w:t>
            </w:r>
          </w:p>
          <w:p w:rsidR="00B30215" w:rsidRDefault="00B30215"/>
          <w:p w:rsidR="00B30215" w:rsidRDefault="00B30215"/>
          <w:p w:rsidR="00B30215" w:rsidRDefault="00B30215">
            <w:r>
              <w:t>Согласные</w:t>
            </w:r>
          </w:p>
          <w:p w:rsidR="003619FC" w:rsidRDefault="003619FC"/>
          <w:p w:rsidR="003619FC" w:rsidRDefault="003619FC"/>
          <w:p w:rsidR="003619FC" w:rsidRDefault="003619FC"/>
          <w:p w:rsidR="003619FC" w:rsidRDefault="003619FC"/>
          <w:p w:rsidR="003619FC" w:rsidRDefault="003619FC"/>
          <w:p w:rsidR="003619FC" w:rsidRDefault="003619FC"/>
          <w:p w:rsidR="003619FC" w:rsidRDefault="003619FC"/>
          <w:p w:rsidR="003619FC" w:rsidRDefault="003619FC"/>
          <w:p w:rsidR="003619FC" w:rsidRDefault="003619FC"/>
          <w:p w:rsidR="003619FC" w:rsidRDefault="003619FC"/>
          <w:p w:rsidR="003619FC" w:rsidRDefault="003619FC"/>
          <w:p w:rsidR="003619FC" w:rsidRDefault="003619FC"/>
          <w:p w:rsidR="003619FC" w:rsidRDefault="003619FC"/>
          <w:p w:rsidR="003619FC" w:rsidRDefault="003619FC"/>
          <w:p w:rsidR="003619FC" w:rsidRDefault="003619FC"/>
          <w:p w:rsidR="00D670DF" w:rsidRDefault="00D670DF"/>
          <w:p w:rsidR="00D670DF" w:rsidRDefault="00D670DF"/>
          <w:p w:rsidR="00D670DF" w:rsidRDefault="00D670DF"/>
          <w:p w:rsidR="00D670DF" w:rsidRDefault="00D670DF"/>
          <w:p w:rsidR="00D670DF" w:rsidRDefault="00D670DF"/>
          <w:p w:rsidR="00D670DF" w:rsidRDefault="00D670DF"/>
          <w:p w:rsidR="00D670DF" w:rsidRDefault="00D670DF"/>
          <w:p w:rsidR="00D670DF" w:rsidRDefault="00D670DF"/>
          <w:p w:rsidR="00D670DF" w:rsidRDefault="00D670DF"/>
          <w:p w:rsidR="003619FC" w:rsidRDefault="003619FC">
            <w:r>
              <w:t>Дети действуют согласно инструкции педагога.</w:t>
            </w:r>
          </w:p>
          <w:p w:rsidR="002C5AF8" w:rsidRDefault="002C5AF8"/>
          <w:p w:rsidR="002C5AF8" w:rsidRDefault="002C5AF8"/>
          <w:p w:rsidR="002C5AF8" w:rsidRDefault="002C5AF8"/>
          <w:p w:rsidR="002C5AF8" w:rsidRDefault="002C5AF8"/>
          <w:p w:rsidR="002C5AF8" w:rsidRDefault="002C5AF8"/>
          <w:p w:rsidR="002C5AF8" w:rsidRDefault="002C5AF8"/>
          <w:p w:rsidR="002C5AF8" w:rsidRDefault="002C5AF8"/>
          <w:p w:rsidR="002C5AF8" w:rsidRDefault="002C5AF8">
            <w:r>
              <w:t>Дети расселяют буквы.</w:t>
            </w:r>
          </w:p>
          <w:p w:rsidR="002C5AF8" w:rsidRDefault="002C5AF8"/>
          <w:p w:rsidR="002C5AF8" w:rsidRDefault="002C5AF8">
            <w:r>
              <w:t>Взаимопроверка</w:t>
            </w:r>
          </w:p>
          <w:p w:rsidR="002C5AF8" w:rsidRDefault="002C5AF8"/>
          <w:p w:rsidR="002C5AF8" w:rsidRPr="004B3BA2" w:rsidRDefault="002C5AF8">
            <w:r>
              <w:t>Самопроверка.</w:t>
            </w:r>
          </w:p>
        </w:tc>
        <w:tc>
          <w:tcPr>
            <w:tcW w:w="2137" w:type="dxa"/>
          </w:tcPr>
          <w:p w:rsidR="00F415F1" w:rsidRDefault="00F415F1"/>
          <w:p w:rsidR="00DC240F" w:rsidRDefault="00DC240F"/>
          <w:p w:rsidR="00DC240F" w:rsidRDefault="00DC240F"/>
          <w:p w:rsidR="00DC240F" w:rsidRDefault="00DC240F"/>
          <w:p w:rsidR="00DC240F" w:rsidRDefault="00DC240F"/>
          <w:p w:rsidR="00DC240F" w:rsidRDefault="00DC240F"/>
          <w:p w:rsidR="00DC240F" w:rsidRDefault="00DC240F"/>
          <w:p w:rsidR="00DC240F" w:rsidRDefault="00DC240F"/>
          <w:p w:rsidR="00DC240F" w:rsidRDefault="00DC240F"/>
          <w:p w:rsidR="00DC240F" w:rsidRDefault="00DC240F">
            <w:r>
              <w:t>Проверяет, корректирует.</w:t>
            </w:r>
          </w:p>
        </w:tc>
      </w:tr>
      <w:tr w:rsidR="00FD6CAD" w:rsidTr="00F415F1">
        <w:tc>
          <w:tcPr>
            <w:tcW w:w="1809" w:type="dxa"/>
          </w:tcPr>
          <w:p w:rsidR="00F415F1" w:rsidRDefault="002015E1">
            <w:r>
              <w:lastRenderedPageBreak/>
              <w:t>Целеполагани</w:t>
            </w:r>
            <w:r>
              <w:lastRenderedPageBreak/>
              <w:t>е</w:t>
            </w:r>
          </w:p>
        </w:tc>
        <w:tc>
          <w:tcPr>
            <w:tcW w:w="1843" w:type="dxa"/>
          </w:tcPr>
          <w:p w:rsidR="00F415F1" w:rsidRDefault="002015E1">
            <w:r>
              <w:lastRenderedPageBreak/>
              <w:t xml:space="preserve">Определить тему </w:t>
            </w:r>
            <w:r>
              <w:lastRenderedPageBreak/>
              <w:t>урока, поставить цель. Наметить план работы.</w:t>
            </w:r>
          </w:p>
        </w:tc>
        <w:tc>
          <w:tcPr>
            <w:tcW w:w="3119" w:type="dxa"/>
          </w:tcPr>
          <w:p w:rsidR="00972261" w:rsidRDefault="006A61D4" w:rsidP="00A77C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Отгадайте загадку</w:t>
            </w:r>
            <w:r w:rsidR="00972261">
              <w:rPr>
                <w:rFonts w:ascii="Times New Roman" w:hAnsi="Times New Roman" w:cs="Times New Roman"/>
              </w:rPr>
              <w:t>.</w:t>
            </w:r>
          </w:p>
          <w:p w:rsidR="00A77C5D" w:rsidRPr="00F862C9" w:rsidRDefault="00A77C5D" w:rsidP="00A77C5D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F862C9">
              <w:rPr>
                <w:rFonts w:ascii="Times New Roman" w:hAnsi="Times New Roman"/>
                <w:i/>
                <w:iCs/>
              </w:rPr>
              <w:lastRenderedPageBreak/>
              <w:t xml:space="preserve">Мы хотели ехать прямо, </w:t>
            </w:r>
          </w:p>
          <w:p w:rsidR="00A77C5D" w:rsidRPr="00F862C9" w:rsidRDefault="00A77C5D" w:rsidP="00A77C5D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F862C9">
              <w:rPr>
                <w:rFonts w:ascii="Times New Roman" w:hAnsi="Times New Roman"/>
                <w:i/>
                <w:iCs/>
              </w:rPr>
              <w:t xml:space="preserve">Посреди дороги - яма, </w:t>
            </w:r>
          </w:p>
          <w:p w:rsidR="00A77C5D" w:rsidRPr="00F862C9" w:rsidRDefault="00A77C5D" w:rsidP="00A77C5D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F862C9">
              <w:rPr>
                <w:rFonts w:ascii="Times New Roman" w:hAnsi="Times New Roman"/>
                <w:i/>
                <w:iCs/>
              </w:rPr>
              <w:t xml:space="preserve">И дорожный оператор </w:t>
            </w:r>
          </w:p>
          <w:p w:rsidR="00A77C5D" w:rsidRDefault="00A77C5D" w:rsidP="00A77C5D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F862C9">
              <w:rPr>
                <w:rFonts w:ascii="Times New Roman" w:hAnsi="Times New Roman"/>
                <w:i/>
                <w:iCs/>
              </w:rPr>
              <w:t>Шлёт нам в помощь...</w:t>
            </w:r>
          </w:p>
          <w:p w:rsidR="00025714" w:rsidRDefault="00025714" w:rsidP="00025714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  <w:p w:rsidR="00025714" w:rsidRPr="00F64BB2" w:rsidRDefault="00025714" w:rsidP="00025714">
            <w:pPr>
              <w:pStyle w:val="ParagraphStyle"/>
              <w:spacing w:line="252" w:lineRule="auto"/>
            </w:pPr>
            <w:r>
              <w:rPr>
                <w:rFonts w:ascii="Times New Roman" w:hAnsi="Times New Roman"/>
                <w:i/>
                <w:iCs/>
              </w:rPr>
              <w:t>Какой первый звук вы слышите</w:t>
            </w:r>
            <w:r w:rsidR="00A77C5D">
              <w:rPr>
                <w:rFonts w:ascii="Times New Roman" w:hAnsi="Times New Roman"/>
                <w:i/>
                <w:iCs/>
              </w:rPr>
              <w:t>?</w:t>
            </w:r>
          </w:p>
          <w:p w:rsidR="00025714" w:rsidRPr="00F862C9" w:rsidRDefault="00025714" w:rsidP="000257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415F1" w:rsidRDefault="001D2D8F" w:rsidP="00025714">
            <w:r>
              <w:t xml:space="preserve">формулирование цели  </w:t>
            </w:r>
            <w:r w:rsidR="00025714">
              <w:t xml:space="preserve"> урока</w:t>
            </w:r>
            <w:r w:rsidR="00A77C5D">
              <w:t>.</w:t>
            </w:r>
          </w:p>
          <w:p w:rsidR="001D2D8F" w:rsidRDefault="001D2D8F" w:rsidP="00025714"/>
          <w:p w:rsidR="001D2D8F" w:rsidRDefault="001D2D8F" w:rsidP="00025714">
            <w:r>
              <w:t>Формулирование задачи урока…</w:t>
            </w:r>
          </w:p>
          <w:p w:rsidR="001D2D8F" w:rsidRDefault="001D2D8F" w:rsidP="00025714">
            <w:r>
              <w:t>Узнаю</w:t>
            </w:r>
          </w:p>
          <w:p w:rsidR="001D2D8F" w:rsidRDefault="001D2D8F" w:rsidP="00025714">
            <w:r>
              <w:t>Запомню</w:t>
            </w:r>
          </w:p>
          <w:p w:rsidR="001D2D8F" w:rsidRDefault="001D2D8F" w:rsidP="00025714">
            <w:r>
              <w:t>Научусь</w:t>
            </w:r>
          </w:p>
          <w:p w:rsidR="001D2D8F" w:rsidRDefault="001D2D8F" w:rsidP="00025714">
            <w:r>
              <w:t>Повторю</w:t>
            </w:r>
          </w:p>
          <w:p w:rsidR="005D5CFF" w:rsidRDefault="005D5CFF" w:rsidP="00025714"/>
          <w:p w:rsidR="00A77C5D" w:rsidRDefault="00A77C5D" w:rsidP="00025714"/>
        </w:tc>
        <w:tc>
          <w:tcPr>
            <w:tcW w:w="1774" w:type="dxa"/>
          </w:tcPr>
          <w:p w:rsidR="00F415F1" w:rsidRDefault="001B48EA">
            <w:r>
              <w:lastRenderedPageBreak/>
              <w:t xml:space="preserve">Формулируют </w:t>
            </w:r>
            <w:r>
              <w:lastRenderedPageBreak/>
              <w:t xml:space="preserve">вместе с учителем </w:t>
            </w:r>
            <w:r w:rsidR="00E40EFD">
              <w:t xml:space="preserve">цель и </w:t>
            </w:r>
            <w:r>
              <w:t>учебную задачу</w:t>
            </w:r>
            <w:r w:rsidR="005D5CFF">
              <w:t>.</w:t>
            </w:r>
          </w:p>
          <w:p w:rsidR="005D5CFF" w:rsidRDefault="005D5CFF"/>
          <w:p w:rsidR="005D5CFF" w:rsidRDefault="005D5CFF"/>
          <w:p w:rsidR="005D5CFF" w:rsidRDefault="005D5CFF"/>
          <w:p w:rsidR="005D5CFF" w:rsidRDefault="005D5CFF" w:rsidP="005D5CF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5D5CFF" w:rsidRPr="005D5CFF" w:rsidRDefault="005D5CFF" w:rsidP="005D5CF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</w:p>
          <w:p w:rsidR="00C21A1B" w:rsidRDefault="00C21A1B" w:rsidP="005D5CFF">
            <w:pPr>
              <w:rPr>
                <w:color w:val="FF0000"/>
              </w:rPr>
            </w:pPr>
          </w:p>
          <w:p w:rsidR="005D5CFF" w:rsidRDefault="005D5CFF" w:rsidP="005D5CFF"/>
        </w:tc>
        <w:tc>
          <w:tcPr>
            <w:tcW w:w="2137" w:type="dxa"/>
          </w:tcPr>
          <w:p w:rsidR="00F415F1" w:rsidRDefault="005D5CFF">
            <w:r>
              <w:lastRenderedPageBreak/>
              <w:t xml:space="preserve">Мотивирует, </w:t>
            </w:r>
            <w:r>
              <w:lastRenderedPageBreak/>
              <w:t>направляет.</w:t>
            </w:r>
          </w:p>
        </w:tc>
      </w:tr>
      <w:tr w:rsidR="00FD6CAD" w:rsidTr="00F415F1">
        <w:tc>
          <w:tcPr>
            <w:tcW w:w="1809" w:type="dxa"/>
          </w:tcPr>
          <w:p w:rsidR="00F415F1" w:rsidRPr="009D548F" w:rsidRDefault="009D548F">
            <w:r>
              <w:lastRenderedPageBreak/>
              <w:t>Открытие нового знания</w:t>
            </w:r>
          </w:p>
        </w:tc>
        <w:tc>
          <w:tcPr>
            <w:tcW w:w="1843" w:type="dxa"/>
          </w:tcPr>
          <w:p w:rsidR="00C5143B" w:rsidRDefault="00C51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добывать новые знания, находить ответы на вопросы, используя материал учебного мультфильма.</w:t>
            </w:r>
          </w:p>
          <w:p w:rsidR="00C5143B" w:rsidRDefault="00C5143B">
            <w:pPr>
              <w:rPr>
                <w:sz w:val="22"/>
                <w:szCs w:val="22"/>
              </w:rPr>
            </w:pPr>
          </w:p>
          <w:p w:rsidR="00F415F1" w:rsidRDefault="00F415F1"/>
        </w:tc>
        <w:tc>
          <w:tcPr>
            <w:tcW w:w="3119" w:type="dxa"/>
          </w:tcPr>
          <w:p w:rsidR="009D548F" w:rsidRDefault="009D548F" w:rsidP="009D548F">
            <w:pPr>
              <w:pStyle w:val="a7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  <w:r w:rsidRPr="00EA76BD">
              <w:rPr>
                <w:rFonts w:eastAsia="Calibri"/>
                <w:lang w:eastAsia="en-US"/>
              </w:rPr>
              <w:t>Просмотр фрагме</w:t>
            </w:r>
            <w:r>
              <w:rPr>
                <w:rFonts w:eastAsia="Calibri"/>
                <w:lang w:eastAsia="en-US"/>
              </w:rPr>
              <w:t>нта мультфильма «Уроки тётушки-С</w:t>
            </w:r>
            <w:r w:rsidRPr="00EA76BD">
              <w:rPr>
                <w:rFonts w:eastAsia="Calibri"/>
                <w:lang w:eastAsia="en-US"/>
              </w:rPr>
              <w:t>овы».</w:t>
            </w:r>
          </w:p>
          <w:p w:rsidR="006A61D4" w:rsidRDefault="00C536DE" w:rsidP="006A61D4">
            <w:pPr>
              <w:rPr>
                <w:rFonts w:eastAsia="Calibri"/>
                <w:lang w:eastAsia="en-US"/>
              </w:rPr>
            </w:pPr>
            <w:hyperlink r:id="rId9" w:history="1">
              <w:r w:rsidR="006A61D4" w:rsidRPr="000D768A">
                <w:rPr>
                  <w:rStyle w:val="aa"/>
                  <w:rFonts w:eastAsia="Calibri"/>
                  <w:lang w:eastAsia="en-US"/>
                </w:rPr>
                <w:t>http://parents-kids.ru/index.php/20131015816/detskij-mir/detskoe-video/razvivayushchie-multiki/uroki-tetushki-sovy/uroki-tetushki-sovy-azbuka-malyshka/816-uroki-tetushki-sovy-azbuka-malyshka-bukva-e.html</w:t>
              </w:r>
            </w:hyperlink>
          </w:p>
          <w:p w:rsidR="006A61D4" w:rsidRPr="006A61D4" w:rsidRDefault="006A61D4" w:rsidP="006A61D4">
            <w:pPr>
              <w:rPr>
                <w:rFonts w:eastAsia="Calibri"/>
                <w:lang w:eastAsia="en-US"/>
              </w:rPr>
            </w:pPr>
          </w:p>
          <w:p w:rsidR="009D548F" w:rsidRDefault="009D548F" w:rsidP="009D548F">
            <w:pPr>
              <w:pStyle w:val="a7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Выделение гласного звука </w:t>
            </w:r>
            <w:r w:rsidRPr="008A3471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э</w:t>
            </w:r>
            <w:r w:rsidRPr="008A3471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, знакомство с буквой.</w:t>
            </w:r>
          </w:p>
          <w:p w:rsidR="00F415F1" w:rsidRDefault="00F415F1"/>
        </w:tc>
        <w:tc>
          <w:tcPr>
            <w:tcW w:w="1774" w:type="dxa"/>
          </w:tcPr>
          <w:p w:rsidR="00DE513F" w:rsidRDefault="00DE513F" w:rsidP="00DE5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Запоминают слова со звуком </w:t>
            </w:r>
            <w:r w:rsidRPr="008A3471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э</w:t>
            </w:r>
            <w:r w:rsidRPr="008A3471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lang w:eastAsia="en-US"/>
              </w:rPr>
              <w:t>знакомятся с  буквой Э. Отгадывают</w:t>
            </w:r>
            <w:proofErr w:type="gramEnd"/>
            <w:r>
              <w:rPr>
                <w:rFonts w:eastAsia="Calibri"/>
                <w:lang w:eastAsia="en-US"/>
              </w:rPr>
              <w:t xml:space="preserve"> загадки, выделяют в словах звук </w:t>
            </w:r>
            <w:r w:rsidRPr="008A3471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э</w:t>
            </w:r>
            <w:r w:rsidRPr="008A3471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.</w:t>
            </w:r>
          </w:p>
          <w:p w:rsidR="00F415F1" w:rsidRDefault="00F415F1"/>
        </w:tc>
        <w:tc>
          <w:tcPr>
            <w:tcW w:w="2137" w:type="dxa"/>
          </w:tcPr>
          <w:p w:rsidR="00F415F1" w:rsidRDefault="00A23330">
            <w:r>
              <w:t>Контролирует</w:t>
            </w:r>
          </w:p>
        </w:tc>
      </w:tr>
      <w:tr w:rsidR="00FD6CAD" w:rsidTr="00F415F1">
        <w:tc>
          <w:tcPr>
            <w:tcW w:w="1809" w:type="dxa"/>
          </w:tcPr>
          <w:p w:rsidR="00DE513F" w:rsidRDefault="00DE513F" w:rsidP="00DE513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Первичное закрепление</w:t>
            </w:r>
          </w:p>
          <w:p w:rsidR="00DE513F" w:rsidRDefault="00DE513F"/>
        </w:tc>
        <w:tc>
          <w:tcPr>
            <w:tcW w:w="1843" w:type="dxa"/>
          </w:tcPr>
          <w:p w:rsidR="00DE513F" w:rsidRPr="00DE513F" w:rsidRDefault="00DE513F" w:rsidP="00DE5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Учебные </w:t>
            </w:r>
            <w:proofErr w:type="gramStart"/>
            <w:r>
              <w:rPr>
                <w:rFonts w:eastAsia="Calibri"/>
                <w:lang w:eastAsia="en-US"/>
              </w:rPr>
              <w:t>действия</w:t>
            </w:r>
            <w:proofErr w:type="gramEnd"/>
            <w:r>
              <w:rPr>
                <w:rFonts w:eastAsia="Calibri"/>
                <w:lang w:eastAsia="en-US"/>
              </w:rPr>
              <w:t xml:space="preserve"> формирующие умственные операции: анализ, синтез, обобщение.</w:t>
            </w:r>
          </w:p>
          <w:p w:rsidR="00DE513F" w:rsidRDefault="00DE513F" w:rsidP="00DE513F">
            <w:pPr>
              <w:pStyle w:val="a7"/>
              <w:rPr>
                <w:rFonts w:eastAsia="Calibri"/>
                <w:lang w:eastAsia="en-US"/>
              </w:rPr>
            </w:pPr>
          </w:p>
          <w:p w:rsidR="00DE513F" w:rsidRDefault="00DE513F" w:rsidP="00DE513F">
            <w:pPr>
              <w:pStyle w:val="a7"/>
              <w:rPr>
                <w:rFonts w:eastAsia="Calibri"/>
                <w:lang w:eastAsia="en-US"/>
              </w:rPr>
            </w:pPr>
          </w:p>
          <w:p w:rsidR="00DE513F" w:rsidRDefault="00DE513F" w:rsidP="00DE513F">
            <w:pPr>
              <w:pStyle w:val="a7"/>
              <w:rPr>
                <w:rFonts w:eastAsia="Calibri"/>
                <w:lang w:eastAsia="en-US"/>
              </w:rPr>
            </w:pPr>
          </w:p>
          <w:p w:rsidR="00DE513F" w:rsidRDefault="00DE513F" w:rsidP="00DE513F"/>
        </w:tc>
        <w:tc>
          <w:tcPr>
            <w:tcW w:w="3119" w:type="dxa"/>
          </w:tcPr>
          <w:p w:rsidR="00DE513F" w:rsidRDefault="00F76386" w:rsidP="00F76386">
            <w:pPr>
              <w:pStyle w:val="a7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Определить место буквы «Э» в ленте букв.</w:t>
            </w:r>
          </w:p>
          <w:p w:rsidR="00F76386" w:rsidRDefault="00F76386" w:rsidP="00F76386">
            <w:pPr>
              <w:pStyle w:val="a7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Прочитать слоги с буквой «Э».</w:t>
            </w:r>
          </w:p>
          <w:p w:rsidR="00F76386" w:rsidRPr="007C331A" w:rsidRDefault="00F76386" w:rsidP="008D3847">
            <w:pPr>
              <w:pStyle w:val="a7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 w:rsidRPr="008D3847">
              <w:rPr>
                <w:rFonts w:eastAsia="Calibri"/>
                <w:lang w:eastAsia="en-US"/>
              </w:rPr>
              <w:t xml:space="preserve">Узнать звук в слове. </w:t>
            </w:r>
            <w:proofErr w:type="gramStart"/>
            <w:r w:rsidRPr="008D3847">
              <w:rPr>
                <w:rFonts w:eastAsia="Calibri"/>
                <w:lang w:eastAsia="en-US"/>
              </w:rPr>
              <w:t xml:space="preserve">Игра «Хлопки» </w:t>
            </w:r>
            <w:r w:rsidRPr="007C331A">
              <w:rPr>
                <w:rFonts w:eastAsia="Calibri"/>
                <w:lang w:eastAsia="en-US"/>
              </w:rPr>
              <w:t>(Экскаватор, ботинок, эму, слон, эскимо, карате, дуэт, друг, эмаль, мишутка, ножницы.</w:t>
            </w:r>
            <w:proofErr w:type="gramEnd"/>
          </w:p>
          <w:p w:rsidR="007C331A" w:rsidRDefault="007C331A" w:rsidP="007C331A">
            <w:pPr>
              <w:pStyle w:val="a7"/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 w:rsidRPr="007C331A">
              <w:rPr>
                <w:rFonts w:eastAsia="Calibri"/>
                <w:lang w:eastAsia="en-US"/>
              </w:rPr>
              <w:t>Работа с тетрадью (печатание буквы Э).</w:t>
            </w:r>
          </w:p>
          <w:p w:rsidR="007C331A" w:rsidRDefault="007C331A" w:rsidP="007C331A">
            <w:pPr>
              <w:pStyle w:val="a7"/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со схемами слов (эскимо, эму)</w:t>
            </w:r>
          </w:p>
          <w:p w:rsidR="00F76386" w:rsidRPr="006611A5" w:rsidRDefault="007C331A" w:rsidP="006611A5">
            <w:pPr>
              <w:pStyle w:val="a7"/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по учебнику (на печатной основе). Составление предложений.</w:t>
            </w:r>
          </w:p>
        </w:tc>
        <w:tc>
          <w:tcPr>
            <w:tcW w:w="1774" w:type="dxa"/>
          </w:tcPr>
          <w:p w:rsidR="00F76386" w:rsidRDefault="00F76386" w:rsidP="00F7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Выясняют место буквы</w:t>
            </w:r>
            <w:proofErr w:type="gramStart"/>
            <w:r>
              <w:rPr>
                <w:rFonts w:eastAsia="Calibri"/>
                <w:lang w:eastAsia="en-US"/>
              </w:rPr>
              <w:t xml:space="preserve"> Э</w:t>
            </w:r>
            <w:proofErr w:type="gramEnd"/>
            <w:r>
              <w:rPr>
                <w:rFonts w:eastAsia="Calibri"/>
                <w:lang w:eastAsia="en-US"/>
              </w:rPr>
              <w:t xml:space="preserve"> в ленте букв. Читают хором слоги и слова с буквой Э.</w:t>
            </w:r>
            <w:r w:rsidR="006611A5">
              <w:rPr>
                <w:rFonts w:eastAsia="Calibri"/>
                <w:lang w:eastAsia="en-US"/>
              </w:rPr>
              <w:t xml:space="preserve"> </w:t>
            </w:r>
          </w:p>
          <w:p w:rsidR="00F76386" w:rsidRDefault="00F76386" w:rsidP="00F7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Находят звук </w:t>
            </w:r>
            <w:r w:rsidRPr="008A3471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>э</w:t>
            </w:r>
            <w:r w:rsidRPr="008A3471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 в словах, учатся писать печатными буквами букву э.</w:t>
            </w:r>
          </w:p>
          <w:p w:rsidR="00A33157" w:rsidRDefault="00A33157" w:rsidP="00F7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Составляют схемы к словам.</w:t>
            </w:r>
          </w:p>
          <w:p w:rsidR="00DE513F" w:rsidRDefault="00F76386" w:rsidP="00F7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Составляют предложения по схемам.</w:t>
            </w:r>
          </w:p>
        </w:tc>
        <w:tc>
          <w:tcPr>
            <w:tcW w:w="2137" w:type="dxa"/>
          </w:tcPr>
          <w:p w:rsidR="00DE513F" w:rsidRDefault="00A23330">
            <w:r>
              <w:t>Контролирует, корректирует.</w:t>
            </w:r>
          </w:p>
        </w:tc>
      </w:tr>
      <w:tr w:rsidR="00A33157" w:rsidTr="00F415F1">
        <w:tc>
          <w:tcPr>
            <w:tcW w:w="1809" w:type="dxa"/>
          </w:tcPr>
          <w:p w:rsidR="006611A5" w:rsidRDefault="006611A5" w:rsidP="00DE513F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Физминутка</w:t>
            </w:r>
            <w:proofErr w:type="spellEnd"/>
          </w:p>
        </w:tc>
        <w:tc>
          <w:tcPr>
            <w:tcW w:w="1843" w:type="dxa"/>
          </w:tcPr>
          <w:p w:rsidR="006611A5" w:rsidRDefault="006611A5" w:rsidP="00DE513F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</w:tcPr>
          <w:p w:rsidR="006611A5" w:rsidRDefault="006611A5" w:rsidP="006611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Мы устали чуточку,</w:t>
            </w:r>
          </w:p>
          <w:p w:rsidR="006611A5" w:rsidRDefault="006611A5" w:rsidP="006611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Отдохнем минуточку</w:t>
            </w:r>
          </w:p>
          <w:p w:rsidR="006611A5" w:rsidRDefault="006611A5" w:rsidP="006611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Поворот, наклон, прыжок, </w:t>
            </w:r>
          </w:p>
          <w:p w:rsidR="006611A5" w:rsidRDefault="006611A5" w:rsidP="006611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Улыбнись, давай дружок.</w:t>
            </w:r>
          </w:p>
          <w:p w:rsidR="006611A5" w:rsidRDefault="006611A5" w:rsidP="006611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Прямо спину ты держи,</w:t>
            </w:r>
          </w:p>
          <w:p w:rsidR="006611A5" w:rsidRDefault="006611A5" w:rsidP="006611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соседа посмотри.</w:t>
            </w:r>
          </w:p>
          <w:p w:rsidR="006611A5" w:rsidRDefault="006611A5" w:rsidP="006611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Руки вверх и сразу вниз,</w:t>
            </w:r>
          </w:p>
          <w:p w:rsidR="006611A5" w:rsidRPr="006611A5" w:rsidRDefault="006611A5" w:rsidP="006611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 за парту вновь садись.</w:t>
            </w:r>
          </w:p>
        </w:tc>
        <w:tc>
          <w:tcPr>
            <w:tcW w:w="1774" w:type="dxa"/>
          </w:tcPr>
          <w:p w:rsidR="006611A5" w:rsidRDefault="006611A5" w:rsidP="00F76386">
            <w:r>
              <w:lastRenderedPageBreak/>
              <w:t xml:space="preserve">Выполняют действия </w:t>
            </w:r>
            <w:r>
              <w:br/>
            </w:r>
            <w:r>
              <w:lastRenderedPageBreak/>
              <w:t xml:space="preserve">по тексту. </w:t>
            </w:r>
          </w:p>
          <w:p w:rsidR="006611A5" w:rsidRDefault="006611A5" w:rsidP="00F76386">
            <w:pPr>
              <w:rPr>
                <w:rFonts w:eastAsia="Calibri"/>
                <w:lang w:eastAsia="en-US"/>
              </w:rPr>
            </w:pPr>
            <w:r>
              <w:t>Осуществляют профилактику утомления.</w:t>
            </w:r>
          </w:p>
        </w:tc>
        <w:tc>
          <w:tcPr>
            <w:tcW w:w="2137" w:type="dxa"/>
          </w:tcPr>
          <w:p w:rsidR="006611A5" w:rsidRDefault="006611A5">
            <w:r>
              <w:lastRenderedPageBreak/>
              <w:t xml:space="preserve">Контролирует </w:t>
            </w:r>
            <w:r>
              <w:lastRenderedPageBreak/>
              <w:t>правильное выполнение движений.</w:t>
            </w:r>
          </w:p>
        </w:tc>
      </w:tr>
      <w:tr w:rsidR="00A33157" w:rsidTr="00F415F1">
        <w:tc>
          <w:tcPr>
            <w:tcW w:w="1809" w:type="dxa"/>
          </w:tcPr>
          <w:p w:rsidR="006611A5" w:rsidRDefault="0033664C" w:rsidP="00DE513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Применение новых знаний.</w:t>
            </w:r>
          </w:p>
          <w:p w:rsidR="0033664C" w:rsidRDefault="0033664C" w:rsidP="00DE513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33664C" w:rsidRDefault="0033664C" w:rsidP="00336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ориентироваться в своей системе знаний; отличать новое от уже </w:t>
            </w:r>
            <w:proofErr w:type="gramStart"/>
            <w:r>
              <w:rPr>
                <w:sz w:val="22"/>
                <w:szCs w:val="22"/>
              </w:rPr>
              <w:t>известного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6611A5" w:rsidRDefault="006611A5" w:rsidP="00DE513F">
            <w:pPr>
              <w:rPr>
                <w:rFonts w:eastAsia="Calibri"/>
                <w:lang w:eastAsia="en-US"/>
              </w:rPr>
            </w:pPr>
          </w:p>
          <w:p w:rsidR="00FD6CAD" w:rsidRDefault="00FD6CAD" w:rsidP="00DE513F">
            <w:pPr>
              <w:rPr>
                <w:rFonts w:eastAsia="Calibri"/>
                <w:lang w:eastAsia="en-US"/>
              </w:rPr>
            </w:pPr>
          </w:p>
          <w:p w:rsidR="00FD6CAD" w:rsidRDefault="00FD6CAD" w:rsidP="00DE513F">
            <w:pPr>
              <w:rPr>
                <w:rFonts w:eastAsia="Calibri"/>
                <w:lang w:eastAsia="en-US"/>
              </w:rPr>
            </w:pPr>
          </w:p>
          <w:p w:rsidR="00FD6CAD" w:rsidRDefault="00FD6CAD" w:rsidP="00DE513F">
            <w:pPr>
              <w:rPr>
                <w:rFonts w:eastAsia="Calibri"/>
                <w:lang w:eastAsia="en-US"/>
              </w:rPr>
            </w:pPr>
          </w:p>
          <w:p w:rsidR="00FD6CAD" w:rsidRDefault="00FD6CAD" w:rsidP="00DE513F">
            <w:pPr>
              <w:rPr>
                <w:rFonts w:eastAsia="Calibri"/>
                <w:lang w:eastAsia="en-US"/>
              </w:rPr>
            </w:pPr>
          </w:p>
          <w:p w:rsidR="00FD6CAD" w:rsidRDefault="00FD6CAD" w:rsidP="00DE513F">
            <w:pPr>
              <w:rPr>
                <w:rFonts w:eastAsia="Calibri"/>
                <w:lang w:eastAsia="en-US"/>
              </w:rPr>
            </w:pPr>
          </w:p>
          <w:p w:rsidR="00FD6CAD" w:rsidRDefault="00FD6CAD" w:rsidP="00DE513F">
            <w:pPr>
              <w:rPr>
                <w:rFonts w:eastAsia="Calibri"/>
                <w:lang w:eastAsia="en-US"/>
              </w:rPr>
            </w:pPr>
          </w:p>
          <w:p w:rsidR="00FD6CAD" w:rsidRDefault="00FD6CAD" w:rsidP="00DE513F">
            <w:pPr>
              <w:rPr>
                <w:rFonts w:eastAsia="Calibri"/>
                <w:lang w:eastAsia="en-US"/>
              </w:rPr>
            </w:pPr>
          </w:p>
          <w:p w:rsidR="00FD6CAD" w:rsidRDefault="00FD6CAD" w:rsidP="00DE513F">
            <w:pPr>
              <w:rPr>
                <w:rFonts w:eastAsia="Calibri"/>
                <w:lang w:eastAsia="en-US"/>
              </w:rPr>
            </w:pPr>
          </w:p>
          <w:p w:rsidR="00FD6CAD" w:rsidRDefault="00FD6CAD" w:rsidP="00DE5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Соблюдать последовательность алгоритма.</w:t>
            </w:r>
          </w:p>
        </w:tc>
        <w:tc>
          <w:tcPr>
            <w:tcW w:w="3119" w:type="dxa"/>
          </w:tcPr>
          <w:p w:rsidR="00CD4946" w:rsidRDefault="0033664C" w:rsidP="0033664C">
            <w:pPr>
              <w:pStyle w:val="a7"/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  <w:r w:rsidRPr="007C331A">
              <w:rPr>
                <w:rFonts w:eastAsia="Calibri"/>
                <w:b/>
                <w:lang w:eastAsia="en-US"/>
              </w:rPr>
              <w:t>Работа с электронным учебником.</w:t>
            </w:r>
            <w:r w:rsidRPr="007C331A">
              <w:rPr>
                <w:rFonts w:eastAsia="Calibri"/>
                <w:lang w:eastAsia="en-US"/>
              </w:rPr>
              <w:t xml:space="preserve"> </w:t>
            </w:r>
          </w:p>
          <w:p w:rsidR="00CD4946" w:rsidRDefault="0033664C" w:rsidP="00CD4946">
            <w:pPr>
              <w:pStyle w:val="a7"/>
              <w:rPr>
                <w:rFonts w:eastAsia="Calibri"/>
                <w:lang w:eastAsia="en-US"/>
              </w:rPr>
            </w:pPr>
            <w:r w:rsidRPr="007C331A">
              <w:rPr>
                <w:rFonts w:eastAsia="Calibri"/>
                <w:lang w:eastAsia="en-US"/>
              </w:rPr>
              <w:t>Найти и обвести букву «Э»</w:t>
            </w:r>
            <w:proofErr w:type="gramStart"/>
            <w:r w:rsidRPr="007C331A">
              <w:rPr>
                <w:rFonts w:eastAsia="Calibri"/>
                <w:lang w:eastAsia="en-US"/>
              </w:rPr>
              <w:t>.</w:t>
            </w:r>
            <w:proofErr w:type="gramEnd"/>
            <w:r w:rsidRPr="007C331A">
              <w:rPr>
                <w:rFonts w:eastAsia="Calibri"/>
                <w:lang w:eastAsia="en-US"/>
              </w:rPr>
              <w:t xml:space="preserve"> </w:t>
            </w:r>
            <w:r w:rsidR="00972261">
              <w:rPr>
                <w:rFonts w:eastAsia="Calibri"/>
                <w:lang w:eastAsia="en-US"/>
              </w:rPr>
              <w:t xml:space="preserve"> (</w:t>
            </w:r>
            <w:proofErr w:type="gramStart"/>
            <w:r w:rsidR="00972261">
              <w:rPr>
                <w:rFonts w:eastAsia="Calibri"/>
                <w:lang w:eastAsia="en-US"/>
              </w:rPr>
              <w:t>с</w:t>
            </w:r>
            <w:proofErr w:type="gramEnd"/>
            <w:r w:rsidR="00972261">
              <w:rPr>
                <w:rFonts w:eastAsia="Calibri"/>
                <w:lang w:eastAsia="en-US"/>
              </w:rPr>
              <w:t>.33)</w:t>
            </w:r>
          </w:p>
          <w:p w:rsidR="007E1638" w:rsidRDefault="00CD4946" w:rsidP="007E163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нижней панели (внизу монитора), слева найдите 3-й значок (голубой кружок)</w:t>
            </w:r>
            <w:r w:rsidR="007E1638">
              <w:rPr>
                <w:rFonts w:eastAsia="Calibri"/>
                <w:lang w:eastAsia="en-US"/>
              </w:rPr>
              <w:t xml:space="preserve">, наведите на него стрелочку, с помощью пера, коснитесь один раз пером </w:t>
            </w:r>
            <w:r w:rsidR="00222350">
              <w:rPr>
                <w:rFonts w:eastAsia="Calibri"/>
                <w:lang w:eastAsia="en-US"/>
              </w:rPr>
              <w:t>по поверхности</w:t>
            </w:r>
            <w:r w:rsidR="007E1638">
              <w:rPr>
                <w:rFonts w:eastAsia="Calibri"/>
                <w:lang w:eastAsia="en-US"/>
              </w:rPr>
              <w:t xml:space="preserve"> графического планшет</w:t>
            </w:r>
            <w:r w:rsidR="00A6324E">
              <w:rPr>
                <w:rFonts w:eastAsia="Calibri"/>
                <w:lang w:eastAsia="en-US"/>
              </w:rPr>
              <w:t xml:space="preserve">а. У вас </w:t>
            </w:r>
            <w:r w:rsidR="00DE2A56">
              <w:rPr>
                <w:rFonts w:eastAsia="Calibri"/>
                <w:lang w:eastAsia="en-US"/>
              </w:rPr>
              <w:t>должно появиться</w:t>
            </w:r>
            <w:r w:rsidR="00A6324E">
              <w:rPr>
                <w:rFonts w:eastAsia="Calibri"/>
                <w:lang w:eastAsia="en-US"/>
              </w:rPr>
              <w:t xml:space="preserve"> изображение </w:t>
            </w:r>
            <w:r w:rsidR="007E1638">
              <w:rPr>
                <w:rFonts w:eastAsia="Calibri"/>
                <w:lang w:eastAsia="en-US"/>
              </w:rPr>
              <w:t>с разными буквами. Вам нужно найти и выделить в кружок букву «Э», для этого:</w:t>
            </w:r>
          </w:p>
          <w:p w:rsidR="007E1638" w:rsidRDefault="007E1638" w:rsidP="007E163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Наведите стрелочку с помощью пера на букву «Э».</w:t>
            </w:r>
          </w:p>
          <w:p w:rsidR="007E1638" w:rsidRDefault="007E1638" w:rsidP="007E163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Не меняя место положения </w:t>
            </w:r>
            <w:r w:rsidR="00DE2A56">
              <w:rPr>
                <w:rFonts w:eastAsia="Calibri"/>
                <w:lang w:eastAsia="en-US"/>
              </w:rPr>
              <w:t>руки,</w:t>
            </w:r>
            <w:r>
              <w:rPr>
                <w:rFonts w:eastAsia="Calibri"/>
                <w:lang w:eastAsia="en-US"/>
              </w:rPr>
              <w:t xml:space="preserve"> поднимите перо и потихоньку </w:t>
            </w:r>
            <w:r w:rsidR="00E226A7">
              <w:rPr>
                <w:rFonts w:eastAsia="Calibri"/>
                <w:lang w:eastAsia="en-US"/>
              </w:rPr>
              <w:t>ударьте им по поверхности графичес</w:t>
            </w:r>
            <w:r>
              <w:rPr>
                <w:rFonts w:eastAsia="Calibri"/>
                <w:lang w:eastAsia="en-US"/>
              </w:rPr>
              <w:t>кого планшета</w:t>
            </w:r>
            <w:r w:rsidR="00E226A7">
              <w:rPr>
                <w:rFonts w:eastAsia="Calibri"/>
                <w:lang w:eastAsia="en-US"/>
              </w:rPr>
              <w:t>, чтобы нужная буква оказалась в кружочке.</w:t>
            </w:r>
          </w:p>
          <w:p w:rsidR="00E226A7" w:rsidRDefault="00E226A7" w:rsidP="007E163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Таким </w:t>
            </w:r>
            <w:r w:rsidR="004977EE">
              <w:rPr>
                <w:rFonts w:eastAsia="Calibri"/>
                <w:lang w:eastAsia="en-US"/>
              </w:rPr>
              <w:t>образом,</w:t>
            </w:r>
            <w:r>
              <w:rPr>
                <w:rFonts w:eastAsia="Calibri"/>
                <w:lang w:eastAsia="en-US"/>
              </w:rPr>
              <w:t xml:space="preserve"> выделите все буквы «Э».</w:t>
            </w:r>
          </w:p>
          <w:p w:rsidR="00153BC4" w:rsidRDefault="00153BC4" w:rsidP="00E226A7"/>
          <w:p w:rsidR="00153BC4" w:rsidRDefault="00153BC4" w:rsidP="00E226A7"/>
          <w:p w:rsidR="00E226A7" w:rsidRDefault="00E226A7" w:rsidP="00E226A7">
            <w:r>
              <w:t xml:space="preserve">Посмотрите на </w:t>
            </w:r>
            <w:r>
              <w:rPr>
                <w:lang w:val="en-US"/>
              </w:rPr>
              <w:t>SMAR</w:t>
            </w:r>
            <w:r w:rsidRPr="006A61D4">
              <w:t xml:space="preserve"> </w:t>
            </w:r>
            <w:r>
              <w:t xml:space="preserve">доску и </w:t>
            </w:r>
            <w:proofErr w:type="gramStart"/>
            <w:r>
              <w:t>проверьте правильно ли вы выполнили</w:t>
            </w:r>
            <w:proofErr w:type="gramEnd"/>
            <w:r>
              <w:t xml:space="preserve"> задание.</w:t>
            </w:r>
          </w:p>
          <w:p w:rsidR="00E226A7" w:rsidRDefault="00E226A7" w:rsidP="007E1638">
            <w:pPr>
              <w:rPr>
                <w:rFonts w:eastAsia="Calibri"/>
                <w:lang w:eastAsia="en-US"/>
              </w:rPr>
            </w:pPr>
          </w:p>
          <w:p w:rsidR="00E226A7" w:rsidRPr="007E1638" w:rsidRDefault="00E226A7" w:rsidP="007E1638">
            <w:pPr>
              <w:rPr>
                <w:rFonts w:eastAsia="Calibri"/>
                <w:lang w:eastAsia="en-US"/>
              </w:rPr>
            </w:pPr>
          </w:p>
          <w:p w:rsidR="00CD4946" w:rsidRPr="00CD4946" w:rsidRDefault="00CD4946" w:rsidP="00CD4946">
            <w:pPr>
              <w:pStyle w:val="a7"/>
              <w:rPr>
                <w:rFonts w:eastAsia="Calibri"/>
                <w:lang w:eastAsia="en-US"/>
              </w:rPr>
            </w:pPr>
          </w:p>
          <w:p w:rsidR="006611A5" w:rsidRDefault="00972261" w:rsidP="007228C4">
            <w:pPr>
              <w:pStyle w:val="a7"/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Работа в тетради</w:t>
            </w:r>
            <w:r w:rsidR="005E4952">
              <w:rPr>
                <w:rFonts w:eastAsia="Calibri"/>
                <w:lang w:eastAsia="en-US"/>
              </w:rPr>
              <w:t xml:space="preserve"> на печатной основе</w:t>
            </w:r>
            <w:r>
              <w:rPr>
                <w:rFonts w:eastAsia="Calibri"/>
                <w:lang w:eastAsia="en-US"/>
              </w:rPr>
              <w:t xml:space="preserve"> над составлением схем слов. </w:t>
            </w:r>
          </w:p>
          <w:p w:rsidR="007228C4" w:rsidRPr="007228C4" w:rsidRDefault="007228C4" w:rsidP="007228C4">
            <w:pPr>
              <w:rPr>
                <w:rFonts w:eastAsia="Calibri"/>
                <w:lang w:eastAsia="en-US"/>
              </w:rPr>
            </w:pPr>
          </w:p>
        </w:tc>
        <w:tc>
          <w:tcPr>
            <w:tcW w:w="1774" w:type="dxa"/>
          </w:tcPr>
          <w:p w:rsidR="00E226A7" w:rsidRDefault="00E226A7" w:rsidP="00F76386">
            <w:pPr>
              <w:rPr>
                <w:rFonts w:eastAsia="Calibri"/>
                <w:lang w:eastAsia="en-US"/>
              </w:rPr>
            </w:pPr>
          </w:p>
          <w:p w:rsidR="00E226A7" w:rsidRDefault="00E226A7" w:rsidP="00F76386">
            <w:pPr>
              <w:rPr>
                <w:rFonts w:eastAsia="Calibri"/>
                <w:lang w:eastAsia="en-US"/>
              </w:rPr>
            </w:pPr>
          </w:p>
          <w:p w:rsidR="00E226A7" w:rsidRDefault="00E226A7" w:rsidP="00F76386">
            <w:pPr>
              <w:rPr>
                <w:rFonts w:eastAsia="Calibri"/>
                <w:lang w:eastAsia="en-US"/>
              </w:rPr>
            </w:pPr>
          </w:p>
          <w:p w:rsidR="00E226A7" w:rsidRDefault="00E226A7" w:rsidP="00F76386">
            <w:pPr>
              <w:rPr>
                <w:rFonts w:eastAsia="Calibri"/>
                <w:lang w:eastAsia="en-US"/>
              </w:rPr>
            </w:pPr>
          </w:p>
          <w:p w:rsidR="00E226A7" w:rsidRDefault="00E226A7" w:rsidP="00F76386">
            <w:pPr>
              <w:rPr>
                <w:rFonts w:eastAsia="Calibri"/>
                <w:lang w:eastAsia="en-US"/>
              </w:rPr>
            </w:pPr>
          </w:p>
          <w:p w:rsidR="00E226A7" w:rsidRDefault="00E226A7" w:rsidP="00F76386">
            <w:pPr>
              <w:rPr>
                <w:rFonts w:eastAsia="Calibri"/>
                <w:lang w:eastAsia="en-US"/>
              </w:rPr>
            </w:pPr>
          </w:p>
          <w:p w:rsidR="00E226A7" w:rsidRDefault="00E226A7" w:rsidP="00F76386">
            <w:pPr>
              <w:rPr>
                <w:rFonts w:eastAsia="Calibri"/>
                <w:lang w:eastAsia="en-US"/>
              </w:rPr>
            </w:pPr>
          </w:p>
          <w:p w:rsidR="00E226A7" w:rsidRDefault="00E226A7" w:rsidP="00F76386">
            <w:pPr>
              <w:rPr>
                <w:rFonts w:eastAsia="Calibri"/>
                <w:lang w:eastAsia="en-US"/>
              </w:rPr>
            </w:pPr>
          </w:p>
          <w:p w:rsidR="00E226A7" w:rsidRDefault="00E226A7" w:rsidP="00F76386">
            <w:pPr>
              <w:rPr>
                <w:rFonts w:eastAsia="Calibri"/>
                <w:lang w:eastAsia="en-US"/>
              </w:rPr>
            </w:pPr>
          </w:p>
          <w:p w:rsidR="00E226A7" w:rsidRDefault="00E226A7" w:rsidP="00F76386">
            <w:pPr>
              <w:rPr>
                <w:rFonts w:eastAsia="Calibri"/>
                <w:lang w:eastAsia="en-US"/>
              </w:rPr>
            </w:pPr>
          </w:p>
          <w:p w:rsidR="00E226A7" w:rsidRDefault="00E226A7" w:rsidP="00F76386">
            <w:pPr>
              <w:rPr>
                <w:rFonts w:eastAsia="Calibri"/>
                <w:lang w:eastAsia="en-US"/>
              </w:rPr>
            </w:pPr>
          </w:p>
          <w:p w:rsidR="00E226A7" w:rsidRDefault="00E226A7" w:rsidP="00F76386">
            <w:pPr>
              <w:rPr>
                <w:rFonts w:eastAsia="Calibri"/>
                <w:lang w:eastAsia="en-US"/>
              </w:rPr>
            </w:pPr>
          </w:p>
          <w:p w:rsidR="00E226A7" w:rsidRDefault="00E226A7" w:rsidP="00F76386">
            <w:pPr>
              <w:rPr>
                <w:rFonts w:eastAsia="Calibri"/>
                <w:lang w:eastAsia="en-US"/>
              </w:rPr>
            </w:pPr>
          </w:p>
          <w:p w:rsidR="00E226A7" w:rsidRDefault="00E226A7" w:rsidP="00F76386">
            <w:pPr>
              <w:rPr>
                <w:rFonts w:eastAsia="Calibri"/>
                <w:lang w:eastAsia="en-US"/>
              </w:rPr>
            </w:pPr>
          </w:p>
          <w:p w:rsidR="00E226A7" w:rsidRDefault="00E226A7" w:rsidP="00F76386">
            <w:pPr>
              <w:rPr>
                <w:rFonts w:eastAsia="Calibri"/>
                <w:lang w:eastAsia="en-US"/>
              </w:rPr>
            </w:pPr>
          </w:p>
          <w:p w:rsidR="00153BC4" w:rsidRDefault="00153BC4" w:rsidP="00F76386">
            <w:pPr>
              <w:rPr>
                <w:rFonts w:eastAsia="Calibri"/>
                <w:lang w:eastAsia="en-US"/>
              </w:rPr>
            </w:pPr>
          </w:p>
          <w:p w:rsidR="00153BC4" w:rsidRDefault="00153BC4" w:rsidP="00F76386">
            <w:pPr>
              <w:rPr>
                <w:rFonts w:eastAsia="Calibri"/>
                <w:lang w:eastAsia="en-US"/>
              </w:rPr>
            </w:pPr>
          </w:p>
          <w:p w:rsidR="00153BC4" w:rsidRDefault="00153BC4" w:rsidP="00F76386">
            <w:pPr>
              <w:rPr>
                <w:rFonts w:eastAsia="Calibri"/>
                <w:lang w:eastAsia="en-US"/>
              </w:rPr>
            </w:pPr>
          </w:p>
          <w:p w:rsidR="00153BC4" w:rsidRDefault="00153BC4" w:rsidP="00F76386">
            <w:pPr>
              <w:rPr>
                <w:rFonts w:eastAsia="Calibri"/>
                <w:lang w:eastAsia="en-US"/>
              </w:rPr>
            </w:pPr>
          </w:p>
          <w:p w:rsidR="00153BC4" w:rsidRDefault="00153BC4" w:rsidP="00F76386">
            <w:pPr>
              <w:rPr>
                <w:rFonts w:eastAsia="Calibri"/>
                <w:lang w:eastAsia="en-US"/>
              </w:rPr>
            </w:pPr>
          </w:p>
          <w:p w:rsidR="00153BC4" w:rsidRDefault="00153BC4" w:rsidP="00F76386">
            <w:pPr>
              <w:rPr>
                <w:rFonts w:eastAsia="Calibri"/>
                <w:lang w:eastAsia="en-US"/>
              </w:rPr>
            </w:pPr>
          </w:p>
          <w:p w:rsidR="00153BC4" w:rsidRDefault="00153BC4" w:rsidP="00F76386">
            <w:pPr>
              <w:rPr>
                <w:rFonts w:eastAsia="Calibri"/>
                <w:lang w:eastAsia="en-US"/>
              </w:rPr>
            </w:pPr>
          </w:p>
          <w:p w:rsidR="00153BC4" w:rsidRDefault="00153BC4" w:rsidP="00F76386">
            <w:pPr>
              <w:rPr>
                <w:rFonts w:eastAsia="Calibri"/>
                <w:lang w:eastAsia="en-US"/>
              </w:rPr>
            </w:pPr>
          </w:p>
          <w:p w:rsidR="006611A5" w:rsidRDefault="0033664C" w:rsidP="00F7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Находят букву «Э» среди других букв.</w:t>
            </w:r>
          </w:p>
          <w:p w:rsidR="00E226A7" w:rsidRDefault="00E226A7" w:rsidP="00F76386">
            <w:pPr>
              <w:rPr>
                <w:rFonts w:eastAsia="Calibri"/>
                <w:lang w:eastAsia="en-US"/>
              </w:rPr>
            </w:pPr>
          </w:p>
          <w:p w:rsidR="0033664C" w:rsidRDefault="0033664C" w:rsidP="00F7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Сравнивают с эталоном.</w:t>
            </w:r>
          </w:p>
          <w:p w:rsidR="00A33157" w:rsidRDefault="00A33157" w:rsidP="00F76386">
            <w:pPr>
              <w:rPr>
                <w:rFonts w:eastAsia="Calibri"/>
                <w:lang w:eastAsia="en-US"/>
              </w:rPr>
            </w:pPr>
          </w:p>
          <w:p w:rsidR="00153BC4" w:rsidRDefault="00153BC4" w:rsidP="00F76386">
            <w:pPr>
              <w:rPr>
                <w:rFonts w:eastAsia="Calibri"/>
                <w:lang w:eastAsia="en-US"/>
              </w:rPr>
            </w:pPr>
          </w:p>
          <w:p w:rsidR="00153BC4" w:rsidRDefault="00153BC4" w:rsidP="00F76386">
            <w:pPr>
              <w:rPr>
                <w:rFonts w:eastAsia="Calibri"/>
                <w:lang w:eastAsia="en-US"/>
              </w:rPr>
            </w:pPr>
          </w:p>
          <w:p w:rsidR="00153BC4" w:rsidRDefault="00153BC4" w:rsidP="00F76386">
            <w:pPr>
              <w:rPr>
                <w:rFonts w:eastAsia="Calibri"/>
                <w:lang w:eastAsia="en-US"/>
              </w:rPr>
            </w:pPr>
          </w:p>
          <w:p w:rsidR="00A33157" w:rsidRDefault="00A33157" w:rsidP="00F7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Составляют схемы к словам</w:t>
            </w:r>
          </w:p>
          <w:p w:rsidR="00972261" w:rsidRDefault="00972261" w:rsidP="00F76386">
            <w:pPr>
              <w:rPr>
                <w:rFonts w:eastAsia="Calibri"/>
                <w:lang w:eastAsia="en-US"/>
              </w:rPr>
            </w:pPr>
          </w:p>
          <w:p w:rsidR="00972261" w:rsidRDefault="00972261" w:rsidP="00F76386"/>
          <w:p w:rsidR="00FD6CAD" w:rsidRDefault="00FD6CAD" w:rsidP="00F76386"/>
        </w:tc>
        <w:tc>
          <w:tcPr>
            <w:tcW w:w="2137" w:type="dxa"/>
          </w:tcPr>
          <w:p w:rsidR="00972261" w:rsidRDefault="00972261">
            <w:r>
              <w:t>Формулирует задания, организует самоконтроль</w:t>
            </w:r>
          </w:p>
          <w:p w:rsidR="006611A5" w:rsidRDefault="00972261">
            <w:r>
              <w:t>Проверяет, корректирует</w:t>
            </w:r>
            <w:r w:rsidR="00FD6CAD">
              <w:t>.</w:t>
            </w:r>
          </w:p>
        </w:tc>
      </w:tr>
      <w:tr w:rsidR="00FD6CAD" w:rsidTr="00F415F1">
        <w:tc>
          <w:tcPr>
            <w:tcW w:w="1809" w:type="dxa"/>
          </w:tcPr>
          <w:p w:rsidR="00FD6CAD" w:rsidRDefault="00FD6CAD" w:rsidP="00DE513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Рефлексия</w:t>
            </w:r>
          </w:p>
        </w:tc>
        <w:tc>
          <w:tcPr>
            <w:tcW w:w="1843" w:type="dxa"/>
          </w:tcPr>
          <w:p w:rsidR="00FD6CAD" w:rsidRDefault="00FD6CAD" w:rsidP="00FD6CA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Подводит итог  (по плану, составленному в начале урока).</w:t>
            </w:r>
          </w:p>
          <w:p w:rsidR="00FD6CAD" w:rsidRDefault="00FD6CAD" w:rsidP="00A33157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D6CAD" w:rsidRDefault="00FD6CAD" w:rsidP="00FD6CAD">
            <w:pPr>
              <w:pStyle w:val="a7"/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Подведение итога урока.</w:t>
            </w:r>
          </w:p>
          <w:p w:rsidR="00FD6CAD" w:rsidRDefault="00FD6CAD" w:rsidP="00FD6CAD">
            <w:pPr>
              <w:ind w:left="360"/>
              <w:rPr>
                <w:rFonts w:eastAsia="Calibri"/>
                <w:lang w:eastAsia="en-US"/>
              </w:rPr>
            </w:pPr>
          </w:p>
          <w:p w:rsidR="00FD6CAD" w:rsidRDefault="00FD6CAD" w:rsidP="00FD6CA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какой буквой вы познакомились сегодня на уроке? Какой звук она обозначает?</w:t>
            </w:r>
          </w:p>
          <w:p w:rsidR="00FD6CAD" w:rsidRPr="005E4952" w:rsidRDefault="00FD6CAD" w:rsidP="005E4952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Хорошо ли вы работали на уроке? довольны ли вы своей работой? Оцените свою работу на уроке (при </w:t>
            </w:r>
            <w:r>
              <w:rPr>
                <w:sz w:val="22"/>
                <w:szCs w:val="22"/>
              </w:rPr>
              <w:lastRenderedPageBreak/>
              <w:t>помощи цветных карточек).</w:t>
            </w:r>
          </w:p>
        </w:tc>
        <w:tc>
          <w:tcPr>
            <w:tcW w:w="1774" w:type="dxa"/>
          </w:tcPr>
          <w:p w:rsidR="00FD6CAD" w:rsidRDefault="00FD6CAD" w:rsidP="00153B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Обобщают новые знания, полученные на уроке</w:t>
            </w:r>
            <w:r w:rsidR="00153BC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37" w:type="dxa"/>
          </w:tcPr>
          <w:p w:rsidR="00FD6CAD" w:rsidRDefault="00FD6CAD"/>
        </w:tc>
      </w:tr>
    </w:tbl>
    <w:p w:rsidR="00F415F1" w:rsidRDefault="00F415F1"/>
    <w:p w:rsidR="00F415F1" w:rsidRDefault="00F415F1"/>
    <w:p w:rsidR="00A33157" w:rsidRDefault="00A33157"/>
    <w:p w:rsidR="00A33157" w:rsidRDefault="00A33157"/>
    <w:p w:rsidR="00A33157" w:rsidRDefault="00A33157"/>
    <w:p w:rsidR="00A33157" w:rsidRDefault="00A33157"/>
    <w:p w:rsidR="00A33157" w:rsidRDefault="00A33157"/>
    <w:sectPr w:rsidR="00A33157" w:rsidSect="00F415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DE" w:rsidRDefault="00C536DE">
      <w:r>
        <w:separator/>
      </w:r>
    </w:p>
  </w:endnote>
  <w:endnote w:type="continuationSeparator" w:id="0">
    <w:p w:rsidR="00C536DE" w:rsidRDefault="00C5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B4" w:rsidRDefault="006E7D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B4" w:rsidRDefault="006E7D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B4" w:rsidRDefault="006E7D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DE" w:rsidRDefault="00C536DE">
      <w:r>
        <w:separator/>
      </w:r>
    </w:p>
  </w:footnote>
  <w:footnote w:type="continuationSeparator" w:id="0">
    <w:p w:rsidR="00C536DE" w:rsidRDefault="00C5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B4" w:rsidRDefault="006E7D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B4" w:rsidRDefault="006E7D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B4" w:rsidRDefault="006E7D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7D89"/>
    <w:multiLevelType w:val="hybridMultilevel"/>
    <w:tmpl w:val="A076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DD4"/>
    <w:multiLevelType w:val="hybridMultilevel"/>
    <w:tmpl w:val="6406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4705C"/>
    <w:multiLevelType w:val="hybridMultilevel"/>
    <w:tmpl w:val="C8A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6B5B"/>
    <w:multiLevelType w:val="multilevel"/>
    <w:tmpl w:val="936E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A066A"/>
    <w:multiLevelType w:val="hybridMultilevel"/>
    <w:tmpl w:val="74D6BE1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52091"/>
    <w:multiLevelType w:val="hybridMultilevel"/>
    <w:tmpl w:val="B93C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2530"/>
    <w:multiLevelType w:val="hybridMultilevel"/>
    <w:tmpl w:val="B0E26C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8703D6"/>
    <w:multiLevelType w:val="hybridMultilevel"/>
    <w:tmpl w:val="30AE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017E9"/>
    <w:multiLevelType w:val="hybridMultilevel"/>
    <w:tmpl w:val="C8A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A65E3"/>
    <w:multiLevelType w:val="hybridMultilevel"/>
    <w:tmpl w:val="C8A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4217"/>
    <w:multiLevelType w:val="hybridMultilevel"/>
    <w:tmpl w:val="30AE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331A9"/>
    <w:multiLevelType w:val="hybridMultilevel"/>
    <w:tmpl w:val="B93C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F2408"/>
    <w:multiLevelType w:val="hybridMultilevel"/>
    <w:tmpl w:val="F6141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8061D9B"/>
    <w:multiLevelType w:val="hybridMultilevel"/>
    <w:tmpl w:val="F9B2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E4D2E"/>
    <w:multiLevelType w:val="hybridMultilevel"/>
    <w:tmpl w:val="25DA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678C8"/>
    <w:multiLevelType w:val="multilevel"/>
    <w:tmpl w:val="D272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  <w:num w:numId="14">
    <w:abstractNumId w:val="15"/>
  </w:num>
  <w:num w:numId="15">
    <w:abstractNumId w:val="12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F5C"/>
    <w:rsid w:val="0000708F"/>
    <w:rsid w:val="00025714"/>
    <w:rsid w:val="000666FA"/>
    <w:rsid w:val="00072EF2"/>
    <w:rsid w:val="000A584A"/>
    <w:rsid w:val="000C4C75"/>
    <w:rsid w:val="000E0AC7"/>
    <w:rsid w:val="00101BC1"/>
    <w:rsid w:val="00121FAA"/>
    <w:rsid w:val="00125F5C"/>
    <w:rsid w:val="00143C91"/>
    <w:rsid w:val="00153BC4"/>
    <w:rsid w:val="001745BD"/>
    <w:rsid w:val="001A0325"/>
    <w:rsid w:val="001B48EA"/>
    <w:rsid w:val="001D2D8F"/>
    <w:rsid w:val="00200B9E"/>
    <w:rsid w:val="002015E1"/>
    <w:rsid w:val="00222350"/>
    <w:rsid w:val="00245792"/>
    <w:rsid w:val="00257BA5"/>
    <w:rsid w:val="00273E98"/>
    <w:rsid w:val="00280542"/>
    <w:rsid w:val="002A65B7"/>
    <w:rsid w:val="002C298E"/>
    <w:rsid w:val="002C5AF8"/>
    <w:rsid w:val="002E0009"/>
    <w:rsid w:val="0033664C"/>
    <w:rsid w:val="003619FC"/>
    <w:rsid w:val="003C7267"/>
    <w:rsid w:val="003F3FF4"/>
    <w:rsid w:val="0045074D"/>
    <w:rsid w:val="004977EE"/>
    <w:rsid w:val="00497A21"/>
    <w:rsid w:val="004B3BA2"/>
    <w:rsid w:val="00533583"/>
    <w:rsid w:val="00541A37"/>
    <w:rsid w:val="005B5720"/>
    <w:rsid w:val="005C081E"/>
    <w:rsid w:val="005C205D"/>
    <w:rsid w:val="005D5CFF"/>
    <w:rsid w:val="005E4952"/>
    <w:rsid w:val="00602A53"/>
    <w:rsid w:val="00633036"/>
    <w:rsid w:val="006470E5"/>
    <w:rsid w:val="006472E4"/>
    <w:rsid w:val="00655CAF"/>
    <w:rsid w:val="006611A5"/>
    <w:rsid w:val="00691569"/>
    <w:rsid w:val="006A4D39"/>
    <w:rsid w:val="006A61D4"/>
    <w:rsid w:val="006E7DB4"/>
    <w:rsid w:val="00707CF3"/>
    <w:rsid w:val="007228C4"/>
    <w:rsid w:val="0075612F"/>
    <w:rsid w:val="007638F0"/>
    <w:rsid w:val="00783F28"/>
    <w:rsid w:val="00793046"/>
    <w:rsid w:val="007B43C6"/>
    <w:rsid w:val="007C331A"/>
    <w:rsid w:val="007E1638"/>
    <w:rsid w:val="00825B8D"/>
    <w:rsid w:val="00862FE3"/>
    <w:rsid w:val="00866D2D"/>
    <w:rsid w:val="008917B0"/>
    <w:rsid w:val="008A3471"/>
    <w:rsid w:val="008D3847"/>
    <w:rsid w:val="008E6ABD"/>
    <w:rsid w:val="00903C7B"/>
    <w:rsid w:val="00911EFC"/>
    <w:rsid w:val="009334EE"/>
    <w:rsid w:val="00945048"/>
    <w:rsid w:val="009646A7"/>
    <w:rsid w:val="00972261"/>
    <w:rsid w:val="009B2E34"/>
    <w:rsid w:val="009C03D1"/>
    <w:rsid w:val="009C5BAD"/>
    <w:rsid w:val="009D548F"/>
    <w:rsid w:val="009F13EA"/>
    <w:rsid w:val="00A23330"/>
    <w:rsid w:val="00A32701"/>
    <w:rsid w:val="00A33157"/>
    <w:rsid w:val="00A50E5C"/>
    <w:rsid w:val="00A61A10"/>
    <w:rsid w:val="00A6324E"/>
    <w:rsid w:val="00A6517C"/>
    <w:rsid w:val="00A739C9"/>
    <w:rsid w:val="00A77C5D"/>
    <w:rsid w:val="00A866D3"/>
    <w:rsid w:val="00A94001"/>
    <w:rsid w:val="00A94939"/>
    <w:rsid w:val="00A964BF"/>
    <w:rsid w:val="00AB1E02"/>
    <w:rsid w:val="00AC14C4"/>
    <w:rsid w:val="00AC7480"/>
    <w:rsid w:val="00AE0813"/>
    <w:rsid w:val="00AF2511"/>
    <w:rsid w:val="00AF3301"/>
    <w:rsid w:val="00B204EC"/>
    <w:rsid w:val="00B30215"/>
    <w:rsid w:val="00B448E1"/>
    <w:rsid w:val="00B85C49"/>
    <w:rsid w:val="00BC2D82"/>
    <w:rsid w:val="00C05564"/>
    <w:rsid w:val="00C21A1B"/>
    <w:rsid w:val="00C5143B"/>
    <w:rsid w:val="00C536DE"/>
    <w:rsid w:val="00C54F85"/>
    <w:rsid w:val="00C715BE"/>
    <w:rsid w:val="00C90EDF"/>
    <w:rsid w:val="00CD4946"/>
    <w:rsid w:val="00D058DC"/>
    <w:rsid w:val="00D20052"/>
    <w:rsid w:val="00D32222"/>
    <w:rsid w:val="00D476C0"/>
    <w:rsid w:val="00D670DF"/>
    <w:rsid w:val="00DC240F"/>
    <w:rsid w:val="00DE2A56"/>
    <w:rsid w:val="00DE513F"/>
    <w:rsid w:val="00E226A7"/>
    <w:rsid w:val="00E34388"/>
    <w:rsid w:val="00E40EFD"/>
    <w:rsid w:val="00E51D24"/>
    <w:rsid w:val="00E661B5"/>
    <w:rsid w:val="00EA76BD"/>
    <w:rsid w:val="00EF1CA8"/>
    <w:rsid w:val="00EF2763"/>
    <w:rsid w:val="00F415F1"/>
    <w:rsid w:val="00F51648"/>
    <w:rsid w:val="00F76386"/>
    <w:rsid w:val="00FA70C1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125F5C"/>
    <w:pPr>
      <w:ind w:left="720"/>
      <w:contextualSpacing/>
    </w:pPr>
  </w:style>
  <w:style w:type="table" w:styleId="a8">
    <w:name w:val="Table Grid"/>
    <w:basedOn w:val="a1"/>
    <w:rsid w:val="00F4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25714"/>
    <w:pPr>
      <w:autoSpaceDE w:val="0"/>
      <w:autoSpaceDN w:val="0"/>
      <w:adjustRightInd w:val="0"/>
    </w:pPr>
    <w:rPr>
      <w:rFonts w:ascii="Arial" w:hAnsi="Arial" w:cs="Mangal"/>
      <w:sz w:val="24"/>
      <w:szCs w:val="24"/>
      <w:lang w:bidi="hi-IN"/>
    </w:rPr>
  </w:style>
  <w:style w:type="paragraph" w:styleId="a9">
    <w:name w:val="Normal (Web)"/>
    <w:basedOn w:val="a"/>
    <w:uiPriority w:val="99"/>
    <w:unhideWhenUsed/>
    <w:rsid w:val="00A33157"/>
    <w:pPr>
      <w:spacing w:before="100" w:beforeAutospacing="1" w:after="100" w:afterAutospacing="1"/>
    </w:pPr>
  </w:style>
  <w:style w:type="character" w:styleId="aa">
    <w:name w:val="Hyperlink"/>
    <w:basedOn w:val="a0"/>
    <w:rsid w:val="006A6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12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arents-kids.ru/index.php/20131015816/detskij-mir/detskoe-video/razvivayushchie-multiki/uroki-tetushki-sovy/uroki-tetushki-sovy-azbuka-malyshka/816-uroki-tetushki-sovy-azbuka-malyshka-bukva-e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85;&#1076;&#1088;&#1077;&#1081;\Desktop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B95E4-CB93-4E60-A069-C8ACB779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2014-11-21T08:34:00Z</dcterms:created>
  <dcterms:modified xsi:type="dcterms:W3CDTF">2014-12-16T17:27:00Z</dcterms:modified>
</cp:coreProperties>
</file>