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00" w:rsidRDefault="00945D00" w:rsidP="0076493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945D00" w:rsidRPr="00827385" w:rsidRDefault="00945D00" w:rsidP="0082738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27385">
        <w:rPr>
          <w:rFonts w:ascii="Times New Roman" w:hAnsi="Times New Roman"/>
          <w:b/>
          <w:sz w:val="28"/>
          <w:szCs w:val="28"/>
        </w:rPr>
        <w:t xml:space="preserve">Выступление из опыта работы  </w:t>
      </w:r>
    </w:p>
    <w:p w:rsidR="00945D00" w:rsidRPr="00827385" w:rsidRDefault="00945D00" w:rsidP="0082738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27385">
        <w:rPr>
          <w:rFonts w:ascii="Times New Roman" w:hAnsi="Times New Roman"/>
          <w:b/>
          <w:sz w:val="28"/>
          <w:szCs w:val="28"/>
        </w:rPr>
        <w:t>«Рациональное использование среды, условий ДОУ и здоровьесберегающих технологий  для развития физических качеств и формирования ЗОЖ»</w:t>
      </w:r>
    </w:p>
    <w:p w:rsidR="00945D00" w:rsidRPr="008A61E2" w:rsidRDefault="00945D00" w:rsidP="008A6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Pr="00FA7EEE" w:rsidRDefault="00945D00" w:rsidP="00FA7E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64939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 w:rsidRPr="008A61E2">
        <w:rPr>
          <w:rFonts w:ascii="Times New Roman" w:hAnsi="Times New Roman"/>
          <w:sz w:val="28"/>
          <w:szCs w:val="28"/>
        </w:rPr>
        <w:t xml:space="preserve">            </w:t>
      </w:r>
      <w:r w:rsidRPr="00FA7EEE">
        <w:rPr>
          <w:rFonts w:ascii="Times New Roman" w:hAnsi="Times New Roman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945D00" w:rsidRPr="00FA7EEE" w:rsidRDefault="00945D00" w:rsidP="00FA7E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7EEE">
        <w:rPr>
          <w:rFonts w:ascii="Times New Roman" w:hAnsi="Times New Roman"/>
          <w:sz w:val="28"/>
          <w:szCs w:val="28"/>
        </w:rPr>
        <w:t xml:space="preserve">В. А. Сухомлинский. </w:t>
      </w:r>
    </w:p>
    <w:p w:rsidR="00945D00" w:rsidRPr="00FA7EEE" w:rsidRDefault="00945D00" w:rsidP="00FA7E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5D00" w:rsidRDefault="00945D00" w:rsidP="008A6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2">
        <w:rPr>
          <w:rFonts w:ascii="Times New Roman" w:hAnsi="Times New Roman"/>
          <w:sz w:val="28"/>
          <w:szCs w:val="28"/>
        </w:rPr>
        <w:t>Укрепление здоровья детей должно стать ценностным приоритетом всей воспитательно-образовательной работы ДОУ: не только в плане физического воспитания, но и обучения в целом, организации режима, лечебно-профилактическо</w:t>
      </w:r>
      <w:r>
        <w:rPr>
          <w:rFonts w:ascii="Times New Roman" w:hAnsi="Times New Roman"/>
          <w:sz w:val="28"/>
          <w:szCs w:val="28"/>
        </w:rPr>
        <w:t>й работы, индивидуальной работы</w:t>
      </w:r>
      <w:r w:rsidRPr="008A61E2">
        <w:rPr>
          <w:rFonts w:ascii="Times New Roman" w:hAnsi="Times New Roman"/>
          <w:sz w:val="28"/>
          <w:szCs w:val="28"/>
        </w:rPr>
        <w:t>, личностно-ориентированного подхода при работе с детьми,  вооружение родителей основами психолого-педагогических знаний, их просвещение. Особенностью организации и содержания учебно-воспитательного процесса должен стать интегрированный  подход, направленный на воспитание у дошкольника потребности в здоровом образе жизни.</w:t>
      </w:r>
    </w:p>
    <w:p w:rsidR="00945D00" w:rsidRPr="008A61E2" w:rsidRDefault="00945D00" w:rsidP="008A6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9D0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Для полноценного физического развития детей, реализации их потребности в движении создаю</w:t>
      </w:r>
      <w:r>
        <w:rPr>
          <w:rFonts w:ascii="Times New Roman" w:hAnsi="Times New Roman"/>
          <w:sz w:val="28"/>
          <w:szCs w:val="28"/>
        </w:rPr>
        <w:t>тся в ДОУ</w:t>
      </w:r>
      <w:r w:rsidRPr="00E74B28">
        <w:rPr>
          <w:rFonts w:ascii="Times New Roman" w:hAnsi="Times New Roman"/>
          <w:sz w:val="28"/>
          <w:szCs w:val="28"/>
        </w:rPr>
        <w:t xml:space="preserve"> определенные условия. </w:t>
      </w:r>
    </w:p>
    <w:p w:rsidR="00945D00" w:rsidRDefault="00945D00" w:rsidP="000F0A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3. </w:t>
      </w:r>
      <w:r w:rsidRPr="008A61E2">
        <w:rPr>
          <w:rFonts w:ascii="Times New Roman" w:hAnsi="Times New Roman"/>
          <w:sz w:val="28"/>
          <w:szCs w:val="28"/>
        </w:rPr>
        <w:t>В детском саду оборудован зал для физкультурных занятий, оснащенный гимнастическими скамейками, спортивными матами, массажными ковриками для профилактики плоскостопия, мячами, кеглями, обручами</w:t>
      </w:r>
      <w:r>
        <w:rPr>
          <w:rFonts w:ascii="Times New Roman" w:hAnsi="Times New Roman"/>
          <w:sz w:val="28"/>
          <w:szCs w:val="28"/>
        </w:rPr>
        <w:t>, самокатами, скакалками, нестандартным оборудованием</w:t>
      </w:r>
      <w:r w:rsidRPr="008A61E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многим другим спортивным инвентарем.</w:t>
      </w:r>
      <w:r w:rsidRPr="008A61E2">
        <w:rPr>
          <w:rFonts w:ascii="Times New Roman" w:hAnsi="Times New Roman"/>
          <w:sz w:val="28"/>
          <w:szCs w:val="28"/>
        </w:rPr>
        <w:t xml:space="preserve"> </w:t>
      </w:r>
    </w:p>
    <w:p w:rsidR="00945D00" w:rsidRDefault="00945D00" w:rsidP="000F0A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A3A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 xml:space="preserve">. Все это </w:t>
      </w:r>
      <w:r w:rsidRPr="008A61E2">
        <w:rPr>
          <w:rFonts w:ascii="Times New Roman" w:hAnsi="Times New Roman"/>
          <w:sz w:val="28"/>
          <w:szCs w:val="28"/>
        </w:rPr>
        <w:t xml:space="preserve">используется для проведения эстафет, игр, общеразвивающих упражнений для развития основных видов движений, </w:t>
      </w:r>
      <w:r>
        <w:rPr>
          <w:rFonts w:ascii="Times New Roman" w:hAnsi="Times New Roman"/>
          <w:sz w:val="28"/>
          <w:szCs w:val="28"/>
        </w:rPr>
        <w:t>развитие физических качеств, обогащение двигательного</w:t>
      </w:r>
      <w:r w:rsidRPr="008A61E2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8A61E2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Что</w:t>
      </w:r>
      <w:r w:rsidRPr="008A61E2">
        <w:rPr>
          <w:rFonts w:ascii="Times New Roman" w:hAnsi="Times New Roman"/>
          <w:sz w:val="28"/>
          <w:szCs w:val="28"/>
        </w:rPr>
        <w:t xml:space="preserve"> позволяет включить в </w:t>
      </w:r>
      <w:r>
        <w:rPr>
          <w:rFonts w:ascii="Times New Roman" w:hAnsi="Times New Roman"/>
          <w:sz w:val="28"/>
          <w:szCs w:val="28"/>
        </w:rPr>
        <w:t>работу большую группу детей, и</w:t>
      </w:r>
      <w:r w:rsidRPr="008A61E2">
        <w:rPr>
          <w:rFonts w:ascii="Times New Roman" w:hAnsi="Times New Roman"/>
          <w:sz w:val="28"/>
          <w:szCs w:val="28"/>
        </w:rPr>
        <w:t xml:space="preserve"> обеспечивает высокую моторную плотность занятия. </w:t>
      </w:r>
    </w:p>
    <w:p w:rsidR="00945D00" w:rsidRDefault="00945D00" w:rsidP="000F0A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696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5. </w:t>
      </w:r>
      <w:r>
        <w:rPr>
          <w:rFonts w:ascii="Times New Roman" w:hAnsi="Times New Roman"/>
          <w:sz w:val="28"/>
          <w:szCs w:val="28"/>
        </w:rPr>
        <w:t>Плотность физкультурного зала в течение дня большая. Ежедневно в физкультурном зале проводится от 4 до 5 групповых занятий разного возраста. Две утренние гимнастики в старших группах. Зал так же используется для индивидуальной работы инструктором, для проведения развлечений, праздников, больших массовых мероприятий, клуба с родителями «Вместе с папой, вместе с мамой с физкультурой я дружу!»,</w:t>
      </w:r>
      <w:r w:rsidRPr="00696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воспитателями в актированные дни. А так же для гимнастики после дневного сна старшими группами. Воспитателями 2 младшей гр. (Дюбко Л.Г. и Котовой М.Г.) проводится утренняя гимнастика в малом музыкальном зале, т.к. высокая посещаемость группы и малая площадь для организации подвижной деятельности группового помещения не позволяет провести  утреннюю гимнастику в полном объеме. </w:t>
      </w:r>
    </w:p>
    <w:p w:rsidR="00945D00" w:rsidRDefault="00945D00" w:rsidP="006966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9D2F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6. </w:t>
      </w:r>
      <w:r w:rsidRPr="008A61E2">
        <w:rPr>
          <w:rFonts w:ascii="Times New Roman" w:hAnsi="Times New Roman"/>
          <w:sz w:val="28"/>
          <w:szCs w:val="28"/>
        </w:rPr>
        <w:t xml:space="preserve">В этом году приобретено спортивное оборудование для спортивной площадки для занятий на воздухе: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A61E2">
        <w:rPr>
          <w:rFonts w:ascii="Times New Roman" w:hAnsi="Times New Roman"/>
          <w:sz w:val="28"/>
          <w:szCs w:val="28"/>
        </w:rPr>
        <w:t>«полосой препятствий» для развития выносливости, гимнастической стенкой и бревном и пр. Спортивная площадка будет использоваться в теплое время года (с апреля по сентябрь) для физкультурных занятий, а так же для детей</w:t>
      </w:r>
      <w:r>
        <w:rPr>
          <w:rFonts w:ascii="Times New Roman" w:hAnsi="Times New Roman"/>
          <w:sz w:val="28"/>
          <w:szCs w:val="28"/>
        </w:rPr>
        <w:t>,</w:t>
      </w:r>
      <w:r w:rsidRPr="008A61E2">
        <w:rPr>
          <w:rFonts w:ascii="Times New Roman" w:hAnsi="Times New Roman"/>
          <w:sz w:val="28"/>
          <w:szCs w:val="28"/>
        </w:rPr>
        <w:t xml:space="preserve">  которые б</w:t>
      </w:r>
      <w:r>
        <w:rPr>
          <w:rFonts w:ascii="Times New Roman" w:hAnsi="Times New Roman"/>
          <w:sz w:val="28"/>
          <w:szCs w:val="28"/>
        </w:rPr>
        <w:t xml:space="preserve">удут заниматься с воспитателями. </w:t>
      </w:r>
    </w:p>
    <w:p w:rsidR="00945D00" w:rsidRDefault="00945D00" w:rsidP="009D2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9D2F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7.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61E2">
        <w:rPr>
          <w:rFonts w:ascii="Times New Roman" w:hAnsi="Times New Roman"/>
          <w:sz w:val="28"/>
          <w:szCs w:val="28"/>
        </w:rPr>
        <w:t xml:space="preserve">зимнее время </w:t>
      </w:r>
      <w:r>
        <w:rPr>
          <w:rFonts w:ascii="Times New Roman" w:hAnsi="Times New Roman"/>
          <w:sz w:val="28"/>
          <w:szCs w:val="28"/>
        </w:rPr>
        <w:t>старшие возрастные группы имеют свою проложенную лыжню на территории прогулочного участка. Каждая группа имеет в наличие лыжи (подготовительная к школе группа – 15 пар., старшая «А» - 12 пар., старшая «Б» - 10 пар., средняя гр. – 3 пары). Все лыжи подготовлены, к началу сезона, а при наличие материала для крепления, Федор Михайлович подготавливает новые. Дети активно катаются на лыжах под присмотром педагога, а так же третье физкультурное занятие в старших группах проходит с катанием на лыжах. Дети средней группы катаются на лыжах на своем участке, а так же  с инструктором в течение недели на прогулке.</w:t>
      </w:r>
    </w:p>
    <w:p w:rsidR="00945D00" w:rsidRDefault="00945D00" w:rsidP="00F53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зимнем сезоне мы продолжим ходить кататься на стадионе на лыжах со старшими возрастными группами. И будем готовы принять участие очередной раз в Лыжне России. </w:t>
      </w:r>
    </w:p>
    <w:p w:rsidR="00945D00" w:rsidRDefault="00945D00" w:rsidP="0061470C">
      <w:pPr>
        <w:spacing w:after="0" w:line="360" w:lineRule="auto"/>
        <w:ind w:left="120" w:right="100" w:firstLine="5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D00" w:rsidRDefault="00945D00" w:rsidP="00AB7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C1E">
        <w:rPr>
          <w:rFonts w:ascii="Times New Roman" w:hAnsi="Times New Roman"/>
          <w:b/>
          <w:sz w:val="28"/>
          <w:szCs w:val="28"/>
        </w:rPr>
        <w:t>Слайд 8.</w:t>
      </w:r>
      <w:r w:rsidRPr="00AB7C1E">
        <w:rPr>
          <w:rFonts w:ascii="Times New Roman" w:hAnsi="Times New Roman"/>
          <w:sz w:val="28"/>
          <w:szCs w:val="28"/>
        </w:rPr>
        <w:t xml:space="preserve"> Для дошкольников подвижные игры являются жиз</w:t>
      </w:r>
      <w:r w:rsidRPr="00AB7C1E">
        <w:rPr>
          <w:rFonts w:ascii="Times New Roman" w:hAnsi="Times New Roman"/>
          <w:sz w:val="28"/>
          <w:szCs w:val="28"/>
        </w:rPr>
        <w:softHyphen/>
        <w:t xml:space="preserve">ненной потребностью.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 </w:t>
      </w:r>
      <w:r>
        <w:rPr>
          <w:rFonts w:ascii="Times New Roman" w:hAnsi="Times New Roman"/>
          <w:sz w:val="28"/>
          <w:szCs w:val="28"/>
        </w:rPr>
        <w:t>Игра в подвижные игры</w:t>
      </w:r>
      <w:r w:rsidRPr="00AB7C1E">
        <w:rPr>
          <w:rFonts w:ascii="Times New Roman" w:hAnsi="Times New Roman"/>
          <w:sz w:val="28"/>
          <w:szCs w:val="28"/>
        </w:rPr>
        <w:t xml:space="preserve"> требует</w:t>
      </w:r>
      <w:r>
        <w:rPr>
          <w:rFonts w:ascii="Times New Roman" w:hAnsi="Times New Roman"/>
          <w:sz w:val="28"/>
          <w:szCs w:val="28"/>
        </w:rPr>
        <w:t>ся</w:t>
      </w:r>
      <w:r w:rsidRPr="00AB7C1E">
        <w:rPr>
          <w:rFonts w:ascii="Times New Roman" w:hAnsi="Times New Roman"/>
          <w:sz w:val="28"/>
          <w:szCs w:val="28"/>
        </w:rPr>
        <w:t xml:space="preserve"> от детей вни</w:t>
      </w:r>
      <w:r w:rsidRPr="00AB7C1E">
        <w:rPr>
          <w:rFonts w:ascii="Times New Roman" w:hAnsi="Times New Roman"/>
          <w:sz w:val="28"/>
          <w:szCs w:val="28"/>
        </w:rPr>
        <w:softHyphen/>
        <w:t>мани</w:t>
      </w:r>
      <w:r>
        <w:rPr>
          <w:rFonts w:ascii="Times New Roman" w:hAnsi="Times New Roman"/>
          <w:sz w:val="28"/>
          <w:szCs w:val="28"/>
        </w:rPr>
        <w:t>е, волевые</w:t>
      </w:r>
      <w:r w:rsidRPr="00AB7C1E">
        <w:rPr>
          <w:rFonts w:ascii="Times New Roman" w:hAnsi="Times New Roman"/>
          <w:sz w:val="28"/>
          <w:szCs w:val="28"/>
        </w:rPr>
        <w:t xml:space="preserve"> и физически</w:t>
      </w:r>
      <w:r>
        <w:rPr>
          <w:rFonts w:ascii="Times New Roman" w:hAnsi="Times New Roman"/>
          <w:sz w:val="28"/>
          <w:szCs w:val="28"/>
        </w:rPr>
        <w:t>е усилия, координация</w:t>
      </w:r>
      <w:r w:rsidRPr="00AB7C1E">
        <w:rPr>
          <w:rFonts w:ascii="Times New Roman" w:hAnsi="Times New Roman"/>
          <w:sz w:val="28"/>
          <w:szCs w:val="28"/>
        </w:rPr>
        <w:t xml:space="preserve"> движений. Таким образом, уже в младшем дошкольном возрасте подвиж</w:t>
      </w:r>
      <w:r w:rsidRPr="00AB7C1E">
        <w:rPr>
          <w:rFonts w:ascii="Times New Roman" w:hAnsi="Times New Roman"/>
          <w:sz w:val="28"/>
          <w:szCs w:val="28"/>
        </w:rPr>
        <w:softHyphen/>
        <w:t>ные игры являются средством не только для развития движе</w:t>
      </w:r>
      <w:r w:rsidRPr="00AB7C1E">
        <w:rPr>
          <w:rFonts w:ascii="Times New Roman" w:hAnsi="Times New Roman"/>
          <w:sz w:val="28"/>
          <w:szCs w:val="28"/>
        </w:rPr>
        <w:softHyphen/>
        <w:t>ний, но и для воспитания таких качеств, как ловкость, быстрота, выносливость.</w:t>
      </w:r>
      <w:r>
        <w:rPr>
          <w:rFonts w:ascii="Times New Roman" w:hAnsi="Times New Roman"/>
          <w:sz w:val="28"/>
          <w:szCs w:val="28"/>
        </w:rPr>
        <w:t xml:space="preserve"> Подвижные игры проводятся не только в физкультурном зале каждой возрастной группой, но и на свежее воздухе.</w:t>
      </w:r>
    </w:p>
    <w:p w:rsidR="00945D00" w:rsidRDefault="00945D00" w:rsidP="00AB7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C1E">
        <w:rPr>
          <w:rFonts w:ascii="Times New Roman" w:hAnsi="Times New Roman"/>
          <w:sz w:val="28"/>
          <w:szCs w:val="28"/>
        </w:rPr>
        <w:t xml:space="preserve"> При активной двигательной деятельности детей на све</w:t>
      </w:r>
      <w:r w:rsidRPr="00AB7C1E">
        <w:rPr>
          <w:rFonts w:ascii="Times New Roman" w:hAnsi="Times New Roman"/>
          <w:sz w:val="28"/>
          <w:szCs w:val="28"/>
        </w:rPr>
        <w:softHyphen/>
        <w:t>жем воздухе усиливается работа сердца и легких, а следо</w:t>
      </w:r>
      <w:r w:rsidRPr="00AB7C1E">
        <w:rPr>
          <w:rFonts w:ascii="Times New Roman" w:hAnsi="Times New Roman"/>
          <w:sz w:val="28"/>
          <w:szCs w:val="28"/>
        </w:rPr>
        <w:softHyphen/>
        <w:t>вательно, увеличивается поступление кислорода в кровь. Это ока</w:t>
      </w:r>
      <w:r w:rsidRPr="00AB7C1E">
        <w:rPr>
          <w:rFonts w:ascii="Times New Roman" w:hAnsi="Times New Roman"/>
          <w:sz w:val="28"/>
          <w:szCs w:val="28"/>
        </w:rPr>
        <w:softHyphen/>
        <w:t>зывает благотворное влияние на общее состояние здоровья детей: улучшается аппетит, укрепляется нервная система, повы</w:t>
      </w:r>
      <w:r w:rsidRPr="00AB7C1E">
        <w:rPr>
          <w:rFonts w:ascii="Times New Roman" w:hAnsi="Times New Roman"/>
          <w:sz w:val="28"/>
          <w:szCs w:val="28"/>
        </w:rPr>
        <w:softHyphen/>
        <w:t xml:space="preserve">шается сопротивляемость организма к различным заболеваниям. </w:t>
      </w:r>
      <w:r>
        <w:rPr>
          <w:rFonts w:ascii="Times New Roman" w:hAnsi="Times New Roman"/>
          <w:sz w:val="28"/>
          <w:szCs w:val="28"/>
        </w:rPr>
        <w:t xml:space="preserve">Мы, педагоги понимаем значимость прогулок на свежем воздухе, не должны </w:t>
      </w:r>
      <w:r w:rsidRPr="00AB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лишать детей этого, а </w:t>
      </w:r>
      <w:r w:rsidRPr="00AB7C1E">
        <w:rPr>
          <w:rFonts w:ascii="Times New Roman" w:hAnsi="Times New Roman"/>
          <w:sz w:val="28"/>
          <w:szCs w:val="28"/>
        </w:rPr>
        <w:t>по возможности уве</w:t>
      </w:r>
      <w:r w:rsidRPr="00AB7C1E">
        <w:rPr>
          <w:rFonts w:ascii="Times New Roman" w:hAnsi="Times New Roman"/>
          <w:sz w:val="28"/>
          <w:szCs w:val="28"/>
        </w:rPr>
        <w:softHyphen/>
        <w:t>личивать время, прогулок детей, насыщать их играми и различными физическими упражнениями.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D00" w:rsidRDefault="00945D00" w:rsidP="00AB7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AB7C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9. </w:t>
      </w:r>
      <w:r>
        <w:rPr>
          <w:rFonts w:ascii="Times New Roman" w:hAnsi="Times New Roman"/>
          <w:sz w:val="28"/>
          <w:szCs w:val="28"/>
        </w:rPr>
        <w:t>На прогулочных участках родители и сотрудники детского сада всех возрастных групп в зимнее время стараются расширить двигательное пространство для оптимизации двигательной нагрузки во время прогулки снежными постройками «горка», «Лабиринты», постройки для метания.</w:t>
      </w:r>
    </w:p>
    <w:p w:rsidR="00945D00" w:rsidRDefault="00945D00" w:rsidP="00AB7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Default="00945D00" w:rsidP="00C34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1E2">
        <w:rPr>
          <w:rFonts w:ascii="Times New Roman" w:hAnsi="Times New Roman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ДОУ должна не только обеспечивать физическую активность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</w:t>
      </w:r>
    </w:p>
    <w:p w:rsidR="00945D00" w:rsidRDefault="00945D00" w:rsidP="00D01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10. </w:t>
      </w:r>
      <w:r w:rsidRPr="008A61E2">
        <w:rPr>
          <w:rFonts w:ascii="Times New Roman" w:hAnsi="Times New Roman"/>
          <w:sz w:val="28"/>
          <w:szCs w:val="28"/>
        </w:rPr>
        <w:t>В каждой возрастной группе оборудованы спортивные уголки, где дошкольники занимаются самостоятельно и под наблюдением воспитателей. В доступном месте расположены предметы для игр: игрушки, мелкий спортивный инвентарь для метания, прыжков, ловли и бр</w:t>
      </w:r>
      <w:r>
        <w:rPr>
          <w:rFonts w:ascii="Times New Roman" w:hAnsi="Times New Roman"/>
          <w:sz w:val="28"/>
          <w:szCs w:val="28"/>
        </w:rPr>
        <w:t xml:space="preserve">осания, нестандартное оборудование изготовленное руками педагогов и родителей. </w:t>
      </w:r>
    </w:p>
    <w:p w:rsidR="00945D00" w:rsidRPr="008A61E2" w:rsidRDefault="00945D00" w:rsidP="00D01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Pr="008A61E2" w:rsidRDefault="00945D00" w:rsidP="001E05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Гибкий оздоровительный режим дня, предполагает систематическую работу по использованию здоровьесберегающих технологий. Он предусматривает вариативность всех режимных моментов, сохраняет общую продолжительность основных компонентов и носит в целом динамичный характер, включает стереотипно повторяющиеся оздоровительные и профилактические мероприятия, которые объединены игровым содержанием и названы «минутками» (минутки здоровья, минутки социально-эмоциональной направленности и т. д.)</w:t>
      </w:r>
    </w:p>
    <w:p w:rsidR="00945D00" w:rsidRDefault="00945D00" w:rsidP="001E05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 11. </w:t>
      </w:r>
      <w:r>
        <w:rPr>
          <w:rFonts w:ascii="Times New Roman" w:hAnsi="Times New Roman"/>
          <w:sz w:val="28"/>
          <w:szCs w:val="28"/>
        </w:rPr>
        <w:t>Здоровый образ жизни не формируется с помощью отдельных мероприятий. Каждая минута пребывания ребёнка в ДОУ способствует решению этой задачи, которая осуществляется по следующим направлениям: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стойких культурно-гигиенических навыков;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уходу за своим телом, навыкам оказания элементарной помощи;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представлений об окружающей среде;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привычки ежедневных физкультурных упражнений;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строении собственного тела, назначении органов;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том, что полезно, и что вредно для организма;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ребёнка осознанного отношения к своему здоровью, умение определить свое состояния и ощущения;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правилам дорожного движения, поведению на улицах и дорогах;</w:t>
      </w:r>
    </w:p>
    <w:p w:rsidR="00945D00" w:rsidRDefault="00945D00" w:rsidP="008A6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систематическую работу по ОБЖ (охрана безопасности и жизнедеятельности)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выработки знаний и умений действовать в опасных ситуациях.</w:t>
      </w:r>
    </w:p>
    <w:p w:rsidR="00945D00" w:rsidRDefault="00945D00" w:rsidP="00FE433D">
      <w:pPr>
        <w:pStyle w:val="ListParagraph"/>
        <w:spacing w:after="0" w:line="240" w:lineRule="auto"/>
        <w:ind w:left="1636"/>
        <w:rPr>
          <w:rFonts w:ascii="Times New Roman" w:hAnsi="Times New Roman"/>
          <w:sz w:val="28"/>
          <w:szCs w:val="28"/>
        </w:rPr>
      </w:pPr>
    </w:p>
    <w:p w:rsidR="00945D00" w:rsidRPr="00E74B28" w:rsidRDefault="00945D00" w:rsidP="00205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 xml:space="preserve">Многолетний опыт подобной работы показывает, что результат занятий физической культурой и спортом бывает высоким тогда, когда возникает взаимодействие между семьёй и детским садом. Вырастить ребёнка сильным, крепким, здоровым – это желание родителей и одна из ведущих задач, стоящих перед дошкольным учреждением. 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12. </w:t>
      </w:r>
      <w:r w:rsidRPr="00E74B28">
        <w:rPr>
          <w:rFonts w:ascii="Times New Roman" w:hAnsi="Times New Roman"/>
          <w:sz w:val="28"/>
          <w:szCs w:val="28"/>
        </w:rPr>
        <w:t>Совместная деятельность педагогов – детей – родителей позволяет: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• повысить эффективность работы по оздоровлению детей;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• получить необходимые знания о физическом развитии ребёнка;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• сформировать потребность в здоровом образе жизни в своей семье;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• снизить «дефицит» положительных эмоций у детей, создать атмосферу праздника при совместной спортивной деятельности;</w:t>
      </w:r>
    </w:p>
    <w:p w:rsidR="00945D00" w:rsidRPr="00E74B28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>• увидеть, узнать работу детского сада по физическому развитию детей;</w:t>
      </w:r>
    </w:p>
    <w:p w:rsidR="00945D00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B28">
        <w:rPr>
          <w:rFonts w:ascii="Times New Roman" w:hAnsi="Times New Roman"/>
          <w:sz w:val="28"/>
          <w:szCs w:val="28"/>
        </w:rPr>
        <w:t xml:space="preserve">• обеспечить преемственность методов и приёмов воспитания детей в семье и в детском саду. </w:t>
      </w:r>
    </w:p>
    <w:p w:rsidR="00945D00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Pr="009D3044" w:rsidRDefault="00945D00" w:rsidP="009D304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3044">
        <w:rPr>
          <w:rFonts w:ascii="Times New Roman" w:hAnsi="Times New Roman"/>
          <w:sz w:val="28"/>
          <w:szCs w:val="28"/>
        </w:rPr>
        <w:t xml:space="preserve">В нашей оздоровительной работе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9D3044">
        <w:rPr>
          <w:rFonts w:ascii="Times New Roman" w:hAnsi="Times New Roman"/>
          <w:sz w:val="28"/>
          <w:szCs w:val="28"/>
        </w:rPr>
        <w:t>мы создаем условия для оздоровления детей и используем все формы здоровьесберегающих технологий</w:t>
      </w:r>
      <w:r>
        <w:rPr>
          <w:rFonts w:ascii="Times New Roman" w:hAnsi="Times New Roman"/>
          <w:sz w:val="28"/>
          <w:szCs w:val="28"/>
        </w:rPr>
        <w:t xml:space="preserve"> – это …</w:t>
      </w:r>
    </w:p>
    <w:p w:rsidR="00945D00" w:rsidRDefault="00945D00" w:rsidP="00EB0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13. </w:t>
      </w:r>
    </w:p>
    <w:p w:rsidR="00945D00" w:rsidRDefault="00945D00" w:rsidP="002859CB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физкультурные </w:t>
      </w:r>
      <w:r>
        <w:rPr>
          <w:rFonts w:ascii="Times New Roman" w:hAnsi="Times New Roman"/>
          <w:sz w:val="28"/>
          <w:szCs w:val="28"/>
        </w:rPr>
        <w:t>занятия;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/>
          <w:sz w:val="28"/>
          <w:szCs w:val="28"/>
        </w:rPr>
        <w:t>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 подвижные игры</w:t>
      </w:r>
      <w:r>
        <w:rPr>
          <w:rFonts w:ascii="Times New Roman" w:hAnsi="Times New Roman"/>
          <w:sz w:val="28"/>
          <w:szCs w:val="28"/>
        </w:rPr>
        <w:t>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утренняя гимнастика (традиционная, дыхательная, звуковая) </w:t>
      </w:r>
      <w:r>
        <w:rPr>
          <w:rFonts w:ascii="Times New Roman" w:hAnsi="Times New Roman"/>
          <w:sz w:val="28"/>
          <w:szCs w:val="28"/>
        </w:rPr>
        <w:t>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двигательно-оздоровительные </w:t>
      </w:r>
      <w:r>
        <w:rPr>
          <w:rFonts w:ascii="Times New Roman" w:hAnsi="Times New Roman"/>
          <w:sz w:val="28"/>
          <w:szCs w:val="28"/>
        </w:rPr>
        <w:t>физкультминутки;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>физические упражнения после дневного сна</w:t>
      </w:r>
      <w:r>
        <w:rPr>
          <w:rFonts w:ascii="Times New Roman" w:hAnsi="Times New Roman"/>
          <w:sz w:val="28"/>
          <w:szCs w:val="28"/>
        </w:rPr>
        <w:t>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физические упражнения в сочетании с закаливающими </w:t>
      </w:r>
      <w:r>
        <w:rPr>
          <w:rFonts w:ascii="Times New Roman" w:hAnsi="Times New Roman"/>
          <w:sz w:val="28"/>
          <w:szCs w:val="28"/>
        </w:rPr>
        <w:t>процедурами;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>физкультурные прогулки (в парк, на стадион</w:t>
      </w:r>
      <w:r>
        <w:rPr>
          <w:rFonts w:ascii="Times New Roman" w:hAnsi="Times New Roman"/>
          <w:sz w:val="28"/>
          <w:szCs w:val="28"/>
        </w:rPr>
        <w:t>);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 xml:space="preserve">физкультурные </w:t>
      </w:r>
      <w:r>
        <w:rPr>
          <w:rFonts w:ascii="Times New Roman" w:hAnsi="Times New Roman"/>
          <w:sz w:val="28"/>
          <w:szCs w:val="28"/>
        </w:rPr>
        <w:t>досуги;</w:t>
      </w:r>
    </w:p>
    <w:p w:rsidR="00945D00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>спортивные праздники</w:t>
      </w:r>
      <w:r>
        <w:rPr>
          <w:rFonts w:ascii="Times New Roman" w:hAnsi="Times New Roman"/>
          <w:sz w:val="28"/>
          <w:szCs w:val="28"/>
        </w:rPr>
        <w:t>;</w:t>
      </w:r>
    </w:p>
    <w:p w:rsidR="00945D00" w:rsidRPr="00EB0331" w:rsidRDefault="00945D00" w:rsidP="00EB0331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B0331">
        <w:rPr>
          <w:rFonts w:ascii="Times New Roman" w:hAnsi="Times New Roman"/>
          <w:sz w:val="28"/>
          <w:szCs w:val="28"/>
        </w:rPr>
        <w:t>оздоровительные процедуры в водной среде.</w:t>
      </w:r>
    </w:p>
    <w:p w:rsidR="00945D00" w:rsidRDefault="00945D00" w:rsidP="00EB0331">
      <w:pPr>
        <w:spacing w:after="0"/>
        <w:rPr>
          <w:rFonts w:ascii="Times New Roman" w:hAnsi="Times New Roman"/>
          <w:sz w:val="28"/>
          <w:szCs w:val="28"/>
        </w:rPr>
      </w:pPr>
    </w:p>
    <w:p w:rsidR="00945D00" w:rsidRDefault="00945D00" w:rsidP="004F60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14. </w:t>
      </w:r>
    </w:p>
    <w:p w:rsidR="00945D00" w:rsidRDefault="00945D00" w:rsidP="004F60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859CB">
        <w:rPr>
          <w:rFonts w:ascii="Times New Roman" w:hAnsi="Times New Roman"/>
          <w:sz w:val="28"/>
          <w:szCs w:val="28"/>
        </w:rPr>
        <w:t xml:space="preserve"> так же используем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0BE">
        <w:rPr>
          <w:rFonts w:ascii="Times New Roman" w:hAnsi="Times New Roman"/>
          <w:sz w:val="28"/>
          <w:szCs w:val="28"/>
        </w:rPr>
        <w:t>Здоровьсберегаюшие технологии,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BE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F60BE">
        <w:rPr>
          <w:rFonts w:ascii="Times New Roman" w:hAnsi="Times New Roman"/>
          <w:sz w:val="28"/>
          <w:szCs w:val="28"/>
        </w:rPr>
        <w:t>сохранения и стимулирования здоровья: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Динамические паузы</w:t>
      </w:r>
      <w:r w:rsidRPr="004F60BE">
        <w:rPr>
          <w:rFonts w:ascii="Times New Roman" w:hAnsi="Times New Roman"/>
          <w:sz w:val="28"/>
          <w:szCs w:val="28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Подвижные и спортивные игры</w:t>
      </w:r>
      <w:r w:rsidRPr="004F60BE">
        <w:rPr>
          <w:rFonts w:ascii="Times New Roman" w:hAnsi="Times New Roman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Релаксация</w:t>
      </w:r>
      <w:r w:rsidRPr="004F60BE">
        <w:rPr>
          <w:rFonts w:ascii="Times New Roman" w:hAnsi="Times New Roman"/>
          <w:sz w:val="28"/>
          <w:szCs w:val="28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Гимнастика пальчиковая</w:t>
      </w:r>
      <w:r w:rsidRPr="004F60BE">
        <w:rPr>
          <w:rFonts w:ascii="Times New Roman" w:hAnsi="Times New Roman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Гимнастика для глаз</w:t>
      </w:r>
      <w:r w:rsidRPr="004F60BE">
        <w:rPr>
          <w:rFonts w:ascii="Times New Roman" w:hAnsi="Times New Roman"/>
          <w:sz w:val="28"/>
          <w:szCs w:val="28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Гимнастика дыхательная</w:t>
      </w:r>
      <w:r w:rsidRPr="004F60BE">
        <w:rPr>
          <w:rFonts w:ascii="Times New Roman" w:hAnsi="Times New Roman"/>
          <w:sz w:val="28"/>
          <w:szCs w:val="28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45D00" w:rsidRDefault="00945D00" w:rsidP="00EB0331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4F60BE">
        <w:rPr>
          <w:rFonts w:ascii="Times New Roman" w:hAnsi="Times New Roman"/>
          <w:sz w:val="28"/>
          <w:szCs w:val="28"/>
          <w:u w:val="single"/>
        </w:rPr>
        <w:t>Динамическая гимнастика</w:t>
      </w:r>
      <w:r w:rsidRPr="004F60BE">
        <w:rPr>
          <w:rFonts w:ascii="Times New Roman" w:hAnsi="Times New Roman"/>
          <w:sz w:val="28"/>
          <w:szCs w:val="28"/>
        </w:rPr>
        <w:t xml:space="preserve"> – ежедневно после дневного сна, 5-10 мин.</w:t>
      </w:r>
    </w:p>
    <w:p w:rsidR="00945D00" w:rsidRPr="002859CB" w:rsidRDefault="00945D00" w:rsidP="002859C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15. </w:t>
      </w:r>
      <w:r w:rsidRPr="002859CB">
        <w:rPr>
          <w:rFonts w:ascii="Times New Roman" w:hAnsi="Times New Roman"/>
          <w:sz w:val="28"/>
          <w:szCs w:val="28"/>
        </w:rPr>
        <w:t>Такие здоро</w:t>
      </w:r>
      <w:r>
        <w:rPr>
          <w:rFonts w:ascii="Times New Roman" w:hAnsi="Times New Roman"/>
          <w:sz w:val="28"/>
          <w:szCs w:val="28"/>
        </w:rPr>
        <w:t xml:space="preserve">вье сберегающие технологии, </w:t>
      </w:r>
      <w:r w:rsidRPr="002859CB">
        <w:rPr>
          <w:rFonts w:ascii="Times New Roman" w:hAnsi="Times New Roman"/>
          <w:sz w:val="28"/>
          <w:szCs w:val="28"/>
        </w:rPr>
        <w:t>в нашей работе не используем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45D00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859CB">
        <w:rPr>
          <w:rFonts w:ascii="Times New Roman" w:hAnsi="Times New Roman"/>
          <w:sz w:val="28"/>
          <w:szCs w:val="28"/>
          <w:u w:val="single"/>
        </w:rPr>
        <w:t>Стретчинг –</w:t>
      </w:r>
      <w:r w:rsidRPr="004F60BE">
        <w:rPr>
          <w:rFonts w:ascii="Times New Roman" w:hAnsi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</w:t>
      </w:r>
      <w:r>
        <w:rPr>
          <w:rFonts w:ascii="Times New Roman" w:hAnsi="Times New Roman"/>
          <w:sz w:val="28"/>
          <w:szCs w:val="28"/>
        </w:rPr>
        <w:t>с вялой осанкой и плоскостопием</w:t>
      </w:r>
      <w:r w:rsidRPr="002859CB">
        <w:rPr>
          <w:rFonts w:ascii="Times New Roman" w:hAnsi="Times New Roman"/>
          <w:b/>
          <w:sz w:val="28"/>
          <w:szCs w:val="28"/>
        </w:rPr>
        <w:t>.</w:t>
      </w:r>
    </w:p>
    <w:p w:rsidR="00945D00" w:rsidRPr="002859CB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859CB">
        <w:rPr>
          <w:rFonts w:ascii="Times New Roman" w:hAnsi="Times New Roman"/>
          <w:sz w:val="28"/>
          <w:szCs w:val="28"/>
          <w:u w:val="single"/>
        </w:rPr>
        <w:t>Гимнастика корригирующая</w:t>
      </w:r>
      <w:r w:rsidRPr="004F60BE">
        <w:rPr>
          <w:rFonts w:ascii="Times New Roman" w:hAnsi="Times New Roman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поставленной </w:t>
      </w:r>
      <w:r w:rsidRPr="002859CB">
        <w:rPr>
          <w:rFonts w:ascii="Times New Roman" w:hAnsi="Times New Roman"/>
          <w:sz w:val="28"/>
          <w:szCs w:val="28"/>
        </w:rPr>
        <w:t>задачи и контингента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5D00" w:rsidRPr="004F60BE" w:rsidRDefault="00945D00" w:rsidP="004F60BE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859CB">
        <w:rPr>
          <w:rFonts w:ascii="Times New Roman" w:hAnsi="Times New Roman"/>
          <w:sz w:val="28"/>
          <w:szCs w:val="28"/>
          <w:u w:val="single"/>
        </w:rPr>
        <w:t>Гимнастика ортопедическая</w:t>
      </w:r>
      <w:r w:rsidRPr="004F60BE">
        <w:rPr>
          <w:rFonts w:ascii="Times New Roman" w:hAnsi="Times New Roman"/>
          <w:sz w:val="28"/>
          <w:szCs w:val="28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5D00" w:rsidRDefault="00945D00" w:rsidP="004F60B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45D00" w:rsidRPr="00EB0331" w:rsidRDefault="00945D00" w:rsidP="00EB0331">
      <w:pPr>
        <w:spacing w:after="0"/>
        <w:rPr>
          <w:rFonts w:ascii="Times New Roman" w:hAnsi="Times New Roman"/>
          <w:sz w:val="28"/>
          <w:szCs w:val="28"/>
        </w:rPr>
      </w:pPr>
    </w:p>
    <w:p w:rsidR="00945D00" w:rsidRPr="00770104" w:rsidRDefault="00945D00" w:rsidP="00770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16.  </w:t>
      </w:r>
      <w:r w:rsidRPr="00770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свое выступление хочется закончить позитивным стихотворением про наших ребятишек.</w:t>
      </w:r>
    </w:p>
    <w:p w:rsidR="00945D00" w:rsidRPr="00770104" w:rsidRDefault="00945D00" w:rsidP="00770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Как обычно детвора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В детский сад идет с утра.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Всем известно – детский сад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Лучший дом для всех ребят.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 xml:space="preserve">Здесь с ребятами играют, 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 xml:space="preserve">Рисуют, лепят и гуляют, 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Еду полезную дадут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И физкультуру проведут.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Научат руки чисто мыть,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Помогут пальчики развить.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104">
        <w:rPr>
          <w:rFonts w:ascii="Times New Roman" w:hAnsi="Times New Roman"/>
          <w:sz w:val="28"/>
          <w:szCs w:val="28"/>
        </w:rPr>
        <w:t>А чтобы глазки не устали,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Для них гимнастику создали.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Ну а еще есть тихий час,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Ведь сон здоровый – это класс!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Вот вам формула здоровья!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Прочь болезни и хандра!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 xml:space="preserve">Наши детки не болеют, </w:t>
      </w:r>
      <w:r w:rsidRPr="007701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104">
        <w:rPr>
          <w:rFonts w:ascii="Times New Roman" w:hAnsi="Times New Roman"/>
          <w:sz w:val="28"/>
          <w:szCs w:val="28"/>
        </w:rPr>
        <w:t>Веселы они всегда!</w:t>
      </w:r>
    </w:p>
    <w:p w:rsidR="00945D00" w:rsidRDefault="00945D00" w:rsidP="00E7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00" w:rsidRPr="002859CB" w:rsidRDefault="00945D00" w:rsidP="002859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17.  </w:t>
      </w: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945D00" w:rsidRPr="003910DA" w:rsidRDefault="00945D00" w:rsidP="00391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45D00" w:rsidRPr="003910DA" w:rsidSect="0082738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00" w:rsidRDefault="00945D00">
      <w:r>
        <w:separator/>
      </w:r>
    </w:p>
  </w:endnote>
  <w:endnote w:type="continuationSeparator" w:id="0">
    <w:p w:rsidR="00945D00" w:rsidRDefault="0094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00" w:rsidRDefault="00945D00" w:rsidP="007D7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D00" w:rsidRDefault="00945D00" w:rsidP="008A61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00" w:rsidRDefault="00945D00" w:rsidP="007D7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45D00" w:rsidRDefault="00945D00" w:rsidP="008A61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00" w:rsidRDefault="00945D00">
      <w:r>
        <w:separator/>
      </w:r>
    </w:p>
  </w:footnote>
  <w:footnote w:type="continuationSeparator" w:id="0">
    <w:p w:rsidR="00945D00" w:rsidRDefault="00945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D4F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180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DA9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BA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F4C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E08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46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A2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8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C4F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B81A07"/>
    <w:multiLevelType w:val="hybridMultilevel"/>
    <w:tmpl w:val="5C02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7366C"/>
    <w:multiLevelType w:val="hybridMultilevel"/>
    <w:tmpl w:val="149E37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238E35E9"/>
    <w:multiLevelType w:val="hybridMultilevel"/>
    <w:tmpl w:val="EF924B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6407638"/>
    <w:multiLevelType w:val="hybridMultilevel"/>
    <w:tmpl w:val="39C8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E17A5"/>
    <w:multiLevelType w:val="hybridMultilevel"/>
    <w:tmpl w:val="8EAA7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C53B8"/>
    <w:multiLevelType w:val="hybridMultilevel"/>
    <w:tmpl w:val="09346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5B736A"/>
    <w:multiLevelType w:val="hybridMultilevel"/>
    <w:tmpl w:val="E772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D3CBB"/>
    <w:multiLevelType w:val="multilevel"/>
    <w:tmpl w:val="0A3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F68AC"/>
    <w:multiLevelType w:val="hybridMultilevel"/>
    <w:tmpl w:val="DCA083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B967242"/>
    <w:multiLevelType w:val="hybridMultilevel"/>
    <w:tmpl w:val="079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82"/>
    <w:rsid w:val="00045E52"/>
    <w:rsid w:val="00061E48"/>
    <w:rsid w:val="00073298"/>
    <w:rsid w:val="0007416E"/>
    <w:rsid w:val="00081413"/>
    <w:rsid w:val="000E0468"/>
    <w:rsid w:val="000F0A3A"/>
    <w:rsid w:val="0017794C"/>
    <w:rsid w:val="001D68A0"/>
    <w:rsid w:val="001E05A9"/>
    <w:rsid w:val="001E258D"/>
    <w:rsid w:val="001E6A78"/>
    <w:rsid w:val="001F0441"/>
    <w:rsid w:val="0020570F"/>
    <w:rsid w:val="002359EA"/>
    <w:rsid w:val="002404E2"/>
    <w:rsid w:val="00250BDD"/>
    <w:rsid w:val="002859CB"/>
    <w:rsid w:val="002A53A3"/>
    <w:rsid w:val="00302D2D"/>
    <w:rsid w:val="003053E2"/>
    <w:rsid w:val="00340014"/>
    <w:rsid w:val="00345050"/>
    <w:rsid w:val="00351FE5"/>
    <w:rsid w:val="00360862"/>
    <w:rsid w:val="003910DA"/>
    <w:rsid w:val="0039628D"/>
    <w:rsid w:val="003A5EBE"/>
    <w:rsid w:val="003E7E9C"/>
    <w:rsid w:val="004704F7"/>
    <w:rsid w:val="00470648"/>
    <w:rsid w:val="004A7545"/>
    <w:rsid w:val="004F5ECE"/>
    <w:rsid w:val="004F60BE"/>
    <w:rsid w:val="0051394A"/>
    <w:rsid w:val="00514808"/>
    <w:rsid w:val="00576C12"/>
    <w:rsid w:val="00594459"/>
    <w:rsid w:val="005B54D2"/>
    <w:rsid w:val="005B6044"/>
    <w:rsid w:val="005C7428"/>
    <w:rsid w:val="005D75D7"/>
    <w:rsid w:val="00611858"/>
    <w:rsid w:val="0061470C"/>
    <w:rsid w:val="00652F96"/>
    <w:rsid w:val="00696605"/>
    <w:rsid w:val="006E43A6"/>
    <w:rsid w:val="00720227"/>
    <w:rsid w:val="007303F3"/>
    <w:rsid w:val="00740741"/>
    <w:rsid w:val="00742697"/>
    <w:rsid w:val="007427C3"/>
    <w:rsid w:val="00747572"/>
    <w:rsid w:val="00764939"/>
    <w:rsid w:val="00770104"/>
    <w:rsid w:val="00792514"/>
    <w:rsid w:val="007D710D"/>
    <w:rsid w:val="00812445"/>
    <w:rsid w:val="00827385"/>
    <w:rsid w:val="00865351"/>
    <w:rsid w:val="008A61E2"/>
    <w:rsid w:val="008A626C"/>
    <w:rsid w:val="00924BEC"/>
    <w:rsid w:val="00926B6D"/>
    <w:rsid w:val="00945D00"/>
    <w:rsid w:val="00963731"/>
    <w:rsid w:val="00981FA6"/>
    <w:rsid w:val="009866C5"/>
    <w:rsid w:val="009C6609"/>
    <w:rsid w:val="009D0B33"/>
    <w:rsid w:val="009D2F21"/>
    <w:rsid w:val="009D3044"/>
    <w:rsid w:val="009F630E"/>
    <w:rsid w:val="00A15608"/>
    <w:rsid w:val="00AB2EA1"/>
    <w:rsid w:val="00AB7C1E"/>
    <w:rsid w:val="00AF1745"/>
    <w:rsid w:val="00B248D8"/>
    <w:rsid w:val="00B6573F"/>
    <w:rsid w:val="00B73C01"/>
    <w:rsid w:val="00B8323F"/>
    <w:rsid w:val="00B909FF"/>
    <w:rsid w:val="00BB1EDE"/>
    <w:rsid w:val="00BC3562"/>
    <w:rsid w:val="00BC37C6"/>
    <w:rsid w:val="00BD62A9"/>
    <w:rsid w:val="00C3410B"/>
    <w:rsid w:val="00CA3993"/>
    <w:rsid w:val="00CB6306"/>
    <w:rsid w:val="00CB643A"/>
    <w:rsid w:val="00CF6082"/>
    <w:rsid w:val="00CF62CF"/>
    <w:rsid w:val="00D019EC"/>
    <w:rsid w:val="00D22B06"/>
    <w:rsid w:val="00DD5999"/>
    <w:rsid w:val="00DD6007"/>
    <w:rsid w:val="00DF795D"/>
    <w:rsid w:val="00E11D1D"/>
    <w:rsid w:val="00E629C1"/>
    <w:rsid w:val="00E74B28"/>
    <w:rsid w:val="00E9698F"/>
    <w:rsid w:val="00EB0331"/>
    <w:rsid w:val="00EB67F2"/>
    <w:rsid w:val="00ED2AAC"/>
    <w:rsid w:val="00EE5FF1"/>
    <w:rsid w:val="00F24DEB"/>
    <w:rsid w:val="00F42DEB"/>
    <w:rsid w:val="00F47013"/>
    <w:rsid w:val="00F53374"/>
    <w:rsid w:val="00F974F3"/>
    <w:rsid w:val="00FA7476"/>
    <w:rsid w:val="00FA7EEE"/>
    <w:rsid w:val="00FB4BC9"/>
    <w:rsid w:val="00FD4973"/>
    <w:rsid w:val="00F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B06"/>
    <w:pPr>
      <w:ind w:left="720"/>
      <w:contextualSpacing/>
    </w:pPr>
  </w:style>
  <w:style w:type="table" w:styleId="TableGrid">
    <w:name w:val="Table Grid"/>
    <w:basedOn w:val="TableNormal"/>
    <w:uiPriority w:val="99"/>
    <w:rsid w:val="00DD5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2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F974F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8A61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09F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A61E2"/>
    <w:rPr>
      <w:rFonts w:cs="Times New Roman"/>
    </w:rPr>
  </w:style>
  <w:style w:type="paragraph" w:styleId="NormalWeb">
    <w:name w:val="Normal (Web)"/>
    <w:basedOn w:val="Normal"/>
    <w:uiPriority w:val="99"/>
    <w:rsid w:val="00FA7EEE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3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126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36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126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3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126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6</Pages>
  <Words>1792</Words>
  <Characters>10218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123</cp:lastModifiedBy>
  <cp:revision>64</cp:revision>
  <cp:lastPrinted>2015-02-04T04:25:00Z</cp:lastPrinted>
  <dcterms:created xsi:type="dcterms:W3CDTF">2012-05-24T05:24:00Z</dcterms:created>
  <dcterms:modified xsi:type="dcterms:W3CDTF">2015-03-02T14:22:00Z</dcterms:modified>
</cp:coreProperties>
</file>