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08" w:rsidRDefault="00781C08" w:rsidP="005D7C17"/>
    <w:p w:rsidR="00781C08" w:rsidRPr="00503E7E" w:rsidRDefault="00781C08" w:rsidP="00ED68AD">
      <w:pPr>
        <w:rPr>
          <w:b/>
        </w:rPr>
      </w:pPr>
    </w:p>
    <w:p w:rsidR="00781C08" w:rsidRDefault="00781C08" w:rsidP="008C4DA1">
      <w:pPr>
        <w:jc w:val="center"/>
        <w:rPr>
          <w:b/>
        </w:rPr>
      </w:pPr>
      <w:r w:rsidRPr="00503E7E">
        <w:rPr>
          <w:b/>
        </w:rPr>
        <w:t xml:space="preserve"> Пояснительная записка</w:t>
      </w:r>
    </w:p>
    <w:p w:rsidR="00781C08" w:rsidRPr="00D90D4B" w:rsidRDefault="00781C08" w:rsidP="000412CA">
      <w:pPr>
        <w:pStyle w:val="NoSpacing"/>
        <w:rPr>
          <w:b/>
          <w:sz w:val="24"/>
          <w:szCs w:val="24"/>
        </w:rPr>
      </w:pPr>
    </w:p>
    <w:p w:rsidR="00781C08" w:rsidRPr="00D90D4B" w:rsidRDefault="00781C08" w:rsidP="000412CA">
      <w:pPr>
        <w:pStyle w:val="NoSpacing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Рабочая п</w:t>
      </w:r>
      <w:r w:rsidRPr="00D90D4B">
        <w:rPr>
          <w:b/>
          <w:i/>
          <w:sz w:val="24"/>
          <w:szCs w:val="24"/>
        </w:rPr>
        <w:t>рограмма составлена на основе:</w:t>
      </w:r>
      <w:r w:rsidRPr="00D90D4B">
        <w:rPr>
          <w:b/>
          <w:sz w:val="24"/>
          <w:szCs w:val="24"/>
        </w:rPr>
        <w:t xml:space="preserve"> </w:t>
      </w:r>
    </w:p>
    <w:p w:rsidR="00781C08" w:rsidRPr="00D90D4B" w:rsidRDefault="00781C08" w:rsidP="000412CA">
      <w:pPr>
        <w:pStyle w:val="NoSpacing"/>
        <w:jc w:val="both"/>
        <w:rPr>
          <w:b/>
          <w:sz w:val="24"/>
          <w:szCs w:val="24"/>
        </w:rPr>
      </w:pPr>
      <w:r w:rsidRPr="00D90D4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рабочей </w:t>
      </w:r>
      <w:r w:rsidRPr="00D90D4B">
        <w:rPr>
          <w:b/>
          <w:sz w:val="24"/>
          <w:szCs w:val="24"/>
        </w:rPr>
        <w:t>программы</w:t>
      </w:r>
      <w:r>
        <w:rPr>
          <w:b/>
          <w:sz w:val="24"/>
          <w:szCs w:val="24"/>
        </w:rPr>
        <w:t xml:space="preserve"> по физической культуре 1-4 классы,</w:t>
      </w:r>
      <w:r w:rsidRPr="00D90D4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А.П</w:t>
      </w:r>
      <w:r w:rsidRPr="00D90D4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Матвеев</w:t>
      </w:r>
    </w:p>
    <w:p w:rsidR="00781C08" w:rsidRPr="00D90D4B" w:rsidRDefault="00781C08" w:rsidP="000412CA">
      <w:pPr>
        <w:pStyle w:val="NoSpacing"/>
        <w:rPr>
          <w:sz w:val="24"/>
          <w:szCs w:val="24"/>
        </w:rPr>
      </w:pPr>
      <w:r w:rsidRPr="00D90D4B">
        <w:rPr>
          <w:bCs/>
          <w:iCs/>
          <w:sz w:val="24"/>
          <w:szCs w:val="24"/>
        </w:rPr>
        <w:t>-Федерального компонента государственного образовательного стандарта, утвержденного Приказом Минобразования РФ от 2010г;</w:t>
      </w:r>
    </w:p>
    <w:p w:rsidR="00781C08" w:rsidRPr="00D90D4B" w:rsidRDefault="00781C08" w:rsidP="000412CA">
      <w:pPr>
        <w:pStyle w:val="NoSpacing"/>
        <w:rPr>
          <w:sz w:val="24"/>
          <w:szCs w:val="24"/>
        </w:rPr>
      </w:pPr>
      <w:r w:rsidRPr="00D90D4B">
        <w:rPr>
          <w:bCs/>
          <w:iCs/>
          <w:sz w:val="24"/>
          <w:szCs w:val="24"/>
        </w:rPr>
        <w:t>-Базисного учебного плана общеобразовательных учреждений Российской Федерации, утвержденного приказом Минобразования РФ .</w:t>
      </w:r>
    </w:p>
    <w:p w:rsidR="00781C08" w:rsidRPr="00D90D4B" w:rsidRDefault="00781C08" w:rsidP="000412CA">
      <w:pPr>
        <w:pStyle w:val="NoSpacing"/>
        <w:rPr>
          <w:bCs/>
          <w:iCs/>
          <w:sz w:val="24"/>
          <w:szCs w:val="24"/>
        </w:rPr>
      </w:pPr>
      <w:r w:rsidRPr="00D90D4B">
        <w:rPr>
          <w:bCs/>
          <w:iCs/>
          <w:sz w:val="24"/>
          <w:szCs w:val="24"/>
        </w:rPr>
        <w:t>-Учебного плана  и Годового календарного графика муниципального автономного образовательного учреждения г.о. Балашиха «Гимназия №3» на 2012 – 201</w:t>
      </w:r>
      <w:r>
        <w:rPr>
          <w:bCs/>
          <w:iCs/>
          <w:sz w:val="24"/>
          <w:szCs w:val="24"/>
        </w:rPr>
        <w:t>3</w:t>
      </w:r>
      <w:r w:rsidRPr="00D90D4B">
        <w:rPr>
          <w:bCs/>
          <w:iCs/>
          <w:sz w:val="24"/>
          <w:szCs w:val="24"/>
        </w:rPr>
        <w:t xml:space="preserve"> учебный год;</w:t>
      </w:r>
    </w:p>
    <w:p w:rsidR="00781C08" w:rsidRPr="00302994" w:rsidRDefault="00781C08" w:rsidP="000412CA">
      <w:pPr>
        <w:spacing w:before="100" w:beforeAutospacing="1" w:after="100" w:afterAutospacing="1"/>
        <w:jc w:val="both"/>
      </w:pPr>
      <w:r w:rsidRPr="00503E7E">
        <w:t xml:space="preserve">Программа «Подвижные игры» имеет </w:t>
      </w:r>
      <w:r w:rsidRPr="00503E7E">
        <w:rPr>
          <w:b/>
        </w:rPr>
        <w:t xml:space="preserve">физкультурно-оздоровительную направленность.  </w:t>
      </w:r>
      <w:r w:rsidRPr="00302994">
        <w:t xml:space="preserve">Данная программа реализуется в МАОУ «Гимназия </w:t>
      </w:r>
      <w:r>
        <w:t>№3</w:t>
      </w:r>
      <w:r w:rsidRPr="00302994">
        <w:t>» и служит для организации внеурочной деятельности младших школьников.</w:t>
      </w:r>
    </w:p>
    <w:p w:rsidR="00781C08" w:rsidRPr="00503E7E" w:rsidRDefault="00781C08" w:rsidP="00DE3464">
      <w:pPr>
        <w:spacing w:before="100" w:beforeAutospacing="1" w:after="100" w:afterAutospacing="1"/>
        <w:jc w:val="both"/>
      </w:pPr>
      <w:r w:rsidRPr="00503E7E">
        <w:rPr>
          <w:b/>
        </w:rPr>
        <w:t xml:space="preserve">       </w:t>
      </w:r>
      <w:r w:rsidRPr="00503E7E">
        <w:t xml:space="preserve">Актуальность программы в том, что подвижные игры  являются  важнейшим  средством </w:t>
      </w:r>
      <w:r>
        <w:t xml:space="preserve"> развития физической активности младших школьников, одним </w:t>
      </w:r>
      <w:r w:rsidRPr="00503E7E">
        <w:t xml:space="preserve"> из самых любимых и полезных занятий детей </w:t>
      </w:r>
      <w:r>
        <w:t xml:space="preserve">данного </w:t>
      </w:r>
      <w:r w:rsidRPr="00503E7E">
        <w:t xml:space="preserve"> возраста</w:t>
      </w:r>
      <w:r>
        <w:t xml:space="preserve">. В </w:t>
      </w:r>
      <w:r w:rsidRPr="00503E7E">
        <w:t xml:space="preserve"> основе</w:t>
      </w:r>
      <w:r>
        <w:t xml:space="preserve"> подвижных игр</w:t>
      </w:r>
      <w:r w:rsidRPr="00503E7E">
        <w:t xml:space="preserve"> лежат физические упражнения, движения,  в ходе выполнения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 игровой деятельности, они всесторонне влияют на организм и личность, способствуя решению важнейших специальных задач физического воспитания.</w:t>
      </w:r>
    </w:p>
    <w:p w:rsidR="00781C08" w:rsidRPr="00503E7E" w:rsidRDefault="00781C08" w:rsidP="00DE3464">
      <w:pPr>
        <w:spacing w:before="100" w:beforeAutospacing="1" w:after="100" w:afterAutospacing="1"/>
        <w:jc w:val="both"/>
      </w:pPr>
      <w:r w:rsidRPr="00503E7E">
        <w:t xml:space="preserve">          Новизна данной программы закл</w:t>
      </w:r>
      <w:r>
        <w:t xml:space="preserve">ючается в том, что она интегрирует в себе содержание, способствующее не только  физическому развитию ребенка, но и знания фольклора, способствующие  освоению культурного наследия русского народа. </w:t>
      </w:r>
    </w:p>
    <w:p w:rsidR="00781C08" w:rsidRPr="00503E7E" w:rsidRDefault="00781C08" w:rsidP="008C4DA1">
      <w:pPr>
        <w:jc w:val="both"/>
      </w:pPr>
      <w:r w:rsidRPr="00503E7E">
        <w:tab/>
        <w:t>Подвижные игры</w:t>
      </w:r>
      <w:r>
        <w:t xml:space="preserve"> на улице</w:t>
      </w:r>
      <w:r w:rsidRPr="00503E7E">
        <w:t xml:space="preserve"> являются лучшим средством активного отдыха после напряжённой умственной  работы. Игровая деятельность развивает и укрепляет основные группы мышц и тем самым способствует улучшению здоровья. Движения, входящие  в подвижные игры, по своему содержанию и форме очень просты, естественны, понятны и доступны восприятию и выполнению.</w:t>
      </w:r>
    </w:p>
    <w:p w:rsidR="00781C08" w:rsidRPr="00503E7E" w:rsidRDefault="00781C08" w:rsidP="008C4DA1">
      <w:pPr>
        <w:jc w:val="both"/>
      </w:pPr>
      <w:r w:rsidRPr="00503E7E">
        <w:t xml:space="preserve">          В играх дети упражняются в ходьбе, прыжках, метании и незаметно для самих себя овладевают навыком основных движений.</w:t>
      </w:r>
    </w:p>
    <w:p w:rsidR="00781C08" w:rsidRPr="00503E7E" w:rsidRDefault="00781C08" w:rsidP="008C4DA1">
      <w:pPr>
        <w:jc w:val="both"/>
      </w:pPr>
      <w:r w:rsidRPr="00503E7E">
        <w:t>Улучшается общая координация движений, развивается способность целенаправленно владеть своим телом в соответствии с задачей и правилами игры.</w:t>
      </w:r>
    </w:p>
    <w:p w:rsidR="00781C08" w:rsidRPr="00503E7E" w:rsidRDefault="00781C08" w:rsidP="008C4DA1">
      <w:pPr>
        <w:jc w:val="both"/>
      </w:pPr>
      <w:r w:rsidRPr="00503E7E">
        <w:tab/>
        <w:t>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:rsidR="00781C08" w:rsidRPr="00503E7E" w:rsidRDefault="00781C08" w:rsidP="008C4DA1">
      <w:pPr>
        <w:jc w:val="both"/>
      </w:pPr>
      <w:r w:rsidRPr="00503E7E">
        <w:tab/>
        <w:t>Ценность подвижных игр в том, что приобретённые умения, качества, навыки повторяются и совершенствуются в быстро изменяющихся условиях.</w:t>
      </w:r>
    </w:p>
    <w:p w:rsidR="00781C08" w:rsidRPr="00503E7E" w:rsidRDefault="00781C08" w:rsidP="008C4DA1">
      <w:pPr>
        <w:jc w:val="both"/>
      </w:pPr>
      <w:r w:rsidRPr="00503E7E">
        <w:tab/>
        <w:t xml:space="preserve"> Содержание игр обогащает представление и активизирует наблюдательность, мышление и внимание, развивает память, сообразительность и воображение.</w:t>
      </w:r>
    </w:p>
    <w:p w:rsidR="00781C08" w:rsidRPr="00503E7E" w:rsidRDefault="00781C08" w:rsidP="008C4DA1">
      <w:pPr>
        <w:jc w:val="both"/>
      </w:pPr>
      <w:r w:rsidRPr="00503E7E">
        <w:tab/>
        <w:t>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781C08" w:rsidRDefault="00781C08" w:rsidP="00E03AC7">
      <w:pPr>
        <w:jc w:val="both"/>
      </w:pPr>
      <w:r w:rsidRPr="00503E7E">
        <w:t xml:space="preserve">   </w:t>
      </w:r>
      <w:r>
        <w:t xml:space="preserve">           </w:t>
      </w:r>
      <w:r w:rsidRPr="00503E7E">
        <w:t>Целесообразность программа «Подвижные игры» заключается в том, что занятия по ней  способствуют укреплению здоровья, повышению физической подготовленности и формированию двигательного опыта, здоровьесбережению, снятию психологического напряжения после умственной работы на уроках.</w:t>
      </w:r>
      <w:r>
        <w:t xml:space="preserve"> </w:t>
      </w:r>
    </w:p>
    <w:p w:rsidR="00781C08" w:rsidRPr="00503E7E" w:rsidRDefault="00781C08" w:rsidP="001E27A5">
      <w:pPr>
        <w:ind w:firstLine="708"/>
        <w:jc w:val="both"/>
      </w:pPr>
      <w:r>
        <w:t>Занятия проводятся на улице (спортивной площадке), в спортивном зале .</w:t>
      </w:r>
    </w:p>
    <w:p w:rsidR="00781C08" w:rsidRPr="00503E7E" w:rsidRDefault="00781C08" w:rsidP="008C4DA1">
      <w:pPr>
        <w:jc w:val="both"/>
      </w:pPr>
    </w:p>
    <w:p w:rsidR="00781C08" w:rsidRPr="00503E7E" w:rsidRDefault="00781C08" w:rsidP="004E5330">
      <w:pPr>
        <w:jc w:val="both"/>
      </w:pPr>
      <w:r w:rsidRPr="00503E7E">
        <w:rPr>
          <w:b/>
        </w:rPr>
        <w:t xml:space="preserve">Цель программы: </w:t>
      </w:r>
      <w:r w:rsidRPr="00503E7E">
        <w:t>достижение всестороннего развития личности ребенка,   на основе физического развития,  укрепления здоровья, освоения культурного наследия русского народа.</w:t>
      </w:r>
    </w:p>
    <w:p w:rsidR="00781C08" w:rsidRDefault="00781C08" w:rsidP="008C4DA1">
      <w:pPr>
        <w:jc w:val="both"/>
      </w:pPr>
    </w:p>
    <w:p w:rsidR="00781C08" w:rsidRDefault="00781C08" w:rsidP="008C4DA1">
      <w:pPr>
        <w:jc w:val="both"/>
      </w:pPr>
    </w:p>
    <w:p w:rsidR="00781C08" w:rsidRPr="00503E7E" w:rsidRDefault="00781C08" w:rsidP="008C4DA1">
      <w:pPr>
        <w:jc w:val="both"/>
        <w:rPr>
          <w:b/>
        </w:rPr>
      </w:pPr>
      <w:r w:rsidRPr="00503E7E">
        <w:rPr>
          <w:b/>
        </w:rPr>
        <w:t>Задачи:</w:t>
      </w:r>
    </w:p>
    <w:p w:rsidR="00781C08" w:rsidRPr="00503E7E" w:rsidRDefault="00781C08" w:rsidP="008C4DA1">
      <w:pPr>
        <w:jc w:val="both"/>
        <w:rPr>
          <w:u w:val="single"/>
        </w:rPr>
      </w:pPr>
      <w:r w:rsidRPr="00503E7E">
        <w:rPr>
          <w:u w:val="single"/>
        </w:rPr>
        <w:t>Образовательные:</w:t>
      </w:r>
    </w:p>
    <w:p w:rsidR="00781C08" w:rsidRPr="00503E7E" w:rsidRDefault="00781C08" w:rsidP="009249C7">
      <w:pPr>
        <w:numPr>
          <w:ilvl w:val="0"/>
          <w:numId w:val="9"/>
        </w:numPr>
        <w:jc w:val="both"/>
      </w:pPr>
      <w:r w:rsidRPr="00503E7E">
        <w:t>Формирование знаний и представлений о здоровом образе жизни;</w:t>
      </w:r>
    </w:p>
    <w:p w:rsidR="00781C08" w:rsidRPr="00503E7E" w:rsidRDefault="00781C08" w:rsidP="009249C7">
      <w:pPr>
        <w:numPr>
          <w:ilvl w:val="0"/>
          <w:numId w:val="9"/>
        </w:numPr>
        <w:jc w:val="both"/>
      </w:pPr>
      <w:r w:rsidRPr="00503E7E">
        <w:t>Обучение  правилам поведения в процессе коллективных действий;</w:t>
      </w:r>
    </w:p>
    <w:p w:rsidR="00781C08" w:rsidRPr="00503E7E" w:rsidRDefault="00781C08" w:rsidP="009249C7">
      <w:pPr>
        <w:numPr>
          <w:ilvl w:val="0"/>
          <w:numId w:val="9"/>
        </w:numPr>
        <w:jc w:val="both"/>
      </w:pPr>
      <w:r w:rsidRPr="00503E7E">
        <w:t>Формирование интереса к народному творчеству.</w:t>
      </w:r>
    </w:p>
    <w:p w:rsidR="00781C08" w:rsidRPr="00503E7E" w:rsidRDefault="00781C08" w:rsidP="009249C7">
      <w:pPr>
        <w:numPr>
          <w:ilvl w:val="0"/>
          <w:numId w:val="9"/>
        </w:numPr>
        <w:jc w:val="both"/>
      </w:pPr>
      <w:r w:rsidRPr="00503E7E">
        <w:t>Расширение кругозора младших школьников.</w:t>
      </w:r>
    </w:p>
    <w:p w:rsidR="00781C08" w:rsidRPr="00503E7E" w:rsidRDefault="00781C08" w:rsidP="006722F2">
      <w:pPr>
        <w:jc w:val="both"/>
        <w:rPr>
          <w:u w:val="single"/>
        </w:rPr>
      </w:pPr>
      <w:r w:rsidRPr="00503E7E">
        <w:t xml:space="preserve"> </w:t>
      </w:r>
      <w:r w:rsidRPr="00503E7E">
        <w:rPr>
          <w:u w:val="single"/>
        </w:rPr>
        <w:t>Развивающие:</w:t>
      </w:r>
    </w:p>
    <w:p w:rsidR="00781C08" w:rsidRPr="00503E7E" w:rsidRDefault="00781C08" w:rsidP="00F46E7A">
      <w:pPr>
        <w:numPr>
          <w:ilvl w:val="1"/>
          <w:numId w:val="2"/>
        </w:numPr>
        <w:tabs>
          <w:tab w:val="clear" w:pos="0"/>
          <w:tab w:val="num" w:pos="-720"/>
        </w:tabs>
        <w:ind w:firstLine="0"/>
        <w:jc w:val="both"/>
      </w:pPr>
      <w:r w:rsidRPr="00503E7E">
        <w:t>Развитие познавательного интереса к русским народным играм, включение их в познавательную деятельность;</w:t>
      </w:r>
    </w:p>
    <w:p w:rsidR="00781C08" w:rsidRPr="00503E7E" w:rsidRDefault="00781C08" w:rsidP="00F46E7A">
      <w:pPr>
        <w:numPr>
          <w:ilvl w:val="1"/>
          <w:numId w:val="2"/>
        </w:numPr>
        <w:tabs>
          <w:tab w:val="clear" w:pos="0"/>
          <w:tab w:val="num" w:pos="-720"/>
        </w:tabs>
        <w:ind w:firstLine="0"/>
        <w:jc w:val="both"/>
      </w:pPr>
      <w:r w:rsidRPr="00503E7E">
        <w:t xml:space="preserve"> Развитие активности, самостоятельности, ответственности;</w:t>
      </w:r>
    </w:p>
    <w:p w:rsidR="00781C08" w:rsidRPr="00503E7E" w:rsidRDefault="00781C08" w:rsidP="00F46E7A">
      <w:pPr>
        <w:numPr>
          <w:ilvl w:val="1"/>
          <w:numId w:val="2"/>
        </w:numPr>
        <w:tabs>
          <w:tab w:val="clear" w:pos="0"/>
          <w:tab w:val="num" w:pos="-720"/>
        </w:tabs>
        <w:ind w:firstLine="0"/>
        <w:jc w:val="both"/>
      </w:pPr>
      <w:r w:rsidRPr="00503E7E">
        <w:t>Развитие статистического и динамического равновесия, развитие глазомера и чувства расстояния;</w:t>
      </w:r>
    </w:p>
    <w:p w:rsidR="00781C08" w:rsidRPr="00503E7E" w:rsidRDefault="00781C08" w:rsidP="00F46E7A">
      <w:pPr>
        <w:numPr>
          <w:ilvl w:val="1"/>
          <w:numId w:val="2"/>
        </w:numPr>
        <w:tabs>
          <w:tab w:val="clear" w:pos="0"/>
          <w:tab w:val="num" w:pos="-720"/>
        </w:tabs>
        <w:ind w:firstLine="0"/>
        <w:jc w:val="both"/>
      </w:pPr>
      <w:r w:rsidRPr="00503E7E">
        <w:t>Развитие внимательности, как черты характера, свойства личности.</w:t>
      </w:r>
    </w:p>
    <w:p w:rsidR="00781C08" w:rsidRPr="00503E7E" w:rsidRDefault="00781C08" w:rsidP="006722F2">
      <w:pPr>
        <w:jc w:val="both"/>
        <w:rPr>
          <w:u w:val="single"/>
        </w:rPr>
      </w:pPr>
      <w:r w:rsidRPr="00503E7E">
        <w:rPr>
          <w:u w:val="single"/>
        </w:rPr>
        <w:t>Воспитательные:</w:t>
      </w:r>
    </w:p>
    <w:p w:rsidR="00781C08" w:rsidRPr="00503E7E" w:rsidRDefault="00781C08" w:rsidP="00F46E7A">
      <w:pPr>
        <w:numPr>
          <w:ilvl w:val="1"/>
          <w:numId w:val="7"/>
        </w:numPr>
        <w:ind w:firstLine="0"/>
        <w:jc w:val="both"/>
      </w:pPr>
      <w:r w:rsidRPr="00503E7E">
        <w:t>Воспитание чувства коллективизма;</w:t>
      </w:r>
    </w:p>
    <w:p w:rsidR="00781C08" w:rsidRPr="00503E7E" w:rsidRDefault="00781C08" w:rsidP="00F46E7A">
      <w:pPr>
        <w:numPr>
          <w:ilvl w:val="1"/>
          <w:numId w:val="7"/>
        </w:numPr>
        <w:ind w:firstLine="0"/>
        <w:jc w:val="both"/>
      </w:pPr>
      <w:r w:rsidRPr="00503E7E">
        <w:t>Формирование установки на здоровый образ жизни;</w:t>
      </w:r>
    </w:p>
    <w:p w:rsidR="00781C08" w:rsidRPr="00503E7E" w:rsidRDefault="00781C08" w:rsidP="00F46E7A">
      <w:pPr>
        <w:numPr>
          <w:ilvl w:val="1"/>
          <w:numId w:val="7"/>
        </w:numPr>
        <w:ind w:firstLine="0"/>
        <w:jc w:val="both"/>
      </w:pPr>
      <w:r w:rsidRPr="00503E7E">
        <w:t>Воспитание бережного отношения к окружающей среде, к народным традициям.</w:t>
      </w:r>
    </w:p>
    <w:p w:rsidR="00781C08" w:rsidRPr="00503E7E" w:rsidRDefault="00781C08" w:rsidP="009249C7">
      <w:pPr>
        <w:jc w:val="both"/>
      </w:pPr>
    </w:p>
    <w:p w:rsidR="00781C08" w:rsidRPr="00503E7E" w:rsidRDefault="00781C08" w:rsidP="008C4DA1">
      <w:pPr>
        <w:jc w:val="both"/>
      </w:pPr>
      <w:r w:rsidRPr="00503E7E">
        <w:rPr>
          <w:b/>
        </w:rPr>
        <w:t xml:space="preserve">          Отличительной чертой данной программы</w:t>
      </w:r>
      <w:r w:rsidRPr="00503E7E">
        <w:t xml:space="preserve"> является ее практическая значимость на уровне индивидуума, школы, социума.</w:t>
      </w:r>
    </w:p>
    <w:p w:rsidR="00781C08" w:rsidRPr="00503E7E" w:rsidRDefault="00781C08" w:rsidP="009C2A31">
      <w:pPr>
        <w:jc w:val="both"/>
        <w:rPr>
          <w:b/>
        </w:rPr>
      </w:pPr>
    </w:p>
    <w:p w:rsidR="00781C08" w:rsidRPr="00503E7E" w:rsidRDefault="00781C08" w:rsidP="009C2A31">
      <w:pPr>
        <w:ind w:firstLine="709"/>
        <w:jc w:val="both"/>
      </w:pPr>
      <w:r w:rsidRPr="00503E7E">
        <w:rPr>
          <w:b/>
        </w:rPr>
        <w:t>Возраст</w:t>
      </w:r>
      <w:r w:rsidRPr="00503E7E">
        <w:t xml:space="preserve"> детей, участвующих в реализации данной образовательной программы, учащиеся 1-</w:t>
      </w:r>
      <w:r>
        <w:t>2</w:t>
      </w:r>
      <w:r w:rsidRPr="00503E7E">
        <w:t xml:space="preserve"> классов (7  – </w:t>
      </w:r>
      <w:r>
        <w:t>9</w:t>
      </w:r>
      <w:r w:rsidRPr="00503E7E">
        <w:t xml:space="preserve"> лет).</w:t>
      </w:r>
    </w:p>
    <w:p w:rsidR="00781C08" w:rsidRPr="00503E7E" w:rsidRDefault="00781C08" w:rsidP="009C2A31">
      <w:pPr>
        <w:ind w:firstLine="709"/>
        <w:jc w:val="both"/>
      </w:pPr>
    </w:p>
    <w:p w:rsidR="00781C08" w:rsidRPr="00503E7E" w:rsidRDefault="00781C08" w:rsidP="009C2A31">
      <w:pPr>
        <w:ind w:firstLine="709"/>
        <w:jc w:val="both"/>
      </w:pPr>
      <w:r w:rsidRPr="00503E7E">
        <w:rPr>
          <w:b/>
        </w:rPr>
        <w:t>Сроки реализации</w:t>
      </w:r>
      <w:r w:rsidRPr="00503E7E">
        <w:t xml:space="preserve"> образовательной программы – </w:t>
      </w:r>
      <w:r>
        <w:t xml:space="preserve">2 </w:t>
      </w:r>
      <w:r w:rsidRPr="00503E7E">
        <w:t>года обучения</w:t>
      </w:r>
    </w:p>
    <w:p w:rsidR="00781C08" w:rsidRPr="00503E7E" w:rsidRDefault="00781C08" w:rsidP="009C2A31">
      <w:pPr>
        <w:numPr>
          <w:ilvl w:val="0"/>
          <w:numId w:val="41"/>
        </w:numPr>
        <w:tabs>
          <w:tab w:val="clear" w:pos="1429"/>
          <w:tab w:val="num" w:pos="360"/>
        </w:tabs>
        <w:ind w:hanging="1429"/>
        <w:jc w:val="both"/>
      </w:pPr>
      <w:r w:rsidRPr="00503E7E">
        <w:t>1-</w:t>
      </w:r>
      <w:r>
        <w:t>2</w:t>
      </w:r>
      <w:r w:rsidRPr="00503E7E">
        <w:t xml:space="preserve"> год обучения </w:t>
      </w:r>
      <w:r>
        <w:t>–</w:t>
      </w:r>
      <w:r w:rsidRPr="00503E7E">
        <w:t xml:space="preserve"> </w:t>
      </w:r>
      <w:r>
        <w:t>1 час в неделю –</w:t>
      </w:r>
      <w:r w:rsidRPr="00503E7E">
        <w:t xml:space="preserve"> </w:t>
      </w:r>
      <w:r>
        <w:t xml:space="preserve">33 - 35 </w:t>
      </w:r>
      <w:r w:rsidRPr="00503E7E">
        <w:t xml:space="preserve"> учебных час</w:t>
      </w:r>
      <w:r>
        <w:t>а</w:t>
      </w:r>
      <w:r w:rsidRPr="00503E7E">
        <w:t xml:space="preserve"> в год.</w:t>
      </w:r>
    </w:p>
    <w:p w:rsidR="00781C08" w:rsidRPr="00503E7E" w:rsidRDefault="00781C08" w:rsidP="00EF149D">
      <w:pPr>
        <w:ind w:left="1429"/>
        <w:jc w:val="both"/>
      </w:pPr>
    </w:p>
    <w:p w:rsidR="00781C08" w:rsidRDefault="00781C08" w:rsidP="00FA132A">
      <w:pPr>
        <w:numPr>
          <w:ilvl w:val="0"/>
          <w:numId w:val="42"/>
        </w:numPr>
        <w:tabs>
          <w:tab w:val="clear" w:pos="1485"/>
          <w:tab w:val="num" w:pos="284"/>
        </w:tabs>
        <w:ind w:left="0" w:firstLine="0"/>
        <w:jc w:val="both"/>
        <w:rPr>
          <w:color w:val="000000"/>
        </w:rPr>
      </w:pPr>
      <w:r w:rsidRPr="00503E7E">
        <w:tab/>
      </w:r>
      <w:r w:rsidRPr="00503E7E">
        <w:rPr>
          <w:b/>
        </w:rPr>
        <w:t xml:space="preserve">Формы </w:t>
      </w:r>
      <w:r w:rsidRPr="00503E7E">
        <w:t xml:space="preserve">занятий. </w:t>
      </w:r>
      <w:r w:rsidRPr="00503E7E">
        <w:rPr>
          <w:color w:val="000000"/>
        </w:rPr>
        <w:t xml:space="preserve">Ведущей формой организации обучения является   </w:t>
      </w:r>
      <w:r w:rsidRPr="00503E7E">
        <w:rPr>
          <w:b/>
          <w:color w:val="000000"/>
        </w:rPr>
        <w:t>групповая.</w:t>
      </w:r>
      <w:r w:rsidRPr="00503E7E">
        <w:t xml:space="preserve"> </w:t>
      </w:r>
    </w:p>
    <w:p w:rsidR="00781C08" w:rsidRPr="00ED68AD" w:rsidRDefault="00781C08" w:rsidP="009C2A31">
      <w:pPr>
        <w:jc w:val="both"/>
        <w:rPr>
          <w:color w:val="000000"/>
        </w:rPr>
      </w:pPr>
    </w:p>
    <w:p w:rsidR="00781C08" w:rsidRPr="00503E7E" w:rsidRDefault="00781C08" w:rsidP="009C2A31">
      <w:pPr>
        <w:jc w:val="both"/>
        <w:rPr>
          <w:b/>
          <w:color w:val="000000"/>
        </w:rPr>
      </w:pPr>
      <w:r w:rsidRPr="00503E7E">
        <w:rPr>
          <w:b/>
          <w:color w:val="000000"/>
        </w:rPr>
        <w:t>Продолжительность занятий:</w:t>
      </w:r>
    </w:p>
    <w:p w:rsidR="00781C08" w:rsidRDefault="00781C08" w:rsidP="00AD627E">
      <w:pPr>
        <w:jc w:val="center"/>
        <w:rPr>
          <w:b/>
        </w:rPr>
      </w:pPr>
      <w:r w:rsidRPr="00503E7E">
        <w:rPr>
          <w:color w:val="000000"/>
        </w:rPr>
        <w:t>1-</w:t>
      </w:r>
      <w:r>
        <w:rPr>
          <w:color w:val="000000"/>
        </w:rPr>
        <w:t>2</w:t>
      </w:r>
      <w:r w:rsidRPr="00503E7E">
        <w:rPr>
          <w:color w:val="000000"/>
        </w:rPr>
        <w:t xml:space="preserve"> год обучения – </w:t>
      </w:r>
      <w:r>
        <w:rPr>
          <w:color w:val="000000"/>
        </w:rPr>
        <w:t>1 раз</w:t>
      </w:r>
      <w:r w:rsidRPr="00503E7E">
        <w:rPr>
          <w:color w:val="000000"/>
        </w:rPr>
        <w:t xml:space="preserve"> в н</w:t>
      </w:r>
      <w:r>
        <w:rPr>
          <w:color w:val="000000"/>
        </w:rPr>
        <w:t>еделю по 1 часу (академическому)</w:t>
      </w:r>
      <w:r w:rsidRPr="00AD627E">
        <w:rPr>
          <w:b/>
        </w:rPr>
        <w:t xml:space="preserve"> </w:t>
      </w:r>
    </w:p>
    <w:p w:rsidR="00781C08" w:rsidRPr="00503E7E" w:rsidRDefault="00781C08" w:rsidP="009C2A31">
      <w:pPr>
        <w:jc w:val="both"/>
        <w:rPr>
          <w:color w:val="000000"/>
        </w:rPr>
      </w:pPr>
    </w:p>
    <w:p w:rsidR="00781C08" w:rsidRPr="00503E7E" w:rsidRDefault="00781C08" w:rsidP="009C2A31">
      <w:pPr>
        <w:jc w:val="both"/>
        <w:rPr>
          <w:color w:val="000000"/>
        </w:rPr>
      </w:pPr>
    </w:p>
    <w:p w:rsidR="00781C08" w:rsidRDefault="00781C08" w:rsidP="009C2A31">
      <w:pPr>
        <w:tabs>
          <w:tab w:val="left" w:pos="720"/>
        </w:tabs>
        <w:jc w:val="both"/>
        <w:rPr>
          <w:b/>
        </w:rPr>
      </w:pPr>
      <w:r>
        <w:rPr>
          <w:b/>
        </w:rPr>
        <w:t>Р</w:t>
      </w:r>
      <w:r w:rsidRPr="00503E7E">
        <w:rPr>
          <w:b/>
        </w:rPr>
        <w:t xml:space="preserve">езультат реализации программы «Подвижные игры»: </w:t>
      </w:r>
    </w:p>
    <w:p w:rsidR="00781C08" w:rsidRDefault="00781C08" w:rsidP="009C2A31">
      <w:pPr>
        <w:tabs>
          <w:tab w:val="left" w:pos="72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7123"/>
      </w:tblGrid>
      <w:tr w:rsidR="00781C08" w:rsidRPr="006C4AF6" w:rsidTr="00242854">
        <w:tc>
          <w:tcPr>
            <w:tcW w:w="3014" w:type="dxa"/>
          </w:tcPr>
          <w:p w:rsidR="00781C08" w:rsidRPr="006C4AF6" w:rsidRDefault="00781C08" w:rsidP="006F6E83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7123" w:type="dxa"/>
          </w:tcPr>
          <w:p w:rsidR="00781C08" w:rsidRPr="006C4AF6" w:rsidRDefault="00781C08" w:rsidP="006F6E83">
            <w:pPr>
              <w:pStyle w:val="3"/>
              <w:spacing w:before="0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Результат</w:t>
            </w:r>
          </w:p>
        </w:tc>
      </w:tr>
      <w:tr w:rsidR="00781C08" w:rsidRPr="006C4AF6" w:rsidTr="00242854">
        <w:tc>
          <w:tcPr>
            <w:tcW w:w="3014" w:type="dxa"/>
          </w:tcPr>
          <w:p w:rsidR="00781C08" w:rsidRPr="006C4AF6" w:rsidRDefault="00781C08" w:rsidP="006F6E8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6C4AF6">
              <w:rPr>
                <w:sz w:val="24"/>
                <w:szCs w:val="24"/>
              </w:rPr>
              <w:t>Личностные</w:t>
            </w:r>
          </w:p>
        </w:tc>
        <w:tc>
          <w:tcPr>
            <w:tcW w:w="7123" w:type="dxa"/>
          </w:tcPr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 xml:space="preserve">- мотивационная основа на занятия </w:t>
            </w:r>
            <w:r>
              <w:rPr>
                <w:b w:val="0"/>
                <w:sz w:val="24"/>
                <w:szCs w:val="24"/>
              </w:rPr>
              <w:t>подвижными играми</w:t>
            </w:r>
            <w:r w:rsidRPr="006C4AF6">
              <w:rPr>
                <w:b w:val="0"/>
                <w:sz w:val="24"/>
                <w:szCs w:val="24"/>
              </w:rPr>
              <w:t>;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-учебно-познавательный интерес к занятиям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  <w:tr w:rsidR="00781C08" w:rsidRPr="006C4AF6" w:rsidTr="00242854">
        <w:tc>
          <w:tcPr>
            <w:tcW w:w="3014" w:type="dxa"/>
          </w:tcPr>
          <w:p w:rsidR="00781C08" w:rsidRPr="006C4AF6" w:rsidRDefault="00781C08" w:rsidP="006F6E8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6C4AF6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7123" w:type="dxa"/>
          </w:tcPr>
          <w:p w:rsidR="00781C08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-умения принимать и сохранять учебную задачу, направленную на  формирование и развитие двигательных качеств;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 планирова</w:t>
            </w:r>
            <w:r>
              <w:rPr>
                <w:b w:val="0"/>
                <w:sz w:val="24"/>
                <w:szCs w:val="24"/>
              </w:rPr>
              <w:t xml:space="preserve">ть свои действия при выполнении </w:t>
            </w:r>
            <w:r w:rsidRPr="006C4AF6">
              <w:rPr>
                <w:b w:val="0"/>
                <w:sz w:val="24"/>
                <w:szCs w:val="24"/>
              </w:rPr>
              <w:t>упражнений с предметами и без и условиями их реализации;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 учитывать правило в планировании и контроле способа решения;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 адекватно воспринимать оценку учителя;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-оценивать правильность выполнения двигательных действий.</w:t>
            </w:r>
          </w:p>
        </w:tc>
      </w:tr>
      <w:tr w:rsidR="00781C08" w:rsidRPr="006C4AF6" w:rsidTr="00242854">
        <w:tc>
          <w:tcPr>
            <w:tcW w:w="3014" w:type="dxa"/>
          </w:tcPr>
          <w:p w:rsidR="00781C08" w:rsidRPr="006C4AF6" w:rsidRDefault="00781C08" w:rsidP="006F6E8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6C4AF6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7123" w:type="dxa"/>
          </w:tcPr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>- осуществлять анализ выполненных действий;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6C4AF6">
              <w:rPr>
                <w:b w:val="0"/>
                <w:sz w:val="24"/>
                <w:szCs w:val="24"/>
              </w:rPr>
              <w:t xml:space="preserve">- активно включаться в процесс выполнения заданий </w:t>
            </w:r>
            <w:r>
              <w:rPr>
                <w:b w:val="0"/>
                <w:sz w:val="24"/>
                <w:szCs w:val="24"/>
              </w:rPr>
              <w:t>в играх</w:t>
            </w:r>
          </w:p>
          <w:p w:rsidR="00781C08" w:rsidRPr="00242854" w:rsidRDefault="00781C08" w:rsidP="00242854">
            <w:pPr>
              <w:ind w:left="72"/>
            </w:pPr>
            <w:r w:rsidRPr="00242854">
              <w:t>- выражать  творческое отношение к игровому процессу</w:t>
            </w:r>
            <w:r>
              <w:rPr>
                <w:b/>
              </w:rPr>
              <w:t xml:space="preserve">. </w:t>
            </w:r>
            <w:r>
              <w:t>п</w:t>
            </w:r>
            <w:r w:rsidRPr="00242854">
              <w:t>овышение физической подготовленности, накопление двигательного опыта, знаний о народных игах и способах осуществления на практике.</w:t>
            </w:r>
          </w:p>
          <w:p w:rsidR="00781C08" w:rsidRPr="006C4AF6" w:rsidRDefault="00781C08" w:rsidP="006F6E83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781C08" w:rsidRPr="006C4AF6" w:rsidTr="00242854">
        <w:tc>
          <w:tcPr>
            <w:tcW w:w="3014" w:type="dxa"/>
          </w:tcPr>
          <w:p w:rsidR="00781C08" w:rsidRPr="006C4AF6" w:rsidRDefault="00781C08" w:rsidP="006F6E83">
            <w:pPr>
              <w:pStyle w:val="3"/>
              <w:spacing w:before="0"/>
              <w:jc w:val="both"/>
              <w:rPr>
                <w:sz w:val="24"/>
                <w:szCs w:val="24"/>
              </w:rPr>
            </w:pPr>
            <w:r w:rsidRPr="006C4AF6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7123" w:type="dxa"/>
          </w:tcPr>
          <w:p w:rsidR="00781C08" w:rsidRPr="00242854" w:rsidRDefault="00781C08" w:rsidP="00242854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242854">
              <w:rPr>
                <w:b w:val="0"/>
                <w:sz w:val="24"/>
                <w:szCs w:val="24"/>
              </w:rPr>
              <w:t>- уметь слушать и вступать в диалог;</w:t>
            </w:r>
          </w:p>
          <w:p w:rsidR="00781C08" w:rsidRPr="00242854" w:rsidRDefault="00781C08" w:rsidP="00242854">
            <w:pPr>
              <w:ind w:left="-180"/>
            </w:pPr>
            <w:r>
              <w:t xml:space="preserve">  - </w:t>
            </w:r>
            <w:r w:rsidRPr="00242854">
              <w:t>участвовать в коллективном обсуждении о правилах и приемах игры.</w:t>
            </w:r>
          </w:p>
          <w:p w:rsidR="00781C08" w:rsidRDefault="00781C08" w:rsidP="000412CA">
            <w:pPr>
              <w:pStyle w:val="NoSpacing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-проявлять положительные качества личности в процессе игровой деятельности(смелость, волю, решительность, активность и инициативность)</w:t>
            </w:r>
          </w:p>
          <w:p w:rsidR="00781C08" w:rsidRPr="00D90D4B" w:rsidRDefault="00781C08" w:rsidP="000412CA">
            <w:pPr>
              <w:pStyle w:val="NoSpacing"/>
              <w:rPr>
                <w:sz w:val="24"/>
                <w:szCs w:val="24"/>
              </w:rPr>
            </w:pPr>
            <w:r w:rsidRPr="00D90D4B">
              <w:t xml:space="preserve"> </w:t>
            </w:r>
            <w:r w:rsidRPr="00D90D4B">
              <w:rPr>
                <w:sz w:val="24"/>
                <w:szCs w:val="24"/>
              </w:rPr>
              <w:t>-проявлять находчивость в решении игровых задач, возникающих в процессе подвижных игр;</w:t>
            </w:r>
          </w:p>
          <w:p w:rsidR="00781C08" w:rsidRPr="00D90D4B" w:rsidRDefault="00781C08" w:rsidP="000412CA">
            <w:pPr>
              <w:pStyle w:val="NoSpacing"/>
              <w:rPr>
                <w:sz w:val="24"/>
                <w:szCs w:val="24"/>
              </w:rPr>
            </w:pPr>
            <w:r w:rsidRPr="00D90D4B">
              <w:rPr>
                <w:sz w:val="24"/>
                <w:szCs w:val="24"/>
              </w:rPr>
              <w:t>-проявлять доброжелательность и уважение к соперникам и игрокам своей команды в процессе игровой деятельности;</w:t>
            </w:r>
          </w:p>
          <w:p w:rsidR="00781C08" w:rsidRPr="006C4AF6" w:rsidRDefault="00781C08" w:rsidP="00242854">
            <w:pPr>
              <w:rPr>
                <w:b/>
              </w:rPr>
            </w:pPr>
          </w:p>
        </w:tc>
      </w:tr>
    </w:tbl>
    <w:p w:rsidR="00781C08" w:rsidRPr="00503E7E" w:rsidRDefault="00781C08" w:rsidP="00480E1B">
      <w:pPr>
        <w:ind w:left="720"/>
        <w:jc w:val="both"/>
      </w:pPr>
    </w:p>
    <w:p w:rsidR="00781C08" w:rsidRPr="00503E7E" w:rsidRDefault="00781C08" w:rsidP="000E2684">
      <w:pPr>
        <w:rPr>
          <w:b/>
        </w:rPr>
      </w:pPr>
      <w:r>
        <w:rPr>
          <w:b/>
        </w:rPr>
        <w:t>Формы подведени</w:t>
      </w:r>
      <w:r w:rsidRPr="00503E7E">
        <w:rPr>
          <w:b/>
        </w:rPr>
        <w:t>я итогов реализации дополнительной образовательной программы:</w:t>
      </w:r>
    </w:p>
    <w:p w:rsidR="00781C08" w:rsidRPr="00503E7E" w:rsidRDefault="00781C08" w:rsidP="000E2684">
      <w:pPr>
        <w:jc w:val="both"/>
        <w:rPr>
          <w:b/>
        </w:rPr>
      </w:pPr>
      <w:r w:rsidRPr="00503E7E">
        <w:t xml:space="preserve">Результативность обучения определяется умением играть и проводить подвижные игры, в том числе и на различных праздничных мероприятиях: </w:t>
      </w:r>
    </w:p>
    <w:p w:rsidR="00781C08" w:rsidRPr="00503E7E" w:rsidRDefault="00781C08" w:rsidP="00776A5B">
      <w:pPr>
        <w:pStyle w:val="ListParagraph"/>
        <w:numPr>
          <w:ilvl w:val="0"/>
          <w:numId w:val="45"/>
        </w:numPr>
      </w:pPr>
      <w:r w:rsidRPr="00503E7E">
        <w:t>весёлые старты;</w:t>
      </w:r>
    </w:p>
    <w:p w:rsidR="00781C08" w:rsidRPr="00503E7E" w:rsidRDefault="00781C08" w:rsidP="00776A5B">
      <w:pPr>
        <w:pStyle w:val="ListParagraph"/>
        <w:numPr>
          <w:ilvl w:val="0"/>
          <w:numId w:val="45"/>
        </w:numPr>
      </w:pPr>
      <w:r w:rsidRPr="00503E7E">
        <w:t>спортивные эстафеты;</w:t>
      </w:r>
    </w:p>
    <w:p w:rsidR="00781C08" w:rsidRPr="00503E7E" w:rsidRDefault="00781C08" w:rsidP="00776A5B">
      <w:pPr>
        <w:pStyle w:val="ListParagraph"/>
        <w:numPr>
          <w:ilvl w:val="0"/>
          <w:numId w:val="45"/>
        </w:numPr>
      </w:pPr>
      <w:r w:rsidRPr="00503E7E">
        <w:t>фестиваль игр;</w:t>
      </w:r>
    </w:p>
    <w:p w:rsidR="00781C08" w:rsidRPr="00503E7E" w:rsidRDefault="00781C08" w:rsidP="00776A5B">
      <w:pPr>
        <w:pStyle w:val="ListParagraph"/>
        <w:numPr>
          <w:ilvl w:val="0"/>
          <w:numId w:val="45"/>
        </w:numPr>
      </w:pPr>
      <w:r w:rsidRPr="00503E7E">
        <w:t>праздник «Игромания»;</w:t>
      </w:r>
    </w:p>
    <w:p w:rsidR="00781C08" w:rsidRPr="00503E7E" w:rsidRDefault="00781C08" w:rsidP="00776A5B">
      <w:pPr>
        <w:pStyle w:val="ListParagraph"/>
        <w:numPr>
          <w:ilvl w:val="0"/>
          <w:numId w:val="45"/>
        </w:numPr>
      </w:pPr>
      <w:r w:rsidRPr="00503E7E">
        <w:t>спортивный праздник «Богатырские потешки»;</w:t>
      </w:r>
    </w:p>
    <w:p w:rsidR="00781C08" w:rsidRDefault="00781C08" w:rsidP="00B70144">
      <w:pPr>
        <w:pStyle w:val="ListParagraph"/>
        <w:numPr>
          <w:ilvl w:val="0"/>
          <w:numId w:val="45"/>
        </w:numPr>
      </w:pPr>
      <w:r w:rsidRPr="00503E7E">
        <w:t>«День здоровья».</w:t>
      </w:r>
    </w:p>
    <w:p w:rsidR="00781C08" w:rsidRPr="00503E7E" w:rsidRDefault="00781C08" w:rsidP="00B70144">
      <w:pPr>
        <w:pStyle w:val="ListParagraph"/>
        <w:numPr>
          <w:ilvl w:val="0"/>
          <w:numId w:val="45"/>
        </w:numPr>
      </w:pPr>
    </w:p>
    <w:p w:rsidR="00781C08" w:rsidRPr="00503E7E" w:rsidRDefault="00781C08" w:rsidP="004C4830">
      <w:pPr>
        <w:jc w:val="center"/>
        <w:rPr>
          <w:b/>
        </w:rPr>
      </w:pPr>
      <w:r w:rsidRPr="00503E7E">
        <w:rPr>
          <w:b/>
        </w:rPr>
        <w:t>Учебный план</w:t>
      </w:r>
      <w:r>
        <w:rPr>
          <w:b/>
        </w:rPr>
        <w:t xml:space="preserve">  </w:t>
      </w:r>
      <w:r w:rsidRPr="00503E7E">
        <w:rPr>
          <w:b/>
        </w:rPr>
        <w:t>по программе «Подвижные игры»  (</w:t>
      </w:r>
      <w:r>
        <w:rPr>
          <w:b/>
        </w:rPr>
        <w:t>2</w:t>
      </w:r>
      <w:r w:rsidRPr="00503E7E">
        <w:rPr>
          <w:b/>
        </w:rPr>
        <w:t xml:space="preserve"> года)</w:t>
      </w:r>
    </w:p>
    <w:p w:rsidR="00781C08" w:rsidRPr="00503E7E" w:rsidRDefault="00781C08" w:rsidP="00902C4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781C08" w:rsidRPr="00503E7E" w:rsidTr="00B325F8">
        <w:tc>
          <w:tcPr>
            <w:tcW w:w="1914" w:type="dxa"/>
          </w:tcPr>
          <w:p w:rsidR="00781C08" w:rsidRPr="00B325F8" w:rsidRDefault="00781C08" w:rsidP="00B325F8">
            <w:pPr>
              <w:jc w:val="center"/>
              <w:rPr>
                <w:b/>
              </w:rPr>
            </w:pPr>
            <w:r w:rsidRPr="00B325F8">
              <w:rPr>
                <w:b/>
              </w:rPr>
              <w:t>№</w:t>
            </w:r>
          </w:p>
        </w:tc>
        <w:tc>
          <w:tcPr>
            <w:tcW w:w="1914" w:type="dxa"/>
          </w:tcPr>
          <w:p w:rsidR="00781C08" w:rsidRPr="00B325F8" w:rsidRDefault="00781C08" w:rsidP="00B325F8">
            <w:pPr>
              <w:jc w:val="center"/>
              <w:rPr>
                <w:b/>
              </w:rPr>
            </w:pPr>
            <w:r w:rsidRPr="00B325F8">
              <w:rPr>
                <w:b/>
              </w:rPr>
              <w:t>Год обучения</w:t>
            </w:r>
          </w:p>
        </w:tc>
        <w:tc>
          <w:tcPr>
            <w:tcW w:w="1914" w:type="dxa"/>
          </w:tcPr>
          <w:p w:rsidR="00781C08" w:rsidRPr="00B325F8" w:rsidRDefault="00781C08" w:rsidP="00B325F8">
            <w:pPr>
              <w:jc w:val="center"/>
              <w:rPr>
                <w:b/>
              </w:rPr>
            </w:pPr>
            <w:r w:rsidRPr="00B325F8">
              <w:rPr>
                <w:b/>
              </w:rPr>
              <w:t>Общее кол-во часов</w:t>
            </w:r>
          </w:p>
        </w:tc>
        <w:tc>
          <w:tcPr>
            <w:tcW w:w="1914" w:type="dxa"/>
          </w:tcPr>
          <w:p w:rsidR="00781C08" w:rsidRPr="00B325F8" w:rsidRDefault="00781C08" w:rsidP="00B325F8">
            <w:pPr>
              <w:jc w:val="center"/>
              <w:rPr>
                <w:b/>
              </w:rPr>
            </w:pPr>
            <w:r w:rsidRPr="00B325F8">
              <w:rPr>
                <w:b/>
              </w:rPr>
              <w:t>Теория</w:t>
            </w:r>
          </w:p>
        </w:tc>
        <w:tc>
          <w:tcPr>
            <w:tcW w:w="1915" w:type="dxa"/>
          </w:tcPr>
          <w:p w:rsidR="00781C08" w:rsidRPr="00B325F8" w:rsidRDefault="00781C08" w:rsidP="00B325F8">
            <w:pPr>
              <w:jc w:val="center"/>
              <w:rPr>
                <w:b/>
              </w:rPr>
            </w:pPr>
            <w:r w:rsidRPr="00B325F8">
              <w:rPr>
                <w:b/>
              </w:rPr>
              <w:t>Практика</w:t>
            </w:r>
          </w:p>
        </w:tc>
      </w:tr>
      <w:tr w:rsidR="00781C08" w:rsidRPr="00503E7E" w:rsidTr="00B325F8"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 w:rsidRPr="00503E7E">
              <w:t>1</w:t>
            </w:r>
          </w:p>
        </w:tc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 w:rsidRPr="00503E7E">
              <w:t>1</w:t>
            </w:r>
          </w:p>
        </w:tc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>
              <w:t>33</w:t>
            </w:r>
          </w:p>
        </w:tc>
        <w:tc>
          <w:tcPr>
            <w:tcW w:w="1914" w:type="dxa"/>
            <w:vMerge w:val="restart"/>
          </w:tcPr>
          <w:p w:rsidR="00781C08" w:rsidRPr="00503E7E" w:rsidRDefault="00781C08" w:rsidP="00B325F8">
            <w:pPr>
              <w:jc w:val="center"/>
            </w:pPr>
            <w:r>
              <w:t>В процессе занятий</w:t>
            </w:r>
          </w:p>
        </w:tc>
        <w:tc>
          <w:tcPr>
            <w:tcW w:w="1915" w:type="dxa"/>
          </w:tcPr>
          <w:p w:rsidR="00781C08" w:rsidRPr="00503E7E" w:rsidRDefault="00781C08" w:rsidP="00B325F8">
            <w:pPr>
              <w:jc w:val="center"/>
            </w:pPr>
            <w:r>
              <w:t>33</w:t>
            </w:r>
          </w:p>
        </w:tc>
      </w:tr>
      <w:tr w:rsidR="00781C08" w:rsidRPr="00503E7E" w:rsidTr="00B325F8"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 w:rsidRPr="00503E7E">
              <w:t>2</w:t>
            </w:r>
          </w:p>
        </w:tc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 w:rsidRPr="00503E7E">
              <w:t>2</w:t>
            </w:r>
          </w:p>
        </w:tc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>
              <w:t xml:space="preserve"> 35</w:t>
            </w:r>
          </w:p>
        </w:tc>
        <w:tc>
          <w:tcPr>
            <w:tcW w:w="1914" w:type="dxa"/>
            <w:vMerge/>
          </w:tcPr>
          <w:p w:rsidR="00781C08" w:rsidRPr="00503E7E" w:rsidRDefault="00781C08" w:rsidP="00FA132A"/>
        </w:tc>
        <w:tc>
          <w:tcPr>
            <w:tcW w:w="1915" w:type="dxa"/>
          </w:tcPr>
          <w:p w:rsidR="00781C08" w:rsidRPr="00503E7E" w:rsidRDefault="00781C08" w:rsidP="00B325F8">
            <w:pPr>
              <w:jc w:val="center"/>
            </w:pPr>
            <w:r>
              <w:t>35</w:t>
            </w:r>
          </w:p>
        </w:tc>
      </w:tr>
      <w:tr w:rsidR="00781C08" w:rsidRPr="00503E7E" w:rsidTr="00B325F8">
        <w:tc>
          <w:tcPr>
            <w:tcW w:w="3828" w:type="dxa"/>
            <w:gridSpan w:val="2"/>
          </w:tcPr>
          <w:p w:rsidR="00781C08" w:rsidRPr="00503E7E" w:rsidRDefault="00781C08" w:rsidP="00B325F8">
            <w:pPr>
              <w:jc w:val="center"/>
            </w:pPr>
            <w:r w:rsidRPr="00503E7E">
              <w:t xml:space="preserve">                                       Всего</w:t>
            </w:r>
          </w:p>
        </w:tc>
        <w:tc>
          <w:tcPr>
            <w:tcW w:w="1914" w:type="dxa"/>
          </w:tcPr>
          <w:p w:rsidR="00781C08" w:rsidRPr="00503E7E" w:rsidRDefault="00781C08" w:rsidP="00B325F8">
            <w:pPr>
              <w:jc w:val="center"/>
            </w:pPr>
            <w:r>
              <w:t>68</w:t>
            </w:r>
          </w:p>
        </w:tc>
        <w:tc>
          <w:tcPr>
            <w:tcW w:w="1914" w:type="dxa"/>
            <w:vMerge/>
          </w:tcPr>
          <w:p w:rsidR="00781C08" w:rsidRPr="00503E7E" w:rsidRDefault="00781C08" w:rsidP="00B325F8">
            <w:pPr>
              <w:jc w:val="center"/>
            </w:pPr>
          </w:p>
        </w:tc>
        <w:tc>
          <w:tcPr>
            <w:tcW w:w="1915" w:type="dxa"/>
          </w:tcPr>
          <w:p w:rsidR="00781C08" w:rsidRPr="00503E7E" w:rsidRDefault="00781C08" w:rsidP="00B325F8">
            <w:pPr>
              <w:jc w:val="center"/>
            </w:pPr>
            <w:r>
              <w:t>68</w:t>
            </w:r>
          </w:p>
        </w:tc>
      </w:tr>
    </w:tbl>
    <w:p w:rsidR="00781C08" w:rsidRPr="00503E7E" w:rsidRDefault="00781C08" w:rsidP="00503E7E">
      <w:pPr>
        <w:rPr>
          <w:b/>
        </w:rPr>
      </w:pPr>
    </w:p>
    <w:p w:rsidR="00781C08" w:rsidRDefault="00781C08" w:rsidP="00E03AC7">
      <w:pPr>
        <w:jc w:val="center"/>
        <w:rPr>
          <w:b/>
        </w:rPr>
      </w:pPr>
    </w:p>
    <w:p w:rsidR="00781C08" w:rsidRDefault="00781C08" w:rsidP="00E03AC7">
      <w:pPr>
        <w:jc w:val="center"/>
        <w:rPr>
          <w:b/>
        </w:rPr>
      </w:pPr>
    </w:p>
    <w:p w:rsidR="00781C08" w:rsidRPr="00503E7E" w:rsidRDefault="00781C08" w:rsidP="00E03AC7">
      <w:pPr>
        <w:jc w:val="center"/>
        <w:rPr>
          <w:b/>
        </w:rPr>
      </w:pPr>
      <w:r w:rsidRPr="00503E7E">
        <w:rPr>
          <w:b/>
        </w:rPr>
        <w:t>Учебно – тематический план</w:t>
      </w:r>
    </w:p>
    <w:p w:rsidR="00781C08" w:rsidRPr="00503E7E" w:rsidRDefault="00781C08" w:rsidP="008C4DA1">
      <w:pPr>
        <w:jc w:val="center"/>
        <w:rPr>
          <w:b/>
        </w:rPr>
      </w:pPr>
      <w:r w:rsidRPr="00503E7E">
        <w:rPr>
          <w:b/>
        </w:rPr>
        <w:t>1 год обучения</w:t>
      </w:r>
    </w:p>
    <w:p w:rsidR="00781C08" w:rsidRPr="00503E7E" w:rsidRDefault="00781C08" w:rsidP="008C4DA1">
      <w:pPr>
        <w:jc w:val="center"/>
        <w:rPr>
          <w:b/>
        </w:rPr>
      </w:pPr>
    </w:p>
    <w:tbl>
      <w:tblPr>
        <w:tblW w:w="785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4376"/>
        <w:gridCol w:w="1489"/>
        <w:gridCol w:w="1331"/>
      </w:tblGrid>
      <w:tr w:rsidR="00781C08" w:rsidRPr="00503E7E" w:rsidTr="0039300D">
        <w:tc>
          <w:tcPr>
            <w:tcW w:w="662" w:type="dxa"/>
            <w:vMerge w:val="restart"/>
            <w:vAlign w:val="center"/>
          </w:tcPr>
          <w:p w:rsidR="00781C08" w:rsidRPr="00503E7E" w:rsidRDefault="00781C08" w:rsidP="007363CE">
            <w:pPr>
              <w:jc w:val="center"/>
            </w:pPr>
            <w:r w:rsidRPr="00503E7E">
              <w:t>№</w:t>
            </w:r>
          </w:p>
        </w:tc>
        <w:tc>
          <w:tcPr>
            <w:tcW w:w="4376" w:type="dxa"/>
            <w:vMerge w:val="restart"/>
            <w:vAlign w:val="center"/>
          </w:tcPr>
          <w:p w:rsidR="00781C08" w:rsidRPr="00503E7E" w:rsidRDefault="00781C08" w:rsidP="007363CE">
            <w:pPr>
              <w:jc w:val="center"/>
            </w:pPr>
            <w:r w:rsidRPr="00503E7E">
              <w:t>Тема</w:t>
            </w:r>
          </w:p>
        </w:tc>
        <w:tc>
          <w:tcPr>
            <w:tcW w:w="2820" w:type="dxa"/>
            <w:gridSpan w:val="2"/>
          </w:tcPr>
          <w:p w:rsidR="00781C08" w:rsidRPr="00503E7E" w:rsidRDefault="00781C08" w:rsidP="007363CE">
            <w:pPr>
              <w:jc w:val="center"/>
            </w:pPr>
            <w:r w:rsidRPr="00503E7E">
              <w:t>Количество часов</w:t>
            </w:r>
          </w:p>
        </w:tc>
      </w:tr>
      <w:tr w:rsidR="00781C08" w:rsidRPr="00503E7E" w:rsidTr="0039300D">
        <w:tc>
          <w:tcPr>
            <w:tcW w:w="662" w:type="dxa"/>
            <w:vMerge/>
          </w:tcPr>
          <w:p w:rsidR="00781C08" w:rsidRPr="00503E7E" w:rsidRDefault="00781C08" w:rsidP="007363CE">
            <w:pPr>
              <w:jc w:val="center"/>
            </w:pPr>
          </w:p>
        </w:tc>
        <w:tc>
          <w:tcPr>
            <w:tcW w:w="4376" w:type="dxa"/>
            <w:vMerge/>
          </w:tcPr>
          <w:p w:rsidR="00781C08" w:rsidRPr="00503E7E" w:rsidRDefault="00781C08" w:rsidP="007363CE">
            <w:pPr>
              <w:jc w:val="center"/>
            </w:pPr>
          </w:p>
        </w:tc>
        <w:tc>
          <w:tcPr>
            <w:tcW w:w="1489" w:type="dxa"/>
          </w:tcPr>
          <w:p w:rsidR="00781C08" w:rsidRPr="00503E7E" w:rsidRDefault="00781C08" w:rsidP="007363CE">
            <w:pPr>
              <w:jc w:val="center"/>
            </w:pPr>
            <w:r w:rsidRPr="00503E7E">
              <w:t>Практика</w:t>
            </w:r>
          </w:p>
        </w:tc>
        <w:tc>
          <w:tcPr>
            <w:tcW w:w="1331" w:type="dxa"/>
          </w:tcPr>
          <w:p w:rsidR="00781C08" w:rsidRPr="00503E7E" w:rsidRDefault="00781C08" w:rsidP="007363CE">
            <w:pPr>
              <w:jc w:val="center"/>
            </w:pPr>
            <w:r w:rsidRPr="00503E7E">
              <w:t>Теория</w:t>
            </w:r>
          </w:p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 w:rsidRPr="00503E7E">
              <w:t>1.</w:t>
            </w:r>
          </w:p>
        </w:tc>
        <w:tc>
          <w:tcPr>
            <w:tcW w:w="4376" w:type="dxa"/>
          </w:tcPr>
          <w:p w:rsidR="00781C08" w:rsidRPr="00503E7E" w:rsidRDefault="00781C08" w:rsidP="004C47C9">
            <w:r w:rsidRPr="00503E7E">
              <w:t>Игры с бегом (общеразвивающие игры)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5</w:t>
            </w:r>
          </w:p>
        </w:tc>
        <w:tc>
          <w:tcPr>
            <w:tcW w:w="1331" w:type="dxa"/>
            <w:vMerge w:val="restart"/>
          </w:tcPr>
          <w:p w:rsidR="00781C08" w:rsidRDefault="00781C08" w:rsidP="007363CE">
            <w:pPr>
              <w:jc w:val="center"/>
            </w:pPr>
          </w:p>
          <w:p w:rsidR="00781C08" w:rsidRPr="00503E7E" w:rsidRDefault="00781C08" w:rsidP="007363CE">
            <w:pPr>
              <w:jc w:val="center"/>
            </w:pPr>
            <w:r w:rsidRPr="00503E7E">
              <w:t xml:space="preserve"> </w:t>
            </w:r>
          </w:p>
          <w:p w:rsidR="00781C08" w:rsidRDefault="00781C08" w:rsidP="007363CE">
            <w:pPr>
              <w:jc w:val="center"/>
            </w:pPr>
          </w:p>
          <w:p w:rsidR="00781C08" w:rsidRPr="00503E7E" w:rsidRDefault="00781C08" w:rsidP="00FA132A">
            <w:pPr>
              <w:jc w:val="center"/>
            </w:pPr>
          </w:p>
          <w:p w:rsidR="00781C08" w:rsidRPr="00503E7E" w:rsidRDefault="00781C08" w:rsidP="00FA132A">
            <w:pPr>
              <w:jc w:val="center"/>
            </w:pPr>
            <w:r>
              <w:t>В процессе занятий</w:t>
            </w:r>
          </w:p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 w:rsidRPr="00503E7E">
              <w:t>2.</w:t>
            </w:r>
          </w:p>
        </w:tc>
        <w:tc>
          <w:tcPr>
            <w:tcW w:w="4376" w:type="dxa"/>
          </w:tcPr>
          <w:p w:rsidR="00781C08" w:rsidRPr="00503E7E" w:rsidRDefault="00781C08" w:rsidP="008C4DA1">
            <w:r w:rsidRPr="00503E7E">
              <w:t>Игры с мячом.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8</w:t>
            </w:r>
          </w:p>
        </w:tc>
        <w:tc>
          <w:tcPr>
            <w:tcW w:w="1331" w:type="dxa"/>
            <w:vMerge/>
          </w:tcPr>
          <w:p w:rsidR="00781C08" w:rsidRPr="00503E7E" w:rsidRDefault="00781C08" w:rsidP="00FA132A"/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 w:rsidRPr="00503E7E">
              <w:t>3.</w:t>
            </w:r>
          </w:p>
        </w:tc>
        <w:tc>
          <w:tcPr>
            <w:tcW w:w="4376" w:type="dxa"/>
          </w:tcPr>
          <w:p w:rsidR="00781C08" w:rsidRPr="00503E7E" w:rsidRDefault="00781C08" w:rsidP="008C4DA1">
            <w:r w:rsidRPr="00503E7E">
              <w:t>Игра с прыжками (скакалки).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6</w:t>
            </w:r>
          </w:p>
        </w:tc>
        <w:tc>
          <w:tcPr>
            <w:tcW w:w="1331" w:type="dxa"/>
            <w:vMerge/>
          </w:tcPr>
          <w:p w:rsidR="00781C08" w:rsidRPr="00FA132A" w:rsidRDefault="00781C08" w:rsidP="00FA132A"/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 w:rsidRPr="00503E7E">
              <w:t>4.</w:t>
            </w:r>
          </w:p>
        </w:tc>
        <w:tc>
          <w:tcPr>
            <w:tcW w:w="4376" w:type="dxa"/>
          </w:tcPr>
          <w:p w:rsidR="00781C08" w:rsidRPr="00503E7E" w:rsidRDefault="00781C08" w:rsidP="00A20299">
            <w:r w:rsidRPr="00503E7E">
              <w:t>Игры</w:t>
            </w:r>
            <w:r>
              <w:t xml:space="preserve"> </w:t>
            </w:r>
            <w:r w:rsidRPr="00A20299">
              <w:t>для формирования правильной осанки.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3</w:t>
            </w:r>
          </w:p>
        </w:tc>
        <w:tc>
          <w:tcPr>
            <w:tcW w:w="1331" w:type="dxa"/>
            <w:vMerge/>
          </w:tcPr>
          <w:p w:rsidR="00781C08" w:rsidRPr="00503E7E" w:rsidRDefault="00781C08" w:rsidP="00FA132A"/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>
              <w:t>5</w:t>
            </w:r>
            <w:r w:rsidRPr="00503E7E">
              <w:t>.</w:t>
            </w:r>
          </w:p>
        </w:tc>
        <w:tc>
          <w:tcPr>
            <w:tcW w:w="4376" w:type="dxa"/>
          </w:tcPr>
          <w:p w:rsidR="00781C08" w:rsidRPr="00503E7E" w:rsidRDefault="00781C08" w:rsidP="008C4DA1">
            <w:r w:rsidRPr="00503E7E">
              <w:t>Зимние забавы.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4</w:t>
            </w:r>
          </w:p>
        </w:tc>
        <w:tc>
          <w:tcPr>
            <w:tcW w:w="1331" w:type="dxa"/>
            <w:vMerge/>
          </w:tcPr>
          <w:p w:rsidR="00781C08" w:rsidRPr="00503E7E" w:rsidRDefault="00781C08" w:rsidP="00FA132A"/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>
              <w:t>6</w:t>
            </w:r>
            <w:r w:rsidRPr="00503E7E">
              <w:t>.</w:t>
            </w:r>
          </w:p>
        </w:tc>
        <w:tc>
          <w:tcPr>
            <w:tcW w:w="4376" w:type="dxa"/>
          </w:tcPr>
          <w:p w:rsidR="00781C08" w:rsidRPr="00503E7E" w:rsidRDefault="00781C08" w:rsidP="008C4DA1">
            <w:r w:rsidRPr="00503E7E">
              <w:t>Эстафеты.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3</w:t>
            </w:r>
          </w:p>
        </w:tc>
        <w:tc>
          <w:tcPr>
            <w:tcW w:w="1331" w:type="dxa"/>
            <w:vMerge/>
          </w:tcPr>
          <w:p w:rsidR="00781C08" w:rsidRPr="00503E7E" w:rsidRDefault="00781C08" w:rsidP="00FA132A"/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  <w:r w:rsidRPr="00503E7E">
              <w:t>7.</w:t>
            </w:r>
          </w:p>
        </w:tc>
        <w:tc>
          <w:tcPr>
            <w:tcW w:w="4376" w:type="dxa"/>
          </w:tcPr>
          <w:p w:rsidR="00781C08" w:rsidRPr="00503E7E" w:rsidRDefault="00781C08" w:rsidP="008C4DA1">
            <w:r w:rsidRPr="00503E7E">
              <w:t>Народные игры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4</w:t>
            </w:r>
          </w:p>
        </w:tc>
        <w:tc>
          <w:tcPr>
            <w:tcW w:w="1331" w:type="dxa"/>
            <w:vMerge/>
          </w:tcPr>
          <w:p w:rsidR="00781C08" w:rsidRPr="00503E7E" w:rsidRDefault="00781C08" w:rsidP="00FA132A"/>
        </w:tc>
      </w:tr>
      <w:tr w:rsidR="00781C08" w:rsidRPr="00503E7E" w:rsidTr="0039300D">
        <w:tc>
          <w:tcPr>
            <w:tcW w:w="662" w:type="dxa"/>
          </w:tcPr>
          <w:p w:rsidR="00781C08" w:rsidRPr="00503E7E" w:rsidRDefault="00781C08" w:rsidP="007363CE">
            <w:pPr>
              <w:jc w:val="center"/>
            </w:pPr>
          </w:p>
        </w:tc>
        <w:tc>
          <w:tcPr>
            <w:tcW w:w="4376" w:type="dxa"/>
          </w:tcPr>
          <w:p w:rsidR="00781C08" w:rsidRPr="00503E7E" w:rsidRDefault="00781C08" w:rsidP="008C4DA1">
            <w:r w:rsidRPr="00503E7E">
              <w:t>Итого:</w:t>
            </w:r>
          </w:p>
        </w:tc>
        <w:tc>
          <w:tcPr>
            <w:tcW w:w="1489" w:type="dxa"/>
          </w:tcPr>
          <w:p w:rsidR="00781C08" w:rsidRPr="00503E7E" w:rsidRDefault="00781C08" w:rsidP="00A20299">
            <w:pPr>
              <w:jc w:val="center"/>
            </w:pPr>
            <w:r>
              <w:t>33</w:t>
            </w:r>
          </w:p>
        </w:tc>
        <w:tc>
          <w:tcPr>
            <w:tcW w:w="1331" w:type="dxa"/>
            <w:vMerge/>
          </w:tcPr>
          <w:p w:rsidR="00781C08" w:rsidRPr="00503E7E" w:rsidRDefault="00781C08" w:rsidP="00FA132A"/>
        </w:tc>
      </w:tr>
    </w:tbl>
    <w:p w:rsidR="00781C08" w:rsidRPr="00503E7E" w:rsidRDefault="00781C08" w:rsidP="008C4DA1"/>
    <w:p w:rsidR="00781C08" w:rsidRPr="00503E7E" w:rsidRDefault="00781C08" w:rsidP="008C4DA1">
      <w:pPr>
        <w:jc w:val="center"/>
        <w:rPr>
          <w:b/>
        </w:rPr>
      </w:pPr>
      <w:r w:rsidRPr="00503E7E">
        <w:rPr>
          <w:b/>
        </w:rPr>
        <w:t>Содержание программы.</w:t>
      </w:r>
    </w:p>
    <w:p w:rsidR="00781C08" w:rsidRPr="00503E7E" w:rsidRDefault="00781C08" w:rsidP="008C4DA1">
      <w:pPr>
        <w:jc w:val="center"/>
        <w:rPr>
          <w:b/>
        </w:rPr>
      </w:pPr>
      <w:r w:rsidRPr="00503E7E">
        <w:rPr>
          <w:b/>
        </w:rPr>
        <w:t>1 год обучения</w:t>
      </w:r>
    </w:p>
    <w:p w:rsidR="00781C08" w:rsidRPr="00503E7E" w:rsidRDefault="00781C08" w:rsidP="00F46E7A">
      <w:pPr>
        <w:numPr>
          <w:ilvl w:val="0"/>
          <w:numId w:val="8"/>
        </w:numPr>
        <w:ind w:left="0" w:firstLine="0"/>
        <w:jc w:val="both"/>
        <w:rPr>
          <w:b/>
        </w:rPr>
      </w:pPr>
      <w:r w:rsidRPr="00503E7E">
        <w:rPr>
          <w:b/>
        </w:rPr>
        <w:t>Игры с бегом (</w:t>
      </w:r>
      <w:r>
        <w:rPr>
          <w:b/>
        </w:rPr>
        <w:t>5</w:t>
      </w:r>
      <w:r w:rsidRPr="00503E7E">
        <w:rPr>
          <w:b/>
        </w:rPr>
        <w:t xml:space="preserve"> часов).</w:t>
      </w:r>
    </w:p>
    <w:p w:rsidR="00781C08" w:rsidRPr="00503E7E" w:rsidRDefault="00781C08" w:rsidP="008D4DEB">
      <w:pPr>
        <w:jc w:val="both"/>
      </w:pPr>
      <w:r w:rsidRPr="00503E7E">
        <w:rPr>
          <w:i/>
        </w:rPr>
        <w:t>Теория.</w:t>
      </w:r>
      <w:r w:rsidRPr="00503E7E">
        <w:t xml:space="preserve"> Правила безопасного поведения в местах проведения подвижных игр. Значение подвижных игр для здорового образа жизни.</w:t>
      </w:r>
    </w:p>
    <w:p w:rsidR="00781C08" w:rsidRPr="00503E7E" w:rsidRDefault="00781C08" w:rsidP="008C4DA1">
      <w:pPr>
        <w:tabs>
          <w:tab w:val="num" w:pos="-1080"/>
        </w:tabs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12"/>
        </w:numPr>
        <w:jc w:val="both"/>
      </w:pPr>
      <w:r w:rsidRPr="00503E7E">
        <w:t>Комплекс ОРУ на месте. Комплекс ОРУ с рифмованными строчками. Игра «Фигуры». Игра «Волки, зайцы, лисы».</w:t>
      </w:r>
    </w:p>
    <w:p w:rsidR="00781C08" w:rsidRPr="00503E7E" w:rsidRDefault="00781C08" w:rsidP="00F46E7A">
      <w:pPr>
        <w:numPr>
          <w:ilvl w:val="0"/>
          <w:numId w:val="12"/>
        </w:numPr>
        <w:jc w:val="both"/>
      </w:pPr>
      <w:r w:rsidRPr="00503E7E">
        <w:t>Комплекс ОРУ в движении «Мишка на прогулке». Игра «Медведи и пчёлы». Игра «У медведя во бору».</w:t>
      </w:r>
    </w:p>
    <w:p w:rsidR="00781C08" w:rsidRPr="00503E7E" w:rsidRDefault="00781C08" w:rsidP="00F46E7A">
      <w:pPr>
        <w:numPr>
          <w:ilvl w:val="0"/>
          <w:numId w:val="12"/>
        </w:numPr>
        <w:jc w:val="both"/>
      </w:pPr>
      <w:r w:rsidRPr="00503E7E">
        <w:t>Комплекс ОРУ в колонне по одному в движении. Игра «Второй  лишний».  Игра «Краски».</w:t>
      </w:r>
    </w:p>
    <w:p w:rsidR="00781C08" w:rsidRPr="00503E7E" w:rsidRDefault="00781C08" w:rsidP="00F46E7A">
      <w:pPr>
        <w:numPr>
          <w:ilvl w:val="0"/>
          <w:numId w:val="12"/>
        </w:numPr>
        <w:jc w:val="both"/>
      </w:pPr>
      <w:r w:rsidRPr="00503E7E">
        <w:t>Упражнения с предметами.  Игра «Отгадай, чей голос?». Игра «Гуси – лебеди».</w:t>
      </w:r>
    </w:p>
    <w:p w:rsidR="00781C08" w:rsidRDefault="00781C08" w:rsidP="00503E7E">
      <w:pPr>
        <w:numPr>
          <w:ilvl w:val="0"/>
          <w:numId w:val="12"/>
        </w:numPr>
        <w:jc w:val="both"/>
      </w:pPr>
      <w:r w:rsidRPr="00503E7E">
        <w:t>Комплекс ОРУ с предметами. Игра «Третий лишний». Игра «Шишки, жёлуди, орехи».</w:t>
      </w:r>
    </w:p>
    <w:p w:rsidR="00781C08" w:rsidRDefault="00781C08" w:rsidP="0099016C">
      <w:pPr>
        <w:jc w:val="both"/>
      </w:pPr>
    </w:p>
    <w:p w:rsidR="00781C08" w:rsidRPr="00503E7E" w:rsidRDefault="00781C08" w:rsidP="0099016C">
      <w:pPr>
        <w:jc w:val="both"/>
      </w:pPr>
    </w:p>
    <w:p w:rsidR="00781C08" w:rsidRPr="00503E7E" w:rsidRDefault="00781C08" w:rsidP="00F46E7A">
      <w:pPr>
        <w:numPr>
          <w:ilvl w:val="0"/>
          <w:numId w:val="8"/>
        </w:numPr>
        <w:ind w:left="0" w:firstLine="0"/>
        <w:jc w:val="both"/>
        <w:rPr>
          <w:b/>
        </w:rPr>
      </w:pPr>
      <w:r w:rsidRPr="00503E7E">
        <w:rPr>
          <w:b/>
        </w:rPr>
        <w:t>Игры с мячом (</w:t>
      </w:r>
      <w:r>
        <w:rPr>
          <w:b/>
        </w:rPr>
        <w:t>8</w:t>
      </w:r>
      <w:r w:rsidRPr="00503E7E">
        <w:rPr>
          <w:b/>
        </w:rPr>
        <w:t>час</w:t>
      </w:r>
      <w:r>
        <w:rPr>
          <w:b/>
        </w:rPr>
        <w:t>ов</w:t>
      </w:r>
      <w:r w:rsidRPr="00503E7E">
        <w:rPr>
          <w:b/>
        </w:rPr>
        <w:t>).</w:t>
      </w:r>
    </w:p>
    <w:p w:rsidR="00781C08" w:rsidRPr="00503E7E" w:rsidRDefault="00781C08" w:rsidP="008C4DA1">
      <w:pPr>
        <w:jc w:val="both"/>
      </w:pPr>
      <w:r w:rsidRPr="00503E7E">
        <w:rPr>
          <w:i/>
        </w:rPr>
        <w:t>Теория.</w:t>
      </w:r>
      <w:r w:rsidRPr="00503E7E">
        <w:t xml:space="preserve"> История возникновения игр с мячом.</w:t>
      </w:r>
    </w:p>
    <w:p w:rsidR="00781C08" w:rsidRPr="00503E7E" w:rsidRDefault="00781C08" w:rsidP="008C4DA1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13"/>
        </w:numPr>
        <w:jc w:val="both"/>
      </w:pPr>
      <w:r w:rsidRPr="00503E7E">
        <w:t>Совершенствование координации движений. Перекаты мяча. Комплекс ОРУ с мячом «Мячик». Игра «Мяч по полу».</w:t>
      </w:r>
    </w:p>
    <w:p w:rsidR="00781C08" w:rsidRPr="00503E7E" w:rsidRDefault="00781C08" w:rsidP="00F46E7A">
      <w:pPr>
        <w:numPr>
          <w:ilvl w:val="0"/>
          <w:numId w:val="13"/>
        </w:numPr>
        <w:jc w:val="both"/>
      </w:pPr>
      <w:r w:rsidRPr="00503E7E">
        <w:t>Развитие глазомера и чувства расстояния. Передача мяча. Метание мяча «Кто меткий?».  Игра «Метко в цель».  Игра «Бегуны и метатели».</w:t>
      </w:r>
    </w:p>
    <w:p w:rsidR="00781C08" w:rsidRPr="00503E7E" w:rsidRDefault="00781C08" w:rsidP="00F46E7A">
      <w:pPr>
        <w:numPr>
          <w:ilvl w:val="0"/>
          <w:numId w:val="13"/>
        </w:numPr>
        <w:jc w:val="both"/>
      </w:pPr>
      <w:r w:rsidRPr="00503E7E">
        <w:t>Укрепление основных мышечных групп; мышц рук и плечевого пояса. Игра «Передача мяча в колоннах». Игра «Гонка мячей».</w:t>
      </w:r>
    </w:p>
    <w:p w:rsidR="00781C08" w:rsidRPr="00503E7E" w:rsidRDefault="00781C08" w:rsidP="00F46E7A">
      <w:pPr>
        <w:numPr>
          <w:ilvl w:val="0"/>
          <w:numId w:val="13"/>
        </w:numPr>
        <w:jc w:val="both"/>
      </w:pPr>
      <w:r w:rsidRPr="00503E7E">
        <w:t>Обучение бросанию, метанию и ловле мяча в игре. Броски и ловля мяча</w:t>
      </w:r>
      <w:r>
        <w:rPr>
          <w:lang w:val="en-US"/>
        </w:rPr>
        <w:t>*</w:t>
      </w:r>
    </w:p>
    <w:p w:rsidR="00781C08" w:rsidRPr="00503E7E" w:rsidRDefault="00781C08" w:rsidP="008C4DA1">
      <w:pPr>
        <w:numPr>
          <w:ilvl w:val="0"/>
          <w:numId w:val="13"/>
        </w:numPr>
        <w:jc w:val="both"/>
      </w:pPr>
      <w:r w:rsidRPr="00503E7E">
        <w:t>Броски и ловля мяча. Игра «Мяч соседу». Игра «Подвижная цель».</w:t>
      </w:r>
      <w:r>
        <w:rPr>
          <w:lang w:val="en-US"/>
        </w:rPr>
        <w:t>*</w:t>
      </w:r>
    </w:p>
    <w:p w:rsidR="00781C08" w:rsidRPr="00503E7E" w:rsidRDefault="00781C08" w:rsidP="00F46E7A">
      <w:pPr>
        <w:numPr>
          <w:ilvl w:val="0"/>
          <w:numId w:val="8"/>
        </w:numPr>
        <w:ind w:left="0" w:firstLine="0"/>
        <w:jc w:val="both"/>
        <w:rPr>
          <w:b/>
        </w:rPr>
      </w:pPr>
      <w:r w:rsidRPr="00503E7E">
        <w:rPr>
          <w:b/>
        </w:rPr>
        <w:t>Игр</w:t>
      </w:r>
      <w:r>
        <w:rPr>
          <w:b/>
        </w:rPr>
        <w:t>ы</w:t>
      </w:r>
      <w:r w:rsidRPr="00503E7E">
        <w:rPr>
          <w:b/>
        </w:rPr>
        <w:t xml:space="preserve"> с прыжками </w:t>
      </w:r>
      <w:r w:rsidRPr="0099016C">
        <w:rPr>
          <w:b/>
        </w:rPr>
        <w:t>(</w:t>
      </w:r>
      <w:r>
        <w:rPr>
          <w:b/>
        </w:rPr>
        <w:t xml:space="preserve">скакалки) </w:t>
      </w:r>
      <w:r w:rsidRPr="00503E7E">
        <w:rPr>
          <w:b/>
        </w:rPr>
        <w:t>(</w:t>
      </w:r>
      <w:r>
        <w:rPr>
          <w:b/>
        </w:rPr>
        <w:t xml:space="preserve">6 </w:t>
      </w:r>
      <w:r w:rsidRPr="00503E7E">
        <w:rPr>
          <w:b/>
        </w:rPr>
        <w:t>часов).</w:t>
      </w:r>
    </w:p>
    <w:p w:rsidR="00781C08" w:rsidRPr="00503E7E" w:rsidRDefault="00781C08" w:rsidP="008C4DA1">
      <w:pPr>
        <w:jc w:val="both"/>
      </w:pPr>
      <w:r w:rsidRPr="00503E7E">
        <w:rPr>
          <w:i/>
        </w:rPr>
        <w:t>Теория</w:t>
      </w:r>
      <w:r w:rsidRPr="00503E7E"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781C08" w:rsidRPr="00503E7E" w:rsidRDefault="00781C08" w:rsidP="008C4DA1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14"/>
        </w:numPr>
        <w:jc w:val="both"/>
      </w:pPr>
      <w:r w:rsidRPr="00503E7E">
        <w:t>Комплекс ОРУ «Скакалочка». Игра «Прыгающие воробышки».</w:t>
      </w:r>
    </w:p>
    <w:p w:rsidR="00781C08" w:rsidRPr="00503E7E" w:rsidRDefault="00781C08" w:rsidP="00F46E7A">
      <w:pPr>
        <w:numPr>
          <w:ilvl w:val="0"/>
          <w:numId w:val="14"/>
        </w:numPr>
        <w:jc w:val="both"/>
      </w:pPr>
      <w:r w:rsidRPr="00503E7E">
        <w:t>Комплекс упражнений с длинной скакалкой «Верёвочка». Игра «Удочка». Игра «Лягушата и цапля».</w:t>
      </w:r>
      <w:r w:rsidRPr="001B0533">
        <w:t>*</w:t>
      </w:r>
    </w:p>
    <w:p w:rsidR="00781C08" w:rsidRPr="00503E7E" w:rsidRDefault="00781C08" w:rsidP="00F46E7A">
      <w:pPr>
        <w:numPr>
          <w:ilvl w:val="0"/>
          <w:numId w:val="14"/>
        </w:numPr>
        <w:jc w:val="both"/>
      </w:pPr>
      <w:r w:rsidRPr="00503E7E">
        <w:t>Комплекс ОРУ с короткими скакалками «Солнышко». Игра «Зеркало».</w:t>
      </w:r>
    </w:p>
    <w:p w:rsidR="00781C08" w:rsidRDefault="00781C08" w:rsidP="008C4DA1">
      <w:pPr>
        <w:numPr>
          <w:ilvl w:val="0"/>
          <w:numId w:val="14"/>
        </w:numPr>
        <w:jc w:val="both"/>
      </w:pPr>
      <w:r w:rsidRPr="00503E7E">
        <w:t>Комплекс ОРУ со скакалкой «Лучики». Игра «Выше ножки от земли».</w:t>
      </w:r>
    </w:p>
    <w:p w:rsidR="00781C08" w:rsidRPr="00503E7E" w:rsidRDefault="00781C08" w:rsidP="004941AF">
      <w:pPr>
        <w:numPr>
          <w:ilvl w:val="0"/>
          <w:numId w:val="8"/>
        </w:numPr>
        <w:ind w:left="0" w:firstLine="0"/>
        <w:jc w:val="both"/>
        <w:rPr>
          <w:b/>
        </w:rPr>
      </w:pPr>
      <w:r w:rsidRPr="00503E7E">
        <w:rPr>
          <w:b/>
        </w:rPr>
        <w:t>Зимние забавы (</w:t>
      </w:r>
      <w:r>
        <w:rPr>
          <w:b/>
        </w:rPr>
        <w:t>4</w:t>
      </w:r>
      <w:r w:rsidRPr="00503E7E">
        <w:rPr>
          <w:b/>
        </w:rPr>
        <w:t>час</w:t>
      </w:r>
      <w:r>
        <w:rPr>
          <w:b/>
        </w:rPr>
        <w:t>а</w:t>
      </w:r>
      <w:r w:rsidRPr="00503E7E">
        <w:rPr>
          <w:b/>
        </w:rPr>
        <w:t>).</w:t>
      </w:r>
    </w:p>
    <w:p w:rsidR="00781C08" w:rsidRPr="00503E7E" w:rsidRDefault="00781C08" w:rsidP="004941AF">
      <w:pPr>
        <w:jc w:val="both"/>
      </w:pPr>
      <w:r w:rsidRPr="00503E7E">
        <w:rPr>
          <w:i/>
        </w:rPr>
        <w:t>Теория</w:t>
      </w:r>
      <w:r w:rsidRPr="00503E7E">
        <w:t>. Закаливание и его влияние на организм. Первая помощь при обморожении.</w:t>
      </w:r>
    </w:p>
    <w:p w:rsidR="00781C08" w:rsidRPr="00503E7E" w:rsidRDefault="00781C08" w:rsidP="004941AF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4941AF">
      <w:pPr>
        <w:numPr>
          <w:ilvl w:val="0"/>
          <w:numId w:val="16"/>
        </w:numPr>
        <w:jc w:val="both"/>
      </w:pPr>
      <w:r w:rsidRPr="00503E7E">
        <w:t xml:space="preserve">Игра «Скатывание шаров». </w:t>
      </w:r>
    </w:p>
    <w:p w:rsidR="00781C08" w:rsidRPr="00503E7E" w:rsidRDefault="00781C08" w:rsidP="004941AF">
      <w:pPr>
        <w:numPr>
          <w:ilvl w:val="0"/>
          <w:numId w:val="16"/>
        </w:numPr>
        <w:jc w:val="both"/>
      </w:pPr>
      <w:r w:rsidRPr="00503E7E">
        <w:t xml:space="preserve">Игра «Гонки снежных комов». </w:t>
      </w:r>
    </w:p>
    <w:p w:rsidR="00781C08" w:rsidRPr="00503E7E" w:rsidRDefault="00781C08" w:rsidP="004941AF">
      <w:pPr>
        <w:numPr>
          <w:ilvl w:val="0"/>
          <w:numId w:val="16"/>
        </w:numPr>
        <w:jc w:val="both"/>
      </w:pPr>
      <w:r w:rsidRPr="00503E7E">
        <w:t>Игра «Клуб ледяных инженеров».</w:t>
      </w:r>
    </w:p>
    <w:p w:rsidR="00781C08" w:rsidRPr="00503E7E" w:rsidRDefault="00781C08" w:rsidP="004941AF">
      <w:pPr>
        <w:numPr>
          <w:ilvl w:val="0"/>
          <w:numId w:val="16"/>
        </w:numPr>
        <w:jc w:val="both"/>
      </w:pPr>
      <w:r w:rsidRPr="00503E7E">
        <w:t xml:space="preserve">Игра «Мяч из круга». </w:t>
      </w:r>
    </w:p>
    <w:p w:rsidR="00781C08" w:rsidRPr="00503E7E" w:rsidRDefault="00781C08" w:rsidP="004941AF">
      <w:pPr>
        <w:numPr>
          <w:ilvl w:val="0"/>
          <w:numId w:val="16"/>
        </w:numPr>
        <w:jc w:val="both"/>
      </w:pPr>
      <w:r w:rsidRPr="00503E7E">
        <w:t xml:space="preserve">Игра «Гонка с шайбами». </w:t>
      </w:r>
    </w:p>
    <w:p w:rsidR="00781C08" w:rsidRPr="00503E7E" w:rsidRDefault="00781C08" w:rsidP="004941AF">
      <w:pPr>
        <w:numPr>
          <w:ilvl w:val="0"/>
          <w:numId w:val="16"/>
        </w:numPr>
        <w:jc w:val="both"/>
      </w:pPr>
      <w:r w:rsidRPr="00503E7E">
        <w:t xml:space="preserve">Игра «Черепахи». </w:t>
      </w:r>
    </w:p>
    <w:p w:rsidR="00781C08" w:rsidRPr="00503E7E" w:rsidRDefault="00781C08" w:rsidP="00F46E7A">
      <w:pPr>
        <w:numPr>
          <w:ilvl w:val="0"/>
          <w:numId w:val="8"/>
        </w:numPr>
        <w:ind w:left="0" w:firstLine="0"/>
        <w:jc w:val="both"/>
        <w:rPr>
          <w:b/>
        </w:rPr>
      </w:pPr>
      <w:r w:rsidRPr="00503E7E">
        <w:rPr>
          <w:b/>
        </w:rPr>
        <w:t xml:space="preserve">Игры </w:t>
      </w:r>
      <w:r>
        <w:rPr>
          <w:b/>
        </w:rPr>
        <w:t>для формирования правильной осанки</w:t>
      </w:r>
      <w:r w:rsidRPr="00503E7E">
        <w:rPr>
          <w:b/>
        </w:rPr>
        <w:t xml:space="preserve"> (</w:t>
      </w:r>
      <w:r>
        <w:rPr>
          <w:b/>
        </w:rPr>
        <w:t>3</w:t>
      </w:r>
      <w:r w:rsidRPr="00503E7E">
        <w:rPr>
          <w:b/>
        </w:rPr>
        <w:t xml:space="preserve"> час</w:t>
      </w:r>
      <w:r>
        <w:rPr>
          <w:b/>
        </w:rPr>
        <w:t>а</w:t>
      </w:r>
      <w:r w:rsidRPr="00503E7E">
        <w:rPr>
          <w:b/>
        </w:rPr>
        <w:t>).</w:t>
      </w:r>
    </w:p>
    <w:p w:rsidR="00781C08" w:rsidRPr="00503E7E" w:rsidRDefault="00781C08" w:rsidP="004D648F">
      <w:pPr>
        <w:jc w:val="both"/>
        <w:rPr>
          <w:b/>
        </w:rPr>
      </w:pPr>
      <w:r w:rsidRPr="00503E7E">
        <w:rPr>
          <w:i/>
        </w:rPr>
        <w:t>Теория.</w:t>
      </w:r>
      <w:r w:rsidRPr="00503E7E">
        <w:t xml:space="preserve"> Правильная осанка и её значение для здоровья и хорошей учёбы.</w:t>
      </w:r>
    </w:p>
    <w:p w:rsidR="00781C08" w:rsidRPr="00503E7E" w:rsidRDefault="00781C08" w:rsidP="008B6B45">
      <w:pPr>
        <w:jc w:val="both"/>
      </w:pPr>
      <w:r w:rsidRPr="00503E7E">
        <w:t>Упражнения для формирования правильной осанки, укрепления мышечного корсета.</w:t>
      </w:r>
    </w:p>
    <w:p w:rsidR="00781C08" w:rsidRPr="00503E7E" w:rsidRDefault="00781C08" w:rsidP="008B6B45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36"/>
        </w:numPr>
        <w:jc w:val="both"/>
      </w:pPr>
      <w:r w:rsidRPr="00503E7E">
        <w:t>Комплекс специальных упражнений «Ровная спина». Игра «Красный, зелёный». Игра «Альпинисты».</w:t>
      </w:r>
    </w:p>
    <w:p w:rsidR="00781C08" w:rsidRPr="00503E7E" w:rsidRDefault="00781C08" w:rsidP="00F46E7A">
      <w:pPr>
        <w:numPr>
          <w:ilvl w:val="0"/>
          <w:numId w:val="15"/>
        </w:numPr>
        <w:jc w:val="both"/>
      </w:pPr>
      <w:r w:rsidRPr="00503E7E">
        <w:t>Комплекс упражнений с мешочками. Игра «Разведчики». Игра «Поезд».</w:t>
      </w:r>
    </w:p>
    <w:p w:rsidR="00781C08" w:rsidRPr="00503E7E" w:rsidRDefault="00781C08" w:rsidP="00F46E7A">
      <w:pPr>
        <w:numPr>
          <w:ilvl w:val="0"/>
          <w:numId w:val="15"/>
        </w:numPr>
        <w:jc w:val="both"/>
      </w:pPr>
      <w:r w:rsidRPr="00503E7E"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781C08" w:rsidRPr="00503E7E" w:rsidRDefault="00781C08" w:rsidP="00F46E7A">
      <w:pPr>
        <w:numPr>
          <w:ilvl w:val="0"/>
          <w:numId w:val="15"/>
        </w:numPr>
        <w:jc w:val="both"/>
      </w:pPr>
      <w:r w:rsidRPr="00503E7E">
        <w:t>Гимнастические построения, размыкания, фигурная маршировка.</w:t>
      </w:r>
    </w:p>
    <w:p w:rsidR="00781C08" w:rsidRPr="00503E7E" w:rsidRDefault="00781C08" w:rsidP="004941AF">
      <w:pPr>
        <w:ind w:left="720"/>
        <w:jc w:val="both"/>
      </w:pPr>
      <w:r w:rsidRPr="00503E7E">
        <w:t xml:space="preserve">Игра «Построение в шеренгу». Игра «Кто быстрее встанет в круг». </w:t>
      </w:r>
    </w:p>
    <w:p w:rsidR="00781C08" w:rsidRPr="00503E7E" w:rsidRDefault="00781C08" w:rsidP="00F46E7A">
      <w:pPr>
        <w:numPr>
          <w:ilvl w:val="0"/>
          <w:numId w:val="8"/>
        </w:numPr>
        <w:ind w:left="0" w:firstLine="0"/>
        <w:jc w:val="both"/>
        <w:rPr>
          <w:b/>
        </w:rPr>
      </w:pPr>
      <w:r w:rsidRPr="00503E7E">
        <w:rPr>
          <w:b/>
        </w:rPr>
        <w:t>Эстафеты (</w:t>
      </w:r>
      <w:r>
        <w:rPr>
          <w:b/>
        </w:rPr>
        <w:t>3</w:t>
      </w:r>
      <w:r w:rsidRPr="00503E7E">
        <w:rPr>
          <w:b/>
        </w:rPr>
        <w:t xml:space="preserve"> часа).</w:t>
      </w:r>
    </w:p>
    <w:p w:rsidR="00781C08" w:rsidRPr="00503E7E" w:rsidRDefault="00781C08" w:rsidP="008C4DA1">
      <w:pPr>
        <w:jc w:val="both"/>
      </w:pPr>
      <w:r w:rsidRPr="00503E7E">
        <w:rPr>
          <w:i/>
        </w:rPr>
        <w:t>Теория.</w:t>
      </w:r>
      <w:r w:rsidRPr="00503E7E">
        <w:t xml:space="preserve"> Знакомство с правилами проведения эстафет. Профилактика детского травматизма.</w:t>
      </w:r>
    </w:p>
    <w:p w:rsidR="00781C08" w:rsidRPr="00503E7E" w:rsidRDefault="00781C08" w:rsidP="008C4DA1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17"/>
        </w:numPr>
        <w:jc w:val="both"/>
      </w:pPr>
      <w:r w:rsidRPr="00503E7E">
        <w:t>Беговая эстафеты.</w:t>
      </w:r>
    </w:p>
    <w:p w:rsidR="00781C08" w:rsidRPr="00503E7E" w:rsidRDefault="00781C08" w:rsidP="00F46E7A">
      <w:pPr>
        <w:numPr>
          <w:ilvl w:val="0"/>
          <w:numId w:val="17"/>
        </w:numPr>
        <w:jc w:val="both"/>
      </w:pPr>
      <w:r w:rsidRPr="00503E7E">
        <w:t>Эстафета с предметами (мячами, обручами, скакалками)</w:t>
      </w:r>
    </w:p>
    <w:p w:rsidR="00781C08" w:rsidRPr="00503E7E" w:rsidRDefault="00781C08" w:rsidP="008C4DA1">
      <w:pPr>
        <w:numPr>
          <w:ilvl w:val="0"/>
          <w:numId w:val="17"/>
        </w:numPr>
        <w:jc w:val="both"/>
      </w:pPr>
      <w:r w:rsidRPr="00503E7E">
        <w:t>Эстафеты на развитие статистического и динамического равновесия.</w:t>
      </w:r>
    </w:p>
    <w:p w:rsidR="00781C08" w:rsidRDefault="00781C08" w:rsidP="00A21CDB">
      <w:pPr>
        <w:numPr>
          <w:ilvl w:val="0"/>
          <w:numId w:val="8"/>
        </w:numPr>
        <w:jc w:val="both"/>
        <w:rPr>
          <w:b/>
        </w:rPr>
      </w:pPr>
      <w:r w:rsidRPr="00503E7E">
        <w:rPr>
          <w:b/>
        </w:rPr>
        <w:t>Народные игры (</w:t>
      </w:r>
      <w:r>
        <w:rPr>
          <w:b/>
        </w:rPr>
        <w:t>4</w:t>
      </w:r>
      <w:r w:rsidRPr="00503E7E">
        <w:rPr>
          <w:b/>
        </w:rPr>
        <w:t>час</w:t>
      </w:r>
      <w:r>
        <w:rPr>
          <w:b/>
        </w:rPr>
        <w:t>а</w:t>
      </w:r>
      <w:r w:rsidRPr="00503E7E">
        <w:rPr>
          <w:b/>
        </w:rPr>
        <w:t>)</w:t>
      </w:r>
    </w:p>
    <w:p w:rsidR="00781C08" w:rsidRPr="00503E7E" w:rsidRDefault="00781C08" w:rsidP="004941AF">
      <w:pPr>
        <w:jc w:val="both"/>
        <w:rPr>
          <w:b/>
        </w:rPr>
      </w:pPr>
      <w:r w:rsidRPr="00503E7E">
        <w:rPr>
          <w:i/>
        </w:rPr>
        <w:t>Теория</w:t>
      </w:r>
      <w:r w:rsidRPr="00503E7E">
        <w:t xml:space="preserve">. Народные игры – основа игровой культуры. Роль и место игры в жизни людей. </w:t>
      </w:r>
    </w:p>
    <w:p w:rsidR="00781C08" w:rsidRPr="00503E7E" w:rsidRDefault="00781C08" w:rsidP="008C4DA1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18"/>
        </w:numPr>
        <w:jc w:val="both"/>
      </w:pPr>
      <w:r w:rsidRPr="00503E7E">
        <w:t>Разучивание народных игр. Игра «Калин – бан -ба»</w:t>
      </w:r>
    </w:p>
    <w:p w:rsidR="00781C08" w:rsidRPr="00503E7E" w:rsidRDefault="00781C08" w:rsidP="00F46E7A">
      <w:pPr>
        <w:numPr>
          <w:ilvl w:val="0"/>
          <w:numId w:val="18"/>
        </w:numPr>
      </w:pPr>
      <w:r w:rsidRPr="00503E7E">
        <w:t>Разучивание народных игр. Игра «Чижик»</w:t>
      </w:r>
    </w:p>
    <w:p w:rsidR="00781C08" w:rsidRPr="00503E7E" w:rsidRDefault="00781C08" w:rsidP="00F46E7A">
      <w:pPr>
        <w:numPr>
          <w:ilvl w:val="0"/>
          <w:numId w:val="18"/>
        </w:numPr>
      </w:pPr>
      <w:r w:rsidRPr="00503E7E">
        <w:t>Разучивание народных игр. Игра «Золотые ворота»</w:t>
      </w:r>
    </w:p>
    <w:p w:rsidR="00781C08" w:rsidRPr="00503E7E" w:rsidRDefault="00781C08" w:rsidP="00EF149D">
      <w:pPr>
        <w:numPr>
          <w:ilvl w:val="0"/>
          <w:numId w:val="18"/>
        </w:numPr>
        <w:rPr>
          <w:b/>
        </w:rPr>
      </w:pPr>
      <w:r w:rsidRPr="00503E7E">
        <w:t xml:space="preserve">Разучивание народных игр. Игра </w:t>
      </w:r>
      <w:r w:rsidRPr="00503E7E">
        <w:rPr>
          <w:rStyle w:val="Strong"/>
          <w:b w:val="0"/>
        </w:rPr>
        <w:t>"Чехарда".</w:t>
      </w:r>
    </w:p>
    <w:p w:rsidR="00781C08" w:rsidRPr="00503E7E" w:rsidRDefault="00781C08" w:rsidP="00503E7E">
      <w:pPr>
        <w:rPr>
          <w:b/>
        </w:rPr>
      </w:pPr>
    </w:p>
    <w:p w:rsidR="00781C08" w:rsidRDefault="00781C08" w:rsidP="008C4DA1">
      <w:pPr>
        <w:jc w:val="center"/>
        <w:rPr>
          <w:b/>
        </w:rPr>
      </w:pPr>
    </w:p>
    <w:p w:rsidR="00781C08" w:rsidRDefault="00781C08" w:rsidP="008C4DA1">
      <w:pPr>
        <w:jc w:val="center"/>
        <w:rPr>
          <w:b/>
        </w:rPr>
      </w:pPr>
    </w:p>
    <w:p w:rsidR="00781C08" w:rsidRDefault="00781C08" w:rsidP="008C4DA1">
      <w:pPr>
        <w:jc w:val="center"/>
        <w:rPr>
          <w:b/>
        </w:rPr>
      </w:pPr>
    </w:p>
    <w:p w:rsidR="00781C08" w:rsidRDefault="00781C08" w:rsidP="008C4DA1">
      <w:pPr>
        <w:jc w:val="center"/>
        <w:rPr>
          <w:b/>
        </w:rPr>
      </w:pPr>
    </w:p>
    <w:p w:rsidR="00781C08" w:rsidRPr="00503E7E" w:rsidRDefault="00781C08" w:rsidP="008C4DA1">
      <w:pPr>
        <w:jc w:val="center"/>
        <w:rPr>
          <w:b/>
        </w:rPr>
      </w:pPr>
      <w:r w:rsidRPr="00503E7E">
        <w:rPr>
          <w:b/>
        </w:rPr>
        <w:t>Учебно – тематический план</w:t>
      </w:r>
    </w:p>
    <w:p w:rsidR="00781C08" w:rsidRPr="00503E7E" w:rsidRDefault="00781C08" w:rsidP="00503E7E">
      <w:pPr>
        <w:jc w:val="center"/>
        <w:rPr>
          <w:b/>
        </w:rPr>
      </w:pPr>
      <w:r w:rsidRPr="00503E7E">
        <w:rPr>
          <w:b/>
        </w:rPr>
        <w:t>2 год обучения</w:t>
      </w:r>
    </w:p>
    <w:p w:rsidR="00781C08" w:rsidRPr="00503E7E" w:rsidRDefault="00781C08" w:rsidP="004D648F">
      <w:pPr>
        <w:rPr>
          <w:b/>
        </w:rPr>
      </w:pPr>
    </w:p>
    <w:tbl>
      <w:tblPr>
        <w:tblW w:w="79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4377"/>
        <w:gridCol w:w="1378"/>
        <w:gridCol w:w="1529"/>
      </w:tblGrid>
      <w:tr w:rsidR="00781C08" w:rsidRPr="00503E7E" w:rsidTr="0039300D">
        <w:tc>
          <w:tcPr>
            <w:tcW w:w="663" w:type="dxa"/>
            <w:vMerge w:val="restart"/>
            <w:vAlign w:val="center"/>
          </w:tcPr>
          <w:p w:rsidR="00781C08" w:rsidRPr="00503E7E" w:rsidRDefault="00781C08" w:rsidP="004E5330">
            <w:pPr>
              <w:jc w:val="center"/>
            </w:pPr>
            <w:r w:rsidRPr="00503E7E">
              <w:t>№</w:t>
            </w:r>
          </w:p>
        </w:tc>
        <w:tc>
          <w:tcPr>
            <w:tcW w:w="4377" w:type="dxa"/>
            <w:vMerge w:val="restart"/>
            <w:vAlign w:val="center"/>
          </w:tcPr>
          <w:p w:rsidR="00781C08" w:rsidRPr="00503E7E" w:rsidRDefault="00781C08" w:rsidP="004E5330">
            <w:pPr>
              <w:jc w:val="center"/>
            </w:pPr>
            <w:r w:rsidRPr="00503E7E">
              <w:t>Тема</w:t>
            </w:r>
          </w:p>
        </w:tc>
        <w:tc>
          <w:tcPr>
            <w:tcW w:w="2907" w:type="dxa"/>
            <w:gridSpan w:val="2"/>
          </w:tcPr>
          <w:p w:rsidR="00781C08" w:rsidRPr="00503E7E" w:rsidRDefault="00781C08" w:rsidP="0039300D">
            <w:pPr>
              <w:jc w:val="right"/>
            </w:pPr>
            <w:r w:rsidRPr="00503E7E">
              <w:t>Количество часов</w:t>
            </w:r>
          </w:p>
        </w:tc>
      </w:tr>
      <w:tr w:rsidR="00781C08" w:rsidRPr="00503E7E" w:rsidTr="0039300D">
        <w:tc>
          <w:tcPr>
            <w:tcW w:w="663" w:type="dxa"/>
            <w:vMerge/>
          </w:tcPr>
          <w:p w:rsidR="00781C08" w:rsidRPr="00503E7E" w:rsidRDefault="00781C08" w:rsidP="004E5330">
            <w:pPr>
              <w:jc w:val="center"/>
            </w:pPr>
          </w:p>
        </w:tc>
        <w:tc>
          <w:tcPr>
            <w:tcW w:w="4377" w:type="dxa"/>
            <w:vMerge/>
          </w:tcPr>
          <w:p w:rsidR="00781C08" w:rsidRPr="00503E7E" w:rsidRDefault="00781C08" w:rsidP="004E5330">
            <w:pPr>
              <w:jc w:val="center"/>
            </w:pPr>
          </w:p>
        </w:tc>
        <w:tc>
          <w:tcPr>
            <w:tcW w:w="1378" w:type="dxa"/>
          </w:tcPr>
          <w:p w:rsidR="00781C08" w:rsidRPr="00503E7E" w:rsidRDefault="00781C08" w:rsidP="004E5330">
            <w:pPr>
              <w:jc w:val="center"/>
            </w:pPr>
            <w:r w:rsidRPr="00503E7E">
              <w:t>Теория</w:t>
            </w:r>
          </w:p>
        </w:tc>
        <w:tc>
          <w:tcPr>
            <w:tcW w:w="1529" w:type="dxa"/>
          </w:tcPr>
          <w:p w:rsidR="00781C08" w:rsidRPr="00503E7E" w:rsidRDefault="00781C08" w:rsidP="004E5330">
            <w:pPr>
              <w:jc w:val="center"/>
            </w:pPr>
            <w:r w:rsidRPr="00503E7E">
              <w:t>Практика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 w:rsidRPr="00503E7E">
              <w:t>1.</w:t>
            </w:r>
          </w:p>
        </w:tc>
        <w:tc>
          <w:tcPr>
            <w:tcW w:w="4377" w:type="dxa"/>
          </w:tcPr>
          <w:p w:rsidR="00781C08" w:rsidRPr="00503E7E" w:rsidRDefault="00781C08" w:rsidP="004E5330">
            <w:r w:rsidRPr="00503E7E">
              <w:t>Игры с бегом (общеразвивающие игры).</w:t>
            </w:r>
          </w:p>
        </w:tc>
        <w:tc>
          <w:tcPr>
            <w:tcW w:w="1378" w:type="dxa"/>
            <w:vMerge w:val="restart"/>
          </w:tcPr>
          <w:p w:rsidR="00781C08" w:rsidRDefault="00781C08" w:rsidP="003E2EDC">
            <w:pPr>
              <w:jc w:val="center"/>
            </w:pPr>
          </w:p>
          <w:p w:rsidR="00781C08" w:rsidRDefault="00781C08" w:rsidP="003E2EDC">
            <w:pPr>
              <w:jc w:val="center"/>
            </w:pPr>
          </w:p>
          <w:p w:rsidR="00781C08" w:rsidRDefault="00781C08" w:rsidP="003E2EDC">
            <w:pPr>
              <w:jc w:val="center"/>
            </w:pPr>
          </w:p>
          <w:p w:rsidR="00781C08" w:rsidRDefault="00781C08" w:rsidP="003E2EDC">
            <w:pPr>
              <w:jc w:val="center"/>
            </w:pPr>
          </w:p>
          <w:p w:rsidR="00781C08" w:rsidRPr="00503E7E" w:rsidRDefault="00781C08" w:rsidP="003E2EDC">
            <w:pPr>
              <w:jc w:val="center"/>
            </w:pPr>
            <w:r>
              <w:t>В процессе занятий</w:t>
            </w: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5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 w:rsidRPr="00503E7E">
              <w:t>2.</w:t>
            </w:r>
          </w:p>
        </w:tc>
        <w:tc>
          <w:tcPr>
            <w:tcW w:w="4377" w:type="dxa"/>
          </w:tcPr>
          <w:p w:rsidR="00781C08" w:rsidRPr="00503E7E" w:rsidRDefault="00781C08" w:rsidP="004E5330">
            <w:r w:rsidRPr="00503E7E">
              <w:t>Игры с мячом.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5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 w:rsidRPr="00503E7E">
              <w:t>3.</w:t>
            </w:r>
          </w:p>
        </w:tc>
        <w:tc>
          <w:tcPr>
            <w:tcW w:w="4377" w:type="dxa"/>
          </w:tcPr>
          <w:p w:rsidR="00781C08" w:rsidRPr="00503E7E" w:rsidRDefault="00781C08" w:rsidP="004E5330">
            <w:r w:rsidRPr="00503E7E">
              <w:t>Игра с прыжками (скакалки).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3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 w:rsidRPr="00503E7E">
              <w:t>4.</w:t>
            </w:r>
          </w:p>
        </w:tc>
        <w:tc>
          <w:tcPr>
            <w:tcW w:w="4377" w:type="dxa"/>
          </w:tcPr>
          <w:p w:rsidR="00781C08" w:rsidRPr="00503E7E" w:rsidRDefault="00781C08" w:rsidP="00982375">
            <w:r w:rsidRPr="00503E7E">
              <w:t>Игры</w:t>
            </w:r>
            <w:r>
              <w:t xml:space="preserve"> на развитие психических процессов</w:t>
            </w:r>
            <w:r w:rsidRPr="00503E7E">
              <w:t>.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4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>
              <w:t>5</w:t>
            </w:r>
            <w:r w:rsidRPr="00503E7E">
              <w:t>.</w:t>
            </w:r>
          </w:p>
        </w:tc>
        <w:tc>
          <w:tcPr>
            <w:tcW w:w="4377" w:type="dxa"/>
          </w:tcPr>
          <w:p w:rsidR="00781C08" w:rsidRPr="00503E7E" w:rsidRDefault="00781C08" w:rsidP="004E5330">
            <w:r w:rsidRPr="00503E7E">
              <w:t>Зимние забавы.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4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>
              <w:t>6</w:t>
            </w:r>
            <w:r w:rsidRPr="00503E7E">
              <w:t>.</w:t>
            </w:r>
          </w:p>
        </w:tc>
        <w:tc>
          <w:tcPr>
            <w:tcW w:w="4377" w:type="dxa"/>
          </w:tcPr>
          <w:p w:rsidR="00781C08" w:rsidRPr="00503E7E" w:rsidRDefault="00781C08" w:rsidP="004E5330">
            <w:r w:rsidRPr="00503E7E">
              <w:t>Эстафеты.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4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>
              <w:t>7.</w:t>
            </w:r>
          </w:p>
        </w:tc>
        <w:tc>
          <w:tcPr>
            <w:tcW w:w="4377" w:type="dxa"/>
          </w:tcPr>
          <w:p w:rsidR="00781C08" w:rsidRPr="00503E7E" w:rsidRDefault="00781C08" w:rsidP="004E5330">
            <w:r w:rsidRPr="00503E7E">
              <w:t>Народные игры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3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  <w:r>
              <w:t>8.</w:t>
            </w:r>
          </w:p>
        </w:tc>
        <w:tc>
          <w:tcPr>
            <w:tcW w:w="4377" w:type="dxa"/>
          </w:tcPr>
          <w:p w:rsidR="00781C08" w:rsidRPr="00503E7E" w:rsidRDefault="00781C08" w:rsidP="000F2480">
            <w:r>
              <w:t>Спортивные игры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0F2480">
            <w:pPr>
              <w:jc w:val="center"/>
            </w:pPr>
            <w:r>
              <w:t>7</w:t>
            </w:r>
          </w:p>
        </w:tc>
      </w:tr>
      <w:tr w:rsidR="00781C08" w:rsidRPr="00503E7E" w:rsidTr="0039300D">
        <w:tc>
          <w:tcPr>
            <w:tcW w:w="663" w:type="dxa"/>
          </w:tcPr>
          <w:p w:rsidR="00781C08" w:rsidRPr="00503E7E" w:rsidRDefault="00781C08" w:rsidP="004E5330">
            <w:pPr>
              <w:jc w:val="center"/>
            </w:pPr>
          </w:p>
        </w:tc>
        <w:tc>
          <w:tcPr>
            <w:tcW w:w="4377" w:type="dxa"/>
          </w:tcPr>
          <w:p w:rsidR="00781C08" w:rsidRPr="00503E7E" w:rsidRDefault="00781C08" w:rsidP="000F2480">
            <w:r w:rsidRPr="00503E7E">
              <w:t>Итого:</w:t>
            </w:r>
          </w:p>
        </w:tc>
        <w:tc>
          <w:tcPr>
            <w:tcW w:w="1378" w:type="dxa"/>
            <w:vMerge/>
          </w:tcPr>
          <w:p w:rsidR="00781C08" w:rsidRPr="00503E7E" w:rsidRDefault="00781C08" w:rsidP="003E2EDC">
            <w:pPr>
              <w:jc w:val="center"/>
            </w:pPr>
          </w:p>
        </w:tc>
        <w:tc>
          <w:tcPr>
            <w:tcW w:w="1529" w:type="dxa"/>
          </w:tcPr>
          <w:p w:rsidR="00781C08" w:rsidRPr="00503E7E" w:rsidRDefault="00781C08" w:rsidP="003E2EDC">
            <w:pPr>
              <w:jc w:val="center"/>
            </w:pPr>
            <w:r>
              <w:t>35</w:t>
            </w:r>
          </w:p>
        </w:tc>
      </w:tr>
    </w:tbl>
    <w:p w:rsidR="00781C08" w:rsidRPr="00503E7E" w:rsidRDefault="00781C08" w:rsidP="008C4DA1">
      <w:pPr>
        <w:jc w:val="center"/>
        <w:rPr>
          <w:b/>
        </w:rPr>
      </w:pPr>
    </w:p>
    <w:p w:rsidR="00781C08" w:rsidRPr="00503E7E" w:rsidRDefault="00781C08" w:rsidP="008C4DA1">
      <w:pPr>
        <w:jc w:val="center"/>
        <w:rPr>
          <w:b/>
        </w:rPr>
      </w:pPr>
      <w:r w:rsidRPr="00503E7E">
        <w:rPr>
          <w:b/>
        </w:rPr>
        <w:t>Содержание программы</w:t>
      </w:r>
    </w:p>
    <w:p w:rsidR="00781C08" w:rsidRPr="00503E7E" w:rsidRDefault="00781C08" w:rsidP="008C4DA1">
      <w:pPr>
        <w:jc w:val="center"/>
        <w:rPr>
          <w:b/>
        </w:rPr>
      </w:pPr>
      <w:r w:rsidRPr="00503E7E">
        <w:rPr>
          <w:b/>
        </w:rPr>
        <w:t>2-й год обучения</w:t>
      </w:r>
    </w:p>
    <w:p w:rsidR="00781C08" w:rsidRPr="00503E7E" w:rsidRDefault="00781C08" w:rsidP="00452D9E">
      <w:pPr>
        <w:rPr>
          <w:b/>
        </w:rPr>
      </w:pPr>
      <w:smartTag w:uri="urn:schemas-microsoft-com:office:smarttags" w:element="place">
        <w:r w:rsidRPr="00503E7E">
          <w:rPr>
            <w:b/>
            <w:lang w:val="en-US"/>
          </w:rPr>
          <w:t>I</w:t>
        </w:r>
        <w:r w:rsidRPr="00503E7E">
          <w:rPr>
            <w:b/>
          </w:rPr>
          <w:t>.</w:t>
        </w:r>
      </w:smartTag>
      <w:r w:rsidRPr="00503E7E">
        <w:rPr>
          <w:b/>
        </w:rPr>
        <w:t xml:space="preserve"> </w:t>
      </w:r>
      <w:r>
        <w:rPr>
          <w:b/>
        </w:rPr>
        <w:t xml:space="preserve"> </w:t>
      </w:r>
      <w:r w:rsidRPr="00503E7E">
        <w:rPr>
          <w:b/>
        </w:rPr>
        <w:t>Игры с бегом (</w:t>
      </w:r>
      <w:r>
        <w:rPr>
          <w:b/>
        </w:rPr>
        <w:t>5</w:t>
      </w:r>
      <w:r w:rsidRPr="00503E7E">
        <w:rPr>
          <w:b/>
        </w:rPr>
        <w:t xml:space="preserve"> часов)</w:t>
      </w:r>
    </w:p>
    <w:p w:rsidR="00781C08" w:rsidRPr="00503E7E" w:rsidRDefault="00781C08" w:rsidP="00452D9E">
      <w:r w:rsidRPr="00503E7E">
        <w:rPr>
          <w:i/>
        </w:rPr>
        <w:t>Теория</w:t>
      </w:r>
      <w:r w:rsidRPr="00503E7E">
        <w:t xml:space="preserve">. Правила безопасного поведения при проведении </w:t>
      </w:r>
    </w:p>
    <w:p w:rsidR="00781C08" w:rsidRPr="00503E7E" w:rsidRDefault="00781C08" w:rsidP="00452D9E">
      <w:r w:rsidRPr="00503E7E">
        <w:t>игр с бегом. Техника бега с ускорением, техника равномерного бега</w:t>
      </w:r>
    </w:p>
    <w:p w:rsidR="00781C08" w:rsidRPr="00503E7E" w:rsidRDefault="00781C08" w:rsidP="00452D9E">
      <w:pPr>
        <w:jc w:val="both"/>
      </w:pPr>
      <w:r w:rsidRPr="00503E7E">
        <w:rPr>
          <w:i/>
        </w:rPr>
        <w:t>Практические занятия:</w:t>
      </w:r>
      <w:r w:rsidRPr="00503E7E">
        <w:t xml:space="preserve"> </w:t>
      </w:r>
    </w:p>
    <w:p w:rsidR="00781C08" w:rsidRPr="00503E7E" w:rsidRDefault="00781C08" w:rsidP="00F46E7A">
      <w:pPr>
        <w:numPr>
          <w:ilvl w:val="0"/>
          <w:numId w:val="11"/>
        </w:numPr>
      </w:pPr>
      <w:r w:rsidRPr="00503E7E">
        <w:t>Комплекс ОРУ на месте. Комплекс ОРУ с рифмованными строчками. Игра «Совушка». Игра «Вороны  и воробьи»</w:t>
      </w:r>
    </w:p>
    <w:p w:rsidR="00781C08" w:rsidRPr="00503E7E" w:rsidRDefault="00781C08" w:rsidP="00F46E7A">
      <w:pPr>
        <w:numPr>
          <w:ilvl w:val="0"/>
          <w:numId w:val="11"/>
        </w:numPr>
        <w:jc w:val="both"/>
      </w:pPr>
      <w:r w:rsidRPr="00503E7E">
        <w:t>Комплекс ОРУ в движении. Игра «К своим флажкам». Игра «День и ночь».</w:t>
      </w:r>
    </w:p>
    <w:p w:rsidR="00781C08" w:rsidRPr="00503E7E" w:rsidRDefault="00781C08" w:rsidP="00F46E7A">
      <w:pPr>
        <w:numPr>
          <w:ilvl w:val="0"/>
          <w:numId w:val="11"/>
        </w:numPr>
      </w:pPr>
      <w:r w:rsidRPr="00503E7E">
        <w:t>Комплекс ОРУ в колонне по одному в движении. Игра «Вызов номеров»</w:t>
      </w:r>
    </w:p>
    <w:p w:rsidR="00781C08" w:rsidRPr="00503E7E" w:rsidRDefault="00781C08" w:rsidP="006B4A1B">
      <w:pPr>
        <w:ind w:left="720"/>
      </w:pPr>
      <w:r w:rsidRPr="00503E7E">
        <w:t>Игра «Пустое место».</w:t>
      </w:r>
    </w:p>
    <w:p w:rsidR="00781C08" w:rsidRPr="00503E7E" w:rsidRDefault="00781C08" w:rsidP="006B4A1B">
      <w:pPr>
        <w:ind w:left="720"/>
      </w:pPr>
      <w:r w:rsidRPr="00503E7E">
        <w:t>Упражнения с предметами.  Игра «Невод». Игра «Колесо»</w:t>
      </w:r>
    </w:p>
    <w:p w:rsidR="00781C08" w:rsidRPr="00503E7E" w:rsidRDefault="00781C08" w:rsidP="00F46E7A">
      <w:pPr>
        <w:numPr>
          <w:ilvl w:val="0"/>
          <w:numId w:val="11"/>
        </w:numPr>
      </w:pPr>
      <w:r w:rsidRPr="00503E7E">
        <w:t>Комплекс ОРУ на месте. Игра «Два мороза». Игра «Воробьи-попрыгунчики».</w:t>
      </w:r>
    </w:p>
    <w:p w:rsidR="00781C08" w:rsidRPr="00503E7E" w:rsidRDefault="00781C08" w:rsidP="008C4DA1">
      <w:pPr>
        <w:numPr>
          <w:ilvl w:val="0"/>
          <w:numId w:val="11"/>
        </w:numPr>
      </w:pPr>
      <w:r w:rsidRPr="00503E7E">
        <w:t xml:space="preserve">Комплекс ОРУ в движении. Игра «Челнок». Игра «Карусель» </w:t>
      </w:r>
    </w:p>
    <w:p w:rsidR="00781C08" w:rsidRPr="00503E7E" w:rsidRDefault="00781C08" w:rsidP="008C4DA1">
      <w:pPr>
        <w:rPr>
          <w:b/>
        </w:rPr>
      </w:pPr>
      <w:r w:rsidRPr="00503E7E">
        <w:rPr>
          <w:b/>
          <w:lang w:val="en-US"/>
        </w:rPr>
        <w:t>II</w:t>
      </w:r>
      <w:r w:rsidRPr="00503E7E">
        <w:rPr>
          <w:b/>
        </w:rPr>
        <w:t xml:space="preserve">. </w:t>
      </w:r>
      <w:r>
        <w:rPr>
          <w:b/>
        </w:rPr>
        <w:t xml:space="preserve"> </w:t>
      </w:r>
      <w:r w:rsidRPr="00503E7E">
        <w:rPr>
          <w:b/>
        </w:rPr>
        <w:t>Игры с прыжками (</w:t>
      </w:r>
      <w:r>
        <w:rPr>
          <w:b/>
        </w:rPr>
        <w:t>3</w:t>
      </w:r>
      <w:r w:rsidRPr="00503E7E">
        <w:rPr>
          <w:b/>
        </w:rPr>
        <w:t xml:space="preserve"> час</w:t>
      </w:r>
      <w:r>
        <w:rPr>
          <w:b/>
        </w:rPr>
        <w:t>а</w:t>
      </w:r>
      <w:r w:rsidRPr="00503E7E">
        <w:rPr>
          <w:b/>
        </w:rPr>
        <w:t>)</w:t>
      </w:r>
    </w:p>
    <w:p w:rsidR="00781C08" w:rsidRPr="00503E7E" w:rsidRDefault="00781C08" w:rsidP="008C4DA1">
      <w:r w:rsidRPr="00503E7E">
        <w:rPr>
          <w:i/>
        </w:rPr>
        <w:t>Теория.</w:t>
      </w:r>
      <w:r w:rsidRPr="00503E7E">
        <w:t xml:space="preserve"> Правила по технике безопасности при проведении игр с прыжками.</w:t>
      </w:r>
    </w:p>
    <w:p w:rsidR="00781C08" w:rsidRPr="00503E7E" w:rsidRDefault="00781C08" w:rsidP="008C4DA1">
      <w:r w:rsidRPr="00503E7E">
        <w:t>Профилактика детского травматизма. Развитие координации движений в прыжках со скакалкой</w:t>
      </w:r>
    </w:p>
    <w:p w:rsidR="00781C08" w:rsidRPr="00503E7E" w:rsidRDefault="00781C08" w:rsidP="008C4DA1">
      <w:pPr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19"/>
        </w:numPr>
      </w:pPr>
      <w:r w:rsidRPr="00503E7E">
        <w:t>Комплекс ОРУ.  Игра «Салки на одной ноге». Игра « Воробушки».</w:t>
      </w:r>
    </w:p>
    <w:p w:rsidR="00781C08" w:rsidRPr="00503E7E" w:rsidRDefault="00781C08" w:rsidP="001B0533">
      <w:pPr>
        <w:ind w:left="360"/>
      </w:pPr>
      <w:r>
        <w:t xml:space="preserve">       </w:t>
      </w:r>
      <w:r w:rsidRPr="00503E7E">
        <w:t>Игра «Удочка». Игра «Кто выше»</w:t>
      </w:r>
    </w:p>
    <w:p w:rsidR="00781C08" w:rsidRPr="00503E7E" w:rsidRDefault="00781C08" w:rsidP="00F46E7A">
      <w:pPr>
        <w:numPr>
          <w:ilvl w:val="0"/>
          <w:numId w:val="19"/>
        </w:numPr>
      </w:pPr>
      <w:r w:rsidRPr="00503E7E">
        <w:t>Комплекс ОРУ с мячами. Игра «Прыжки в приседе». Игра «Пингвины с мячом».</w:t>
      </w:r>
    </w:p>
    <w:p w:rsidR="00781C08" w:rsidRPr="00503E7E" w:rsidRDefault="00781C08" w:rsidP="008C4DA1">
      <w:pPr>
        <w:numPr>
          <w:ilvl w:val="0"/>
          <w:numId w:val="19"/>
        </w:numPr>
        <w:jc w:val="both"/>
      </w:pPr>
      <w:r w:rsidRPr="00503E7E">
        <w:t>Комплекс ОРУ с короткой скакалкой. Игра «Поймай лягушку». Игра «Прыжки с поворотом»</w:t>
      </w:r>
    </w:p>
    <w:p w:rsidR="00781C08" w:rsidRPr="00503E7E" w:rsidRDefault="00781C08" w:rsidP="00452D9E">
      <w:r w:rsidRPr="00503E7E">
        <w:rPr>
          <w:b/>
          <w:lang w:val="en-US"/>
        </w:rPr>
        <w:t>III</w:t>
      </w:r>
      <w:r w:rsidRPr="00503E7E">
        <w:rPr>
          <w:b/>
        </w:rPr>
        <w:t xml:space="preserve">. </w:t>
      </w:r>
      <w:r>
        <w:rPr>
          <w:b/>
        </w:rPr>
        <w:t xml:space="preserve"> </w:t>
      </w:r>
      <w:r w:rsidRPr="00503E7E">
        <w:rPr>
          <w:b/>
        </w:rPr>
        <w:t>Игры с мячом  (</w:t>
      </w:r>
      <w:r>
        <w:rPr>
          <w:b/>
        </w:rPr>
        <w:t>5</w:t>
      </w:r>
      <w:r w:rsidRPr="00503E7E">
        <w:rPr>
          <w:b/>
        </w:rPr>
        <w:t xml:space="preserve"> часов)</w:t>
      </w:r>
      <w:r w:rsidRPr="00503E7E">
        <w:t xml:space="preserve"> </w:t>
      </w:r>
    </w:p>
    <w:p w:rsidR="00781C08" w:rsidRPr="00503E7E" w:rsidRDefault="00781C08" w:rsidP="00452D9E">
      <w:r w:rsidRPr="00503E7E">
        <w:rPr>
          <w:i/>
        </w:rPr>
        <w:t>Теория</w:t>
      </w:r>
      <w:r w:rsidRPr="00503E7E">
        <w:t xml:space="preserve">. Правила безопасного поведения   при  с играх  мячом. </w:t>
      </w:r>
    </w:p>
    <w:p w:rsidR="00781C08" w:rsidRPr="00503E7E" w:rsidRDefault="00781C08" w:rsidP="00452D9E">
      <w:pPr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20"/>
        </w:numPr>
      </w:pPr>
      <w:r w:rsidRPr="00503E7E">
        <w:t>Совершенствование координации движений. Игра « Передал – садись». Игра «Свечи».</w:t>
      </w:r>
    </w:p>
    <w:p w:rsidR="00781C08" w:rsidRPr="00503E7E" w:rsidRDefault="00781C08" w:rsidP="00F46E7A">
      <w:pPr>
        <w:numPr>
          <w:ilvl w:val="0"/>
          <w:numId w:val="20"/>
        </w:numPr>
        <w:jc w:val="both"/>
      </w:pPr>
      <w:r w:rsidRPr="00503E7E">
        <w:t xml:space="preserve">Развитие глазомера и чувства расстояния. Передача мяча. Метание мяча </w:t>
      </w:r>
    </w:p>
    <w:p w:rsidR="00781C08" w:rsidRPr="00503E7E" w:rsidRDefault="00781C08" w:rsidP="006B4A1B">
      <w:pPr>
        <w:ind w:left="720"/>
      </w:pPr>
      <w:r w:rsidRPr="00503E7E">
        <w:t>Игра «Охотники и утки». Игра «Сбей мяч»</w:t>
      </w:r>
    </w:p>
    <w:p w:rsidR="00781C08" w:rsidRPr="00503E7E" w:rsidRDefault="00781C08" w:rsidP="00F46E7A">
      <w:pPr>
        <w:numPr>
          <w:ilvl w:val="0"/>
          <w:numId w:val="37"/>
        </w:numPr>
      </w:pPr>
      <w:r w:rsidRPr="00503E7E">
        <w:t>Укрепление основных мышечных групп; мышц рук и плечевого пояса. Игра «Рак пятится назад». Игра «Скорый поезд».</w:t>
      </w:r>
    </w:p>
    <w:p w:rsidR="00781C08" w:rsidRPr="00503E7E" w:rsidRDefault="00781C08" w:rsidP="00F46E7A">
      <w:pPr>
        <w:numPr>
          <w:ilvl w:val="0"/>
          <w:numId w:val="20"/>
        </w:numPr>
        <w:jc w:val="both"/>
      </w:pPr>
      <w:r w:rsidRPr="00503E7E">
        <w:t>Обучение бросанию, метанию и ловле мяча в игре. Броски и ловля мяча</w:t>
      </w:r>
    </w:p>
    <w:p w:rsidR="00781C08" w:rsidRPr="00503E7E" w:rsidRDefault="00781C08" w:rsidP="00503E7E">
      <w:pPr>
        <w:ind w:left="720"/>
      </w:pPr>
      <w:r w:rsidRPr="00503E7E">
        <w:t>Броски и ловля мяча. Игра «Кто самый меткий». Игра «Не упусти мяч».</w:t>
      </w:r>
    </w:p>
    <w:p w:rsidR="00781C08" w:rsidRPr="00503E7E" w:rsidRDefault="00781C08" w:rsidP="008C4DA1">
      <w:pPr>
        <w:rPr>
          <w:b/>
        </w:rPr>
      </w:pPr>
      <w:r w:rsidRPr="00503E7E">
        <w:rPr>
          <w:b/>
          <w:lang w:val="en-US"/>
        </w:rPr>
        <w:t>IV</w:t>
      </w:r>
      <w:r w:rsidRPr="00503E7E">
        <w:rPr>
          <w:b/>
        </w:rPr>
        <w:t xml:space="preserve">. </w:t>
      </w:r>
      <w:r>
        <w:rPr>
          <w:b/>
        </w:rPr>
        <w:t xml:space="preserve"> </w:t>
      </w:r>
      <w:r w:rsidRPr="00503E7E">
        <w:rPr>
          <w:b/>
        </w:rPr>
        <w:t xml:space="preserve">Игры </w:t>
      </w:r>
      <w:r>
        <w:rPr>
          <w:b/>
        </w:rPr>
        <w:t>на развитие психических процессов</w:t>
      </w:r>
      <w:r w:rsidRPr="00503E7E">
        <w:rPr>
          <w:b/>
        </w:rPr>
        <w:t xml:space="preserve"> (</w:t>
      </w:r>
      <w:r>
        <w:rPr>
          <w:b/>
        </w:rPr>
        <w:t>4</w:t>
      </w:r>
      <w:r w:rsidRPr="00503E7E">
        <w:rPr>
          <w:b/>
        </w:rPr>
        <w:t xml:space="preserve"> час</w:t>
      </w:r>
      <w:r>
        <w:rPr>
          <w:b/>
        </w:rPr>
        <w:t>а</w:t>
      </w:r>
      <w:r w:rsidRPr="00503E7E">
        <w:rPr>
          <w:b/>
        </w:rPr>
        <w:t xml:space="preserve">) </w:t>
      </w:r>
    </w:p>
    <w:p w:rsidR="00781C08" w:rsidRPr="00503E7E" w:rsidRDefault="00781C08" w:rsidP="008C4DA1">
      <w:r w:rsidRPr="00503E7E">
        <w:rPr>
          <w:i/>
        </w:rPr>
        <w:t>Теория</w:t>
      </w:r>
      <w:r w:rsidRPr="00503E7E">
        <w:t>. Правила по технике безопасности при проведении игр.</w:t>
      </w:r>
    </w:p>
    <w:p w:rsidR="00781C08" w:rsidRPr="00503E7E" w:rsidRDefault="00781C08" w:rsidP="003B77F9">
      <w:pPr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21"/>
        </w:numPr>
        <w:jc w:val="both"/>
      </w:pPr>
      <w:r w:rsidRPr="00503E7E">
        <w:t>Комплекс специальных упражнений «Ровная спина». Игра «Змейка». Игра «Карлики  и великаны».</w:t>
      </w:r>
    </w:p>
    <w:p w:rsidR="00781C08" w:rsidRPr="00503E7E" w:rsidRDefault="00781C08" w:rsidP="00F46E7A">
      <w:pPr>
        <w:numPr>
          <w:ilvl w:val="0"/>
          <w:numId w:val="21"/>
        </w:numPr>
        <w:jc w:val="both"/>
      </w:pPr>
      <w:r w:rsidRPr="00503E7E">
        <w:t>Комплекс упражнений с мешочками. Игра «Кошка и мышка». Игра «Ручеек».</w:t>
      </w:r>
    </w:p>
    <w:p w:rsidR="00781C08" w:rsidRPr="00503E7E" w:rsidRDefault="00781C08" w:rsidP="00F46E7A">
      <w:pPr>
        <w:numPr>
          <w:ilvl w:val="0"/>
          <w:numId w:val="21"/>
        </w:numPr>
      </w:pPr>
      <w:r w:rsidRPr="00503E7E">
        <w:t>Упражнения для исправления нарушений осанки и плоскостопия. Игра «Стрекозы». Игра «Чемпионы скакалки».</w:t>
      </w:r>
    </w:p>
    <w:p w:rsidR="00781C08" w:rsidRPr="00503E7E" w:rsidRDefault="00781C08" w:rsidP="00F46E7A">
      <w:pPr>
        <w:numPr>
          <w:ilvl w:val="0"/>
          <w:numId w:val="21"/>
        </w:numPr>
        <w:jc w:val="both"/>
      </w:pPr>
      <w:r w:rsidRPr="00503E7E">
        <w:t>Гимнастические построения, размыкания, фигурная маршировка.</w:t>
      </w:r>
    </w:p>
    <w:p w:rsidR="00781C08" w:rsidRDefault="00781C08" w:rsidP="00997E72">
      <w:pPr>
        <w:ind w:left="720"/>
        <w:jc w:val="both"/>
      </w:pPr>
      <w:r w:rsidRPr="00503E7E">
        <w:t xml:space="preserve">Игра «Построение в шеренгу». Игра «На новое место». Игра «Лабиринт». </w:t>
      </w:r>
    </w:p>
    <w:p w:rsidR="00781C08" w:rsidRPr="00503E7E" w:rsidRDefault="00781C08" w:rsidP="00997E72">
      <w:pPr>
        <w:ind w:left="720"/>
        <w:jc w:val="both"/>
      </w:pPr>
      <w:r>
        <w:t xml:space="preserve">Игра </w:t>
      </w:r>
      <w:r w:rsidRPr="00833499">
        <w:t>«Ищ</w:t>
      </w:r>
      <w:r>
        <w:t>и безостановочно».</w:t>
      </w:r>
      <w:r w:rsidRPr="00997E72">
        <w:t xml:space="preserve"> </w:t>
      </w:r>
      <w:r>
        <w:t xml:space="preserve">Игра </w:t>
      </w:r>
      <w:r w:rsidRPr="00833499">
        <w:t>«Повтори за мной»</w:t>
      </w:r>
      <w:r>
        <w:t>.</w:t>
      </w:r>
    </w:p>
    <w:p w:rsidR="00781C08" w:rsidRPr="00503E7E" w:rsidRDefault="00781C08" w:rsidP="008C4DA1">
      <w:pPr>
        <w:rPr>
          <w:b/>
        </w:rPr>
      </w:pPr>
      <w:r w:rsidRPr="00503E7E">
        <w:rPr>
          <w:b/>
          <w:lang w:val="en-US"/>
        </w:rPr>
        <w:t>V</w:t>
      </w:r>
      <w:r w:rsidRPr="00503E7E">
        <w:rPr>
          <w:b/>
        </w:rPr>
        <w:t xml:space="preserve">. </w:t>
      </w:r>
      <w:r>
        <w:rPr>
          <w:b/>
        </w:rPr>
        <w:t xml:space="preserve"> </w:t>
      </w:r>
      <w:r w:rsidRPr="00503E7E">
        <w:rPr>
          <w:b/>
        </w:rPr>
        <w:t>Зимние забавы (</w:t>
      </w:r>
      <w:r>
        <w:rPr>
          <w:b/>
        </w:rPr>
        <w:t xml:space="preserve">4 </w:t>
      </w:r>
      <w:r w:rsidRPr="00503E7E">
        <w:rPr>
          <w:b/>
        </w:rPr>
        <w:t xml:space="preserve">часа) </w:t>
      </w:r>
    </w:p>
    <w:p w:rsidR="00781C08" w:rsidRPr="00503E7E" w:rsidRDefault="00781C08" w:rsidP="008C4DA1">
      <w:r w:rsidRPr="00503E7E">
        <w:rPr>
          <w:i/>
        </w:rPr>
        <w:t>Теория</w:t>
      </w:r>
      <w:r w:rsidRPr="00503E7E">
        <w:t xml:space="preserve">. Закаливание и его влияние на организм. Правила безопасного поведения при катании на лыжах, санках. Инструктаж по технике безопасности. </w:t>
      </w:r>
    </w:p>
    <w:p w:rsidR="00781C08" w:rsidRPr="00503E7E" w:rsidRDefault="00781C08" w:rsidP="008C4DA1">
      <w:pPr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22"/>
        </w:numPr>
      </w:pPr>
      <w:r w:rsidRPr="00503E7E">
        <w:t>Игра «Лепим снежную бабу».</w:t>
      </w:r>
    </w:p>
    <w:p w:rsidR="00781C08" w:rsidRPr="00503E7E" w:rsidRDefault="00781C08" w:rsidP="00F46E7A">
      <w:pPr>
        <w:numPr>
          <w:ilvl w:val="0"/>
          <w:numId w:val="22"/>
        </w:numPr>
      </w:pPr>
      <w:r w:rsidRPr="00503E7E">
        <w:t>Игра «Лепим сказочных героев».</w:t>
      </w:r>
    </w:p>
    <w:p w:rsidR="00781C08" w:rsidRPr="00503E7E" w:rsidRDefault="00781C08" w:rsidP="00F46E7A">
      <w:pPr>
        <w:numPr>
          <w:ilvl w:val="0"/>
          <w:numId w:val="22"/>
        </w:numPr>
      </w:pPr>
      <w:r w:rsidRPr="00503E7E">
        <w:t xml:space="preserve">Игра «Санные поезда».  </w:t>
      </w:r>
    </w:p>
    <w:p w:rsidR="00781C08" w:rsidRPr="00503E7E" w:rsidRDefault="00781C08" w:rsidP="00F46E7A">
      <w:pPr>
        <w:numPr>
          <w:ilvl w:val="0"/>
          <w:numId w:val="22"/>
        </w:numPr>
      </w:pPr>
      <w:r w:rsidRPr="00503E7E">
        <w:t xml:space="preserve">Игра «На одной лыже». </w:t>
      </w:r>
    </w:p>
    <w:p w:rsidR="00781C08" w:rsidRPr="00503E7E" w:rsidRDefault="00781C08" w:rsidP="00503E7E">
      <w:pPr>
        <w:numPr>
          <w:ilvl w:val="0"/>
          <w:numId w:val="22"/>
        </w:numPr>
      </w:pPr>
      <w:r w:rsidRPr="00503E7E">
        <w:t>Игра «Езда на перекладных»</w:t>
      </w:r>
    </w:p>
    <w:p w:rsidR="00781C08" w:rsidRPr="00503E7E" w:rsidRDefault="00781C08" w:rsidP="008C4DA1">
      <w:pPr>
        <w:rPr>
          <w:b/>
        </w:rPr>
      </w:pPr>
      <w:r w:rsidRPr="00503E7E">
        <w:rPr>
          <w:b/>
          <w:lang w:val="en-US"/>
        </w:rPr>
        <w:t>VI</w:t>
      </w:r>
      <w:r w:rsidRPr="00503E7E">
        <w:rPr>
          <w:b/>
        </w:rPr>
        <w:t xml:space="preserve">. </w:t>
      </w:r>
      <w:r>
        <w:rPr>
          <w:b/>
        </w:rPr>
        <w:t xml:space="preserve"> </w:t>
      </w:r>
      <w:r w:rsidRPr="00503E7E">
        <w:rPr>
          <w:b/>
        </w:rPr>
        <w:t>Эстафеты (</w:t>
      </w:r>
      <w:r>
        <w:rPr>
          <w:b/>
        </w:rPr>
        <w:t>4</w:t>
      </w:r>
      <w:r w:rsidRPr="00503E7E">
        <w:rPr>
          <w:b/>
        </w:rPr>
        <w:t xml:space="preserve"> часа) </w:t>
      </w:r>
    </w:p>
    <w:p w:rsidR="00781C08" w:rsidRPr="00503E7E" w:rsidRDefault="00781C08" w:rsidP="008C4DA1">
      <w:r w:rsidRPr="00503E7E">
        <w:rPr>
          <w:i/>
        </w:rPr>
        <w:t>Теория.</w:t>
      </w:r>
      <w:r w:rsidRPr="00503E7E">
        <w:t xml:space="preserve"> Правила безопасного  поведения при проведении эстафет</w:t>
      </w:r>
    </w:p>
    <w:p w:rsidR="00781C08" w:rsidRPr="00503E7E" w:rsidRDefault="00781C08" w:rsidP="008C4DA1">
      <w:r w:rsidRPr="00503E7E">
        <w:t>Способы деления на команды. Считалки</w:t>
      </w:r>
    </w:p>
    <w:p w:rsidR="00781C08" w:rsidRPr="00503E7E" w:rsidRDefault="00781C08" w:rsidP="008C4DA1">
      <w:pPr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23"/>
        </w:numPr>
        <w:jc w:val="both"/>
      </w:pPr>
      <w:r w:rsidRPr="00503E7E">
        <w:t>Веселые старты</w:t>
      </w:r>
    </w:p>
    <w:p w:rsidR="00781C08" w:rsidRPr="00503E7E" w:rsidRDefault="00781C08" w:rsidP="00F46E7A">
      <w:pPr>
        <w:numPr>
          <w:ilvl w:val="0"/>
          <w:numId w:val="23"/>
        </w:numPr>
        <w:jc w:val="both"/>
      </w:pPr>
      <w:r w:rsidRPr="00503E7E">
        <w:t xml:space="preserve">Эстафеты «Бег по кочкам», «Бег сороконожек». </w:t>
      </w:r>
    </w:p>
    <w:p w:rsidR="00781C08" w:rsidRPr="00503E7E" w:rsidRDefault="00781C08" w:rsidP="00F46E7A">
      <w:pPr>
        <w:numPr>
          <w:ilvl w:val="0"/>
          <w:numId w:val="23"/>
        </w:numPr>
        <w:jc w:val="both"/>
      </w:pPr>
      <w:r w:rsidRPr="00503E7E">
        <w:t>Эстафеты «Рак пятится назад», «Скорый поезд».</w:t>
      </w:r>
    </w:p>
    <w:p w:rsidR="00781C08" w:rsidRPr="00503E7E" w:rsidRDefault="00781C08" w:rsidP="00F46E7A">
      <w:pPr>
        <w:numPr>
          <w:ilvl w:val="0"/>
          <w:numId w:val="23"/>
        </w:numPr>
      </w:pPr>
      <w:r w:rsidRPr="00503E7E">
        <w:t xml:space="preserve">Эстафеты  «Чемпионы скакалки», «Вьюны». </w:t>
      </w:r>
    </w:p>
    <w:p w:rsidR="00781C08" w:rsidRPr="00503E7E" w:rsidRDefault="00781C08" w:rsidP="007363CE">
      <w:pPr>
        <w:numPr>
          <w:ilvl w:val="0"/>
          <w:numId w:val="23"/>
        </w:numPr>
      </w:pPr>
      <w:r w:rsidRPr="00503E7E">
        <w:t>Эстафеты «Стрекозы», «На новое место».</w:t>
      </w:r>
    </w:p>
    <w:p w:rsidR="00781C08" w:rsidRPr="00503E7E" w:rsidRDefault="00781C08" w:rsidP="00004C9B">
      <w:pPr>
        <w:jc w:val="both"/>
        <w:rPr>
          <w:b/>
        </w:rPr>
      </w:pPr>
      <w:r w:rsidRPr="00004C9B">
        <w:rPr>
          <w:b/>
        </w:rPr>
        <w:t xml:space="preserve"> </w:t>
      </w:r>
      <w:r w:rsidRPr="00004C9B">
        <w:rPr>
          <w:b/>
          <w:lang w:val="en-US"/>
        </w:rPr>
        <w:t>VI</w:t>
      </w:r>
      <w:r w:rsidRPr="00004C9B">
        <w:rPr>
          <w:b/>
        </w:rPr>
        <w:t>1</w:t>
      </w:r>
      <w:r w:rsidRPr="00503E7E">
        <w:t>.</w:t>
      </w:r>
      <w:r w:rsidRPr="00503E7E">
        <w:rPr>
          <w:b/>
        </w:rPr>
        <w:t xml:space="preserve"> Народные игры (</w:t>
      </w:r>
      <w:r>
        <w:rPr>
          <w:b/>
        </w:rPr>
        <w:t>3</w:t>
      </w:r>
      <w:r w:rsidRPr="00503E7E">
        <w:rPr>
          <w:b/>
        </w:rPr>
        <w:t xml:space="preserve"> час</w:t>
      </w:r>
      <w:r>
        <w:rPr>
          <w:b/>
        </w:rPr>
        <w:t>а</w:t>
      </w:r>
      <w:r w:rsidRPr="00503E7E">
        <w:rPr>
          <w:b/>
        </w:rPr>
        <w:t>)</w:t>
      </w:r>
    </w:p>
    <w:p w:rsidR="00781C08" w:rsidRPr="00503E7E" w:rsidRDefault="00781C08" w:rsidP="00D13A56">
      <w:pPr>
        <w:jc w:val="both"/>
      </w:pPr>
      <w:r w:rsidRPr="00503E7E">
        <w:rPr>
          <w:i/>
        </w:rPr>
        <w:t>Теория.</w:t>
      </w:r>
      <w:r w:rsidRPr="00503E7E">
        <w:t xml:space="preserve"> История изучения и организации игр. Знаменитые собиратели и организаторы игр. Игровая терминология.</w:t>
      </w:r>
    </w:p>
    <w:p w:rsidR="00781C08" w:rsidRPr="00503E7E" w:rsidRDefault="00781C08" w:rsidP="00D13A56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503E7E" w:rsidRDefault="00781C08" w:rsidP="00F46E7A">
      <w:pPr>
        <w:numPr>
          <w:ilvl w:val="0"/>
          <w:numId w:val="24"/>
        </w:numPr>
        <w:jc w:val="both"/>
      </w:pPr>
      <w:r w:rsidRPr="00503E7E">
        <w:t>Разучивание народных игр. Игра «Бегунок»</w:t>
      </w:r>
    </w:p>
    <w:p w:rsidR="00781C08" w:rsidRPr="00503E7E" w:rsidRDefault="00781C08" w:rsidP="00F46E7A">
      <w:pPr>
        <w:numPr>
          <w:ilvl w:val="0"/>
          <w:numId w:val="24"/>
        </w:numPr>
      </w:pPr>
      <w:r w:rsidRPr="00503E7E">
        <w:t>Разучивание народных игр. Игра «Верёвочка»</w:t>
      </w:r>
    </w:p>
    <w:p w:rsidR="00781C08" w:rsidRPr="00503E7E" w:rsidRDefault="00781C08" w:rsidP="00F46E7A">
      <w:pPr>
        <w:numPr>
          <w:ilvl w:val="0"/>
          <w:numId w:val="24"/>
        </w:numPr>
      </w:pPr>
      <w:r w:rsidRPr="00503E7E">
        <w:t>Разучивание народных игр. Игра «Котел»</w:t>
      </w:r>
    </w:p>
    <w:p w:rsidR="00781C08" w:rsidRPr="00004C9B" w:rsidRDefault="00781C08" w:rsidP="008C4DA1">
      <w:pPr>
        <w:numPr>
          <w:ilvl w:val="0"/>
          <w:numId w:val="24"/>
        </w:numPr>
        <w:rPr>
          <w:rStyle w:val="Strong"/>
          <w:bCs w:val="0"/>
        </w:rPr>
      </w:pPr>
      <w:r w:rsidRPr="00503E7E">
        <w:t xml:space="preserve">Разучивание народных игр. Игра </w:t>
      </w:r>
      <w:r w:rsidRPr="00503E7E">
        <w:rPr>
          <w:rStyle w:val="Strong"/>
          <w:b w:val="0"/>
        </w:rPr>
        <w:t>"Дедушка - сапожник".</w:t>
      </w:r>
    </w:p>
    <w:p w:rsidR="00781C08" w:rsidRDefault="00781C08" w:rsidP="00004C9B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Спортивные игры (7 часов)</w:t>
      </w:r>
    </w:p>
    <w:p w:rsidR="00781C08" w:rsidRDefault="00781C08" w:rsidP="00004C9B">
      <w:r>
        <w:rPr>
          <w:i/>
        </w:rPr>
        <w:t xml:space="preserve">Теория. </w:t>
      </w:r>
      <w:r>
        <w:t>Правил безопасного поведения на спортивной площадке во время проведения игры.</w:t>
      </w:r>
    </w:p>
    <w:p w:rsidR="00781C08" w:rsidRDefault="00781C08" w:rsidP="00004C9B">
      <w:r>
        <w:t xml:space="preserve"> Игровые правила.</w:t>
      </w:r>
    </w:p>
    <w:p w:rsidR="00781C08" w:rsidRDefault="00781C08" w:rsidP="00004C9B">
      <w:pPr>
        <w:jc w:val="both"/>
        <w:rPr>
          <w:i/>
        </w:rPr>
      </w:pPr>
      <w:r w:rsidRPr="00503E7E">
        <w:rPr>
          <w:i/>
        </w:rPr>
        <w:t>Практические занятия:</w:t>
      </w:r>
    </w:p>
    <w:p w:rsidR="00781C08" w:rsidRPr="00004C9B" w:rsidRDefault="00781C08" w:rsidP="00004C9B">
      <w:pPr>
        <w:pStyle w:val="ListParagraph"/>
        <w:numPr>
          <w:ilvl w:val="0"/>
          <w:numId w:val="46"/>
        </w:numPr>
        <w:jc w:val="both"/>
        <w:rPr>
          <w:i/>
        </w:rPr>
      </w:pPr>
      <w:r w:rsidRPr="00833499">
        <w:t>Футбол</w:t>
      </w:r>
      <w:r>
        <w:t xml:space="preserve">. </w:t>
      </w:r>
      <w:r w:rsidRPr="00833499">
        <w:t>Отработка игровых приёмов. Игра.</w:t>
      </w:r>
    </w:p>
    <w:p w:rsidR="00781C08" w:rsidRPr="00004C9B" w:rsidRDefault="00781C08" w:rsidP="00004C9B">
      <w:pPr>
        <w:pStyle w:val="ListParagraph"/>
        <w:numPr>
          <w:ilvl w:val="0"/>
          <w:numId w:val="46"/>
        </w:numPr>
        <w:jc w:val="both"/>
        <w:rPr>
          <w:i/>
        </w:rPr>
      </w:pPr>
      <w:r w:rsidRPr="00833499">
        <w:t>Баскетбол.</w:t>
      </w:r>
      <w:r>
        <w:t xml:space="preserve"> </w:t>
      </w:r>
      <w:r w:rsidRPr="00833499">
        <w:t>Игровые правила. Отработка игровых приёмов. Броски в корзину.</w:t>
      </w:r>
    </w:p>
    <w:p w:rsidR="00781C08" w:rsidRPr="00004C9B" w:rsidRDefault="00781C08" w:rsidP="00004C9B">
      <w:pPr>
        <w:pStyle w:val="ListParagraph"/>
        <w:numPr>
          <w:ilvl w:val="0"/>
          <w:numId w:val="46"/>
        </w:numPr>
        <w:jc w:val="both"/>
        <w:rPr>
          <w:i/>
        </w:rPr>
      </w:pPr>
      <w:r>
        <w:t>Волей</w:t>
      </w:r>
      <w:r w:rsidRPr="00833499">
        <w:t>бол.</w:t>
      </w:r>
      <w:r>
        <w:t xml:space="preserve"> </w:t>
      </w:r>
      <w:r w:rsidRPr="00833499">
        <w:t xml:space="preserve">Игровые правила. Отработка игровых приёмов. Броски </w:t>
      </w:r>
      <w:r>
        <w:t>через сетку</w:t>
      </w:r>
      <w:r w:rsidRPr="00833499">
        <w:t>.</w:t>
      </w:r>
    </w:p>
    <w:p w:rsidR="00781C08" w:rsidRPr="00004C9B" w:rsidRDefault="00781C08" w:rsidP="00004C9B"/>
    <w:p w:rsidR="00781C08" w:rsidRPr="00503E7E" w:rsidRDefault="00781C08" w:rsidP="001519F0">
      <w:pPr>
        <w:pStyle w:val="NormalWeb"/>
        <w:jc w:val="both"/>
      </w:pPr>
      <w:r w:rsidRPr="00503E7E">
        <w:rPr>
          <w:rStyle w:val="Strong"/>
        </w:rPr>
        <w:t>Методическое обеспечение. Приёмы и методы</w:t>
      </w:r>
    </w:p>
    <w:p w:rsidR="00781C08" w:rsidRPr="00503E7E" w:rsidRDefault="00781C08" w:rsidP="001519F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03E7E">
        <w:t>При реализации программы используются различные методы обучения: словесные – рассказ, объяснение нового материала;</w:t>
      </w:r>
    </w:p>
    <w:p w:rsidR="00781C08" w:rsidRPr="00503E7E" w:rsidRDefault="00781C08" w:rsidP="001519F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03E7E">
        <w:t>наглядные – показ новых игр, демонстрация иллюстративного материала;</w:t>
      </w:r>
    </w:p>
    <w:p w:rsidR="00781C08" w:rsidRPr="00503E7E" w:rsidRDefault="00781C08" w:rsidP="001519F0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503E7E">
        <w:t xml:space="preserve"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 </w:t>
      </w:r>
    </w:p>
    <w:p w:rsidR="00781C08" w:rsidRPr="00503E7E" w:rsidRDefault="00781C08" w:rsidP="00503E7E">
      <w:pPr>
        <w:spacing w:before="100" w:beforeAutospacing="1" w:after="100" w:afterAutospacing="1"/>
        <w:jc w:val="both"/>
      </w:pPr>
      <w:r w:rsidRPr="00503E7E">
        <w:t xml:space="preserve">При этом основным принципом является сочетание на занятиях двух видов деятельности для обучающихся: игровой и учебной. </w:t>
      </w:r>
    </w:p>
    <w:p w:rsidR="00781C08" w:rsidRPr="00503E7E" w:rsidRDefault="00781C08" w:rsidP="001519F0">
      <w:pPr>
        <w:pStyle w:val="NormalWeb"/>
        <w:jc w:val="both"/>
      </w:pPr>
      <w:r w:rsidRPr="00503E7E">
        <w:t>Начало работа по разделу включает знакомство с теоретическим материалом. Затем следует практическая часть занятия: освоение учебной группой новых игр.</w:t>
      </w:r>
      <w:r>
        <w:t xml:space="preserve"> </w:t>
      </w:r>
      <w:r w:rsidRPr="00503E7E">
        <w:t>Такой приём, как беседа, помогает установлению доверительных отношений между педагогом и обучающимися, позволяет расширить кругозор и пополнить знания, которые необходимы в исследовательской работе.</w:t>
      </w:r>
    </w:p>
    <w:p w:rsidR="00781C08" w:rsidRPr="00503E7E" w:rsidRDefault="00781C08" w:rsidP="001519F0">
      <w:pPr>
        <w:pStyle w:val="NormalWeb"/>
        <w:jc w:val="both"/>
      </w:pPr>
      <w:r w:rsidRPr="00503E7E">
        <w:t xml:space="preserve">В общей системе всестороннего развития человека воспитание ребенка занимает важное место. Начиная с дошкольного возраста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удовольствием занимаются физической культурой. Особенный интерес вызывают у них различного вида игры: начиная от народных игр, заканчивая спортивными - баскетбол, футбол, хоккей, настольный теннис, бадминтон и т. д </w:t>
      </w:r>
    </w:p>
    <w:p w:rsidR="00781C08" w:rsidRPr="00503E7E" w:rsidRDefault="00781C08" w:rsidP="001519F0">
      <w:pPr>
        <w:pStyle w:val="NormalWeb"/>
        <w:jc w:val="both"/>
      </w:pPr>
      <w:r w:rsidRPr="00503E7E">
        <w:t xml:space="preserve"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 </w:t>
      </w:r>
    </w:p>
    <w:p w:rsidR="00781C08" w:rsidRPr="00503E7E" w:rsidRDefault="00781C08" w:rsidP="001519F0">
      <w:pPr>
        <w:pStyle w:val="NormalWeb"/>
        <w:jc w:val="both"/>
      </w:pPr>
      <w:r w:rsidRPr="00503E7E">
        <w:t xml:space="preserve"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время способствуя решению важнейших специальных задач физического воспитания, например, развитию скоростно-силовых качеств. </w:t>
      </w:r>
    </w:p>
    <w:p w:rsidR="00781C08" w:rsidRPr="00503E7E" w:rsidRDefault="00781C08" w:rsidP="001519F0">
      <w:pPr>
        <w:pStyle w:val="NormalWeb"/>
        <w:jc w:val="both"/>
      </w:pPr>
      <w:r w:rsidRPr="00503E7E">
        <w:t xml:space="preserve"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 </w:t>
      </w:r>
    </w:p>
    <w:p w:rsidR="00781C08" w:rsidRPr="00503E7E" w:rsidRDefault="00781C08" w:rsidP="001519F0">
      <w:pPr>
        <w:pStyle w:val="NormalWeb"/>
        <w:jc w:val="both"/>
      </w:pPr>
      <w:r w:rsidRPr="00503E7E">
        <w:t>Все эти развивающие аспекты усиливаются спецификой подвижных игр.</w:t>
      </w:r>
      <w:r>
        <w:t xml:space="preserve"> </w:t>
      </w:r>
      <w:r w:rsidRPr="00503E7E">
        <w:t xml:space="preserve"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 </w:t>
      </w:r>
    </w:p>
    <w:p w:rsidR="00781C08" w:rsidRPr="00503E7E" w:rsidRDefault="00781C08" w:rsidP="007F3A55">
      <w:pPr>
        <w:pStyle w:val="NormalWeb"/>
        <w:jc w:val="center"/>
      </w:pPr>
      <w:r w:rsidRPr="00503E7E">
        <w:rPr>
          <w:b/>
          <w:bCs/>
          <w:color w:val="004000"/>
        </w:rPr>
        <w:t>Игры и их классификация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rPr>
          <w:b/>
          <w:bCs/>
        </w:rPr>
        <w:t xml:space="preserve">Ключевые слова: </w:t>
      </w:r>
      <w:r w:rsidRPr="00503E7E">
        <w:rPr>
          <w:i/>
          <w:iCs/>
        </w:rPr>
        <w:t>русские народные игры, классификация, воспитание национального самосознания, историческое наследие.</w:t>
      </w:r>
      <w:r w:rsidRPr="00503E7E">
        <w:t xml:space="preserve"> </w:t>
      </w:r>
    </w:p>
    <w:p w:rsidR="00781C08" w:rsidRDefault="00781C08" w:rsidP="00503E7E">
      <w:pPr>
        <w:pStyle w:val="NormalWeb"/>
        <w:ind w:firstLine="800"/>
        <w:jc w:val="both"/>
      </w:pPr>
      <w:r w:rsidRPr="00503E7E">
        <w:t>Народные игры - исторически сложившееся общественное явление, самостоятельный вид деятельности, свойственный народностям и регионам.</w:t>
      </w:r>
    </w:p>
    <w:p w:rsidR="00781C08" w:rsidRPr="00503E7E" w:rsidRDefault="00781C08" w:rsidP="00503E7E">
      <w:pPr>
        <w:pStyle w:val="NormalWeb"/>
        <w:ind w:firstLine="800"/>
        <w:jc w:val="both"/>
      </w:pPr>
      <w:r w:rsidRPr="00503E7E">
        <w:t xml:space="preserve"> Русские народные игры очень многообразны: детские игры, настольные игры, хороводные игры для взрослых с народными песнями, прибаутками, плясками.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Игры издавна служили средством самопознания, здесь проявляли свои лучшие качества: доброту, благородство, взаимовыручку, самопожертвование ради других. После тяжелого трудового дня взрослые с удовольствием принимали участие в играх детей, обучая их, как надо развлекаться и отдыхать.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Характерная особенность русских народных игр - движения в содержании игры (бег, прыжки, метания, броски, передачи и ловля мяча, сопротивления и др.). Эти двигательные действия мотивированы сюжетом игры. Специальной физической подготовленности играющим не требуется, но хорошо физически развитые игроки получают определенное преимущество в ходе игры (так, в лапте хорошо ловящего мяч ставят в поле у линии кона, а хорошо бьющего выбирают капитаном и дают дополнительный удар по мячу).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Правила в играх определяются самими участниками в зависимости от условий, в которых проводятся игры ( в городках - расстояние до города от кона или полукона, в лапте - количество игроков, длина и ширина площадки, в салках - условия осаливания и т.д.). Также может варьироваться и инвентарь (в "Лапте" - размеры биты, мяча, в "Жмурках" - размеры повязки, в "Чижике" - размеры чижика, биты или кона и т.д.).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Таким образом, русские народные игры представляют собой 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Применение русских народных игр в учебном процессе младших школьников требует их специального отбора для решения разных педагогических задач. Для этого создаются рабочие группировки игр, сходных по определенным признакам: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1. По видовому отражению национальной культуры (отражается отношение к окружающей природе, быт русского народа, игры русских детей, вечная борьба добра против зла).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2. По интенсивности используемых в игре движений (игры бывают малой, средней и высокой интенсивности).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3. По типу двигательного действия, преимущественно входящего в игры (с бегом, с прыжками в высоту, в длину с места и с разбега, с метанием в подвижную и неподвижную цель, с бросками и ловлей мяча и т.д.).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4. По содержанию и сложности построения игры (простые, переходящие, командные).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5. С учетом возрастных особенностей детей 7, 8, 9, 10 лет. Этот же признак использован в рекомендованной нами программе по физической культуре для 1 - 4-х классов с включением в нее русских народных игр.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6. По способу проведения (с водящим, без водящего, с предметами, без предметов, ролевые, сюжетные).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7. По физическим качествам, преимущественно проявленным в игре (игры, преимущественно способствующие воспитанию силы, выносливости, ловкости, быстроты, гибкости). </w:t>
      </w:r>
    </w:p>
    <w:p w:rsidR="00781C08" w:rsidRDefault="00781C08" w:rsidP="007F3A55">
      <w:pPr>
        <w:pStyle w:val="NormalWeb"/>
        <w:ind w:firstLine="800"/>
        <w:jc w:val="both"/>
      </w:pPr>
      <w:r w:rsidRPr="00503E7E">
        <w:t xml:space="preserve">8. По отношению к структуре урока (для подготовительной, основной, заключительной частей урока). </w:t>
      </w:r>
    </w:p>
    <w:p w:rsidR="00781C08" w:rsidRPr="00AD627E" w:rsidRDefault="00781C08" w:rsidP="00AD627E">
      <w:pPr>
        <w:rPr>
          <w:b/>
        </w:rPr>
      </w:pPr>
      <w:r w:rsidRPr="00AD627E">
        <w:rPr>
          <w:b/>
        </w:rPr>
        <w:t>КЛАССИФИКАЦИЯ РЕЗУЛЬТАТОВ внеурочной деятельности учащихся</w:t>
      </w:r>
    </w:p>
    <w:p w:rsidR="00781C08" w:rsidRPr="000E4A75" w:rsidRDefault="00781C08" w:rsidP="00AD627E">
      <w:pPr>
        <w:spacing w:line="360" w:lineRule="auto"/>
      </w:pPr>
      <w:r w:rsidRPr="000E4A75">
        <w:rPr>
          <w:u w:val="single"/>
        </w:rPr>
        <w:t>Первый уровень результатов</w:t>
      </w:r>
      <w:r w:rsidRPr="000E4A75">
        <w:t xml:space="preserve"> – это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обществе), первичного понимания социальной реальности и повседневной жизни.</w:t>
      </w:r>
    </w:p>
    <w:p w:rsidR="00781C08" w:rsidRPr="000E4A75" w:rsidRDefault="00781C08" w:rsidP="00AD627E">
      <w:pPr>
        <w:spacing w:line="360" w:lineRule="auto"/>
      </w:pPr>
      <w:r w:rsidRPr="000E4A75">
        <w:rPr>
          <w:u w:val="single"/>
        </w:rPr>
        <w:t>Второй уровень результатов</w:t>
      </w:r>
      <w:r w:rsidRPr="000E4A75">
        <w:t xml:space="preserve">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781C08" w:rsidRPr="00503E7E" w:rsidRDefault="00781C08" w:rsidP="00AD627E">
      <w:pPr>
        <w:spacing w:line="360" w:lineRule="auto"/>
      </w:pPr>
      <w:r w:rsidRPr="000E4A75">
        <w:rPr>
          <w:u w:val="single"/>
        </w:rPr>
        <w:t>Третий уровень результатов</w:t>
      </w:r>
      <w:r w:rsidRPr="000E4A75">
        <w:t xml:space="preserve"> –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зачастую незнакомых людей, которые вовсе не обязательно положительно к нему настроены, юный человек действительно ставится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 Очевидно, что 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Основная функция этого компонента - воспитание национального самосознания. Народные игры, танцы, развлечения наиболее привлекательны и доступны для освоения младшими школьниками, так как соответствуют психологическим особенностям детей этого возраста: обладают эмоциональной насыщенностью и способны активизировать интеллектуальную сферу ребенка как личности.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Подвижные  игры, входящие в первый компонент, поделены на четыре раздела. Первый включает в себя игры, отражающие отношение человека к природе. Русский народ всегда трепетно относился к природе, берег ее, прославлял. Игры первого раздела воспитывают доброе отношение к окружающему миру. Сюда относятся русские народные игры: "Гуси-лебеди", "Волк во рву" , "Волк и овцы" , "Вороны и воробьи", "Змейка" , "Зайцы в огороде" , "Пчелки и ласточки", "Кошки-мышки" , "У медведя во бору", "Коршун и наседка" , "Стадо" , " Хромая лиса" , "Филин и пташки". "Лягушата", "Медведь и медовый пряник", "Зайки и ежи" , "Ящерица", "Хромой цыпленок", "Оса" и их различные варианты.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С историческим наследием русского народа знакомит второй раздел первого компонента - "Быт русского народа", в котором применяются народные игры, отражающие повседневные занятия наших предков. Во второй раздел входят народные игры: "Дедушка-рожок", "Домики", "Ворота", "Встречный бой", "Заря", "Корзинки", "Каравай", "Невод", "Охотники и утки", "Ловись рыбка". "Птицелов", "Рыбаки", "Удочка", </w:t>
      </w:r>
      <w:r w:rsidRPr="00503E7E">
        <w:br/>
        <w:t xml:space="preserve">"Продаем горшки", "Защита укрепления", "Захват флага", "Шишки, желуди, орехи", а также различные их варианты. </w:t>
      </w:r>
    </w:p>
    <w:p w:rsidR="00781C08" w:rsidRPr="00503E7E" w:rsidRDefault="00781C08" w:rsidP="007F3A55">
      <w:pPr>
        <w:pStyle w:val="NormalWeb"/>
        <w:ind w:firstLine="800"/>
        <w:jc w:val="both"/>
      </w:pPr>
      <w:r w:rsidRPr="00503E7E">
        <w:t xml:space="preserve">С большим интересом современные школьники знакомятся с играми сверстников прошлых столетий, составляющими третий раздел первого компонента. Эти игры интересны тем, что в них нужно проявить смекалку и находчивость, быстроту и хорошую координацию. К этому разделу относятся игры: "Бабки", "Городки", "Горелки", "Городок-бегунок", "Двенадцать палочек", "Жмурки", "Игровая", "Кто дальше", "Ловишка", "Лапта", "Котлы", "Ляпка", "Пятнашки", "Платочек-летуночек", "Считалки", "Третий - лишний", "Чижик", "Чехарда", "Кашевары", "Отгадай, чей голосок", "Веревочка под ногами" и др. </w:t>
      </w:r>
    </w:p>
    <w:p w:rsidR="00781C08" w:rsidRPr="00AD627E" w:rsidRDefault="00781C08" w:rsidP="00AD627E">
      <w:pPr>
        <w:pStyle w:val="NormalWeb"/>
        <w:ind w:firstLine="800"/>
        <w:jc w:val="both"/>
      </w:pPr>
      <w:r w:rsidRPr="00503E7E">
        <w:t>Возможность помериться силой и ловкостью появляется у ребят при изучении игр четвертого раздела, который отражает стремление детей стать сильнее, победить всех. Как тут не вспомнить о легендарных русских богатырях, которые не уступали ранее в популярности современным киногероям. В этом разделе применяются игры: "Единоборство" (в различных положениях, с различным инвентарем), "Тяни в круг", "Бой петухов", "Достань камешек", "Перетяни за черту", "Тяни за булавы", "Борящаяся цепь", "Цепи кованы", "Перетягивание каната", "Перетягивание прыжками", "Вытолкни за круг". "Защита укрепления", "Сильный бросок", "Каждый против каждого", "Бои на б</w:t>
      </w:r>
      <w:r>
        <w:t>ревне" и их различные варианты</w:t>
      </w: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rPr>
          <w:b/>
        </w:rPr>
      </w:pPr>
    </w:p>
    <w:p w:rsidR="00781C08" w:rsidRDefault="00781C08" w:rsidP="00AD627E">
      <w:pPr>
        <w:spacing w:line="360" w:lineRule="auto"/>
        <w:rPr>
          <w:b/>
        </w:rPr>
      </w:pPr>
      <w:r w:rsidRPr="00503E7E">
        <w:rPr>
          <w:b/>
        </w:rPr>
        <w:t>Список литературы:</w:t>
      </w:r>
    </w:p>
    <w:p w:rsidR="00781C08" w:rsidRPr="000412CA" w:rsidRDefault="00781C08" w:rsidP="00AD627E">
      <w:pPr>
        <w:spacing w:line="360" w:lineRule="auto"/>
      </w:pPr>
      <w:r>
        <w:t xml:space="preserve">1. </w:t>
      </w:r>
      <w:r w:rsidRPr="000412CA">
        <w:t>Рабочие программы Физическая культура.</w:t>
      </w:r>
      <w:r>
        <w:t xml:space="preserve"> А.П.М</w:t>
      </w:r>
      <w:r w:rsidRPr="000412CA">
        <w:t>атвеев 1-4 классы: М. «Просвещение»,2011</w:t>
      </w:r>
    </w:p>
    <w:p w:rsidR="00781C08" w:rsidRPr="00AD627E" w:rsidRDefault="00781C08" w:rsidP="00AD627E">
      <w:pPr>
        <w:spacing w:line="360" w:lineRule="auto"/>
      </w:pPr>
      <w:r>
        <w:t xml:space="preserve">2. </w:t>
      </w:r>
      <w:r w:rsidRPr="00AD627E">
        <w:t>Г.А. Воронина.  Программа регионального компонента «Основы развития двигательной активности младших школьников». Киров, КИПК и ПРО, 2007</w:t>
      </w:r>
    </w:p>
    <w:p w:rsidR="00781C08" w:rsidRPr="00AD627E" w:rsidRDefault="00781C08" w:rsidP="00AD627E">
      <w:pPr>
        <w:spacing w:line="360" w:lineRule="auto"/>
      </w:pPr>
      <w:r>
        <w:t xml:space="preserve">3. </w:t>
      </w:r>
      <w:r w:rsidRPr="00AD627E">
        <w:t>В.К.Шурухина.Физкультурно-оздоровительная работа в режиме учебного дня школы. М. Просвещение.1980</w:t>
      </w:r>
    </w:p>
    <w:p w:rsidR="00781C08" w:rsidRPr="00AD627E" w:rsidRDefault="00781C08" w:rsidP="00AD627E">
      <w:pPr>
        <w:spacing w:line="360" w:lineRule="auto"/>
      </w:pPr>
      <w:r>
        <w:t xml:space="preserve">4. </w:t>
      </w:r>
      <w:r w:rsidRPr="00AD627E">
        <w:t>В.Г. Яковлев, В.П. Ратников. Подвижные игры. М.  Просвещение, 1977г.</w:t>
      </w:r>
    </w:p>
    <w:p w:rsidR="00781C08" w:rsidRPr="00AD627E" w:rsidRDefault="00781C08" w:rsidP="00AD627E">
      <w:pPr>
        <w:spacing w:line="360" w:lineRule="auto"/>
      </w:pPr>
      <w:r>
        <w:t xml:space="preserve">5. </w:t>
      </w:r>
      <w:r w:rsidRPr="00AD627E">
        <w:t>Л.В. Былеев, Сборник подвижных игр. – М., 1990.</w:t>
      </w:r>
    </w:p>
    <w:p w:rsidR="00781C08" w:rsidRPr="00AD627E" w:rsidRDefault="00781C08" w:rsidP="00AD627E">
      <w:pPr>
        <w:tabs>
          <w:tab w:val="num" w:pos="360"/>
        </w:tabs>
        <w:spacing w:line="360" w:lineRule="auto"/>
      </w:pPr>
      <w:r>
        <w:t xml:space="preserve">6. </w:t>
      </w:r>
      <w:r w:rsidRPr="00AD627E">
        <w:t>Дмитриев В.Н. «Игры на открытом воздухе» М.: Изд. Дом МСП, 2004г.</w:t>
      </w:r>
    </w:p>
    <w:p w:rsidR="00781C08" w:rsidRPr="00AD627E" w:rsidRDefault="00781C08" w:rsidP="00AD627E">
      <w:pPr>
        <w:tabs>
          <w:tab w:val="num" w:pos="360"/>
        </w:tabs>
        <w:spacing w:line="360" w:lineRule="auto"/>
      </w:pPr>
      <w:r>
        <w:t xml:space="preserve">7. </w:t>
      </w:r>
      <w:r w:rsidRPr="00AD627E">
        <w:t>Кереман А.В. «Детские подвижные игры народов СССР» М.: Просвещение, 1989г.</w:t>
      </w:r>
    </w:p>
    <w:p w:rsidR="00781C08" w:rsidRPr="00AD627E" w:rsidRDefault="00781C08" w:rsidP="00AD627E">
      <w:pPr>
        <w:tabs>
          <w:tab w:val="num" w:pos="360"/>
        </w:tabs>
        <w:spacing w:line="360" w:lineRule="auto"/>
      </w:pPr>
      <w:r>
        <w:t xml:space="preserve">8. </w:t>
      </w:r>
      <w:r w:rsidRPr="00AD627E">
        <w:t>«Я иду на урок. Начальная школа. Физическая культура». М.: Изд. «Первое сентября», 2005 г.</w:t>
      </w:r>
    </w:p>
    <w:p w:rsidR="00781C08" w:rsidRPr="00AD627E" w:rsidRDefault="00781C08" w:rsidP="00AD627E">
      <w:pPr>
        <w:tabs>
          <w:tab w:val="num" w:pos="360"/>
        </w:tabs>
        <w:spacing w:line="360" w:lineRule="auto"/>
      </w:pPr>
      <w:r>
        <w:t xml:space="preserve">9. </w:t>
      </w:r>
      <w:r w:rsidRPr="00AD627E">
        <w:t xml:space="preserve">«Поурочные разработки по физкультуре. 1- 4 классы. Методические рекомендации, </w:t>
      </w:r>
      <w:r>
        <w:t xml:space="preserve"> </w:t>
      </w:r>
      <w:r w:rsidRPr="00AD627E">
        <w:t>практические материалы, поурочное планирование. 2 издание исп. М.: ВЫАКО, 2008 г</w:t>
      </w:r>
    </w:p>
    <w:p w:rsidR="00781C08" w:rsidRPr="00AD627E" w:rsidRDefault="00781C08" w:rsidP="00AD627E">
      <w:pPr>
        <w:tabs>
          <w:tab w:val="num" w:pos="360"/>
        </w:tabs>
        <w:spacing w:line="360" w:lineRule="auto"/>
      </w:pPr>
      <w:r>
        <w:t xml:space="preserve">10. </w:t>
      </w:r>
      <w:r w:rsidRPr="00AD627E">
        <w:t>Попова Г.П. «Дружить со спортом и игрой. Поддержка работоспособности школьника: упражнения, игры, инсценировки» Волгоград. Учитель, 2008 г</w:t>
      </w:r>
    </w:p>
    <w:p w:rsidR="00781C08" w:rsidRPr="00AD627E" w:rsidRDefault="00781C08" w:rsidP="00AD627E">
      <w:pPr>
        <w:spacing w:line="360" w:lineRule="auto"/>
      </w:pPr>
      <w:r>
        <w:t xml:space="preserve">11. </w:t>
      </w:r>
      <w:r w:rsidRPr="00AD627E">
        <w:t>Видякин М.В. «Внеклассные мероприятия По физкультуре в средней школе» Волгоград. Учитель,2006 г</w:t>
      </w:r>
    </w:p>
    <w:p w:rsidR="00781C08" w:rsidRDefault="00781C08" w:rsidP="000412CA">
      <w:pPr>
        <w:spacing w:line="276" w:lineRule="auto"/>
      </w:pPr>
      <w:r>
        <w:t>12. Пособие для учителя. Уроки физкультуры в начальной школе Г.Ю. Фокин, Москва «Школьная пресса» 2003 г.</w:t>
      </w:r>
    </w:p>
    <w:p w:rsidR="00781C08" w:rsidRDefault="00781C08" w:rsidP="000412CA">
      <w:pPr>
        <w:spacing w:line="276" w:lineRule="auto"/>
      </w:pPr>
      <w:r>
        <w:t>13. Методика обучения основным видам движений на уроках физической культуры. В.С. Кузнецов, Г.А. Колодницкий, Москва «Владос» 2004г</w:t>
      </w:r>
    </w:p>
    <w:p w:rsidR="00781C08" w:rsidRPr="00AD627E" w:rsidRDefault="00781C08" w:rsidP="00AD627E">
      <w:pPr>
        <w:spacing w:line="360" w:lineRule="auto"/>
        <w:jc w:val="both"/>
      </w:pPr>
    </w:p>
    <w:sectPr w:rsidR="00781C08" w:rsidRPr="00AD627E" w:rsidSect="00B70144">
      <w:pgSz w:w="11906" w:h="16838"/>
      <w:pgMar w:top="357" w:right="567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8ED"/>
    <w:multiLevelType w:val="hybridMultilevel"/>
    <w:tmpl w:val="3D8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DFF"/>
    <w:multiLevelType w:val="hybridMultilevel"/>
    <w:tmpl w:val="362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1F1E"/>
    <w:multiLevelType w:val="hybridMultilevel"/>
    <w:tmpl w:val="73F8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A74"/>
    <w:multiLevelType w:val="hybridMultilevel"/>
    <w:tmpl w:val="153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F1C40"/>
    <w:multiLevelType w:val="hybridMultilevel"/>
    <w:tmpl w:val="0CC2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904F9"/>
    <w:multiLevelType w:val="hybridMultilevel"/>
    <w:tmpl w:val="20BC3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E6328"/>
    <w:multiLevelType w:val="multilevel"/>
    <w:tmpl w:val="5E2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F4667"/>
    <w:multiLevelType w:val="hybridMultilevel"/>
    <w:tmpl w:val="2E5A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465A"/>
    <w:multiLevelType w:val="hybridMultilevel"/>
    <w:tmpl w:val="527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D549F"/>
    <w:multiLevelType w:val="hybridMultilevel"/>
    <w:tmpl w:val="29D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640272"/>
    <w:multiLevelType w:val="hybridMultilevel"/>
    <w:tmpl w:val="FF2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D32FE"/>
    <w:multiLevelType w:val="hybridMultilevel"/>
    <w:tmpl w:val="E42AC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C92B41"/>
    <w:multiLevelType w:val="hybridMultilevel"/>
    <w:tmpl w:val="0E8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8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>
    <w:nsid w:val="355243E2"/>
    <w:multiLevelType w:val="hybridMultilevel"/>
    <w:tmpl w:val="026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6AF7"/>
    <w:multiLevelType w:val="hybridMultilevel"/>
    <w:tmpl w:val="9EC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92149"/>
    <w:multiLevelType w:val="hybridMultilevel"/>
    <w:tmpl w:val="E920332A"/>
    <w:lvl w:ilvl="0" w:tplc="2BB62F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6">
    <w:nsid w:val="42AA44C4"/>
    <w:multiLevelType w:val="hybridMultilevel"/>
    <w:tmpl w:val="AC945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32A71BB"/>
    <w:multiLevelType w:val="hybridMultilevel"/>
    <w:tmpl w:val="A992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D3D79"/>
    <w:multiLevelType w:val="hybridMultilevel"/>
    <w:tmpl w:val="03727D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C065056"/>
    <w:multiLevelType w:val="hybridMultilevel"/>
    <w:tmpl w:val="6B24BF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D7B2949"/>
    <w:multiLevelType w:val="hybridMultilevel"/>
    <w:tmpl w:val="00C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7A6F38"/>
    <w:multiLevelType w:val="hybridMultilevel"/>
    <w:tmpl w:val="035A058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55975220"/>
    <w:multiLevelType w:val="hybridMultilevel"/>
    <w:tmpl w:val="B1E8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06E65"/>
    <w:multiLevelType w:val="hybridMultilevel"/>
    <w:tmpl w:val="E0F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9">
    <w:nsid w:val="5E814810"/>
    <w:multiLevelType w:val="hybridMultilevel"/>
    <w:tmpl w:val="AC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1">
    <w:nsid w:val="6631410C"/>
    <w:multiLevelType w:val="hybridMultilevel"/>
    <w:tmpl w:val="42F88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80D1A34"/>
    <w:multiLevelType w:val="hybridMultilevel"/>
    <w:tmpl w:val="EF88E2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234B1"/>
    <w:multiLevelType w:val="hybridMultilevel"/>
    <w:tmpl w:val="589C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511E94"/>
    <w:multiLevelType w:val="hybridMultilevel"/>
    <w:tmpl w:val="B7D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48">
    <w:nsid w:val="7BCF7E30"/>
    <w:multiLevelType w:val="hybridMultilevel"/>
    <w:tmpl w:val="714C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0"/>
  </w:num>
  <w:num w:numId="3">
    <w:abstractNumId w:val="36"/>
  </w:num>
  <w:num w:numId="4">
    <w:abstractNumId w:val="35"/>
  </w:num>
  <w:num w:numId="5">
    <w:abstractNumId w:val="19"/>
  </w:num>
  <w:num w:numId="6">
    <w:abstractNumId w:val="38"/>
  </w:num>
  <w:num w:numId="7">
    <w:abstractNumId w:val="17"/>
  </w:num>
  <w:num w:numId="8">
    <w:abstractNumId w:val="25"/>
  </w:num>
  <w:num w:numId="9">
    <w:abstractNumId w:val="7"/>
  </w:num>
  <w:num w:numId="10">
    <w:abstractNumId w:val="9"/>
  </w:num>
  <w:num w:numId="11">
    <w:abstractNumId w:val="0"/>
  </w:num>
  <w:num w:numId="12">
    <w:abstractNumId w:val="47"/>
  </w:num>
  <w:num w:numId="13">
    <w:abstractNumId w:val="49"/>
  </w:num>
  <w:num w:numId="14">
    <w:abstractNumId w:val="18"/>
  </w:num>
  <w:num w:numId="15">
    <w:abstractNumId w:val="8"/>
  </w:num>
  <w:num w:numId="16">
    <w:abstractNumId w:val="31"/>
  </w:num>
  <w:num w:numId="17">
    <w:abstractNumId w:val="20"/>
  </w:num>
  <w:num w:numId="18">
    <w:abstractNumId w:val="4"/>
  </w:num>
  <w:num w:numId="19">
    <w:abstractNumId w:val="23"/>
  </w:num>
  <w:num w:numId="20">
    <w:abstractNumId w:val="11"/>
  </w:num>
  <w:num w:numId="21">
    <w:abstractNumId w:val="43"/>
  </w:num>
  <w:num w:numId="22">
    <w:abstractNumId w:val="15"/>
  </w:num>
  <w:num w:numId="23">
    <w:abstractNumId w:val="1"/>
  </w:num>
  <w:num w:numId="24">
    <w:abstractNumId w:val="46"/>
  </w:num>
  <w:num w:numId="25">
    <w:abstractNumId w:val="5"/>
  </w:num>
  <w:num w:numId="26">
    <w:abstractNumId w:val="34"/>
  </w:num>
  <w:num w:numId="27">
    <w:abstractNumId w:val="10"/>
  </w:num>
  <w:num w:numId="28">
    <w:abstractNumId w:val="44"/>
  </w:num>
  <w:num w:numId="29">
    <w:abstractNumId w:val="45"/>
  </w:num>
  <w:num w:numId="30">
    <w:abstractNumId w:val="22"/>
  </w:num>
  <w:num w:numId="31">
    <w:abstractNumId w:val="13"/>
  </w:num>
  <w:num w:numId="32">
    <w:abstractNumId w:val="33"/>
  </w:num>
  <w:num w:numId="33">
    <w:abstractNumId w:val="2"/>
  </w:num>
  <w:num w:numId="34">
    <w:abstractNumId w:val="12"/>
  </w:num>
  <w:num w:numId="35">
    <w:abstractNumId w:val="41"/>
  </w:num>
  <w:num w:numId="36">
    <w:abstractNumId w:val="37"/>
  </w:num>
  <w:num w:numId="37">
    <w:abstractNumId w:val="30"/>
  </w:num>
  <w:num w:numId="38">
    <w:abstractNumId w:val="6"/>
  </w:num>
  <w:num w:numId="39">
    <w:abstractNumId w:val="39"/>
  </w:num>
  <w:num w:numId="40">
    <w:abstractNumId w:val="42"/>
  </w:num>
  <w:num w:numId="41">
    <w:abstractNumId w:val="28"/>
  </w:num>
  <w:num w:numId="42">
    <w:abstractNumId w:val="16"/>
  </w:num>
  <w:num w:numId="43">
    <w:abstractNumId w:val="26"/>
  </w:num>
  <w:num w:numId="44">
    <w:abstractNumId w:val="24"/>
  </w:num>
  <w:num w:numId="45">
    <w:abstractNumId w:val="3"/>
  </w:num>
  <w:num w:numId="46">
    <w:abstractNumId w:val="27"/>
  </w:num>
  <w:num w:numId="47">
    <w:abstractNumId w:val="14"/>
  </w:num>
  <w:num w:numId="48">
    <w:abstractNumId w:val="32"/>
  </w:num>
  <w:num w:numId="4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CE8"/>
    <w:rsid w:val="00004C9B"/>
    <w:rsid w:val="00007AC9"/>
    <w:rsid w:val="0001632B"/>
    <w:rsid w:val="0001724B"/>
    <w:rsid w:val="000258FD"/>
    <w:rsid w:val="000412CA"/>
    <w:rsid w:val="00053D99"/>
    <w:rsid w:val="00075BEC"/>
    <w:rsid w:val="000A6D0C"/>
    <w:rsid w:val="000E2684"/>
    <w:rsid w:val="000E4A75"/>
    <w:rsid w:val="000E5F94"/>
    <w:rsid w:val="000F2480"/>
    <w:rsid w:val="00127B78"/>
    <w:rsid w:val="001308AD"/>
    <w:rsid w:val="00137F2D"/>
    <w:rsid w:val="001519F0"/>
    <w:rsid w:val="00157974"/>
    <w:rsid w:val="00183430"/>
    <w:rsid w:val="00185B0C"/>
    <w:rsid w:val="00191C3B"/>
    <w:rsid w:val="00196156"/>
    <w:rsid w:val="001B0533"/>
    <w:rsid w:val="001C345A"/>
    <w:rsid w:val="001C7CE8"/>
    <w:rsid w:val="001E27A5"/>
    <w:rsid w:val="001E4AD3"/>
    <w:rsid w:val="001F0B29"/>
    <w:rsid w:val="001F32D9"/>
    <w:rsid w:val="0020709A"/>
    <w:rsid w:val="00242854"/>
    <w:rsid w:val="00247A7F"/>
    <w:rsid w:val="0025575D"/>
    <w:rsid w:val="00267D3B"/>
    <w:rsid w:val="00274871"/>
    <w:rsid w:val="002B7CDC"/>
    <w:rsid w:val="002B7D21"/>
    <w:rsid w:val="002C520E"/>
    <w:rsid w:val="002C5B0F"/>
    <w:rsid w:val="002D27FA"/>
    <w:rsid w:val="002E4AC8"/>
    <w:rsid w:val="002F158A"/>
    <w:rsid w:val="002F261D"/>
    <w:rsid w:val="00302994"/>
    <w:rsid w:val="00307C97"/>
    <w:rsid w:val="0034150D"/>
    <w:rsid w:val="003451B2"/>
    <w:rsid w:val="003466EE"/>
    <w:rsid w:val="00360F9D"/>
    <w:rsid w:val="00362906"/>
    <w:rsid w:val="0039300D"/>
    <w:rsid w:val="00394DFB"/>
    <w:rsid w:val="003A4B25"/>
    <w:rsid w:val="003B4630"/>
    <w:rsid w:val="003B56F1"/>
    <w:rsid w:val="003B77F9"/>
    <w:rsid w:val="003D3EC7"/>
    <w:rsid w:val="003E0C2D"/>
    <w:rsid w:val="003E2EDC"/>
    <w:rsid w:val="003E5CF6"/>
    <w:rsid w:val="00402BAB"/>
    <w:rsid w:val="004059F0"/>
    <w:rsid w:val="00407D07"/>
    <w:rsid w:val="0041791A"/>
    <w:rsid w:val="00434AE7"/>
    <w:rsid w:val="0043535A"/>
    <w:rsid w:val="00452D9E"/>
    <w:rsid w:val="004546D5"/>
    <w:rsid w:val="0046634C"/>
    <w:rsid w:val="004671D7"/>
    <w:rsid w:val="00480E1B"/>
    <w:rsid w:val="004941AF"/>
    <w:rsid w:val="004A78F1"/>
    <w:rsid w:val="004B1700"/>
    <w:rsid w:val="004C47C9"/>
    <w:rsid w:val="004C4830"/>
    <w:rsid w:val="004D648F"/>
    <w:rsid w:val="004E5330"/>
    <w:rsid w:val="004F4217"/>
    <w:rsid w:val="00503E7E"/>
    <w:rsid w:val="00504022"/>
    <w:rsid w:val="005109AC"/>
    <w:rsid w:val="005156C3"/>
    <w:rsid w:val="00515F29"/>
    <w:rsid w:val="00521B61"/>
    <w:rsid w:val="00556B7F"/>
    <w:rsid w:val="00575BCA"/>
    <w:rsid w:val="005762DB"/>
    <w:rsid w:val="0058407C"/>
    <w:rsid w:val="005841F7"/>
    <w:rsid w:val="005975D4"/>
    <w:rsid w:val="005B1897"/>
    <w:rsid w:val="005B53EC"/>
    <w:rsid w:val="005B7929"/>
    <w:rsid w:val="005C3FA0"/>
    <w:rsid w:val="005D7C17"/>
    <w:rsid w:val="005E1F53"/>
    <w:rsid w:val="005E2B49"/>
    <w:rsid w:val="00605DE8"/>
    <w:rsid w:val="00606E8D"/>
    <w:rsid w:val="0061676F"/>
    <w:rsid w:val="006226CD"/>
    <w:rsid w:val="00632988"/>
    <w:rsid w:val="00653269"/>
    <w:rsid w:val="006722F2"/>
    <w:rsid w:val="00673178"/>
    <w:rsid w:val="0068056C"/>
    <w:rsid w:val="0068233F"/>
    <w:rsid w:val="00684E5A"/>
    <w:rsid w:val="00685361"/>
    <w:rsid w:val="006A392A"/>
    <w:rsid w:val="006A6087"/>
    <w:rsid w:val="006A6903"/>
    <w:rsid w:val="006B4A1B"/>
    <w:rsid w:val="006C242F"/>
    <w:rsid w:val="006C4AF6"/>
    <w:rsid w:val="006D0A6B"/>
    <w:rsid w:val="006F6E83"/>
    <w:rsid w:val="00732F1E"/>
    <w:rsid w:val="007363CE"/>
    <w:rsid w:val="00747AA3"/>
    <w:rsid w:val="007733F9"/>
    <w:rsid w:val="00776A5B"/>
    <w:rsid w:val="00781C08"/>
    <w:rsid w:val="007B5F08"/>
    <w:rsid w:val="007B75B8"/>
    <w:rsid w:val="007B7AFA"/>
    <w:rsid w:val="007E2408"/>
    <w:rsid w:val="007F2CA0"/>
    <w:rsid w:val="007F3A55"/>
    <w:rsid w:val="007F7E8C"/>
    <w:rsid w:val="00807723"/>
    <w:rsid w:val="00824751"/>
    <w:rsid w:val="0082621C"/>
    <w:rsid w:val="0083095C"/>
    <w:rsid w:val="00833499"/>
    <w:rsid w:val="00833886"/>
    <w:rsid w:val="008377B0"/>
    <w:rsid w:val="00852BF0"/>
    <w:rsid w:val="00865444"/>
    <w:rsid w:val="00871976"/>
    <w:rsid w:val="00885195"/>
    <w:rsid w:val="008B0637"/>
    <w:rsid w:val="008B6B45"/>
    <w:rsid w:val="008C4DA1"/>
    <w:rsid w:val="008D2FE3"/>
    <w:rsid w:val="008D4DEB"/>
    <w:rsid w:val="008F09F2"/>
    <w:rsid w:val="008F5D21"/>
    <w:rsid w:val="00902C4D"/>
    <w:rsid w:val="009249C7"/>
    <w:rsid w:val="00925CC0"/>
    <w:rsid w:val="0094529E"/>
    <w:rsid w:val="00963F00"/>
    <w:rsid w:val="00966901"/>
    <w:rsid w:val="00974B94"/>
    <w:rsid w:val="009812BA"/>
    <w:rsid w:val="00981BDB"/>
    <w:rsid w:val="00982375"/>
    <w:rsid w:val="00983754"/>
    <w:rsid w:val="0099016C"/>
    <w:rsid w:val="00997E72"/>
    <w:rsid w:val="009A3035"/>
    <w:rsid w:val="009B4C05"/>
    <w:rsid w:val="009C2A31"/>
    <w:rsid w:val="009C4EBD"/>
    <w:rsid w:val="009E6BC2"/>
    <w:rsid w:val="00A07791"/>
    <w:rsid w:val="00A15CBA"/>
    <w:rsid w:val="00A20299"/>
    <w:rsid w:val="00A21CDB"/>
    <w:rsid w:val="00A41BA7"/>
    <w:rsid w:val="00A46B91"/>
    <w:rsid w:val="00A5439C"/>
    <w:rsid w:val="00A65026"/>
    <w:rsid w:val="00A93F8B"/>
    <w:rsid w:val="00AA6AAC"/>
    <w:rsid w:val="00AB594B"/>
    <w:rsid w:val="00AD3C09"/>
    <w:rsid w:val="00AD627E"/>
    <w:rsid w:val="00AD68EB"/>
    <w:rsid w:val="00B1127B"/>
    <w:rsid w:val="00B151F2"/>
    <w:rsid w:val="00B23F11"/>
    <w:rsid w:val="00B25073"/>
    <w:rsid w:val="00B325F8"/>
    <w:rsid w:val="00B54C08"/>
    <w:rsid w:val="00B70144"/>
    <w:rsid w:val="00B70519"/>
    <w:rsid w:val="00BA242F"/>
    <w:rsid w:val="00BA3469"/>
    <w:rsid w:val="00BA4A7D"/>
    <w:rsid w:val="00BD334F"/>
    <w:rsid w:val="00BD411E"/>
    <w:rsid w:val="00BE1924"/>
    <w:rsid w:val="00C25C22"/>
    <w:rsid w:val="00C41E59"/>
    <w:rsid w:val="00C72938"/>
    <w:rsid w:val="00CA05E7"/>
    <w:rsid w:val="00CC4646"/>
    <w:rsid w:val="00CD5C2F"/>
    <w:rsid w:val="00CF55D0"/>
    <w:rsid w:val="00CF6B62"/>
    <w:rsid w:val="00D00012"/>
    <w:rsid w:val="00D02370"/>
    <w:rsid w:val="00D13A56"/>
    <w:rsid w:val="00D14920"/>
    <w:rsid w:val="00D341F5"/>
    <w:rsid w:val="00D436A0"/>
    <w:rsid w:val="00D50EFD"/>
    <w:rsid w:val="00D52003"/>
    <w:rsid w:val="00D669C7"/>
    <w:rsid w:val="00D742B4"/>
    <w:rsid w:val="00D90D4B"/>
    <w:rsid w:val="00D947C4"/>
    <w:rsid w:val="00DB6281"/>
    <w:rsid w:val="00DC70BE"/>
    <w:rsid w:val="00DE3464"/>
    <w:rsid w:val="00DF1A9F"/>
    <w:rsid w:val="00E035D6"/>
    <w:rsid w:val="00E03AC7"/>
    <w:rsid w:val="00E26308"/>
    <w:rsid w:val="00E4515A"/>
    <w:rsid w:val="00E45558"/>
    <w:rsid w:val="00E557E2"/>
    <w:rsid w:val="00E61EC2"/>
    <w:rsid w:val="00E76EDB"/>
    <w:rsid w:val="00E84C78"/>
    <w:rsid w:val="00EB292B"/>
    <w:rsid w:val="00ED0034"/>
    <w:rsid w:val="00ED68AD"/>
    <w:rsid w:val="00EF149D"/>
    <w:rsid w:val="00EF25C0"/>
    <w:rsid w:val="00F04225"/>
    <w:rsid w:val="00F122F6"/>
    <w:rsid w:val="00F17E3E"/>
    <w:rsid w:val="00F21304"/>
    <w:rsid w:val="00F261A8"/>
    <w:rsid w:val="00F30FEA"/>
    <w:rsid w:val="00F46E7A"/>
    <w:rsid w:val="00F46F0C"/>
    <w:rsid w:val="00F470E5"/>
    <w:rsid w:val="00F62416"/>
    <w:rsid w:val="00F7313E"/>
    <w:rsid w:val="00F83642"/>
    <w:rsid w:val="00F93565"/>
    <w:rsid w:val="00F94362"/>
    <w:rsid w:val="00F97334"/>
    <w:rsid w:val="00FA1195"/>
    <w:rsid w:val="00FA132A"/>
    <w:rsid w:val="00FD36BD"/>
    <w:rsid w:val="00FD7B21"/>
    <w:rsid w:val="00FE7AA6"/>
    <w:rsid w:val="00FF11CB"/>
    <w:rsid w:val="00FF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7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F55D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13A5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21CD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D50EFD"/>
    <w:pPr>
      <w:ind w:left="720"/>
      <w:contextualSpacing/>
    </w:pPr>
  </w:style>
  <w:style w:type="paragraph" w:customStyle="1" w:styleId="3">
    <w:name w:val="Заголовок 3+"/>
    <w:basedOn w:val="Normal"/>
    <w:uiPriority w:val="99"/>
    <w:rsid w:val="00242854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a">
    <w:name w:val="Абзац списка"/>
    <w:basedOn w:val="Normal"/>
    <w:uiPriority w:val="99"/>
    <w:rsid w:val="00AD62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412CA"/>
    <w:rPr>
      <w:rFonts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0412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615</TotalTime>
  <Pages>10</Pages>
  <Words>3863</Words>
  <Characters>22022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СВЕТЛАНА</dc:creator>
  <cp:keywords/>
  <dc:description/>
  <cp:lastModifiedBy>Алина</cp:lastModifiedBy>
  <cp:revision>44</cp:revision>
  <cp:lastPrinted>2010-10-30T04:44:00Z</cp:lastPrinted>
  <dcterms:created xsi:type="dcterms:W3CDTF">2010-06-15T08:07:00Z</dcterms:created>
  <dcterms:modified xsi:type="dcterms:W3CDTF">2013-12-03T13:11:00Z</dcterms:modified>
</cp:coreProperties>
</file>