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B3" w:rsidRPr="002F3F34" w:rsidRDefault="006D14B3" w:rsidP="002F3F34">
      <w:pPr>
        <w:keepNext/>
        <w:keepLines/>
        <w:pBdr>
          <w:bottom w:val="single" w:sz="6" w:space="8" w:color="E9E9E9"/>
        </w:pBdr>
        <w:shd w:val="clear" w:color="auto" w:fill="FFFFFF"/>
        <w:spacing w:after="300" w:line="240" w:lineRule="auto"/>
        <w:ind w:left="-300" w:right="-300"/>
        <w:contextualSpacing/>
        <w:jc w:val="center"/>
        <w:outlineLvl w:val="0"/>
        <w:rPr>
          <w:rFonts w:ascii="Times New Roman" w:hAnsi="Times New Roman"/>
          <w:b/>
          <w:i/>
          <w:color w:val="131313"/>
          <w:kern w:val="36"/>
          <w:sz w:val="36"/>
          <w:szCs w:val="36"/>
          <w:lang w:eastAsia="ru-RU"/>
        </w:rPr>
      </w:pPr>
      <w:r w:rsidRPr="00D06DD1">
        <w:rPr>
          <w:rFonts w:ascii="Times New Roman" w:hAnsi="Times New Roman"/>
          <w:color w:val="555555"/>
          <w:sz w:val="28"/>
          <w:szCs w:val="28"/>
          <w:lang w:eastAsia="ru-RU"/>
        </w:rPr>
        <w:br/>
      </w:r>
      <w:r w:rsidRPr="002F3F34">
        <w:rPr>
          <w:rFonts w:ascii="Times New Roman" w:hAnsi="Times New Roman"/>
          <w:b/>
          <w:i/>
          <w:color w:val="131313"/>
          <w:kern w:val="36"/>
          <w:sz w:val="36"/>
          <w:szCs w:val="36"/>
          <w:lang w:eastAsia="ru-RU"/>
        </w:rPr>
        <w:t>Сценарий праздника «Новогодние превращения»</w:t>
      </w:r>
    </w:p>
    <w:p w:rsidR="006D14B3" w:rsidRPr="00D06DD1" w:rsidRDefault="006D14B3" w:rsidP="002F3F34">
      <w:pPr>
        <w:shd w:val="clear" w:color="auto" w:fill="FFFFFF"/>
        <w:spacing w:after="360" w:line="240" w:lineRule="auto"/>
        <w:contextualSpacing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Действующие лица:</w:t>
      </w:r>
    </w:p>
    <w:p w:rsidR="006D14B3" w:rsidRPr="002F3F34" w:rsidRDefault="006D14B3" w:rsidP="00B91B1C">
      <w:pPr>
        <w:shd w:val="clear" w:color="auto" w:fill="FFFFFF"/>
        <w:tabs>
          <w:tab w:val="left" w:pos="2145"/>
        </w:tabs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2 Ведущих </w:t>
      </w:r>
      <w:r w:rsidRPr="002F3F34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ab/>
      </w:r>
    </w:p>
    <w:p w:rsidR="006D14B3" w:rsidRPr="002F3F34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2F3F34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Баба-яга </w:t>
      </w:r>
    </w:p>
    <w:p w:rsidR="006D14B3" w:rsidRPr="002F3F34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2F3F34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Гадость</w:t>
      </w:r>
    </w:p>
    <w:p w:rsidR="006D14B3" w:rsidRPr="002F3F34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2F3F34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Леший </w:t>
      </w:r>
    </w:p>
    <w:p w:rsidR="006D14B3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2F3F34">
        <w:rPr>
          <w:rFonts w:ascii="Times New Roman" w:hAnsi="Times New Roman"/>
          <w:b/>
          <w:color w:val="262626"/>
          <w:sz w:val="28"/>
          <w:szCs w:val="28"/>
          <w:lang w:eastAsia="ru-RU"/>
        </w:rPr>
        <w:t>Лихо</w:t>
      </w:r>
    </w:p>
    <w:p w:rsidR="006D14B3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2 зайца</w:t>
      </w:r>
    </w:p>
    <w:p w:rsidR="006D14B3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Дед Мороз </w:t>
      </w:r>
    </w:p>
    <w:p w:rsidR="006D14B3" w:rsidRPr="002F3F34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Снегурочка</w:t>
      </w:r>
    </w:p>
    <w:p w:rsidR="006D14B3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Звучит поппури из новогодних песен. Все собираются в зале.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1: 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Новый год- это добрая сказка,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Где сбываются наши мечты!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2: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Новый год- это музыка песни и пляски,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Всегда с радостью ждем его мы!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1: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Пусть же праздник веселый настанет,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И для нас сотворит чудеса!</w:t>
      </w:r>
    </w:p>
    <w:p w:rsidR="006D14B3" w:rsidRPr="002F3F34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Ведущий: 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Хоровод здесь заведем,</w:t>
      </w:r>
    </w:p>
    <w:p w:rsidR="006D14B3" w:rsidRPr="002F3F34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Песню елочке споем.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</w:t>
      </w: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хоровод)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(под музыку выходит и танцует Баба-яга)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Баба-яга: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Привет вам, малышата, ух вы мои мышата!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Хеллоу, зрители – родители, детей своих мучители!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Здрасте и тебе елка – колючая иголка.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1: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Простите, вы кто такая? Что-то не припомню.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Баба-яга: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Да ты что, разуй глаза! Кто сама-то, егоза?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Вишь, кака фигурочка – это ж я, Снегурочка!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2: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Вот как? А мы тебя сейчас проверим песней.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(Зима с Б.Я. поют песню на мотив «Расскажи Снегурочка..)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Ведущие: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Расскажи, Снегурочка, где была?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Расскажи-ка, милая, как дела?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Б.Я.: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Ступа поломалася к январю,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На метле летала я… Ой, что я говорю?!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Ведущие: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Где живешь Снегурочка, расскажи,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Замок свой хрустальный нам опиши.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Б.Я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Замок мой хрустальный на двух ногах.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Голос его звонок –«Кудах-тах-тах»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1: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Ну, все нам понятно с тобой тогда,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Ребята, кто это?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Дети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Баба-яга!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Б.Я.: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Да. Бабусечка-ягусечка я! Чем вам не снегурочка? Мне каких- то 300 лет всего, мне пожить, повредничать охота.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Я не просто вам Яга, какая. Я супермопед, ой супермодель.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Фигура у меня атлетическая, настроение мое электричаское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Я песню недавно написала, и чтоб ее на МТВ послать,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Мне клип хороший надо снять. А какой клип без танца?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Над ним же все будут смеяться.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2: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ну, не печалься. Ребята и я тебе поможем. Правда, друзья?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Б.Я.: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Ну какие молодцы. Теперь успех моего клипа обеспечен! ( Убегает)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1: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К нам на праздник новогодний прибыл очень важный гость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У него румянец яркий, борода как белый мех,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интересные подарки приготовил он для всех.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Ведущий 2: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 новым годом вас поздравит, спляшет с вами и споет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Кто же гость у нас, ребята, это…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Выходит Гадость, Леший и Лихо)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Гадость: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Это Гадость. И спляшу, и спою, и подарки подарю! А то каждый год Дед Мороз, да Дед Мороз. Чем я хуже?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1:</w:t>
      </w: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Да мы с ребятами не ожидали такого. А где все-таки Дед Мороз?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Леший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Где, где, отдыхает, вот где.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Слышен голос Снегурочки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«Дедушка, ау, дедушка»)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Лихо: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Дедушку потеряла, милая, будет тебе дедушка. За мной!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Леший: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( Зиме): Ты идешь с нами.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Гадость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(детям) : И вы тоже помалкивайте, а не то…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Вбегает Снегурочка.)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Снегурочка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Дедушка, ау!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(входит гадость, переодетая Д.М.)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Дедушка, как же ты отстал. Я ищу тебя везде.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А чего меня искать? Я тута. Как договаривались, так и пришел.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А где ж ты снежинок верных оставил?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Кого? Ах, снежинок! Да они здесь, снежинки наши. Нужно их только поманить и они прилетят.(зовет «снежинок») Ко мне.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(вбегает Лихо и Леший, переодетые снежинками)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Странные какие-то снежинки.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Да? А я и не заметил. Снежинки как снежинки. Запевай!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Нечисть: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Мы веселые снежинки. Мы нарядные пушинки.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Вольно! Раз-два!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Ну, ладно, давай, дедушка, ребят поздравлять.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Я? А как?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Ты что, дедушка, надо хороводы поводить, елочку зажечь, подарки детишкам подарить.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Это все я?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Конечно. Ты ведь Дед Мороз.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Надо же, какая должность хлопотная при моем-то возрасте! Ну что ж, давай песни петь про елочку, хороводы водить. Снежинки, запевай!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Нечисть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В лесу стояла елка, на ней одна иголка.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Стойте, стойте, это неправильная песня! Сейчас вам ребята покажут как правильно.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Хоровод)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Хороводы поводили, давай сюда керосину со спичками.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Зачем?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Как зачем, елку зажигать буду.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Какой-то ты сегодня необычный, дедушка, елку то зажигают при помощи волшебных слов и твоего волшебного посоха. А, кстати, где это ты так задержался?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Да я , это, футбол засмотрелся, нравится мне как они там на коньках…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Ты что, дедуля, на коньках это хоккей.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Да какая разница? Что у нас дальше по плану?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С ребятами игру провести новогоднюю.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Игру, говоришь? Во что же нам поиграть? А давайте в прятки! Полезай , Снегурка в мешок, а мы тебя искать будем.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Сн.: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Не надо, дедушка, мы всегда в ручеек играли.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А сейчас будем в прятки!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Нечисть хватает снегурочку, заталкивает в мешок)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Нечисть: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Ура, наша взяла!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(Голос за сценой) 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Ну что же вы наделали? Теперь у вас ни Дед Мороза, ни Снегурочки не осталось.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А я на что? Сейчас мы с ребятами в хоровод пойдем.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хоровод)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Хорошо. А что у нас дальше?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Голос за сценой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): Пора елочку зажигать, только Дед Морозу все лесные жители помогали.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Это Леший и Лихо что ли?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Голос: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Да нет. Зайчики, белочки, лисички.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Где ж их взять? Ладно, пора волшебные слова говорить. Эй, елка, гори! Гори, гори, ясно, чтобы не погасло!... Все не то.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Лихо: 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Давай мы ее подожжем, чего ты маешься?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Леший: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Красиво будет!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 слышен голос Деда Мороза, затем входит он сам вместе с Зимой.)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Д.М.: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Дед Мороз я настоящий, из глухой, дремучей чащи.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Где стоят в сугробах ели, где бураны и метели.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Где леса дремучие и снега сыпучие.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Здравствуйте, детишки, девчонки и мальчишки!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Какие вы все красивые, да нарядные! Что-то тихо у вас. Песни не поете, танцы не танцуете.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(В это время нечисть потихоньку уходит. Гадость крадется к выходу)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Д.М.: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А где ж моя Снегурочка? </w:t>
      </w: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(Видит Гадость)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А это кто еще такой?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Я Дед Мороз!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Д.М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А я тогда кто?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А я почем знаю? Может Кощей Бессмертный.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Д.М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.: Ах, вот оно что! ( машет руками)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Разыграйтесь метели, гнитесь ниже сосны, ели,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Все, что в этом есть лесу, все засыплю, занесу!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Гад.: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Спокойно, без нервов, пожалуйста, руками и я махать умею.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Зима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Подождите, сейчас ребята нас рассудят. Кто загадки отгадает, тот и Дед Мороз.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Мы вдвоем катали ком.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Шляпа старая на нем.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Нос приделали,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И вмиг, получился…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Гад.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: Водяной. Это он всегда в старой шляпе ходит.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Зима: Правильно, ребята?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Ног от радости не чуя,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 горки снежной вниз лечу 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Стал мне спорт родней и ближе,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Кто помог мне в этом?...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Гад.: Кощей Бессмертный. Он очень спорт любит, особенно бои с Иванами царевичами.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Зима: Опять неправильно.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Да кто же ты?                                                              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Гад.: (показывает в сторону) Смотри, кто там?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Пока все смотрят, она убегает)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Куда это он подевался? А где же внучка моя? Без профессионалов тут не обойтись. Эники, беники, появитесь передо мной лесные зверюшки.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(Несмело заскакивают зайчики. Вдруг начинается музыка и зайцы «зажигают»)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(в рацию) Косой один, на связи.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2 заяц:( в рацию) Вышли на объект, прием.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Зайцы, да вы ли это?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Отряд спецназа прибыл в назначенное место.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2 заяц: Надоело нам всего бояться, решили мы тренироваться.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Я ни волка, ни лису не боюсь в родном лесу.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Лихо из-за угла: У-У-У)( 1 заяц падает в обморок, 2 стоит трясется)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Беда у меня зайцы. Снегурочка пропала.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Особые приметы.( записывает в блокнот)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внучка моя, снежная.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Зима: Ее украла нечистая сила во главе с Гадостью.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2 заяц: особые приметы главаря.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Зима: Да какие у нее приметы, Старая, злая, вредная.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задание понятно, выходим на позицию.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А пока мы ждем наших зайцев с новостями, порадуйте Деда детишки.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Хоровод)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выходят на середину зайцы)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Сообщение из восточного сектора: объект замечен в компьютерном классе. Прорываются в интернет.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2 заяц: будем брать.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Зима, Д.М.: И мы с вами.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Все убегают. В это время заходит нечисть.)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b/>
          <w:color w:val="262626"/>
          <w:sz w:val="28"/>
          <w:szCs w:val="28"/>
          <w:lang w:eastAsia="ru-RU"/>
        </w:rPr>
        <w:t>Леший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несет морковку огромного размера): Ишь, следопыты ушастые, чего захотели. Щас мы вам морковочку-то подложим. И ни дедушки вам, ни бабушки.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Лихо: Клей-то не забыли?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Леший, клей взял?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Так Лихо должен нести.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Лихо: Ты же сказал, что сам возьмешь.                             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Кто сказал? Я сказал?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Да ладно, я его взяла. Вам же ничего поручить нельзя. Давайте морковку мазать.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Лихо: Мажьте жирнее, чтоб хорошенько приклеились.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Сам-то не приклейся.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Лихо: Не учи ученого.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Мальчики, а я приклеилась.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издалека слышится песня зайцев « Наша служба и опасна…»)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Отлепите меня, зайцы идут.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Сиди, не дергайся, попробуем оторвать.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Лихо: Тут только топором.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Я сама.( отрывается)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нечисть убегает, входят зайцы)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( в рацию): Внимание, морковка по курсу.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2 заяц: Приступаю к захвату.( приклеивается)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1 заяц: Что там у тебя? ( приклеивается)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Вбегают Лихо и Леший, хватают зайцев и уводят. Входит Гадость, ведет Снегурочку.)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Куда ж  тебя пристроить? Вставай в этот угол.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(Входит Д.М. видит Гадость)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Вот ты где, Гадость. Отдавай мою Снегурочку!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Я ее в дремучий лес завела. Там ее Леший с дороги сбивает, никогда ей к вам не выйти.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Зима: Они, дедушка, и зайцев похитили.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Ах, вы, негодники! Отдавайте и Снегурочку и зайцев, не то заморожу!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Гад.: Это с какой стати мы их отдавать должны?(выходят Лихо и Леший)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Отдавайте-ка по- хорошему!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Я бы на твоем месте так не шумел, дедуля. А-то, ведь, мы и рассердиться можем. С нами же по-хорошему надо. Вот ежели ты с нами поиграешь, да выиграешь у нас…(подмигивает гадости и Лиху) Тогда посмотрим.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Зима: Дедушка Мороз, соглашайся, а то без Снегурочки останемся.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(Игра « Займи стул»,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Гадость и Леший и Лихо играют с Дедом Морозом</w:t>
      </w: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, жульничают)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Играть с вами не интересно,  вы жульничаете. Давайте лучше так, я загадаю вам загадки, если не отгадаете, то сразу отдадите Снегурочку и зайцев.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Сто одежек и все без застежек.                           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Ну и загадал! Это ж Гадость. Она на себя кучу тряпок нацепила, а пуговиц ни на одной нет.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А вот и неправильно. Ребята, что это? (капуста) Следующая загадка.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Стоит дед, в шубу одет, кто его раздевает, тот слезы проливает.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Так это Леший.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Это почему я?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Да ты на себя в зеркало посмотри, ты ж дед?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Дед.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Зимой и летом в шубу одет?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Леший: Одет.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В шубе на тебя глядеть – страсть одна, а снимешь, точно заплачешь – кожа да кости поди?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Нет, господа нечисть, неправильно. Ребята, что это? (лук) Не отгадали мои загадки! Отдавайте Снегурочку и зайцев!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Забирайте, если сможете из дремучего леса их вывести.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 : А ну, ребята, поможете мне? Чтобы они смогли найти дорогу к нам, мы сейчас разделимся на две команды ( справа и слева), по моему сигналу, одни кричат «Снегурочка», Другие «Зайцы».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Выходят Снегурочка и Зайцы)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Снегурочка: Дедушка, давай простим нечисть лесную, где им еще Новый год справить, как не с ребятами.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Д.М.: Добрая ты у меня, внученька, ну да ладно, пусть остаются.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В разноцветном новогоднем свете праздничных огней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Поздравляем мы сегодня всех собравшихся друзей!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 Новым годом! С новым счастьем!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 навой радостью для всех!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Пусть звенят под этой елкой  песни, музыка и смех!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Д.М. :Веселились вы прекрасно, позабавили меня.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Через год, в урочный час снова буду я у вас.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Снегурочка: Хорошо у вас ребята, но пора нам уходить.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Этот праздник новогодний никогда нам не забыть!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Гадость: Учитесь, растите, и пусть Новый год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Успехов и радости вам принесет!</w:t>
      </w:r>
    </w:p>
    <w:p w:rsidR="006D14B3" w:rsidRPr="00D06DD1" w:rsidRDefault="006D14B3" w:rsidP="00D06DD1">
      <w:pPr>
        <w:shd w:val="clear" w:color="auto" w:fill="FFFFFF"/>
        <w:spacing w:after="360" w:line="240" w:lineRule="auto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06DD1">
        <w:rPr>
          <w:rFonts w:ascii="Times New Roman" w:hAnsi="Times New Roman"/>
          <w:color w:val="262626"/>
          <w:sz w:val="28"/>
          <w:szCs w:val="28"/>
          <w:lang w:eastAsia="ru-RU"/>
        </w:rPr>
        <w:t>( Бой курантов)</w:t>
      </w:r>
    </w:p>
    <w:p w:rsidR="006D14B3" w:rsidRPr="00884D02" w:rsidRDefault="006D14B3" w:rsidP="00884D02">
      <w:pPr>
        <w:jc w:val="center"/>
        <w:rPr>
          <w:b/>
        </w:rPr>
      </w:pPr>
      <w:r w:rsidRPr="00884D02">
        <w:rPr>
          <w:rFonts w:ascii="Times New Roman" w:hAnsi="Times New Roman"/>
          <w:b/>
          <w:color w:val="262626"/>
          <w:sz w:val="28"/>
          <w:szCs w:val="28"/>
          <w:lang w:eastAsia="ru-RU"/>
        </w:rPr>
        <w:t>Песня « Снежинка»</w:t>
      </w:r>
    </w:p>
    <w:sectPr w:rsidR="006D14B3" w:rsidRPr="00884D02" w:rsidSect="000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A4"/>
    <w:rsid w:val="0005168A"/>
    <w:rsid w:val="00094022"/>
    <w:rsid w:val="002F3F34"/>
    <w:rsid w:val="006D14B3"/>
    <w:rsid w:val="007827CE"/>
    <w:rsid w:val="00884D02"/>
    <w:rsid w:val="009E2CA4"/>
    <w:rsid w:val="00B91B1C"/>
    <w:rsid w:val="00D06DD1"/>
    <w:rsid w:val="00EC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1637</Words>
  <Characters>9337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алена</cp:lastModifiedBy>
  <cp:revision>5</cp:revision>
  <dcterms:created xsi:type="dcterms:W3CDTF">2014-11-27T14:45:00Z</dcterms:created>
  <dcterms:modified xsi:type="dcterms:W3CDTF">2015-01-23T11:57:00Z</dcterms:modified>
</cp:coreProperties>
</file>