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101A2" w:rsidRPr="00632A2C" w:rsidTr="006644F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1A2" w:rsidRPr="00632A2C" w:rsidRDefault="009101A2" w:rsidP="006644F1">
            <w:pPr>
              <w:spacing w:after="0"/>
              <w:jc w:val="center"/>
            </w:pPr>
            <w:r w:rsidRPr="00632A2C">
              <w:t>МУНИЦИПАЛЬНОЕ БЮДЖЕТНОЕ ДОШКОЛЬНОЕ ОБРАЗОВАТЕЛЬНОЕ УЧРЕЖДЕНИЕ</w:t>
            </w:r>
          </w:p>
        </w:tc>
      </w:tr>
    </w:tbl>
    <w:p w:rsidR="009101A2" w:rsidRDefault="009101A2" w:rsidP="00C8411D">
      <w:pPr>
        <w:spacing w:after="0"/>
        <w:jc w:val="center"/>
      </w:pPr>
      <w:r>
        <w:t>ДЕТСКИЙ САД №20 «ТЕРЕМОК»</w:t>
      </w:r>
    </w:p>
    <w:p w:rsidR="009101A2" w:rsidRDefault="009101A2" w:rsidP="00C8411D">
      <w:pPr>
        <w:spacing w:after="0"/>
        <w:jc w:val="center"/>
      </w:pPr>
      <w:r>
        <w:t>г КЛИНЦЫ БРЯНСКОЙ ОБЛАСТИ</w:t>
      </w:r>
    </w:p>
    <w:p w:rsidR="009101A2" w:rsidRDefault="009101A2" w:rsidP="00C8411D">
      <w:pPr>
        <w:spacing w:after="0"/>
        <w:jc w:val="center"/>
        <w:rPr>
          <w:u w:val="single"/>
        </w:rPr>
      </w:pPr>
      <w:r>
        <w:rPr>
          <w:u w:val="single"/>
        </w:rPr>
        <w:t>Улица Гагарина, дом 92, телефон 4-02-55</w:t>
      </w:r>
    </w:p>
    <w:p w:rsidR="009101A2" w:rsidRPr="00E51937" w:rsidRDefault="009101A2" w:rsidP="00C8411D">
      <w:pPr>
        <w:spacing w:after="0"/>
        <w:jc w:val="center"/>
        <w:rPr>
          <w:u w:val="single"/>
        </w:rPr>
      </w:pPr>
    </w:p>
    <w:p w:rsidR="009101A2" w:rsidRDefault="009101A2" w:rsidP="00C8411D">
      <w:pPr>
        <w:spacing w:after="0"/>
        <w:jc w:val="center"/>
        <w:rPr>
          <w:sz w:val="28"/>
          <w:szCs w:val="28"/>
        </w:rPr>
      </w:pPr>
    </w:p>
    <w:p w:rsidR="009101A2" w:rsidRDefault="009101A2" w:rsidP="00C841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ПРИКАЗ №   </w:t>
      </w:r>
      <w:r w:rsidRPr="00687E3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                                                от ______________г.</w:t>
      </w:r>
    </w:p>
    <w:p w:rsidR="009101A2" w:rsidRDefault="009101A2" w:rsidP="00C8411D">
      <w:pPr>
        <w:spacing w:after="0"/>
        <w:jc w:val="center"/>
        <w:rPr>
          <w:b/>
          <w:sz w:val="28"/>
          <w:szCs w:val="28"/>
        </w:rPr>
      </w:pPr>
    </w:p>
    <w:p w:rsidR="009101A2" w:rsidRDefault="009101A2" w:rsidP="00C8411D">
      <w:pPr>
        <w:shd w:val="clear" w:color="auto" w:fill="FFFFFF"/>
        <w:spacing w:after="0" w:line="240" w:lineRule="auto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 </w:t>
      </w:r>
      <w:r>
        <w:rPr>
          <w:rFonts w:ascii="Times New Roman" w:hAnsi="Times New Roman"/>
          <w:b/>
          <w:color w:val="444444"/>
          <w:sz w:val="28"/>
        </w:rPr>
        <w:t>По итогам тематического контроля</w:t>
      </w:r>
    </w:p>
    <w:p w:rsidR="009101A2" w:rsidRDefault="009101A2" w:rsidP="00C8411D">
      <w:pPr>
        <w:shd w:val="clear" w:color="auto" w:fill="FFFFFF"/>
        <w:spacing w:after="0" w:line="240" w:lineRule="auto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 xml:space="preserve"> «Уровень реализации содержания образовательных областей «Здоровье», «Физическое развитие</w:t>
      </w:r>
      <w:r w:rsidRPr="00E51937">
        <w:rPr>
          <w:rFonts w:ascii="Times New Roman" w:hAnsi="Times New Roman"/>
          <w:b/>
          <w:color w:val="444444"/>
          <w:sz w:val="28"/>
        </w:rPr>
        <w:t>»</w:t>
      </w:r>
      <w:r>
        <w:rPr>
          <w:rFonts w:ascii="Times New Roman" w:hAnsi="Times New Roman"/>
          <w:b/>
          <w:color w:val="444444"/>
          <w:sz w:val="28"/>
        </w:rPr>
        <w:t>.</w:t>
      </w:r>
    </w:p>
    <w:p w:rsidR="009101A2" w:rsidRDefault="009101A2" w:rsidP="00C8411D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</w:rPr>
      </w:pPr>
    </w:p>
    <w:p w:rsidR="009101A2" w:rsidRDefault="009101A2" w:rsidP="00C8411D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На основании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Times New Roman" w:hAnsi="Times New Roman"/>
          <w:color w:val="444444"/>
          <w:sz w:val="28"/>
        </w:rPr>
        <w:t>справки «По итогам тематического контроля»</w:t>
      </w:r>
    </w:p>
    <w:p w:rsidR="009101A2" w:rsidRDefault="009101A2" w:rsidP="00C8411D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</w:rPr>
      </w:pPr>
    </w:p>
    <w:p w:rsidR="009101A2" w:rsidRPr="00C8411D" w:rsidRDefault="009101A2" w:rsidP="00C8411D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/>
          <w:color w:val="444444"/>
          <w:sz w:val="28"/>
        </w:rPr>
        <w:t xml:space="preserve">ПРИКАЗЫВАЮ: 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1748">
        <w:rPr>
          <w:sz w:val="28"/>
          <w:szCs w:val="28"/>
        </w:rPr>
        <w:t xml:space="preserve">Старшему воспитателю </w:t>
      </w:r>
      <w:r>
        <w:rPr>
          <w:sz w:val="28"/>
          <w:szCs w:val="28"/>
        </w:rPr>
        <w:t>______________: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 разработать план по устранению недостатков, выявленных во время тематического контроля в срок до _________ года.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1.2. оказать методическую помощь воспитателям в составлении перспективных и календарных планов на __________ учебный год.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1.3. Анализ работы по физическому развитию проводить не реже 2-х раз в год.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Физ. инструктору _____________________: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2.1. скоординировать перспективные и календарные планы с учетом цели и задач МБДОУ – детского сада № 20 «Теремок».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Воспитателям всех возрастных групп привести в соответствие с требованиями выносное на прогулку оборудование.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приказа оставляю за собой.</w:t>
      </w:r>
    </w:p>
    <w:p w:rsidR="009101A2" w:rsidRDefault="009101A2" w:rsidP="00C8411D">
      <w:pPr>
        <w:spacing w:line="240" w:lineRule="auto"/>
        <w:rPr>
          <w:sz w:val="28"/>
          <w:szCs w:val="28"/>
        </w:rPr>
      </w:pPr>
    </w:p>
    <w:p w:rsidR="009101A2" w:rsidRDefault="009101A2" w:rsidP="00C8411D">
      <w:pPr>
        <w:spacing w:line="240" w:lineRule="auto"/>
        <w:rPr>
          <w:sz w:val="28"/>
          <w:szCs w:val="28"/>
        </w:rPr>
      </w:pPr>
    </w:p>
    <w:p w:rsidR="009101A2" w:rsidRDefault="009101A2" w:rsidP="00687E3F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/>
          <w:color w:val="444444"/>
          <w:sz w:val="28"/>
        </w:rPr>
        <w:t xml:space="preserve">                          Заведующий: ______________  А.П.Козлова </w:t>
      </w:r>
    </w:p>
    <w:p w:rsidR="009101A2" w:rsidRDefault="009101A2" w:rsidP="00687E3F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/>
          <w:color w:val="444444"/>
          <w:sz w:val="28"/>
        </w:rPr>
        <w:br/>
        <w:t>С приказом ознакомлены:</w:t>
      </w:r>
      <w:r>
        <w:rPr>
          <w:rFonts w:ascii="Times New Roman" w:hAnsi="Times New Roman"/>
          <w:color w:val="444444"/>
          <w:sz w:val="28"/>
        </w:rPr>
        <w:br/>
      </w:r>
    </w:p>
    <w:p w:rsidR="009101A2" w:rsidRDefault="009101A2" w:rsidP="00C8411D">
      <w:pPr>
        <w:spacing w:line="240" w:lineRule="auto"/>
        <w:rPr>
          <w:sz w:val="28"/>
          <w:szCs w:val="28"/>
        </w:rPr>
      </w:pPr>
    </w:p>
    <w:p w:rsidR="009101A2" w:rsidRPr="008D1748" w:rsidRDefault="009101A2" w:rsidP="00C8411D">
      <w:pPr>
        <w:spacing w:line="240" w:lineRule="auto"/>
        <w:rPr>
          <w:sz w:val="28"/>
          <w:szCs w:val="28"/>
        </w:rPr>
      </w:pPr>
    </w:p>
    <w:sectPr w:rsidR="009101A2" w:rsidRPr="008D1748" w:rsidSect="00D84E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B57"/>
    <w:multiLevelType w:val="multilevel"/>
    <w:tmpl w:val="854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48"/>
    <w:rsid w:val="000A2D48"/>
    <w:rsid w:val="0011451C"/>
    <w:rsid w:val="001E7876"/>
    <w:rsid w:val="001F5755"/>
    <w:rsid w:val="002F6B99"/>
    <w:rsid w:val="00316352"/>
    <w:rsid w:val="003747A9"/>
    <w:rsid w:val="00397FA3"/>
    <w:rsid w:val="003E00C3"/>
    <w:rsid w:val="00603FD5"/>
    <w:rsid w:val="006075B4"/>
    <w:rsid w:val="00632A2C"/>
    <w:rsid w:val="006644F1"/>
    <w:rsid w:val="00687E3F"/>
    <w:rsid w:val="006C048E"/>
    <w:rsid w:val="007748A1"/>
    <w:rsid w:val="007767E5"/>
    <w:rsid w:val="00777B8C"/>
    <w:rsid w:val="008D1748"/>
    <w:rsid w:val="008D4C2C"/>
    <w:rsid w:val="009101A2"/>
    <w:rsid w:val="0092243E"/>
    <w:rsid w:val="00966591"/>
    <w:rsid w:val="009D4411"/>
    <w:rsid w:val="009E593A"/>
    <w:rsid w:val="00A255B9"/>
    <w:rsid w:val="00C73008"/>
    <w:rsid w:val="00C8411D"/>
    <w:rsid w:val="00C96A59"/>
    <w:rsid w:val="00CD1A36"/>
    <w:rsid w:val="00CD59CF"/>
    <w:rsid w:val="00D30F91"/>
    <w:rsid w:val="00D84E8C"/>
    <w:rsid w:val="00DA5A23"/>
    <w:rsid w:val="00DC36E4"/>
    <w:rsid w:val="00E00BB9"/>
    <w:rsid w:val="00E51937"/>
    <w:rsid w:val="00E66BA7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6D91"/>
  </w:style>
  <w:style w:type="table" w:styleId="TableGrid">
    <w:name w:val="Table Grid"/>
    <w:basedOn w:val="TableNormal"/>
    <w:uiPriority w:val="99"/>
    <w:rsid w:val="00E00B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184</Words>
  <Characters>1049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2014-01-27T10:19:00Z</cp:lastPrinted>
  <dcterms:created xsi:type="dcterms:W3CDTF">2013-03-25T06:28:00Z</dcterms:created>
  <dcterms:modified xsi:type="dcterms:W3CDTF">2014-03-10T08:30:00Z</dcterms:modified>
</cp:coreProperties>
</file>