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15" w:rsidRDefault="00C56E15" w:rsidP="003D1B44">
      <w:pPr>
        <w:jc w:val="center"/>
        <w:rPr>
          <w:b/>
          <w:sz w:val="28"/>
          <w:szCs w:val="28"/>
        </w:rPr>
      </w:pPr>
      <w:r w:rsidRPr="004B3E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Тематический педагогический совет с использованием современных образовательных технологий.</w:t>
      </w:r>
    </w:p>
    <w:p w:rsidR="00C56E15" w:rsidRDefault="00C56E15" w:rsidP="003D1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«Воспитание у детей потребности к здоровому образу жизни»</w:t>
      </w:r>
    </w:p>
    <w:p w:rsidR="00C56E15" w:rsidRDefault="00C56E15" w:rsidP="00FC2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C2C0D">
        <w:rPr>
          <w:sz w:val="28"/>
          <w:szCs w:val="28"/>
        </w:rPr>
        <w:t>Создать в коллективе обстановку творческого поиска наиболее эффективных форм и методов работы с детьми по воспитанию потребности к здоровому образу жизни.</w:t>
      </w:r>
    </w:p>
    <w:p w:rsidR="00C56E15" w:rsidRDefault="00C56E15" w:rsidP="004B3E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C56E15" w:rsidRDefault="00C56E15" w:rsidP="004B3E1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тематического контроля «Организация двигательного режима в течение дня». </w:t>
      </w:r>
    </w:p>
    <w:p w:rsidR="00C56E15" w:rsidRDefault="00C56E15" w:rsidP="004B3E1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 и лечебно-профилактические мероприятия.</w:t>
      </w:r>
    </w:p>
    <w:p w:rsidR="00C56E15" w:rsidRDefault="00C56E15" w:rsidP="004B3E1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творческой группы. Отчет работы клуба «Мы за здоровый образ жизни!». </w:t>
      </w:r>
    </w:p>
    <w:p w:rsidR="00C56E15" w:rsidRPr="00B65C5E" w:rsidRDefault="00C56E15" w:rsidP="004B3E1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 игра «Формирование у детей осознанного отношения к своему здоровью. </w:t>
      </w:r>
    </w:p>
    <w:p w:rsidR="00C56E15" w:rsidRDefault="00C56E15" w:rsidP="004B3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</w:t>
      </w:r>
    </w:p>
    <w:p w:rsidR="00C56E15" w:rsidRPr="00FC2C0D" w:rsidRDefault="00C56E15" w:rsidP="00FC2C0D">
      <w:pPr>
        <w:rPr>
          <w:sz w:val="28"/>
          <w:szCs w:val="28"/>
        </w:rPr>
      </w:pPr>
      <w:r>
        <w:rPr>
          <w:sz w:val="28"/>
          <w:szCs w:val="28"/>
        </w:rPr>
        <w:t>Работа с аффирмациями. Каждому участнику выдаётся для чтения текст, который произносится вслух хором.</w:t>
      </w:r>
    </w:p>
    <w:p w:rsidR="00C56E15" w:rsidRDefault="00C56E15" w:rsidP="00FC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АФФИРМАЦИИ.</w:t>
      </w:r>
    </w:p>
    <w:p w:rsidR="00C56E15" w:rsidRPr="00E3626C" w:rsidRDefault="00C56E15" w:rsidP="00FC2C0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ВСЁМ МИРЕ НЕТ НИКОГО В ТОЧНОСТИ ТАКОГО ЖЕ, КАК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. ЕСТЬ ЛЮДИ, ЧЕМ-ТО ПОХОДИЕ НА МЕНЯ, НО </w:t>
      </w:r>
      <w:r w:rsidRPr="003100AC">
        <w:rPr>
          <w:sz w:val="28"/>
          <w:szCs w:val="28"/>
          <w:u w:val="single"/>
        </w:rPr>
        <w:t>НЕТ НИКОГО</w:t>
      </w:r>
      <w:r>
        <w:rPr>
          <w:sz w:val="28"/>
          <w:szCs w:val="28"/>
        </w:rPr>
        <w:t xml:space="preserve"> В ТОЧНОСТИ ТАКОГО ЖЕ, КАК </w:t>
      </w:r>
      <w:r>
        <w:rPr>
          <w:b/>
          <w:sz w:val="28"/>
          <w:szCs w:val="28"/>
        </w:rPr>
        <w:t>Я.</w:t>
      </w:r>
    </w:p>
    <w:p w:rsidR="00C56E15" w:rsidRDefault="00C56E15" w:rsidP="00FC2C0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3626C">
        <w:rPr>
          <w:sz w:val="28"/>
          <w:szCs w:val="28"/>
        </w:rPr>
        <w:t>ПОЭТОМУ ВСЁ</w:t>
      </w:r>
      <w:r>
        <w:rPr>
          <w:sz w:val="28"/>
          <w:szCs w:val="28"/>
        </w:rPr>
        <w:t xml:space="preserve">, ЧТО ИСХОДИТ ОТ МЕНЯ, - ЭТО </w:t>
      </w:r>
      <w:r w:rsidRPr="003100AC">
        <w:rPr>
          <w:sz w:val="28"/>
          <w:szCs w:val="28"/>
          <w:u w:val="single"/>
        </w:rPr>
        <w:t>ПОДЛИННО МОЁ</w:t>
      </w:r>
      <w:r>
        <w:rPr>
          <w:sz w:val="28"/>
          <w:szCs w:val="28"/>
        </w:rPr>
        <w:t xml:space="preserve">, ПОТОМУ ЧТО ТОЛЬКО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ВЫБРАЛ ЭТО.</w:t>
      </w:r>
    </w:p>
    <w:p w:rsidR="00C56E15" w:rsidRDefault="00C56E15" w:rsidP="00FC2C0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ВСЁ, ЧТО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ВИЖУ И ОЩУЩАЮ, ВСЁ, ЧТО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ГОВОРЮ И ЧТО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ДЕЛАЮ, ЧТО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ДУМАЮ И ЧУВСТВУЮ В ДАННЫЙ МОМЕНТ, - </w:t>
      </w:r>
      <w:r w:rsidRPr="003100AC">
        <w:rPr>
          <w:sz w:val="28"/>
          <w:szCs w:val="28"/>
          <w:u w:val="single"/>
        </w:rPr>
        <w:t>ЭТО МОЁ</w:t>
      </w:r>
      <w:r>
        <w:rPr>
          <w:sz w:val="28"/>
          <w:szCs w:val="28"/>
        </w:rPr>
        <w:t xml:space="preserve">, И ЭТО В ТОЧНОСТИ ПОЗВОЛЯЕТ МНЕ УЗНАТЬ, ГДЕ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И КТО 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В ДАННЫЙ МОМЕНТ.</w:t>
      </w:r>
    </w:p>
    <w:p w:rsidR="00C56E15" w:rsidRPr="00FC2C0D" w:rsidRDefault="00C56E15" w:rsidP="00FC2C0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C2C0D">
        <w:rPr>
          <w:b/>
          <w:sz w:val="28"/>
          <w:szCs w:val="28"/>
        </w:rPr>
        <w:t>Я</w:t>
      </w:r>
      <w:r w:rsidRPr="00FC2C0D">
        <w:rPr>
          <w:sz w:val="28"/>
          <w:szCs w:val="28"/>
        </w:rPr>
        <w:t xml:space="preserve"> МОГУ ВИДЕТЬ, СЛЫШАТЬ, ЧУВСТВОВАТЬ, ДУМАТЬ, ГОВОРИТЬ И ДЕЙСТВОВАТЬ. </w:t>
      </w:r>
      <w:r w:rsidRPr="00FC2C0D">
        <w:rPr>
          <w:b/>
          <w:sz w:val="28"/>
          <w:szCs w:val="28"/>
        </w:rPr>
        <w:t>Я</w:t>
      </w:r>
      <w:r w:rsidRPr="00FC2C0D">
        <w:rPr>
          <w:sz w:val="28"/>
          <w:szCs w:val="28"/>
        </w:rPr>
        <w:t xml:space="preserve"> ИМЕЮ ВСЁ, ЧТОБЫ БЫТЬ БЛИЗКИМ С ДРУГИМИ ЛЮДЬМИ, ЧТОБЫ БЫТЬ ПРОДУКТИВНЫМ, ЧТОБЫ ВНОСИТЬ СМЫСЛ И ПОРЯДОК В МИР ВЕЩЕЙ И ЛЮДЕЙ ВОКРУГ МЕНЯ.</w:t>
      </w:r>
    </w:p>
    <w:p w:rsidR="00C56E15" w:rsidRPr="00FC2C0D" w:rsidRDefault="00C56E15" w:rsidP="00FC2C0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C2C0D">
        <w:rPr>
          <w:b/>
          <w:sz w:val="28"/>
          <w:szCs w:val="28"/>
        </w:rPr>
        <w:t>Разделение на команды.</w:t>
      </w:r>
    </w:p>
    <w:p w:rsidR="00C56E15" w:rsidRDefault="00C56E15" w:rsidP="003D1B4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Защита названия.</w:t>
      </w:r>
    </w:p>
    <w:p w:rsidR="00C56E15" w:rsidRDefault="00C56E15" w:rsidP="003D1B4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Утренняя зарядка.</w:t>
      </w:r>
    </w:p>
    <w:p w:rsidR="00C56E15" w:rsidRDefault="00C56E15" w:rsidP="003D1B4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Задание: Существуют разные комплексы утренней гимнастики, попробуйте создать ещё один, в котором все упражнения были бы похожи на движения: 1 команда – рыбы, 2 команда – муравья.</w:t>
      </w:r>
    </w:p>
    <w:p w:rsidR="00C56E15" w:rsidRPr="00465EB6" w:rsidRDefault="00C56E15" w:rsidP="00FC2C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Мозговой штурм</w:t>
      </w:r>
      <w:r w:rsidRPr="00465EB6">
        <w:rPr>
          <w:b/>
          <w:sz w:val="28"/>
          <w:szCs w:val="28"/>
          <w:u w:val="single"/>
        </w:rPr>
        <w:t>.</w:t>
      </w:r>
    </w:p>
    <w:p w:rsidR="00C56E15" w:rsidRDefault="00C56E15" w:rsidP="00FC2C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 бойся ничего. Того, кто боится, преследуют неудачи. </w:t>
      </w:r>
    </w:p>
    <w:p w:rsidR="00C56E15" w:rsidRDefault="00C56E15" w:rsidP="00FC2C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Страх иногда допустим в обыденной жизни.</w:t>
      </w:r>
    </w:p>
    <w:p w:rsidR="00C56E15" w:rsidRDefault="00C56E15" w:rsidP="00FC2C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 в ответственный момент гоните страх прочь. </w:t>
      </w:r>
    </w:p>
    <w:p w:rsidR="00C56E15" w:rsidRDefault="00C56E15" w:rsidP="00FC2C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Усомнившись хотя бы на мгновение, вы потерпите поражение.         </w:t>
      </w:r>
    </w:p>
    <w:p w:rsidR="00C56E15" w:rsidRPr="00D268F8" w:rsidRDefault="00C56E15" w:rsidP="00FC2C0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Конфуций.</w:t>
      </w:r>
    </w:p>
    <w:p w:rsidR="00C56E15" w:rsidRDefault="00C56E15" w:rsidP="00FC2C0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 важность для формирования здорового образа жизни:</w:t>
      </w:r>
    </w:p>
    <w:p w:rsidR="00C56E15" w:rsidRDefault="00C56E15" w:rsidP="00FC2C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</w:p>
    <w:p w:rsidR="00C56E15" w:rsidRDefault="00C56E15" w:rsidP="00FC2C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Культурно-гигиенические навыки</w:t>
      </w:r>
    </w:p>
    <w:p w:rsidR="00C56E15" w:rsidRDefault="00C56E15" w:rsidP="00FC2C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</w:t>
      </w:r>
    </w:p>
    <w:p w:rsidR="00C56E15" w:rsidRDefault="00C56E15" w:rsidP="00FC2C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Прогулка</w:t>
      </w:r>
    </w:p>
    <w:p w:rsidR="00C56E15" w:rsidRDefault="00C56E15" w:rsidP="00FC2C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C56E15" w:rsidRDefault="00C56E15" w:rsidP="00FC2C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питание</w:t>
      </w:r>
    </w:p>
    <w:p w:rsidR="00C56E15" w:rsidRDefault="00C56E15" w:rsidP="00FC2C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Комфортные условия</w:t>
      </w:r>
    </w:p>
    <w:p w:rsidR="00C56E15" w:rsidRDefault="00C56E15" w:rsidP="00FC2C0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C56E15" w:rsidRPr="00FC2C0D" w:rsidRDefault="00C56E15" w:rsidP="00FC2C0D">
      <w:pPr>
        <w:jc w:val="both"/>
        <w:rPr>
          <w:sz w:val="28"/>
          <w:szCs w:val="28"/>
        </w:rPr>
      </w:pPr>
      <w:r w:rsidRPr="00FC2C0D">
        <w:rPr>
          <w:sz w:val="28"/>
          <w:szCs w:val="28"/>
        </w:rPr>
        <w:t>- Что лежит в основе всего?</w:t>
      </w:r>
    </w:p>
    <w:p w:rsidR="00C56E15" w:rsidRDefault="00C56E15" w:rsidP="003D1B4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Лучший теоретик.</w:t>
      </w:r>
    </w:p>
    <w:p w:rsidR="00C56E15" w:rsidRDefault="00C56E15" w:rsidP="003D1B4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Работа с перфокартой.</w:t>
      </w:r>
    </w:p>
    <w:p w:rsidR="00C56E15" w:rsidRPr="004B3E1D" w:rsidRDefault="00C56E15" w:rsidP="004B3E1D">
      <w:pPr>
        <w:jc w:val="center"/>
        <w:rPr>
          <w:b/>
          <w:sz w:val="24"/>
          <w:szCs w:val="24"/>
        </w:rPr>
      </w:pPr>
      <w:r w:rsidRPr="004B3E1D">
        <w:rPr>
          <w:b/>
          <w:sz w:val="24"/>
          <w:szCs w:val="24"/>
        </w:rPr>
        <w:t xml:space="preserve">Анализ воспитательно-образовательной работы с детьми по разделу программы «Расту здоровым, сильным, жизнерадостным». </w:t>
      </w:r>
    </w:p>
    <w:p w:rsidR="00C56E15" w:rsidRPr="004B3E1D" w:rsidRDefault="00C56E15" w:rsidP="004B3E1D">
      <w:pPr>
        <w:jc w:val="center"/>
        <w:rPr>
          <w:b/>
          <w:sz w:val="24"/>
          <w:szCs w:val="24"/>
        </w:rPr>
      </w:pPr>
      <w:r w:rsidRPr="004B3E1D">
        <w:rPr>
          <w:b/>
          <w:sz w:val="24"/>
          <w:szCs w:val="24"/>
        </w:rPr>
        <w:t>Группа___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084"/>
      </w:tblGrid>
      <w:tr w:rsidR="00C56E15" w:rsidRPr="004B3E1D" w:rsidTr="004B3E1D">
        <w:trPr>
          <w:trHeight w:val="818"/>
        </w:trPr>
        <w:tc>
          <w:tcPr>
            <w:tcW w:w="6487" w:type="dxa"/>
          </w:tcPr>
          <w:p w:rsidR="00C56E15" w:rsidRPr="004B3E1D" w:rsidRDefault="00C56E15" w:rsidP="004B3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Планируемые формы работы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 xml:space="preserve"> Наличие в плане, ваша оценка проведения</w:t>
            </w: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Интеграция физкультурного занятия с другими  по содержанию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4B3E1D">
        <w:trPr>
          <w:trHeight w:val="486"/>
        </w:trPr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Досуги /частота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День здоровья/ частота</w:t>
            </w:r>
          </w:p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Физкультурные праздники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Беседы по данному разделу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Чтение литературы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 xml:space="preserve">Наблюдения 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Игры - забавы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Физминутки на занятиях, пальчиковая гимнастика, логоритмическая зарядка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Туризм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Проекты разной тематики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6E15" w:rsidRPr="004B3E1D" w:rsidTr="00A959EA">
        <w:tc>
          <w:tcPr>
            <w:tcW w:w="6487" w:type="dxa"/>
          </w:tcPr>
          <w:p w:rsidR="00C56E15" w:rsidRPr="004B3E1D" w:rsidRDefault="00C56E15" w:rsidP="00A95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1D">
              <w:rPr>
                <w:sz w:val="24"/>
                <w:szCs w:val="24"/>
              </w:rPr>
              <w:t>Др.</w:t>
            </w:r>
          </w:p>
        </w:tc>
        <w:tc>
          <w:tcPr>
            <w:tcW w:w="3084" w:type="dxa"/>
          </w:tcPr>
          <w:p w:rsidR="00C56E15" w:rsidRPr="004B3E1D" w:rsidRDefault="00C56E15" w:rsidP="00A95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56E15" w:rsidRPr="004B3E1D" w:rsidRDefault="00C56E15" w:rsidP="003D1B44">
      <w:pPr>
        <w:pStyle w:val="ListParagraph"/>
        <w:jc w:val="both"/>
        <w:rPr>
          <w:sz w:val="24"/>
          <w:szCs w:val="24"/>
        </w:rPr>
      </w:pPr>
    </w:p>
    <w:p w:rsidR="00C56E15" w:rsidRDefault="00C56E15" w:rsidP="002F24E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1B44">
        <w:rPr>
          <w:b/>
          <w:sz w:val="28"/>
          <w:szCs w:val="28"/>
        </w:rPr>
        <w:t>Музыкальная пауза</w:t>
      </w:r>
      <w:r>
        <w:rPr>
          <w:b/>
          <w:sz w:val="28"/>
          <w:szCs w:val="28"/>
        </w:rPr>
        <w:t xml:space="preserve"> «Муфточка». </w:t>
      </w:r>
      <w:r>
        <w:rPr>
          <w:sz w:val="28"/>
          <w:szCs w:val="28"/>
        </w:rPr>
        <w:t>/работа с пособием «Ящик ощущений»/</w:t>
      </w:r>
    </w:p>
    <w:p w:rsidR="00C56E15" w:rsidRPr="002F24EF" w:rsidRDefault="00C56E15" w:rsidP="002F24EF">
      <w:pPr>
        <w:pStyle w:val="ListParagraph"/>
        <w:ind w:left="644"/>
        <w:jc w:val="both"/>
        <w:rPr>
          <w:b/>
          <w:sz w:val="28"/>
          <w:szCs w:val="28"/>
        </w:rPr>
      </w:pPr>
      <w:r w:rsidRPr="002F24EF">
        <w:rPr>
          <w:sz w:val="28"/>
          <w:szCs w:val="28"/>
          <w:u w:val="single"/>
        </w:rPr>
        <w:t xml:space="preserve">Ведущий  </w:t>
      </w:r>
    </w:p>
    <w:p w:rsidR="00C56E15" w:rsidRDefault="00C56E15" w:rsidP="003D1B44">
      <w:pPr>
        <w:pStyle w:val="ListParagraph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C180F">
        <w:rPr>
          <w:sz w:val="28"/>
          <w:szCs w:val="28"/>
        </w:rPr>
        <w:t>Здесь лежит предмет</w:t>
      </w:r>
      <w:r>
        <w:rPr>
          <w:sz w:val="28"/>
          <w:szCs w:val="28"/>
        </w:rPr>
        <w:t>, который является символом печали, зла, споров, горечи, из-за него начинаются войны. Но это людей не останавливает, не отталкивает от этого предмета, а, наоборот, прельщает. Этот предмет встречается в меню детского сада, он укрепляет здоровье и приносит большую радость, если им делишься… (яблоко)</w:t>
      </w:r>
    </w:p>
    <w:p w:rsidR="00C56E15" w:rsidRDefault="00C56E15" w:rsidP="003D1B44">
      <w:pPr>
        <w:pStyle w:val="ListParagraph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Б)Здесь лежит предмет, о котором воспевают песни и слагают стихи, он носитель радости в игре, может принадлежать каждому и быть одним для всех. Он может развивать не только ловкость, силу, скорость, но и логику, мышление, речь. .. ( мяч)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 Ситуации.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ситуации попробуйте ответить на вопрос: какова Ваша роль в сложившейся ситуации. (Нужно ли ограждать ребёнка от этого).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1.Пятилетний Виталик, приходя утром в детский сад, сразу же затевает бегатню. Трудно переключить его на спокойные занятия. А если, подчиняясь требованию воспитателя, он начинает играть с детьми, то вспыхивает ссора, которая нередко заканчивается слезами. Так он стал вести себя недавно. Почему.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В беседе с отцом выясняется, что, переехав в новую квартиру, родители вынуждены были возить сына в детский сад на автобусе.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ребёнок устаёт, делает предположение воспитатель.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Да нет, не может этого быть. Ведь он всю дорогу сидит, возражает отец.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(Чего не знают родители ребёнка)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2. Четырёхлетняя Аня целый день капризничала, сама не играла – ей было скучно. Когда воспитатель организовывала игры и приглашала поиграть «Анечку», она начинала баловаться и ругаться с детьми.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Вечером, когда мама пришла забирать девочку домой, Аня слёзно упрашивала её остаться и посидеть в группе, пока она поиграет.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объясните поведение ребёнка?</w:t>
      </w:r>
    </w:p>
    <w:p w:rsidR="00C56E15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будут Ваши действия?</w:t>
      </w:r>
    </w:p>
    <w:p w:rsidR="00C56E15" w:rsidRPr="002F24EF" w:rsidRDefault="00C56E15" w:rsidP="001D2C2D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Подведение итогов.</w:t>
      </w:r>
    </w:p>
    <w:sectPr w:rsidR="00C56E15" w:rsidRPr="002F24EF" w:rsidSect="007D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305"/>
    <w:multiLevelType w:val="hybridMultilevel"/>
    <w:tmpl w:val="D352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392"/>
    <w:multiLevelType w:val="hybridMultilevel"/>
    <w:tmpl w:val="B8B80C92"/>
    <w:lvl w:ilvl="0" w:tplc="AB486E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203CE"/>
    <w:multiLevelType w:val="hybridMultilevel"/>
    <w:tmpl w:val="F046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3275E"/>
    <w:multiLevelType w:val="hybridMultilevel"/>
    <w:tmpl w:val="0BB8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44"/>
    <w:rsid w:val="00176C3E"/>
    <w:rsid w:val="001D2C2D"/>
    <w:rsid w:val="002E6F6E"/>
    <w:rsid w:val="002F24EF"/>
    <w:rsid w:val="003100AC"/>
    <w:rsid w:val="003D1B44"/>
    <w:rsid w:val="0044747B"/>
    <w:rsid w:val="00465EB6"/>
    <w:rsid w:val="004B3E1D"/>
    <w:rsid w:val="00537BAC"/>
    <w:rsid w:val="005E0920"/>
    <w:rsid w:val="007A4F56"/>
    <w:rsid w:val="007C7BFC"/>
    <w:rsid w:val="007D4E23"/>
    <w:rsid w:val="00954E51"/>
    <w:rsid w:val="00A959EA"/>
    <w:rsid w:val="00B65C5E"/>
    <w:rsid w:val="00C56E15"/>
    <w:rsid w:val="00D268F8"/>
    <w:rsid w:val="00E3626C"/>
    <w:rsid w:val="00EC180F"/>
    <w:rsid w:val="00F1111F"/>
    <w:rsid w:val="00F213E6"/>
    <w:rsid w:val="00F520AB"/>
    <w:rsid w:val="00FC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4</Pages>
  <Words>662</Words>
  <Characters>3778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2011-11-24T10:31:00Z</cp:lastPrinted>
  <dcterms:created xsi:type="dcterms:W3CDTF">2009-04-05T06:20:00Z</dcterms:created>
  <dcterms:modified xsi:type="dcterms:W3CDTF">2011-11-24T10:34:00Z</dcterms:modified>
</cp:coreProperties>
</file>