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1E5" w:rsidRPr="003E7AE7" w:rsidRDefault="002601E5" w:rsidP="003E7AE7">
      <w:pPr>
        <w:pStyle w:val="Title"/>
        <w:jc w:val="right"/>
        <w:rPr>
          <w:b w:val="0"/>
          <w:bCs w:val="0"/>
          <w:sz w:val="28"/>
          <w:szCs w:val="28"/>
        </w:rPr>
      </w:pPr>
      <w:r w:rsidRPr="003E7AE7">
        <w:rPr>
          <w:b w:val="0"/>
          <w:bCs w:val="0"/>
          <w:sz w:val="28"/>
          <w:szCs w:val="28"/>
        </w:rPr>
        <w:t>Бреусова Ольга Ивановна, старший воспитатель</w:t>
      </w:r>
    </w:p>
    <w:p w:rsidR="002601E5" w:rsidRPr="003E7AE7" w:rsidRDefault="002601E5" w:rsidP="003E7AE7">
      <w:pPr>
        <w:pStyle w:val="Title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г. Екатеринбург</w:t>
      </w:r>
    </w:p>
    <w:p w:rsidR="002601E5" w:rsidRDefault="002601E5" w:rsidP="00821282">
      <w:pPr>
        <w:pStyle w:val="Title"/>
        <w:rPr>
          <w:sz w:val="28"/>
          <w:szCs w:val="28"/>
        </w:rPr>
      </w:pPr>
    </w:p>
    <w:p w:rsidR="002601E5" w:rsidRDefault="002601E5" w:rsidP="00821282">
      <w:pPr>
        <w:pStyle w:val="Title"/>
        <w:rPr>
          <w:sz w:val="28"/>
          <w:szCs w:val="28"/>
        </w:rPr>
      </w:pPr>
      <w:r w:rsidRPr="00821282">
        <w:rPr>
          <w:sz w:val="28"/>
          <w:szCs w:val="28"/>
        </w:rPr>
        <w:t>Пед</w:t>
      </w:r>
      <w:r>
        <w:rPr>
          <w:sz w:val="28"/>
          <w:szCs w:val="28"/>
        </w:rPr>
        <w:t xml:space="preserve">агогический </w:t>
      </w:r>
      <w:r w:rsidRPr="00821282">
        <w:rPr>
          <w:sz w:val="28"/>
          <w:szCs w:val="28"/>
        </w:rPr>
        <w:t xml:space="preserve">совет </w:t>
      </w:r>
    </w:p>
    <w:p w:rsidR="002601E5" w:rsidRPr="00D77A69" w:rsidRDefault="002601E5" w:rsidP="00821282">
      <w:pPr>
        <w:pStyle w:val="Title"/>
        <w:rPr>
          <w:b w:val="0"/>
          <w:bCs w:val="0"/>
          <w:sz w:val="28"/>
          <w:szCs w:val="28"/>
        </w:rPr>
      </w:pPr>
      <w:r w:rsidRPr="00D77A69">
        <w:rPr>
          <w:b w:val="0"/>
          <w:bCs w:val="0"/>
          <w:sz w:val="28"/>
          <w:szCs w:val="28"/>
        </w:rPr>
        <w:t>«Организация работы по здоровьесбережению детей дошкольного возраста в современных услови</w:t>
      </w:r>
      <w:r>
        <w:rPr>
          <w:b w:val="0"/>
          <w:bCs w:val="0"/>
          <w:sz w:val="28"/>
          <w:szCs w:val="28"/>
        </w:rPr>
        <w:t>ях</w:t>
      </w:r>
      <w:r w:rsidRPr="00D77A69">
        <w:rPr>
          <w:b w:val="0"/>
          <w:bCs w:val="0"/>
          <w:sz w:val="28"/>
          <w:szCs w:val="28"/>
        </w:rPr>
        <w:t>»</w:t>
      </w:r>
    </w:p>
    <w:p w:rsidR="002601E5" w:rsidRPr="00821282" w:rsidRDefault="002601E5" w:rsidP="00821282">
      <w:pPr>
        <w:pStyle w:val="Title"/>
        <w:rPr>
          <w:sz w:val="28"/>
          <w:szCs w:val="28"/>
        </w:rPr>
      </w:pPr>
    </w:p>
    <w:p w:rsidR="002601E5" w:rsidRPr="00B37BB0" w:rsidRDefault="002601E5" w:rsidP="00821282">
      <w:pPr>
        <w:jc w:val="both"/>
        <w:rPr>
          <w:rFonts w:ascii="Times New Roman" w:hAnsi="Times New Roman" w:cs="Times New Roman"/>
          <w:sz w:val="24"/>
          <w:szCs w:val="24"/>
        </w:rPr>
      </w:pPr>
      <w:r w:rsidRPr="00955B8F">
        <w:rPr>
          <w:rFonts w:ascii="Times New Roman" w:hAnsi="Times New Roman" w:cs="Times New Roman"/>
          <w:b/>
          <w:bCs/>
          <w:sz w:val="24"/>
          <w:szCs w:val="24"/>
        </w:rPr>
        <w:t>Форма проведения:</w:t>
      </w:r>
      <w:r>
        <w:rPr>
          <w:rFonts w:ascii="Times New Roman" w:hAnsi="Times New Roman" w:cs="Times New Roman"/>
          <w:sz w:val="24"/>
          <w:szCs w:val="24"/>
        </w:rPr>
        <w:t xml:space="preserve"> семинар-практикум с использованием игровых приемов</w:t>
      </w:r>
    </w:p>
    <w:p w:rsidR="002601E5" w:rsidRPr="00B37BB0" w:rsidRDefault="002601E5" w:rsidP="00821282">
      <w:pPr>
        <w:rPr>
          <w:rFonts w:ascii="Times New Roman" w:hAnsi="Times New Roman" w:cs="Times New Roman"/>
          <w:sz w:val="24"/>
          <w:szCs w:val="24"/>
        </w:rPr>
      </w:pPr>
    </w:p>
    <w:p w:rsidR="002601E5" w:rsidRPr="00955B8F" w:rsidRDefault="002601E5" w:rsidP="0082128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55B8F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2601E5" w:rsidRDefault="002601E5" w:rsidP="00955B8F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7BB0">
        <w:rPr>
          <w:rFonts w:ascii="Times New Roman" w:hAnsi="Times New Roman" w:cs="Times New Roman"/>
          <w:sz w:val="24"/>
          <w:szCs w:val="24"/>
        </w:rPr>
        <w:t xml:space="preserve">Систематизировать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образовательную </w:t>
      </w:r>
      <w:r w:rsidRPr="00B37BB0">
        <w:rPr>
          <w:rFonts w:ascii="Times New Roman" w:hAnsi="Times New Roman" w:cs="Times New Roman"/>
          <w:sz w:val="24"/>
          <w:szCs w:val="24"/>
        </w:rPr>
        <w:t>работу</w:t>
      </w:r>
      <w:r>
        <w:rPr>
          <w:rFonts w:ascii="Times New Roman" w:hAnsi="Times New Roman" w:cs="Times New Roman"/>
          <w:sz w:val="24"/>
          <w:szCs w:val="24"/>
        </w:rPr>
        <w:t xml:space="preserve"> по областям «Физическая культура» и «Здоровье». </w:t>
      </w:r>
    </w:p>
    <w:p w:rsidR="002601E5" w:rsidRPr="00B37BB0" w:rsidRDefault="002601E5" w:rsidP="00955B8F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Активизировать взаимодействие всех специалистов (инструктора по физ.культуре, педагог-психолог, медицинская сестра</w:t>
      </w:r>
      <w:r w:rsidRPr="00955B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ДОУ.</w:t>
      </w:r>
    </w:p>
    <w:p w:rsidR="002601E5" w:rsidRPr="00B37BB0" w:rsidRDefault="002601E5" w:rsidP="00955B8F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Повысить профессиональную компетентность педагогов, психолого-педагогические знания в области здоровьесбережения.</w:t>
      </w:r>
    </w:p>
    <w:p w:rsidR="002601E5" w:rsidRPr="00B37BB0" w:rsidRDefault="002601E5" w:rsidP="00955B8F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7BB0">
        <w:rPr>
          <w:rFonts w:ascii="Times New Roman" w:hAnsi="Times New Roman" w:cs="Times New Roman"/>
          <w:sz w:val="24"/>
          <w:szCs w:val="24"/>
        </w:rPr>
        <w:t>Разви</w:t>
      </w:r>
      <w:r>
        <w:rPr>
          <w:rFonts w:ascii="Times New Roman" w:hAnsi="Times New Roman" w:cs="Times New Roman"/>
          <w:sz w:val="24"/>
          <w:szCs w:val="24"/>
        </w:rPr>
        <w:t>ва</w:t>
      </w:r>
      <w:r w:rsidRPr="00B37BB0">
        <w:rPr>
          <w:rFonts w:ascii="Times New Roman" w:hAnsi="Times New Roman" w:cs="Times New Roman"/>
          <w:sz w:val="24"/>
          <w:szCs w:val="24"/>
        </w:rPr>
        <w:t>ть творческий потенциал педагогов</w:t>
      </w:r>
      <w:r>
        <w:rPr>
          <w:rFonts w:ascii="Times New Roman" w:hAnsi="Times New Roman" w:cs="Times New Roman"/>
          <w:sz w:val="24"/>
          <w:szCs w:val="24"/>
        </w:rPr>
        <w:t>, инициативность, активность, ответственность.</w:t>
      </w:r>
      <w:r w:rsidRPr="00B37BB0">
        <w:rPr>
          <w:rFonts w:ascii="Times New Roman" w:hAnsi="Times New Roman" w:cs="Times New Roman"/>
          <w:sz w:val="24"/>
          <w:szCs w:val="24"/>
        </w:rPr>
        <w:t>.</w:t>
      </w:r>
    </w:p>
    <w:p w:rsidR="002601E5" w:rsidRPr="00B37BB0" w:rsidRDefault="002601E5" w:rsidP="0082128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601E5" w:rsidRPr="00955B8F" w:rsidRDefault="002601E5" w:rsidP="0082128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5B8F">
        <w:rPr>
          <w:rFonts w:ascii="Times New Roman" w:hAnsi="Times New Roman" w:cs="Times New Roman"/>
          <w:b/>
          <w:bCs/>
          <w:sz w:val="24"/>
          <w:szCs w:val="24"/>
        </w:rPr>
        <w:t>Предварительная работа:</w:t>
      </w:r>
    </w:p>
    <w:p w:rsidR="002601E5" w:rsidRPr="00B37BB0" w:rsidRDefault="002601E5" w:rsidP="00955B8F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B37BB0">
        <w:rPr>
          <w:rFonts w:ascii="Times New Roman" w:hAnsi="Times New Roman" w:cs="Times New Roman"/>
          <w:sz w:val="24"/>
          <w:szCs w:val="24"/>
        </w:rPr>
        <w:t xml:space="preserve">зучение </w:t>
      </w:r>
      <w:r>
        <w:rPr>
          <w:rFonts w:ascii="Times New Roman" w:hAnsi="Times New Roman" w:cs="Times New Roman"/>
          <w:sz w:val="24"/>
          <w:szCs w:val="24"/>
        </w:rPr>
        <w:t xml:space="preserve">педагогической </w:t>
      </w:r>
      <w:r w:rsidRPr="00B37BB0">
        <w:rPr>
          <w:rFonts w:ascii="Times New Roman" w:hAnsi="Times New Roman" w:cs="Times New Roman"/>
          <w:sz w:val="24"/>
          <w:szCs w:val="24"/>
        </w:rPr>
        <w:t>литературы по физкультурно-оздоровительной работ</w:t>
      </w:r>
      <w:r>
        <w:rPr>
          <w:rFonts w:ascii="Times New Roman" w:hAnsi="Times New Roman" w:cs="Times New Roman"/>
          <w:sz w:val="24"/>
          <w:szCs w:val="24"/>
        </w:rPr>
        <w:t>е и здоровьесбережению</w:t>
      </w:r>
      <w:r w:rsidRPr="00B37BB0">
        <w:rPr>
          <w:rFonts w:ascii="Times New Roman" w:hAnsi="Times New Roman" w:cs="Times New Roman"/>
          <w:sz w:val="24"/>
          <w:szCs w:val="24"/>
        </w:rPr>
        <w:t>.</w:t>
      </w:r>
    </w:p>
    <w:p w:rsidR="002601E5" w:rsidRPr="00B37BB0" w:rsidRDefault="002601E5" w:rsidP="00955B8F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консультации для педагогов «Здоровьесберегающая среда в ДОУ»</w:t>
      </w:r>
      <w:r w:rsidRPr="00B37BB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«Взаимодействие с семьей по вопросам охраны здоровья детей»</w:t>
      </w:r>
      <w:r w:rsidRPr="00B37BB0">
        <w:rPr>
          <w:rFonts w:ascii="Times New Roman" w:hAnsi="Times New Roman" w:cs="Times New Roman"/>
          <w:sz w:val="24"/>
          <w:szCs w:val="24"/>
        </w:rPr>
        <w:t>.</w:t>
      </w:r>
    </w:p>
    <w:p w:rsidR="002601E5" w:rsidRPr="00B37BB0" w:rsidRDefault="002601E5" w:rsidP="00955B8F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</w:t>
      </w:r>
      <w:r w:rsidRPr="00B37B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B37BB0">
        <w:rPr>
          <w:rFonts w:ascii="Times New Roman" w:hAnsi="Times New Roman" w:cs="Times New Roman"/>
          <w:sz w:val="24"/>
          <w:szCs w:val="24"/>
        </w:rPr>
        <w:t xml:space="preserve">ематический контроль  </w:t>
      </w:r>
      <w:r>
        <w:rPr>
          <w:rFonts w:ascii="Times New Roman" w:hAnsi="Times New Roman" w:cs="Times New Roman"/>
          <w:sz w:val="24"/>
          <w:szCs w:val="24"/>
        </w:rPr>
        <w:t>«Анализ работы по образовательной области «Здоровье».</w:t>
      </w:r>
    </w:p>
    <w:p w:rsidR="002601E5" w:rsidRPr="00B37BB0" w:rsidRDefault="002601E5" w:rsidP="00955B8F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7BB0">
        <w:rPr>
          <w:rFonts w:ascii="Times New Roman" w:hAnsi="Times New Roman" w:cs="Times New Roman"/>
          <w:sz w:val="24"/>
          <w:szCs w:val="24"/>
        </w:rPr>
        <w:t>Разработка сценария проведения педагогического совета.</w:t>
      </w:r>
    </w:p>
    <w:p w:rsidR="002601E5" w:rsidRPr="00B37BB0" w:rsidRDefault="002601E5" w:rsidP="00955B8F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7BB0">
        <w:rPr>
          <w:rFonts w:ascii="Times New Roman" w:hAnsi="Times New Roman" w:cs="Times New Roman"/>
          <w:sz w:val="24"/>
          <w:szCs w:val="24"/>
        </w:rPr>
        <w:t>Подготовка проекта решения педагогического совета.</w:t>
      </w:r>
    </w:p>
    <w:p w:rsidR="002601E5" w:rsidRPr="00B37BB0" w:rsidRDefault="002601E5" w:rsidP="008212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01E5" w:rsidRPr="00FF104C" w:rsidRDefault="002601E5" w:rsidP="0082128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104C">
        <w:rPr>
          <w:rFonts w:ascii="Times New Roman" w:hAnsi="Times New Roman" w:cs="Times New Roman"/>
          <w:b/>
          <w:bCs/>
          <w:sz w:val="24"/>
          <w:szCs w:val="24"/>
        </w:rPr>
        <w:t xml:space="preserve">Оборудование: </w:t>
      </w:r>
    </w:p>
    <w:p w:rsidR="002601E5" w:rsidRPr="00FF104C" w:rsidRDefault="002601E5" w:rsidP="00FF104C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B37BB0">
        <w:rPr>
          <w:rFonts w:ascii="Times New Roman" w:hAnsi="Times New Roman" w:cs="Times New Roman"/>
          <w:sz w:val="24"/>
          <w:szCs w:val="24"/>
        </w:rPr>
        <w:t xml:space="preserve">арточки </w:t>
      </w:r>
      <w:r>
        <w:rPr>
          <w:rFonts w:ascii="Times New Roman" w:hAnsi="Times New Roman" w:cs="Times New Roman"/>
          <w:sz w:val="24"/>
          <w:szCs w:val="24"/>
        </w:rPr>
        <w:t xml:space="preserve"> с вопросами для обсуждения</w:t>
      </w:r>
    </w:p>
    <w:p w:rsidR="002601E5" w:rsidRPr="00B37BB0" w:rsidRDefault="002601E5" w:rsidP="00FF104C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Подборка наглядной информации для родителей.</w:t>
      </w:r>
      <w:r w:rsidRPr="00B37B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01E5" w:rsidRDefault="002601E5" w:rsidP="00821282">
      <w:pPr>
        <w:rPr>
          <w:i/>
          <w:iCs/>
          <w:sz w:val="24"/>
          <w:szCs w:val="24"/>
        </w:rPr>
      </w:pPr>
    </w:p>
    <w:p w:rsidR="002601E5" w:rsidRDefault="002601E5" w:rsidP="00882B6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B64">
        <w:rPr>
          <w:rFonts w:ascii="Times New Roman" w:hAnsi="Times New Roman" w:cs="Times New Roman"/>
          <w:b/>
          <w:bCs/>
          <w:sz w:val="24"/>
          <w:szCs w:val="24"/>
        </w:rPr>
        <w:t>План проведения педагогического совета</w:t>
      </w:r>
    </w:p>
    <w:p w:rsidR="002601E5" w:rsidRPr="00C37D44" w:rsidRDefault="002601E5" w:rsidP="00882B64">
      <w:pPr>
        <w:numPr>
          <w:ilvl w:val="0"/>
          <w:numId w:val="22"/>
        </w:numPr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C37D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Вступительное слово с</w:t>
      </w:r>
      <w:r w:rsidRPr="00C37D44">
        <w:rPr>
          <w:rStyle w:val="apple-style-span"/>
          <w:rFonts w:ascii="Times New Roman" w:hAnsi="Times New Roman" w:cs="Times New Roman"/>
          <w:sz w:val="24"/>
          <w:szCs w:val="24"/>
        </w:rPr>
        <w:t>таршего воспитателя.</w:t>
      </w:r>
    </w:p>
    <w:p w:rsidR="002601E5" w:rsidRPr="00C37D44" w:rsidRDefault="002601E5" w:rsidP="00882B64">
      <w:pPr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D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Доклады специалистов ( инструктора по физ.культуре, медицинской сестры, педагога-психолога)</w:t>
      </w:r>
    </w:p>
    <w:p w:rsidR="002601E5" w:rsidRPr="00C37D44" w:rsidRDefault="002601E5" w:rsidP="00882B64">
      <w:pPr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Практическая часть (обсуждение в группах, парах)</w:t>
      </w:r>
    </w:p>
    <w:p w:rsidR="002601E5" w:rsidRDefault="002601E5" w:rsidP="00C37D44">
      <w:pPr>
        <w:numPr>
          <w:ilvl w:val="0"/>
          <w:numId w:val="22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C37D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роект решения педсовета.</w:t>
      </w:r>
    </w:p>
    <w:p w:rsidR="002601E5" w:rsidRDefault="002601E5" w:rsidP="00FF104C">
      <w:pPr>
        <w:jc w:val="center"/>
        <w:rPr>
          <w:rStyle w:val="apple-style-span"/>
          <w:rFonts w:ascii="Times New Roman" w:hAnsi="Times New Roman" w:cs="Times New Roman"/>
          <w:b/>
          <w:bCs/>
          <w:sz w:val="24"/>
          <w:szCs w:val="24"/>
        </w:rPr>
      </w:pPr>
      <w:r w:rsidRPr="00B37BB0">
        <w:rPr>
          <w:rStyle w:val="apple-style-span"/>
          <w:rFonts w:ascii="Times New Roman" w:hAnsi="Times New Roman" w:cs="Times New Roman"/>
          <w:b/>
          <w:bCs/>
          <w:sz w:val="24"/>
          <w:szCs w:val="24"/>
        </w:rPr>
        <w:t>Ход педсовета.</w:t>
      </w:r>
    </w:p>
    <w:p w:rsidR="002601E5" w:rsidRPr="00B37BB0" w:rsidRDefault="002601E5" w:rsidP="00FF104C">
      <w:pPr>
        <w:jc w:val="center"/>
        <w:rPr>
          <w:rStyle w:val="apple-style-span"/>
          <w:rFonts w:ascii="Times New Roman" w:hAnsi="Times New Roman" w:cs="Times New Roman"/>
          <w:b/>
          <w:bCs/>
          <w:sz w:val="24"/>
          <w:szCs w:val="24"/>
        </w:rPr>
      </w:pPr>
    </w:p>
    <w:p w:rsidR="002601E5" w:rsidRPr="00B37BB0" w:rsidRDefault="002601E5" w:rsidP="00FF104C">
      <w:pPr>
        <w:rPr>
          <w:rStyle w:val="apple-style-span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Вступительное слово</w:t>
      </w:r>
      <w:r w:rsidRPr="00FF104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Pr="00FF104C">
        <w:rPr>
          <w:rStyle w:val="apple-style-span"/>
          <w:rFonts w:ascii="Times New Roman" w:hAnsi="Times New Roman" w:cs="Times New Roman"/>
          <w:b/>
          <w:bCs/>
          <w:sz w:val="24"/>
          <w:szCs w:val="24"/>
        </w:rPr>
        <w:t>тарш</w:t>
      </w:r>
      <w:r>
        <w:rPr>
          <w:rStyle w:val="apple-style-span"/>
          <w:rFonts w:ascii="Times New Roman" w:hAnsi="Times New Roman" w:cs="Times New Roman"/>
          <w:b/>
          <w:bCs/>
          <w:sz w:val="24"/>
          <w:szCs w:val="24"/>
        </w:rPr>
        <w:t>его</w:t>
      </w:r>
      <w:r w:rsidRPr="00FF104C">
        <w:rPr>
          <w:rStyle w:val="apple-style-span"/>
          <w:rFonts w:ascii="Times New Roman" w:hAnsi="Times New Roman" w:cs="Times New Roman"/>
          <w:b/>
          <w:bCs/>
          <w:sz w:val="24"/>
          <w:szCs w:val="24"/>
        </w:rPr>
        <w:t xml:space="preserve"> воспитател</w:t>
      </w:r>
      <w:r>
        <w:rPr>
          <w:rStyle w:val="apple-style-span"/>
          <w:rFonts w:ascii="Times New Roman" w:hAnsi="Times New Roman" w:cs="Times New Roman"/>
          <w:b/>
          <w:bCs/>
          <w:sz w:val="24"/>
          <w:szCs w:val="24"/>
        </w:rPr>
        <w:t>я</w:t>
      </w:r>
      <w:r w:rsidRPr="00FF104C">
        <w:rPr>
          <w:rStyle w:val="apple-style-span"/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Style w:val="apple-style-span"/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FF104C">
        <w:rPr>
          <w:rStyle w:val="apple-style-span"/>
          <w:rFonts w:ascii="Times New Roman" w:hAnsi="Times New Roman" w:cs="Times New Roman"/>
          <w:sz w:val="24"/>
          <w:szCs w:val="24"/>
        </w:rPr>
        <w:t xml:space="preserve">Педагогический совет 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хотелось бы начать </w:t>
      </w:r>
      <w:r w:rsidRPr="00FF104C">
        <w:rPr>
          <w:rStyle w:val="apple-style-span"/>
          <w:rFonts w:ascii="Times New Roman" w:hAnsi="Times New Roman" w:cs="Times New Roman"/>
          <w:sz w:val="24"/>
          <w:szCs w:val="24"/>
        </w:rPr>
        <w:t xml:space="preserve">со слов великого русского педагога </w:t>
      </w:r>
      <w:r w:rsidRPr="00B37BB0">
        <w:rPr>
          <w:rStyle w:val="apple-style-span"/>
          <w:rFonts w:ascii="Times New Roman" w:hAnsi="Times New Roman" w:cs="Times New Roman"/>
          <w:sz w:val="24"/>
          <w:szCs w:val="24"/>
        </w:rPr>
        <w:t>В.А. Сухомлинск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ого: </w:t>
      </w:r>
      <w:r w:rsidRPr="00B37BB0">
        <w:rPr>
          <w:rStyle w:val="apple-style-span"/>
          <w:rFonts w:ascii="Times New Roman" w:hAnsi="Times New Roman" w:cs="Times New Roman"/>
          <w:sz w:val="24"/>
          <w:szCs w:val="24"/>
        </w:rPr>
        <w:t>«Забота о здоровье – это важнейший труд воспитателя. От жизнерадостности, бодрости детей зависит их духовная жизнь, мировоззрение, умственное развитие, прочность знаний, вера в свои силы»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>.</w:t>
      </w:r>
      <w:r w:rsidRPr="00B37BB0">
        <w:rPr>
          <w:rStyle w:val="apple-style-span"/>
          <w:rFonts w:ascii="Times New Roman" w:hAnsi="Times New Roman" w:cs="Times New Roman"/>
          <w:sz w:val="24"/>
          <w:szCs w:val="24"/>
        </w:rPr>
        <w:t>                                                                     </w:t>
      </w:r>
    </w:p>
    <w:p w:rsidR="002601E5" w:rsidRPr="00B37BB0" w:rsidRDefault="002601E5" w:rsidP="00C37D44">
      <w:pPr>
        <w:tabs>
          <w:tab w:val="left" w:pos="426"/>
        </w:tabs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37BB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Дошкольный период является наиболее благоприятным для формирования здорового образа жизни. Осознание ребенком своего "Я", правильное отношение к миру, окружающим людям — все это зависит от того насколько добросовестно, с любовью, грамотно воспитатель строит свою работу.</w:t>
      </w:r>
    </w:p>
    <w:p w:rsidR="002601E5" w:rsidRPr="00B37BB0" w:rsidRDefault="002601E5" w:rsidP="00FF104C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37BB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 Здоровый образ жизни — это не просто сумма усвоенных знаний, а стиль жизни, адекватное поведение в различных ситуациях, дети могут оказаться в неожиданных ситуациях на улице и дома, поэтому главной задачей является развитие у них самостоятельности и ответственности. Все, чему мы учим детей, они должны применять в реальной жизни. Особое внимание следует уделять следующим компонентам ЗОЖ: </w:t>
      </w:r>
      <w:r w:rsidRPr="00B37BB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 xml:space="preserve">       • занятия физкультурой, прогулки </w:t>
      </w:r>
      <w:r w:rsidRPr="00B37BB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 xml:space="preserve">       • рациональное питание, соблюдение правил личной гигиены: закаливание, создание условий для полноценного сна </w:t>
      </w:r>
      <w:r w:rsidRPr="00B37BB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 xml:space="preserve">       • дружелюбное отношение друг к другу, развитие умения слушать и говорить, умения отличать ложь от правды </w:t>
      </w:r>
      <w:r w:rsidRPr="00B37BB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 xml:space="preserve">      • бережное отношение к окружающей среде, к природе </w:t>
      </w:r>
      <w:r w:rsidRPr="00B37BB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 xml:space="preserve">      • медицинское воспитание, своевременное посещение врача, выполнение </w:t>
      </w:r>
      <w:r w:rsidRPr="00B37BB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 xml:space="preserve">различных рекомендации, прохождение медосмотра детей ежегодно </w:t>
      </w:r>
    </w:p>
    <w:p w:rsidR="002601E5" w:rsidRPr="00B37BB0" w:rsidRDefault="002601E5" w:rsidP="00C37D44">
      <w:pPr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B37BB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• формирование понятия "не вреди себе сам" </w:t>
      </w:r>
      <w:r w:rsidRPr="00B37BB0">
        <w:rPr>
          <w:rStyle w:val="apple-style-span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 </w:t>
      </w:r>
    </w:p>
    <w:p w:rsidR="002601E5" w:rsidRDefault="002601E5" w:rsidP="00B3286F">
      <w:pPr>
        <w:tabs>
          <w:tab w:val="left" w:pos="426"/>
        </w:tabs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37BB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  Данные разных исследований показывают, что за последнее время отсутствие у детей физических качеств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37BB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таких как </w:t>
      </w:r>
      <w:r w:rsidRPr="00B37BB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усидчивост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B37BB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выносливость, </w:t>
      </w:r>
      <w:r w:rsidRPr="00B37BB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умени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Pr="00B37BB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корректирова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ть свое эмоциональное состояние, становится огромной проблемой для воспитателей, педагогов, учителей.</w:t>
      </w:r>
    </w:p>
    <w:p w:rsidR="002601E5" w:rsidRDefault="002601E5" w:rsidP="00B3286F">
      <w:pPr>
        <w:tabs>
          <w:tab w:val="left" w:pos="426"/>
        </w:tabs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Важным условием является слаженное, совместное взаимодействие всех специалистов и работников ДОУ. </w:t>
      </w:r>
    </w:p>
    <w:p w:rsidR="002601E5" w:rsidRDefault="002601E5" w:rsidP="00A412A2">
      <w:pPr>
        <w:tabs>
          <w:tab w:val="left" w:pos="426"/>
        </w:tabs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37BB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FF104C">
        <w:rPr>
          <w:rStyle w:val="apple-style-span"/>
          <w:rFonts w:ascii="Times New Roman" w:hAnsi="Times New Roman" w:cs="Times New Roman"/>
          <w:b/>
          <w:bCs/>
          <w:sz w:val="24"/>
          <w:szCs w:val="24"/>
        </w:rPr>
        <w:t>Старший воспитатель:</w:t>
      </w:r>
      <w:r>
        <w:rPr>
          <w:rStyle w:val="apple-style-span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104C">
        <w:rPr>
          <w:rStyle w:val="apple-style-span"/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FF104C">
        <w:rPr>
          <w:rFonts w:ascii="Times New Roman" w:hAnsi="Times New Roman" w:cs="Times New Roman"/>
          <w:sz w:val="24"/>
          <w:szCs w:val="24"/>
          <w:lang w:eastAsia="ru-RU"/>
        </w:rPr>
        <w:t xml:space="preserve">По реализации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в ДОУ области «Физическая культура»</w:t>
      </w:r>
      <w:r w:rsidRPr="00B37BB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расскажет инструктор по физ.культуре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2601E5" w:rsidRPr="00B37BB0" w:rsidRDefault="002601E5" w:rsidP="00A412A2">
      <w:pPr>
        <w:tabs>
          <w:tab w:val="left" w:pos="426"/>
        </w:tabs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F104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Доклад инструктор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FF104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физ.культуре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(В него включены особенности </w:t>
      </w:r>
      <w:r w:rsidRPr="00FF104C">
        <w:rPr>
          <w:rFonts w:ascii="Times New Roman" w:hAnsi="Times New Roman" w:cs="Times New Roman"/>
          <w:sz w:val="24"/>
          <w:szCs w:val="24"/>
          <w:lang w:eastAsia="ru-RU"/>
        </w:rPr>
        <w:t>физического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развития детей конкретного детского сада)</w:t>
      </w:r>
    </w:p>
    <w:p w:rsidR="002601E5" w:rsidRDefault="002601E5" w:rsidP="00A412A2">
      <w:pPr>
        <w:tabs>
          <w:tab w:val="left" w:pos="426"/>
        </w:tabs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37BB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Реализация физкультурно-оздоровительной работы в ДОУ требует совместной деятельности педагогов и медицинской сестры. </w:t>
      </w:r>
    </w:p>
    <w:p w:rsidR="002601E5" w:rsidRPr="00D62D8B" w:rsidRDefault="002601E5" w:rsidP="00A412A2">
      <w:pPr>
        <w:tabs>
          <w:tab w:val="left" w:pos="426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104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Доклад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медицинской сестры. (</w:t>
      </w:r>
      <w:r w:rsidRPr="00D62D8B">
        <w:rPr>
          <w:rFonts w:ascii="Times New Roman" w:hAnsi="Times New Roman" w:cs="Times New Roman"/>
          <w:sz w:val="24"/>
          <w:szCs w:val="24"/>
          <w:lang w:eastAsia="ru-RU"/>
        </w:rPr>
        <w:t>В доклад включен анализ состояния здоровья воспитанников нашего д/сада, проводимых оздоровительных мероприятиях во взаимодействии с воспитателями.)</w:t>
      </w:r>
    </w:p>
    <w:p w:rsidR="002601E5" w:rsidRPr="00B37BB0" w:rsidRDefault="002601E5" w:rsidP="00A412A2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F104C">
        <w:rPr>
          <w:rStyle w:val="apple-style-span"/>
          <w:rFonts w:ascii="Times New Roman" w:hAnsi="Times New Roman" w:cs="Times New Roman"/>
          <w:b/>
          <w:bCs/>
          <w:sz w:val="24"/>
          <w:szCs w:val="24"/>
        </w:rPr>
        <w:t>Старший воспитатель:</w:t>
      </w:r>
      <w:r>
        <w:rPr>
          <w:rStyle w:val="apple-style-span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37BB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Большую часть времени в дошкольном учреждении ребенок находится в группе, поэтому от того, насколько грамотно будет построена деятельность воспитателя по организации оздоровительной работы с детьми, зависит сохранение и укрепление их здоровья.</w:t>
      </w:r>
    </w:p>
    <w:p w:rsidR="002601E5" w:rsidRDefault="002601E5" w:rsidP="00A412A2">
      <w:pPr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37BB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</w:p>
    <w:p w:rsidR="002601E5" w:rsidRPr="00B37BB0" w:rsidRDefault="002601E5" w:rsidP="00D62D8B">
      <w:pPr>
        <w:jc w:val="both"/>
        <w:rPr>
          <w:rFonts w:ascii="Times New Roman" w:hAnsi="Times New Roman" w:cs="Times New Roman"/>
          <w:sz w:val="24"/>
          <w:szCs w:val="24"/>
        </w:rPr>
      </w:pPr>
      <w:r w:rsidRPr="00FF104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Доклад старшего воспитателя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Справка</w:t>
      </w:r>
      <w:r w:rsidRPr="00B37BB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тематического контроля </w:t>
      </w:r>
      <w:r>
        <w:rPr>
          <w:rFonts w:ascii="Times New Roman" w:hAnsi="Times New Roman" w:cs="Times New Roman"/>
          <w:sz w:val="24"/>
          <w:szCs w:val="24"/>
        </w:rPr>
        <w:t>«Анализ работы по образовательной области «Здоровье».</w:t>
      </w:r>
    </w:p>
    <w:p w:rsidR="002601E5" w:rsidRDefault="002601E5" w:rsidP="00D62D8B">
      <w:pPr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F104C">
        <w:rPr>
          <w:rStyle w:val="apple-style-span"/>
          <w:rFonts w:ascii="Times New Roman" w:hAnsi="Times New Roman" w:cs="Times New Roman"/>
          <w:b/>
          <w:bCs/>
          <w:sz w:val="24"/>
          <w:szCs w:val="24"/>
        </w:rPr>
        <w:t>Старший воспитатель:</w:t>
      </w:r>
      <w:r>
        <w:rPr>
          <w:rStyle w:val="apple-style-span"/>
          <w:rFonts w:ascii="Times New Roman" w:hAnsi="Times New Roman" w:cs="Times New Roman"/>
          <w:b/>
          <w:bCs/>
          <w:sz w:val="24"/>
          <w:szCs w:val="24"/>
        </w:rPr>
        <w:t>-</w:t>
      </w:r>
      <w:r w:rsidRPr="00B37BB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Физическое здоровье детей неразрывно связано с их психическим здоровьем, эмоциональным благополучием. Об этом сейчас расскажет педагог-психолог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601E5" w:rsidRDefault="002601E5" w:rsidP="00A412A2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37BB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601E5" w:rsidRPr="00B37BB0" w:rsidRDefault="002601E5" w:rsidP="00A412A2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Выступление педагога-</w:t>
      </w:r>
      <w:r w:rsidRPr="00B37BB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психолога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B37BB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62D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«Физическое и психическое - важные взаимосвязанные составляющие здоровья детей»</w:t>
      </w:r>
      <w:r w:rsidRPr="00B37BB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2601E5" w:rsidRDefault="002601E5" w:rsidP="00A412A2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37BB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</w:t>
      </w:r>
      <w:r w:rsidRPr="00B37BB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B37BB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ермин "здоровье" определяется неоднозначно. Само состояние здоровья формируется в результате взаимодействия внешних (природных и социальных) и внутренних (наследственность, пол, возраст) факторов.</w:t>
      </w:r>
    </w:p>
    <w:p w:rsidR="002601E5" w:rsidRPr="00B37BB0" w:rsidRDefault="002601E5" w:rsidP="00D62D8B">
      <w:pPr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B37BB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Выделяется несколько компонентов здоровья: </w:t>
      </w:r>
      <w:r w:rsidRPr="00B37BB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1. Соматическое здоровье — текущее состояние органов и систем организма человека, основу которого составляет биологическая программа индивидуального развития. </w:t>
      </w:r>
      <w:r w:rsidRPr="00B37BB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2. Физическое здоровье — уровень роста и развития органов и систем организма. </w:t>
      </w:r>
      <w:r w:rsidRPr="00B37BB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3. Психическое здоровье — состояние психической сферы, основу которой составляет состояние общего душевного комфорта. </w:t>
      </w:r>
      <w:r w:rsidRPr="00B37BB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Педагог-</w:t>
      </w:r>
      <w:r w:rsidRPr="00B37BB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психолог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Pr="00D62D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Участникам </w:t>
      </w:r>
      <w:r w:rsidRPr="00D62D8B">
        <w:rPr>
          <w:rFonts w:ascii="Times New Roman" w:hAnsi="Times New Roman" w:cs="Times New Roman"/>
          <w:sz w:val="24"/>
          <w:szCs w:val="24"/>
          <w:lang w:eastAsia="ru-RU"/>
        </w:rPr>
        <w:t>необходимо разделиться на пары:</w:t>
      </w:r>
      <w:r w:rsidRPr="00B37BB0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2601E5" w:rsidRPr="00B37BB0" w:rsidRDefault="002601E5" w:rsidP="00A412A2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37BB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Вопросы для обсуждения:</w:t>
      </w:r>
    </w:p>
    <w:p w:rsidR="002601E5" w:rsidRPr="00B37BB0" w:rsidRDefault="002601E5" w:rsidP="00A412A2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37BB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Что включает в себя понятие «психическое здоровье»?</w:t>
      </w:r>
    </w:p>
    <w:p w:rsidR="002601E5" w:rsidRPr="00B37BB0" w:rsidRDefault="002601E5" w:rsidP="00A412A2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37BB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Назовите факторы риска, вызывающие нарушение психического здоровья.</w:t>
      </w:r>
    </w:p>
    <w:p w:rsidR="002601E5" w:rsidRPr="00B37BB0" w:rsidRDefault="002601E5" w:rsidP="00A412A2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37BB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Что вы делаете для сохранения и укрепления  психического здоровья ребёнка?</w:t>
      </w:r>
    </w:p>
    <w:p w:rsidR="002601E5" w:rsidRPr="00B37BB0" w:rsidRDefault="002601E5" w:rsidP="00A412A2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37BB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Каким образом у ребёнка проявляется потребность в психической разрядке?</w:t>
      </w:r>
    </w:p>
    <w:p w:rsidR="002601E5" w:rsidRPr="00B37BB0" w:rsidRDefault="002601E5" w:rsidP="00A412A2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37BB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Что входит в систему психопрофилактических мероприятий по созданию атмосферы психического комфорта?</w:t>
      </w:r>
    </w:p>
    <w:p w:rsidR="002601E5" w:rsidRPr="00B37BB0" w:rsidRDefault="002601E5" w:rsidP="00A412A2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Педагог-</w:t>
      </w:r>
      <w:r w:rsidRPr="00B37BB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психолог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Pr="00DE40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построении </w:t>
      </w:r>
      <w:r w:rsidRPr="00DE40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образовательно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DE40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процесс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E40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необходимо учитывать возрастные и индивидуальные особенности детей, осуществлять гендерный подход,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ежедневно </w:t>
      </w:r>
      <w:r w:rsidRPr="00DE40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планировать игры, способствующие снятию агрессивности, тревожности. </w:t>
      </w:r>
      <w:r w:rsidRPr="00B37BB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Таким образом, чтобы наши дети в детском саду были здоровы, необходимо их научить безопасности в современных условиях, осознанному отношению к своему здоровью, т.е. адаптировать детей к тем условиям, что их может ожидат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ь или непременно будет ожидать. Н</w:t>
      </w:r>
      <w:r w:rsidRPr="00B37BB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аучить их правильно относиться к своему здоровью. </w:t>
      </w:r>
    </w:p>
    <w:p w:rsidR="002601E5" w:rsidRDefault="002601E5" w:rsidP="001F58E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B37BB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F104C">
        <w:rPr>
          <w:rStyle w:val="apple-style-span"/>
          <w:rFonts w:ascii="Times New Roman" w:hAnsi="Times New Roman" w:cs="Times New Roman"/>
          <w:b/>
          <w:bCs/>
          <w:sz w:val="24"/>
          <w:szCs w:val="24"/>
        </w:rPr>
        <w:t>Старший воспитатель</w:t>
      </w:r>
      <w:r>
        <w:rPr>
          <w:rStyle w:val="apple-style-span"/>
          <w:rFonts w:ascii="Times New Roman" w:hAnsi="Times New Roman" w:cs="Times New Roman"/>
          <w:b/>
          <w:bCs/>
          <w:sz w:val="24"/>
          <w:szCs w:val="24"/>
        </w:rPr>
        <w:t xml:space="preserve">: - </w:t>
      </w:r>
      <w:r w:rsidRPr="00B37BB0">
        <w:rPr>
          <w:rFonts w:ascii="Times New Roman" w:hAnsi="Times New Roman" w:cs="Times New Roman"/>
          <w:sz w:val="24"/>
          <w:szCs w:val="24"/>
          <w:lang w:eastAsia="ru-RU"/>
        </w:rPr>
        <w:t>Совместная деятельность педагогов ДОУ и родителей по сохранению и укреплению здоровья ребенка, формированию здорового образа жизни, основ гигиенической и физической культуры имеет не только педагогическое, но и глубокое социальное значение. Ведь здоровье детей – будущее страны, основа ее национальной безопасности.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37BB0">
        <w:rPr>
          <w:rFonts w:ascii="Times New Roman" w:hAnsi="Times New Roman" w:cs="Times New Roman"/>
          <w:sz w:val="24"/>
          <w:szCs w:val="24"/>
          <w:lang w:eastAsia="ru-RU"/>
        </w:rPr>
        <w:t xml:space="preserve">Важным элементом семейного воспитания является физическое воспитание. Однако и в этом направлении мы наблюдаем явно недостаточную активность родителей в физическом воспитании детей. Между тем семейное физическое воспитание способствует как полноценному развитию и укреплению здоровья детей, так и установлению благоприятного семейного микроклимата. </w:t>
      </w:r>
      <w:r>
        <w:rPr>
          <w:rFonts w:ascii="Times New Roman" w:hAnsi="Times New Roman" w:cs="Times New Roman"/>
          <w:sz w:val="24"/>
          <w:szCs w:val="24"/>
          <w:lang w:eastAsia="ru-RU"/>
        </w:rPr>
        <w:t>Э</w:t>
      </w:r>
      <w:r w:rsidRPr="00B37BB0">
        <w:rPr>
          <w:rFonts w:ascii="Times New Roman" w:hAnsi="Times New Roman" w:cs="Times New Roman"/>
          <w:sz w:val="24"/>
          <w:szCs w:val="24"/>
          <w:lang w:eastAsia="ru-RU"/>
        </w:rPr>
        <w:t>ффективны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B37BB0">
        <w:rPr>
          <w:rFonts w:ascii="Times New Roman" w:hAnsi="Times New Roman" w:cs="Times New Roman"/>
          <w:sz w:val="24"/>
          <w:szCs w:val="24"/>
          <w:lang w:eastAsia="ru-RU"/>
        </w:rPr>
        <w:t xml:space="preserve"> способ</w:t>
      </w:r>
      <w:r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B37BB0">
        <w:rPr>
          <w:rFonts w:ascii="Times New Roman" w:hAnsi="Times New Roman" w:cs="Times New Roman"/>
          <w:sz w:val="24"/>
          <w:szCs w:val="24"/>
          <w:lang w:eastAsia="ru-RU"/>
        </w:rPr>
        <w:t xml:space="preserve"> сохранения и укрепления здоровья дошкольников долж</w:t>
      </w:r>
      <w:r>
        <w:rPr>
          <w:rFonts w:ascii="Times New Roman" w:hAnsi="Times New Roman" w:cs="Times New Roman"/>
          <w:sz w:val="24"/>
          <w:szCs w:val="24"/>
          <w:lang w:eastAsia="ru-RU"/>
        </w:rPr>
        <w:t>ны</w:t>
      </w:r>
      <w:r w:rsidRPr="00B37BB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способствовать</w:t>
      </w:r>
      <w:r w:rsidRPr="00B37BB0">
        <w:rPr>
          <w:rFonts w:ascii="Times New Roman" w:hAnsi="Times New Roman" w:cs="Times New Roman"/>
          <w:sz w:val="24"/>
          <w:szCs w:val="24"/>
          <w:lang w:eastAsia="ru-RU"/>
        </w:rPr>
        <w:t xml:space="preserve"> повышени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B37BB0">
        <w:rPr>
          <w:rFonts w:ascii="Times New Roman" w:hAnsi="Times New Roman" w:cs="Times New Roman"/>
          <w:sz w:val="24"/>
          <w:szCs w:val="24"/>
          <w:lang w:eastAsia="ru-RU"/>
        </w:rPr>
        <w:t xml:space="preserve"> роли родителей в оздоровлении детей, приобщении их к здоровому образу жизни, </w:t>
      </w:r>
      <w:r>
        <w:rPr>
          <w:rFonts w:ascii="Times New Roman" w:hAnsi="Times New Roman" w:cs="Times New Roman"/>
          <w:sz w:val="24"/>
          <w:szCs w:val="24"/>
          <w:lang w:eastAsia="ru-RU"/>
        </w:rPr>
        <w:t>так в ДОУ существуют такие формы работы как: оформление журнала «О детской жизни», семейных газет по ЗОЖ, конкурсов по пропаганде ЗОЖ, оформлении страницы сайта, совместные досуги и развлечения.</w:t>
      </w:r>
    </w:p>
    <w:p w:rsidR="002601E5" w:rsidRPr="00B37BB0" w:rsidRDefault="002601E5" w:rsidP="00DE401E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37BB0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B37BB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                           </w:t>
      </w:r>
    </w:p>
    <w:p w:rsidR="002601E5" w:rsidRPr="00DE401E" w:rsidRDefault="002601E5" w:rsidP="00971C60">
      <w:pPr>
        <w:jc w:val="both"/>
        <w:rPr>
          <w:rFonts w:ascii="Times New Roman" w:hAnsi="Times New Roman" w:cs="Times New Roman"/>
          <w:sz w:val="24"/>
          <w:szCs w:val="24"/>
        </w:rPr>
      </w:pPr>
      <w:r w:rsidRPr="00FF104C">
        <w:rPr>
          <w:rStyle w:val="apple-style-span"/>
          <w:rFonts w:ascii="Times New Roman" w:hAnsi="Times New Roman" w:cs="Times New Roman"/>
          <w:b/>
          <w:bCs/>
          <w:sz w:val="24"/>
          <w:szCs w:val="24"/>
        </w:rPr>
        <w:t>Старший воспитатель</w:t>
      </w:r>
      <w:r>
        <w:rPr>
          <w:rStyle w:val="apple-style-span"/>
          <w:rFonts w:ascii="Times New Roman" w:hAnsi="Times New Roman" w:cs="Times New Roman"/>
          <w:b/>
          <w:bCs/>
          <w:sz w:val="24"/>
          <w:szCs w:val="24"/>
        </w:rPr>
        <w:t xml:space="preserve">: - </w:t>
      </w:r>
      <w:r w:rsidRPr="00DE401E">
        <w:rPr>
          <w:rStyle w:val="apple-style-span"/>
          <w:rFonts w:ascii="Times New Roman" w:hAnsi="Times New Roman" w:cs="Times New Roman"/>
          <w:sz w:val="24"/>
          <w:szCs w:val="24"/>
        </w:rPr>
        <w:t xml:space="preserve">Сейчас мы проведем 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>упражнение с элементами дискуссии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401E">
        <w:rPr>
          <w:rFonts w:ascii="Times New Roman" w:hAnsi="Times New Roman" w:cs="Times New Roman"/>
          <w:sz w:val="24"/>
          <w:szCs w:val="24"/>
        </w:rPr>
        <w:t>«Что мешает ребёнку в нашем детском саду быть здоровыми»</w:t>
      </w:r>
    </w:p>
    <w:p w:rsidR="002601E5" w:rsidRDefault="002601E5" w:rsidP="00C37D44">
      <w:pPr>
        <w:rPr>
          <w:rFonts w:ascii="Times New Roman" w:hAnsi="Times New Roman" w:cs="Times New Roman"/>
          <w:sz w:val="24"/>
          <w:szCs w:val="24"/>
        </w:rPr>
      </w:pPr>
      <w:r w:rsidRPr="00C37D44">
        <w:rPr>
          <w:rFonts w:ascii="Times New Roman" w:hAnsi="Times New Roman" w:cs="Times New Roman"/>
        </w:rPr>
        <w:t>Участники игры объединяются в следующие группы:</w:t>
      </w:r>
      <w:r>
        <w:rPr>
          <w:rFonts w:ascii="Times New Roman" w:hAnsi="Times New Roman" w:cs="Times New Roman"/>
        </w:rPr>
        <w:t xml:space="preserve"> </w:t>
      </w:r>
      <w:r w:rsidRPr="00C37D44">
        <w:rPr>
          <w:rFonts w:ascii="Times New Roman" w:hAnsi="Times New Roman" w:cs="Times New Roman"/>
          <w:sz w:val="24"/>
          <w:szCs w:val="24"/>
        </w:rPr>
        <w:t>«Воспитатели»,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D44">
        <w:rPr>
          <w:rFonts w:ascii="Times New Roman" w:hAnsi="Times New Roman" w:cs="Times New Roman"/>
          <w:sz w:val="24"/>
          <w:szCs w:val="24"/>
        </w:rPr>
        <w:t>«Родители»,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D44">
        <w:rPr>
          <w:rFonts w:ascii="Times New Roman" w:hAnsi="Times New Roman" w:cs="Times New Roman"/>
          <w:sz w:val="24"/>
          <w:szCs w:val="24"/>
        </w:rPr>
        <w:t xml:space="preserve">«Администрация»,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D44">
        <w:rPr>
          <w:rFonts w:ascii="Times New Roman" w:hAnsi="Times New Roman" w:cs="Times New Roman"/>
          <w:sz w:val="24"/>
          <w:szCs w:val="24"/>
        </w:rPr>
        <w:t>«Специалисты»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37BB0">
        <w:rPr>
          <w:rFonts w:ascii="Times New Roman" w:hAnsi="Times New Roman" w:cs="Times New Roman"/>
          <w:sz w:val="24"/>
          <w:szCs w:val="24"/>
        </w:rPr>
        <w:t>Участникам каждой группы необходимо в письменном виде определить те причины, которые с их точки зрения, мешают ребёнку, посещающему наш детский сад, быть здоровым (в письменном виде).</w:t>
      </w:r>
      <w:r>
        <w:rPr>
          <w:rFonts w:ascii="Times New Roman" w:hAnsi="Times New Roman" w:cs="Times New Roman"/>
          <w:sz w:val="24"/>
          <w:szCs w:val="24"/>
        </w:rPr>
        <w:t xml:space="preserve"> Затем последующее обсуждение в группах.</w:t>
      </w:r>
    </w:p>
    <w:p w:rsidR="002601E5" w:rsidRDefault="002601E5" w:rsidP="00971C60">
      <w:pPr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FF104C">
        <w:rPr>
          <w:rStyle w:val="apple-style-span"/>
          <w:rFonts w:ascii="Times New Roman" w:hAnsi="Times New Roman" w:cs="Times New Roman"/>
          <w:b/>
          <w:bCs/>
          <w:sz w:val="24"/>
          <w:szCs w:val="24"/>
        </w:rPr>
        <w:t>Старший воспитатель</w:t>
      </w:r>
      <w:r>
        <w:rPr>
          <w:rStyle w:val="apple-style-span"/>
          <w:rFonts w:ascii="Times New Roman" w:hAnsi="Times New Roman" w:cs="Times New Roman"/>
          <w:b/>
          <w:bCs/>
          <w:sz w:val="24"/>
          <w:szCs w:val="24"/>
        </w:rPr>
        <w:t xml:space="preserve">:- </w:t>
      </w:r>
      <w:r w:rsidRPr="00B23659">
        <w:rPr>
          <w:rStyle w:val="apple-style-span"/>
          <w:rFonts w:ascii="Times New Roman" w:hAnsi="Times New Roman" w:cs="Times New Roman"/>
          <w:sz w:val="24"/>
          <w:szCs w:val="24"/>
        </w:rPr>
        <w:t>Всесторонний анализ позволяет выделить негативные и положительные аспекты для решения такой сложной и важной проблемы сохранения и укрепления физического развития детей.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Все моменты необходимо учитывать и корректировать свою работу с детьми и родителями.</w:t>
      </w:r>
    </w:p>
    <w:p w:rsidR="002601E5" w:rsidRDefault="002601E5" w:rsidP="00971C60">
      <w:pPr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FF104C">
        <w:rPr>
          <w:rStyle w:val="apple-style-span"/>
          <w:rFonts w:ascii="Times New Roman" w:hAnsi="Times New Roman" w:cs="Times New Roman"/>
          <w:b/>
          <w:bCs/>
          <w:sz w:val="24"/>
          <w:szCs w:val="24"/>
        </w:rPr>
        <w:t>Старший воспитатель</w:t>
      </w:r>
      <w:r>
        <w:rPr>
          <w:rStyle w:val="apple-style-span"/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23659">
        <w:rPr>
          <w:rStyle w:val="apple-style-span"/>
          <w:rFonts w:ascii="Times New Roman" w:hAnsi="Times New Roman" w:cs="Times New Roman"/>
          <w:sz w:val="24"/>
          <w:szCs w:val="24"/>
        </w:rPr>
        <w:t>В сегодняшней встрече мы раскрыли проблемные вопросы физического и психического развития детей</w:t>
      </w:r>
      <w:r>
        <w:rPr>
          <w:rStyle w:val="apple-style-span"/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B23659">
        <w:rPr>
          <w:rStyle w:val="apple-style-span"/>
          <w:rFonts w:ascii="Times New Roman" w:hAnsi="Times New Roman" w:cs="Times New Roman"/>
          <w:sz w:val="24"/>
          <w:szCs w:val="24"/>
        </w:rPr>
        <w:t>педагогический совет был насыщен докладами специалистов, что позволяло нам раскрыть проблематику с разных сторон.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Проведен анализ образовательной работы с детьми, взаимодействия с родителями. Вся проделанная работа позволяет корректировать образовательный процесс в целом, учитывать современные требования, повышать профессиональную компетентность.</w:t>
      </w:r>
    </w:p>
    <w:p w:rsidR="002601E5" w:rsidRPr="00B23659" w:rsidRDefault="002601E5" w:rsidP="00B23659">
      <w:pPr>
        <w:spacing w:before="100" w:beforeAutospacing="1" w:after="100" w:afterAutospacing="1"/>
        <w:ind w:firstLine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2365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 решения педсовета.</w:t>
      </w:r>
    </w:p>
    <w:p w:rsidR="002601E5" w:rsidRPr="00B37BB0" w:rsidRDefault="002601E5" w:rsidP="00882B64">
      <w:pPr>
        <w:numPr>
          <w:ilvl w:val="0"/>
          <w:numId w:val="21"/>
        </w:numPr>
        <w:tabs>
          <w:tab w:val="clear" w:pos="1155"/>
          <w:tab w:val="num" w:pos="720"/>
        </w:tabs>
        <w:ind w:left="720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Продолжать работу по сохранению и укреплению здоровья детей дошкольного возраста.</w:t>
      </w:r>
      <w:r w:rsidRPr="00B37BB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Ответственные: воспита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тели, педагог-психолог</w:t>
      </w:r>
    </w:p>
    <w:p w:rsidR="002601E5" w:rsidRPr="00B37BB0" w:rsidRDefault="002601E5" w:rsidP="00882B64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B37BB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Срок: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постоянно</w:t>
      </w:r>
    </w:p>
    <w:p w:rsidR="002601E5" w:rsidRDefault="002601E5" w:rsidP="00882B64">
      <w:pPr>
        <w:numPr>
          <w:ilvl w:val="0"/>
          <w:numId w:val="21"/>
        </w:numPr>
        <w:tabs>
          <w:tab w:val="clear" w:pos="1155"/>
          <w:tab w:val="num" w:pos="900"/>
        </w:tabs>
        <w:ind w:hanging="79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Планировать в образовательном процессе игр, способствующих сохранению и укреплению физического и психического здоровья»</w:t>
      </w:r>
    </w:p>
    <w:p w:rsidR="002601E5" w:rsidRPr="00B37BB0" w:rsidRDefault="002601E5" w:rsidP="00882B64">
      <w:pPr>
        <w:ind w:left="360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37BB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Ответственные: воспита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тели, педагог-психолог</w:t>
      </w:r>
    </w:p>
    <w:p w:rsidR="002601E5" w:rsidRDefault="002601E5" w:rsidP="00882B64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B37BB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Срок: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постоянно</w:t>
      </w:r>
    </w:p>
    <w:p w:rsidR="002601E5" w:rsidRDefault="002601E5" w:rsidP="00882B64">
      <w:pPr>
        <w:numPr>
          <w:ilvl w:val="0"/>
          <w:numId w:val="21"/>
        </w:numPr>
        <w:tabs>
          <w:tab w:val="clear" w:pos="1155"/>
          <w:tab w:val="num" w:pos="720"/>
        </w:tabs>
        <w:ind w:hanging="79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Планировать эффективные формы с родителями по формированию у детей навыков </w:t>
      </w:r>
      <w:r w:rsidRPr="00B37BB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здоров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B37BB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образ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 жизни</w:t>
      </w:r>
    </w:p>
    <w:p w:rsidR="002601E5" w:rsidRDefault="002601E5" w:rsidP="00882B64">
      <w:pPr>
        <w:ind w:left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</w:t>
      </w:r>
      <w:r w:rsidRPr="00B37BB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Ответственные: воспита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тели, инструктор по физкультуре</w:t>
      </w:r>
    </w:p>
    <w:p w:rsidR="002601E5" w:rsidRDefault="002601E5" w:rsidP="00882B64">
      <w:pPr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37BB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Срок: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течение года</w:t>
      </w:r>
      <w:r w:rsidRPr="00B37BB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601E5" w:rsidRPr="00B37BB0" w:rsidRDefault="002601E5" w:rsidP="00882B64">
      <w:pPr>
        <w:ind w:left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37BB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4. Пополнить спортивные уголки в группах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 физкультурном зале </w:t>
      </w:r>
      <w:r w:rsidRPr="00B37BB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пособиями для физкультурно-оздоровительной работы с детьми.</w:t>
      </w:r>
    </w:p>
    <w:p w:rsidR="002601E5" w:rsidRDefault="002601E5" w:rsidP="00C37D44">
      <w:pPr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37BB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Ответственные: воспитатели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82B6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инструктор по физкультуре</w:t>
      </w:r>
      <w:r w:rsidRPr="00B37BB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Срок</w:t>
      </w:r>
      <w:r w:rsidRPr="00B37BB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отчет март 2013 г.</w:t>
      </w:r>
    </w:p>
    <w:p w:rsidR="002601E5" w:rsidRDefault="002601E5" w:rsidP="00C37D44">
      <w:pPr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601E5" w:rsidRPr="001A008F" w:rsidRDefault="002601E5" w:rsidP="001A008F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A008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литературы:</w:t>
      </w:r>
    </w:p>
    <w:p w:rsidR="002601E5" w:rsidRDefault="002601E5" w:rsidP="001A008F">
      <w:pPr>
        <w:numPr>
          <w:ilvl w:val="3"/>
          <w:numId w:val="16"/>
        </w:numPr>
        <w:tabs>
          <w:tab w:val="clear" w:pos="2880"/>
          <w:tab w:val="num" w:pos="180"/>
        </w:tabs>
        <w:ind w:left="180"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Оздоровительная работа в ДОУ: нормативно-правовые документы, аспекты /авт.сост. Горбатова М.С.</w:t>
      </w:r>
      <w:r w:rsidRPr="001A00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Волгоград:Учитель.2011 г. </w:t>
      </w:r>
    </w:p>
    <w:p w:rsidR="002601E5" w:rsidRDefault="002601E5" w:rsidP="001A008F">
      <w:pPr>
        <w:ind w:left="180"/>
        <w:rPr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Здоровьесберегающая система дошкольного образовательного учреждения: модели программ, рекомендации, разработки занятий\ авт-сост.М.А. Павлова, М.В.Лысогорская.-Волгоград:Учитель.2009 г.</w:t>
      </w:r>
    </w:p>
    <w:sectPr w:rsidR="002601E5" w:rsidSect="00FF104C">
      <w:pgSz w:w="11906" w:h="16838"/>
      <w:pgMar w:top="709" w:right="850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D5C18"/>
    <w:multiLevelType w:val="multilevel"/>
    <w:tmpl w:val="ACD04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8042B82"/>
    <w:multiLevelType w:val="hybridMultilevel"/>
    <w:tmpl w:val="DDB4C9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0BD102C7"/>
    <w:multiLevelType w:val="hybridMultilevel"/>
    <w:tmpl w:val="F51007AA"/>
    <w:lvl w:ilvl="0" w:tplc="A43C3064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BF26A36"/>
    <w:multiLevelType w:val="multilevel"/>
    <w:tmpl w:val="CBA87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CF3100"/>
    <w:multiLevelType w:val="hybridMultilevel"/>
    <w:tmpl w:val="2598A1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E302C2"/>
    <w:multiLevelType w:val="multilevel"/>
    <w:tmpl w:val="13C0F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663A7F"/>
    <w:multiLevelType w:val="hybridMultilevel"/>
    <w:tmpl w:val="6B9259A4"/>
    <w:lvl w:ilvl="0" w:tplc="04190001">
      <w:start w:val="1"/>
      <w:numFmt w:val="bullet"/>
      <w:lvlText w:val=""/>
      <w:lvlJc w:val="left"/>
      <w:pPr>
        <w:tabs>
          <w:tab w:val="num" w:pos="2112"/>
        </w:tabs>
        <w:ind w:left="2112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552"/>
        </w:tabs>
        <w:ind w:left="3552" w:hanging="180"/>
      </w:pPr>
    </w:lvl>
    <w:lvl w:ilvl="3" w:tplc="0419000F">
      <w:start w:val="1"/>
      <w:numFmt w:val="decimal"/>
      <w:lvlText w:val="%4."/>
      <w:lvlJc w:val="left"/>
      <w:pPr>
        <w:tabs>
          <w:tab w:val="num" w:pos="4272"/>
        </w:tabs>
        <w:ind w:left="427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992"/>
        </w:tabs>
        <w:ind w:left="499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712"/>
        </w:tabs>
        <w:ind w:left="5712" w:hanging="180"/>
      </w:pPr>
    </w:lvl>
    <w:lvl w:ilvl="6" w:tplc="0419000F">
      <w:start w:val="1"/>
      <w:numFmt w:val="decimal"/>
      <w:lvlText w:val="%7."/>
      <w:lvlJc w:val="left"/>
      <w:pPr>
        <w:tabs>
          <w:tab w:val="num" w:pos="6432"/>
        </w:tabs>
        <w:ind w:left="643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152"/>
        </w:tabs>
        <w:ind w:left="715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872"/>
        </w:tabs>
        <w:ind w:left="7872" w:hanging="180"/>
      </w:pPr>
    </w:lvl>
  </w:abstractNum>
  <w:abstractNum w:abstractNumId="7">
    <w:nsid w:val="1FA949E8"/>
    <w:multiLevelType w:val="hybridMultilevel"/>
    <w:tmpl w:val="EF02BF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31A61FE"/>
    <w:multiLevelType w:val="hybridMultilevel"/>
    <w:tmpl w:val="CF0ED758"/>
    <w:lvl w:ilvl="0" w:tplc="A43C306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B1322B"/>
    <w:multiLevelType w:val="hybridMultilevel"/>
    <w:tmpl w:val="C032DF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45A0C3F"/>
    <w:multiLevelType w:val="multilevel"/>
    <w:tmpl w:val="18781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3ECD74A6"/>
    <w:multiLevelType w:val="hybridMultilevel"/>
    <w:tmpl w:val="CA4A1B44"/>
    <w:lvl w:ilvl="0" w:tplc="A43C306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8C1EEE"/>
    <w:multiLevelType w:val="multilevel"/>
    <w:tmpl w:val="A00C6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525C53FC"/>
    <w:multiLevelType w:val="hybridMultilevel"/>
    <w:tmpl w:val="F07A381A"/>
    <w:lvl w:ilvl="0" w:tplc="A43C306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780EEF"/>
    <w:multiLevelType w:val="hybridMultilevel"/>
    <w:tmpl w:val="8D66F52C"/>
    <w:lvl w:ilvl="0" w:tplc="5ED8228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i w:val="0"/>
        <w:iCs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FD366AC"/>
    <w:multiLevelType w:val="hybridMultilevel"/>
    <w:tmpl w:val="9F02918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2E82FDE"/>
    <w:multiLevelType w:val="hybridMultilevel"/>
    <w:tmpl w:val="064624DC"/>
    <w:lvl w:ilvl="0" w:tplc="A43C306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566F08"/>
    <w:multiLevelType w:val="hybridMultilevel"/>
    <w:tmpl w:val="A90CB2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58C5B89"/>
    <w:multiLevelType w:val="hybridMultilevel"/>
    <w:tmpl w:val="D8444E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7485C50"/>
    <w:multiLevelType w:val="multilevel"/>
    <w:tmpl w:val="FBCC7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797A1F66"/>
    <w:multiLevelType w:val="hybridMultilevel"/>
    <w:tmpl w:val="6A0A8B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79FD38A0"/>
    <w:multiLevelType w:val="multilevel"/>
    <w:tmpl w:val="09C07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0"/>
  </w:num>
  <w:num w:numId="3">
    <w:abstractNumId w:val="5"/>
  </w:num>
  <w:num w:numId="4">
    <w:abstractNumId w:val="12"/>
  </w:num>
  <w:num w:numId="5">
    <w:abstractNumId w:val="10"/>
  </w:num>
  <w:num w:numId="6">
    <w:abstractNumId w:val="15"/>
  </w:num>
  <w:num w:numId="7">
    <w:abstractNumId w:val="4"/>
  </w:num>
  <w:num w:numId="8">
    <w:abstractNumId w:val="6"/>
  </w:num>
  <w:num w:numId="9">
    <w:abstractNumId w:val="1"/>
  </w:num>
  <w:num w:numId="10">
    <w:abstractNumId w:val="3"/>
  </w:num>
  <w:num w:numId="11">
    <w:abstractNumId w:val="21"/>
  </w:num>
  <w:num w:numId="12">
    <w:abstractNumId w:val="19"/>
  </w:num>
  <w:num w:numId="13">
    <w:abstractNumId w:val="0"/>
  </w:num>
  <w:num w:numId="14">
    <w:abstractNumId w:val="9"/>
  </w:num>
  <w:num w:numId="15">
    <w:abstractNumId w:val="18"/>
  </w:num>
  <w:num w:numId="16">
    <w:abstractNumId w:val="13"/>
  </w:num>
  <w:num w:numId="17">
    <w:abstractNumId w:val="16"/>
  </w:num>
  <w:num w:numId="18">
    <w:abstractNumId w:val="14"/>
  </w:num>
  <w:num w:numId="19">
    <w:abstractNumId w:val="17"/>
  </w:num>
  <w:num w:numId="20">
    <w:abstractNumId w:val="11"/>
  </w:num>
  <w:num w:numId="21">
    <w:abstractNumId w:val="2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4853"/>
    <w:rsid w:val="0006069C"/>
    <w:rsid w:val="000A1153"/>
    <w:rsid w:val="000A3728"/>
    <w:rsid w:val="001334CE"/>
    <w:rsid w:val="00133BF5"/>
    <w:rsid w:val="0013504D"/>
    <w:rsid w:val="001A008F"/>
    <w:rsid w:val="001A112C"/>
    <w:rsid w:val="001A24C1"/>
    <w:rsid w:val="001B01C9"/>
    <w:rsid w:val="001B480C"/>
    <w:rsid w:val="001F58E1"/>
    <w:rsid w:val="00205300"/>
    <w:rsid w:val="00224C1C"/>
    <w:rsid w:val="00225373"/>
    <w:rsid w:val="00240F14"/>
    <w:rsid w:val="002601E5"/>
    <w:rsid w:val="00291DA0"/>
    <w:rsid w:val="003153C7"/>
    <w:rsid w:val="00385FE9"/>
    <w:rsid w:val="003A603C"/>
    <w:rsid w:val="003B751C"/>
    <w:rsid w:val="003E7AE7"/>
    <w:rsid w:val="00417F11"/>
    <w:rsid w:val="00424853"/>
    <w:rsid w:val="00490CA4"/>
    <w:rsid w:val="00494AD0"/>
    <w:rsid w:val="004A018E"/>
    <w:rsid w:val="004F0A61"/>
    <w:rsid w:val="00653DEF"/>
    <w:rsid w:val="006570E7"/>
    <w:rsid w:val="00671158"/>
    <w:rsid w:val="00687760"/>
    <w:rsid w:val="00694F59"/>
    <w:rsid w:val="006E0C65"/>
    <w:rsid w:val="006F26AA"/>
    <w:rsid w:val="006F33B9"/>
    <w:rsid w:val="00716665"/>
    <w:rsid w:val="007268CD"/>
    <w:rsid w:val="00732706"/>
    <w:rsid w:val="0075464A"/>
    <w:rsid w:val="007801F7"/>
    <w:rsid w:val="00780569"/>
    <w:rsid w:val="007F4774"/>
    <w:rsid w:val="00821282"/>
    <w:rsid w:val="00882B64"/>
    <w:rsid w:val="00895722"/>
    <w:rsid w:val="008D1D76"/>
    <w:rsid w:val="00931DDF"/>
    <w:rsid w:val="00953657"/>
    <w:rsid w:val="00955B8F"/>
    <w:rsid w:val="00971C60"/>
    <w:rsid w:val="00980875"/>
    <w:rsid w:val="009C109C"/>
    <w:rsid w:val="009D14A4"/>
    <w:rsid w:val="009E3804"/>
    <w:rsid w:val="00A24B5D"/>
    <w:rsid w:val="00A31A90"/>
    <w:rsid w:val="00A412A2"/>
    <w:rsid w:val="00A53695"/>
    <w:rsid w:val="00A948E8"/>
    <w:rsid w:val="00AA37F4"/>
    <w:rsid w:val="00AC10B6"/>
    <w:rsid w:val="00AD6C75"/>
    <w:rsid w:val="00AE69F2"/>
    <w:rsid w:val="00B23659"/>
    <w:rsid w:val="00B3286F"/>
    <w:rsid w:val="00B37BB0"/>
    <w:rsid w:val="00BC30CE"/>
    <w:rsid w:val="00BD71EF"/>
    <w:rsid w:val="00C37D44"/>
    <w:rsid w:val="00C475C1"/>
    <w:rsid w:val="00D056D2"/>
    <w:rsid w:val="00D16BCB"/>
    <w:rsid w:val="00D537F0"/>
    <w:rsid w:val="00D62D8B"/>
    <w:rsid w:val="00D77A69"/>
    <w:rsid w:val="00D80B2D"/>
    <w:rsid w:val="00DE401E"/>
    <w:rsid w:val="00E07889"/>
    <w:rsid w:val="00E94A10"/>
    <w:rsid w:val="00E9636A"/>
    <w:rsid w:val="00F15962"/>
    <w:rsid w:val="00F46CCE"/>
    <w:rsid w:val="00F90AE8"/>
    <w:rsid w:val="00FA6B07"/>
    <w:rsid w:val="00FB305B"/>
    <w:rsid w:val="00FF1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12C"/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424853"/>
  </w:style>
  <w:style w:type="character" w:customStyle="1" w:styleId="apple-style-span">
    <w:name w:val="apple-style-span"/>
    <w:basedOn w:val="DefaultParagraphFont"/>
    <w:uiPriority w:val="99"/>
    <w:rsid w:val="00424853"/>
  </w:style>
  <w:style w:type="paragraph" w:styleId="NormalWeb">
    <w:name w:val="Normal (Web)"/>
    <w:basedOn w:val="Normal"/>
    <w:uiPriority w:val="99"/>
    <w:rsid w:val="004248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9C109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E94A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94A10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locked/>
    <w:rsid w:val="00821282"/>
    <w:pPr>
      <w:jc w:val="center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821282"/>
    <w:rPr>
      <w:rFonts w:eastAsia="Times New Roman"/>
      <w:b/>
      <w:bCs/>
      <w:sz w:val="52"/>
      <w:szCs w:val="5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126</TotalTime>
  <Pages>4</Pages>
  <Words>1481</Words>
  <Characters>8448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Педсовет </dc:title>
  <dc:subject/>
  <dc:creator>Admin</dc:creator>
  <cp:keywords/>
  <dc:description/>
  <cp:lastModifiedBy>User</cp:lastModifiedBy>
  <cp:revision>12</cp:revision>
  <cp:lastPrinted>2012-11-27T07:32:00Z</cp:lastPrinted>
  <dcterms:created xsi:type="dcterms:W3CDTF">2012-11-27T06:43:00Z</dcterms:created>
  <dcterms:modified xsi:type="dcterms:W3CDTF">2013-03-05T05:48:00Z</dcterms:modified>
</cp:coreProperties>
</file>