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E23" w:rsidRPr="00C10A96" w:rsidRDefault="00E93E23" w:rsidP="00807B23">
      <w:pPr>
        <w:rPr>
          <w:sz w:val="28"/>
          <w:szCs w:val="28"/>
          <w:lang w:val="en-US"/>
        </w:rPr>
      </w:pPr>
    </w:p>
    <w:p w:rsidR="00E93E23" w:rsidRDefault="00E93E23" w:rsidP="00807B23">
      <w:pPr>
        <w:rPr>
          <w:sz w:val="28"/>
          <w:szCs w:val="28"/>
        </w:rPr>
      </w:pPr>
    </w:p>
    <w:tbl>
      <w:tblPr>
        <w:tblW w:w="15408" w:type="dxa"/>
        <w:tblInd w:w="-106" w:type="dxa"/>
        <w:tblLook w:val="01E0"/>
      </w:tblPr>
      <w:tblGrid>
        <w:gridCol w:w="5018"/>
        <w:gridCol w:w="4810"/>
        <w:gridCol w:w="5580"/>
      </w:tblGrid>
      <w:tr w:rsidR="00E93E23">
        <w:trPr>
          <w:trHeight w:val="2323"/>
        </w:trPr>
        <w:tc>
          <w:tcPr>
            <w:tcW w:w="5018" w:type="dxa"/>
          </w:tcPr>
          <w:p w:rsidR="00E93E23" w:rsidRPr="00CF5FFB" w:rsidRDefault="00E93E23" w:rsidP="00CF5FFB">
            <w:pPr>
              <w:jc w:val="center"/>
              <w:rPr>
                <w:b/>
                <w:bCs/>
                <w:sz w:val="28"/>
                <w:szCs w:val="28"/>
              </w:rPr>
            </w:pPr>
            <w:r>
              <w:rPr>
                <w:b/>
                <w:bCs/>
                <w:sz w:val="28"/>
                <w:szCs w:val="28"/>
              </w:rPr>
              <w:t>«Рассмотрено</w:t>
            </w:r>
            <w:r w:rsidRPr="00CF5FFB">
              <w:rPr>
                <w:b/>
                <w:bCs/>
                <w:sz w:val="28"/>
                <w:szCs w:val="28"/>
              </w:rPr>
              <w:t>»</w:t>
            </w:r>
          </w:p>
          <w:p w:rsidR="00E93E23" w:rsidRPr="00CF5FFB" w:rsidRDefault="00E93E23" w:rsidP="00807B23">
            <w:pPr>
              <w:rPr>
                <w:sz w:val="28"/>
                <w:szCs w:val="28"/>
              </w:rPr>
            </w:pPr>
            <w:r w:rsidRPr="00CF5FFB">
              <w:rPr>
                <w:sz w:val="28"/>
                <w:szCs w:val="28"/>
              </w:rPr>
              <w:t xml:space="preserve">Руководитель </w:t>
            </w:r>
            <w:r>
              <w:rPr>
                <w:sz w:val="28"/>
                <w:szCs w:val="28"/>
              </w:rPr>
              <w:t>МО 1 ступени обучения</w:t>
            </w:r>
          </w:p>
          <w:p w:rsidR="00E93E23" w:rsidRPr="00CF5FFB" w:rsidRDefault="00E93E23" w:rsidP="00807B23">
            <w:pPr>
              <w:rPr>
                <w:sz w:val="28"/>
                <w:szCs w:val="28"/>
              </w:rPr>
            </w:pPr>
            <w:r>
              <w:rPr>
                <w:sz w:val="28"/>
                <w:szCs w:val="28"/>
              </w:rPr>
              <w:t>_______________</w:t>
            </w:r>
            <w:r>
              <w:rPr>
                <w:sz w:val="28"/>
                <w:szCs w:val="28"/>
              </w:rPr>
              <w:tab/>
              <w:t>/Гаученова Н.Н.</w:t>
            </w:r>
            <w:r w:rsidRPr="00CF5FFB">
              <w:rPr>
                <w:sz w:val="28"/>
                <w:szCs w:val="28"/>
              </w:rPr>
              <w:tab/>
              <w:t>/</w:t>
            </w:r>
          </w:p>
          <w:p w:rsidR="00E93E23" w:rsidRPr="00CF5FFB" w:rsidRDefault="00E93E23" w:rsidP="00807B23">
            <w:pPr>
              <w:rPr>
                <w:sz w:val="28"/>
                <w:szCs w:val="28"/>
              </w:rPr>
            </w:pPr>
            <w:r w:rsidRPr="00CF5FFB">
              <w:rPr>
                <w:sz w:val="28"/>
                <w:szCs w:val="28"/>
              </w:rPr>
              <w:t>Протокол №____</w:t>
            </w:r>
            <w:r w:rsidRPr="00CF5FFB">
              <w:rPr>
                <w:sz w:val="28"/>
                <w:szCs w:val="28"/>
              </w:rPr>
              <w:tab/>
              <w:t>от</w:t>
            </w:r>
          </w:p>
          <w:p w:rsidR="00E93E23" w:rsidRPr="00CF5FFB" w:rsidRDefault="00E93E23" w:rsidP="00807B23">
            <w:pPr>
              <w:rPr>
                <w:sz w:val="28"/>
                <w:szCs w:val="28"/>
              </w:rPr>
            </w:pPr>
            <w:r w:rsidRPr="00CF5FFB">
              <w:rPr>
                <w:sz w:val="28"/>
                <w:szCs w:val="28"/>
              </w:rPr>
              <w:t>«___» _________</w:t>
            </w:r>
            <w:r w:rsidRPr="00CF5FFB">
              <w:rPr>
                <w:sz w:val="28"/>
                <w:szCs w:val="28"/>
              </w:rPr>
              <w:tab/>
            </w:r>
            <w:smartTag w:uri="urn:schemas-microsoft-com:office:smarttags" w:element="metricconverter">
              <w:smartTagPr>
                <w:attr w:name="ProductID" w:val="2013 г"/>
              </w:smartTagPr>
              <w:r w:rsidRPr="00CF5FFB">
                <w:rPr>
                  <w:sz w:val="28"/>
                  <w:szCs w:val="28"/>
                </w:rPr>
                <w:t>20</w:t>
              </w:r>
              <w:r>
                <w:rPr>
                  <w:sz w:val="28"/>
                  <w:szCs w:val="28"/>
                </w:rPr>
                <w:t>1</w:t>
              </w:r>
              <w:r>
                <w:rPr>
                  <w:sz w:val="28"/>
                  <w:szCs w:val="28"/>
                  <w:lang w:val="en-US"/>
                </w:rPr>
                <w:t>3</w:t>
              </w:r>
              <w:r>
                <w:rPr>
                  <w:sz w:val="28"/>
                  <w:szCs w:val="28"/>
                </w:rPr>
                <w:t xml:space="preserve"> </w:t>
              </w:r>
              <w:r w:rsidRPr="00CF5FFB">
                <w:rPr>
                  <w:sz w:val="28"/>
                  <w:szCs w:val="28"/>
                </w:rPr>
                <w:t>г</w:t>
              </w:r>
            </w:smartTag>
            <w:r w:rsidRPr="00CF5FFB">
              <w:rPr>
                <w:sz w:val="28"/>
                <w:szCs w:val="28"/>
              </w:rPr>
              <w:t>.</w:t>
            </w:r>
          </w:p>
          <w:p w:rsidR="00E93E23" w:rsidRPr="00CF5FFB" w:rsidRDefault="00E93E23" w:rsidP="00807B23">
            <w:pPr>
              <w:rPr>
                <w:sz w:val="28"/>
                <w:szCs w:val="28"/>
              </w:rPr>
            </w:pPr>
          </w:p>
        </w:tc>
        <w:tc>
          <w:tcPr>
            <w:tcW w:w="4810" w:type="dxa"/>
          </w:tcPr>
          <w:p w:rsidR="00E93E23" w:rsidRPr="00CF5FFB" w:rsidRDefault="00E93E23" w:rsidP="00CF5FFB">
            <w:pPr>
              <w:jc w:val="center"/>
              <w:rPr>
                <w:b/>
                <w:bCs/>
                <w:sz w:val="28"/>
                <w:szCs w:val="28"/>
              </w:rPr>
            </w:pPr>
            <w:r w:rsidRPr="00CF5FFB">
              <w:rPr>
                <w:b/>
                <w:bCs/>
                <w:sz w:val="28"/>
                <w:szCs w:val="28"/>
              </w:rPr>
              <w:t>«Согласовано»</w:t>
            </w:r>
          </w:p>
          <w:p w:rsidR="00E93E23" w:rsidRDefault="00E93E23" w:rsidP="007C2983">
            <w:pPr>
              <w:jc w:val="center"/>
              <w:rPr>
                <w:sz w:val="28"/>
                <w:szCs w:val="28"/>
              </w:rPr>
            </w:pPr>
            <w:r w:rsidRPr="00CF5FFB">
              <w:rPr>
                <w:sz w:val="28"/>
                <w:szCs w:val="28"/>
              </w:rPr>
              <w:t xml:space="preserve">Заместитель директора  по УВР </w:t>
            </w:r>
          </w:p>
          <w:p w:rsidR="00E93E23" w:rsidRPr="00CF5FFB" w:rsidRDefault="00E93E23" w:rsidP="007C2983">
            <w:pPr>
              <w:jc w:val="center"/>
              <w:rPr>
                <w:sz w:val="28"/>
                <w:szCs w:val="28"/>
              </w:rPr>
            </w:pPr>
            <w:r w:rsidRPr="00CF5FFB">
              <w:rPr>
                <w:sz w:val="28"/>
                <w:szCs w:val="28"/>
              </w:rPr>
              <w:t xml:space="preserve">МОУ </w:t>
            </w:r>
            <w:r>
              <w:rPr>
                <w:sz w:val="28"/>
                <w:szCs w:val="28"/>
              </w:rPr>
              <w:t>ИРМО «Марковская СОШ»</w:t>
            </w:r>
          </w:p>
          <w:p w:rsidR="00E93E23" w:rsidRPr="00CF5FFB" w:rsidRDefault="00E93E23" w:rsidP="00807B23">
            <w:pPr>
              <w:rPr>
                <w:sz w:val="28"/>
                <w:szCs w:val="28"/>
              </w:rPr>
            </w:pPr>
            <w:r>
              <w:rPr>
                <w:sz w:val="28"/>
                <w:szCs w:val="28"/>
              </w:rPr>
              <w:t xml:space="preserve">       ______________/Журова А.Н.</w:t>
            </w:r>
            <w:r w:rsidRPr="00CF5FFB">
              <w:rPr>
                <w:sz w:val="28"/>
                <w:szCs w:val="28"/>
              </w:rPr>
              <w:tab/>
              <w:t>/</w:t>
            </w:r>
          </w:p>
          <w:p w:rsidR="00E93E23" w:rsidRPr="00CF5FFB" w:rsidRDefault="00E93E23" w:rsidP="00807B23">
            <w:pPr>
              <w:rPr>
                <w:sz w:val="28"/>
                <w:szCs w:val="28"/>
              </w:rPr>
            </w:pPr>
            <w:r w:rsidRPr="00CF5FFB">
              <w:rPr>
                <w:sz w:val="28"/>
                <w:szCs w:val="28"/>
              </w:rPr>
              <w:t xml:space="preserve"> </w:t>
            </w:r>
            <w:r>
              <w:rPr>
                <w:sz w:val="28"/>
                <w:szCs w:val="28"/>
              </w:rPr>
              <w:t xml:space="preserve">       </w:t>
            </w:r>
            <w:r w:rsidRPr="00CF5FFB">
              <w:rPr>
                <w:sz w:val="28"/>
                <w:szCs w:val="28"/>
              </w:rPr>
              <w:t>«___» _________</w:t>
            </w:r>
            <w:r w:rsidRPr="00CF5FFB">
              <w:rPr>
                <w:sz w:val="28"/>
                <w:szCs w:val="28"/>
              </w:rPr>
              <w:tab/>
            </w:r>
            <w:smartTag w:uri="urn:schemas-microsoft-com:office:smarttags" w:element="metricconverter">
              <w:smartTagPr>
                <w:attr w:name="ProductID" w:val="2013 г"/>
              </w:smartTagPr>
              <w:r w:rsidRPr="00CF5FFB">
                <w:rPr>
                  <w:sz w:val="28"/>
                  <w:szCs w:val="28"/>
                </w:rPr>
                <w:t>20</w:t>
              </w:r>
              <w:r>
                <w:rPr>
                  <w:sz w:val="28"/>
                  <w:szCs w:val="28"/>
                </w:rPr>
                <w:t>1</w:t>
              </w:r>
              <w:r>
                <w:rPr>
                  <w:sz w:val="28"/>
                  <w:szCs w:val="28"/>
                  <w:lang w:val="en-US"/>
                </w:rPr>
                <w:t>3</w:t>
              </w:r>
              <w:r>
                <w:rPr>
                  <w:sz w:val="28"/>
                  <w:szCs w:val="28"/>
                </w:rPr>
                <w:t xml:space="preserve"> </w:t>
              </w:r>
              <w:r w:rsidRPr="00CF5FFB">
                <w:rPr>
                  <w:sz w:val="28"/>
                  <w:szCs w:val="28"/>
                </w:rPr>
                <w:t>г</w:t>
              </w:r>
            </w:smartTag>
            <w:r w:rsidRPr="00CF5FFB">
              <w:rPr>
                <w:sz w:val="28"/>
                <w:szCs w:val="28"/>
              </w:rPr>
              <w:t>.</w:t>
            </w:r>
          </w:p>
          <w:p w:rsidR="00E93E23" w:rsidRPr="00CF5FFB" w:rsidRDefault="00E93E23" w:rsidP="00807B23">
            <w:pPr>
              <w:rPr>
                <w:sz w:val="28"/>
                <w:szCs w:val="28"/>
              </w:rPr>
            </w:pPr>
          </w:p>
        </w:tc>
        <w:tc>
          <w:tcPr>
            <w:tcW w:w="5580" w:type="dxa"/>
          </w:tcPr>
          <w:p w:rsidR="00E93E23" w:rsidRPr="00CF5FFB" w:rsidRDefault="00E93E23" w:rsidP="00CF5FFB">
            <w:pPr>
              <w:jc w:val="center"/>
              <w:rPr>
                <w:b/>
                <w:bCs/>
                <w:sz w:val="28"/>
                <w:szCs w:val="28"/>
              </w:rPr>
            </w:pPr>
            <w:r>
              <w:rPr>
                <w:b/>
                <w:bCs/>
                <w:sz w:val="28"/>
                <w:szCs w:val="28"/>
              </w:rPr>
              <w:t>«Утверждено</w:t>
            </w:r>
            <w:r w:rsidRPr="00CF5FFB">
              <w:rPr>
                <w:b/>
                <w:bCs/>
                <w:sz w:val="28"/>
                <w:szCs w:val="28"/>
              </w:rPr>
              <w:t>»</w:t>
            </w:r>
          </w:p>
          <w:p w:rsidR="00E93E23" w:rsidRPr="00CF5FFB" w:rsidRDefault="00E93E23" w:rsidP="00807B23">
            <w:pPr>
              <w:rPr>
                <w:sz w:val="28"/>
                <w:szCs w:val="28"/>
              </w:rPr>
            </w:pPr>
            <w:r w:rsidRPr="00CF5FFB">
              <w:rPr>
                <w:sz w:val="28"/>
                <w:szCs w:val="28"/>
              </w:rPr>
              <w:t xml:space="preserve">Директор </w:t>
            </w:r>
            <w:r>
              <w:rPr>
                <w:sz w:val="28"/>
                <w:szCs w:val="28"/>
              </w:rPr>
              <w:t>МОУ ИРМО «Марковская СОШ»</w:t>
            </w:r>
          </w:p>
          <w:p w:rsidR="00E93E23" w:rsidRPr="00CF5FFB" w:rsidRDefault="00E93E23" w:rsidP="00E54C47">
            <w:pPr>
              <w:rPr>
                <w:sz w:val="28"/>
                <w:szCs w:val="28"/>
              </w:rPr>
            </w:pPr>
            <w:r>
              <w:rPr>
                <w:sz w:val="28"/>
                <w:szCs w:val="28"/>
              </w:rPr>
              <w:t xml:space="preserve">          ______________</w:t>
            </w:r>
            <w:r>
              <w:rPr>
                <w:sz w:val="28"/>
                <w:szCs w:val="28"/>
              </w:rPr>
              <w:tab/>
              <w:t>/Е.В. Ехлакова</w:t>
            </w:r>
            <w:r w:rsidRPr="00CF5FFB">
              <w:rPr>
                <w:sz w:val="28"/>
                <w:szCs w:val="28"/>
              </w:rPr>
              <w:tab/>
              <w:t>/</w:t>
            </w:r>
          </w:p>
          <w:p w:rsidR="00E93E23" w:rsidRPr="00CF5FFB" w:rsidRDefault="00E93E23" w:rsidP="00807B23">
            <w:pPr>
              <w:rPr>
                <w:sz w:val="28"/>
                <w:szCs w:val="28"/>
              </w:rPr>
            </w:pPr>
            <w:r>
              <w:rPr>
                <w:sz w:val="28"/>
                <w:szCs w:val="28"/>
              </w:rPr>
              <w:t xml:space="preserve">          </w:t>
            </w:r>
            <w:r w:rsidRPr="00CF5FFB">
              <w:rPr>
                <w:sz w:val="28"/>
                <w:szCs w:val="28"/>
              </w:rPr>
              <w:t>Приказ №</w:t>
            </w:r>
            <w:r w:rsidRPr="00CF5FFB">
              <w:rPr>
                <w:sz w:val="28"/>
                <w:szCs w:val="28"/>
              </w:rPr>
              <w:tab/>
              <w:t>______ от</w:t>
            </w:r>
          </w:p>
          <w:p w:rsidR="00E93E23" w:rsidRPr="00CF5FFB" w:rsidRDefault="00E93E23" w:rsidP="00807B23">
            <w:pPr>
              <w:rPr>
                <w:sz w:val="28"/>
                <w:szCs w:val="28"/>
              </w:rPr>
            </w:pPr>
            <w:r>
              <w:rPr>
                <w:sz w:val="28"/>
                <w:szCs w:val="28"/>
              </w:rPr>
              <w:t xml:space="preserve">          </w:t>
            </w:r>
            <w:r w:rsidRPr="00CF5FFB">
              <w:rPr>
                <w:sz w:val="28"/>
                <w:szCs w:val="28"/>
              </w:rPr>
              <w:t>«___» _________</w:t>
            </w:r>
            <w:r w:rsidRPr="00CF5FFB">
              <w:rPr>
                <w:sz w:val="28"/>
                <w:szCs w:val="28"/>
              </w:rPr>
              <w:tab/>
            </w:r>
            <w:smartTag w:uri="urn:schemas-microsoft-com:office:smarttags" w:element="metricconverter">
              <w:smartTagPr>
                <w:attr w:name="ProductID" w:val="2013 г"/>
              </w:smartTagPr>
              <w:r w:rsidRPr="00CF5FFB">
                <w:rPr>
                  <w:sz w:val="28"/>
                  <w:szCs w:val="28"/>
                </w:rPr>
                <w:t>20</w:t>
              </w:r>
              <w:r>
                <w:rPr>
                  <w:sz w:val="28"/>
                  <w:szCs w:val="28"/>
                </w:rPr>
                <w:t>1</w:t>
              </w:r>
              <w:r w:rsidRPr="00857118">
                <w:rPr>
                  <w:sz w:val="28"/>
                  <w:szCs w:val="28"/>
                </w:rPr>
                <w:t>3</w:t>
              </w:r>
              <w:r>
                <w:rPr>
                  <w:sz w:val="28"/>
                  <w:szCs w:val="28"/>
                </w:rPr>
                <w:t xml:space="preserve"> </w:t>
              </w:r>
              <w:r w:rsidRPr="00CF5FFB">
                <w:rPr>
                  <w:sz w:val="28"/>
                  <w:szCs w:val="28"/>
                </w:rPr>
                <w:t>г</w:t>
              </w:r>
            </w:smartTag>
            <w:r w:rsidRPr="00CF5FFB">
              <w:rPr>
                <w:sz w:val="28"/>
                <w:szCs w:val="28"/>
              </w:rPr>
              <w:t>.</w:t>
            </w:r>
          </w:p>
          <w:p w:rsidR="00E93E23" w:rsidRPr="00CF5FFB" w:rsidRDefault="00E93E23" w:rsidP="00807B23">
            <w:pPr>
              <w:rPr>
                <w:sz w:val="28"/>
                <w:szCs w:val="28"/>
              </w:rPr>
            </w:pPr>
          </w:p>
        </w:tc>
      </w:tr>
    </w:tbl>
    <w:p w:rsidR="00E93E23" w:rsidRDefault="00E93E23" w:rsidP="00807B23">
      <w:pPr>
        <w:rPr>
          <w:sz w:val="28"/>
          <w:szCs w:val="28"/>
        </w:rPr>
      </w:pPr>
    </w:p>
    <w:p w:rsidR="00E93E23" w:rsidRDefault="00E93E23" w:rsidP="004B5A85">
      <w:pPr>
        <w:jc w:val="center"/>
        <w:rPr>
          <w:b/>
          <w:bCs/>
          <w:sz w:val="36"/>
          <w:szCs w:val="36"/>
        </w:rPr>
      </w:pPr>
    </w:p>
    <w:p w:rsidR="00E93E23" w:rsidRDefault="00E93E23" w:rsidP="004B5A85">
      <w:pPr>
        <w:jc w:val="center"/>
        <w:rPr>
          <w:b/>
          <w:bCs/>
          <w:sz w:val="36"/>
          <w:szCs w:val="36"/>
        </w:rPr>
      </w:pPr>
      <w:r w:rsidRPr="00E1445C">
        <w:rPr>
          <w:b/>
          <w:bCs/>
          <w:sz w:val="36"/>
          <w:szCs w:val="36"/>
        </w:rPr>
        <w:t>Рабочая программа</w:t>
      </w:r>
    </w:p>
    <w:p w:rsidR="00E93E23" w:rsidRDefault="00E93E23" w:rsidP="004B5A85">
      <w:pPr>
        <w:jc w:val="center"/>
        <w:rPr>
          <w:b/>
          <w:bCs/>
          <w:sz w:val="36"/>
          <w:szCs w:val="36"/>
        </w:rPr>
      </w:pPr>
    </w:p>
    <w:p w:rsidR="00E93E23" w:rsidRPr="00BD539B" w:rsidRDefault="00E93E23" w:rsidP="004B5A85">
      <w:pPr>
        <w:jc w:val="center"/>
        <w:rPr>
          <w:sz w:val="36"/>
          <w:szCs w:val="36"/>
          <w:u w:val="single"/>
        </w:rPr>
      </w:pPr>
      <w:r w:rsidRPr="00BD539B">
        <w:rPr>
          <w:sz w:val="36"/>
          <w:szCs w:val="36"/>
          <w:u w:val="single"/>
        </w:rPr>
        <w:t>по предмету «</w:t>
      </w:r>
      <w:r>
        <w:rPr>
          <w:sz w:val="36"/>
          <w:szCs w:val="36"/>
          <w:u w:val="single"/>
        </w:rPr>
        <w:t>Литературное чтение</w:t>
      </w:r>
      <w:r w:rsidRPr="00BD539B">
        <w:rPr>
          <w:sz w:val="36"/>
          <w:szCs w:val="36"/>
          <w:u w:val="single"/>
        </w:rPr>
        <w:t>»</w:t>
      </w:r>
    </w:p>
    <w:p w:rsidR="00E93E23" w:rsidRPr="00BD539B" w:rsidRDefault="00E93E23" w:rsidP="004B5A85">
      <w:pPr>
        <w:jc w:val="center"/>
        <w:rPr>
          <w:sz w:val="36"/>
          <w:szCs w:val="36"/>
          <w:u w:val="single"/>
        </w:rPr>
      </w:pPr>
      <w:r w:rsidRPr="00857118">
        <w:rPr>
          <w:sz w:val="36"/>
          <w:szCs w:val="36"/>
          <w:u w:val="single"/>
        </w:rPr>
        <w:t>2</w:t>
      </w:r>
      <w:r>
        <w:rPr>
          <w:sz w:val="36"/>
          <w:szCs w:val="36"/>
          <w:u w:val="single"/>
        </w:rPr>
        <w:t xml:space="preserve"> «А</w:t>
      </w:r>
      <w:r w:rsidRPr="00BD539B">
        <w:rPr>
          <w:sz w:val="36"/>
          <w:szCs w:val="36"/>
          <w:u w:val="single"/>
        </w:rPr>
        <w:t>» класс</w:t>
      </w:r>
    </w:p>
    <w:p w:rsidR="00E93E23" w:rsidRPr="003068E8" w:rsidRDefault="00E93E23" w:rsidP="004B5A85">
      <w:pPr>
        <w:jc w:val="center"/>
        <w:rPr>
          <w:b/>
          <w:bCs/>
        </w:rPr>
      </w:pPr>
    </w:p>
    <w:p w:rsidR="00E93E23" w:rsidRPr="00BD539B" w:rsidRDefault="00E93E23" w:rsidP="00BD539B">
      <w:pPr>
        <w:jc w:val="center"/>
        <w:rPr>
          <w:sz w:val="28"/>
          <w:szCs w:val="28"/>
          <w:u w:val="single"/>
        </w:rPr>
      </w:pPr>
      <w:r w:rsidRPr="00BD539B">
        <w:rPr>
          <w:u w:val="single"/>
        </w:rPr>
        <w:t>_</w:t>
      </w:r>
      <w:r w:rsidRPr="00BD539B">
        <w:rPr>
          <w:sz w:val="28"/>
          <w:szCs w:val="28"/>
          <w:u w:val="single"/>
        </w:rPr>
        <w:t>20</w:t>
      </w:r>
      <w:r>
        <w:rPr>
          <w:sz w:val="28"/>
          <w:szCs w:val="28"/>
          <w:u w:val="single"/>
        </w:rPr>
        <w:t>1</w:t>
      </w:r>
      <w:r w:rsidRPr="00857118">
        <w:rPr>
          <w:sz w:val="28"/>
          <w:szCs w:val="28"/>
          <w:u w:val="single"/>
        </w:rPr>
        <w:t>3</w:t>
      </w:r>
      <w:r w:rsidRPr="00BD539B">
        <w:rPr>
          <w:sz w:val="28"/>
          <w:szCs w:val="28"/>
          <w:u w:val="single"/>
        </w:rPr>
        <w:t xml:space="preserve"> – 20</w:t>
      </w:r>
      <w:r>
        <w:rPr>
          <w:sz w:val="28"/>
          <w:szCs w:val="28"/>
          <w:u w:val="single"/>
        </w:rPr>
        <w:t>1</w:t>
      </w:r>
      <w:r w:rsidRPr="00857118">
        <w:rPr>
          <w:sz w:val="28"/>
          <w:szCs w:val="28"/>
          <w:u w:val="single"/>
        </w:rPr>
        <w:t>4</w:t>
      </w:r>
      <w:r w:rsidRPr="00BD539B">
        <w:rPr>
          <w:sz w:val="28"/>
          <w:szCs w:val="28"/>
          <w:u w:val="single"/>
        </w:rPr>
        <w:t xml:space="preserve"> учебный год</w:t>
      </w:r>
      <w:r>
        <w:rPr>
          <w:sz w:val="28"/>
          <w:szCs w:val="28"/>
          <w:u w:val="single"/>
        </w:rPr>
        <w:t xml:space="preserve"> </w:t>
      </w:r>
    </w:p>
    <w:p w:rsidR="00E93E23" w:rsidRDefault="00E93E23" w:rsidP="00443BC3">
      <w:pPr>
        <w:spacing w:line="240" w:lineRule="atLeast"/>
        <w:ind w:left="4820"/>
        <w:jc w:val="right"/>
        <w:rPr>
          <w:b/>
          <w:bCs/>
        </w:rPr>
      </w:pPr>
    </w:p>
    <w:p w:rsidR="00E93E23" w:rsidRDefault="00E93E23" w:rsidP="00443BC3">
      <w:pPr>
        <w:spacing w:line="240" w:lineRule="atLeast"/>
        <w:ind w:left="4820"/>
        <w:jc w:val="right"/>
        <w:rPr>
          <w:b/>
          <w:bCs/>
        </w:rPr>
      </w:pPr>
    </w:p>
    <w:p w:rsidR="00E93E23" w:rsidRDefault="00E93E23" w:rsidP="00443BC3">
      <w:pPr>
        <w:spacing w:line="240" w:lineRule="atLeast"/>
        <w:ind w:left="4820"/>
        <w:jc w:val="right"/>
        <w:rPr>
          <w:b/>
          <w:bCs/>
        </w:rPr>
      </w:pPr>
    </w:p>
    <w:p w:rsidR="00E93E23" w:rsidRDefault="00E93E23" w:rsidP="00443BC3">
      <w:pPr>
        <w:spacing w:line="240" w:lineRule="atLeast"/>
        <w:ind w:left="4820"/>
        <w:jc w:val="right"/>
        <w:rPr>
          <w:b/>
          <w:bCs/>
        </w:rPr>
      </w:pPr>
    </w:p>
    <w:p w:rsidR="00E93E23" w:rsidRDefault="00E93E23" w:rsidP="00443BC3">
      <w:pPr>
        <w:spacing w:line="240" w:lineRule="atLeast"/>
        <w:ind w:left="4820"/>
        <w:jc w:val="right"/>
        <w:rPr>
          <w:b/>
          <w:bCs/>
        </w:rPr>
      </w:pPr>
    </w:p>
    <w:p w:rsidR="00E93E23" w:rsidRDefault="00E93E23" w:rsidP="00443BC3">
      <w:pPr>
        <w:spacing w:line="240" w:lineRule="atLeast"/>
        <w:ind w:left="4820"/>
        <w:jc w:val="right"/>
        <w:rPr>
          <w:b/>
          <w:bCs/>
        </w:rPr>
      </w:pPr>
    </w:p>
    <w:p w:rsidR="00E93E23" w:rsidRDefault="00E93E23" w:rsidP="00443BC3">
      <w:pPr>
        <w:spacing w:line="240" w:lineRule="atLeast"/>
        <w:ind w:left="4820"/>
        <w:jc w:val="right"/>
        <w:rPr>
          <w:b/>
          <w:bCs/>
        </w:rPr>
      </w:pPr>
    </w:p>
    <w:p w:rsidR="00E93E23" w:rsidRDefault="00E93E23" w:rsidP="00443BC3">
      <w:pPr>
        <w:spacing w:line="240" w:lineRule="atLeast"/>
        <w:ind w:left="4820"/>
        <w:jc w:val="right"/>
        <w:rPr>
          <w:b/>
          <w:bCs/>
        </w:rPr>
      </w:pPr>
    </w:p>
    <w:p w:rsidR="00E93E23" w:rsidRDefault="00E93E23" w:rsidP="00443BC3">
      <w:pPr>
        <w:spacing w:line="240" w:lineRule="atLeast"/>
        <w:ind w:left="4820"/>
        <w:jc w:val="right"/>
        <w:rPr>
          <w:b/>
          <w:bCs/>
        </w:rPr>
      </w:pPr>
    </w:p>
    <w:p w:rsidR="00E93E23" w:rsidRDefault="00E93E23" w:rsidP="00443BC3">
      <w:pPr>
        <w:spacing w:line="240" w:lineRule="atLeast"/>
        <w:ind w:left="4820"/>
        <w:jc w:val="right"/>
        <w:rPr>
          <w:b/>
          <w:bCs/>
        </w:rPr>
      </w:pPr>
    </w:p>
    <w:p w:rsidR="00E93E23" w:rsidRDefault="00E93E23" w:rsidP="00443BC3">
      <w:pPr>
        <w:spacing w:line="240" w:lineRule="atLeast"/>
        <w:ind w:left="4820"/>
        <w:jc w:val="right"/>
        <w:rPr>
          <w:b/>
          <w:bCs/>
        </w:rPr>
      </w:pPr>
      <w:r>
        <w:rPr>
          <w:b/>
          <w:bCs/>
        </w:rPr>
        <w:t>Разработчик программы:</w:t>
      </w:r>
    </w:p>
    <w:p w:rsidR="00E93E23" w:rsidRDefault="00E93E23" w:rsidP="00443BC3">
      <w:pPr>
        <w:spacing w:line="240" w:lineRule="atLeast"/>
        <w:ind w:left="4820"/>
        <w:jc w:val="right"/>
        <w:rPr>
          <w:b/>
          <w:bCs/>
        </w:rPr>
      </w:pPr>
    </w:p>
    <w:p w:rsidR="00E93E23" w:rsidRPr="00BD539B" w:rsidRDefault="00E93E23" w:rsidP="00443BC3">
      <w:pPr>
        <w:spacing w:line="240" w:lineRule="atLeast"/>
        <w:ind w:left="4820"/>
        <w:jc w:val="right"/>
        <w:rPr>
          <w:b/>
          <w:bCs/>
          <w:u w:val="single"/>
        </w:rPr>
      </w:pPr>
      <w:r>
        <w:rPr>
          <w:b/>
          <w:bCs/>
          <w:u w:val="single"/>
        </w:rPr>
        <w:t>Журова Анна Николаевна</w:t>
      </w:r>
    </w:p>
    <w:p w:rsidR="00E93E23" w:rsidRPr="00BD539B" w:rsidRDefault="00E93E23" w:rsidP="00443BC3">
      <w:pPr>
        <w:spacing w:line="240" w:lineRule="atLeast"/>
        <w:ind w:left="4820"/>
        <w:jc w:val="right"/>
        <w:rPr>
          <w:b/>
          <w:bCs/>
          <w:u w:val="single"/>
        </w:rPr>
      </w:pPr>
      <w:r>
        <w:rPr>
          <w:b/>
          <w:bCs/>
          <w:sz w:val="16"/>
          <w:szCs w:val="16"/>
        </w:rPr>
        <w:t xml:space="preserve">                                           </w:t>
      </w:r>
      <w:r w:rsidRPr="00BD539B">
        <w:rPr>
          <w:b/>
          <w:bCs/>
          <w:u w:val="single"/>
        </w:rPr>
        <w:t>учитель начальных классов</w:t>
      </w:r>
    </w:p>
    <w:p w:rsidR="00E93E23" w:rsidRDefault="00E93E23" w:rsidP="00D46CB9">
      <w:pPr>
        <w:spacing w:line="240" w:lineRule="atLeast"/>
        <w:ind w:left="4820"/>
        <w:jc w:val="right"/>
        <w:rPr>
          <w:b/>
          <w:bCs/>
          <w:sz w:val="16"/>
          <w:szCs w:val="16"/>
        </w:rPr>
      </w:pPr>
    </w:p>
    <w:p w:rsidR="00E93E23" w:rsidRDefault="00E93E23" w:rsidP="00D46CB9">
      <w:pPr>
        <w:spacing w:line="240" w:lineRule="atLeast"/>
        <w:ind w:left="4820"/>
        <w:jc w:val="right"/>
        <w:rPr>
          <w:b/>
          <w:bCs/>
          <w:sz w:val="16"/>
          <w:szCs w:val="16"/>
        </w:rPr>
      </w:pPr>
    </w:p>
    <w:p w:rsidR="00E93E23" w:rsidRPr="00D46CB9" w:rsidRDefault="00E93E23" w:rsidP="00D46CB9">
      <w:pPr>
        <w:spacing w:line="240" w:lineRule="atLeast"/>
        <w:ind w:left="4820"/>
        <w:jc w:val="right"/>
        <w:rPr>
          <w:b/>
          <w:bCs/>
          <w:sz w:val="16"/>
          <w:szCs w:val="16"/>
        </w:rPr>
      </w:pPr>
      <w:r>
        <w:rPr>
          <w:b/>
          <w:bCs/>
          <w:sz w:val="16"/>
          <w:szCs w:val="16"/>
        </w:rPr>
        <w:t xml:space="preserve">                                      </w:t>
      </w:r>
    </w:p>
    <w:p w:rsidR="00E93E23" w:rsidRDefault="00E93E23" w:rsidP="00F558A3">
      <w:pPr>
        <w:pStyle w:val="3"/>
        <w:numPr>
          <w:ilvl w:val="0"/>
          <w:numId w:val="1"/>
        </w:numPr>
        <w:spacing w:after="120"/>
      </w:pPr>
      <w:r w:rsidRPr="00CF5545">
        <w:t>Пояснительная записка</w:t>
      </w:r>
    </w:p>
    <w:p w:rsidR="00E93E23" w:rsidRPr="0001196E" w:rsidRDefault="00E93E23" w:rsidP="006C0836">
      <w:pPr>
        <w:jc w:val="both"/>
      </w:pPr>
      <w:r>
        <w:t xml:space="preserve">          Рабочая программа по предмету «Литературное чтение»</w:t>
      </w:r>
      <w:r w:rsidRPr="009B48F3">
        <w:t xml:space="preserve"> составлена  в соответствии с требованиями Федерального государственного образовательного стандарта начального общего образования, примерной</w:t>
      </w:r>
      <w:r>
        <w:t xml:space="preserve"> основной образовательной</w:t>
      </w:r>
      <w:r w:rsidRPr="009B48F3">
        <w:t xml:space="preserve"> программы начального общего обра</w:t>
      </w:r>
      <w:r>
        <w:t xml:space="preserve">зования и </w:t>
      </w:r>
      <w:r w:rsidRPr="009B48F3">
        <w:t xml:space="preserve"> </w:t>
      </w:r>
      <w:r>
        <w:t>программы  Р.Н. Бунеева, Е.В. Бунеевой  «Литературное чтение</w:t>
      </w:r>
      <w:r w:rsidRPr="009B48F3">
        <w:t xml:space="preserve">» </w:t>
      </w:r>
      <w:r w:rsidRPr="00BB761B">
        <w:t>(Образовательная система «Школа 2100». Федеральный государственный стандарт. Примерная основная образовательная программа. В 2 книгах. Книга 2. Программы отдельных предметов (курсов) для начальной школы / Под научной редакцией Д. И. Фельдште</w:t>
      </w:r>
      <w:r>
        <w:t>йна - М.:Баласс,  2011год  – 432</w:t>
      </w:r>
      <w:r w:rsidRPr="00BB761B">
        <w:t>с.)</w:t>
      </w:r>
    </w:p>
    <w:p w:rsidR="00E93E23" w:rsidRPr="00CF4F2F" w:rsidRDefault="00E93E23" w:rsidP="006C0836">
      <w:pPr>
        <w:shd w:val="clear" w:color="auto" w:fill="FFFFFF"/>
        <w:spacing w:line="269" w:lineRule="exact"/>
        <w:jc w:val="both"/>
      </w:pPr>
      <w:r w:rsidRPr="00FD19F2">
        <w:rPr>
          <w:b/>
          <w:bCs/>
        </w:rPr>
        <w:t xml:space="preserve">  </w:t>
      </w:r>
      <w:r w:rsidRPr="00E46AE5">
        <w:rPr>
          <w:color w:val="000000"/>
          <w:spacing w:val="4"/>
        </w:rPr>
        <w:t xml:space="preserve">. </w:t>
      </w:r>
      <w:r w:rsidRPr="00CF4F2F">
        <w:t xml:space="preserve">Данная программа содержит все темы, включенные в федеральный компонент образования  и составлена в соответствии </w:t>
      </w:r>
      <w:r>
        <w:t>с материалом учебника   «Литературное чтение»  (</w:t>
      </w:r>
      <w:r w:rsidRPr="00857118">
        <w:t xml:space="preserve"> </w:t>
      </w:r>
      <w:r w:rsidRPr="009E6FCA">
        <w:t>Маленькая дверь в большой мир</w:t>
      </w:r>
      <w:r>
        <w:t xml:space="preserve"> и  рабочей тетради по литературному чтению)</w:t>
      </w:r>
    </w:p>
    <w:p w:rsidR="00E93E23" w:rsidRPr="00E8636E" w:rsidRDefault="00E93E23" w:rsidP="006C0836">
      <w:pPr>
        <w:autoSpaceDE w:val="0"/>
        <w:autoSpaceDN w:val="0"/>
        <w:adjustRightInd w:val="0"/>
        <w:ind w:firstLine="284"/>
        <w:jc w:val="both"/>
      </w:pPr>
      <w:r w:rsidRPr="00E8636E">
        <w:t>Формирование функционально грамотных людей – одна из важнейших задач современной школы. Основы функциональной грамотности закладываются в начальных классах, где идет интенсивное обучение различным видам речевой деятельности – чтению и письму, говорению и слушанию. Поэтому литературное чтение наряду с русским языком – один из основных предметов в системе подготовки младшего школьника.</w:t>
      </w:r>
    </w:p>
    <w:p w:rsidR="00E93E23" w:rsidRPr="00E8636E" w:rsidRDefault="00E93E23" w:rsidP="006C0836">
      <w:pPr>
        <w:autoSpaceDE w:val="0"/>
        <w:autoSpaceDN w:val="0"/>
        <w:adjustRightInd w:val="0"/>
        <w:ind w:firstLine="284"/>
        <w:jc w:val="both"/>
      </w:pPr>
      <w:r w:rsidRPr="00E8636E">
        <w:rPr>
          <w:b/>
          <w:bCs/>
        </w:rPr>
        <w:t xml:space="preserve">Цель </w:t>
      </w:r>
      <w:r w:rsidRPr="00E8636E">
        <w:t xml:space="preserve">уроков литературного чтения – формирование читательской компетенции младшего школьника. В начальной школе необходимо заложить основы формирования </w:t>
      </w:r>
      <w:r w:rsidRPr="00E8636E">
        <w:rPr>
          <w:i/>
          <w:iCs/>
        </w:rPr>
        <w:t>грамотного читателя</w:t>
      </w:r>
      <w:r w:rsidRPr="00E8636E">
        <w:t xml:space="preserve">. Грамотный читатель – это человек, у которого есть стойкая привычка к чтению, сформирована душевная и духовная потребность в нем как средстве познания мира и самопознания. Это человек, владеющий техникой чтения, приёмами понимания прочитанного, знающий книги и умеющий их самостоятельно выбирать. Достижение этой цели предполагает решение следующих </w:t>
      </w:r>
      <w:r w:rsidRPr="00E8636E">
        <w:rPr>
          <w:b/>
          <w:bCs/>
        </w:rPr>
        <w:t>задач:</w:t>
      </w:r>
    </w:p>
    <w:p w:rsidR="00E93E23" w:rsidRPr="00E8636E" w:rsidRDefault="00E93E23" w:rsidP="006C0836">
      <w:pPr>
        <w:autoSpaceDE w:val="0"/>
        <w:autoSpaceDN w:val="0"/>
        <w:adjustRightInd w:val="0"/>
        <w:ind w:firstLine="284"/>
        <w:jc w:val="both"/>
      </w:pPr>
      <w:r w:rsidRPr="00E8636E">
        <w:t>1) формирование техники чтения и приёмов понимания и анализа текста – правильного типа читательской деятельности; одновременное развитие интереса к самому процессу чтения, потребности читать;</w:t>
      </w:r>
    </w:p>
    <w:p w:rsidR="00E93E23" w:rsidRPr="00E8636E" w:rsidRDefault="00E93E23" w:rsidP="006C0836">
      <w:pPr>
        <w:autoSpaceDE w:val="0"/>
        <w:autoSpaceDN w:val="0"/>
        <w:adjustRightInd w:val="0"/>
        <w:ind w:firstLine="284"/>
        <w:jc w:val="both"/>
      </w:pPr>
      <w:r w:rsidRPr="00E8636E">
        <w:t>2) введение детей через литературу в мир человеческих отношений, нравственно-этических ценностей; воспитание личности со свободным и независимым мышлением; формирование эстетического вкуса;</w:t>
      </w:r>
    </w:p>
    <w:p w:rsidR="00E93E23" w:rsidRPr="00E8636E" w:rsidRDefault="00E93E23" w:rsidP="006C0836">
      <w:pPr>
        <w:autoSpaceDE w:val="0"/>
        <w:autoSpaceDN w:val="0"/>
        <w:adjustRightInd w:val="0"/>
        <w:ind w:firstLine="284"/>
        <w:jc w:val="both"/>
      </w:pPr>
      <w:r w:rsidRPr="00E8636E">
        <w:t>3) развитие устной и письменной речи (в том числе значительное обогащение словаря), овладение речевой и коммуникативной культурой; развитие творческих способностей детей;</w:t>
      </w:r>
    </w:p>
    <w:p w:rsidR="00E93E23" w:rsidRPr="00E8636E" w:rsidRDefault="00E93E23" w:rsidP="006C0836">
      <w:pPr>
        <w:autoSpaceDE w:val="0"/>
        <w:autoSpaceDN w:val="0"/>
        <w:adjustRightInd w:val="0"/>
        <w:ind w:firstLine="284"/>
        <w:jc w:val="both"/>
      </w:pPr>
      <w:r w:rsidRPr="00E8636E">
        <w:t>4) приобщение детей к литературе как искусству слова, к пониманию того, что делает литературу художественной, – через введение элементов анализа текстов (в том числе средств выразительности) и практическое ознакомление с отдельными теоретико-литературными понятиями.</w:t>
      </w:r>
    </w:p>
    <w:p w:rsidR="00E93E23" w:rsidRPr="00E8636E" w:rsidRDefault="00E93E23" w:rsidP="006C0836">
      <w:pPr>
        <w:autoSpaceDE w:val="0"/>
        <w:autoSpaceDN w:val="0"/>
        <w:adjustRightInd w:val="0"/>
        <w:rPr>
          <w:b/>
          <w:bCs/>
        </w:rPr>
      </w:pPr>
      <w:r w:rsidRPr="00E8636E">
        <w:rPr>
          <w:b/>
          <w:bCs/>
        </w:rPr>
        <w:t>Общая характеристика учебного предмета</w:t>
      </w:r>
    </w:p>
    <w:p w:rsidR="00E93E23" w:rsidRPr="00E8636E" w:rsidRDefault="00E93E23" w:rsidP="006C0836">
      <w:pPr>
        <w:ind w:right="300" w:firstLine="284"/>
        <w:jc w:val="both"/>
        <w:rPr>
          <w:color w:val="170E02"/>
        </w:rPr>
      </w:pPr>
      <w:r w:rsidRPr="00E8636E">
        <w:rPr>
          <w:color w:val="170E02"/>
        </w:rPr>
        <w:t>В программе за основу взят тематический принцип группировки материала.</w:t>
      </w:r>
    </w:p>
    <w:p w:rsidR="00E93E23" w:rsidRPr="00E8636E" w:rsidRDefault="00E93E23" w:rsidP="006C0836">
      <w:pPr>
        <w:ind w:right="300" w:firstLine="284"/>
        <w:jc w:val="both"/>
        <w:rPr>
          <w:i/>
          <w:iCs/>
          <w:color w:val="170E02"/>
        </w:rPr>
      </w:pPr>
      <w:r w:rsidRPr="00E8636E">
        <w:rPr>
          <w:b/>
          <w:bCs/>
          <w:color w:val="170E02"/>
        </w:rPr>
        <w:t>В 1-м классе</w:t>
      </w:r>
      <w:r w:rsidRPr="00E8636E">
        <w:rPr>
          <w:color w:val="170E02"/>
        </w:rPr>
        <w:t xml:space="preserve"> дети читают об игрушках и играх, о друзьях, родителях и детях, о животных и природе, узнают, что человек может делать интересные открытия, если научится вглядываться в окружающий его мир.</w:t>
      </w:r>
    </w:p>
    <w:p w:rsidR="00E93E23" w:rsidRPr="00E8636E" w:rsidRDefault="00E93E23" w:rsidP="006C0836">
      <w:pPr>
        <w:ind w:right="300" w:firstLine="284"/>
        <w:jc w:val="both"/>
        <w:rPr>
          <w:i/>
          <w:iCs/>
          <w:color w:val="170E02"/>
        </w:rPr>
      </w:pPr>
      <w:r w:rsidRPr="00E8636E">
        <w:rPr>
          <w:b/>
          <w:bCs/>
          <w:color w:val="170E02"/>
        </w:rPr>
        <w:t>Во 2-м классе</w:t>
      </w:r>
      <w:r w:rsidRPr="00E8636E">
        <w:rPr>
          <w:color w:val="170E02"/>
        </w:rPr>
        <w:t xml:space="preserve"> мир, который открывают для себя дети, расширяется. Читая произведения фольклора народов России и мира (сказки, былины, загадки, песенки, пословицы и поговорки) и авторские сказки, второклассники как бы выходят в «единое духовное пространство» и узнают, что мир велик и многообразен и в то же время един. </w:t>
      </w:r>
    </w:p>
    <w:p w:rsidR="00E93E23" w:rsidRPr="00E8636E" w:rsidRDefault="00E93E23" w:rsidP="006C0836">
      <w:pPr>
        <w:ind w:right="300" w:firstLine="284"/>
        <w:jc w:val="both"/>
        <w:rPr>
          <w:color w:val="170E02"/>
        </w:rPr>
      </w:pPr>
      <w:r w:rsidRPr="00E8636E">
        <w:rPr>
          <w:b/>
          <w:bCs/>
          <w:color w:val="170E02"/>
        </w:rPr>
        <w:t>В 3-м классе</w:t>
      </w:r>
      <w:r w:rsidRPr="00E8636E">
        <w:rPr>
          <w:color w:val="170E02"/>
        </w:rPr>
        <w:t xml:space="preserve"> дети открывают для себя мир литературы во всем его многообразии и читают произведения детской и доступной «взрослой» литературы разных жанров: рассказы, повести (в отрывках), сказки, лирические и сюжетные стихотворения, поэму, пьесу-сказку. Здесь находят свою реализацию </w:t>
      </w:r>
      <w:r w:rsidRPr="005A40FE">
        <w:rPr>
          <w:i/>
          <w:iCs/>
          <w:color w:val="170E02"/>
        </w:rPr>
        <w:t>принцип жанрового разнообразия и принцип оптимального соотношения произведений детской литературы и текстов, вошедших в круг детского чтения из литературы «взрослой»</w:t>
      </w:r>
      <w:r w:rsidRPr="005A40FE">
        <w:rPr>
          <w:color w:val="170E02"/>
        </w:rPr>
        <w:t>.</w:t>
      </w:r>
      <w:r w:rsidRPr="00E8636E">
        <w:rPr>
          <w:color w:val="170E02"/>
        </w:rPr>
        <w:t xml:space="preserve"> Произведения, включённые в учебник для 3-го кл., позволяют показать детям мир литературы во всём его многообразии: классику русской и зарубежной детской литературы, произведения русских писателей и поэтов XX в., доступные для детского чтения; современную детскую литературу.</w:t>
      </w:r>
    </w:p>
    <w:p w:rsidR="00E93E23" w:rsidRPr="005A40FE" w:rsidRDefault="00E93E23" w:rsidP="006C0836">
      <w:pPr>
        <w:ind w:right="300" w:firstLine="284"/>
        <w:jc w:val="both"/>
        <w:rPr>
          <w:color w:val="170E02"/>
        </w:rPr>
      </w:pPr>
      <w:r w:rsidRPr="00E8636E">
        <w:rPr>
          <w:b/>
          <w:bCs/>
          <w:color w:val="170E02"/>
        </w:rPr>
        <w:t>В 4-м классе</w:t>
      </w:r>
      <w:r w:rsidRPr="00E8636E">
        <w:rPr>
          <w:color w:val="170E02"/>
        </w:rPr>
        <w:t xml:space="preserve"> дети получают целостное представление об истории русской детской литературы, о писателях и их героях, о темах и жанрах. Учебник «В океане света» – это курс русской детской литературы XVII–XXI вв. для уроков литературного чтения. Тексты расположены в хронологической последовательности, для того чтобы у детей возникло первоначальное представление об истории литературы как процессе, о связи содержания произведения со временем его написания, с личностью автора и его жизнью, о соотношении конкретно исторического и общечеловеческого. Таким образом, одним из ведущих принципов отбора и расположения материала, помимо названных выше, является </w:t>
      </w:r>
      <w:r w:rsidRPr="005A40FE">
        <w:rPr>
          <w:i/>
          <w:iCs/>
          <w:color w:val="170E02"/>
        </w:rPr>
        <w:t>монографический принцип</w:t>
      </w:r>
      <w:r w:rsidRPr="005A40FE">
        <w:rPr>
          <w:color w:val="170E02"/>
        </w:rPr>
        <w:t xml:space="preserve">. </w:t>
      </w:r>
    </w:p>
    <w:p w:rsidR="00E93E23" w:rsidRPr="006533AE" w:rsidRDefault="00E93E23" w:rsidP="004009B6">
      <w:pPr>
        <w:widowControl w:val="0"/>
        <w:shd w:val="clear" w:color="auto" w:fill="FFFFFF"/>
        <w:autoSpaceDE w:val="0"/>
        <w:autoSpaceDN w:val="0"/>
        <w:adjustRightInd w:val="0"/>
        <w:ind w:firstLine="720"/>
        <w:contextualSpacing/>
        <w:jc w:val="both"/>
        <w:rPr>
          <w:color w:val="000000"/>
        </w:rPr>
      </w:pPr>
      <w:r w:rsidRPr="006533AE">
        <w:rPr>
          <w:color w:val="231E1F"/>
        </w:rPr>
        <w:t>В</w:t>
      </w:r>
      <w:r w:rsidRPr="006533AE">
        <w:rPr>
          <w:color w:val="231E1F"/>
          <w:spacing w:val="27"/>
        </w:rPr>
        <w:t xml:space="preserve"> </w:t>
      </w:r>
      <w:r w:rsidRPr="006533AE">
        <w:rPr>
          <w:color w:val="231E1F"/>
          <w:w w:val="113"/>
        </w:rPr>
        <w:t>курсе</w:t>
      </w:r>
      <w:r w:rsidRPr="006533AE">
        <w:rPr>
          <w:color w:val="231E1F"/>
          <w:spacing w:val="18"/>
          <w:w w:val="113"/>
        </w:rPr>
        <w:t xml:space="preserve"> </w:t>
      </w:r>
      <w:r w:rsidRPr="006533AE">
        <w:rPr>
          <w:color w:val="231E1F"/>
          <w:w w:val="113"/>
        </w:rPr>
        <w:t>литературного</w:t>
      </w:r>
      <w:r w:rsidRPr="006533AE">
        <w:rPr>
          <w:color w:val="231E1F"/>
          <w:spacing w:val="13"/>
          <w:w w:val="113"/>
        </w:rPr>
        <w:t xml:space="preserve"> </w:t>
      </w:r>
      <w:r w:rsidRPr="006533AE">
        <w:rPr>
          <w:color w:val="231E1F"/>
          <w:w w:val="113"/>
        </w:rPr>
        <w:t>чтения</w:t>
      </w:r>
      <w:r w:rsidRPr="006533AE">
        <w:rPr>
          <w:color w:val="231E1F"/>
          <w:spacing w:val="32"/>
          <w:w w:val="113"/>
        </w:rPr>
        <w:t xml:space="preserve"> </w:t>
      </w:r>
      <w:r w:rsidRPr="006533AE">
        <w:rPr>
          <w:color w:val="231E1F"/>
          <w:w w:val="113"/>
        </w:rPr>
        <w:t>реализуются</w:t>
      </w:r>
      <w:r w:rsidRPr="006533AE">
        <w:rPr>
          <w:color w:val="231E1F"/>
          <w:spacing w:val="25"/>
          <w:w w:val="113"/>
        </w:rPr>
        <w:t xml:space="preserve"> </w:t>
      </w:r>
      <w:r w:rsidRPr="006533AE">
        <w:rPr>
          <w:color w:val="231E1F"/>
          <w:w w:val="113"/>
        </w:rPr>
        <w:t>следующие</w:t>
      </w:r>
      <w:r w:rsidRPr="006533AE">
        <w:rPr>
          <w:color w:val="231E1F"/>
          <w:spacing w:val="-9"/>
          <w:w w:val="113"/>
        </w:rPr>
        <w:t xml:space="preserve"> </w:t>
      </w:r>
      <w:r w:rsidRPr="006533AE">
        <w:rPr>
          <w:i/>
          <w:iCs/>
          <w:color w:val="231E1F"/>
          <w:w w:val="115"/>
        </w:rPr>
        <w:t>сквозные линии</w:t>
      </w:r>
      <w:r w:rsidRPr="006533AE">
        <w:rPr>
          <w:i/>
          <w:iCs/>
          <w:color w:val="231E1F"/>
          <w:spacing w:val="36"/>
          <w:w w:val="115"/>
        </w:rPr>
        <w:t xml:space="preserve"> </w:t>
      </w:r>
      <w:r w:rsidRPr="006533AE">
        <w:rPr>
          <w:i/>
          <w:iCs/>
          <w:color w:val="231E1F"/>
          <w:w w:val="115"/>
        </w:rPr>
        <w:t>развития</w:t>
      </w:r>
      <w:r w:rsidRPr="006533AE">
        <w:rPr>
          <w:i/>
          <w:iCs/>
          <w:color w:val="231E1F"/>
          <w:spacing w:val="19"/>
          <w:w w:val="115"/>
        </w:rPr>
        <w:t xml:space="preserve"> </w:t>
      </w:r>
      <w:r w:rsidRPr="006533AE">
        <w:rPr>
          <w:i/>
          <w:iCs/>
          <w:color w:val="231E1F"/>
          <w:w w:val="115"/>
        </w:rPr>
        <w:t>учащихся</w:t>
      </w:r>
      <w:r w:rsidRPr="006533AE">
        <w:rPr>
          <w:i/>
          <w:iCs/>
          <w:color w:val="231E1F"/>
          <w:spacing w:val="19"/>
          <w:w w:val="115"/>
        </w:rPr>
        <w:t xml:space="preserve"> </w:t>
      </w:r>
      <w:r w:rsidRPr="006533AE">
        <w:rPr>
          <w:i/>
          <w:iCs/>
          <w:color w:val="231E1F"/>
          <w:w w:val="115"/>
        </w:rPr>
        <w:t>средствами</w:t>
      </w:r>
      <w:r w:rsidRPr="006533AE">
        <w:rPr>
          <w:i/>
          <w:iCs/>
          <w:color w:val="231E1F"/>
          <w:spacing w:val="-30"/>
          <w:w w:val="115"/>
        </w:rPr>
        <w:t xml:space="preserve"> </w:t>
      </w:r>
      <w:r w:rsidRPr="006533AE">
        <w:rPr>
          <w:i/>
          <w:iCs/>
          <w:color w:val="231E1F"/>
          <w:w w:val="113"/>
        </w:rPr>
        <w:t>предмета</w:t>
      </w:r>
      <w:r w:rsidRPr="006533AE">
        <w:rPr>
          <w:color w:val="231E1F"/>
          <w:w w:val="138"/>
        </w:rPr>
        <w:t>.</w:t>
      </w:r>
      <w:r w:rsidRPr="006533AE">
        <w:rPr>
          <w:color w:val="000000"/>
        </w:rPr>
        <w:t xml:space="preserve">   </w:t>
      </w:r>
      <w:r w:rsidRPr="006533AE">
        <w:rPr>
          <w:i/>
          <w:iCs/>
          <w:color w:val="231E1F"/>
          <w:w w:val="119"/>
        </w:rPr>
        <w:t>Линии,</w:t>
      </w:r>
      <w:r w:rsidRPr="006533AE">
        <w:rPr>
          <w:i/>
          <w:iCs/>
          <w:color w:val="231E1F"/>
          <w:spacing w:val="-9"/>
          <w:w w:val="119"/>
        </w:rPr>
        <w:t xml:space="preserve"> </w:t>
      </w:r>
      <w:r w:rsidRPr="006533AE">
        <w:rPr>
          <w:i/>
          <w:iCs/>
          <w:color w:val="231E1F"/>
        </w:rPr>
        <w:t>общие</w:t>
      </w:r>
      <w:r w:rsidRPr="006533AE">
        <w:rPr>
          <w:i/>
          <w:iCs/>
          <w:color w:val="231E1F"/>
          <w:spacing w:val="48"/>
        </w:rPr>
        <w:t xml:space="preserve"> </w:t>
      </w:r>
      <w:r w:rsidRPr="006533AE">
        <w:rPr>
          <w:i/>
          <w:iCs/>
          <w:color w:val="231E1F"/>
        </w:rPr>
        <w:t>с</w:t>
      </w:r>
      <w:r w:rsidRPr="006533AE">
        <w:rPr>
          <w:i/>
          <w:iCs/>
          <w:color w:val="231E1F"/>
          <w:spacing w:val="8"/>
        </w:rPr>
        <w:t xml:space="preserve"> </w:t>
      </w:r>
      <w:r w:rsidRPr="006533AE">
        <w:rPr>
          <w:i/>
          <w:iCs/>
          <w:color w:val="231E1F"/>
          <w:w w:val="112"/>
        </w:rPr>
        <w:t>курсом</w:t>
      </w:r>
      <w:r w:rsidRPr="006533AE">
        <w:rPr>
          <w:i/>
          <w:iCs/>
          <w:color w:val="231E1F"/>
          <w:spacing w:val="8"/>
          <w:w w:val="112"/>
        </w:rPr>
        <w:t xml:space="preserve"> </w:t>
      </w:r>
      <w:r w:rsidRPr="006533AE">
        <w:rPr>
          <w:i/>
          <w:iCs/>
          <w:color w:val="231E1F"/>
          <w:w w:val="112"/>
        </w:rPr>
        <w:t>русского</w:t>
      </w:r>
      <w:r w:rsidRPr="006533AE">
        <w:rPr>
          <w:i/>
          <w:iCs/>
          <w:color w:val="231E1F"/>
          <w:spacing w:val="-22"/>
          <w:w w:val="112"/>
        </w:rPr>
        <w:t xml:space="preserve"> </w:t>
      </w:r>
      <w:r w:rsidRPr="006533AE">
        <w:rPr>
          <w:i/>
          <w:iCs/>
          <w:color w:val="231E1F"/>
          <w:w w:val="116"/>
        </w:rPr>
        <w:t>языка:</w:t>
      </w:r>
    </w:p>
    <w:p w:rsidR="00E93E23" w:rsidRPr="006533AE" w:rsidRDefault="00E93E23" w:rsidP="004009B6">
      <w:pPr>
        <w:widowControl w:val="0"/>
        <w:shd w:val="clear" w:color="auto" w:fill="FFFFFF"/>
        <w:autoSpaceDE w:val="0"/>
        <w:autoSpaceDN w:val="0"/>
        <w:adjustRightInd w:val="0"/>
        <w:ind w:firstLine="720"/>
        <w:contextualSpacing/>
        <w:jc w:val="both"/>
        <w:rPr>
          <w:color w:val="000000"/>
        </w:rPr>
      </w:pPr>
      <w:r w:rsidRPr="006533AE">
        <w:rPr>
          <w:color w:val="231E1F"/>
          <w:spacing w:val="-4"/>
        </w:rPr>
        <w:t>1</w:t>
      </w:r>
      <w:r w:rsidRPr="006533AE">
        <w:rPr>
          <w:color w:val="231E1F"/>
        </w:rPr>
        <w:t xml:space="preserve">) </w:t>
      </w:r>
      <w:r w:rsidRPr="006533AE">
        <w:rPr>
          <w:color w:val="231E1F"/>
          <w:spacing w:val="10"/>
        </w:rPr>
        <w:t xml:space="preserve"> </w:t>
      </w:r>
      <w:r w:rsidRPr="006533AE">
        <w:rPr>
          <w:color w:val="231E1F"/>
          <w:spacing w:val="-4"/>
          <w:w w:val="112"/>
        </w:rPr>
        <w:t>овладени</w:t>
      </w:r>
      <w:r w:rsidRPr="006533AE">
        <w:rPr>
          <w:color w:val="231E1F"/>
          <w:w w:val="112"/>
        </w:rPr>
        <w:t xml:space="preserve">е </w:t>
      </w:r>
      <w:r w:rsidRPr="006533AE">
        <w:rPr>
          <w:color w:val="231E1F"/>
          <w:spacing w:val="1"/>
          <w:w w:val="112"/>
        </w:rPr>
        <w:t xml:space="preserve"> </w:t>
      </w:r>
      <w:r w:rsidRPr="006533AE">
        <w:rPr>
          <w:color w:val="231E1F"/>
          <w:spacing w:val="-4"/>
          <w:w w:val="112"/>
        </w:rPr>
        <w:t>функционально</w:t>
      </w:r>
      <w:r w:rsidRPr="006533AE">
        <w:rPr>
          <w:color w:val="231E1F"/>
          <w:w w:val="112"/>
        </w:rPr>
        <w:t xml:space="preserve">й </w:t>
      </w:r>
      <w:r w:rsidRPr="006533AE">
        <w:rPr>
          <w:color w:val="231E1F"/>
          <w:spacing w:val="35"/>
          <w:w w:val="112"/>
        </w:rPr>
        <w:t xml:space="preserve"> </w:t>
      </w:r>
      <w:r w:rsidRPr="006533AE">
        <w:rPr>
          <w:color w:val="231E1F"/>
          <w:spacing w:val="-4"/>
          <w:w w:val="112"/>
        </w:rPr>
        <w:t>грамотность</w:t>
      </w:r>
      <w:r w:rsidRPr="006533AE">
        <w:rPr>
          <w:color w:val="231E1F"/>
          <w:w w:val="112"/>
        </w:rPr>
        <w:t>ю</w:t>
      </w:r>
      <w:r w:rsidRPr="006533AE">
        <w:rPr>
          <w:color w:val="231E1F"/>
          <w:spacing w:val="50"/>
          <w:w w:val="112"/>
        </w:rPr>
        <w:t xml:space="preserve"> </w:t>
      </w:r>
      <w:r w:rsidRPr="006533AE">
        <w:rPr>
          <w:color w:val="231E1F"/>
          <w:spacing w:val="-4"/>
        </w:rPr>
        <w:t>н</w:t>
      </w:r>
      <w:r w:rsidRPr="006533AE">
        <w:rPr>
          <w:color w:val="231E1F"/>
        </w:rPr>
        <w:t xml:space="preserve">а </w:t>
      </w:r>
      <w:r w:rsidRPr="006533AE">
        <w:rPr>
          <w:color w:val="231E1F"/>
          <w:spacing w:val="42"/>
        </w:rPr>
        <w:t xml:space="preserve"> </w:t>
      </w:r>
      <w:r w:rsidRPr="006533AE">
        <w:rPr>
          <w:color w:val="231E1F"/>
          <w:spacing w:val="-4"/>
          <w:w w:val="111"/>
        </w:rPr>
        <w:t>уровн</w:t>
      </w:r>
      <w:r w:rsidRPr="006533AE">
        <w:rPr>
          <w:color w:val="231E1F"/>
          <w:w w:val="111"/>
        </w:rPr>
        <w:t xml:space="preserve">е  </w:t>
      </w:r>
      <w:r w:rsidRPr="006533AE">
        <w:rPr>
          <w:color w:val="231E1F"/>
          <w:spacing w:val="-4"/>
          <w:w w:val="112"/>
        </w:rPr>
        <w:t>предмета</w:t>
      </w:r>
      <w:r w:rsidRPr="006533AE">
        <w:rPr>
          <w:color w:val="000000"/>
        </w:rPr>
        <w:t xml:space="preserve"> </w:t>
      </w:r>
      <w:r w:rsidRPr="006533AE">
        <w:rPr>
          <w:color w:val="231E1F"/>
          <w:spacing w:val="-4"/>
          <w:w w:val="113"/>
        </w:rPr>
        <w:t>(извлечение</w:t>
      </w:r>
      <w:r w:rsidRPr="006533AE">
        <w:rPr>
          <w:color w:val="231E1F"/>
          <w:w w:val="113"/>
        </w:rPr>
        <w:t>,</w:t>
      </w:r>
      <w:r w:rsidRPr="006533AE">
        <w:rPr>
          <w:color w:val="231E1F"/>
          <w:spacing w:val="3"/>
          <w:w w:val="113"/>
        </w:rPr>
        <w:t xml:space="preserve"> </w:t>
      </w:r>
      <w:r w:rsidRPr="006533AE">
        <w:rPr>
          <w:color w:val="231E1F"/>
          <w:spacing w:val="-4"/>
          <w:w w:val="113"/>
        </w:rPr>
        <w:t>преобразовани</w:t>
      </w:r>
      <w:r w:rsidRPr="006533AE">
        <w:rPr>
          <w:color w:val="231E1F"/>
          <w:w w:val="113"/>
        </w:rPr>
        <w:t>е</w:t>
      </w:r>
      <w:r w:rsidRPr="006533AE">
        <w:rPr>
          <w:color w:val="231E1F"/>
          <w:spacing w:val="-22"/>
          <w:w w:val="113"/>
        </w:rPr>
        <w:t xml:space="preserve"> </w:t>
      </w:r>
      <w:r w:rsidRPr="006533AE">
        <w:rPr>
          <w:color w:val="231E1F"/>
        </w:rPr>
        <w:t>и</w:t>
      </w:r>
      <w:r w:rsidRPr="006533AE">
        <w:rPr>
          <w:color w:val="231E1F"/>
          <w:spacing w:val="12"/>
        </w:rPr>
        <w:t xml:space="preserve"> </w:t>
      </w:r>
      <w:r w:rsidRPr="006533AE">
        <w:rPr>
          <w:color w:val="231E1F"/>
          <w:spacing w:val="-4"/>
          <w:w w:val="112"/>
        </w:rPr>
        <w:t>использовани</w:t>
      </w:r>
      <w:r w:rsidRPr="006533AE">
        <w:rPr>
          <w:color w:val="231E1F"/>
          <w:w w:val="112"/>
        </w:rPr>
        <w:t>е</w:t>
      </w:r>
      <w:r w:rsidRPr="006533AE">
        <w:rPr>
          <w:color w:val="231E1F"/>
          <w:spacing w:val="6"/>
          <w:w w:val="112"/>
        </w:rPr>
        <w:t xml:space="preserve"> </w:t>
      </w:r>
      <w:r w:rsidRPr="006533AE">
        <w:rPr>
          <w:color w:val="231E1F"/>
          <w:spacing w:val="-4"/>
          <w:w w:val="112"/>
        </w:rPr>
        <w:t>текстово</w:t>
      </w:r>
      <w:r w:rsidRPr="006533AE">
        <w:rPr>
          <w:color w:val="231E1F"/>
          <w:w w:val="112"/>
        </w:rPr>
        <w:t>й</w:t>
      </w:r>
      <w:r w:rsidRPr="006533AE">
        <w:rPr>
          <w:color w:val="231E1F"/>
          <w:spacing w:val="-10"/>
          <w:w w:val="112"/>
        </w:rPr>
        <w:t xml:space="preserve"> </w:t>
      </w:r>
      <w:r w:rsidRPr="006533AE">
        <w:rPr>
          <w:color w:val="231E1F"/>
          <w:spacing w:val="-4"/>
          <w:w w:val="114"/>
        </w:rPr>
        <w:t>информации);</w:t>
      </w:r>
    </w:p>
    <w:p w:rsidR="00E93E23" w:rsidRPr="006533AE" w:rsidRDefault="00E93E23" w:rsidP="004009B6">
      <w:pPr>
        <w:widowControl w:val="0"/>
        <w:shd w:val="clear" w:color="auto" w:fill="FFFFFF"/>
        <w:autoSpaceDE w:val="0"/>
        <w:autoSpaceDN w:val="0"/>
        <w:adjustRightInd w:val="0"/>
        <w:ind w:firstLine="720"/>
        <w:contextualSpacing/>
        <w:jc w:val="both"/>
        <w:rPr>
          <w:color w:val="000000"/>
        </w:rPr>
      </w:pPr>
      <w:r w:rsidRPr="006533AE">
        <w:rPr>
          <w:color w:val="231E1F"/>
        </w:rPr>
        <w:t>2)</w:t>
      </w:r>
      <w:r w:rsidRPr="006533AE">
        <w:rPr>
          <w:color w:val="231E1F"/>
          <w:spacing w:val="44"/>
        </w:rPr>
        <w:t xml:space="preserve"> </w:t>
      </w:r>
      <w:r w:rsidRPr="006533AE">
        <w:rPr>
          <w:color w:val="231E1F"/>
          <w:w w:val="114"/>
        </w:rPr>
        <w:t>овладение</w:t>
      </w:r>
      <w:r w:rsidRPr="006533AE">
        <w:rPr>
          <w:color w:val="231E1F"/>
          <w:spacing w:val="9"/>
          <w:w w:val="114"/>
        </w:rPr>
        <w:t xml:space="preserve"> </w:t>
      </w:r>
      <w:r w:rsidRPr="006533AE">
        <w:rPr>
          <w:color w:val="231E1F"/>
          <w:w w:val="114"/>
        </w:rPr>
        <w:t>техникой</w:t>
      </w:r>
      <w:r w:rsidRPr="006533AE">
        <w:rPr>
          <w:color w:val="231E1F"/>
          <w:spacing w:val="37"/>
          <w:w w:val="114"/>
        </w:rPr>
        <w:t xml:space="preserve"> </w:t>
      </w:r>
      <w:r w:rsidRPr="006533AE">
        <w:rPr>
          <w:color w:val="231E1F"/>
          <w:w w:val="114"/>
        </w:rPr>
        <w:t>чтения,</w:t>
      </w:r>
      <w:r w:rsidRPr="006533AE">
        <w:rPr>
          <w:color w:val="231E1F"/>
          <w:spacing w:val="56"/>
          <w:w w:val="114"/>
        </w:rPr>
        <w:t xml:space="preserve"> </w:t>
      </w:r>
      <w:r w:rsidRPr="006533AE">
        <w:rPr>
          <w:color w:val="231E1F"/>
          <w:w w:val="114"/>
        </w:rPr>
        <w:t>приёмами</w:t>
      </w:r>
      <w:r w:rsidRPr="006533AE">
        <w:rPr>
          <w:color w:val="231E1F"/>
          <w:spacing w:val="28"/>
          <w:w w:val="114"/>
        </w:rPr>
        <w:t xml:space="preserve"> </w:t>
      </w:r>
      <w:r w:rsidRPr="006533AE">
        <w:rPr>
          <w:color w:val="231E1F"/>
          <w:w w:val="114"/>
        </w:rPr>
        <w:t>понимания</w:t>
      </w:r>
      <w:r w:rsidRPr="006533AE">
        <w:rPr>
          <w:color w:val="231E1F"/>
          <w:spacing w:val="39"/>
          <w:w w:val="114"/>
        </w:rPr>
        <w:t xml:space="preserve"> </w:t>
      </w:r>
      <w:r w:rsidRPr="006533AE">
        <w:rPr>
          <w:color w:val="231E1F"/>
        </w:rPr>
        <w:t xml:space="preserve">и  </w:t>
      </w:r>
      <w:r w:rsidRPr="006533AE">
        <w:rPr>
          <w:color w:val="231E1F"/>
          <w:w w:val="117"/>
        </w:rPr>
        <w:t xml:space="preserve">анализа </w:t>
      </w:r>
      <w:r w:rsidRPr="006533AE">
        <w:rPr>
          <w:color w:val="231E1F"/>
          <w:w w:val="114"/>
        </w:rPr>
        <w:t>текстов;</w:t>
      </w:r>
    </w:p>
    <w:p w:rsidR="00E93E23" w:rsidRPr="006533AE" w:rsidRDefault="00E93E23" w:rsidP="004009B6">
      <w:pPr>
        <w:widowControl w:val="0"/>
        <w:shd w:val="clear" w:color="auto" w:fill="FFFFFF"/>
        <w:autoSpaceDE w:val="0"/>
        <w:autoSpaceDN w:val="0"/>
        <w:adjustRightInd w:val="0"/>
        <w:ind w:firstLine="720"/>
        <w:contextualSpacing/>
        <w:jc w:val="both"/>
        <w:rPr>
          <w:color w:val="000000"/>
        </w:rPr>
      </w:pPr>
      <w:r w:rsidRPr="006533AE">
        <w:rPr>
          <w:color w:val="231E1F"/>
        </w:rPr>
        <w:t xml:space="preserve">3) </w:t>
      </w:r>
      <w:r w:rsidRPr="006533AE">
        <w:rPr>
          <w:color w:val="231E1F"/>
          <w:spacing w:val="7"/>
        </w:rPr>
        <w:t xml:space="preserve"> </w:t>
      </w:r>
      <w:r w:rsidRPr="006533AE">
        <w:rPr>
          <w:color w:val="231E1F"/>
          <w:w w:val="115"/>
        </w:rPr>
        <w:t>овладение</w:t>
      </w:r>
      <w:r w:rsidRPr="006533AE">
        <w:rPr>
          <w:color w:val="231E1F"/>
          <w:spacing w:val="25"/>
          <w:w w:val="115"/>
        </w:rPr>
        <w:t xml:space="preserve"> </w:t>
      </w:r>
      <w:r w:rsidRPr="006533AE">
        <w:rPr>
          <w:color w:val="231E1F"/>
          <w:w w:val="115"/>
        </w:rPr>
        <w:t xml:space="preserve">умениями, </w:t>
      </w:r>
      <w:r w:rsidRPr="006533AE">
        <w:rPr>
          <w:color w:val="231E1F"/>
          <w:spacing w:val="1"/>
          <w:w w:val="115"/>
        </w:rPr>
        <w:t xml:space="preserve"> </w:t>
      </w:r>
      <w:r w:rsidRPr="006533AE">
        <w:rPr>
          <w:color w:val="231E1F"/>
          <w:w w:val="115"/>
        </w:rPr>
        <w:t xml:space="preserve">навыками  различных </w:t>
      </w:r>
      <w:r w:rsidRPr="006533AE">
        <w:rPr>
          <w:color w:val="231E1F"/>
          <w:spacing w:val="1"/>
          <w:w w:val="115"/>
        </w:rPr>
        <w:t xml:space="preserve"> </w:t>
      </w:r>
      <w:r w:rsidRPr="006533AE">
        <w:rPr>
          <w:color w:val="231E1F"/>
        </w:rPr>
        <w:t xml:space="preserve">видов  </w:t>
      </w:r>
      <w:r w:rsidRPr="006533AE">
        <w:rPr>
          <w:color w:val="231E1F"/>
          <w:spacing w:val="12"/>
        </w:rPr>
        <w:t xml:space="preserve"> </w:t>
      </w:r>
      <w:r w:rsidRPr="006533AE">
        <w:rPr>
          <w:color w:val="231E1F"/>
          <w:w w:val="116"/>
        </w:rPr>
        <w:t>устной</w:t>
      </w:r>
      <w:r w:rsidRPr="006533AE">
        <w:rPr>
          <w:color w:val="231E1F"/>
          <w:spacing w:val="21"/>
          <w:w w:val="116"/>
        </w:rPr>
        <w:t xml:space="preserve"> </w:t>
      </w:r>
      <w:r w:rsidRPr="006533AE">
        <w:rPr>
          <w:color w:val="231E1F"/>
          <w:w w:val="116"/>
        </w:rPr>
        <w:t xml:space="preserve">и </w:t>
      </w:r>
      <w:r w:rsidRPr="006533AE">
        <w:rPr>
          <w:color w:val="231E1F"/>
          <w:w w:val="112"/>
        </w:rPr>
        <w:t>письменной</w:t>
      </w:r>
      <w:r w:rsidRPr="006533AE">
        <w:rPr>
          <w:color w:val="231E1F"/>
          <w:spacing w:val="-6"/>
          <w:w w:val="112"/>
        </w:rPr>
        <w:t xml:space="preserve"> </w:t>
      </w:r>
      <w:r w:rsidRPr="006533AE">
        <w:rPr>
          <w:color w:val="231E1F"/>
          <w:w w:val="116"/>
        </w:rPr>
        <w:t>речи.</w:t>
      </w:r>
    </w:p>
    <w:p w:rsidR="00E93E23" w:rsidRPr="006533AE" w:rsidRDefault="00E93E23" w:rsidP="004009B6">
      <w:pPr>
        <w:widowControl w:val="0"/>
        <w:shd w:val="clear" w:color="auto" w:fill="FFFFFF"/>
        <w:autoSpaceDE w:val="0"/>
        <w:autoSpaceDN w:val="0"/>
        <w:adjustRightInd w:val="0"/>
        <w:ind w:firstLine="720"/>
        <w:contextualSpacing/>
        <w:jc w:val="both"/>
        <w:rPr>
          <w:color w:val="000000"/>
        </w:rPr>
      </w:pPr>
      <w:r w:rsidRPr="006533AE">
        <w:rPr>
          <w:i/>
          <w:iCs/>
          <w:color w:val="231E1F"/>
          <w:w w:val="114"/>
        </w:rPr>
        <w:t>Линии,</w:t>
      </w:r>
      <w:r w:rsidRPr="006533AE">
        <w:rPr>
          <w:i/>
          <w:iCs/>
          <w:color w:val="231E1F"/>
          <w:spacing w:val="25"/>
          <w:w w:val="114"/>
        </w:rPr>
        <w:t xml:space="preserve"> </w:t>
      </w:r>
      <w:r w:rsidRPr="006533AE">
        <w:rPr>
          <w:i/>
          <w:iCs/>
          <w:color w:val="231E1F"/>
          <w:w w:val="114"/>
        </w:rPr>
        <w:t>специфические</w:t>
      </w:r>
      <w:r w:rsidRPr="006533AE">
        <w:rPr>
          <w:i/>
          <w:iCs/>
          <w:color w:val="231E1F"/>
          <w:spacing w:val="-21"/>
          <w:w w:val="114"/>
        </w:rPr>
        <w:t xml:space="preserve"> </w:t>
      </w:r>
      <w:r w:rsidRPr="006533AE">
        <w:rPr>
          <w:i/>
          <w:iCs/>
          <w:color w:val="231E1F"/>
        </w:rPr>
        <w:t xml:space="preserve">для </w:t>
      </w:r>
      <w:r w:rsidRPr="006533AE">
        <w:rPr>
          <w:i/>
          <w:iCs/>
          <w:color w:val="231E1F"/>
          <w:spacing w:val="8"/>
        </w:rPr>
        <w:t xml:space="preserve"> </w:t>
      </w:r>
      <w:r w:rsidRPr="006533AE">
        <w:rPr>
          <w:i/>
          <w:iCs/>
          <w:color w:val="231E1F"/>
          <w:w w:val="114"/>
        </w:rPr>
        <w:t>курса</w:t>
      </w:r>
      <w:r w:rsidRPr="006533AE">
        <w:rPr>
          <w:i/>
          <w:iCs/>
          <w:color w:val="231E1F"/>
          <w:spacing w:val="4"/>
          <w:w w:val="114"/>
        </w:rPr>
        <w:t xml:space="preserve"> </w:t>
      </w:r>
      <w:r w:rsidRPr="006533AE">
        <w:rPr>
          <w:i/>
          <w:iCs/>
          <w:color w:val="231E1F"/>
          <w:w w:val="114"/>
        </w:rPr>
        <w:t>«Литературное</w:t>
      </w:r>
      <w:r w:rsidRPr="006533AE">
        <w:rPr>
          <w:i/>
          <w:iCs/>
          <w:color w:val="231E1F"/>
          <w:spacing w:val="-7"/>
          <w:w w:val="114"/>
        </w:rPr>
        <w:t xml:space="preserve"> </w:t>
      </w:r>
      <w:r w:rsidRPr="006533AE">
        <w:rPr>
          <w:i/>
          <w:iCs/>
          <w:color w:val="231E1F"/>
          <w:w w:val="114"/>
        </w:rPr>
        <w:t>чтение»:</w:t>
      </w:r>
    </w:p>
    <w:p w:rsidR="00E93E23" w:rsidRPr="006533AE" w:rsidRDefault="00E93E23" w:rsidP="004009B6">
      <w:pPr>
        <w:widowControl w:val="0"/>
        <w:shd w:val="clear" w:color="auto" w:fill="FFFFFF"/>
        <w:autoSpaceDE w:val="0"/>
        <w:autoSpaceDN w:val="0"/>
        <w:adjustRightInd w:val="0"/>
        <w:ind w:firstLine="720"/>
        <w:contextualSpacing/>
        <w:jc w:val="both"/>
        <w:rPr>
          <w:color w:val="000000"/>
        </w:rPr>
      </w:pPr>
      <w:r w:rsidRPr="006533AE">
        <w:rPr>
          <w:color w:val="231E1F"/>
          <w:spacing w:val="1"/>
        </w:rPr>
        <w:t>4</w:t>
      </w:r>
      <w:r w:rsidRPr="006533AE">
        <w:rPr>
          <w:color w:val="231E1F"/>
        </w:rPr>
        <w:t xml:space="preserve">) </w:t>
      </w:r>
      <w:r w:rsidRPr="006533AE">
        <w:rPr>
          <w:color w:val="231E1F"/>
          <w:spacing w:val="1"/>
          <w:w w:val="110"/>
        </w:rPr>
        <w:t>определени</w:t>
      </w:r>
      <w:r w:rsidRPr="006533AE">
        <w:rPr>
          <w:color w:val="231E1F"/>
          <w:w w:val="110"/>
        </w:rPr>
        <w:t>е</w:t>
      </w:r>
      <w:r w:rsidRPr="006533AE">
        <w:rPr>
          <w:color w:val="231E1F"/>
          <w:spacing w:val="5"/>
          <w:w w:val="110"/>
        </w:rPr>
        <w:t xml:space="preserve"> </w:t>
      </w:r>
      <w:r w:rsidRPr="006533AE">
        <w:rPr>
          <w:color w:val="231E1F"/>
        </w:rPr>
        <w:t>и</w:t>
      </w:r>
      <w:r w:rsidRPr="006533AE">
        <w:rPr>
          <w:color w:val="231E1F"/>
          <w:spacing w:val="19"/>
        </w:rPr>
        <w:t xml:space="preserve"> </w:t>
      </w:r>
      <w:r w:rsidRPr="006533AE">
        <w:rPr>
          <w:color w:val="231E1F"/>
          <w:spacing w:val="1"/>
          <w:w w:val="112"/>
        </w:rPr>
        <w:t>объяснени</w:t>
      </w:r>
      <w:r w:rsidRPr="006533AE">
        <w:rPr>
          <w:color w:val="231E1F"/>
          <w:w w:val="112"/>
        </w:rPr>
        <w:t>е</w:t>
      </w:r>
      <w:r w:rsidRPr="006533AE">
        <w:rPr>
          <w:color w:val="231E1F"/>
          <w:spacing w:val="3"/>
          <w:w w:val="112"/>
        </w:rPr>
        <w:t xml:space="preserve"> </w:t>
      </w:r>
      <w:r w:rsidRPr="006533AE">
        <w:rPr>
          <w:color w:val="231E1F"/>
          <w:spacing w:val="1"/>
        </w:rPr>
        <w:t>своег</w:t>
      </w:r>
      <w:r w:rsidRPr="006533AE">
        <w:rPr>
          <w:color w:val="231E1F"/>
        </w:rPr>
        <w:t>о</w:t>
      </w:r>
      <w:r w:rsidRPr="006533AE">
        <w:rPr>
          <w:color w:val="231E1F"/>
          <w:spacing w:val="49"/>
        </w:rPr>
        <w:t xml:space="preserve"> </w:t>
      </w:r>
      <w:r w:rsidRPr="006533AE">
        <w:rPr>
          <w:color w:val="231E1F"/>
          <w:spacing w:val="1"/>
          <w:w w:val="109"/>
        </w:rPr>
        <w:t xml:space="preserve">эмоционально-оценочного </w:t>
      </w:r>
      <w:r w:rsidRPr="006533AE">
        <w:rPr>
          <w:color w:val="231E1F"/>
          <w:w w:val="116"/>
        </w:rPr>
        <w:t>отношения</w:t>
      </w:r>
      <w:r w:rsidRPr="006533AE">
        <w:rPr>
          <w:color w:val="231E1F"/>
          <w:spacing w:val="-29"/>
          <w:w w:val="116"/>
        </w:rPr>
        <w:t xml:space="preserve"> </w:t>
      </w:r>
      <w:r w:rsidRPr="006533AE">
        <w:rPr>
          <w:color w:val="231E1F"/>
          <w:w w:val="116"/>
        </w:rPr>
        <w:t>к</w:t>
      </w:r>
      <w:r w:rsidRPr="006533AE">
        <w:rPr>
          <w:color w:val="231E1F"/>
          <w:spacing w:val="5"/>
          <w:w w:val="116"/>
        </w:rPr>
        <w:t xml:space="preserve"> </w:t>
      </w:r>
      <w:r w:rsidRPr="006533AE">
        <w:rPr>
          <w:color w:val="231E1F"/>
          <w:w w:val="116"/>
        </w:rPr>
        <w:t>прочитанному;</w:t>
      </w:r>
    </w:p>
    <w:p w:rsidR="00E93E23" w:rsidRPr="006533AE" w:rsidRDefault="00E93E23" w:rsidP="004009B6">
      <w:pPr>
        <w:widowControl w:val="0"/>
        <w:shd w:val="clear" w:color="auto" w:fill="FFFFFF"/>
        <w:autoSpaceDE w:val="0"/>
        <w:autoSpaceDN w:val="0"/>
        <w:adjustRightInd w:val="0"/>
        <w:ind w:firstLine="720"/>
        <w:contextualSpacing/>
        <w:jc w:val="both"/>
        <w:rPr>
          <w:color w:val="000000"/>
        </w:rPr>
      </w:pPr>
      <w:r w:rsidRPr="006533AE">
        <w:rPr>
          <w:color w:val="231E1F"/>
        </w:rPr>
        <w:t>5)</w:t>
      </w:r>
      <w:r w:rsidRPr="006533AE">
        <w:rPr>
          <w:color w:val="231E1F"/>
          <w:spacing w:val="1"/>
        </w:rPr>
        <w:t xml:space="preserve"> </w:t>
      </w:r>
      <w:r w:rsidRPr="006533AE">
        <w:rPr>
          <w:color w:val="231E1F"/>
          <w:w w:val="113"/>
        </w:rPr>
        <w:t>приобщение</w:t>
      </w:r>
      <w:r w:rsidRPr="006533AE">
        <w:rPr>
          <w:color w:val="231E1F"/>
          <w:spacing w:val="-18"/>
          <w:w w:val="113"/>
        </w:rPr>
        <w:t xml:space="preserve"> </w:t>
      </w:r>
      <w:r w:rsidRPr="006533AE">
        <w:rPr>
          <w:color w:val="231E1F"/>
          <w:w w:val="113"/>
        </w:rPr>
        <w:t>к</w:t>
      </w:r>
      <w:r w:rsidRPr="006533AE">
        <w:rPr>
          <w:color w:val="231E1F"/>
          <w:spacing w:val="10"/>
          <w:w w:val="113"/>
        </w:rPr>
        <w:t xml:space="preserve"> </w:t>
      </w:r>
      <w:r w:rsidRPr="006533AE">
        <w:rPr>
          <w:color w:val="231E1F"/>
          <w:w w:val="113"/>
        </w:rPr>
        <w:t>литературе</w:t>
      </w:r>
      <w:r w:rsidRPr="006533AE">
        <w:rPr>
          <w:color w:val="231E1F"/>
          <w:spacing w:val="4"/>
          <w:w w:val="113"/>
        </w:rPr>
        <w:t xml:space="preserve"> </w:t>
      </w:r>
      <w:r w:rsidRPr="006533AE">
        <w:rPr>
          <w:color w:val="231E1F"/>
          <w:w w:val="113"/>
        </w:rPr>
        <w:t>как</w:t>
      </w:r>
      <w:r w:rsidRPr="006533AE">
        <w:rPr>
          <w:color w:val="231E1F"/>
          <w:spacing w:val="28"/>
          <w:w w:val="113"/>
        </w:rPr>
        <w:t xml:space="preserve"> </w:t>
      </w:r>
      <w:r w:rsidRPr="006533AE">
        <w:rPr>
          <w:color w:val="231E1F"/>
          <w:w w:val="113"/>
        </w:rPr>
        <w:t>искусству</w:t>
      </w:r>
      <w:r w:rsidRPr="006533AE">
        <w:rPr>
          <w:color w:val="231E1F"/>
          <w:spacing w:val="-6"/>
          <w:w w:val="113"/>
        </w:rPr>
        <w:t xml:space="preserve"> </w:t>
      </w:r>
      <w:r w:rsidRPr="006533AE">
        <w:rPr>
          <w:color w:val="231E1F"/>
          <w:w w:val="113"/>
        </w:rPr>
        <w:t>слова;</w:t>
      </w:r>
    </w:p>
    <w:p w:rsidR="00E93E23" w:rsidRPr="006533AE" w:rsidRDefault="00E93E23" w:rsidP="004009B6">
      <w:pPr>
        <w:widowControl w:val="0"/>
        <w:shd w:val="clear" w:color="auto" w:fill="FFFFFF"/>
        <w:autoSpaceDE w:val="0"/>
        <w:autoSpaceDN w:val="0"/>
        <w:adjustRightInd w:val="0"/>
        <w:ind w:firstLine="720"/>
        <w:contextualSpacing/>
        <w:jc w:val="both"/>
        <w:rPr>
          <w:color w:val="000000"/>
        </w:rPr>
      </w:pPr>
      <w:r w:rsidRPr="006533AE">
        <w:rPr>
          <w:color w:val="231E1F"/>
        </w:rPr>
        <w:t>6)</w:t>
      </w:r>
      <w:r w:rsidRPr="006533AE">
        <w:rPr>
          <w:color w:val="231E1F"/>
          <w:spacing w:val="8"/>
        </w:rPr>
        <w:t xml:space="preserve"> </w:t>
      </w:r>
      <w:r w:rsidRPr="006533AE">
        <w:rPr>
          <w:color w:val="231E1F"/>
          <w:w w:val="111"/>
        </w:rPr>
        <w:t>приобретение</w:t>
      </w:r>
      <w:r w:rsidRPr="006533AE">
        <w:rPr>
          <w:color w:val="231E1F"/>
          <w:spacing w:val="2"/>
          <w:w w:val="111"/>
        </w:rPr>
        <w:t xml:space="preserve"> </w:t>
      </w:r>
      <w:r w:rsidRPr="006533AE">
        <w:rPr>
          <w:color w:val="231E1F"/>
        </w:rPr>
        <w:t>и</w:t>
      </w:r>
      <w:r w:rsidRPr="006533AE">
        <w:rPr>
          <w:color w:val="231E1F"/>
          <w:spacing w:val="27"/>
        </w:rPr>
        <w:t xml:space="preserve"> </w:t>
      </w:r>
      <w:r w:rsidRPr="006533AE">
        <w:rPr>
          <w:color w:val="231E1F"/>
          <w:w w:val="115"/>
        </w:rPr>
        <w:t>первичная систематизация знаний</w:t>
      </w:r>
      <w:r w:rsidRPr="006533AE">
        <w:rPr>
          <w:color w:val="231E1F"/>
          <w:spacing w:val="7"/>
          <w:w w:val="115"/>
        </w:rPr>
        <w:t xml:space="preserve"> </w:t>
      </w:r>
      <w:r w:rsidRPr="006533AE">
        <w:rPr>
          <w:color w:val="231E1F"/>
        </w:rPr>
        <w:t>о</w:t>
      </w:r>
      <w:r w:rsidRPr="006533AE">
        <w:rPr>
          <w:color w:val="231E1F"/>
          <w:spacing w:val="14"/>
        </w:rPr>
        <w:t xml:space="preserve"> </w:t>
      </w:r>
      <w:r w:rsidRPr="006533AE">
        <w:rPr>
          <w:color w:val="231E1F"/>
          <w:w w:val="114"/>
        </w:rPr>
        <w:t>литерату</w:t>
      </w:r>
      <w:r w:rsidRPr="006533AE">
        <w:rPr>
          <w:color w:val="231E1F"/>
        </w:rPr>
        <w:t>ре,</w:t>
      </w:r>
      <w:r w:rsidRPr="006533AE">
        <w:rPr>
          <w:color w:val="231E1F"/>
          <w:spacing w:val="46"/>
        </w:rPr>
        <w:t xml:space="preserve"> </w:t>
      </w:r>
      <w:r w:rsidRPr="006533AE">
        <w:rPr>
          <w:color w:val="231E1F"/>
          <w:w w:val="118"/>
        </w:rPr>
        <w:t>книгах,</w:t>
      </w:r>
      <w:r w:rsidRPr="006533AE">
        <w:rPr>
          <w:color w:val="231E1F"/>
          <w:spacing w:val="5"/>
          <w:w w:val="118"/>
        </w:rPr>
        <w:t xml:space="preserve"> </w:t>
      </w:r>
      <w:r w:rsidRPr="006533AE">
        <w:rPr>
          <w:color w:val="231E1F"/>
          <w:w w:val="118"/>
        </w:rPr>
        <w:t>писателях.</w:t>
      </w:r>
    </w:p>
    <w:p w:rsidR="00E93E23" w:rsidRPr="006533AE" w:rsidRDefault="00E93E23" w:rsidP="004009B6">
      <w:pPr>
        <w:widowControl w:val="0"/>
        <w:shd w:val="clear" w:color="auto" w:fill="FFFFFF"/>
        <w:autoSpaceDE w:val="0"/>
        <w:autoSpaceDN w:val="0"/>
        <w:adjustRightInd w:val="0"/>
        <w:ind w:firstLine="720"/>
        <w:contextualSpacing/>
        <w:jc w:val="both"/>
        <w:rPr>
          <w:color w:val="231E1F"/>
          <w:spacing w:val="1"/>
          <w:w w:val="112"/>
        </w:rPr>
      </w:pPr>
      <w:r w:rsidRPr="006533AE">
        <w:rPr>
          <w:color w:val="231E1F"/>
        </w:rPr>
        <w:t>В</w:t>
      </w:r>
      <w:r w:rsidRPr="006533AE">
        <w:rPr>
          <w:color w:val="231E1F"/>
          <w:spacing w:val="15"/>
        </w:rPr>
        <w:t xml:space="preserve"> </w:t>
      </w:r>
      <w:r w:rsidRPr="006533AE">
        <w:rPr>
          <w:color w:val="231E1F"/>
          <w:spacing w:val="1"/>
          <w:w w:val="111"/>
        </w:rPr>
        <w:t>программ</w:t>
      </w:r>
      <w:r w:rsidRPr="006533AE">
        <w:rPr>
          <w:color w:val="231E1F"/>
          <w:w w:val="111"/>
        </w:rPr>
        <w:t>е</w:t>
      </w:r>
      <w:r w:rsidRPr="006533AE">
        <w:rPr>
          <w:color w:val="231E1F"/>
          <w:spacing w:val="11"/>
          <w:w w:val="111"/>
        </w:rPr>
        <w:t xml:space="preserve"> </w:t>
      </w:r>
      <w:r w:rsidRPr="006533AE">
        <w:rPr>
          <w:color w:val="231E1F"/>
          <w:spacing w:val="1"/>
        </w:rPr>
        <w:t>з</w:t>
      </w:r>
      <w:r w:rsidRPr="006533AE">
        <w:rPr>
          <w:color w:val="231E1F"/>
        </w:rPr>
        <w:t>а</w:t>
      </w:r>
      <w:r w:rsidRPr="006533AE">
        <w:rPr>
          <w:color w:val="231E1F"/>
          <w:spacing w:val="41"/>
        </w:rPr>
        <w:t xml:space="preserve"> </w:t>
      </w:r>
      <w:r w:rsidRPr="006533AE">
        <w:rPr>
          <w:color w:val="231E1F"/>
          <w:spacing w:val="1"/>
        </w:rPr>
        <w:t>основ</w:t>
      </w:r>
      <w:r w:rsidRPr="006533AE">
        <w:rPr>
          <w:color w:val="231E1F"/>
        </w:rPr>
        <w:t xml:space="preserve">у </w:t>
      </w:r>
      <w:r w:rsidRPr="006533AE">
        <w:rPr>
          <w:color w:val="231E1F"/>
          <w:spacing w:val="11"/>
        </w:rPr>
        <w:t xml:space="preserve"> </w:t>
      </w:r>
      <w:r w:rsidRPr="006533AE">
        <w:rPr>
          <w:color w:val="231E1F"/>
          <w:spacing w:val="1"/>
          <w:w w:val="114"/>
        </w:rPr>
        <w:t>взя</w:t>
      </w:r>
      <w:r w:rsidRPr="006533AE">
        <w:rPr>
          <w:color w:val="231E1F"/>
          <w:w w:val="114"/>
        </w:rPr>
        <w:t>т</w:t>
      </w:r>
      <w:r w:rsidRPr="006533AE">
        <w:rPr>
          <w:color w:val="231E1F"/>
          <w:spacing w:val="19"/>
          <w:w w:val="114"/>
        </w:rPr>
        <w:t xml:space="preserve"> </w:t>
      </w:r>
      <w:r w:rsidRPr="006533AE">
        <w:rPr>
          <w:color w:val="231E1F"/>
          <w:spacing w:val="1"/>
          <w:w w:val="114"/>
        </w:rPr>
        <w:t>традиционны</w:t>
      </w:r>
      <w:r w:rsidRPr="006533AE">
        <w:rPr>
          <w:color w:val="231E1F"/>
          <w:w w:val="114"/>
        </w:rPr>
        <w:t>й</w:t>
      </w:r>
      <w:r w:rsidRPr="006533AE">
        <w:rPr>
          <w:color w:val="231E1F"/>
          <w:spacing w:val="-1"/>
          <w:w w:val="114"/>
        </w:rPr>
        <w:t xml:space="preserve"> </w:t>
      </w:r>
      <w:r w:rsidRPr="006533AE">
        <w:rPr>
          <w:b/>
          <w:bCs/>
          <w:i/>
          <w:iCs/>
          <w:color w:val="231E1F"/>
          <w:spacing w:val="1"/>
          <w:w w:val="114"/>
        </w:rPr>
        <w:t>тематически</w:t>
      </w:r>
      <w:r w:rsidRPr="006533AE">
        <w:rPr>
          <w:b/>
          <w:bCs/>
          <w:i/>
          <w:iCs/>
          <w:color w:val="231E1F"/>
          <w:w w:val="114"/>
        </w:rPr>
        <w:t>й</w:t>
      </w:r>
      <w:r w:rsidRPr="006533AE">
        <w:rPr>
          <w:b/>
          <w:bCs/>
          <w:i/>
          <w:iCs/>
          <w:color w:val="231E1F"/>
          <w:spacing w:val="-16"/>
          <w:w w:val="114"/>
        </w:rPr>
        <w:t xml:space="preserve"> </w:t>
      </w:r>
      <w:r w:rsidRPr="006533AE">
        <w:rPr>
          <w:b/>
          <w:bCs/>
          <w:i/>
          <w:iCs/>
          <w:color w:val="231E1F"/>
          <w:spacing w:val="1"/>
          <w:w w:val="110"/>
        </w:rPr>
        <w:t>прин</w:t>
      </w:r>
      <w:r w:rsidRPr="006533AE">
        <w:rPr>
          <w:b/>
          <w:bCs/>
          <w:i/>
          <w:iCs/>
          <w:color w:val="231E1F"/>
          <w:spacing w:val="1"/>
        </w:rPr>
        <w:t>ци</w:t>
      </w:r>
      <w:r w:rsidRPr="006533AE">
        <w:rPr>
          <w:b/>
          <w:bCs/>
          <w:i/>
          <w:iCs/>
          <w:color w:val="231E1F"/>
        </w:rPr>
        <w:t xml:space="preserve">п  </w:t>
      </w:r>
      <w:r w:rsidRPr="006533AE">
        <w:rPr>
          <w:color w:val="231E1F"/>
          <w:spacing w:val="1"/>
          <w:w w:val="113"/>
        </w:rPr>
        <w:t>группировк</w:t>
      </w:r>
      <w:r w:rsidRPr="006533AE">
        <w:rPr>
          <w:color w:val="231E1F"/>
          <w:w w:val="113"/>
        </w:rPr>
        <w:t>и</w:t>
      </w:r>
      <w:r w:rsidRPr="006533AE">
        <w:rPr>
          <w:color w:val="231E1F"/>
          <w:spacing w:val="18"/>
          <w:w w:val="113"/>
        </w:rPr>
        <w:t xml:space="preserve"> </w:t>
      </w:r>
      <w:r w:rsidRPr="006533AE">
        <w:rPr>
          <w:color w:val="231E1F"/>
          <w:spacing w:val="1"/>
          <w:w w:val="113"/>
        </w:rPr>
        <w:t>материала</w:t>
      </w:r>
      <w:r w:rsidRPr="006533AE">
        <w:rPr>
          <w:color w:val="231E1F"/>
          <w:w w:val="113"/>
        </w:rPr>
        <w:t>,</w:t>
      </w:r>
      <w:r w:rsidRPr="006533AE">
        <w:rPr>
          <w:color w:val="231E1F"/>
          <w:spacing w:val="37"/>
          <w:w w:val="113"/>
        </w:rPr>
        <w:t xml:space="preserve"> </w:t>
      </w:r>
      <w:r w:rsidRPr="006533AE">
        <w:rPr>
          <w:color w:val="231E1F"/>
          <w:spacing w:val="1"/>
          <w:w w:val="113"/>
        </w:rPr>
        <w:t>однак</w:t>
      </w:r>
      <w:r w:rsidRPr="006533AE">
        <w:rPr>
          <w:color w:val="231E1F"/>
          <w:w w:val="113"/>
        </w:rPr>
        <w:t>о</w:t>
      </w:r>
      <w:r w:rsidRPr="006533AE">
        <w:rPr>
          <w:color w:val="231E1F"/>
          <w:spacing w:val="7"/>
          <w:w w:val="113"/>
        </w:rPr>
        <w:t xml:space="preserve"> </w:t>
      </w:r>
      <w:r w:rsidRPr="006533AE">
        <w:rPr>
          <w:color w:val="231E1F"/>
        </w:rPr>
        <w:t>в</w:t>
      </w:r>
      <w:r w:rsidRPr="006533AE">
        <w:rPr>
          <w:color w:val="231E1F"/>
          <w:spacing w:val="27"/>
        </w:rPr>
        <w:t xml:space="preserve"> </w:t>
      </w:r>
      <w:r w:rsidRPr="006533AE">
        <w:rPr>
          <w:color w:val="231E1F"/>
          <w:spacing w:val="1"/>
          <w:w w:val="115"/>
        </w:rPr>
        <w:t>реализаци</w:t>
      </w:r>
      <w:r w:rsidRPr="006533AE">
        <w:rPr>
          <w:color w:val="231E1F"/>
          <w:w w:val="115"/>
        </w:rPr>
        <w:t>и</w:t>
      </w:r>
      <w:r w:rsidRPr="006533AE">
        <w:rPr>
          <w:color w:val="231E1F"/>
          <w:spacing w:val="16"/>
          <w:w w:val="115"/>
        </w:rPr>
        <w:t xml:space="preserve"> </w:t>
      </w:r>
      <w:r w:rsidRPr="006533AE">
        <w:rPr>
          <w:color w:val="231E1F"/>
          <w:spacing w:val="1"/>
        </w:rPr>
        <w:t>этог</w:t>
      </w:r>
      <w:r w:rsidRPr="006533AE">
        <w:rPr>
          <w:color w:val="231E1F"/>
        </w:rPr>
        <w:t xml:space="preserve">о </w:t>
      </w:r>
      <w:r w:rsidRPr="006533AE">
        <w:rPr>
          <w:color w:val="231E1F"/>
          <w:spacing w:val="5"/>
        </w:rPr>
        <w:t xml:space="preserve"> </w:t>
      </w:r>
      <w:r w:rsidRPr="006533AE">
        <w:rPr>
          <w:color w:val="231E1F"/>
          <w:spacing w:val="1"/>
          <w:w w:val="115"/>
        </w:rPr>
        <w:t xml:space="preserve">принципа </w:t>
      </w:r>
      <w:r w:rsidRPr="006533AE">
        <w:rPr>
          <w:color w:val="231E1F"/>
          <w:spacing w:val="1"/>
        </w:rPr>
        <w:t>ест</w:t>
      </w:r>
      <w:r w:rsidRPr="006533AE">
        <w:rPr>
          <w:color w:val="231E1F"/>
        </w:rPr>
        <w:t xml:space="preserve">ь  </w:t>
      </w:r>
      <w:r w:rsidRPr="006533AE">
        <w:rPr>
          <w:color w:val="231E1F"/>
          <w:spacing w:val="1"/>
        </w:rPr>
        <w:t>сво</w:t>
      </w:r>
      <w:r w:rsidRPr="006533AE">
        <w:rPr>
          <w:color w:val="231E1F"/>
        </w:rPr>
        <w:t xml:space="preserve">и  </w:t>
      </w:r>
      <w:r w:rsidRPr="006533AE">
        <w:rPr>
          <w:color w:val="231E1F"/>
          <w:spacing w:val="1"/>
          <w:w w:val="109"/>
        </w:rPr>
        <w:t>особенности</w:t>
      </w:r>
      <w:r w:rsidRPr="006533AE">
        <w:rPr>
          <w:color w:val="231E1F"/>
          <w:w w:val="109"/>
        </w:rPr>
        <w:t>.</w:t>
      </w:r>
      <w:r w:rsidRPr="006533AE">
        <w:rPr>
          <w:color w:val="231E1F"/>
          <w:spacing w:val="19"/>
          <w:w w:val="109"/>
        </w:rPr>
        <w:t xml:space="preserve"> </w:t>
      </w:r>
      <w:r w:rsidRPr="006533AE">
        <w:rPr>
          <w:color w:val="231E1F"/>
          <w:spacing w:val="1"/>
        </w:rPr>
        <w:t>Вс</w:t>
      </w:r>
      <w:r w:rsidRPr="006533AE">
        <w:rPr>
          <w:color w:val="231E1F"/>
        </w:rPr>
        <w:t>е</w:t>
      </w:r>
      <w:r w:rsidRPr="006533AE">
        <w:rPr>
          <w:color w:val="231E1F"/>
          <w:spacing w:val="33"/>
        </w:rPr>
        <w:t xml:space="preserve"> </w:t>
      </w:r>
      <w:r w:rsidRPr="006533AE">
        <w:rPr>
          <w:color w:val="231E1F"/>
          <w:spacing w:val="1"/>
          <w:w w:val="112"/>
        </w:rPr>
        <w:t>учебник</w:t>
      </w:r>
      <w:r w:rsidRPr="006533AE">
        <w:rPr>
          <w:color w:val="231E1F"/>
          <w:w w:val="112"/>
        </w:rPr>
        <w:t>и</w:t>
      </w:r>
      <w:r w:rsidRPr="006533AE">
        <w:rPr>
          <w:color w:val="231E1F"/>
          <w:spacing w:val="22"/>
          <w:w w:val="112"/>
        </w:rPr>
        <w:t xml:space="preserve"> </w:t>
      </w:r>
      <w:r w:rsidRPr="006533AE">
        <w:rPr>
          <w:color w:val="231E1F"/>
          <w:spacing w:val="1"/>
          <w:w w:val="112"/>
        </w:rPr>
        <w:t>объединен</w:t>
      </w:r>
      <w:r w:rsidRPr="006533AE">
        <w:rPr>
          <w:color w:val="231E1F"/>
          <w:w w:val="112"/>
        </w:rPr>
        <w:t>ы</w:t>
      </w:r>
      <w:r w:rsidRPr="006533AE">
        <w:rPr>
          <w:color w:val="231E1F"/>
          <w:spacing w:val="4"/>
          <w:w w:val="112"/>
        </w:rPr>
        <w:t xml:space="preserve"> </w:t>
      </w:r>
      <w:r w:rsidRPr="006533AE">
        <w:rPr>
          <w:color w:val="231E1F"/>
          <w:spacing w:val="1"/>
          <w:w w:val="112"/>
        </w:rPr>
        <w:t>внутренне</w:t>
      </w:r>
      <w:r w:rsidRPr="006533AE">
        <w:rPr>
          <w:color w:val="231E1F"/>
          <w:w w:val="112"/>
        </w:rPr>
        <w:t>й</w:t>
      </w:r>
      <w:r w:rsidRPr="006533AE">
        <w:rPr>
          <w:color w:val="231E1F"/>
          <w:spacing w:val="15"/>
          <w:w w:val="112"/>
        </w:rPr>
        <w:t xml:space="preserve"> </w:t>
      </w:r>
      <w:r w:rsidRPr="006533AE">
        <w:rPr>
          <w:color w:val="231E1F"/>
          <w:spacing w:val="1"/>
          <w:w w:val="112"/>
        </w:rPr>
        <w:t>логи</w:t>
      </w:r>
      <w:r w:rsidRPr="006533AE">
        <w:rPr>
          <w:color w:val="231E1F"/>
          <w:spacing w:val="1"/>
          <w:w w:val="118"/>
        </w:rPr>
        <w:t>кой</w:t>
      </w:r>
      <w:r w:rsidRPr="006533AE">
        <w:rPr>
          <w:color w:val="231E1F"/>
          <w:w w:val="118"/>
        </w:rPr>
        <w:t>.</w:t>
      </w:r>
      <w:r w:rsidRPr="006533AE">
        <w:rPr>
          <w:color w:val="231E1F"/>
          <w:spacing w:val="-3"/>
          <w:w w:val="118"/>
        </w:rPr>
        <w:t xml:space="preserve"> </w:t>
      </w:r>
      <w:r w:rsidRPr="006533AE">
        <w:rPr>
          <w:color w:val="231E1F"/>
          <w:spacing w:val="1"/>
        </w:rPr>
        <w:t>Сут</w:t>
      </w:r>
      <w:r w:rsidRPr="006533AE">
        <w:rPr>
          <w:color w:val="231E1F"/>
        </w:rPr>
        <w:t>ь</w:t>
      </w:r>
      <w:r w:rsidRPr="006533AE">
        <w:rPr>
          <w:color w:val="231E1F"/>
          <w:spacing w:val="40"/>
        </w:rPr>
        <w:t xml:space="preserve"> </w:t>
      </w:r>
      <w:r w:rsidRPr="006533AE">
        <w:rPr>
          <w:color w:val="231E1F"/>
          <w:spacing w:val="1"/>
        </w:rPr>
        <w:t>е</w:t>
      </w:r>
      <w:r w:rsidRPr="006533AE">
        <w:rPr>
          <w:color w:val="231E1F"/>
        </w:rPr>
        <w:t>ё</w:t>
      </w:r>
      <w:r w:rsidRPr="006533AE">
        <w:rPr>
          <w:color w:val="231E1F"/>
          <w:spacing w:val="20"/>
        </w:rPr>
        <w:t xml:space="preserve"> </w:t>
      </w:r>
      <w:r w:rsidRPr="006533AE">
        <w:rPr>
          <w:color w:val="231E1F"/>
          <w:spacing w:val="1"/>
          <w:w w:val="115"/>
        </w:rPr>
        <w:t>заключаетс</w:t>
      </w:r>
      <w:r w:rsidRPr="006533AE">
        <w:rPr>
          <w:color w:val="231E1F"/>
          <w:w w:val="115"/>
        </w:rPr>
        <w:t>я</w:t>
      </w:r>
      <w:r w:rsidRPr="006533AE">
        <w:rPr>
          <w:color w:val="231E1F"/>
          <w:spacing w:val="6"/>
          <w:w w:val="115"/>
        </w:rPr>
        <w:t xml:space="preserve"> </w:t>
      </w:r>
      <w:r w:rsidRPr="006533AE">
        <w:rPr>
          <w:color w:val="231E1F"/>
        </w:rPr>
        <w:t>в</w:t>
      </w:r>
      <w:r w:rsidRPr="006533AE">
        <w:rPr>
          <w:color w:val="231E1F"/>
          <w:spacing w:val="16"/>
        </w:rPr>
        <w:t xml:space="preserve"> </w:t>
      </w:r>
      <w:r w:rsidRPr="006533AE">
        <w:rPr>
          <w:color w:val="231E1F"/>
          <w:spacing w:val="1"/>
          <w:w w:val="112"/>
        </w:rPr>
        <w:t>следующем.</w:t>
      </w:r>
    </w:p>
    <w:p w:rsidR="00E93E23" w:rsidRPr="006533AE" w:rsidRDefault="00E93E23" w:rsidP="004009B6">
      <w:pPr>
        <w:widowControl w:val="0"/>
        <w:autoSpaceDE w:val="0"/>
        <w:autoSpaceDN w:val="0"/>
        <w:adjustRightInd w:val="0"/>
        <w:ind w:left="100" w:right="133" w:firstLine="720"/>
        <w:contextualSpacing/>
        <w:jc w:val="both"/>
      </w:pPr>
      <w:r w:rsidRPr="004009B6">
        <w:rPr>
          <w:bCs/>
          <w:w w:val="107"/>
        </w:rPr>
        <w:t>Первоклассник</w:t>
      </w:r>
      <w:r w:rsidRPr="004009B6">
        <w:rPr>
          <w:bCs/>
          <w:spacing w:val="-19"/>
          <w:w w:val="107"/>
        </w:rPr>
        <w:t xml:space="preserve"> </w:t>
      </w:r>
      <w:r w:rsidRPr="006533AE">
        <w:rPr>
          <w:w w:val="107"/>
        </w:rPr>
        <w:t>познает</w:t>
      </w:r>
      <w:r w:rsidRPr="006533AE">
        <w:rPr>
          <w:spacing w:val="40"/>
          <w:w w:val="107"/>
        </w:rPr>
        <w:t xml:space="preserve"> </w:t>
      </w:r>
      <w:r w:rsidRPr="006533AE">
        <w:t>себя</w:t>
      </w:r>
      <w:r w:rsidRPr="006533AE">
        <w:rPr>
          <w:spacing w:val="45"/>
        </w:rPr>
        <w:t xml:space="preserve"> </w:t>
      </w:r>
      <w:r w:rsidRPr="006533AE">
        <w:t>и</w:t>
      </w:r>
      <w:r w:rsidRPr="006533AE">
        <w:rPr>
          <w:spacing w:val="19"/>
        </w:rPr>
        <w:t xml:space="preserve"> </w:t>
      </w:r>
      <w:r w:rsidRPr="006533AE">
        <w:t>мир</w:t>
      </w:r>
      <w:r w:rsidRPr="006533AE">
        <w:rPr>
          <w:spacing w:val="51"/>
        </w:rPr>
        <w:t xml:space="preserve"> </w:t>
      </w:r>
      <w:r w:rsidRPr="006533AE">
        <w:rPr>
          <w:w w:val="114"/>
        </w:rPr>
        <w:t>вокруг:</w:t>
      </w:r>
      <w:r w:rsidRPr="006533AE">
        <w:rPr>
          <w:spacing w:val="-1"/>
          <w:w w:val="114"/>
        </w:rPr>
        <w:t xml:space="preserve"> </w:t>
      </w:r>
      <w:r w:rsidRPr="006533AE">
        <w:rPr>
          <w:w w:val="114"/>
        </w:rPr>
        <w:t>людей,</w:t>
      </w:r>
      <w:r w:rsidRPr="006533AE">
        <w:rPr>
          <w:spacing w:val="-8"/>
          <w:w w:val="114"/>
        </w:rPr>
        <w:t xml:space="preserve"> </w:t>
      </w:r>
      <w:r w:rsidRPr="006533AE">
        <w:t>их</w:t>
      </w:r>
      <w:r w:rsidRPr="006533AE">
        <w:rPr>
          <w:spacing w:val="41"/>
        </w:rPr>
        <w:t xml:space="preserve"> </w:t>
      </w:r>
      <w:r w:rsidRPr="006533AE">
        <w:rPr>
          <w:w w:val="111"/>
        </w:rPr>
        <w:t>взаимоотно</w:t>
      </w:r>
      <w:r w:rsidRPr="006533AE">
        <w:rPr>
          <w:w w:val="114"/>
        </w:rPr>
        <w:t>шения,</w:t>
      </w:r>
      <w:r w:rsidRPr="006533AE">
        <w:rPr>
          <w:spacing w:val="19"/>
          <w:w w:val="114"/>
        </w:rPr>
        <w:t xml:space="preserve"> </w:t>
      </w:r>
      <w:r w:rsidRPr="006533AE">
        <w:rPr>
          <w:w w:val="114"/>
        </w:rPr>
        <w:t>природу;</w:t>
      </w:r>
      <w:r w:rsidRPr="006533AE">
        <w:rPr>
          <w:spacing w:val="-22"/>
          <w:w w:val="114"/>
        </w:rPr>
        <w:t xml:space="preserve"> </w:t>
      </w:r>
      <w:r w:rsidRPr="006533AE">
        <w:rPr>
          <w:w w:val="114"/>
        </w:rPr>
        <w:t>усваивает</w:t>
      </w:r>
      <w:r w:rsidRPr="006533AE">
        <w:rPr>
          <w:spacing w:val="-23"/>
          <w:w w:val="114"/>
        </w:rPr>
        <w:t xml:space="preserve"> </w:t>
      </w:r>
      <w:r w:rsidRPr="006533AE">
        <w:rPr>
          <w:w w:val="114"/>
        </w:rPr>
        <w:t>нормы</w:t>
      </w:r>
      <w:r w:rsidRPr="006533AE">
        <w:rPr>
          <w:spacing w:val="-20"/>
          <w:w w:val="114"/>
        </w:rPr>
        <w:t xml:space="preserve"> </w:t>
      </w:r>
      <w:r w:rsidRPr="006533AE">
        <w:rPr>
          <w:w w:val="114"/>
        </w:rPr>
        <w:t>отношения</w:t>
      </w:r>
      <w:r w:rsidRPr="006533AE">
        <w:rPr>
          <w:spacing w:val="-14"/>
          <w:w w:val="114"/>
        </w:rPr>
        <w:t xml:space="preserve"> </w:t>
      </w:r>
      <w:r w:rsidRPr="006533AE">
        <w:rPr>
          <w:w w:val="114"/>
        </w:rPr>
        <w:t>к</w:t>
      </w:r>
      <w:r w:rsidRPr="006533AE">
        <w:rPr>
          <w:spacing w:val="1"/>
          <w:w w:val="114"/>
        </w:rPr>
        <w:t xml:space="preserve"> </w:t>
      </w:r>
      <w:r w:rsidRPr="006533AE">
        <w:t>этому</w:t>
      </w:r>
      <w:r w:rsidRPr="006533AE">
        <w:rPr>
          <w:spacing w:val="54"/>
        </w:rPr>
        <w:t xml:space="preserve"> </w:t>
      </w:r>
      <w:r w:rsidRPr="006533AE">
        <w:rPr>
          <w:w w:val="114"/>
        </w:rPr>
        <w:t>миру</w:t>
      </w:r>
      <w:r w:rsidRPr="006533AE">
        <w:rPr>
          <w:spacing w:val="-14"/>
          <w:w w:val="114"/>
        </w:rPr>
        <w:t xml:space="preserve"> </w:t>
      </w:r>
      <w:r w:rsidRPr="006533AE">
        <w:t>и</w:t>
      </w:r>
      <w:r w:rsidRPr="006533AE">
        <w:rPr>
          <w:spacing w:val="13"/>
        </w:rPr>
        <w:t xml:space="preserve"> </w:t>
      </w:r>
      <w:r w:rsidRPr="006533AE">
        <w:rPr>
          <w:w w:val="109"/>
        </w:rPr>
        <w:t>поведе</w:t>
      </w:r>
      <w:r w:rsidRPr="006533AE">
        <w:rPr>
          <w:w w:val="115"/>
        </w:rPr>
        <w:t>ния,</w:t>
      </w:r>
      <w:r w:rsidRPr="006533AE">
        <w:rPr>
          <w:spacing w:val="30"/>
          <w:w w:val="115"/>
        </w:rPr>
        <w:t xml:space="preserve"> </w:t>
      </w:r>
      <w:r w:rsidRPr="006533AE">
        <w:rPr>
          <w:w w:val="115"/>
        </w:rPr>
        <w:t>действования</w:t>
      </w:r>
      <w:r w:rsidRPr="006533AE">
        <w:rPr>
          <w:spacing w:val="-23"/>
          <w:w w:val="115"/>
        </w:rPr>
        <w:t xml:space="preserve"> </w:t>
      </w:r>
      <w:r w:rsidRPr="006533AE">
        <w:t>в</w:t>
      </w:r>
      <w:r w:rsidRPr="006533AE">
        <w:rPr>
          <w:spacing w:val="23"/>
        </w:rPr>
        <w:t xml:space="preserve"> </w:t>
      </w:r>
      <w:r w:rsidRPr="006533AE">
        <w:t>нем</w:t>
      </w:r>
      <w:r w:rsidRPr="006533AE">
        <w:rPr>
          <w:spacing w:val="53"/>
        </w:rPr>
        <w:t xml:space="preserve"> </w:t>
      </w:r>
      <w:r w:rsidRPr="006533AE">
        <w:t>–</w:t>
      </w:r>
      <w:r w:rsidRPr="006533AE">
        <w:rPr>
          <w:spacing w:val="36"/>
        </w:rPr>
        <w:t xml:space="preserve"> </w:t>
      </w:r>
      <w:r w:rsidRPr="006533AE">
        <w:t xml:space="preserve">через </w:t>
      </w:r>
      <w:r w:rsidRPr="006533AE">
        <w:rPr>
          <w:spacing w:val="21"/>
        </w:rPr>
        <w:t xml:space="preserve"> </w:t>
      </w:r>
      <w:r w:rsidRPr="006533AE">
        <w:rPr>
          <w:w w:val="115"/>
        </w:rPr>
        <w:t>стихи</w:t>
      </w:r>
      <w:r w:rsidRPr="006533AE">
        <w:rPr>
          <w:spacing w:val="3"/>
          <w:w w:val="115"/>
        </w:rPr>
        <w:t xml:space="preserve"> </w:t>
      </w:r>
      <w:r w:rsidRPr="006533AE">
        <w:t>и</w:t>
      </w:r>
      <w:r w:rsidRPr="006533AE">
        <w:rPr>
          <w:spacing w:val="30"/>
        </w:rPr>
        <w:t xml:space="preserve"> </w:t>
      </w:r>
      <w:r w:rsidRPr="006533AE">
        <w:rPr>
          <w:w w:val="113"/>
        </w:rPr>
        <w:t>маленькие</w:t>
      </w:r>
      <w:r w:rsidRPr="006533AE">
        <w:rPr>
          <w:spacing w:val="24"/>
          <w:w w:val="113"/>
        </w:rPr>
        <w:t xml:space="preserve"> </w:t>
      </w:r>
      <w:r w:rsidRPr="006533AE">
        <w:rPr>
          <w:w w:val="113"/>
        </w:rPr>
        <w:t>рассказы</w:t>
      </w:r>
      <w:r w:rsidRPr="006533AE">
        <w:rPr>
          <w:spacing w:val="29"/>
          <w:w w:val="113"/>
        </w:rPr>
        <w:t xml:space="preserve"> </w:t>
      </w:r>
      <w:r w:rsidRPr="006533AE">
        <w:rPr>
          <w:w w:val="113"/>
        </w:rPr>
        <w:t>совре</w:t>
      </w:r>
      <w:r w:rsidRPr="006533AE">
        <w:rPr>
          <w:w w:val="114"/>
        </w:rPr>
        <w:t>менных</w:t>
      </w:r>
      <w:r w:rsidRPr="006533AE">
        <w:rPr>
          <w:spacing w:val="-5"/>
          <w:w w:val="114"/>
        </w:rPr>
        <w:t xml:space="preserve"> </w:t>
      </w:r>
      <w:r w:rsidRPr="006533AE">
        <w:rPr>
          <w:w w:val="114"/>
        </w:rPr>
        <w:t>детских</w:t>
      </w:r>
      <w:r w:rsidRPr="006533AE">
        <w:rPr>
          <w:spacing w:val="3"/>
          <w:w w:val="114"/>
        </w:rPr>
        <w:t xml:space="preserve"> </w:t>
      </w:r>
      <w:r w:rsidRPr="006533AE">
        <w:rPr>
          <w:w w:val="114"/>
        </w:rPr>
        <w:t>писателей.</w:t>
      </w:r>
      <w:r w:rsidRPr="006533AE">
        <w:rPr>
          <w:spacing w:val="5"/>
          <w:w w:val="114"/>
        </w:rPr>
        <w:t xml:space="preserve"> </w:t>
      </w:r>
      <w:r w:rsidRPr="006533AE">
        <w:t>В</w:t>
      </w:r>
      <w:r w:rsidRPr="006533AE">
        <w:rPr>
          <w:spacing w:val="10"/>
        </w:rPr>
        <w:t xml:space="preserve"> </w:t>
      </w:r>
      <w:r w:rsidRPr="006533AE">
        <w:t>1-м</w:t>
      </w:r>
      <w:r w:rsidRPr="006533AE">
        <w:rPr>
          <w:spacing w:val="-8"/>
        </w:rPr>
        <w:t xml:space="preserve"> </w:t>
      </w:r>
      <w:r w:rsidRPr="006533AE">
        <w:rPr>
          <w:w w:val="114"/>
        </w:rPr>
        <w:t>классе</w:t>
      </w:r>
      <w:r w:rsidRPr="006533AE">
        <w:rPr>
          <w:spacing w:val="-5"/>
          <w:w w:val="114"/>
        </w:rPr>
        <w:t xml:space="preserve"> </w:t>
      </w:r>
      <w:r w:rsidRPr="006533AE">
        <w:t>дети</w:t>
      </w:r>
      <w:r w:rsidRPr="006533AE">
        <w:rPr>
          <w:spacing w:val="54"/>
        </w:rPr>
        <w:t xml:space="preserve"> </w:t>
      </w:r>
      <w:r w:rsidRPr="006533AE">
        <w:rPr>
          <w:w w:val="113"/>
        </w:rPr>
        <w:t>читают</w:t>
      </w:r>
      <w:r w:rsidRPr="006533AE">
        <w:rPr>
          <w:spacing w:val="-4"/>
          <w:w w:val="113"/>
        </w:rPr>
        <w:t xml:space="preserve"> </w:t>
      </w:r>
      <w:r w:rsidRPr="006533AE">
        <w:t>об</w:t>
      </w:r>
      <w:r w:rsidRPr="006533AE">
        <w:rPr>
          <w:spacing w:val="10"/>
        </w:rPr>
        <w:t xml:space="preserve"> </w:t>
      </w:r>
      <w:r w:rsidRPr="006533AE">
        <w:rPr>
          <w:w w:val="116"/>
        </w:rPr>
        <w:t>игрушках</w:t>
      </w:r>
      <w:r w:rsidRPr="006533AE">
        <w:rPr>
          <w:spacing w:val="3"/>
          <w:w w:val="116"/>
        </w:rPr>
        <w:t xml:space="preserve"> </w:t>
      </w:r>
      <w:r w:rsidRPr="006533AE">
        <w:rPr>
          <w:w w:val="116"/>
        </w:rPr>
        <w:t xml:space="preserve">и </w:t>
      </w:r>
      <w:r w:rsidRPr="006533AE">
        <w:rPr>
          <w:w w:val="119"/>
        </w:rPr>
        <w:t>играх,</w:t>
      </w:r>
      <w:r w:rsidRPr="006533AE">
        <w:rPr>
          <w:spacing w:val="-13"/>
          <w:w w:val="119"/>
        </w:rPr>
        <w:t xml:space="preserve"> </w:t>
      </w:r>
      <w:r w:rsidRPr="006533AE">
        <w:t>о</w:t>
      </w:r>
      <w:r w:rsidRPr="006533AE">
        <w:rPr>
          <w:spacing w:val="3"/>
        </w:rPr>
        <w:t xml:space="preserve"> </w:t>
      </w:r>
      <w:r w:rsidRPr="006533AE">
        <w:rPr>
          <w:w w:val="116"/>
        </w:rPr>
        <w:t>друзьях,</w:t>
      </w:r>
      <w:r w:rsidRPr="006533AE">
        <w:rPr>
          <w:spacing w:val="4"/>
          <w:w w:val="116"/>
        </w:rPr>
        <w:t xml:space="preserve"> </w:t>
      </w:r>
      <w:r w:rsidRPr="006533AE">
        <w:rPr>
          <w:w w:val="116"/>
        </w:rPr>
        <w:t>родителях</w:t>
      </w:r>
      <w:r w:rsidRPr="006533AE">
        <w:rPr>
          <w:spacing w:val="-21"/>
          <w:w w:val="116"/>
        </w:rPr>
        <w:t xml:space="preserve"> </w:t>
      </w:r>
      <w:r w:rsidRPr="006533AE">
        <w:t>и</w:t>
      </w:r>
      <w:r w:rsidRPr="006533AE">
        <w:rPr>
          <w:spacing w:val="16"/>
        </w:rPr>
        <w:t xml:space="preserve"> </w:t>
      </w:r>
      <w:r w:rsidRPr="006533AE">
        <w:rPr>
          <w:w w:val="118"/>
        </w:rPr>
        <w:t>детях,</w:t>
      </w:r>
      <w:r w:rsidRPr="006533AE">
        <w:rPr>
          <w:spacing w:val="-13"/>
          <w:w w:val="118"/>
        </w:rPr>
        <w:t xml:space="preserve"> </w:t>
      </w:r>
      <w:r w:rsidRPr="006533AE">
        <w:t>о</w:t>
      </w:r>
      <w:r w:rsidRPr="006533AE">
        <w:rPr>
          <w:spacing w:val="3"/>
        </w:rPr>
        <w:t xml:space="preserve"> </w:t>
      </w:r>
      <w:r w:rsidRPr="006533AE">
        <w:rPr>
          <w:w w:val="116"/>
        </w:rPr>
        <w:t>животных</w:t>
      </w:r>
      <w:r w:rsidRPr="006533AE">
        <w:rPr>
          <w:spacing w:val="-12"/>
          <w:w w:val="116"/>
        </w:rPr>
        <w:t xml:space="preserve"> </w:t>
      </w:r>
      <w:r w:rsidRPr="006533AE">
        <w:t>и</w:t>
      </w:r>
      <w:r w:rsidRPr="006533AE">
        <w:rPr>
          <w:spacing w:val="16"/>
        </w:rPr>
        <w:t xml:space="preserve"> </w:t>
      </w:r>
      <w:r w:rsidRPr="006533AE">
        <w:rPr>
          <w:w w:val="115"/>
        </w:rPr>
        <w:t>природе,</w:t>
      </w:r>
      <w:r w:rsidRPr="006533AE">
        <w:rPr>
          <w:spacing w:val="-28"/>
          <w:w w:val="115"/>
        </w:rPr>
        <w:t xml:space="preserve"> </w:t>
      </w:r>
      <w:r w:rsidRPr="006533AE">
        <w:rPr>
          <w:w w:val="115"/>
        </w:rPr>
        <w:t xml:space="preserve">узнают, </w:t>
      </w:r>
      <w:r w:rsidRPr="006533AE">
        <w:t>что</w:t>
      </w:r>
      <w:r w:rsidRPr="006533AE">
        <w:rPr>
          <w:spacing w:val="28"/>
        </w:rPr>
        <w:t xml:space="preserve"> </w:t>
      </w:r>
      <w:r w:rsidRPr="006533AE">
        <w:rPr>
          <w:w w:val="113"/>
        </w:rPr>
        <w:t>человек</w:t>
      </w:r>
      <w:r w:rsidRPr="006533AE">
        <w:rPr>
          <w:spacing w:val="-14"/>
          <w:w w:val="113"/>
        </w:rPr>
        <w:t xml:space="preserve"> </w:t>
      </w:r>
      <w:r w:rsidRPr="006533AE">
        <w:rPr>
          <w:w w:val="113"/>
        </w:rPr>
        <w:t>может</w:t>
      </w:r>
      <w:r w:rsidRPr="006533AE">
        <w:rPr>
          <w:spacing w:val="-8"/>
          <w:w w:val="113"/>
        </w:rPr>
        <w:t xml:space="preserve"> </w:t>
      </w:r>
      <w:r w:rsidRPr="006533AE">
        <w:rPr>
          <w:w w:val="113"/>
        </w:rPr>
        <w:t>делать</w:t>
      </w:r>
      <w:r w:rsidRPr="006533AE">
        <w:rPr>
          <w:spacing w:val="-8"/>
          <w:w w:val="113"/>
        </w:rPr>
        <w:t xml:space="preserve"> </w:t>
      </w:r>
      <w:r w:rsidRPr="006533AE">
        <w:rPr>
          <w:w w:val="113"/>
        </w:rPr>
        <w:t>интересные</w:t>
      </w:r>
      <w:r w:rsidRPr="006533AE">
        <w:rPr>
          <w:spacing w:val="-25"/>
          <w:w w:val="113"/>
        </w:rPr>
        <w:t xml:space="preserve"> </w:t>
      </w:r>
      <w:r w:rsidRPr="006533AE">
        <w:rPr>
          <w:w w:val="113"/>
        </w:rPr>
        <w:t>открытия,</w:t>
      </w:r>
      <w:r w:rsidRPr="006533AE">
        <w:rPr>
          <w:spacing w:val="33"/>
          <w:w w:val="113"/>
        </w:rPr>
        <w:t xml:space="preserve"> </w:t>
      </w:r>
      <w:r w:rsidRPr="006533AE">
        <w:t>если</w:t>
      </w:r>
      <w:r w:rsidRPr="006533AE">
        <w:rPr>
          <w:spacing w:val="48"/>
        </w:rPr>
        <w:t xml:space="preserve"> </w:t>
      </w:r>
      <w:r w:rsidRPr="006533AE">
        <w:rPr>
          <w:w w:val="116"/>
        </w:rPr>
        <w:t>научится</w:t>
      </w:r>
      <w:r w:rsidRPr="006533AE">
        <w:rPr>
          <w:spacing w:val="-24"/>
          <w:w w:val="116"/>
        </w:rPr>
        <w:t xml:space="preserve"> </w:t>
      </w:r>
      <w:r w:rsidRPr="006533AE">
        <w:rPr>
          <w:w w:val="116"/>
        </w:rPr>
        <w:t>вгля</w:t>
      </w:r>
      <w:r w:rsidRPr="006533AE">
        <w:rPr>
          <w:w w:val="115"/>
        </w:rPr>
        <w:t>дываться</w:t>
      </w:r>
      <w:r w:rsidRPr="006533AE">
        <w:rPr>
          <w:spacing w:val="-7"/>
          <w:w w:val="115"/>
        </w:rPr>
        <w:t xml:space="preserve"> </w:t>
      </w:r>
      <w:r w:rsidRPr="006533AE">
        <w:t>в</w:t>
      </w:r>
      <w:r w:rsidRPr="006533AE">
        <w:rPr>
          <w:spacing w:val="13"/>
        </w:rPr>
        <w:t xml:space="preserve"> </w:t>
      </w:r>
      <w:r w:rsidRPr="006533AE">
        <w:rPr>
          <w:w w:val="115"/>
        </w:rPr>
        <w:t>окружающий</w:t>
      </w:r>
      <w:r w:rsidRPr="006533AE">
        <w:rPr>
          <w:spacing w:val="-7"/>
          <w:w w:val="115"/>
        </w:rPr>
        <w:t xml:space="preserve"> </w:t>
      </w:r>
      <w:r w:rsidRPr="006533AE">
        <w:t>его</w:t>
      </w:r>
      <w:r w:rsidRPr="006533AE">
        <w:rPr>
          <w:spacing w:val="28"/>
        </w:rPr>
        <w:t xml:space="preserve"> </w:t>
      </w:r>
      <w:r w:rsidRPr="006533AE">
        <w:rPr>
          <w:w w:val="117"/>
        </w:rPr>
        <w:t>мир.</w:t>
      </w:r>
      <w:r>
        <w:t xml:space="preserve">  </w:t>
      </w:r>
      <w:r w:rsidRPr="006533AE">
        <w:rPr>
          <w:b/>
          <w:bCs/>
        </w:rPr>
        <w:t>Во</w:t>
      </w:r>
      <w:r w:rsidRPr="006533AE">
        <w:rPr>
          <w:b/>
          <w:bCs/>
          <w:spacing w:val="14"/>
        </w:rPr>
        <w:t xml:space="preserve"> </w:t>
      </w:r>
      <w:r w:rsidRPr="006533AE">
        <w:rPr>
          <w:b/>
          <w:bCs/>
        </w:rPr>
        <w:t>2-м</w:t>
      </w:r>
      <w:r w:rsidRPr="006533AE">
        <w:rPr>
          <w:b/>
          <w:bCs/>
          <w:spacing w:val="-8"/>
        </w:rPr>
        <w:t xml:space="preserve"> </w:t>
      </w:r>
      <w:r w:rsidRPr="006533AE">
        <w:rPr>
          <w:b/>
          <w:bCs/>
        </w:rPr>
        <w:t>классе</w:t>
      </w:r>
      <w:r w:rsidRPr="006533AE">
        <w:rPr>
          <w:b/>
          <w:bCs/>
          <w:spacing w:val="51"/>
        </w:rPr>
        <w:t xml:space="preserve"> </w:t>
      </w:r>
      <w:r w:rsidRPr="006533AE">
        <w:rPr>
          <w:w w:val="115"/>
        </w:rPr>
        <w:t>мир,</w:t>
      </w:r>
      <w:r w:rsidRPr="006533AE">
        <w:rPr>
          <w:spacing w:val="3"/>
          <w:w w:val="115"/>
        </w:rPr>
        <w:t xml:space="preserve"> </w:t>
      </w:r>
      <w:r w:rsidRPr="006533AE">
        <w:rPr>
          <w:w w:val="115"/>
        </w:rPr>
        <w:t>который</w:t>
      </w:r>
      <w:r w:rsidRPr="006533AE">
        <w:rPr>
          <w:spacing w:val="-17"/>
          <w:w w:val="115"/>
        </w:rPr>
        <w:t xml:space="preserve"> </w:t>
      </w:r>
      <w:r w:rsidRPr="006533AE">
        <w:rPr>
          <w:w w:val="115"/>
        </w:rPr>
        <w:t>открывают</w:t>
      </w:r>
      <w:r w:rsidRPr="006533AE">
        <w:rPr>
          <w:spacing w:val="-20"/>
          <w:w w:val="115"/>
        </w:rPr>
        <w:t xml:space="preserve"> </w:t>
      </w:r>
      <w:r w:rsidRPr="006533AE">
        <w:t xml:space="preserve">для </w:t>
      </w:r>
      <w:r w:rsidRPr="006533AE">
        <w:rPr>
          <w:spacing w:val="2"/>
        </w:rPr>
        <w:t xml:space="preserve"> </w:t>
      </w:r>
      <w:r w:rsidRPr="006533AE">
        <w:t>себя</w:t>
      </w:r>
      <w:r w:rsidRPr="006533AE">
        <w:rPr>
          <w:spacing w:val="44"/>
        </w:rPr>
        <w:t xml:space="preserve"> </w:t>
      </w:r>
      <w:r w:rsidRPr="006533AE">
        <w:rPr>
          <w:w w:val="115"/>
        </w:rPr>
        <w:t>дети,</w:t>
      </w:r>
      <w:r w:rsidRPr="006533AE">
        <w:rPr>
          <w:spacing w:val="-9"/>
          <w:w w:val="115"/>
        </w:rPr>
        <w:t xml:space="preserve"> </w:t>
      </w:r>
      <w:r w:rsidRPr="006533AE">
        <w:rPr>
          <w:w w:val="115"/>
        </w:rPr>
        <w:t>расширяет</w:t>
      </w:r>
      <w:r w:rsidRPr="006533AE">
        <w:t xml:space="preserve">ся. </w:t>
      </w:r>
      <w:r w:rsidRPr="006533AE">
        <w:rPr>
          <w:spacing w:val="19"/>
        </w:rPr>
        <w:t xml:space="preserve"> </w:t>
      </w:r>
      <w:r w:rsidRPr="006533AE">
        <w:rPr>
          <w:w w:val="114"/>
        </w:rPr>
        <w:t>Читая</w:t>
      </w:r>
      <w:r w:rsidRPr="006533AE">
        <w:rPr>
          <w:spacing w:val="44"/>
          <w:w w:val="114"/>
        </w:rPr>
        <w:t xml:space="preserve"> </w:t>
      </w:r>
      <w:r w:rsidRPr="006533AE">
        <w:rPr>
          <w:w w:val="114"/>
        </w:rPr>
        <w:t>произведения</w:t>
      </w:r>
      <w:r w:rsidRPr="006533AE">
        <w:rPr>
          <w:spacing w:val="10"/>
          <w:w w:val="114"/>
        </w:rPr>
        <w:t xml:space="preserve"> </w:t>
      </w:r>
      <w:r w:rsidRPr="006533AE">
        <w:rPr>
          <w:w w:val="114"/>
        </w:rPr>
        <w:t>фольклора</w:t>
      </w:r>
      <w:r w:rsidRPr="006533AE">
        <w:rPr>
          <w:spacing w:val="10"/>
          <w:w w:val="114"/>
        </w:rPr>
        <w:t xml:space="preserve"> </w:t>
      </w:r>
      <w:r w:rsidRPr="006533AE">
        <w:rPr>
          <w:w w:val="114"/>
        </w:rPr>
        <w:t>народов</w:t>
      </w:r>
      <w:r w:rsidRPr="006533AE">
        <w:rPr>
          <w:spacing w:val="-13"/>
          <w:w w:val="114"/>
        </w:rPr>
        <w:t xml:space="preserve"> </w:t>
      </w:r>
      <w:r w:rsidRPr="006533AE">
        <w:rPr>
          <w:w w:val="114"/>
        </w:rPr>
        <w:t>России</w:t>
      </w:r>
      <w:r w:rsidRPr="006533AE">
        <w:rPr>
          <w:spacing w:val="4"/>
          <w:w w:val="114"/>
        </w:rPr>
        <w:t xml:space="preserve"> </w:t>
      </w:r>
      <w:r w:rsidRPr="006533AE">
        <w:t>и</w:t>
      </w:r>
      <w:r w:rsidRPr="006533AE">
        <w:rPr>
          <w:spacing w:val="37"/>
        </w:rPr>
        <w:t xml:space="preserve"> </w:t>
      </w:r>
      <w:r w:rsidRPr="006533AE">
        <w:rPr>
          <w:w w:val="119"/>
        </w:rPr>
        <w:t>мира</w:t>
      </w:r>
      <w:r w:rsidRPr="006533AE">
        <w:rPr>
          <w:spacing w:val="-11"/>
          <w:w w:val="119"/>
        </w:rPr>
        <w:t xml:space="preserve"> </w:t>
      </w:r>
      <w:r w:rsidRPr="006533AE">
        <w:rPr>
          <w:w w:val="119"/>
        </w:rPr>
        <w:t xml:space="preserve">(сказки, </w:t>
      </w:r>
      <w:r w:rsidRPr="006533AE">
        <w:rPr>
          <w:w w:val="115"/>
        </w:rPr>
        <w:t xml:space="preserve">былины,  загадки, </w:t>
      </w:r>
      <w:r w:rsidRPr="006533AE">
        <w:rPr>
          <w:spacing w:val="22"/>
          <w:w w:val="115"/>
        </w:rPr>
        <w:t xml:space="preserve"> </w:t>
      </w:r>
      <w:r w:rsidRPr="006533AE">
        <w:rPr>
          <w:w w:val="115"/>
        </w:rPr>
        <w:t>песенки,  пословицы</w:t>
      </w:r>
      <w:r w:rsidRPr="006533AE">
        <w:rPr>
          <w:spacing w:val="24"/>
          <w:w w:val="115"/>
        </w:rPr>
        <w:t xml:space="preserve"> </w:t>
      </w:r>
      <w:r w:rsidRPr="006533AE">
        <w:t xml:space="preserve">и </w:t>
      </w:r>
      <w:r w:rsidRPr="006533AE">
        <w:rPr>
          <w:spacing w:val="27"/>
        </w:rPr>
        <w:t xml:space="preserve"> </w:t>
      </w:r>
      <w:r w:rsidRPr="006533AE">
        <w:rPr>
          <w:w w:val="112"/>
        </w:rPr>
        <w:t>поговорки)</w:t>
      </w:r>
      <w:r w:rsidRPr="006533AE">
        <w:rPr>
          <w:spacing w:val="57"/>
          <w:w w:val="112"/>
        </w:rPr>
        <w:t xml:space="preserve"> </w:t>
      </w:r>
      <w:r w:rsidRPr="006533AE">
        <w:t xml:space="preserve">и </w:t>
      </w:r>
      <w:r w:rsidRPr="006533AE">
        <w:rPr>
          <w:spacing w:val="27"/>
        </w:rPr>
        <w:t xml:space="preserve"> </w:t>
      </w:r>
      <w:r w:rsidRPr="006533AE">
        <w:rPr>
          <w:w w:val="114"/>
        </w:rPr>
        <w:t xml:space="preserve">авторские </w:t>
      </w:r>
      <w:r w:rsidRPr="006533AE">
        <w:rPr>
          <w:w w:val="118"/>
        </w:rPr>
        <w:t>сказки,</w:t>
      </w:r>
      <w:r w:rsidRPr="006533AE">
        <w:rPr>
          <w:spacing w:val="60"/>
          <w:w w:val="118"/>
        </w:rPr>
        <w:t xml:space="preserve"> </w:t>
      </w:r>
      <w:r w:rsidRPr="006533AE">
        <w:rPr>
          <w:w w:val="118"/>
        </w:rPr>
        <w:t>второклассники</w:t>
      </w:r>
      <w:r w:rsidRPr="006533AE">
        <w:rPr>
          <w:spacing w:val="-20"/>
          <w:w w:val="118"/>
        </w:rPr>
        <w:t xml:space="preserve"> </w:t>
      </w:r>
      <w:r w:rsidRPr="006533AE">
        <w:rPr>
          <w:w w:val="118"/>
        </w:rPr>
        <w:t>как</w:t>
      </w:r>
      <w:r w:rsidRPr="006533AE">
        <w:rPr>
          <w:spacing w:val="59"/>
          <w:w w:val="118"/>
        </w:rPr>
        <w:t xml:space="preserve"> </w:t>
      </w:r>
      <w:r w:rsidRPr="006533AE">
        <w:t xml:space="preserve">бы </w:t>
      </w:r>
      <w:r w:rsidRPr="006533AE">
        <w:rPr>
          <w:spacing w:val="18"/>
        </w:rPr>
        <w:t xml:space="preserve"> </w:t>
      </w:r>
      <w:r w:rsidRPr="006533AE">
        <w:rPr>
          <w:w w:val="115"/>
        </w:rPr>
        <w:t>выходят</w:t>
      </w:r>
      <w:r w:rsidRPr="006533AE">
        <w:rPr>
          <w:spacing w:val="42"/>
          <w:w w:val="115"/>
        </w:rPr>
        <w:t xml:space="preserve"> </w:t>
      </w:r>
      <w:r w:rsidRPr="006533AE">
        <w:t xml:space="preserve">в </w:t>
      </w:r>
      <w:r w:rsidRPr="006533AE">
        <w:rPr>
          <w:spacing w:val="7"/>
        </w:rPr>
        <w:t xml:space="preserve"> </w:t>
      </w:r>
      <w:r w:rsidRPr="006533AE">
        <w:rPr>
          <w:w w:val="110"/>
        </w:rPr>
        <w:t>«единое</w:t>
      </w:r>
      <w:r w:rsidRPr="006533AE">
        <w:rPr>
          <w:spacing w:val="52"/>
          <w:w w:val="110"/>
        </w:rPr>
        <w:t xml:space="preserve"> </w:t>
      </w:r>
      <w:r w:rsidRPr="006533AE">
        <w:rPr>
          <w:w w:val="110"/>
        </w:rPr>
        <w:t>духовное</w:t>
      </w:r>
      <w:r w:rsidRPr="006533AE">
        <w:rPr>
          <w:spacing w:val="44"/>
          <w:w w:val="110"/>
        </w:rPr>
        <w:t xml:space="preserve"> </w:t>
      </w:r>
      <w:r w:rsidRPr="006533AE">
        <w:rPr>
          <w:w w:val="110"/>
        </w:rPr>
        <w:t>про</w:t>
      </w:r>
      <w:r w:rsidRPr="006533AE">
        <w:rPr>
          <w:w w:val="112"/>
        </w:rPr>
        <w:t>странство»</w:t>
      </w:r>
      <w:r w:rsidRPr="006533AE">
        <w:rPr>
          <w:spacing w:val="3"/>
          <w:w w:val="112"/>
        </w:rPr>
        <w:t xml:space="preserve"> </w:t>
      </w:r>
      <w:r w:rsidRPr="006533AE">
        <w:t>и</w:t>
      </w:r>
      <w:r w:rsidRPr="006533AE">
        <w:rPr>
          <w:spacing w:val="28"/>
        </w:rPr>
        <w:t xml:space="preserve"> </w:t>
      </w:r>
      <w:r w:rsidRPr="006533AE">
        <w:rPr>
          <w:w w:val="115"/>
        </w:rPr>
        <w:t>узнают,</w:t>
      </w:r>
      <w:r w:rsidRPr="006533AE">
        <w:rPr>
          <w:spacing w:val="1"/>
          <w:w w:val="115"/>
        </w:rPr>
        <w:t xml:space="preserve"> </w:t>
      </w:r>
      <w:r w:rsidRPr="006533AE">
        <w:t>что</w:t>
      </w:r>
      <w:r w:rsidRPr="006533AE">
        <w:rPr>
          <w:spacing w:val="44"/>
        </w:rPr>
        <w:t xml:space="preserve"> </w:t>
      </w:r>
      <w:r w:rsidRPr="006533AE">
        <w:t xml:space="preserve">мир </w:t>
      </w:r>
      <w:r w:rsidRPr="006533AE">
        <w:rPr>
          <w:spacing w:val="6"/>
        </w:rPr>
        <w:t xml:space="preserve"> </w:t>
      </w:r>
      <w:r w:rsidRPr="006533AE">
        <w:rPr>
          <w:w w:val="117"/>
        </w:rPr>
        <w:t xml:space="preserve">велик </w:t>
      </w:r>
      <w:r w:rsidRPr="006533AE">
        <w:t>и</w:t>
      </w:r>
      <w:r w:rsidRPr="006533AE">
        <w:rPr>
          <w:spacing w:val="28"/>
        </w:rPr>
        <w:t xml:space="preserve"> </w:t>
      </w:r>
      <w:r w:rsidRPr="006533AE">
        <w:rPr>
          <w:w w:val="110"/>
        </w:rPr>
        <w:t>многообразен</w:t>
      </w:r>
      <w:r w:rsidRPr="006533AE">
        <w:rPr>
          <w:spacing w:val="4"/>
          <w:w w:val="110"/>
        </w:rPr>
        <w:t xml:space="preserve"> </w:t>
      </w:r>
      <w:r w:rsidRPr="006533AE">
        <w:t>и</w:t>
      </w:r>
      <w:r w:rsidRPr="006533AE">
        <w:rPr>
          <w:spacing w:val="28"/>
        </w:rPr>
        <w:t xml:space="preserve"> </w:t>
      </w:r>
      <w:r w:rsidRPr="006533AE">
        <w:t>в</w:t>
      </w:r>
      <w:r w:rsidRPr="006533AE">
        <w:rPr>
          <w:spacing w:val="22"/>
        </w:rPr>
        <w:t xml:space="preserve"> </w:t>
      </w:r>
      <w:r w:rsidRPr="006533AE">
        <w:t>то</w:t>
      </w:r>
      <w:r w:rsidRPr="006533AE">
        <w:rPr>
          <w:spacing w:val="28"/>
        </w:rPr>
        <w:t xml:space="preserve"> </w:t>
      </w:r>
      <w:r w:rsidRPr="006533AE">
        <w:t xml:space="preserve">же </w:t>
      </w:r>
      <w:r w:rsidRPr="006533AE">
        <w:rPr>
          <w:spacing w:val="2"/>
        </w:rPr>
        <w:t xml:space="preserve"> </w:t>
      </w:r>
      <w:r w:rsidRPr="006533AE">
        <w:rPr>
          <w:w w:val="115"/>
        </w:rPr>
        <w:t xml:space="preserve">время </w:t>
      </w:r>
      <w:r w:rsidRPr="006533AE">
        <w:rPr>
          <w:w w:val="113"/>
        </w:rPr>
        <w:t>един.</w:t>
      </w:r>
      <w:r w:rsidRPr="006533AE">
        <w:rPr>
          <w:spacing w:val="13"/>
          <w:w w:val="113"/>
        </w:rPr>
        <w:t xml:space="preserve"> </w:t>
      </w:r>
      <w:r w:rsidRPr="006533AE">
        <w:rPr>
          <w:w w:val="113"/>
        </w:rPr>
        <w:t>Когда</w:t>
      </w:r>
      <w:r w:rsidRPr="006533AE">
        <w:rPr>
          <w:spacing w:val="-3"/>
          <w:w w:val="113"/>
        </w:rPr>
        <w:t xml:space="preserve"> </w:t>
      </w:r>
      <w:r w:rsidRPr="006533AE">
        <w:t>бы</w:t>
      </w:r>
      <w:r w:rsidRPr="006533AE">
        <w:rPr>
          <w:spacing w:val="33"/>
        </w:rPr>
        <w:t xml:space="preserve"> </w:t>
      </w:r>
      <w:r w:rsidRPr="006533AE">
        <w:t>и</w:t>
      </w:r>
      <w:r w:rsidRPr="006533AE">
        <w:rPr>
          <w:spacing w:val="29"/>
        </w:rPr>
        <w:t xml:space="preserve"> </w:t>
      </w:r>
      <w:r w:rsidRPr="006533AE">
        <w:t>где</w:t>
      </w:r>
      <w:r w:rsidRPr="006533AE">
        <w:rPr>
          <w:spacing w:val="40"/>
        </w:rPr>
        <w:t xml:space="preserve"> </w:t>
      </w:r>
      <w:r w:rsidRPr="006533AE">
        <w:t>бы</w:t>
      </w:r>
      <w:r w:rsidRPr="006533AE">
        <w:rPr>
          <w:spacing w:val="33"/>
        </w:rPr>
        <w:t xml:space="preserve"> </w:t>
      </w:r>
      <w:r w:rsidRPr="006533AE">
        <w:t>ни</w:t>
      </w:r>
      <w:r w:rsidRPr="006533AE">
        <w:rPr>
          <w:spacing w:val="45"/>
        </w:rPr>
        <w:t xml:space="preserve"> </w:t>
      </w:r>
      <w:r w:rsidRPr="006533AE">
        <w:rPr>
          <w:w w:val="116"/>
        </w:rPr>
        <w:t>жили</w:t>
      </w:r>
      <w:r w:rsidRPr="006533AE">
        <w:rPr>
          <w:spacing w:val="16"/>
          <w:w w:val="116"/>
        </w:rPr>
        <w:t xml:space="preserve"> </w:t>
      </w:r>
      <w:r w:rsidRPr="006533AE">
        <w:rPr>
          <w:w w:val="116"/>
        </w:rPr>
        <w:t>люди,</w:t>
      </w:r>
      <w:r w:rsidRPr="006533AE">
        <w:rPr>
          <w:spacing w:val="-10"/>
          <w:w w:val="116"/>
        </w:rPr>
        <w:t xml:space="preserve"> </w:t>
      </w:r>
      <w:r w:rsidRPr="006533AE">
        <w:t>в</w:t>
      </w:r>
      <w:r w:rsidRPr="006533AE">
        <w:rPr>
          <w:spacing w:val="22"/>
        </w:rPr>
        <w:t xml:space="preserve"> </w:t>
      </w:r>
      <w:r w:rsidRPr="006533AE">
        <w:rPr>
          <w:w w:val="114"/>
        </w:rPr>
        <w:t>произведениях</w:t>
      </w:r>
      <w:r w:rsidRPr="006533AE">
        <w:rPr>
          <w:spacing w:val="2"/>
          <w:w w:val="114"/>
        </w:rPr>
        <w:t xml:space="preserve"> </w:t>
      </w:r>
      <w:r w:rsidRPr="006533AE">
        <w:rPr>
          <w:w w:val="114"/>
        </w:rPr>
        <w:t xml:space="preserve">фольклора </w:t>
      </w:r>
      <w:r w:rsidRPr="006533AE">
        <w:rPr>
          <w:w w:val="112"/>
        </w:rPr>
        <w:t>разных</w:t>
      </w:r>
      <w:r w:rsidRPr="006533AE">
        <w:rPr>
          <w:spacing w:val="10"/>
          <w:w w:val="112"/>
        </w:rPr>
        <w:t xml:space="preserve"> </w:t>
      </w:r>
      <w:r w:rsidRPr="006533AE">
        <w:rPr>
          <w:w w:val="112"/>
        </w:rPr>
        <w:t>народов</w:t>
      </w:r>
      <w:r w:rsidRPr="006533AE">
        <w:rPr>
          <w:spacing w:val="-24"/>
          <w:w w:val="112"/>
        </w:rPr>
        <w:t xml:space="preserve"> </w:t>
      </w:r>
      <w:r w:rsidRPr="006533AE">
        <w:rPr>
          <w:w w:val="112"/>
        </w:rPr>
        <w:t>отчётливо</w:t>
      </w:r>
      <w:r w:rsidRPr="006533AE">
        <w:rPr>
          <w:spacing w:val="-17"/>
          <w:w w:val="112"/>
        </w:rPr>
        <w:t xml:space="preserve"> </w:t>
      </w:r>
      <w:r w:rsidRPr="006533AE">
        <w:rPr>
          <w:w w:val="112"/>
        </w:rPr>
        <w:t>видно,</w:t>
      </w:r>
      <w:r w:rsidRPr="006533AE">
        <w:rPr>
          <w:spacing w:val="-4"/>
          <w:w w:val="112"/>
        </w:rPr>
        <w:t xml:space="preserve"> </w:t>
      </w:r>
      <w:r w:rsidRPr="006533AE">
        <w:t>что</w:t>
      </w:r>
      <w:r w:rsidRPr="006533AE">
        <w:rPr>
          <w:spacing w:val="25"/>
        </w:rPr>
        <w:t xml:space="preserve"> </w:t>
      </w:r>
      <w:r w:rsidRPr="006533AE">
        <w:t>в</w:t>
      </w:r>
      <w:r w:rsidRPr="006533AE">
        <w:rPr>
          <w:spacing w:val="2"/>
        </w:rPr>
        <w:t xml:space="preserve"> </w:t>
      </w:r>
      <w:r w:rsidRPr="006533AE">
        <w:rPr>
          <w:w w:val="113"/>
        </w:rPr>
        <w:t>человеке</w:t>
      </w:r>
      <w:r w:rsidRPr="006533AE">
        <w:rPr>
          <w:spacing w:val="-17"/>
          <w:w w:val="113"/>
        </w:rPr>
        <w:t xml:space="preserve"> </w:t>
      </w:r>
      <w:r w:rsidRPr="006533AE">
        <w:t xml:space="preserve">всегда </w:t>
      </w:r>
      <w:r w:rsidRPr="006533AE">
        <w:rPr>
          <w:spacing w:val="1"/>
        </w:rPr>
        <w:t xml:space="preserve"> </w:t>
      </w:r>
      <w:r w:rsidRPr="006533AE">
        <w:rPr>
          <w:w w:val="113"/>
        </w:rPr>
        <w:t>ценились</w:t>
      </w:r>
      <w:r w:rsidRPr="006533AE">
        <w:rPr>
          <w:spacing w:val="-8"/>
          <w:w w:val="113"/>
        </w:rPr>
        <w:t xml:space="preserve"> </w:t>
      </w:r>
      <w:r w:rsidRPr="006533AE">
        <w:rPr>
          <w:w w:val="113"/>
        </w:rPr>
        <w:t>тру</w:t>
      </w:r>
      <w:r w:rsidRPr="006533AE">
        <w:rPr>
          <w:w w:val="109"/>
        </w:rPr>
        <w:t>долюбие</w:t>
      </w:r>
      <w:r w:rsidRPr="006533AE">
        <w:rPr>
          <w:spacing w:val="3"/>
          <w:w w:val="109"/>
        </w:rPr>
        <w:t xml:space="preserve"> </w:t>
      </w:r>
      <w:r w:rsidRPr="006533AE">
        <w:t>и</w:t>
      </w:r>
      <w:r w:rsidRPr="006533AE">
        <w:rPr>
          <w:spacing w:val="27"/>
        </w:rPr>
        <w:t xml:space="preserve"> </w:t>
      </w:r>
      <w:r w:rsidRPr="006533AE">
        <w:rPr>
          <w:w w:val="115"/>
        </w:rPr>
        <w:t xml:space="preserve">патриотизм, </w:t>
      </w:r>
      <w:r w:rsidRPr="006533AE">
        <w:t>ум</w:t>
      </w:r>
      <w:r w:rsidRPr="006533AE">
        <w:rPr>
          <w:spacing w:val="38"/>
        </w:rPr>
        <w:t xml:space="preserve"> </w:t>
      </w:r>
      <w:r w:rsidRPr="006533AE">
        <w:t>и</w:t>
      </w:r>
      <w:r w:rsidRPr="006533AE">
        <w:rPr>
          <w:spacing w:val="27"/>
        </w:rPr>
        <w:t xml:space="preserve"> </w:t>
      </w:r>
      <w:r w:rsidRPr="006533AE">
        <w:rPr>
          <w:w w:val="111"/>
        </w:rPr>
        <w:t>доброта,</w:t>
      </w:r>
      <w:r w:rsidRPr="006533AE">
        <w:rPr>
          <w:spacing w:val="2"/>
          <w:w w:val="111"/>
        </w:rPr>
        <w:t xml:space="preserve"> </w:t>
      </w:r>
      <w:r w:rsidRPr="006533AE">
        <w:rPr>
          <w:w w:val="111"/>
        </w:rPr>
        <w:t>храбрость</w:t>
      </w:r>
      <w:r w:rsidRPr="006533AE">
        <w:rPr>
          <w:spacing w:val="12"/>
          <w:w w:val="111"/>
        </w:rPr>
        <w:t xml:space="preserve"> </w:t>
      </w:r>
      <w:r w:rsidRPr="006533AE">
        <w:t>и</w:t>
      </w:r>
      <w:r w:rsidRPr="006533AE">
        <w:rPr>
          <w:spacing w:val="27"/>
        </w:rPr>
        <w:t xml:space="preserve"> </w:t>
      </w:r>
      <w:r w:rsidRPr="006533AE">
        <w:rPr>
          <w:w w:val="111"/>
        </w:rPr>
        <w:t>достоинство,</w:t>
      </w:r>
      <w:r w:rsidRPr="006533AE">
        <w:rPr>
          <w:spacing w:val="2"/>
          <w:w w:val="111"/>
        </w:rPr>
        <w:t xml:space="preserve"> </w:t>
      </w:r>
      <w:r w:rsidRPr="006533AE">
        <w:rPr>
          <w:w w:val="115"/>
        </w:rPr>
        <w:t xml:space="preserve">сила </w:t>
      </w:r>
      <w:r w:rsidRPr="006533AE">
        <w:rPr>
          <w:w w:val="112"/>
        </w:rPr>
        <w:t>чувств</w:t>
      </w:r>
      <w:r w:rsidRPr="006533AE">
        <w:rPr>
          <w:spacing w:val="32"/>
          <w:w w:val="112"/>
        </w:rPr>
        <w:t xml:space="preserve"> </w:t>
      </w:r>
      <w:r w:rsidRPr="006533AE">
        <w:t xml:space="preserve">и </w:t>
      </w:r>
      <w:r w:rsidRPr="006533AE">
        <w:rPr>
          <w:spacing w:val="2"/>
        </w:rPr>
        <w:t xml:space="preserve"> </w:t>
      </w:r>
      <w:r w:rsidRPr="006533AE">
        <w:rPr>
          <w:w w:val="113"/>
        </w:rPr>
        <w:t>верность,</w:t>
      </w:r>
      <w:r w:rsidRPr="006533AE">
        <w:rPr>
          <w:spacing w:val="31"/>
          <w:w w:val="113"/>
        </w:rPr>
        <w:t xml:space="preserve"> </w:t>
      </w:r>
      <w:r w:rsidRPr="006533AE">
        <w:t xml:space="preserve">а  </w:t>
      </w:r>
      <w:r w:rsidRPr="006533AE">
        <w:rPr>
          <w:w w:val="114"/>
        </w:rPr>
        <w:t>неприятие</w:t>
      </w:r>
      <w:r w:rsidRPr="006533AE">
        <w:rPr>
          <w:spacing w:val="40"/>
          <w:w w:val="114"/>
        </w:rPr>
        <w:t xml:space="preserve"> </w:t>
      </w:r>
      <w:r w:rsidRPr="006533AE">
        <w:rPr>
          <w:w w:val="114"/>
        </w:rPr>
        <w:t>вызывали</w:t>
      </w:r>
      <w:r w:rsidRPr="006533AE">
        <w:rPr>
          <w:spacing w:val="49"/>
          <w:w w:val="114"/>
        </w:rPr>
        <w:t xml:space="preserve"> </w:t>
      </w:r>
      <w:r w:rsidRPr="006533AE">
        <w:rPr>
          <w:w w:val="114"/>
        </w:rPr>
        <w:t>леность,</w:t>
      </w:r>
      <w:r w:rsidRPr="006533AE">
        <w:rPr>
          <w:spacing w:val="31"/>
          <w:w w:val="114"/>
        </w:rPr>
        <w:t xml:space="preserve"> </w:t>
      </w:r>
      <w:r w:rsidRPr="006533AE">
        <w:rPr>
          <w:w w:val="114"/>
        </w:rPr>
        <w:t>скупость,</w:t>
      </w:r>
      <w:r w:rsidRPr="006533AE">
        <w:rPr>
          <w:spacing w:val="31"/>
          <w:w w:val="114"/>
        </w:rPr>
        <w:t xml:space="preserve"> </w:t>
      </w:r>
      <w:r w:rsidRPr="006533AE">
        <w:rPr>
          <w:w w:val="114"/>
        </w:rPr>
        <w:t>глу</w:t>
      </w:r>
      <w:r w:rsidRPr="006533AE">
        <w:rPr>
          <w:w w:val="116"/>
        </w:rPr>
        <w:t>пость,</w:t>
      </w:r>
      <w:r w:rsidRPr="006533AE">
        <w:rPr>
          <w:spacing w:val="16"/>
          <w:w w:val="116"/>
        </w:rPr>
        <w:t xml:space="preserve"> </w:t>
      </w:r>
      <w:r w:rsidRPr="006533AE">
        <w:rPr>
          <w:w w:val="116"/>
        </w:rPr>
        <w:t>трусость,</w:t>
      </w:r>
      <w:r w:rsidRPr="006533AE">
        <w:rPr>
          <w:spacing w:val="1"/>
          <w:w w:val="116"/>
        </w:rPr>
        <w:t xml:space="preserve"> </w:t>
      </w:r>
      <w:r w:rsidRPr="006533AE">
        <w:rPr>
          <w:w w:val="116"/>
        </w:rPr>
        <w:t>зло...</w:t>
      </w:r>
      <w:r w:rsidRPr="006533AE">
        <w:rPr>
          <w:spacing w:val="56"/>
          <w:w w:val="116"/>
        </w:rPr>
        <w:t xml:space="preserve"> </w:t>
      </w:r>
      <w:r w:rsidRPr="006533AE">
        <w:t xml:space="preserve">Для </w:t>
      </w:r>
      <w:r w:rsidRPr="006533AE">
        <w:rPr>
          <w:spacing w:val="46"/>
        </w:rPr>
        <w:t xml:space="preserve"> </w:t>
      </w:r>
      <w:r w:rsidRPr="006533AE">
        <w:t xml:space="preserve">этого </w:t>
      </w:r>
      <w:r w:rsidRPr="006533AE">
        <w:rPr>
          <w:spacing w:val="26"/>
        </w:rPr>
        <w:t xml:space="preserve"> </w:t>
      </w:r>
      <w:r w:rsidRPr="006533AE">
        <w:t>в</w:t>
      </w:r>
      <w:r w:rsidRPr="006533AE">
        <w:rPr>
          <w:spacing w:val="48"/>
        </w:rPr>
        <w:t xml:space="preserve"> </w:t>
      </w:r>
      <w:r w:rsidRPr="006533AE">
        <w:rPr>
          <w:w w:val="116"/>
        </w:rPr>
        <w:t>учебник</w:t>
      </w:r>
      <w:r w:rsidRPr="006533AE">
        <w:rPr>
          <w:spacing w:val="4"/>
          <w:w w:val="116"/>
        </w:rPr>
        <w:t xml:space="preserve"> </w:t>
      </w:r>
      <w:r w:rsidRPr="006533AE">
        <w:rPr>
          <w:w w:val="116"/>
        </w:rPr>
        <w:t>специально</w:t>
      </w:r>
      <w:r w:rsidRPr="006533AE">
        <w:rPr>
          <w:spacing w:val="-5"/>
          <w:w w:val="116"/>
        </w:rPr>
        <w:t xml:space="preserve"> </w:t>
      </w:r>
      <w:r w:rsidRPr="006533AE">
        <w:rPr>
          <w:w w:val="116"/>
        </w:rPr>
        <w:t xml:space="preserve">включены, </w:t>
      </w:r>
      <w:r w:rsidRPr="006533AE">
        <w:rPr>
          <w:spacing w:val="1"/>
          <w:w w:val="113"/>
        </w:rPr>
        <w:t>например</w:t>
      </w:r>
      <w:r w:rsidRPr="006533AE">
        <w:rPr>
          <w:w w:val="113"/>
        </w:rPr>
        <w:t xml:space="preserve">, </w:t>
      </w:r>
      <w:r w:rsidRPr="006533AE">
        <w:rPr>
          <w:spacing w:val="19"/>
          <w:w w:val="113"/>
        </w:rPr>
        <w:t xml:space="preserve"> </w:t>
      </w:r>
      <w:r w:rsidRPr="006533AE">
        <w:rPr>
          <w:spacing w:val="1"/>
          <w:w w:val="113"/>
        </w:rPr>
        <w:t>сказк</w:t>
      </w:r>
      <w:r w:rsidRPr="006533AE">
        <w:rPr>
          <w:w w:val="113"/>
        </w:rPr>
        <w:t xml:space="preserve">и </w:t>
      </w:r>
      <w:r w:rsidRPr="006533AE">
        <w:rPr>
          <w:spacing w:val="37"/>
          <w:w w:val="113"/>
        </w:rPr>
        <w:t xml:space="preserve"> </w:t>
      </w:r>
      <w:r w:rsidRPr="006533AE">
        <w:rPr>
          <w:spacing w:val="1"/>
          <w:w w:val="113"/>
        </w:rPr>
        <w:t>разны</w:t>
      </w:r>
      <w:r w:rsidRPr="006533AE">
        <w:rPr>
          <w:w w:val="113"/>
        </w:rPr>
        <w:t xml:space="preserve">х </w:t>
      </w:r>
      <w:r w:rsidRPr="006533AE">
        <w:rPr>
          <w:spacing w:val="20"/>
          <w:w w:val="113"/>
        </w:rPr>
        <w:t xml:space="preserve"> </w:t>
      </w:r>
      <w:r w:rsidRPr="006533AE">
        <w:rPr>
          <w:spacing w:val="1"/>
          <w:w w:val="113"/>
        </w:rPr>
        <w:t>народов</w:t>
      </w:r>
      <w:r w:rsidRPr="006533AE">
        <w:rPr>
          <w:w w:val="113"/>
        </w:rPr>
        <w:t xml:space="preserve">,  </w:t>
      </w:r>
      <w:r w:rsidRPr="006533AE">
        <w:rPr>
          <w:spacing w:val="1"/>
          <w:w w:val="113"/>
        </w:rPr>
        <w:t>имеющи</w:t>
      </w:r>
      <w:r w:rsidRPr="006533AE">
        <w:rPr>
          <w:w w:val="113"/>
        </w:rPr>
        <w:t>е</w:t>
      </w:r>
      <w:r w:rsidRPr="006533AE">
        <w:rPr>
          <w:spacing w:val="53"/>
          <w:w w:val="113"/>
        </w:rPr>
        <w:t xml:space="preserve"> </w:t>
      </w:r>
      <w:r w:rsidRPr="006533AE">
        <w:rPr>
          <w:spacing w:val="1"/>
          <w:w w:val="113"/>
        </w:rPr>
        <w:t>сходны</w:t>
      </w:r>
      <w:r w:rsidRPr="006533AE">
        <w:rPr>
          <w:w w:val="113"/>
        </w:rPr>
        <w:t>е</w:t>
      </w:r>
      <w:r w:rsidRPr="006533AE">
        <w:rPr>
          <w:spacing w:val="46"/>
          <w:w w:val="113"/>
        </w:rPr>
        <w:t xml:space="preserve"> </w:t>
      </w:r>
      <w:r w:rsidRPr="006533AE">
        <w:rPr>
          <w:spacing w:val="1"/>
          <w:w w:val="119"/>
        </w:rPr>
        <w:t xml:space="preserve">названия, </w:t>
      </w:r>
      <w:r w:rsidRPr="006533AE">
        <w:rPr>
          <w:w w:val="114"/>
        </w:rPr>
        <w:t>сюжет, главную</w:t>
      </w:r>
      <w:r w:rsidRPr="006533AE">
        <w:rPr>
          <w:spacing w:val="-15"/>
          <w:w w:val="114"/>
        </w:rPr>
        <w:t xml:space="preserve"> </w:t>
      </w:r>
      <w:r w:rsidRPr="006533AE">
        <w:rPr>
          <w:w w:val="116"/>
        </w:rPr>
        <w:t>мысль.</w:t>
      </w:r>
    </w:p>
    <w:p w:rsidR="00E93E23" w:rsidRPr="005A40FE" w:rsidRDefault="00E93E23" w:rsidP="006C0836">
      <w:pPr>
        <w:ind w:right="300" w:firstLine="284"/>
        <w:jc w:val="both"/>
        <w:rPr>
          <w:color w:val="170E02"/>
        </w:rPr>
      </w:pPr>
      <w:r w:rsidRPr="005A40FE">
        <w:rPr>
          <w:color w:val="170E02"/>
        </w:rPr>
        <w:t xml:space="preserve">Интерес к процессу чтения тесно связан с его мотивированностью. Как же сделать чтение мотивированным? Как реализовать </w:t>
      </w:r>
      <w:r w:rsidRPr="005A40FE">
        <w:rPr>
          <w:i/>
          <w:iCs/>
          <w:color w:val="170E02"/>
        </w:rPr>
        <w:t>принцип идейно-художественной значимости</w:t>
      </w:r>
      <w:r w:rsidRPr="005A40FE">
        <w:rPr>
          <w:color w:val="170E02"/>
        </w:rPr>
        <w:t xml:space="preserve"> для ребёнка того, что он читает, то есть связать литературу с жизнью детей, с их вкусами, интересами, потребностями? В учебниках это достигается с помощью «сквозных» персонажей и построения системы уроков литературного чтения в форме эвристической беседы.</w:t>
      </w:r>
    </w:p>
    <w:p w:rsidR="00E93E23" w:rsidRDefault="00E93E23" w:rsidP="006C0836">
      <w:pPr>
        <w:ind w:right="300" w:firstLine="284"/>
        <w:jc w:val="both"/>
        <w:rPr>
          <w:color w:val="170E02"/>
        </w:rPr>
      </w:pPr>
      <w:r w:rsidRPr="005A40FE">
        <w:rPr>
          <w:color w:val="170E02"/>
        </w:rPr>
        <w:t xml:space="preserve">Программа предусматривает и организацию самостоятельного </w:t>
      </w:r>
      <w:r w:rsidRPr="005A40FE">
        <w:rPr>
          <w:i/>
          <w:iCs/>
          <w:color w:val="170E02"/>
        </w:rPr>
        <w:t>домашнего чтения</w:t>
      </w:r>
      <w:r w:rsidRPr="005A40FE">
        <w:rPr>
          <w:color w:val="170E02"/>
        </w:rPr>
        <w:t xml:space="preserve"> детей, и </w:t>
      </w:r>
      <w:r w:rsidRPr="005A40FE">
        <w:rPr>
          <w:i/>
          <w:iCs/>
          <w:color w:val="170E02"/>
        </w:rPr>
        <w:t>уроки внеклассного чтения</w:t>
      </w:r>
      <w:r w:rsidRPr="005A40FE">
        <w:rPr>
          <w:color w:val="170E02"/>
        </w:rPr>
        <w:t xml:space="preserve">, главное отличие которых состоит в том, что на этих уроках дети работают не с учебником-хрестоматией, а с детской книгой. Главная особенность системы внеклассного чтения заключается в том, что дети читают «в рамках учебников», то есть другие рассказы или стихи авторов данного раздела, остальные главы из повести, которые не включены в данный раздел, и т.д. Так реализуется </w:t>
      </w:r>
      <w:r w:rsidRPr="005A40FE">
        <w:rPr>
          <w:i/>
          <w:iCs/>
          <w:color w:val="170E02"/>
        </w:rPr>
        <w:t>принцип целостного восприятия художественного произведения</w:t>
      </w:r>
      <w:r w:rsidRPr="005A40FE">
        <w:rPr>
          <w:color w:val="170E02"/>
        </w:rPr>
        <w:t>. Уроки внеклассного чтения проводятся после окончания работы над каждым разделом.</w:t>
      </w:r>
      <w:r w:rsidRPr="00E8636E">
        <w:rPr>
          <w:color w:val="170E02"/>
        </w:rPr>
        <w:t xml:space="preserve"> Отбор произведений и темы этих уроков – индивидуальное дело учителя. В конце каждого учебника приводится примерный список книг для самостоятельного чтения, которые можно использовать на уроках внеклассного чтения.</w:t>
      </w:r>
    </w:p>
    <w:p w:rsidR="00E93E23" w:rsidRPr="00494B2F" w:rsidRDefault="00E93E23" w:rsidP="004009B6">
      <w:pPr>
        <w:ind w:firstLine="709"/>
        <w:contextualSpacing/>
        <w:jc w:val="both"/>
      </w:pPr>
      <w:r w:rsidRPr="006533AE">
        <w:rPr>
          <w:color w:val="231E1F"/>
          <w:spacing w:val="-4"/>
        </w:rPr>
        <w:t>Та</w:t>
      </w:r>
      <w:r w:rsidRPr="006533AE">
        <w:rPr>
          <w:color w:val="231E1F"/>
        </w:rPr>
        <w:t>к</w:t>
      </w:r>
      <w:r w:rsidRPr="006533AE">
        <w:rPr>
          <w:color w:val="231E1F"/>
          <w:spacing w:val="52"/>
        </w:rPr>
        <w:t xml:space="preserve"> </w:t>
      </w:r>
      <w:r w:rsidRPr="006533AE">
        <w:rPr>
          <w:color w:val="231E1F"/>
          <w:spacing w:val="-4"/>
          <w:w w:val="113"/>
        </w:rPr>
        <w:t>реализуетс</w:t>
      </w:r>
      <w:r w:rsidRPr="006533AE">
        <w:rPr>
          <w:color w:val="231E1F"/>
          <w:w w:val="113"/>
        </w:rPr>
        <w:t>я</w:t>
      </w:r>
      <w:r w:rsidRPr="006533AE">
        <w:rPr>
          <w:color w:val="231E1F"/>
          <w:spacing w:val="14"/>
          <w:w w:val="113"/>
        </w:rPr>
        <w:t xml:space="preserve"> </w:t>
      </w:r>
      <w:r w:rsidRPr="006533AE">
        <w:rPr>
          <w:b/>
          <w:bCs/>
          <w:i/>
          <w:iCs/>
          <w:color w:val="231E1F"/>
          <w:spacing w:val="-4"/>
          <w:w w:val="113"/>
        </w:rPr>
        <w:t>принци</w:t>
      </w:r>
      <w:r w:rsidRPr="006533AE">
        <w:rPr>
          <w:b/>
          <w:bCs/>
          <w:i/>
          <w:iCs/>
          <w:color w:val="231E1F"/>
          <w:w w:val="113"/>
        </w:rPr>
        <w:t>п</w:t>
      </w:r>
      <w:r w:rsidRPr="006533AE">
        <w:rPr>
          <w:b/>
          <w:bCs/>
          <w:i/>
          <w:iCs/>
          <w:color w:val="231E1F"/>
          <w:spacing w:val="-18"/>
          <w:w w:val="113"/>
        </w:rPr>
        <w:t xml:space="preserve"> </w:t>
      </w:r>
      <w:r w:rsidRPr="006533AE">
        <w:rPr>
          <w:b/>
          <w:bCs/>
          <w:i/>
          <w:iCs/>
          <w:color w:val="231E1F"/>
          <w:spacing w:val="-4"/>
          <w:w w:val="113"/>
        </w:rPr>
        <w:t>целостног</w:t>
      </w:r>
      <w:r w:rsidRPr="006533AE">
        <w:rPr>
          <w:b/>
          <w:bCs/>
          <w:i/>
          <w:iCs/>
          <w:color w:val="231E1F"/>
          <w:w w:val="113"/>
        </w:rPr>
        <w:t>о</w:t>
      </w:r>
      <w:r w:rsidRPr="006533AE">
        <w:rPr>
          <w:b/>
          <w:bCs/>
          <w:i/>
          <w:iCs/>
          <w:color w:val="231E1F"/>
          <w:spacing w:val="-8"/>
          <w:w w:val="113"/>
        </w:rPr>
        <w:t xml:space="preserve"> </w:t>
      </w:r>
      <w:r w:rsidRPr="006533AE">
        <w:rPr>
          <w:b/>
          <w:bCs/>
          <w:i/>
          <w:iCs/>
          <w:color w:val="231E1F"/>
          <w:spacing w:val="-4"/>
          <w:w w:val="113"/>
        </w:rPr>
        <w:t>восприяти</w:t>
      </w:r>
      <w:r w:rsidRPr="006533AE">
        <w:rPr>
          <w:b/>
          <w:bCs/>
          <w:i/>
          <w:iCs/>
          <w:color w:val="231E1F"/>
          <w:w w:val="113"/>
        </w:rPr>
        <w:t>я</w:t>
      </w:r>
      <w:r w:rsidRPr="006533AE">
        <w:rPr>
          <w:b/>
          <w:bCs/>
          <w:i/>
          <w:iCs/>
          <w:color w:val="231E1F"/>
          <w:spacing w:val="3"/>
          <w:w w:val="113"/>
        </w:rPr>
        <w:t xml:space="preserve"> </w:t>
      </w:r>
      <w:r w:rsidRPr="006533AE">
        <w:rPr>
          <w:b/>
          <w:bCs/>
          <w:i/>
          <w:iCs/>
          <w:color w:val="231E1F"/>
          <w:spacing w:val="-4"/>
          <w:w w:val="114"/>
        </w:rPr>
        <w:t>худо</w:t>
      </w:r>
      <w:r w:rsidRPr="006533AE">
        <w:rPr>
          <w:b/>
          <w:bCs/>
          <w:i/>
          <w:iCs/>
          <w:color w:val="231E1F"/>
          <w:spacing w:val="-4"/>
          <w:w w:val="113"/>
        </w:rPr>
        <w:t>жественног</w:t>
      </w:r>
      <w:r w:rsidRPr="006533AE">
        <w:rPr>
          <w:b/>
          <w:bCs/>
          <w:i/>
          <w:iCs/>
          <w:color w:val="231E1F"/>
          <w:w w:val="113"/>
        </w:rPr>
        <w:t>о</w:t>
      </w:r>
      <w:r w:rsidRPr="006533AE">
        <w:rPr>
          <w:b/>
          <w:bCs/>
          <w:i/>
          <w:iCs/>
          <w:color w:val="231E1F"/>
          <w:spacing w:val="-14"/>
          <w:w w:val="113"/>
        </w:rPr>
        <w:t xml:space="preserve"> </w:t>
      </w:r>
      <w:r w:rsidRPr="006533AE">
        <w:rPr>
          <w:b/>
          <w:bCs/>
          <w:i/>
          <w:iCs/>
          <w:color w:val="231E1F"/>
          <w:spacing w:val="-4"/>
          <w:w w:val="113"/>
        </w:rPr>
        <w:t>произведения</w:t>
      </w:r>
      <w:r w:rsidRPr="006533AE">
        <w:rPr>
          <w:color w:val="231E1F"/>
          <w:w w:val="113"/>
        </w:rPr>
        <w:t xml:space="preserve">. </w:t>
      </w:r>
      <w:r w:rsidRPr="006533AE">
        <w:rPr>
          <w:color w:val="231E1F"/>
          <w:spacing w:val="5"/>
          <w:w w:val="113"/>
        </w:rPr>
        <w:t xml:space="preserve"> </w:t>
      </w:r>
      <w:r w:rsidRPr="00494B2F">
        <w:t>Уроки внеклассного чтения проводятся после окончания работы над каждым разделом. Отбор произведений и темы этих уроков – индивидуальное дело учителя.  В конце каждого учебника по литературному чтению приводится примерный список книг для самостоятельного чтения, которые можно использовать на уроках внеклассного чтения.</w:t>
      </w:r>
    </w:p>
    <w:p w:rsidR="00E93E23" w:rsidRPr="006533AE" w:rsidRDefault="00E93E23" w:rsidP="004009B6">
      <w:pPr>
        <w:widowControl w:val="0"/>
        <w:shd w:val="clear" w:color="auto" w:fill="FFFFFF"/>
        <w:autoSpaceDE w:val="0"/>
        <w:autoSpaceDN w:val="0"/>
        <w:adjustRightInd w:val="0"/>
        <w:ind w:firstLine="720"/>
        <w:contextualSpacing/>
        <w:jc w:val="both"/>
        <w:rPr>
          <w:color w:val="000000"/>
        </w:rPr>
      </w:pPr>
      <w:r w:rsidRPr="006533AE">
        <w:rPr>
          <w:color w:val="231E1F"/>
          <w:spacing w:val="2"/>
        </w:rPr>
        <w:t>Дл</w:t>
      </w:r>
      <w:r w:rsidRPr="006533AE">
        <w:rPr>
          <w:color w:val="231E1F"/>
        </w:rPr>
        <w:t xml:space="preserve">я  </w:t>
      </w:r>
      <w:r w:rsidRPr="006533AE">
        <w:rPr>
          <w:color w:val="231E1F"/>
          <w:spacing w:val="38"/>
        </w:rPr>
        <w:t xml:space="preserve"> </w:t>
      </w:r>
      <w:r w:rsidRPr="006533AE">
        <w:rPr>
          <w:color w:val="231E1F"/>
          <w:spacing w:val="2"/>
          <w:w w:val="113"/>
        </w:rPr>
        <w:t>заучивани</w:t>
      </w:r>
      <w:r w:rsidRPr="006533AE">
        <w:rPr>
          <w:color w:val="231E1F"/>
          <w:w w:val="113"/>
        </w:rPr>
        <w:t xml:space="preserve">я </w:t>
      </w:r>
      <w:r w:rsidRPr="006533AE">
        <w:rPr>
          <w:color w:val="231E1F"/>
          <w:spacing w:val="43"/>
          <w:w w:val="113"/>
        </w:rPr>
        <w:t xml:space="preserve"> </w:t>
      </w:r>
      <w:r w:rsidRPr="006533AE">
        <w:rPr>
          <w:color w:val="231E1F"/>
          <w:spacing w:val="2"/>
          <w:w w:val="113"/>
        </w:rPr>
        <w:t>наизуст</w:t>
      </w:r>
      <w:r w:rsidRPr="006533AE">
        <w:rPr>
          <w:color w:val="231E1F"/>
          <w:w w:val="113"/>
        </w:rPr>
        <w:t xml:space="preserve">ь </w:t>
      </w:r>
      <w:r w:rsidRPr="006533AE">
        <w:rPr>
          <w:color w:val="231E1F"/>
          <w:spacing w:val="20"/>
          <w:w w:val="113"/>
        </w:rPr>
        <w:t xml:space="preserve"> </w:t>
      </w:r>
      <w:r w:rsidRPr="006533AE">
        <w:rPr>
          <w:color w:val="231E1F"/>
          <w:spacing w:val="2"/>
          <w:w w:val="113"/>
        </w:rPr>
        <w:t>рекомендуютс</w:t>
      </w:r>
      <w:r w:rsidRPr="006533AE">
        <w:rPr>
          <w:color w:val="231E1F"/>
          <w:w w:val="113"/>
        </w:rPr>
        <w:t>я</w:t>
      </w:r>
      <w:r w:rsidRPr="006533AE">
        <w:rPr>
          <w:color w:val="231E1F"/>
          <w:spacing w:val="58"/>
          <w:w w:val="113"/>
        </w:rPr>
        <w:t xml:space="preserve"> </w:t>
      </w:r>
      <w:r w:rsidRPr="006533AE">
        <w:rPr>
          <w:color w:val="231E1F"/>
          <w:spacing w:val="2"/>
        </w:rPr>
        <w:t>вс</w:t>
      </w:r>
      <w:r w:rsidRPr="006533AE">
        <w:rPr>
          <w:color w:val="231E1F"/>
        </w:rPr>
        <w:t xml:space="preserve">е   </w:t>
      </w:r>
      <w:r w:rsidRPr="006533AE">
        <w:rPr>
          <w:color w:val="231E1F"/>
          <w:spacing w:val="2"/>
          <w:w w:val="114"/>
        </w:rPr>
        <w:t xml:space="preserve">стихотворения, </w:t>
      </w:r>
      <w:r w:rsidRPr="006533AE">
        <w:rPr>
          <w:color w:val="231E1F"/>
          <w:w w:val="114"/>
        </w:rPr>
        <w:t>включённые</w:t>
      </w:r>
      <w:r w:rsidRPr="006533AE">
        <w:rPr>
          <w:color w:val="231E1F"/>
          <w:spacing w:val="9"/>
          <w:w w:val="114"/>
        </w:rPr>
        <w:t xml:space="preserve"> </w:t>
      </w:r>
      <w:r w:rsidRPr="006533AE">
        <w:rPr>
          <w:color w:val="231E1F"/>
        </w:rPr>
        <w:t>в</w:t>
      </w:r>
      <w:r w:rsidRPr="006533AE">
        <w:rPr>
          <w:color w:val="231E1F"/>
          <w:spacing w:val="29"/>
        </w:rPr>
        <w:t xml:space="preserve"> </w:t>
      </w:r>
      <w:r w:rsidRPr="006533AE">
        <w:rPr>
          <w:color w:val="231E1F"/>
          <w:w w:val="115"/>
        </w:rPr>
        <w:t>учебники,</w:t>
      </w:r>
      <w:r w:rsidRPr="006533AE">
        <w:rPr>
          <w:color w:val="231E1F"/>
          <w:spacing w:val="9"/>
          <w:w w:val="115"/>
        </w:rPr>
        <w:t xml:space="preserve"> </w:t>
      </w:r>
      <w:r w:rsidRPr="006533AE">
        <w:rPr>
          <w:color w:val="231E1F"/>
        </w:rPr>
        <w:t>а</w:t>
      </w:r>
      <w:r w:rsidRPr="006533AE">
        <w:rPr>
          <w:color w:val="231E1F"/>
          <w:spacing w:val="34"/>
        </w:rPr>
        <w:t xml:space="preserve"> </w:t>
      </w:r>
      <w:r w:rsidRPr="006533AE">
        <w:rPr>
          <w:color w:val="231E1F"/>
          <w:w w:val="115"/>
        </w:rPr>
        <w:t>также</w:t>
      </w:r>
      <w:r w:rsidRPr="006533AE">
        <w:rPr>
          <w:color w:val="231E1F"/>
          <w:spacing w:val="31"/>
          <w:w w:val="115"/>
        </w:rPr>
        <w:t xml:space="preserve"> </w:t>
      </w:r>
      <w:r w:rsidRPr="006533AE">
        <w:rPr>
          <w:color w:val="231E1F"/>
          <w:w w:val="115"/>
        </w:rPr>
        <w:t>небольшие</w:t>
      </w:r>
      <w:r w:rsidRPr="006533AE">
        <w:rPr>
          <w:color w:val="231E1F"/>
          <w:spacing w:val="-22"/>
          <w:w w:val="115"/>
        </w:rPr>
        <w:t xml:space="preserve"> </w:t>
      </w:r>
      <w:r w:rsidRPr="006533AE">
        <w:rPr>
          <w:color w:val="231E1F"/>
        </w:rPr>
        <w:t>(от</w:t>
      </w:r>
      <w:r w:rsidRPr="006533AE">
        <w:rPr>
          <w:color w:val="231E1F"/>
          <w:spacing w:val="39"/>
        </w:rPr>
        <w:t xml:space="preserve"> </w:t>
      </w:r>
      <w:r w:rsidRPr="006533AE">
        <w:rPr>
          <w:color w:val="231E1F"/>
        </w:rPr>
        <w:t xml:space="preserve">3–4 </w:t>
      </w:r>
      <w:r w:rsidRPr="006533AE">
        <w:rPr>
          <w:color w:val="231E1F"/>
          <w:spacing w:val="21"/>
        </w:rPr>
        <w:t xml:space="preserve"> </w:t>
      </w:r>
      <w:r w:rsidRPr="006533AE">
        <w:rPr>
          <w:color w:val="231E1F"/>
        </w:rPr>
        <w:t>до</w:t>
      </w:r>
      <w:r w:rsidRPr="006533AE">
        <w:rPr>
          <w:color w:val="231E1F"/>
          <w:spacing w:val="33"/>
        </w:rPr>
        <w:t xml:space="preserve"> </w:t>
      </w:r>
      <w:r w:rsidRPr="006533AE">
        <w:rPr>
          <w:color w:val="231E1F"/>
        </w:rPr>
        <w:t xml:space="preserve">7–8 </w:t>
      </w:r>
      <w:r w:rsidRPr="006533AE">
        <w:rPr>
          <w:color w:val="231E1F"/>
          <w:spacing w:val="21"/>
        </w:rPr>
        <w:t xml:space="preserve"> </w:t>
      </w:r>
      <w:r w:rsidRPr="006533AE">
        <w:rPr>
          <w:color w:val="231E1F"/>
          <w:w w:val="111"/>
        </w:rPr>
        <w:t>предло</w:t>
      </w:r>
      <w:r w:rsidRPr="006533AE">
        <w:rPr>
          <w:color w:val="231E1F"/>
          <w:w w:val="114"/>
        </w:rPr>
        <w:t>жений)</w:t>
      </w:r>
      <w:r w:rsidRPr="006533AE">
        <w:rPr>
          <w:color w:val="231E1F"/>
          <w:spacing w:val="-2"/>
          <w:w w:val="114"/>
        </w:rPr>
        <w:t xml:space="preserve"> </w:t>
      </w:r>
      <w:r w:rsidRPr="006533AE">
        <w:rPr>
          <w:color w:val="231E1F"/>
          <w:w w:val="114"/>
        </w:rPr>
        <w:t>отрывки</w:t>
      </w:r>
      <w:r w:rsidRPr="006533AE">
        <w:rPr>
          <w:color w:val="231E1F"/>
          <w:spacing w:val="-1"/>
          <w:w w:val="114"/>
        </w:rPr>
        <w:t xml:space="preserve"> </w:t>
      </w:r>
      <w:r w:rsidRPr="006533AE">
        <w:rPr>
          <w:color w:val="231E1F"/>
          <w:w w:val="114"/>
        </w:rPr>
        <w:t>прозы</w:t>
      </w:r>
      <w:r w:rsidRPr="006533AE">
        <w:rPr>
          <w:color w:val="231E1F"/>
          <w:spacing w:val="-14"/>
          <w:w w:val="114"/>
        </w:rPr>
        <w:t xml:space="preserve"> </w:t>
      </w:r>
      <w:r w:rsidRPr="006533AE">
        <w:rPr>
          <w:color w:val="231E1F"/>
        </w:rPr>
        <w:t>по</w:t>
      </w:r>
      <w:r w:rsidRPr="006533AE">
        <w:rPr>
          <w:color w:val="231E1F"/>
          <w:spacing w:val="19"/>
        </w:rPr>
        <w:t xml:space="preserve"> </w:t>
      </w:r>
      <w:r w:rsidRPr="006533AE">
        <w:rPr>
          <w:color w:val="231E1F"/>
          <w:w w:val="113"/>
        </w:rPr>
        <w:t>выбору</w:t>
      </w:r>
      <w:r w:rsidRPr="006533AE">
        <w:rPr>
          <w:color w:val="231E1F"/>
          <w:spacing w:val="-29"/>
          <w:w w:val="113"/>
        </w:rPr>
        <w:t xml:space="preserve"> </w:t>
      </w:r>
      <w:r w:rsidRPr="006533AE">
        <w:rPr>
          <w:color w:val="231E1F"/>
          <w:w w:val="113"/>
        </w:rPr>
        <w:t>учителя.</w:t>
      </w:r>
      <w:r w:rsidRPr="006533AE">
        <w:rPr>
          <w:color w:val="231E1F"/>
          <w:spacing w:val="32"/>
          <w:w w:val="113"/>
        </w:rPr>
        <w:t xml:space="preserve"> </w:t>
      </w:r>
      <w:r w:rsidRPr="006533AE">
        <w:rPr>
          <w:color w:val="231E1F"/>
        </w:rPr>
        <w:t>В</w:t>
      </w:r>
      <w:r w:rsidRPr="006533AE">
        <w:rPr>
          <w:color w:val="231E1F"/>
          <w:spacing w:val="6"/>
        </w:rPr>
        <w:t xml:space="preserve"> </w:t>
      </w:r>
      <w:r w:rsidRPr="006533AE">
        <w:rPr>
          <w:color w:val="231E1F"/>
          <w:w w:val="113"/>
        </w:rPr>
        <w:t>случае</w:t>
      </w:r>
      <w:r w:rsidRPr="006533AE">
        <w:rPr>
          <w:color w:val="231E1F"/>
          <w:spacing w:val="-8"/>
          <w:w w:val="113"/>
        </w:rPr>
        <w:t xml:space="preserve"> </w:t>
      </w:r>
      <w:r w:rsidRPr="006533AE">
        <w:rPr>
          <w:color w:val="231E1F"/>
        </w:rPr>
        <w:t>если</w:t>
      </w:r>
      <w:r w:rsidRPr="006533AE">
        <w:rPr>
          <w:color w:val="231E1F"/>
          <w:spacing w:val="54"/>
        </w:rPr>
        <w:t xml:space="preserve"> </w:t>
      </w:r>
      <w:r w:rsidRPr="006533AE">
        <w:rPr>
          <w:color w:val="231E1F"/>
          <w:w w:val="113"/>
        </w:rPr>
        <w:t xml:space="preserve">количество </w:t>
      </w:r>
      <w:r w:rsidRPr="006533AE">
        <w:rPr>
          <w:color w:val="231E1F"/>
        </w:rPr>
        <w:t>и</w:t>
      </w:r>
      <w:r w:rsidRPr="006533AE">
        <w:rPr>
          <w:color w:val="231E1F"/>
          <w:spacing w:val="12"/>
        </w:rPr>
        <w:t xml:space="preserve"> </w:t>
      </w:r>
      <w:r w:rsidRPr="006533AE">
        <w:rPr>
          <w:color w:val="231E1F"/>
        </w:rPr>
        <w:t>объём</w:t>
      </w:r>
      <w:r w:rsidRPr="006533AE">
        <w:rPr>
          <w:color w:val="231E1F"/>
          <w:spacing w:val="50"/>
        </w:rPr>
        <w:t xml:space="preserve"> </w:t>
      </w:r>
      <w:r w:rsidRPr="006533AE">
        <w:rPr>
          <w:color w:val="231E1F"/>
          <w:w w:val="113"/>
        </w:rPr>
        <w:t>стихотворений</w:t>
      </w:r>
      <w:r w:rsidRPr="006533AE">
        <w:rPr>
          <w:color w:val="231E1F"/>
          <w:spacing w:val="-14"/>
          <w:w w:val="113"/>
        </w:rPr>
        <w:t xml:space="preserve"> </w:t>
      </w:r>
      <w:r w:rsidRPr="006533AE">
        <w:rPr>
          <w:color w:val="231E1F"/>
        </w:rPr>
        <w:t>для</w:t>
      </w:r>
      <w:r w:rsidRPr="006533AE">
        <w:rPr>
          <w:color w:val="231E1F"/>
          <w:spacing w:val="51"/>
        </w:rPr>
        <w:t xml:space="preserve"> </w:t>
      </w:r>
      <w:r w:rsidRPr="006533AE">
        <w:rPr>
          <w:color w:val="231E1F"/>
          <w:w w:val="114"/>
        </w:rPr>
        <w:t>заучивания</w:t>
      </w:r>
      <w:r w:rsidRPr="006533AE">
        <w:rPr>
          <w:color w:val="231E1F"/>
          <w:spacing w:val="7"/>
          <w:w w:val="114"/>
        </w:rPr>
        <w:t xml:space="preserve"> </w:t>
      </w:r>
      <w:r w:rsidRPr="006533AE">
        <w:rPr>
          <w:color w:val="231E1F"/>
          <w:w w:val="114"/>
        </w:rPr>
        <w:t>наизусть</w:t>
      </w:r>
      <w:r w:rsidRPr="006533AE">
        <w:rPr>
          <w:color w:val="231E1F"/>
          <w:spacing w:val="-15"/>
          <w:w w:val="114"/>
        </w:rPr>
        <w:t xml:space="preserve"> </w:t>
      </w:r>
      <w:r w:rsidRPr="006533AE">
        <w:rPr>
          <w:color w:val="231E1F"/>
          <w:w w:val="114"/>
        </w:rPr>
        <w:t>покажутся</w:t>
      </w:r>
      <w:r w:rsidRPr="006533AE">
        <w:rPr>
          <w:color w:val="231E1F"/>
          <w:spacing w:val="15"/>
          <w:w w:val="114"/>
        </w:rPr>
        <w:t xml:space="preserve"> </w:t>
      </w:r>
      <w:r w:rsidRPr="006533AE">
        <w:rPr>
          <w:color w:val="231E1F"/>
          <w:w w:val="114"/>
        </w:rPr>
        <w:t>учителю</w:t>
      </w:r>
      <w:r w:rsidRPr="006533AE">
        <w:rPr>
          <w:color w:val="000000"/>
        </w:rPr>
        <w:t xml:space="preserve"> </w:t>
      </w:r>
      <w:r w:rsidRPr="006533AE">
        <w:rPr>
          <w:color w:val="231E1F"/>
          <w:w w:val="114"/>
        </w:rPr>
        <w:t>слишком</w:t>
      </w:r>
      <w:r w:rsidRPr="006533AE">
        <w:rPr>
          <w:color w:val="231E1F"/>
          <w:spacing w:val="3"/>
          <w:w w:val="114"/>
        </w:rPr>
        <w:t xml:space="preserve"> </w:t>
      </w:r>
      <w:r w:rsidRPr="006533AE">
        <w:rPr>
          <w:color w:val="231E1F"/>
          <w:w w:val="114"/>
        </w:rPr>
        <w:t>большими,</w:t>
      </w:r>
      <w:r w:rsidRPr="006533AE">
        <w:rPr>
          <w:color w:val="231E1F"/>
          <w:spacing w:val="-6"/>
          <w:w w:val="114"/>
        </w:rPr>
        <w:t xml:space="preserve"> </w:t>
      </w:r>
      <w:r w:rsidRPr="006533AE">
        <w:rPr>
          <w:color w:val="231E1F"/>
        </w:rPr>
        <w:t>дети</w:t>
      </w:r>
      <w:r w:rsidRPr="006533AE">
        <w:rPr>
          <w:color w:val="231E1F"/>
          <w:spacing w:val="53"/>
        </w:rPr>
        <w:t xml:space="preserve"> </w:t>
      </w:r>
      <w:r w:rsidRPr="006533AE">
        <w:rPr>
          <w:color w:val="231E1F"/>
        </w:rPr>
        <w:t xml:space="preserve">могут </w:t>
      </w:r>
      <w:r w:rsidRPr="006533AE">
        <w:rPr>
          <w:color w:val="231E1F"/>
          <w:spacing w:val="7"/>
        </w:rPr>
        <w:t xml:space="preserve"> </w:t>
      </w:r>
      <w:r w:rsidRPr="006533AE">
        <w:rPr>
          <w:color w:val="231E1F"/>
          <w:w w:val="114"/>
        </w:rPr>
        <w:t>учить</w:t>
      </w:r>
      <w:r w:rsidRPr="006533AE">
        <w:rPr>
          <w:color w:val="231E1F"/>
          <w:spacing w:val="-6"/>
          <w:w w:val="114"/>
        </w:rPr>
        <w:t xml:space="preserve"> </w:t>
      </w:r>
      <w:r w:rsidRPr="006533AE">
        <w:rPr>
          <w:color w:val="231E1F"/>
        </w:rPr>
        <w:t>одно</w:t>
      </w:r>
      <w:r w:rsidRPr="006533AE">
        <w:rPr>
          <w:color w:val="231E1F"/>
          <w:spacing w:val="38"/>
        </w:rPr>
        <w:t xml:space="preserve"> </w:t>
      </w:r>
      <w:r w:rsidRPr="006533AE">
        <w:rPr>
          <w:color w:val="231E1F"/>
        </w:rPr>
        <w:t>из</w:t>
      </w:r>
      <w:r w:rsidRPr="006533AE">
        <w:rPr>
          <w:color w:val="231E1F"/>
          <w:spacing w:val="37"/>
        </w:rPr>
        <w:t xml:space="preserve"> </w:t>
      </w:r>
      <w:r w:rsidRPr="006533AE">
        <w:rPr>
          <w:color w:val="231E1F"/>
        </w:rPr>
        <w:t xml:space="preserve">2–3 </w:t>
      </w:r>
      <w:r w:rsidRPr="006533AE">
        <w:rPr>
          <w:color w:val="231E1F"/>
          <w:spacing w:val="6"/>
        </w:rPr>
        <w:t xml:space="preserve"> </w:t>
      </w:r>
      <w:r w:rsidRPr="006533AE">
        <w:rPr>
          <w:color w:val="231E1F"/>
          <w:w w:val="111"/>
        </w:rPr>
        <w:t>стихотворений</w:t>
      </w:r>
      <w:r w:rsidRPr="006533AE">
        <w:rPr>
          <w:color w:val="231E1F"/>
          <w:spacing w:val="24"/>
          <w:w w:val="111"/>
        </w:rPr>
        <w:t xml:space="preserve"> </w:t>
      </w:r>
      <w:r w:rsidRPr="006533AE">
        <w:rPr>
          <w:color w:val="231E1F"/>
          <w:w w:val="111"/>
        </w:rPr>
        <w:t xml:space="preserve">по </w:t>
      </w:r>
      <w:r w:rsidRPr="006533AE">
        <w:rPr>
          <w:color w:val="231E1F"/>
          <w:w w:val="109"/>
        </w:rPr>
        <w:t>собственному</w:t>
      </w:r>
      <w:r w:rsidRPr="006533AE">
        <w:rPr>
          <w:color w:val="231E1F"/>
          <w:spacing w:val="-4"/>
          <w:w w:val="109"/>
        </w:rPr>
        <w:t xml:space="preserve"> </w:t>
      </w:r>
      <w:r w:rsidRPr="006533AE">
        <w:rPr>
          <w:color w:val="231E1F"/>
          <w:w w:val="112"/>
        </w:rPr>
        <w:t>выбору.</w:t>
      </w:r>
    </w:p>
    <w:p w:rsidR="00E93E23" w:rsidRPr="004009B6" w:rsidRDefault="00E93E23" w:rsidP="004009B6">
      <w:pPr>
        <w:widowControl w:val="0"/>
        <w:shd w:val="clear" w:color="auto" w:fill="FFFFFF"/>
        <w:autoSpaceDE w:val="0"/>
        <w:autoSpaceDN w:val="0"/>
        <w:adjustRightInd w:val="0"/>
        <w:ind w:firstLine="720"/>
        <w:contextualSpacing/>
        <w:jc w:val="both"/>
        <w:rPr>
          <w:color w:val="000000"/>
        </w:rPr>
      </w:pPr>
      <w:r w:rsidRPr="006533AE">
        <w:rPr>
          <w:color w:val="231E1F"/>
        </w:rPr>
        <w:t xml:space="preserve">На </w:t>
      </w:r>
      <w:r w:rsidRPr="006533AE">
        <w:rPr>
          <w:color w:val="231E1F"/>
          <w:spacing w:val="12"/>
        </w:rPr>
        <w:t xml:space="preserve"> </w:t>
      </w:r>
      <w:r w:rsidRPr="006533AE">
        <w:rPr>
          <w:color w:val="231E1F"/>
          <w:w w:val="113"/>
        </w:rPr>
        <w:t>уроках</w:t>
      </w:r>
      <w:r w:rsidRPr="006533AE">
        <w:rPr>
          <w:color w:val="231E1F"/>
          <w:spacing w:val="41"/>
          <w:w w:val="113"/>
        </w:rPr>
        <w:t xml:space="preserve"> </w:t>
      </w:r>
      <w:r w:rsidRPr="006533AE">
        <w:rPr>
          <w:color w:val="231E1F"/>
          <w:w w:val="113"/>
        </w:rPr>
        <w:t>литературного</w:t>
      </w:r>
      <w:r w:rsidRPr="006533AE">
        <w:rPr>
          <w:color w:val="231E1F"/>
          <w:spacing w:val="22"/>
          <w:w w:val="113"/>
        </w:rPr>
        <w:t xml:space="preserve"> </w:t>
      </w:r>
      <w:r w:rsidRPr="006533AE">
        <w:rPr>
          <w:color w:val="231E1F"/>
          <w:w w:val="113"/>
        </w:rPr>
        <w:t>чтения</w:t>
      </w:r>
      <w:r w:rsidRPr="006533AE">
        <w:rPr>
          <w:color w:val="231E1F"/>
          <w:spacing w:val="41"/>
          <w:w w:val="113"/>
        </w:rPr>
        <w:t xml:space="preserve"> </w:t>
      </w:r>
      <w:r w:rsidRPr="006533AE">
        <w:rPr>
          <w:color w:val="231E1F"/>
          <w:w w:val="113"/>
        </w:rPr>
        <w:t>ведущей</w:t>
      </w:r>
      <w:r w:rsidRPr="006533AE">
        <w:rPr>
          <w:color w:val="231E1F"/>
          <w:spacing w:val="14"/>
          <w:w w:val="113"/>
        </w:rPr>
        <w:t xml:space="preserve"> </w:t>
      </w:r>
      <w:r w:rsidRPr="006533AE">
        <w:rPr>
          <w:color w:val="231E1F"/>
          <w:w w:val="113"/>
        </w:rPr>
        <w:t xml:space="preserve">является  </w:t>
      </w:r>
      <w:r w:rsidRPr="006533AE">
        <w:rPr>
          <w:b/>
          <w:bCs/>
          <w:color w:val="231E1F"/>
          <w:w w:val="113"/>
        </w:rPr>
        <w:t xml:space="preserve">технология </w:t>
      </w:r>
      <w:r w:rsidRPr="006533AE">
        <w:rPr>
          <w:b/>
          <w:bCs/>
          <w:color w:val="231E1F"/>
          <w:w w:val="107"/>
        </w:rPr>
        <w:t>формирования</w:t>
      </w:r>
      <w:r w:rsidRPr="006533AE">
        <w:rPr>
          <w:b/>
          <w:bCs/>
          <w:color w:val="231E1F"/>
          <w:spacing w:val="-4"/>
          <w:w w:val="107"/>
        </w:rPr>
        <w:t xml:space="preserve"> </w:t>
      </w:r>
      <w:r w:rsidRPr="006533AE">
        <w:rPr>
          <w:b/>
          <w:bCs/>
          <w:color w:val="231E1F"/>
        </w:rPr>
        <w:t>типа</w:t>
      </w:r>
      <w:r w:rsidRPr="006533AE">
        <w:rPr>
          <w:b/>
          <w:bCs/>
          <w:color w:val="231E1F"/>
          <w:spacing w:val="33"/>
        </w:rPr>
        <w:t xml:space="preserve"> </w:t>
      </w:r>
      <w:r w:rsidRPr="006533AE">
        <w:rPr>
          <w:b/>
          <w:bCs/>
          <w:color w:val="231E1F"/>
          <w:w w:val="106"/>
        </w:rPr>
        <w:t>правильной</w:t>
      </w:r>
      <w:r w:rsidRPr="006533AE">
        <w:rPr>
          <w:b/>
          <w:bCs/>
          <w:color w:val="231E1F"/>
          <w:spacing w:val="-3"/>
          <w:w w:val="106"/>
        </w:rPr>
        <w:t xml:space="preserve"> </w:t>
      </w:r>
      <w:r w:rsidRPr="006533AE">
        <w:rPr>
          <w:b/>
          <w:bCs/>
          <w:color w:val="231E1F"/>
          <w:w w:val="106"/>
        </w:rPr>
        <w:t>читательской</w:t>
      </w:r>
      <w:r w:rsidRPr="006533AE">
        <w:rPr>
          <w:b/>
          <w:bCs/>
          <w:color w:val="231E1F"/>
          <w:spacing w:val="-3"/>
          <w:w w:val="106"/>
        </w:rPr>
        <w:t xml:space="preserve"> </w:t>
      </w:r>
      <w:r w:rsidRPr="006533AE">
        <w:rPr>
          <w:b/>
          <w:bCs/>
          <w:color w:val="231E1F"/>
          <w:w w:val="106"/>
        </w:rPr>
        <w:t>деятельности</w:t>
      </w:r>
      <w:r w:rsidRPr="006533AE">
        <w:rPr>
          <w:b/>
          <w:bCs/>
          <w:color w:val="231E1F"/>
          <w:spacing w:val="10"/>
          <w:w w:val="106"/>
        </w:rPr>
        <w:t xml:space="preserve"> </w:t>
      </w:r>
      <w:r w:rsidRPr="006533AE">
        <w:rPr>
          <w:b/>
          <w:bCs/>
          <w:color w:val="231E1F"/>
          <w:w w:val="108"/>
        </w:rPr>
        <w:t>(техно</w:t>
      </w:r>
      <w:r w:rsidRPr="006533AE">
        <w:rPr>
          <w:b/>
          <w:bCs/>
          <w:color w:val="231E1F"/>
        </w:rPr>
        <w:t>логия</w:t>
      </w:r>
      <w:r w:rsidRPr="006533AE">
        <w:rPr>
          <w:b/>
          <w:bCs/>
          <w:color w:val="231E1F"/>
          <w:spacing w:val="46"/>
        </w:rPr>
        <w:t xml:space="preserve"> </w:t>
      </w:r>
      <w:r w:rsidRPr="006533AE">
        <w:rPr>
          <w:b/>
          <w:bCs/>
          <w:color w:val="231E1F"/>
          <w:w w:val="105"/>
        </w:rPr>
        <w:t>продуктивного</w:t>
      </w:r>
      <w:r w:rsidRPr="006533AE">
        <w:rPr>
          <w:b/>
          <w:bCs/>
          <w:color w:val="231E1F"/>
          <w:spacing w:val="2"/>
          <w:w w:val="105"/>
        </w:rPr>
        <w:t xml:space="preserve"> </w:t>
      </w:r>
      <w:r w:rsidRPr="006533AE">
        <w:rPr>
          <w:b/>
          <w:bCs/>
          <w:color w:val="231E1F"/>
          <w:w w:val="106"/>
        </w:rPr>
        <w:t>чтения)</w:t>
      </w:r>
      <w:r w:rsidRPr="006533AE">
        <w:rPr>
          <w:color w:val="231E1F"/>
          <w:w w:val="140"/>
        </w:rPr>
        <w:t>,</w:t>
      </w:r>
      <w:r w:rsidRPr="006533AE">
        <w:rPr>
          <w:color w:val="231E1F"/>
          <w:spacing w:val="5"/>
        </w:rPr>
        <w:t xml:space="preserve"> </w:t>
      </w:r>
      <w:r w:rsidRPr="006533AE">
        <w:rPr>
          <w:color w:val="231E1F"/>
          <w:w w:val="112"/>
        </w:rPr>
        <w:t>обеспечивающая</w:t>
      </w:r>
      <w:r w:rsidRPr="006533AE">
        <w:rPr>
          <w:color w:val="231E1F"/>
          <w:spacing w:val="-2"/>
          <w:w w:val="112"/>
        </w:rPr>
        <w:t xml:space="preserve"> </w:t>
      </w:r>
      <w:r w:rsidRPr="006533AE">
        <w:rPr>
          <w:color w:val="231E1F"/>
          <w:w w:val="112"/>
        </w:rPr>
        <w:t>формирование</w:t>
      </w:r>
      <w:r w:rsidRPr="006533AE">
        <w:rPr>
          <w:color w:val="231E1F"/>
          <w:spacing w:val="-2"/>
          <w:w w:val="112"/>
        </w:rPr>
        <w:t xml:space="preserve"> </w:t>
      </w:r>
      <w:r w:rsidRPr="006533AE">
        <w:rPr>
          <w:color w:val="231E1F"/>
          <w:w w:val="114"/>
        </w:rPr>
        <w:t>читательской</w:t>
      </w:r>
      <w:r w:rsidRPr="006533AE">
        <w:rPr>
          <w:color w:val="231E1F"/>
          <w:spacing w:val="-7"/>
          <w:w w:val="114"/>
        </w:rPr>
        <w:t xml:space="preserve"> </w:t>
      </w:r>
      <w:r w:rsidRPr="006533AE">
        <w:rPr>
          <w:color w:val="231E1F"/>
          <w:w w:val="114"/>
        </w:rPr>
        <w:t>компетенции</w:t>
      </w:r>
      <w:r w:rsidRPr="006533AE">
        <w:rPr>
          <w:color w:val="231E1F"/>
          <w:spacing w:val="-7"/>
          <w:w w:val="114"/>
        </w:rPr>
        <w:t xml:space="preserve"> </w:t>
      </w:r>
      <w:r w:rsidRPr="006533AE">
        <w:rPr>
          <w:color w:val="231E1F"/>
          <w:w w:val="114"/>
        </w:rPr>
        <w:t>младших</w:t>
      </w:r>
      <w:r w:rsidRPr="006533AE">
        <w:rPr>
          <w:color w:val="231E1F"/>
          <w:spacing w:val="2"/>
          <w:w w:val="114"/>
        </w:rPr>
        <w:t xml:space="preserve"> </w:t>
      </w:r>
      <w:r w:rsidRPr="006533AE">
        <w:rPr>
          <w:color w:val="231E1F"/>
          <w:w w:val="117"/>
        </w:rPr>
        <w:t>школьников</w:t>
      </w:r>
      <w:r w:rsidRPr="005A40FE">
        <w:rPr>
          <w:color w:val="170E02"/>
        </w:rPr>
        <w:t>. Технология включает в себя три этапа работы с текстом.</w:t>
      </w:r>
    </w:p>
    <w:p w:rsidR="00E93E23" w:rsidRPr="006C0836" w:rsidRDefault="00E93E23" w:rsidP="006C0836">
      <w:pPr>
        <w:ind w:right="300" w:firstLine="284"/>
        <w:jc w:val="both"/>
        <w:rPr>
          <w:color w:val="170E02"/>
          <w:u w:val="single"/>
        </w:rPr>
      </w:pPr>
      <w:r w:rsidRPr="006C0836">
        <w:rPr>
          <w:color w:val="170E02"/>
          <w:u w:val="single"/>
        </w:rPr>
        <w:t xml:space="preserve">I этап. Работа с текстом до чтения. </w:t>
      </w:r>
    </w:p>
    <w:p w:rsidR="00E93E23" w:rsidRPr="005A40FE" w:rsidRDefault="00E93E23" w:rsidP="00157D22">
      <w:pPr>
        <w:pStyle w:val="ListParagraph"/>
        <w:numPr>
          <w:ilvl w:val="0"/>
          <w:numId w:val="5"/>
        </w:numPr>
        <w:spacing w:after="0" w:line="240" w:lineRule="auto"/>
        <w:ind w:left="0" w:right="300" w:firstLine="284"/>
        <w:rPr>
          <w:rFonts w:ascii="Times New Roman" w:hAnsi="Times New Roman" w:cs="Times New Roman"/>
          <w:color w:val="170E02"/>
          <w:sz w:val="24"/>
          <w:szCs w:val="24"/>
          <w:lang w:eastAsia="ru-RU"/>
        </w:rPr>
      </w:pPr>
      <w:r w:rsidRPr="005A40FE">
        <w:rPr>
          <w:rFonts w:ascii="Times New Roman" w:hAnsi="Times New Roman" w:cs="Times New Roman"/>
          <w:i/>
          <w:iCs/>
          <w:color w:val="170E02"/>
          <w:sz w:val="24"/>
          <w:szCs w:val="24"/>
          <w:lang w:eastAsia="ru-RU"/>
        </w:rPr>
        <w:t>Антиципация</w:t>
      </w:r>
      <w:r>
        <w:rPr>
          <w:rFonts w:ascii="Times New Roman" w:hAnsi="Times New Roman" w:cs="Times New Roman"/>
          <w:i/>
          <w:iCs/>
          <w:color w:val="170E02"/>
          <w:sz w:val="24"/>
          <w:szCs w:val="24"/>
          <w:lang w:eastAsia="ru-RU"/>
        </w:rPr>
        <w:t xml:space="preserve"> </w:t>
      </w:r>
      <w:r>
        <w:rPr>
          <w:rFonts w:ascii="Times New Roman" w:hAnsi="Times New Roman" w:cs="Times New Roman"/>
          <w:color w:val="170E02"/>
          <w:sz w:val="24"/>
          <w:szCs w:val="24"/>
          <w:lang w:eastAsia="ru-RU"/>
        </w:rPr>
        <w:t>(предвосхищение,</w:t>
      </w:r>
      <w:r w:rsidRPr="005A40FE">
        <w:rPr>
          <w:rFonts w:ascii="Times New Roman" w:hAnsi="Times New Roman" w:cs="Times New Roman"/>
          <w:color w:val="170E02"/>
          <w:sz w:val="24"/>
          <w:szCs w:val="24"/>
          <w:lang w:eastAsia="ru-RU"/>
        </w:rPr>
        <w:t>предугадывание предстоящего чтения).</w:t>
      </w:r>
      <w:r w:rsidRPr="005A40FE">
        <w:rPr>
          <w:rFonts w:ascii="Times New Roman" w:hAnsi="Times New Roman" w:cs="Times New Roman"/>
          <w:color w:val="170E02"/>
          <w:sz w:val="24"/>
          <w:szCs w:val="24"/>
          <w:lang w:eastAsia="ru-RU"/>
        </w:rPr>
        <w:br/>
        <w:t>Определение смысловой, тематической, эмоциональной направленности текста, выделение его героев по названию произведения, имени автора, ключевым словам, предшествующей тексту иллюстрации с опорой на читательский опыт.</w:t>
      </w:r>
    </w:p>
    <w:p w:rsidR="00E93E23" w:rsidRPr="005A40FE" w:rsidRDefault="00E93E23" w:rsidP="00157D22">
      <w:pPr>
        <w:pStyle w:val="ListParagraph"/>
        <w:numPr>
          <w:ilvl w:val="0"/>
          <w:numId w:val="5"/>
        </w:numPr>
        <w:spacing w:after="0" w:line="240" w:lineRule="auto"/>
        <w:ind w:left="0" w:right="300" w:firstLine="284"/>
        <w:jc w:val="both"/>
        <w:rPr>
          <w:rFonts w:ascii="Times New Roman" w:hAnsi="Times New Roman" w:cs="Times New Roman"/>
          <w:color w:val="170E02"/>
          <w:sz w:val="24"/>
          <w:szCs w:val="24"/>
          <w:lang w:eastAsia="ru-RU"/>
        </w:rPr>
      </w:pPr>
      <w:r w:rsidRPr="005A40FE">
        <w:rPr>
          <w:rFonts w:ascii="Times New Roman" w:hAnsi="Times New Roman" w:cs="Times New Roman"/>
          <w:i/>
          <w:iCs/>
          <w:color w:val="170E02"/>
          <w:sz w:val="24"/>
          <w:szCs w:val="24"/>
          <w:lang w:eastAsia="ru-RU"/>
        </w:rPr>
        <w:t>Постановка целей</w:t>
      </w:r>
      <w:r w:rsidRPr="005A40FE">
        <w:rPr>
          <w:rFonts w:ascii="Times New Roman" w:hAnsi="Times New Roman" w:cs="Times New Roman"/>
          <w:color w:val="170E02"/>
          <w:sz w:val="24"/>
          <w:szCs w:val="24"/>
          <w:lang w:eastAsia="ru-RU"/>
        </w:rPr>
        <w:t xml:space="preserve"> урока с учетом общей (учебной, мотивационной, эмоциональной, психологической) готовности учащихся к работе.</w:t>
      </w:r>
    </w:p>
    <w:p w:rsidR="00E93E23" w:rsidRPr="006C0836" w:rsidRDefault="00E93E23" w:rsidP="006C0836">
      <w:pPr>
        <w:ind w:right="300" w:firstLine="284"/>
        <w:jc w:val="both"/>
        <w:rPr>
          <w:color w:val="170E02"/>
          <w:u w:val="single"/>
        </w:rPr>
      </w:pPr>
      <w:r w:rsidRPr="006C0836">
        <w:rPr>
          <w:color w:val="170E02"/>
          <w:u w:val="single"/>
        </w:rPr>
        <w:t>II этап. Работа с текстом во время чтения.</w:t>
      </w:r>
    </w:p>
    <w:p w:rsidR="00E93E23" w:rsidRPr="00E8636E" w:rsidRDefault="00E93E23" w:rsidP="006C0836">
      <w:pPr>
        <w:ind w:right="300" w:firstLine="284"/>
        <w:jc w:val="both"/>
        <w:rPr>
          <w:color w:val="170E02"/>
        </w:rPr>
      </w:pPr>
      <w:r w:rsidRPr="005A40FE">
        <w:rPr>
          <w:i/>
          <w:iCs/>
          <w:color w:val="170E02"/>
        </w:rPr>
        <w:t>1. Первичное чтение текста.</w:t>
      </w:r>
      <w:r w:rsidRPr="005A40FE">
        <w:rPr>
          <w:color w:val="170E02"/>
        </w:rPr>
        <w:t xml:space="preserve"> Самостоятельное</w:t>
      </w:r>
      <w:r w:rsidRPr="00E8636E">
        <w:rPr>
          <w:color w:val="170E02"/>
        </w:rPr>
        <w:t xml:space="preserve"> чтение в классе, или чтение-слушание, или комбинированное чтение (на выбор учителя) в соответствии с особенностями текста, возрастными и индивидуальными возможностями учащихся.</w:t>
      </w:r>
      <w:r w:rsidRPr="00E8636E">
        <w:rPr>
          <w:color w:val="170E02"/>
        </w:rPr>
        <w:br/>
        <w:t>Выявление первичного восприятия (с помощью беседы, фиксации первичных впечатлений, смежных видов искусств – на выбор учителя).</w:t>
      </w:r>
      <w:r w:rsidRPr="00E8636E">
        <w:rPr>
          <w:color w:val="170E02"/>
        </w:rPr>
        <w:br/>
        <w:t>Выявление совпадений первоначальных предположений учащихся с содержанием, эмоциональной окраской прочитанного текста.</w:t>
      </w:r>
    </w:p>
    <w:p w:rsidR="00E93E23" w:rsidRPr="00E8636E" w:rsidRDefault="00E93E23" w:rsidP="006C0836">
      <w:pPr>
        <w:ind w:firstLine="284"/>
        <w:jc w:val="both"/>
        <w:rPr>
          <w:color w:val="170E02"/>
        </w:rPr>
      </w:pPr>
      <w:r>
        <w:rPr>
          <w:i/>
          <w:iCs/>
          <w:color w:val="170E02"/>
        </w:rPr>
        <w:t xml:space="preserve">2.  </w:t>
      </w:r>
      <w:r w:rsidRPr="00E8636E">
        <w:rPr>
          <w:i/>
          <w:iCs/>
          <w:color w:val="170E02"/>
        </w:rPr>
        <w:t>Перечитывание текста.</w:t>
      </w:r>
      <w:r w:rsidRPr="00E8636E">
        <w:rPr>
          <w:color w:val="170E02"/>
        </w:rPr>
        <w:t xml:space="preserve"> Медленное «вдумчивое» повторное чтение (всего текста или его отдельных фрагментов). Анализ текста (приёмы: диалог с автором через текст, комментированное чтение, беседа по прочитанному, вы</w:t>
      </w:r>
      <w:r>
        <w:rPr>
          <w:color w:val="170E02"/>
        </w:rPr>
        <w:t xml:space="preserve">деление ключевых слов и проч.). </w:t>
      </w:r>
      <w:r w:rsidRPr="00E8636E">
        <w:rPr>
          <w:color w:val="170E02"/>
        </w:rPr>
        <w:t>Постановка уточняющего вопроса к каждой смысловой части.</w:t>
      </w:r>
    </w:p>
    <w:p w:rsidR="00E93E23" w:rsidRPr="00E8636E" w:rsidRDefault="00E93E23" w:rsidP="006C0836">
      <w:pPr>
        <w:ind w:firstLine="284"/>
        <w:jc w:val="both"/>
        <w:rPr>
          <w:color w:val="170E02"/>
        </w:rPr>
      </w:pPr>
      <w:r>
        <w:rPr>
          <w:i/>
          <w:iCs/>
          <w:color w:val="170E02"/>
        </w:rPr>
        <w:t xml:space="preserve">3. </w:t>
      </w:r>
      <w:r w:rsidRPr="00E8636E">
        <w:rPr>
          <w:i/>
          <w:iCs/>
          <w:color w:val="170E02"/>
        </w:rPr>
        <w:t>Беседа по содержанию в целом.</w:t>
      </w:r>
      <w:r w:rsidRPr="00E8636E">
        <w:rPr>
          <w:color w:val="170E02"/>
        </w:rPr>
        <w:t xml:space="preserve"> Обобщение прочитанного. Постановк</w:t>
      </w:r>
      <w:r>
        <w:rPr>
          <w:color w:val="170E02"/>
        </w:rPr>
        <w:t xml:space="preserve">а к тексту обобщающих вопросов. </w:t>
      </w:r>
      <w:r w:rsidRPr="00E8636E">
        <w:rPr>
          <w:color w:val="170E02"/>
        </w:rPr>
        <w:t>Обращение (в случае необходимости) к отдельным фрагментам текста, выразительное чтение.</w:t>
      </w:r>
    </w:p>
    <w:p w:rsidR="00E93E23" w:rsidRPr="006C0836" w:rsidRDefault="00E93E23" w:rsidP="006C0836">
      <w:pPr>
        <w:ind w:right="300" w:firstLine="284"/>
        <w:jc w:val="both"/>
        <w:rPr>
          <w:color w:val="170E02"/>
          <w:u w:val="single"/>
        </w:rPr>
      </w:pPr>
      <w:r w:rsidRPr="006C0836">
        <w:rPr>
          <w:color w:val="170E02"/>
          <w:u w:val="single"/>
        </w:rPr>
        <w:t>III этап. Работа с текстом после чтения.</w:t>
      </w:r>
    </w:p>
    <w:p w:rsidR="00E93E23" w:rsidRPr="00E8636E" w:rsidRDefault="00E93E23" w:rsidP="00157D22">
      <w:pPr>
        <w:numPr>
          <w:ilvl w:val="0"/>
          <w:numId w:val="4"/>
        </w:numPr>
        <w:ind w:left="0" w:right="300" w:firstLine="284"/>
        <w:jc w:val="both"/>
        <w:rPr>
          <w:color w:val="170E02"/>
        </w:rPr>
      </w:pPr>
      <w:r w:rsidRPr="005A40FE">
        <w:rPr>
          <w:i/>
          <w:iCs/>
          <w:color w:val="170E02"/>
        </w:rPr>
        <w:t>Концептуальная (смысловая) беседа</w:t>
      </w:r>
      <w:r w:rsidRPr="00E8636E">
        <w:rPr>
          <w:i/>
          <w:iCs/>
          <w:color w:val="170E02"/>
        </w:rPr>
        <w:t xml:space="preserve"> по тексту.</w:t>
      </w:r>
      <w:r w:rsidRPr="00E8636E">
        <w:rPr>
          <w:color w:val="170E02"/>
        </w:rPr>
        <w:t xml:space="preserve"> Коллективное обсуждение прочитанного, дискуссия. Соотнесение читательских интерпретаций (истолкований, оценок) произведения с авторской позицией. Выявление и формулирование основной идеи текста или совокупности его главных смыслов.</w:t>
      </w:r>
    </w:p>
    <w:p w:rsidR="00E93E23" w:rsidRPr="00E8636E" w:rsidRDefault="00E93E23" w:rsidP="00157D22">
      <w:pPr>
        <w:numPr>
          <w:ilvl w:val="0"/>
          <w:numId w:val="4"/>
        </w:numPr>
        <w:spacing w:before="100" w:beforeAutospacing="1" w:after="100" w:afterAutospacing="1"/>
        <w:ind w:left="0" w:right="300" w:firstLine="284"/>
        <w:jc w:val="both"/>
        <w:rPr>
          <w:color w:val="170E02"/>
        </w:rPr>
      </w:pPr>
      <w:r w:rsidRPr="00E8636E">
        <w:rPr>
          <w:i/>
          <w:iCs/>
          <w:color w:val="170E02"/>
        </w:rPr>
        <w:t>Знакомство с писателем.</w:t>
      </w:r>
      <w:r w:rsidRPr="00E8636E">
        <w:rPr>
          <w:color w:val="170E02"/>
        </w:rPr>
        <w:t xml:space="preserve"> Рассказ о писателе. Беседа о личности писателя. Работа с материалами учебника, дополнительными источниками.</w:t>
      </w:r>
    </w:p>
    <w:p w:rsidR="00E93E23" w:rsidRPr="00E8636E" w:rsidRDefault="00E93E23" w:rsidP="00157D22">
      <w:pPr>
        <w:numPr>
          <w:ilvl w:val="0"/>
          <w:numId w:val="4"/>
        </w:numPr>
        <w:spacing w:before="100" w:beforeAutospacing="1" w:after="100" w:afterAutospacing="1"/>
        <w:ind w:left="0" w:right="300" w:firstLine="284"/>
        <w:jc w:val="both"/>
        <w:rPr>
          <w:color w:val="170E02"/>
        </w:rPr>
      </w:pPr>
      <w:r w:rsidRPr="00E8636E">
        <w:rPr>
          <w:i/>
          <w:iCs/>
          <w:color w:val="170E02"/>
        </w:rPr>
        <w:t>Работа с заглавием, иллюстрациями</w:t>
      </w:r>
      <w:r w:rsidRPr="00E8636E">
        <w:rPr>
          <w:color w:val="170E02"/>
        </w:rPr>
        <w:t>. Обсуждение смысла заглавия. Обращение учащихся к готовым иллюстрациям. Соотнесение видения художника с читательским представлением.</w:t>
      </w:r>
    </w:p>
    <w:p w:rsidR="00E93E23" w:rsidRDefault="00E93E23" w:rsidP="00D1630B">
      <w:pPr>
        <w:numPr>
          <w:ilvl w:val="0"/>
          <w:numId w:val="4"/>
        </w:numPr>
        <w:ind w:left="0" w:right="300" w:firstLine="284"/>
        <w:jc w:val="both"/>
        <w:rPr>
          <w:color w:val="170E02"/>
        </w:rPr>
      </w:pPr>
      <w:r>
        <w:rPr>
          <w:i/>
          <w:iCs/>
          <w:color w:val="170E02"/>
        </w:rPr>
        <w:t>Творческие</w:t>
      </w:r>
      <w:r w:rsidRPr="00E8636E">
        <w:rPr>
          <w:i/>
          <w:iCs/>
          <w:color w:val="170E02"/>
        </w:rPr>
        <w:t xml:space="preserve"> задания,</w:t>
      </w:r>
      <w:r w:rsidRPr="00E8636E">
        <w:rPr>
          <w:color w:val="170E02"/>
        </w:rPr>
        <w:t xml:space="preserve"> опирающиеся на какую-либо сферу читательской деятельности учащихся (эмоции, воображение, осмысление содержания, художественной форм</w:t>
      </w:r>
      <w:r>
        <w:rPr>
          <w:color w:val="170E02"/>
        </w:rPr>
        <w:t>ы.</w:t>
      </w:r>
    </w:p>
    <w:p w:rsidR="00E93E23" w:rsidRPr="00E8636E" w:rsidRDefault="00E93E23" w:rsidP="006C0836">
      <w:pPr>
        <w:spacing w:line="330" w:lineRule="atLeast"/>
        <w:outlineLvl w:val="2"/>
        <w:rPr>
          <w:b/>
          <w:bCs/>
          <w:color w:val="170E02"/>
        </w:rPr>
      </w:pPr>
      <w:r>
        <w:rPr>
          <w:b/>
          <w:bCs/>
          <w:color w:val="170E02"/>
        </w:rPr>
        <w:t>О</w:t>
      </w:r>
      <w:r w:rsidRPr="00E8636E">
        <w:rPr>
          <w:b/>
          <w:bCs/>
          <w:color w:val="170E02"/>
        </w:rPr>
        <w:t>писание ценностных орие</w:t>
      </w:r>
      <w:r>
        <w:rPr>
          <w:b/>
          <w:bCs/>
          <w:color w:val="170E02"/>
        </w:rPr>
        <w:t xml:space="preserve">нтиров содержания </w:t>
      </w:r>
      <w:r w:rsidRPr="00E8636E">
        <w:rPr>
          <w:b/>
          <w:bCs/>
          <w:color w:val="170E02"/>
        </w:rPr>
        <w:t>учебного предмета</w:t>
      </w:r>
    </w:p>
    <w:p w:rsidR="00E93E23" w:rsidRPr="00E8636E" w:rsidRDefault="00E93E23" w:rsidP="006C0836">
      <w:pPr>
        <w:ind w:right="300" w:firstLine="300"/>
        <w:jc w:val="both"/>
        <w:rPr>
          <w:color w:val="170E02"/>
        </w:rPr>
      </w:pPr>
      <w:r w:rsidRPr="00E8636E">
        <w:rPr>
          <w:b/>
          <w:bCs/>
          <w:color w:val="170E02"/>
        </w:rPr>
        <w:t>Ценность жизни</w:t>
      </w:r>
      <w:r w:rsidRPr="00E8636E">
        <w:rPr>
          <w:color w:val="170E02"/>
        </w:rPr>
        <w:t xml:space="preserve"> – признание человеческой жизни величайшей ценностью, что реализуется в отношении к другим людям и к природе.</w:t>
      </w:r>
    </w:p>
    <w:p w:rsidR="00E93E23" w:rsidRPr="00E8636E" w:rsidRDefault="00E93E23" w:rsidP="006C0836">
      <w:pPr>
        <w:ind w:right="300" w:firstLine="300"/>
        <w:jc w:val="both"/>
        <w:rPr>
          <w:color w:val="170E02"/>
        </w:rPr>
      </w:pPr>
      <w:r w:rsidRPr="00E8636E">
        <w:rPr>
          <w:b/>
          <w:bCs/>
          <w:color w:val="170E02"/>
        </w:rPr>
        <w:t>Ценность добра</w:t>
      </w:r>
      <w:r w:rsidRPr="00E8636E">
        <w:rPr>
          <w:color w:val="170E02"/>
        </w:rPr>
        <w:t xml:space="preserve"> – направленность на развитие и сохранение жизни через сострадание и милосердие как проявление любви.</w:t>
      </w:r>
    </w:p>
    <w:p w:rsidR="00E93E23" w:rsidRPr="00E8636E" w:rsidRDefault="00E93E23" w:rsidP="006C0836">
      <w:pPr>
        <w:ind w:right="300" w:firstLine="300"/>
        <w:jc w:val="both"/>
        <w:rPr>
          <w:color w:val="170E02"/>
        </w:rPr>
      </w:pPr>
      <w:r w:rsidRPr="00E8636E">
        <w:rPr>
          <w:b/>
          <w:bCs/>
          <w:color w:val="170E02"/>
        </w:rPr>
        <w:t>Ценность свободы, чести и достоинства</w:t>
      </w:r>
      <w:r w:rsidRPr="00E8636E">
        <w:rPr>
          <w:color w:val="170E02"/>
        </w:rPr>
        <w:t xml:space="preserve"> как основа современных принципов и правил межличностных отношений.</w:t>
      </w:r>
    </w:p>
    <w:p w:rsidR="00E93E23" w:rsidRPr="00E8636E" w:rsidRDefault="00E93E23" w:rsidP="006C0836">
      <w:pPr>
        <w:ind w:right="300" w:firstLine="300"/>
        <w:jc w:val="both"/>
        <w:rPr>
          <w:color w:val="170E02"/>
        </w:rPr>
      </w:pPr>
      <w:r w:rsidRPr="00E8636E">
        <w:rPr>
          <w:b/>
          <w:bCs/>
          <w:color w:val="170E02"/>
        </w:rPr>
        <w:t>Ценность природы</w:t>
      </w:r>
      <w:r w:rsidRPr="00E8636E">
        <w:rPr>
          <w:color w:val="170E02"/>
        </w:rPr>
        <w:t xml:space="preserve">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бережного отношения к природе через тексты художественных и научно-популярных произведений литературы.</w:t>
      </w:r>
    </w:p>
    <w:p w:rsidR="00E93E23" w:rsidRPr="00E8636E" w:rsidRDefault="00E93E23" w:rsidP="006C0836">
      <w:pPr>
        <w:ind w:right="300" w:firstLine="300"/>
        <w:jc w:val="both"/>
        <w:rPr>
          <w:color w:val="170E02"/>
        </w:rPr>
      </w:pPr>
      <w:r w:rsidRPr="00E8636E">
        <w:rPr>
          <w:b/>
          <w:bCs/>
          <w:color w:val="170E02"/>
        </w:rPr>
        <w:t>Ценность красоты и гармонии</w:t>
      </w:r>
      <w:r w:rsidRPr="00E8636E">
        <w:rPr>
          <w:color w:val="170E02"/>
        </w:rPr>
        <w:t xml:space="preserve"> – основа эстетического воспитания через приобщение ребёнка к литературе как виду искусства. Это ценность стремления к гармонии, к идеалу.</w:t>
      </w:r>
    </w:p>
    <w:p w:rsidR="00E93E23" w:rsidRPr="00E8636E" w:rsidRDefault="00E93E23" w:rsidP="006C0836">
      <w:pPr>
        <w:ind w:right="300" w:firstLine="300"/>
        <w:jc w:val="both"/>
        <w:rPr>
          <w:color w:val="170E02"/>
        </w:rPr>
      </w:pPr>
      <w:r w:rsidRPr="00E8636E">
        <w:rPr>
          <w:b/>
          <w:bCs/>
          <w:color w:val="170E02"/>
        </w:rPr>
        <w:t>Ценность истины</w:t>
      </w:r>
      <w:r w:rsidRPr="00E8636E">
        <w:rPr>
          <w:color w:val="170E02"/>
        </w:rPr>
        <w:t xml:space="preserve"> – 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само познание как ценность – одна из задач образования, в том числе литературного.</w:t>
      </w:r>
    </w:p>
    <w:p w:rsidR="00E93E23" w:rsidRPr="00E8636E" w:rsidRDefault="00E93E23" w:rsidP="006C0836">
      <w:pPr>
        <w:ind w:right="300" w:firstLine="300"/>
        <w:jc w:val="both"/>
        <w:rPr>
          <w:color w:val="170E02"/>
        </w:rPr>
      </w:pPr>
      <w:r w:rsidRPr="00E8636E">
        <w:rPr>
          <w:b/>
          <w:bCs/>
          <w:color w:val="170E02"/>
        </w:rPr>
        <w:t>Ценность семьи.</w:t>
      </w:r>
      <w:r w:rsidRPr="00E8636E">
        <w:rPr>
          <w:color w:val="170E02"/>
        </w:rPr>
        <w:t xml:space="preserve"> 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близким, чувства любви, благодарности, взаимной ответственности.</w:t>
      </w:r>
    </w:p>
    <w:p w:rsidR="00E93E23" w:rsidRPr="00E8636E" w:rsidRDefault="00E93E23" w:rsidP="006C0836">
      <w:pPr>
        <w:ind w:right="300" w:firstLine="300"/>
        <w:jc w:val="both"/>
        <w:rPr>
          <w:color w:val="170E02"/>
        </w:rPr>
      </w:pPr>
      <w:r w:rsidRPr="00E8636E">
        <w:rPr>
          <w:b/>
          <w:bCs/>
          <w:color w:val="170E02"/>
        </w:rPr>
        <w:t>Ценность труда и творчества.</w:t>
      </w:r>
      <w:r w:rsidRPr="00E8636E">
        <w:rPr>
          <w:color w:val="170E02"/>
        </w:rPr>
        <w:t xml:space="preserve"> 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rsidR="00E93E23" w:rsidRPr="00E8636E" w:rsidRDefault="00E93E23" w:rsidP="006C0836">
      <w:pPr>
        <w:ind w:right="300" w:firstLine="300"/>
        <w:jc w:val="both"/>
        <w:rPr>
          <w:color w:val="170E02"/>
        </w:rPr>
      </w:pPr>
      <w:r w:rsidRPr="00E8636E">
        <w:rPr>
          <w:b/>
          <w:bCs/>
          <w:color w:val="170E02"/>
        </w:rPr>
        <w:t>Ценность гражданственности</w:t>
      </w:r>
      <w:r w:rsidRPr="00E8636E">
        <w:rPr>
          <w:color w:val="170E02"/>
        </w:rPr>
        <w:t xml:space="preserve"> – осознание себя как члена общества, народа, представителя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E93E23" w:rsidRPr="00E8636E" w:rsidRDefault="00E93E23" w:rsidP="006C0836">
      <w:pPr>
        <w:ind w:right="300" w:firstLine="300"/>
        <w:jc w:val="both"/>
        <w:rPr>
          <w:color w:val="170E02"/>
        </w:rPr>
      </w:pPr>
      <w:r w:rsidRPr="00E8636E">
        <w:rPr>
          <w:b/>
          <w:bCs/>
          <w:color w:val="170E02"/>
        </w:rPr>
        <w:t>Ценность патриотизма.</w:t>
      </w:r>
      <w:r w:rsidRPr="00E8636E">
        <w:rPr>
          <w:color w:val="170E02"/>
        </w:rPr>
        <w:t xml:space="preserve"> Любовь к России, активный интерес к её прошлому и настоящему, готовность служить ей.</w:t>
      </w:r>
    </w:p>
    <w:p w:rsidR="00E93E23" w:rsidRPr="00E8636E" w:rsidRDefault="00E93E23" w:rsidP="006C0836">
      <w:pPr>
        <w:ind w:right="300" w:firstLine="300"/>
        <w:jc w:val="both"/>
        <w:rPr>
          <w:color w:val="170E02"/>
        </w:rPr>
      </w:pPr>
      <w:r w:rsidRPr="00E8636E">
        <w:rPr>
          <w:b/>
          <w:bCs/>
          <w:color w:val="170E02"/>
        </w:rPr>
        <w:t>Ценность человечества.</w:t>
      </w:r>
      <w:r w:rsidRPr="00E8636E">
        <w:rPr>
          <w:color w:val="170E02"/>
        </w:rPr>
        <w:t xml:space="preserve"> 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E93E23" w:rsidRPr="0050476C" w:rsidRDefault="00E93E23" w:rsidP="006C0836">
      <w:pPr>
        <w:pStyle w:val="Heading4"/>
        <w:spacing w:before="0" w:line="240" w:lineRule="auto"/>
        <w:ind w:firstLine="0"/>
        <w:rPr>
          <w:rFonts w:ascii="Times New Roman" w:hAnsi="Times New Roman" w:cs="Times New Roman"/>
          <w:i/>
          <w:iCs/>
          <w:color w:val="170E02"/>
          <w:sz w:val="24"/>
          <w:szCs w:val="24"/>
        </w:rPr>
      </w:pPr>
      <w:r>
        <w:rPr>
          <w:rFonts w:ascii="Times New Roman" w:hAnsi="Times New Roman" w:cs="Times New Roman"/>
          <w:i/>
          <w:iCs/>
          <w:color w:val="170E02"/>
          <w:sz w:val="24"/>
          <w:szCs w:val="24"/>
        </w:rPr>
        <w:t xml:space="preserve"> Результаты освоения учебного предмета   </w:t>
      </w:r>
      <w:r w:rsidRPr="0050476C">
        <w:rPr>
          <w:rFonts w:ascii="Times New Roman" w:hAnsi="Times New Roman" w:cs="Times New Roman"/>
          <w:i/>
          <w:iCs/>
          <w:color w:val="170E02"/>
          <w:sz w:val="24"/>
          <w:szCs w:val="24"/>
        </w:rPr>
        <w:t>1-й класс</w:t>
      </w:r>
    </w:p>
    <w:p w:rsidR="00E93E23" w:rsidRPr="0050476C" w:rsidRDefault="00E93E23" w:rsidP="006C0836">
      <w:pPr>
        <w:pStyle w:val="NormalWeb"/>
        <w:spacing w:before="0" w:beforeAutospacing="0" w:after="0" w:afterAutospacing="0"/>
        <w:ind w:firstLine="142"/>
        <w:rPr>
          <w:color w:val="170E02"/>
        </w:rPr>
      </w:pPr>
      <w:r w:rsidRPr="0050476C">
        <w:rPr>
          <w:rStyle w:val="Strong"/>
          <w:color w:val="170E02"/>
        </w:rPr>
        <w:t>Личностными результатами</w:t>
      </w:r>
      <w:r w:rsidRPr="0050476C">
        <w:rPr>
          <w:color w:val="170E02"/>
        </w:rPr>
        <w:t xml:space="preserve"> изучения предмета «Литературное чтение» являются следующие умения:</w:t>
      </w:r>
    </w:p>
    <w:p w:rsidR="00E93E23" w:rsidRPr="0050476C" w:rsidRDefault="00E93E23" w:rsidP="006C0836">
      <w:pPr>
        <w:jc w:val="both"/>
        <w:rPr>
          <w:color w:val="170E02"/>
        </w:rPr>
      </w:pPr>
      <w:r w:rsidRPr="0050476C">
        <w:rPr>
          <w:rStyle w:val="Emphasis"/>
          <w:rFonts w:eastAsia="SimSun"/>
          <w:i w:val="0"/>
          <w:iCs w:val="0"/>
          <w:color w:val="170E02"/>
        </w:rPr>
        <w:t>-оценивать</w:t>
      </w:r>
      <w:r w:rsidRPr="0050476C">
        <w:rPr>
          <w:color w:val="170E02"/>
        </w:rPr>
        <w:t xml:space="preserve"> поступки людей, жизненные ситуации с точки зрения общепринятых норм и ценностей; оценивать конкретные поступки как хорошие или плохие;</w:t>
      </w:r>
    </w:p>
    <w:p w:rsidR="00E93E23" w:rsidRPr="0050476C" w:rsidRDefault="00E93E23" w:rsidP="006C0836">
      <w:pPr>
        <w:jc w:val="both"/>
        <w:rPr>
          <w:color w:val="170E02"/>
        </w:rPr>
      </w:pPr>
      <w:r w:rsidRPr="0050476C">
        <w:rPr>
          <w:rStyle w:val="Emphasis"/>
          <w:rFonts w:eastAsia="SimSun"/>
          <w:i w:val="0"/>
          <w:iCs w:val="0"/>
          <w:color w:val="170E02"/>
        </w:rPr>
        <w:t>-эмоционально «проживать»</w:t>
      </w:r>
      <w:r w:rsidRPr="0050476C">
        <w:rPr>
          <w:color w:val="170E02"/>
        </w:rPr>
        <w:t xml:space="preserve"> текст, выражать свои эмоции;</w:t>
      </w:r>
    </w:p>
    <w:p w:rsidR="00E93E23" w:rsidRPr="0050476C" w:rsidRDefault="00E93E23" w:rsidP="006C0836">
      <w:pPr>
        <w:jc w:val="both"/>
        <w:rPr>
          <w:color w:val="170E02"/>
        </w:rPr>
      </w:pPr>
      <w:r w:rsidRPr="0050476C">
        <w:rPr>
          <w:rStyle w:val="Emphasis"/>
          <w:rFonts w:eastAsia="SimSun"/>
          <w:i w:val="0"/>
          <w:iCs w:val="0"/>
          <w:color w:val="170E02"/>
        </w:rPr>
        <w:t>-понимать</w:t>
      </w:r>
      <w:r w:rsidRPr="0050476C">
        <w:rPr>
          <w:color w:val="170E02"/>
        </w:rPr>
        <w:t xml:space="preserve"> эмоции других людей, сочувствовать, сопереживать;</w:t>
      </w:r>
    </w:p>
    <w:p w:rsidR="00E93E23" w:rsidRPr="0050476C" w:rsidRDefault="00E93E23" w:rsidP="006C0836">
      <w:pPr>
        <w:jc w:val="both"/>
        <w:rPr>
          <w:color w:val="170E02"/>
        </w:rPr>
      </w:pPr>
      <w:r w:rsidRPr="0050476C">
        <w:rPr>
          <w:rStyle w:val="Emphasis"/>
          <w:rFonts w:eastAsia="SimSun"/>
          <w:i w:val="0"/>
          <w:iCs w:val="0"/>
          <w:color w:val="170E02"/>
        </w:rPr>
        <w:t>-высказывать</w:t>
      </w:r>
      <w:r w:rsidRPr="0050476C">
        <w:rPr>
          <w:color w:val="170E02"/>
        </w:rPr>
        <w:t xml:space="preserve"> своё отношение к героям прочитанных произведений, к их поступкам.</w:t>
      </w:r>
    </w:p>
    <w:p w:rsidR="00E93E23" w:rsidRPr="0050476C" w:rsidRDefault="00E93E23" w:rsidP="006C0836">
      <w:pPr>
        <w:pStyle w:val="NormalWeb"/>
        <w:spacing w:before="0" w:beforeAutospacing="0" w:after="0" w:afterAutospacing="0"/>
        <w:rPr>
          <w:color w:val="170E02"/>
        </w:rPr>
      </w:pPr>
      <w:r w:rsidRPr="0050476C">
        <w:rPr>
          <w:color w:val="170E02"/>
        </w:rPr>
        <w:t>Средство достижения этих результатов – тексты литературных произведений, вопросы и задания к ним, тексты авторов учебника (диалоги постоянно действующих героев), обеспечивающие 4-ю линию развития – эмоционально-оценочное отношение к прочитанному.</w:t>
      </w:r>
    </w:p>
    <w:p w:rsidR="00E93E23" w:rsidRPr="0050476C" w:rsidRDefault="00E93E23" w:rsidP="006C0836">
      <w:pPr>
        <w:pStyle w:val="NormalWeb"/>
        <w:spacing w:before="0" w:beforeAutospacing="0" w:after="0" w:afterAutospacing="0"/>
        <w:ind w:firstLine="300"/>
        <w:rPr>
          <w:color w:val="170E02"/>
        </w:rPr>
      </w:pPr>
      <w:r w:rsidRPr="0050476C">
        <w:rPr>
          <w:rStyle w:val="Strong"/>
          <w:color w:val="170E02"/>
        </w:rPr>
        <w:t>Метапредметными результатами</w:t>
      </w:r>
      <w:r w:rsidRPr="0050476C">
        <w:rPr>
          <w:color w:val="170E02"/>
        </w:rPr>
        <w:t xml:space="preserve"> изучения курса «Литературное чтение» является формирование универсальных учебных действий (УУД).</w:t>
      </w:r>
    </w:p>
    <w:p w:rsidR="00E93E23" w:rsidRPr="00E37944" w:rsidRDefault="00E93E23" w:rsidP="006C0836">
      <w:pPr>
        <w:pStyle w:val="NormalWeb"/>
        <w:spacing w:before="0" w:beforeAutospacing="0" w:after="0" w:afterAutospacing="0"/>
        <w:rPr>
          <w:color w:val="170E02"/>
          <w:u w:val="single"/>
        </w:rPr>
      </w:pPr>
      <w:r w:rsidRPr="00E37944">
        <w:rPr>
          <w:rStyle w:val="Emphasis"/>
          <w:rFonts w:eastAsia="SimSun"/>
          <w:i w:val="0"/>
          <w:iCs w:val="0"/>
          <w:color w:val="170E02"/>
          <w:u w:val="single"/>
        </w:rPr>
        <w:t>Регулятивные УУД:</w:t>
      </w:r>
    </w:p>
    <w:p w:rsidR="00E93E23" w:rsidRPr="0050476C" w:rsidRDefault="00E93E23" w:rsidP="006C0836">
      <w:pPr>
        <w:jc w:val="both"/>
        <w:rPr>
          <w:color w:val="170E02"/>
        </w:rPr>
      </w:pPr>
      <w:r w:rsidRPr="0050476C">
        <w:rPr>
          <w:rStyle w:val="Emphasis"/>
          <w:rFonts w:eastAsia="SimSun"/>
          <w:i w:val="0"/>
          <w:iCs w:val="0"/>
          <w:color w:val="170E02"/>
        </w:rPr>
        <w:t>-определять и формировать</w:t>
      </w:r>
      <w:r w:rsidRPr="0050476C">
        <w:rPr>
          <w:color w:val="170E02"/>
        </w:rPr>
        <w:t xml:space="preserve"> цель деятельности на уроке с помощью учителя;</w:t>
      </w:r>
    </w:p>
    <w:p w:rsidR="00E93E23" w:rsidRPr="0050476C" w:rsidRDefault="00E93E23" w:rsidP="006C0836">
      <w:pPr>
        <w:jc w:val="both"/>
        <w:rPr>
          <w:color w:val="170E02"/>
        </w:rPr>
      </w:pPr>
      <w:r w:rsidRPr="0050476C">
        <w:rPr>
          <w:rStyle w:val="Emphasis"/>
          <w:rFonts w:eastAsia="SimSun"/>
          <w:i w:val="0"/>
          <w:iCs w:val="0"/>
          <w:color w:val="170E02"/>
        </w:rPr>
        <w:t>-проговаривать</w:t>
      </w:r>
      <w:r w:rsidRPr="0050476C">
        <w:rPr>
          <w:color w:val="170E02"/>
        </w:rPr>
        <w:t xml:space="preserve"> последовательность действий на уроке;</w:t>
      </w:r>
    </w:p>
    <w:p w:rsidR="00E93E23" w:rsidRPr="0050476C" w:rsidRDefault="00E93E23" w:rsidP="006C0836">
      <w:pPr>
        <w:jc w:val="both"/>
        <w:rPr>
          <w:color w:val="170E02"/>
        </w:rPr>
      </w:pPr>
      <w:r w:rsidRPr="0050476C">
        <w:rPr>
          <w:color w:val="170E02"/>
        </w:rPr>
        <w:t xml:space="preserve">-учиться </w:t>
      </w:r>
      <w:r w:rsidRPr="0050476C">
        <w:rPr>
          <w:rStyle w:val="Emphasis"/>
          <w:rFonts w:eastAsia="SimSun"/>
          <w:i w:val="0"/>
          <w:iCs w:val="0"/>
          <w:color w:val="170E02"/>
        </w:rPr>
        <w:t>высказывать</w:t>
      </w:r>
      <w:r w:rsidRPr="0050476C">
        <w:rPr>
          <w:color w:val="170E02"/>
        </w:rPr>
        <w:t xml:space="preserve"> своё предположение (версию) на основе работы с иллюстрацией учебника;</w:t>
      </w:r>
    </w:p>
    <w:p w:rsidR="00E93E23" w:rsidRPr="0050476C" w:rsidRDefault="00E93E23" w:rsidP="006C0836">
      <w:pPr>
        <w:jc w:val="both"/>
        <w:rPr>
          <w:color w:val="170E02"/>
        </w:rPr>
      </w:pPr>
      <w:r w:rsidRPr="0050476C">
        <w:rPr>
          <w:color w:val="170E02"/>
        </w:rPr>
        <w:t xml:space="preserve">-учиться </w:t>
      </w:r>
      <w:r w:rsidRPr="0050476C">
        <w:rPr>
          <w:rStyle w:val="Emphasis"/>
          <w:rFonts w:eastAsia="SimSun"/>
          <w:i w:val="0"/>
          <w:iCs w:val="0"/>
          <w:color w:val="170E02"/>
        </w:rPr>
        <w:t>работать</w:t>
      </w:r>
      <w:r w:rsidRPr="0050476C">
        <w:rPr>
          <w:color w:val="170E02"/>
        </w:rPr>
        <w:t xml:space="preserve"> по предложенному учителем плану</w:t>
      </w:r>
    </w:p>
    <w:p w:rsidR="00E93E23" w:rsidRPr="0050476C" w:rsidRDefault="00E93E23" w:rsidP="006C0836">
      <w:pPr>
        <w:pStyle w:val="NormalWeb"/>
        <w:spacing w:before="0" w:beforeAutospacing="0" w:after="0" w:afterAutospacing="0"/>
        <w:rPr>
          <w:color w:val="170E02"/>
        </w:rPr>
      </w:pPr>
      <w:r w:rsidRPr="0050476C">
        <w:rPr>
          <w:color w:val="170E02"/>
        </w:rPr>
        <w:t>Средством формирования регулятивных УУД служит технология продуктивного чтения.</w:t>
      </w:r>
    </w:p>
    <w:p w:rsidR="00E93E23" w:rsidRPr="00E37944" w:rsidRDefault="00E93E23" w:rsidP="006C0836">
      <w:pPr>
        <w:pStyle w:val="NormalWeb"/>
        <w:spacing w:before="0" w:beforeAutospacing="0" w:after="0" w:afterAutospacing="0"/>
        <w:rPr>
          <w:color w:val="170E02"/>
          <w:u w:val="single"/>
        </w:rPr>
      </w:pPr>
      <w:r w:rsidRPr="00E37944">
        <w:rPr>
          <w:rStyle w:val="Emphasis"/>
          <w:rFonts w:eastAsia="SimSun"/>
          <w:i w:val="0"/>
          <w:iCs w:val="0"/>
          <w:color w:val="170E02"/>
          <w:u w:val="single"/>
        </w:rPr>
        <w:t>Познавательные УУД:</w:t>
      </w:r>
    </w:p>
    <w:p w:rsidR="00E93E23" w:rsidRPr="0050476C" w:rsidRDefault="00E93E23" w:rsidP="006C0836">
      <w:pPr>
        <w:jc w:val="both"/>
        <w:rPr>
          <w:color w:val="170E02"/>
        </w:rPr>
      </w:pPr>
      <w:r w:rsidRPr="0050476C">
        <w:rPr>
          <w:rStyle w:val="Emphasis"/>
          <w:rFonts w:eastAsia="SimSun"/>
          <w:i w:val="0"/>
          <w:iCs w:val="0"/>
          <w:color w:val="170E02"/>
        </w:rPr>
        <w:t>-ориентироваться</w:t>
      </w:r>
      <w:r w:rsidRPr="0050476C">
        <w:rPr>
          <w:color w:val="170E02"/>
        </w:rPr>
        <w:t xml:space="preserve"> в учебнике (на развороте, в оглавлении, в условных обозначениях);</w:t>
      </w:r>
    </w:p>
    <w:p w:rsidR="00E93E23" w:rsidRPr="0050476C" w:rsidRDefault="00E93E23" w:rsidP="006C0836">
      <w:pPr>
        <w:jc w:val="both"/>
        <w:rPr>
          <w:color w:val="170E02"/>
        </w:rPr>
      </w:pPr>
      <w:r w:rsidRPr="0050476C">
        <w:rPr>
          <w:rStyle w:val="Emphasis"/>
          <w:rFonts w:eastAsia="SimSun"/>
          <w:i w:val="0"/>
          <w:iCs w:val="0"/>
          <w:color w:val="170E02"/>
        </w:rPr>
        <w:t>-находить ответы</w:t>
      </w:r>
      <w:r w:rsidRPr="0050476C">
        <w:rPr>
          <w:color w:val="170E02"/>
        </w:rPr>
        <w:t xml:space="preserve"> на вопросы в тексте, иллюстрациях;</w:t>
      </w:r>
    </w:p>
    <w:p w:rsidR="00E93E23" w:rsidRPr="0050476C" w:rsidRDefault="00E93E23" w:rsidP="006C0836">
      <w:pPr>
        <w:jc w:val="both"/>
        <w:rPr>
          <w:color w:val="170E02"/>
        </w:rPr>
      </w:pPr>
      <w:r w:rsidRPr="0050476C">
        <w:rPr>
          <w:rStyle w:val="Emphasis"/>
          <w:rFonts w:eastAsia="SimSun"/>
          <w:i w:val="0"/>
          <w:iCs w:val="0"/>
          <w:color w:val="170E02"/>
        </w:rPr>
        <w:t>-делать выводы</w:t>
      </w:r>
      <w:r w:rsidRPr="0050476C">
        <w:rPr>
          <w:color w:val="170E02"/>
        </w:rPr>
        <w:t xml:space="preserve"> в результате совместной работы класса и учителя;</w:t>
      </w:r>
    </w:p>
    <w:p w:rsidR="00E93E23" w:rsidRPr="0050476C" w:rsidRDefault="00E93E23" w:rsidP="006C0836">
      <w:pPr>
        <w:jc w:val="both"/>
        <w:rPr>
          <w:color w:val="170E02"/>
        </w:rPr>
      </w:pPr>
      <w:r w:rsidRPr="0050476C">
        <w:rPr>
          <w:rStyle w:val="Emphasis"/>
          <w:rFonts w:eastAsia="SimSun"/>
          <w:i w:val="0"/>
          <w:iCs w:val="0"/>
          <w:color w:val="170E02"/>
        </w:rPr>
        <w:t>-преобразовывать</w:t>
      </w:r>
      <w:r w:rsidRPr="0050476C">
        <w:rPr>
          <w:color w:val="170E02"/>
        </w:rPr>
        <w:t xml:space="preserve"> информацию из одной формы в другую: подробно </w:t>
      </w:r>
      <w:r w:rsidRPr="0050476C">
        <w:rPr>
          <w:rStyle w:val="Emphasis"/>
          <w:rFonts w:eastAsia="SimSun"/>
          <w:i w:val="0"/>
          <w:iCs w:val="0"/>
          <w:color w:val="170E02"/>
        </w:rPr>
        <w:t>пересказывать</w:t>
      </w:r>
      <w:r w:rsidRPr="0050476C">
        <w:rPr>
          <w:color w:val="170E02"/>
        </w:rPr>
        <w:t xml:space="preserve"> небольшие тексты.</w:t>
      </w:r>
    </w:p>
    <w:p w:rsidR="00E93E23" w:rsidRPr="0050476C" w:rsidRDefault="00E93E23" w:rsidP="006C0836">
      <w:pPr>
        <w:pStyle w:val="NormalWeb"/>
        <w:spacing w:before="0" w:beforeAutospacing="0" w:after="0" w:afterAutospacing="0"/>
        <w:rPr>
          <w:color w:val="170E02"/>
        </w:rPr>
      </w:pPr>
      <w:r w:rsidRPr="0050476C">
        <w:rPr>
          <w:color w:val="170E02"/>
        </w:rPr>
        <w:t>Средством формирования познавательных УУД служат тексты учебника и его методический аппарат, обеспечивающие 1-ю линию развития – формирование функциональной грамотности (первичных навыков работы с информацией).</w:t>
      </w:r>
    </w:p>
    <w:p w:rsidR="00E93E23" w:rsidRPr="00E37944" w:rsidRDefault="00E93E23" w:rsidP="006C0836">
      <w:pPr>
        <w:pStyle w:val="NormalWeb"/>
        <w:spacing w:before="0" w:beforeAutospacing="0" w:after="0" w:afterAutospacing="0"/>
        <w:rPr>
          <w:color w:val="170E02"/>
          <w:u w:val="single"/>
        </w:rPr>
      </w:pPr>
      <w:r w:rsidRPr="00E37944">
        <w:rPr>
          <w:rStyle w:val="Emphasis"/>
          <w:rFonts w:eastAsia="SimSun"/>
          <w:i w:val="0"/>
          <w:iCs w:val="0"/>
          <w:color w:val="170E02"/>
          <w:u w:val="single"/>
        </w:rPr>
        <w:t>Коммуникативные УУД:</w:t>
      </w:r>
    </w:p>
    <w:p w:rsidR="00E93E23" w:rsidRPr="0050476C" w:rsidRDefault="00E93E23" w:rsidP="006C0836">
      <w:pPr>
        <w:jc w:val="both"/>
        <w:rPr>
          <w:color w:val="170E02"/>
        </w:rPr>
      </w:pPr>
      <w:r w:rsidRPr="0050476C">
        <w:rPr>
          <w:rStyle w:val="Emphasis"/>
          <w:rFonts w:eastAsia="SimSun"/>
          <w:i w:val="0"/>
          <w:iCs w:val="0"/>
          <w:color w:val="170E02"/>
        </w:rPr>
        <w:t>-оформлять</w:t>
      </w:r>
      <w:r w:rsidRPr="0050476C">
        <w:rPr>
          <w:color w:val="170E02"/>
        </w:rPr>
        <w:t xml:space="preserve"> свои мысли в устной и письменной форме (на уровне предложения или небольшого текста);</w:t>
      </w:r>
    </w:p>
    <w:p w:rsidR="00E93E23" w:rsidRPr="0050476C" w:rsidRDefault="00E93E23" w:rsidP="006C0836">
      <w:pPr>
        <w:jc w:val="both"/>
        <w:rPr>
          <w:color w:val="170E02"/>
        </w:rPr>
      </w:pPr>
      <w:r w:rsidRPr="0050476C">
        <w:rPr>
          <w:rStyle w:val="Emphasis"/>
          <w:rFonts w:eastAsia="SimSun"/>
          <w:i w:val="0"/>
          <w:iCs w:val="0"/>
          <w:color w:val="170E02"/>
        </w:rPr>
        <w:t>-слушать</w:t>
      </w:r>
      <w:r w:rsidRPr="0050476C">
        <w:rPr>
          <w:color w:val="170E02"/>
        </w:rPr>
        <w:t xml:space="preserve"> и </w:t>
      </w:r>
      <w:r w:rsidRPr="0050476C">
        <w:rPr>
          <w:rStyle w:val="Emphasis"/>
          <w:rFonts w:eastAsia="SimSun"/>
          <w:i w:val="0"/>
          <w:iCs w:val="0"/>
          <w:color w:val="170E02"/>
        </w:rPr>
        <w:t>понимать</w:t>
      </w:r>
      <w:r w:rsidRPr="0050476C">
        <w:rPr>
          <w:color w:val="170E02"/>
        </w:rPr>
        <w:t xml:space="preserve"> речь других;</w:t>
      </w:r>
    </w:p>
    <w:p w:rsidR="00E93E23" w:rsidRPr="0050476C" w:rsidRDefault="00E93E23" w:rsidP="006C0836">
      <w:pPr>
        <w:jc w:val="both"/>
        <w:rPr>
          <w:color w:val="170E02"/>
        </w:rPr>
      </w:pPr>
      <w:r w:rsidRPr="0050476C">
        <w:rPr>
          <w:rStyle w:val="Emphasis"/>
          <w:rFonts w:eastAsia="SimSun"/>
          <w:i w:val="0"/>
          <w:iCs w:val="0"/>
          <w:color w:val="170E02"/>
        </w:rPr>
        <w:t>-выразительно читать</w:t>
      </w:r>
      <w:r w:rsidRPr="0050476C">
        <w:rPr>
          <w:color w:val="170E02"/>
        </w:rPr>
        <w:t xml:space="preserve"> и </w:t>
      </w:r>
      <w:r w:rsidRPr="0050476C">
        <w:rPr>
          <w:rStyle w:val="Emphasis"/>
          <w:rFonts w:eastAsia="SimSun"/>
          <w:i w:val="0"/>
          <w:iCs w:val="0"/>
          <w:color w:val="170E02"/>
        </w:rPr>
        <w:t>пересказывать</w:t>
      </w:r>
      <w:r w:rsidRPr="0050476C">
        <w:rPr>
          <w:color w:val="170E02"/>
        </w:rPr>
        <w:t xml:space="preserve"> текст;</w:t>
      </w:r>
    </w:p>
    <w:p w:rsidR="00E93E23" w:rsidRPr="0050476C" w:rsidRDefault="00E93E23" w:rsidP="006C0836">
      <w:pPr>
        <w:jc w:val="both"/>
        <w:rPr>
          <w:color w:val="170E02"/>
        </w:rPr>
      </w:pPr>
      <w:r w:rsidRPr="0050476C">
        <w:rPr>
          <w:rStyle w:val="Emphasis"/>
          <w:rFonts w:eastAsia="SimSun"/>
          <w:i w:val="0"/>
          <w:iCs w:val="0"/>
          <w:color w:val="170E02"/>
        </w:rPr>
        <w:t>-договариваться</w:t>
      </w:r>
      <w:r w:rsidRPr="0050476C">
        <w:rPr>
          <w:color w:val="170E02"/>
        </w:rPr>
        <w:t xml:space="preserve"> с одноклассниками совместно с учителем о правилах поведения и общения и следовать им;</w:t>
      </w:r>
    </w:p>
    <w:p w:rsidR="00E93E23" w:rsidRPr="0050476C" w:rsidRDefault="00E93E23" w:rsidP="006C0836">
      <w:pPr>
        <w:jc w:val="both"/>
        <w:rPr>
          <w:color w:val="170E02"/>
        </w:rPr>
      </w:pPr>
      <w:r w:rsidRPr="0050476C">
        <w:rPr>
          <w:color w:val="170E02"/>
        </w:rPr>
        <w:t xml:space="preserve">-учиться </w:t>
      </w:r>
      <w:r w:rsidRPr="0050476C">
        <w:rPr>
          <w:rStyle w:val="Emphasis"/>
          <w:rFonts w:eastAsia="SimSun"/>
          <w:i w:val="0"/>
          <w:iCs w:val="0"/>
          <w:color w:val="170E02"/>
        </w:rPr>
        <w:t>работать в паре, группе</w:t>
      </w:r>
      <w:r w:rsidRPr="0050476C">
        <w:rPr>
          <w:color w:val="170E02"/>
        </w:rPr>
        <w:t>; выполнять различные роли (лидера исполнителя).</w:t>
      </w:r>
    </w:p>
    <w:p w:rsidR="00E93E23" w:rsidRPr="0050476C" w:rsidRDefault="00E93E23" w:rsidP="006C0836">
      <w:pPr>
        <w:pStyle w:val="NormalWeb"/>
        <w:spacing w:before="0" w:beforeAutospacing="0" w:after="0" w:afterAutospacing="0"/>
        <w:rPr>
          <w:color w:val="170E02"/>
        </w:rPr>
      </w:pPr>
      <w:r w:rsidRPr="0050476C">
        <w:rPr>
          <w:color w:val="170E02"/>
        </w:rPr>
        <w:t>Средством формирования коммуникативных УУД служит технология продуктивного чтения и организация работы в парах и малых группах.</w:t>
      </w:r>
    </w:p>
    <w:p w:rsidR="00E93E23" w:rsidRDefault="00E93E23" w:rsidP="006C0836">
      <w:pPr>
        <w:shd w:val="clear" w:color="auto" w:fill="FFFFFF"/>
        <w:rPr>
          <w:b/>
          <w:bCs/>
        </w:rPr>
      </w:pPr>
    </w:p>
    <w:p w:rsidR="00E93E23" w:rsidRDefault="00E93E23" w:rsidP="00C73376">
      <w:pPr>
        <w:shd w:val="clear" w:color="auto" w:fill="FFFFFF"/>
        <w:rPr>
          <w:b/>
          <w:bCs/>
        </w:rPr>
      </w:pPr>
    </w:p>
    <w:p w:rsidR="00E93E23" w:rsidRDefault="00E93E23" w:rsidP="00C73376">
      <w:pPr>
        <w:shd w:val="clear" w:color="auto" w:fill="FFFFFF"/>
        <w:rPr>
          <w:b/>
          <w:bCs/>
        </w:rPr>
      </w:pPr>
    </w:p>
    <w:p w:rsidR="00E93E23" w:rsidRDefault="00E93E23" w:rsidP="00C73376">
      <w:pPr>
        <w:shd w:val="clear" w:color="auto" w:fill="FFFFFF"/>
        <w:rPr>
          <w:b/>
          <w:bCs/>
        </w:rPr>
      </w:pPr>
    </w:p>
    <w:p w:rsidR="00E93E23" w:rsidRDefault="00E93E23" w:rsidP="00C73376">
      <w:pPr>
        <w:shd w:val="clear" w:color="auto" w:fill="FFFFFF"/>
        <w:rPr>
          <w:b/>
          <w:bCs/>
        </w:rPr>
      </w:pPr>
    </w:p>
    <w:p w:rsidR="00E93E23" w:rsidRDefault="00E93E23" w:rsidP="00C73376">
      <w:pPr>
        <w:shd w:val="clear" w:color="auto" w:fill="FFFFFF"/>
        <w:rPr>
          <w:b/>
          <w:bCs/>
        </w:rPr>
      </w:pPr>
    </w:p>
    <w:p w:rsidR="00E93E23" w:rsidRDefault="00E93E23" w:rsidP="00C73376">
      <w:pPr>
        <w:shd w:val="clear" w:color="auto" w:fill="FFFFFF"/>
        <w:rPr>
          <w:b/>
          <w:bCs/>
        </w:rPr>
      </w:pPr>
    </w:p>
    <w:p w:rsidR="00E93E23" w:rsidRPr="00C73376" w:rsidRDefault="00E93E23" w:rsidP="00C73376">
      <w:pPr>
        <w:shd w:val="clear" w:color="auto" w:fill="FFFFFF"/>
        <w:rPr>
          <w:b/>
          <w:bCs/>
        </w:rPr>
      </w:pPr>
      <w:r w:rsidRPr="00C73376">
        <w:rPr>
          <w:b/>
          <w:bCs/>
        </w:rPr>
        <w:t>Характеристика контрольно-измерительных материалов, используемых при оценивании уровня подготовки учащихся</w:t>
      </w:r>
    </w:p>
    <w:p w:rsidR="00E93E23" w:rsidRDefault="00E93E23" w:rsidP="00CF4F2F">
      <w:pPr>
        <w:jc w:val="both"/>
      </w:pPr>
    </w:p>
    <w:tbl>
      <w:tblPr>
        <w:tblW w:w="15478" w:type="dxa"/>
        <w:tblInd w:w="-38" w:type="dxa"/>
        <w:tblLayout w:type="fixed"/>
        <w:tblCellMar>
          <w:left w:w="40" w:type="dxa"/>
          <w:right w:w="40" w:type="dxa"/>
        </w:tblCellMar>
        <w:tblLook w:val="0000"/>
      </w:tblPr>
      <w:tblGrid>
        <w:gridCol w:w="2560"/>
        <w:gridCol w:w="1478"/>
        <w:gridCol w:w="1478"/>
        <w:gridCol w:w="1478"/>
        <w:gridCol w:w="1478"/>
        <w:gridCol w:w="1478"/>
        <w:gridCol w:w="1288"/>
        <w:gridCol w:w="2260"/>
        <w:gridCol w:w="1980"/>
      </w:tblGrid>
      <w:tr w:rsidR="00E93E23" w:rsidRPr="00AA67E2" w:rsidTr="009B22C6">
        <w:trPr>
          <w:trHeight w:hRule="exact" w:val="695"/>
        </w:trPr>
        <w:tc>
          <w:tcPr>
            <w:tcW w:w="2560" w:type="dxa"/>
            <w:tcBorders>
              <w:top w:val="single" w:sz="6" w:space="0" w:color="auto"/>
              <w:left w:val="single" w:sz="6" w:space="0" w:color="auto"/>
              <w:bottom w:val="single" w:sz="6" w:space="0" w:color="auto"/>
              <w:right w:val="single" w:sz="6" w:space="0" w:color="auto"/>
            </w:tcBorders>
          </w:tcPr>
          <w:p w:rsidR="00E93E23" w:rsidRPr="00B249B1" w:rsidRDefault="00E93E23" w:rsidP="00545DD9">
            <w:pPr>
              <w:jc w:val="both"/>
            </w:pPr>
          </w:p>
          <w:p w:rsidR="00E93E23" w:rsidRPr="00B249B1" w:rsidRDefault="00E93E23" w:rsidP="00545DD9">
            <w:pPr>
              <w:jc w:val="both"/>
            </w:pPr>
          </w:p>
        </w:tc>
        <w:tc>
          <w:tcPr>
            <w:tcW w:w="1478" w:type="dxa"/>
            <w:tcBorders>
              <w:top w:val="single" w:sz="6" w:space="0" w:color="auto"/>
              <w:left w:val="single" w:sz="6" w:space="0" w:color="auto"/>
              <w:bottom w:val="single" w:sz="6" w:space="0" w:color="auto"/>
              <w:right w:val="single" w:sz="6" w:space="0" w:color="auto"/>
            </w:tcBorders>
          </w:tcPr>
          <w:p w:rsidR="00E93E23" w:rsidRPr="00B249B1" w:rsidRDefault="00E93E23" w:rsidP="009F732F">
            <w:pPr>
              <w:jc w:val="center"/>
              <w:rPr>
                <w:b/>
                <w:bCs/>
              </w:rPr>
            </w:pPr>
            <w:r w:rsidRPr="00B249B1">
              <w:rPr>
                <w:b/>
                <w:bCs/>
                <w:sz w:val="22"/>
                <w:szCs w:val="22"/>
              </w:rPr>
              <w:t>Проверочная</w:t>
            </w:r>
          </w:p>
          <w:p w:rsidR="00E93E23" w:rsidRPr="00B249B1" w:rsidRDefault="00E93E23" w:rsidP="009F732F">
            <w:pPr>
              <w:jc w:val="center"/>
              <w:rPr>
                <w:b/>
                <w:bCs/>
              </w:rPr>
            </w:pPr>
            <w:r w:rsidRPr="00B249B1">
              <w:rPr>
                <w:b/>
                <w:bCs/>
                <w:sz w:val="22"/>
                <w:szCs w:val="22"/>
              </w:rPr>
              <w:t>работа</w:t>
            </w:r>
          </w:p>
          <w:p w:rsidR="00E93E23" w:rsidRPr="00B249B1" w:rsidRDefault="00E93E23" w:rsidP="009F732F">
            <w:pPr>
              <w:jc w:val="center"/>
              <w:rPr>
                <w:b/>
                <w:bCs/>
              </w:rPr>
            </w:pPr>
          </w:p>
        </w:tc>
        <w:tc>
          <w:tcPr>
            <w:tcW w:w="1478" w:type="dxa"/>
            <w:tcBorders>
              <w:top w:val="single" w:sz="6" w:space="0" w:color="auto"/>
              <w:left w:val="single" w:sz="6" w:space="0" w:color="auto"/>
              <w:bottom w:val="single" w:sz="6" w:space="0" w:color="auto"/>
              <w:right w:val="single" w:sz="6" w:space="0" w:color="auto"/>
            </w:tcBorders>
          </w:tcPr>
          <w:p w:rsidR="00E93E23" w:rsidRPr="00B249B1" w:rsidRDefault="00E93E23" w:rsidP="009F732F">
            <w:pPr>
              <w:jc w:val="center"/>
              <w:rPr>
                <w:b/>
                <w:bCs/>
              </w:rPr>
            </w:pPr>
            <w:r>
              <w:rPr>
                <w:b/>
                <w:bCs/>
                <w:sz w:val="22"/>
                <w:szCs w:val="22"/>
              </w:rPr>
              <w:t>Внекл. чтение</w:t>
            </w:r>
          </w:p>
        </w:tc>
        <w:tc>
          <w:tcPr>
            <w:tcW w:w="1478" w:type="dxa"/>
            <w:tcBorders>
              <w:top w:val="single" w:sz="6" w:space="0" w:color="auto"/>
              <w:left w:val="single" w:sz="6" w:space="0" w:color="auto"/>
              <w:bottom w:val="single" w:sz="6" w:space="0" w:color="auto"/>
              <w:right w:val="single" w:sz="6" w:space="0" w:color="auto"/>
            </w:tcBorders>
          </w:tcPr>
          <w:p w:rsidR="00E93E23" w:rsidRDefault="00E93E23" w:rsidP="008F00D0">
            <w:pPr>
              <w:jc w:val="center"/>
              <w:rPr>
                <w:b/>
                <w:bCs/>
              </w:rPr>
            </w:pPr>
            <w:r>
              <w:rPr>
                <w:b/>
                <w:bCs/>
                <w:sz w:val="22"/>
                <w:szCs w:val="22"/>
              </w:rPr>
              <w:t>Развитие речи</w:t>
            </w:r>
          </w:p>
        </w:tc>
        <w:tc>
          <w:tcPr>
            <w:tcW w:w="1478" w:type="dxa"/>
            <w:tcBorders>
              <w:top w:val="single" w:sz="6" w:space="0" w:color="auto"/>
              <w:left w:val="single" w:sz="6" w:space="0" w:color="auto"/>
              <w:bottom w:val="single" w:sz="6" w:space="0" w:color="auto"/>
              <w:right w:val="single" w:sz="6" w:space="0" w:color="auto"/>
            </w:tcBorders>
          </w:tcPr>
          <w:p w:rsidR="00E93E23" w:rsidRPr="00B249B1" w:rsidRDefault="00E93E23" w:rsidP="008F00D0">
            <w:pPr>
              <w:jc w:val="center"/>
              <w:rPr>
                <w:b/>
                <w:bCs/>
              </w:rPr>
            </w:pPr>
            <w:r>
              <w:rPr>
                <w:b/>
                <w:bCs/>
                <w:sz w:val="22"/>
                <w:szCs w:val="22"/>
              </w:rPr>
              <w:t>Наизусть</w:t>
            </w:r>
          </w:p>
        </w:tc>
        <w:tc>
          <w:tcPr>
            <w:tcW w:w="1478" w:type="dxa"/>
            <w:tcBorders>
              <w:top w:val="single" w:sz="6" w:space="0" w:color="auto"/>
              <w:left w:val="single" w:sz="6" w:space="0" w:color="auto"/>
              <w:bottom w:val="single" w:sz="6" w:space="0" w:color="auto"/>
              <w:right w:val="single" w:sz="6" w:space="0" w:color="auto"/>
            </w:tcBorders>
          </w:tcPr>
          <w:p w:rsidR="00E93E23" w:rsidRPr="00B249B1" w:rsidRDefault="00E93E23" w:rsidP="008F00D0">
            <w:pPr>
              <w:jc w:val="center"/>
              <w:rPr>
                <w:b/>
                <w:bCs/>
              </w:rPr>
            </w:pPr>
            <w:r w:rsidRPr="00B249B1">
              <w:rPr>
                <w:b/>
                <w:bCs/>
                <w:sz w:val="22"/>
                <w:szCs w:val="22"/>
              </w:rPr>
              <w:t>Словарный диктант</w:t>
            </w:r>
          </w:p>
        </w:tc>
        <w:tc>
          <w:tcPr>
            <w:tcW w:w="1288" w:type="dxa"/>
            <w:tcBorders>
              <w:top w:val="single" w:sz="6" w:space="0" w:color="auto"/>
              <w:left w:val="single" w:sz="6" w:space="0" w:color="auto"/>
              <w:bottom w:val="single" w:sz="6" w:space="0" w:color="auto"/>
              <w:right w:val="single" w:sz="6" w:space="0" w:color="auto"/>
            </w:tcBorders>
          </w:tcPr>
          <w:p w:rsidR="00E93E23" w:rsidRDefault="00E93E23" w:rsidP="00655876">
            <w:pPr>
              <w:jc w:val="center"/>
              <w:rPr>
                <w:b/>
                <w:bCs/>
              </w:rPr>
            </w:pPr>
            <w:r>
              <w:rPr>
                <w:b/>
                <w:bCs/>
                <w:sz w:val="22"/>
                <w:szCs w:val="22"/>
              </w:rPr>
              <w:t>Сам.</w:t>
            </w:r>
          </w:p>
          <w:p w:rsidR="00E93E23" w:rsidRPr="00B249B1" w:rsidRDefault="00E93E23" w:rsidP="00655876">
            <w:pPr>
              <w:jc w:val="center"/>
              <w:rPr>
                <w:b/>
                <w:bCs/>
              </w:rPr>
            </w:pPr>
            <w:r>
              <w:rPr>
                <w:b/>
                <w:bCs/>
                <w:sz w:val="22"/>
                <w:szCs w:val="22"/>
              </w:rPr>
              <w:t xml:space="preserve"> работа</w:t>
            </w:r>
          </w:p>
        </w:tc>
        <w:tc>
          <w:tcPr>
            <w:tcW w:w="2260" w:type="dxa"/>
            <w:tcBorders>
              <w:top w:val="single" w:sz="6" w:space="0" w:color="auto"/>
              <w:left w:val="single" w:sz="6" w:space="0" w:color="auto"/>
              <w:bottom w:val="single" w:sz="6" w:space="0" w:color="auto"/>
              <w:right w:val="single" w:sz="6" w:space="0" w:color="auto"/>
            </w:tcBorders>
          </w:tcPr>
          <w:p w:rsidR="00E93E23" w:rsidRPr="00B249B1" w:rsidRDefault="00E93E23" w:rsidP="00655876">
            <w:pPr>
              <w:jc w:val="center"/>
              <w:rPr>
                <w:b/>
                <w:bCs/>
              </w:rPr>
            </w:pPr>
            <w:r w:rsidRPr="00B249B1">
              <w:rPr>
                <w:b/>
                <w:bCs/>
                <w:sz w:val="22"/>
                <w:szCs w:val="22"/>
              </w:rPr>
              <w:t>Контроль навыков чтения</w:t>
            </w:r>
          </w:p>
        </w:tc>
        <w:tc>
          <w:tcPr>
            <w:tcW w:w="1980" w:type="dxa"/>
            <w:tcBorders>
              <w:top w:val="single" w:sz="6" w:space="0" w:color="auto"/>
              <w:left w:val="single" w:sz="6" w:space="0" w:color="auto"/>
              <w:bottom w:val="single" w:sz="6" w:space="0" w:color="auto"/>
              <w:right w:val="single" w:sz="6" w:space="0" w:color="auto"/>
            </w:tcBorders>
          </w:tcPr>
          <w:p w:rsidR="00E93E23" w:rsidRDefault="00E93E23" w:rsidP="00474554">
            <w:pPr>
              <w:jc w:val="center"/>
              <w:rPr>
                <w:b/>
              </w:rPr>
            </w:pPr>
            <w:r>
              <w:rPr>
                <w:b/>
                <w:sz w:val="22"/>
                <w:szCs w:val="22"/>
              </w:rPr>
              <w:t>К</w:t>
            </w:r>
            <w:r w:rsidRPr="00B019CF">
              <w:rPr>
                <w:b/>
                <w:sz w:val="22"/>
                <w:szCs w:val="22"/>
              </w:rPr>
              <w:t xml:space="preserve">омб. </w:t>
            </w:r>
            <w:r>
              <w:rPr>
                <w:b/>
                <w:sz w:val="22"/>
                <w:szCs w:val="22"/>
              </w:rPr>
              <w:t>работа (</w:t>
            </w:r>
            <w:r w:rsidRPr="00B249B1">
              <w:rPr>
                <w:b/>
                <w:sz w:val="22"/>
                <w:szCs w:val="22"/>
              </w:rPr>
              <w:t>тесты</w:t>
            </w:r>
            <w:r>
              <w:rPr>
                <w:b/>
                <w:sz w:val="22"/>
                <w:szCs w:val="22"/>
              </w:rPr>
              <w:t>)</w:t>
            </w:r>
          </w:p>
          <w:p w:rsidR="00E93E23" w:rsidRPr="00B249B1" w:rsidRDefault="00E93E23" w:rsidP="00474554">
            <w:pPr>
              <w:rPr>
                <w:b/>
                <w:bCs/>
              </w:rPr>
            </w:pPr>
          </w:p>
        </w:tc>
      </w:tr>
      <w:tr w:rsidR="00E93E23" w:rsidRPr="00AA67E2" w:rsidTr="009B22C6">
        <w:trPr>
          <w:trHeight w:hRule="exact" w:val="370"/>
        </w:trPr>
        <w:tc>
          <w:tcPr>
            <w:tcW w:w="2560" w:type="dxa"/>
            <w:tcBorders>
              <w:top w:val="single" w:sz="6" w:space="0" w:color="auto"/>
              <w:left w:val="single" w:sz="6" w:space="0" w:color="auto"/>
              <w:bottom w:val="single" w:sz="6" w:space="0" w:color="auto"/>
              <w:right w:val="single" w:sz="6" w:space="0" w:color="auto"/>
            </w:tcBorders>
          </w:tcPr>
          <w:p w:rsidR="00E93E23" w:rsidRPr="00B249B1" w:rsidRDefault="00E93E23" w:rsidP="00545DD9">
            <w:pPr>
              <w:jc w:val="both"/>
            </w:pPr>
            <w:r w:rsidRPr="00474554">
              <w:rPr>
                <w:sz w:val="22"/>
                <w:szCs w:val="22"/>
              </w:rPr>
              <w:t>1</w:t>
            </w:r>
            <w:r w:rsidRPr="00B249B1">
              <w:rPr>
                <w:sz w:val="22"/>
                <w:szCs w:val="22"/>
              </w:rPr>
              <w:t xml:space="preserve"> четверть</w:t>
            </w:r>
          </w:p>
        </w:tc>
        <w:tc>
          <w:tcPr>
            <w:tcW w:w="1478" w:type="dxa"/>
            <w:tcBorders>
              <w:top w:val="single" w:sz="6" w:space="0" w:color="auto"/>
              <w:left w:val="single" w:sz="6" w:space="0" w:color="auto"/>
              <w:bottom w:val="single" w:sz="6" w:space="0" w:color="auto"/>
              <w:right w:val="single" w:sz="6" w:space="0" w:color="auto"/>
            </w:tcBorders>
          </w:tcPr>
          <w:p w:rsidR="00E93E23" w:rsidRPr="00474554" w:rsidRDefault="00E93E23" w:rsidP="009F732F">
            <w:pPr>
              <w:jc w:val="center"/>
              <w:rPr>
                <w:bCs/>
              </w:rPr>
            </w:pPr>
            <w:r w:rsidRPr="00474554">
              <w:rPr>
                <w:bCs/>
              </w:rPr>
              <w:t>1</w:t>
            </w:r>
          </w:p>
        </w:tc>
        <w:tc>
          <w:tcPr>
            <w:tcW w:w="1478" w:type="dxa"/>
            <w:tcBorders>
              <w:top w:val="single" w:sz="6" w:space="0" w:color="auto"/>
              <w:left w:val="single" w:sz="6" w:space="0" w:color="auto"/>
              <w:bottom w:val="single" w:sz="6" w:space="0" w:color="auto"/>
              <w:right w:val="single" w:sz="6" w:space="0" w:color="auto"/>
            </w:tcBorders>
          </w:tcPr>
          <w:p w:rsidR="00E93E23" w:rsidRPr="00474554" w:rsidRDefault="00E93E23" w:rsidP="009F732F">
            <w:pPr>
              <w:jc w:val="center"/>
              <w:rPr>
                <w:bCs/>
              </w:rPr>
            </w:pPr>
            <w:r>
              <w:rPr>
                <w:bCs/>
              </w:rPr>
              <w:t>3</w:t>
            </w:r>
          </w:p>
        </w:tc>
        <w:tc>
          <w:tcPr>
            <w:tcW w:w="1478" w:type="dxa"/>
            <w:tcBorders>
              <w:top w:val="single" w:sz="6" w:space="0" w:color="auto"/>
              <w:left w:val="single" w:sz="6" w:space="0" w:color="auto"/>
              <w:bottom w:val="single" w:sz="6" w:space="0" w:color="auto"/>
              <w:right w:val="single" w:sz="6" w:space="0" w:color="auto"/>
            </w:tcBorders>
          </w:tcPr>
          <w:p w:rsidR="00E93E23" w:rsidRDefault="00E93E23" w:rsidP="008F00D0">
            <w:pPr>
              <w:jc w:val="center"/>
              <w:rPr>
                <w:bCs/>
              </w:rPr>
            </w:pPr>
            <w:r>
              <w:rPr>
                <w:bCs/>
              </w:rPr>
              <w:t>0</w:t>
            </w:r>
          </w:p>
        </w:tc>
        <w:tc>
          <w:tcPr>
            <w:tcW w:w="1478" w:type="dxa"/>
            <w:tcBorders>
              <w:top w:val="single" w:sz="6" w:space="0" w:color="auto"/>
              <w:left w:val="single" w:sz="6" w:space="0" w:color="auto"/>
              <w:bottom w:val="single" w:sz="6" w:space="0" w:color="auto"/>
              <w:right w:val="single" w:sz="6" w:space="0" w:color="auto"/>
            </w:tcBorders>
          </w:tcPr>
          <w:p w:rsidR="00E93E23" w:rsidRPr="00474554" w:rsidRDefault="00E93E23" w:rsidP="008F00D0">
            <w:pPr>
              <w:jc w:val="center"/>
              <w:rPr>
                <w:bCs/>
              </w:rPr>
            </w:pPr>
            <w:r>
              <w:rPr>
                <w:bCs/>
              </w:rPr>
              <w:t>3</w:t>
            </w:r>
          </w:p>
        </w:tc>
        <w:tc>
          <w:tcPr>
            <w:tcW w:w="1478" w:type="dxa"/>
            <w:tcBorders>
              <w:top w:val="single" w:sz="6" w:space="0" w:color="auto"/>
              <w:left w:val="single" w:sz="6" w:space="0" w:color="auto"/>
              <w:bottom w:val="single" w:sz="6" w:space="0" w:color="auto"/>
              <w:right w:val="single" w:sz="6" w:space="0" w:color="auto"/>
            </w:tcBorders>
          </w:tcPr>
          <w:p w:rsidR="00E93E23" w:rsidRPr="00474554" w:rsidRDefault="00E93E23" w:rsidP="008F00D0">
            <w:pPr>
              <w:jc w:val="center"/>
              <w:rPr>
                <w:bCs/>
              </w:rPr>
            </w:pPr>
            <w:r w:rsidRPr="00474554">
              <w:rPr>
                <w:bCs/>
              </w:rPr>
              <w:t>1</w:t>
            </w:r>
          </w:p>
        </w:tc>
        <w:tc>
          <w:tcPr>
            <w:tcW w:w="1288" w:type="dxa"/>
            <w:tcBorders>
              <w:top w:val="single" w:sz="6" w:space="0" w:color="auto"/>
              <w:left w:val="single" w:sz="6" w:space="0" w:color="auto"/>
              <w:bottom w:val="single" w:sz="6" w:space="0" w:color="auto"/>
              <w:right w:val="single" w:sz="6" w:space="0" w:color="auto"/>
            </w:tcBorders>
          </w:tcPr>
          <w:p w:rsidR="00E93E23" w:rsidRPr="00474554" w:rsidRDefault="00E93E23" w:rsidP="00655876">
            <w:pPr>
              <w:jc w:val="center"/>
              <w:rPr>
                <w:bCs/>
              </w:rPr>
            </w:pPr>
            <w:r>
              <w:rPr>
                <w:bCs/>
              </w:rPr>
              <w:t>0</w:t>
            </w:r>
          </w:p>
        </w:tc>
        <w:tc>
          <w:tcPr>
            <w:tcW w:w="2260" w:type="dxa"/>
            <w:tcBorders>
              <w:top w:val="single" w:sz="6" w:space="0" w:color="auto"/>
              <w:left w:val="single" w:sz="6" w:space="0" w:color="auto"/>
              <w:bottom w:val="single" w:sz="6" w:space="0" w:color="auto"/>
              <w:right w:val="single" w:sz="6" w:space="0" w:color="auto"/>
            </w:tcBorders>
          </w:tcPr>
          <w:p w:rsidR="00E93E23" w:rsidRPr="00474554" w:rsidRDefault="00E93E23" w:rsidP="00655876">
            <w:pPr>
              <w:jc w:val="center"/>
              <w:rPr>
                <w:bCs/>
              </w:rPr>
            </w:pPr>
            <w:r w:rsidRPr="00474554">
              <w:rPr>
                <w:bCs/>
              </w:rPr>
              <w:t>2</w:t>
            </w:r>
          </w:p>
        </w:tc>
        <w:tc>
          <w:tcPr>
            <w:tcW w:w="1980" w:type="dxa"/>
            <w:tcBorders>
              <w:top w:val="single" w:sz="6" w:space="0" w:color="auto"/>
              <w:left w:val="single" w:sz="6" w:space="0" w:color="auto"/>
              <w:bottom w:val="single" w:sz="6" w:space="0" w:color="auto"/>
              <w:right w:val="single" w:sz="6" w:space="0" w:color="auto"/>
            </w:tcBorders>
          </w:tcPr>
          <w:p w:rsidR="00E93E23" w:rsidRPr="00474554" w:rsidRDefault="00E93E23" w:rsidP="00655876">
            <w:pPr>
              <w:jc w:val="center"/>
              <w:rPr>
                <w:bCs/>
              </w:rPr>
            </w:pPr>
            <w:r w:rsidRPr="00474554">
              <w:rPr>
                <w:bCs/>
              </w:rPr>
              <w:t>0</w:t>
            </w:r>
          </w:p>
        </w:tc>
      </w:tr>
      <w:tr w:rsidR="00E93E23" w:rsidRPr="00AA67E2" w:rsidTr="009B22C6">
        <w:trPr>
          <w:trHeight w:hRule="exact" w:val="338"/>
        </w:trPr>
        <w:tc>
          <w:tcPr>
            <w:tcW w:w="2560" w:type="dxa"/>
            <w:tcBorders>
              <w:top w:val="single" w:sz="6" w:space="0" w:color="auto"/>
              <w:left w:val="single" w:sz="6" w:space="0" w:color="auto"/>
              <w:bottom w:val="single" w:sz="6" w:space="0" w:color="auto"/>
              <w:right w:val="single" w:sz="6" w:space="0" w:color="auto"/>
            </w:tcBorders>
          </w:tcPr>
          <w:p w:rsidR="00E93E23" w:rsidRPr="00B249B1" w:rsidRDefault="00E93E23" w:rsidP="00545DD9">
            <w:pPr>
              <w:jc w:val="both"/>
            </w:pPr>
            <w:r w:rsidRPr="00474554">
              <w:rPr>
                <w:sz w:val="22"/>
                <w:szCs w:val="22"/>
              </w:rPr>
              <w:t>2</w:t>
            </w:r>
            <w:r w:rsidRPr="00B249B1">
              <w:rPr>
                <w:sz w:val="22"/>
                <w:szCs w:val="22"/>
              </w:rPr>
              <w:t xml:space="preserve"> четверть</w:t>
            </w:r>
          </w:p>
        </w:tc>
        <w:tc>
          <w:tcPr>
            <w:tcW w:w="1478" w:type="dxa"/>
            <w:tcBorders>
              <w:top w:val="single" w:sz="6" w:space="0" w:color="auto"/>
              <w:left w:val="single" w:sz="6" w:space="0" w:color="auto"/>
              <w:bottom w:val="single" w:sz="6" w:space="0" w:color="auto"/>
              <w:right w:val="single" w:sz="6" w:space="0" w:color="auto"/>
            </w:tcBorders>
          </w:tcPr>
          <w:p w:rsidR="00E93E23" w:rsidRPr="00474554" w:rsidRDefault="00E93E23" w:rsidP="009F732F">
            <w:pPr>
              <w:jc w:val="center"/>
              <w:rPr>
                <w:bCs/>
              </w:rPr>
            </w:pPr>
            <w:r w:rsidRPr="00474554">
              <w:rPr>
                <w:bCs/>
              </w:rPr>
              <w:t>2</w:t>
            </w:r>
          </w:p>
        </w:tc>
        <w:tc>
          <w:tcPr>
            <w:tcW w:w="1478" w:type="dxa"/>
            <w:tcBorders>
              <w:top w:val="single" w:sz="6" w:space="0" w:color="auto"/>
              <w:left w:val="single" w:sz="6" w:space="0" w:color="auto"/>
              <w:bottom w:val="single" w:sz="6" w:space="0" w:color="auto"/>
              <w:right w:val="single" w:sz="6" w:space="0" w:color="auto"/>
            </w:tcBorders>
          </w:tcPr>
          <w:p w:rsidR="00E93E23" w:rsidRPr="00474554" w:rsidRDefault="00E93E23" w:rsidP="009F732F">
            <w:pPr>
              <w:jc w:val="center"/>
              <w:rPr>
                <w:bCs/>
              </w:rPr>
            </w:pPr>
            <w:r>
              <w:rPr>
                <w:bCs/>
              </w:rPr>
              <w:t>2</w:t>
            </w:r>
          </w:p>
        </w:tc>
        <w:tc>
          <w:tcPr>
            <w:tcW w:w="1478" w:type="dxa"/>
            <w:tcBorders>
              <w:top w:val="single" w:sz="6" w:space="0" w:color="auto"/>
              <w:left w:val="single" w:sz="6" w:space="0" w:color="auto"/>
              <w:bottom w:val="single" w:sz="6" w:space="0" w:color="auto"/>
              <w:right w:val="single" w:sz="6" w:space="0" w:color="auto"/>
            </w:tcBorders>
          </w:tcPr>
          <w:p w:rsidR="00E93E23" w:rsidRDefault="00E93E23" w:rsidP="008F00D0">
            <w:pPr>
              <w:jc w:val="center"/>
              <w:rPr>
                <w:bCs/>
              </w:rPr>
            </w:pPr>
            <w:r>
              <w:rPr>
                <w:bCs/>
              </w:rPr>
              <w:t>1</w:t>
            </w:r>
          </w:p>
        </w:tc>
        <w:tc>
          <w:tcPr>
            <w:tcW w:w="1478" w:type="dxa"/>
            <w:tcBorders>
              <w:top w:val="single" w:sz="6" w:space="0" w:color="auto"/>
              <w:left w:val="single" w:sz="6" w:space="0" w:color="auto"/>
              <w:bottom w:val="single" w:sz="6" w:space="0" w:color="auto"/>
              <w:right w:val="single" w:sz="6" w:space="0" w:color="auto"/>
            </w:tcBorders>
          </w:tcPr>
          <w:p w:rsidR="00E93E23" w:rsidRPr="00474554" w:rsidRDefault="00E93E23" w:rsidP="008F00D0">
            <w:pPr>
              <w:jc w:val="center"/>
              <w:rPr>
                <w:bCs/>
              </w:rPr>
            </w:pPr>
            <w:r>
              <w:rPr>
                <w:bCs/>
              </w:rPr>
              <w:t>1</w:t>
            </w:r>
          </w:p>
        </w:tc>
        <w:tc>
          <w:tcPr>
            <w:tcW w:w="1478" w:type="dxa"/>
            <w:tcBorders>
              <w:top w:val="single" w:sz="6" w:space="0" w:color="auto"/>
              <w:left w:val="single" w:sz="6" w:space="0" w:color="auto"/>
              <w:bottom w:val="single" w:sz="6" w:space="0" w:color="auto"/>
              <w:right w:val="single" w:sz="6" w:space="0" w:color="auto"/>
            </w:tcBorders>
          </w:tcPr>
          <w:p w:rsidR="00E93E23" w:rsidRPr="00474554" w:rsidRDefault="00E93E23" w:rsidP="008F00D0">
            <w:pPr>
              <w:jc w:val="center"/>
              <w:rPr>
                <w:bCs/>
              </w:rPr>
            </w:pPr>
            <w:r w:rsidRPr="00474554">
              <w:rPr>
                <w:bCs/>
              </w:rPr>
              <w:t>1</w:t>
            </w:r>
          </w:p>
        </w:tc>
        <w:tc>
          <w:tcPr>
            <w:tcW w:w="1288" w:type="dxa"/>
            <w:tcBorders>
              <w:top w:val="single" w:sz="6" w:space="0" w:color="auto"/>
              <w:left w:val="single" w:sz="6" w:space="0" w:color="auto"/>
              <w:bottom w:val="single" w:sz="6" w:space="0" w:color="auto"/>
              <w:right w:val="single" w:sz="6" w:space="0" w:color="auto"/>
            </w:tcBorders>
          </w:tcPr>
          <w:p w:rsidR="00E93E23" w:rsidRPr="00474554" w:rsidRDefault="00E93E23" w:rsidP="00655876">
            <w:pPr>
              <w:jc w:val="center"/>
              <w:rPr>
                <w:bCs/>
              </w:rPr>
            </w:pPr>
            <w:r>
              <w:rPr>
                <w:bCs/>
              </w:rPr>
              <w:t>0</w:t>
            </w:r>
          </w:p>
        </w:tc>
        <w:tc>
          <w:tcPr>
            <w:tcW w:w="2260" w:type="dxa"/>
            <w:tcBorders>
              <w:top w:val="single" w:sz="6" w:space="0" w:color="auto"/>
              <w:left w:val="single" w:sz="6" w:space="0" w:color="auto"/>
              <w:bottom w:val="single" w:sz="6" w:space="0" w:color="auto"/>
              <w:right w:val="single" w:sz="6" w:space="0" w:color="auto"/>
            </w:tcBorders>
          </w:tcPr>
          <w:p w:rsidR="00E93E23" w:rsidRPr="00474554" w:rsidRDefault="00E93E23" w:rsidP="00655876">
            <w:pPr>
              <w:jc w:val="center"/>
              <w:rPr>
                <w:bCs/>
              </w:rPr>
            </w:pPr>
            <w:r w:rsidRPr="00474554">
              <w:rPr>
                <w:bCs/>
              </w:rPr>
              <w:t>2</w:t>
            </w:r>
          </w:p>
        </w:tc>
        <w:tc>
          <w:tcPr>
            <w:tcW w:w="1980" w:type="dxa"/>
            <w:tcBorders>
              <w:top w:val="single" w:sz="6" w:space="0" w:color="auto"/>
              <w:left w:val="single" w:sz="6" w:space="0" w:color="auto"/>
              <w:bottom w:val="single" w:sz="6" w:space="0" w:color="auto"/>
              <w:right w:val="single" w:sz="6" w:space="0" w:color="auto"/>
            </w:tcBorders>
          </w:tcPr>
          <w:p w:rsidR="00E93E23" w:rsidRPr="00474554" w:rsidRDefault="00E93E23" w:rsidP="00655876">
            <w:pPr>
              <w:jc w:val="center"/>
              <w:rPr>
                <w:bCs/>
              </w:rPr>
            </w:pPr>
            <w:r w:rsidRPr="00474554">
              <w:rPr>
                <w:bCs/>
              </w:rPr>
              <w:t>1</w:t>
            </w:r>
          </w:p>
        </w:tc>
      </w:tr>
      <w:tr w:rsidR="00E93E23" w:rsidRPr="008D4BC3" w:rsidTr="009B22C6">
        <w:trPr>
          <w:trHeight w:hRule="exact" w:val="348"/>
        </w:trPr>
        <w:tc>
          <w:tcPr>
            <w:tcW w:w="2560" w:type="dxa"/>
            <w:tcBorders>
              <w:top w:val="single" w:sz="6" w:space="0" w:color="auto"/>
              <w:left w:val="single" w:sz="6" w:space="0" w:color="auto"/>
              <w:bottom w:val="single" w:sz="6" w:space="0" w:color="auto"/>
              <w:right w:val="single" w:sz="6" w:space="0" w:color="auto"/>
            </w:tcBorders>
          </w:tcPr>
          <w:p w:rsidR="00E93E23" w:rsidRPr="00B249B1" w:rsidRDefault="00E93E23" w:rsidP="00545DD9">
            <w:pPr>
              <w:jc w:val="both"/>
            </w:pPr>
            <w:r w:rsidRPr="00B249B1">
              <w:rPr>
                <w:sz w:val="22"/>
                <w:szCs w:val="22"/>
              </w:rPr>
              <w:t>3 четверть</w:t>
            </w:r>
          </w:p>
        </w:tc>
        <w:tc>
          <w:tcPr>
            <w:tcW w:w="1478" w:type="dxa"/>
            <w:tcBorders>
              <w:top w:val="single" w:sz="6" w:space="0" w:color="auto"/>
              <w:left w:val="single" w:sz="6" w:space="0" w:color="auto"/>
              <w:bottom w:val="single" w:sz="6" w:space="0" w:color="auto"/>
              <w:right w:val="single" w:sz="6" w:space="0" w:color="auto"/>
            </w:tcBorders>
          </w:tcPr>
          <w:p w:rsidR="00E93E23" w:rsidRPr="00474554" w:rsidRDefault="00E93E23" w:rsidP="009F732F">
            <w:pPr>
              <w:jc w:val="center"/>
            </w:pPr>
            <w:r>
              <w:t>2</w:t>
            </w:r>
          </w:p>
        </w:tc>
        <w:tc>
          <w:tcPr>
            <w:tcW w:w="1478" w:type="dxa"/>
            <w:tcBorders>
              <w:top w:val="single" w:sz="6" w:space="0" w:color="auto"/>
              <w:left w:val="single" w:sz="6" w:space="0" w:color="auto"/>
              <w:bottom w:val="single" w:sz="6" w:space="0" w:color="auto"/>
              <w:right w:val="single" w:sz="6" w:space="0" w:color="auto"/>
            </w:tcBorders>
          </w:tcPr>
          <w:p w:rsidR="00E93E23" w:rsidRPr="00474554" w:rsidRDefault="00E93E23" w:rsidP="009F732F">
            <w:pPr>
              <w:jc w:val="center"/>
            </w:pPr>
            <w:r>
              <w:t>2</w:t>
            </w:r>
          </w:p>
        </w:tc>
        <w:tc>
          <w:tcPr>
            <w:tcW w:w="1478" w:type="dxa"/>
            <w:tcBorders>
              <w:top w:val="single" w:sz="6" w:space="0" w:color="auto"/>
              <w:left w:val="single" w:sz="6" w:space="0" w:color="auto"/>
              <w:bottom w:val="single" w:sz="6" w:space="0" w:color="auto"/>
              <w:right w:val="single" w:sz="6" w:space="0" w:color="auto"/>
            </w:tcBorders>
          </w:tcPr>
          <w:p w:rsidR="00E93E23" w:rsidRDefault="00E93E23" w:rsidP="00545DD9">
            <w:pPr>
              <w:jc w:val="center"/>
            </w:pPr>
            <w:r>
              <w:t>1</w:t>
            </w:r>
          </w:p>
        </w:tc>
        <w:tc>
          <w:tcPr>
            <w:tcW w:w="1478" w:type="dxa"/>
            <w:tcBorders>
              <w:top w:val="single" w:sz="6" w:space="0" w:color="auto"/>
              <w:left w:val="single" w:sz="6" w:space="0" w:color="auto"/>
              <w:bottom w:val="single" w:sz="6" w:space="0" w:color="auto"/>
              <w:right w:val="single" w:sz="6" w:space="0" w:color="auto"/>
            </w:tcBorders>
          </w:tcPr>
          <w:p w:rsidR="00E93E23" w:rsidRPr="00474554" w:rsidRDefault="00E93E23" w:rsidP="00545DD9">
            <w:pPr>
              <w:jc w:val="center"/>
            </w:pPr>
            <w:r>
              <w:t>6</w:t>
            </w:r>
          </w:p>
        </w:tc>
        <w:tc>
          <w:tcPr>
            <w:tcW w:w="1478" w:type="dxa"/>
            <w:tcBorders>
              <w:top w:val="single" w:sz="6" w:space="0" w:color="auto"/>
              <w:left w:val="single" w:sz="6" w:space="0" w:color="auto"/>
              <w:bottom w:val="single" w:sz="6" w:space="0" w:color="auto"/>
              <w:right w:val="single" w:sz="6" w:space="0" w:color="auto"/>
            </w:tcBorders>
          </w:tcPr>
          <w:p w:rsidR="00E93E23" w:rsidRPr="00474554" w:rsidRDefault="00E93E23" w:rsidP="00545DD9">
            <w:pPr>
              <w:jc w:val="center"/>
            </w:pPr>
            <w:r w:rsidRPr="00474554">
              <w:t>1</w:t>
            </w:r>
          </w:p>
        </w:tc>
        <w:tc>
          <w:tcPr>
            <w:tcW w:w="1288" w:type="dxa"/>
            <w:tcBorders>
              <w:top w:val="single" w:sz="6" w:space="0" w:color="auto"/>
              <w:left w:val="single" w:sz="6" w:space="0" w:color="auto"/>
              <w:bottom w:val="single" w:sz="6" w:space="0" w:color="auto"/>
              <w:right w:val="single" w:sz="6" w:space="0" w:color="auto"/>
            </w:tcBorders>
          </w:tcPr>
          <w:p w:rsidR="00E93E23" w:rsidRPr="00474554" w:rsidRDefault="00E93E23" w:rsidP="00545DD9">
            <w:pPr>
              <w:jc w:val="center"/>
            </w:pPr>
            <w:r>
              <w:t>1</w:t>
            </w:r>
          </w:p>
        </w:tc>
        <w:tc>
          <w:tcPr>
            <w:tcW w:w="2260" w:type="dxa"/>
            <w:tcBorders>
              <w:top w:val="single" w:sz="6" w:space="0" w:color="auto"/>
              <w:left w:val="single" w:sz="6" w:space="0" w:color="auto"/>
              <w:bottom w:val="single" w:sz="6" w:space="0" w:color="auto"/>
              <w:right w:val="single" w:sz="6" w:space="0" w:color="auto"/>
            </w:tcBorders>
          </w:tcPr>
          <w:p w:rsidR="00E93E23" w:rsidRPr="00474554" w:rsidRDefault="00E93E23" w:rsidP="00545DD9">
            <w:pPr>
              <w:jc w:val="center"/>
            </w:pPr>
            <w:r w:rsidRPr="00474554">
              <w:t>2</w:t>
            </w:r>
          </w:p>
        </w:tc>
        <w:tc>
          <w:tcPr>
            <w:tcW w:w="1980" w:type="dxa"/>
            <w:tcBorders>
              <w:top w:val="single" w:sz="6" w:space="0" w:color="auto"/>
              <w:left w:val="single" w:sz="6" w:space="0" w:color="auto"/>
              <w:bottom w:val="single" w:sz="6" w:space="0" w:color="auto"/>
              <w:right w:val="single" w:sz="6" w:space="0" w:color="auto"/>
            </w:tcBorders>
          </w:tcPr>
          <w:p w:rsidR="00E93E23" w:rsidRPr="00474554" w:rsidRDefault="00E93E23" w:rsidP="00545DD9">
            <w:pPr>
              <w:jc w:val="center"/>
            </w:pPr>
            <w:r>
              <w:t>0</w:t>
            </w:r>
          </w:p>
        </w:tc>
      </w:tr>
      <w:tr w:rsidR="00E93E23" w:rsidRPr="008D4BC3" w:rsidTr="009B22C6">
        <w:trPr>
          <w:trHeight w:hRule="exact" w:val="348"/>
        </w:trPr>
        <w:tc>
          <w:tcPr>
            <w:tcW w:w="2560" w:type="dxa"/>
            <w:tcBorders>
              <w:top w:val="single" w:sz="6" w:space="0" w:color="auto"/>
              <w:left w:val="single" w:sz="6" w:space="0" w:color="auto"/>
              <w:bottom w:val="single" w:sz="6" w:space="0" w:color="auto"/>
              <w:right w:val="single" w:sz="6" w:space="0" w:color="auto"/>
            </w:tcBorders>
          </w:tcPr>
          <w:p w:rsidR="00E93E23" w:rsidRPr="00B249B1" w:rsidRDefault="00E93E23" w:rsidP="003F6C9D">
            <w:pPr>
              <w:jc w:val="both"/>
            </w:pPr>
            <w:r w:rsidRPr="00B249B1">
              <w:rPr>
                <w:sz w:val="22"/>
                <w:szCs w:val="22"/>
              </w:rPr>
              <w:t>4 четверть</w:t>
            </w:r>
          </w:p>
          <w:p w:rsidR="00E93E23" w:rsidRPr="00B249B1" w:rsidRDefault="00E93E23" w:rsidP="003F6C9D">
            <w:pPr>
              <w:jc w:val="both"/>
            </w:pPr>
          </w:p>
        </w:tc>
        <w:tc>
          <w:tcPr>
            <w:tcW w:w="1478" w:type="dxa"/>
            <w:tcBorders>
              <w:top w:val="single" w:sz="6" w:space="0" w:color="auto"/>
              <w:left w:val="single" w:sz="6" w:space="0" w:color="auto"/>
              <w:bottom w:val="single" w:sz="6" w:space="0" w:color="auto"/>
              <w:right w:val="single" w:sz="6" w:space="0" w:color="auto"/>
            </w:tcBorders>
          </w:tcPr>
          <w:p w:rsidR="00E93E23" w:rsidRPr="00474554" w:rsidRDefault="00E93E23" w:rsidP="009F732F">
            <w:pPr>
              <w:jc w:val="center"/>
            </w:pPr>
            <w:r>
              <w:t>1</w:t>
            </w:r>
          </w:p>
        </w:tc>
        <w:tc>
          <w:tcPr>
            <w:tcW w:w="1478" w:type="dxa"/>
            <w:tcBorders>
              <w:top w:val="single" w:sz="6" w:space="0" w:color="auto"/>
              <w:left w:val="single" w:sz="6" w:space="0" w:color="auto"/>
              <w:bottom w:val="single" w:sz="6" w:space="0" w:color="auto"/>
              <w:right w:val="single" w:sz="6" w:space="0" w:color="auto"/>
            </w:tcBorders>
          </w:tcPr>
          <w:p w:rsidR="00E93E23" w:rsidRPr="00474554" w:rsidRDefault="00E93E23" w:rsidP="009F732F">
            <w:pPr>
              <w:jc w:val="center"/>
            </w:pPr>
            <w:r>
              <w:t>3</w:t>
            </w:r>
          </w:p>
        </w:tc>
        <w:tc>
          <w:tcPr>
            <w:tcW w:w="1478" w:type="dxa"/>
            <w:tcBorders>
              <w:top w:val="single" w:sz="6" w:space="0" w:color="auto"/>
              <w:left w:val="single" w:sz="6" w:space="0" w:color="auto"/>
              <w:bottom w:val="single" w:sz="6" w:space="0" w:color="auto"/>
              <w:right w:val="single" w:sz="6" w:space="0" w:color="auto"/>
            </w:tcBorders>
          </w:tcPr>
          <w:p w:rsidR="00E93E23" w:rsidRDefault="00E93E23" w:rsidP="00545DD9">
            <w:pPr>
              <w:jc w:val="center"/>
            </w:pPr>
            <w:r>
              <w:t>2</w:t>
            </w:r>
          </w:p>
        </w:tc>
        <w:tc>
          <w:tcPr>
            <w:tcW w:w="1478" w:type="dxa"/>
            <w:tcBorders>
              <w:top w:val="single" w:sz="6" w:space="0" w:color="auto"/>
              <w:left w:val="single" w:sz="6" w:space="0" w:color="auto"/>
              <w:bottom w:val="single" w:sz="6" w:space="0" w:color="auto"/>
              <w:right w:val="single" w:sz="6" w:space="0" w:color="auto"/>
            </w:tcBorders>
          </w:tcPr>
          <w:p w:rsidR="00E93E23" w:rsidRPr="00474554" w:rsidRDefault="00E93E23" w:rsidP="00545DD9">
            <w:pPr>
              <w:jc w:val="center"/>
            </w:pPr>
            <w:r>
              <w:t>4</w:t>
            </w:r>
          </w:p>
        </w:tc>
        <w:tc>
          <w:tcPr>
            <w:tcW w:w="1478" w:type="dxa"/>
            <w:tcBorders>
              <w:top w:val="single" w:sz="6" w:space="0" w:color="auto"/>
              <w:left w:val="single" w:sz="6" w:space="0" w:color="auto"/>
              <w:bottom w:val="single" w:sz="6" w:space="0" w:color="auto"/>
              <w:right w:val="single" w:sz="6" w:space="0" w:color="auto"/>
            </w:tcBorders>
          </w:tcPr>
          <w:p w:rsidR="00E93E23" w:rsidRPr="00474554" w:rsidRDefault="00E93E23" w:rsidP="00545DD9">
            <w:pPr>
              <w:jc w:val="center"/>
            </w:pPr>
            <w:r w:rsidRPr="00474554">
              <w:t>2</w:t>
            </w:r>
          </w:p>
        </w:tc>
        <w:tc>
          <w:tcPr>
            <w:tcW w:w="1288" w:type="dxa"/>
            <w:tcBorders>
              <w:top w:val="single" w:sz="6" w:space="0" w:color="auto"/>
              <w:left w:val="single" w:sz="6" w:space="0" w:color="auto"/>
              <w:bottom w:val="single" w:sz="6" w:space="0" w:color="auto"/>
              <w:right w:val="single" w:sz="6" w:space="0" w:color="auto"/>
            </w:tcBorders>
          </w:tcPr>
          <w:p w:rsidR="00E93E23" w:rsidRPr="00474554" w:rsidRDefault="00E93E23" w:rsidP="00545DD9">
            <w:pPr>
              <w:jc w:val="center"/>
            </w:pPr>
            <w:r>
              <w:t>1</w:t>
            </w:r>
          </w:p>
        </w:tc>
        <w:tc>
          <w:tcPr>
            <w:tcW w:w="2260" w:type="dxa"/>
            <w:tcBorders>
              <w:top w:val="single" w:sz="6" w:space="0" w:color="auto"/>
              <w:left w:val="single" w:sz="6" w:space="0" w:color="auto"/>
              <w:bottom w:val="single" w:sz="6" w:space="0" w:color="auto"/>
              <w:right w:val="single" w:sz="6" w:space="0" w:color="auto"/>
            </w:tcBorders>
          </w:tcPr>
          <w:p w:rsidR="00E93E23" w:rsidRPr="00474554" w:rsidRDefault="00E93E23" w:rsidP="00545DD9">
            <w:pPr>
              <w:jc w:val="center"/>
            </w:pPr>
            <w:r w:rsidRPr="00474554">
              <w:t>2</w:t>
            </w:r>
          </w:p>
        </w:tc>
        <w:tc>
          <w:tcPr>
            <w:tcW w:w="1980" w:type="dxa"/>
            <w:tcBorders>
              <w:top w:val="single" w:sz="6" w:space="0" w:color="auto"/>
              <w:left w:val="single" w:sz="6" w:space="0" w:color="auto"/>
              <w:bottom w:val="single" w:sz="6" w:space="0" w:color="auto"/>
              <w:right w:val="single" w:sz="6" w:space="0" w:color="auto"/>
            </w:tcBorders>
          </w:tcPr>
          <w:p w:rsidR="00E93E23" w:rsidRPr="00474554" w:rsidRDefault="00E93E23" w:rsidP="00545DD9">
            <w:pPr>
              <w:jc w:val="center"/>
            </w:pPr>
            <w:r>
              <w:t>1</w:t>
            </w:r>
          </w:p>
        </w:tc>
      </w:tr>
      <w:tr w:rsidR="00E93E23" w:rsidRPr="008D4BC3" w:rsidTr="009B22C6">
        <w:trPr>
          <w:trHeight w:hRule="exact" w:val="348"/>
        </w:trPr>
        <w:tc>
          <w:tcPr>
            <w:tcW w:w="2560" w:type="dxa"/>
            <w:tcBorders>
              <w:top w:val="single" w:sz="6" w:space="0" w:color="auto"/>
              <w:left w:val="single" w:sz="6" w:space="0" w:color="auto"/>
              <w:bottom w:val="single" w:sz="6" w:space="0" w:color="auto"/>
              <w:right w:val="single" w:sz="6" w:space="0" w:color="auto"/>
            </w:tcBorders>
          </w:tcPr>
          <w:p w:rsidR="00E93E23" w:rsidRPr="00B249B1" w:rsidRDefault="00E93E23" w:rsidP="003F6C9D">
            <w:pPr>
              <w:jc w:val="both"/>
              <w:rPr>
                <w:b/>
                <w:bCs/>
              </w:rPr>
            </w:pPr>
            <w:r w:rsidRPr="00B249B1">
              <w:rPr>
                <w:b/>
                <w:bCs/>
                <w:sz w:val="22"/>
                <w:szCs w:val="22"/>
              </w:rPr>
              <w:t>Итого:</w:t>
            </w:r>
          </w:p>
          <w:p w:rsidR="00E93E23" w:rsidRPr="00B249B1" w:rsidRDefault="00E93E23" w:rsidP="003F6C9D">
            <w:pPr>
              <w:jc w:val="both"/>
            </w:pPr>
          </w:p>
        </w:tc>
        <w:tc>
          <w:tcPr>
            <w:tcW w:w="1478" w:type="dxa"/>
            <w:tcBorders>
              <w:top w:val="single" w:sz="6" w:space="0" w:color="auto"/>
              <w:left w:val="single" w:sz="6" w:space="0" w:color="auto"/>
              <w:bottom w:val="single" w:sz="6" w:space="0" w:color="auto"/>
              <w:right w:val="single" w:sz="6" w:space="0" w:color="auto"/>
            </w:tcBorders>
          </w:tcPr>
          <w:p w:rsidR="00E93E23" w:rsidRPr="00B249B1" w:rsidRDefault="00E93E23" w:rsidP="009F732F">
            <w:pPr>
              <w:jc w:val="center"/>
              <w:rPr>
                <w:b/>
                <w:bCs/>
              </w:rPr>
            </w:pPr>
            <w:r>
              <w:rPr>
                <w:b/>
                <w:bCs/>
              </w:rPr>
              <w:t>6</w:t>
            </w:r>
          </w:p>
        </w:tc>
        <w:tc>
          <w:tcPr>
            <w:tcW w:w="1478" w:type="dxa"/>
            <w:tcBorders>
              <w:top w:val="single" w:sz="6" w:space="0" w:color="auto"/>
              <w:left w:val="single" w:sz="6" w:space="0" w:color="auto"/>
              <w:bottom w:val="single" w:sz="6" w:space="0" w:color="auto"/>
              <w:right w:val="single" w:sz="6" w:space="0" w:color="auto"/>
            </w:tcBorders>
          </w:tcPr>
          <w:p w:rsidR="00E93E23" w:rsidRDefault="00E93E23" w:rsidP="009F732F">
            <w:pPr>
              <w:jc w:val="center"/>
              <w:rPr>
                <w:b/>
                <w:bCs/>
              </w:rPr>
            </w:pPr>
            <w:r>
              <w:rPr>
                <w:b/>
                <w:bCs/>
              </w:rPr>
              <w:t>10</w:t>
            </w:r>
          </w:p>
        </w:tc>
        <w:tc>
          <w:tcPr>
            <w:tcW w:w="1478" w:type="dxa"/>
            <w:tcBorders>
              <w:top w:val="single" w:sz="6" w:space="0" w:color="auto"/>
              <w:left w:val="single" w:sz="6" w:space="0" w:color="auto"/>
              <w:bottom w:val="single" w:sz="6" w:space="0" w:color="auto"/>
              <w:right w:val="single" w:sz="6" w:space="0" w:color="auto"/>
            </w:tcBorders>
          </w:tcPr>
          <w:p w:rsidR="00E93E23" w:rsidRDefault="00E93E23" w:rsidP="00545DD9">
            <w:pPr>
              <w:jc w:val="center"/>
              <w:rPr>
                <w:b/>
                <w:bCs/>
              </w:rPr>
            </w:pPr>
            <w:r>
              <w:rPr>
                <w:b/>
                <w:bCs/>
              </w:rPr>
              <w:t>4</w:t>
            </w:r>
          </w:p>
        </w:tc>
        <w:tc>
          <w:tcPr>
            <w:tcW w:w="1478" w:type="dxa"/>
            <w:tcBorders>
              <w:top w:val="single" w:sz="6" w:space="0" w:color="auto"/>
              <w:left w:val="single" w:sz="6" w:space="0" w:color="auto"/>
              <w:bottom w:val="single" w:sz="6" w:space="0" w:color="auto"/>
              <w:right w:val="single" w:sz="6" w:space="0" w:color="auto"/>
            </w:tcBorders>
          </w:tcPr>
          <w:p w:rsidR="00E93E23" w:rsidRDefault="00E93E23" w:rsidP="00545DD9">
            <w:pPr>
              <w:jc w:val="center"/>
              <w:rPr>
                <w:b/>
                <w:bCs/>
              </w:rPr>
            </w:pPr>
            <w:r>
              <w:rPr>
                <w:b/>
                <w:bCs/>
              </w:rPr>
              <w:t>14</w:t>
            </w:r>
          </w:p>
        </w:tc>
        <w:tc>
          <w:tcPr>
            <w:tcW w:w="1478" w:type="dxa"/>
            <w:tcBorders>
              <w:top w:val="single" w:sz="6" w:space="0" w:color="auto"/>
              <w:left w:val="single" w:sz="6" w:space="0" w:color="auto"/>
              <w:bottom w:val="single" w:sz="6" w:space="0" w:color="auto"/>
              <w:right w:val="single" w:sz="6" w:space="0" w:color="auto"/>
            </w:tcBorders>
          </w:tcPr>
          <w:p w:rsidR="00E93E23" w:rsidRPr="00B249B1" w:rsidRDefault="00E93E23" w:rsidP="00545DD9">
            <w:pPr>
              <w:jc w:val="center"/>
              <w:rPr>
                <w:b/>
                <w:bCs/>
              </w:rPr>
            </w:pPr>
            <w:r>
              <w:rPr>
                <w:b/>
                <w:bCs/>
              </w:rPr>
              <w:t>5</w:t>
            </w:r>
          </w:p>
        </w:tc>
        <w:tc>
          <w:tcPr>
            <w:tcW w:w="1288" w:type="dxa"/>
            <w:tcBorders>
              <w:top w:val="single" w:sz="6" w:space="0" w:color="auto"/>
              <w:left w:val="single" w:sz="6" w:space="0" w:color="auto"/>
              <w:bottom w:val="single" w:sz="6" w:space="0" w:color="auto"/>
              <w:right w:val="single" w:sz="6" w:space="0" w:color="auto"/>
            </w:tcBorders>
          </w:tcPr>
          <w:p w:rsidR="00E93E23" w:rsidRDefault="00E93E23" w:rsidP="00545DD9">
            <w:pPr>
              <w:jc w:val="center"/>
              <w:rPr>
                <w:b/>
                <w:bCs/>
              </w:rPr>
            </w:pPr>
            <w:r>
              <w:rPr>
                <w:b/>
                <w:bCs/>
              </w:rPr>
              <w:t>2</w:t>
            </w:r>
          </w:p>
        </w:tc>
        <w:tc>
          <w:tcPr>
            <w:tcW w:w="2260" w:type="dxa"/>
            <w:tcBorders>
              <w:top w:val="single" w:sz="6" w:space="0" w:color="auto"/>
              <w:left w:val="single" w:sz="6" w:space="0" w:color="auto"/>
              <w:bottom w:val="single" w:sz="6" w:space="0" w:color="auto"/>
              <w:right w:val="single" w:sz="6" w:space="0" w:color="auto"/>
            </w:tcBorders>
          </w:tcPr>
          <w:p w:rsidR="00E93E23" w:rsidRPr="00B249B1" w:rsidRDefault="00E93E23" w:rsidP="00545DD9">
            <w:pPr>
              <w:jc w:val="center"/>
              <w:rPr>
                <w:b/>
                <w:bCs/>
              </w:rPr>
            </w:pPr>
            <w:r>
              <w:rPr>
                <w:b/>
                <w:bCs/>
              </w:rPr>
              <w:t>8</w:t>
            </w:r>
          </w:p>
        </w:tc>
        <w:tc>
          <w:tcPr>
            <w:tcW w:w="1980" w:type="dxa"/>
            <w:tcBorders>
              <w:top w:val="single" w:sz="6" w:space="0" w:color="auto"/>
              <w:left w:val="single" w:sz="6" w:space="0" w:color="auto"/>
              <w:bottom w:val="single" w:sz="6" w:space="0" w:color="auto"/>
              <w:right w:val="single" w:sz="6" w:space="0" w:color="auto"/>
            </w:tcBorders>
          </w:tcPr>
          <w:p w:rsidR="00E93E23" w:rsidRPr="00B249B1" w:rsidRDefault="00E93E23" w:rsidP="00545DD9">
            <w:pPr>
              <w:jc w:val="center"/>
              <w:rPr>
                <w:b/>
                <w:bCs/>
              </w:rPr>
            </w:pPr>
            <w:r>
              <w:rPr>
                <w:b/>
                <w:bCs/>
              </w:rPr>
              <w:t>2</w:t>
            </w:r>
          </w:p>
        </w:tc>
      </w:tr>
    </w:tbl>
    <w:p w:rsidR="00E93E23" w:rsidRPr="00B249B1" w:rsidRDefault="00E93E23" w:rsidP="00CF4F2F">
      <w:pPr>
        <w:jc w:val="both"/>
      </w:pPr>
    </w:p>
    <w:p w:rsidR="00E93E23" w:rsidRDefault="00E93E23" w:rsidP="009E6FCA">
      <w:pPr>
        <w:jc w:val="right"/>
        <w:rPr>
          <w:sz w:val="28"/>
          <w:szCs w:val="28"/>
        </w:rPr>
      </w:pPr>
    </w:p>
    <w:tbl>
      <w:tblPr>
        <w:tblW w:w="154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4"/>
        <w:gridCol w:w="1561"/>
        <w:gridCol w:w="1928"/>
        <w:gridCol w:w="1839"/>
        <w:gridCol w:w="1800"/>
        <w:gridCol w:w="1440"/>
        <w:gridCol w:w="1440"/>
        <w:gridCol w:w="1440"/>
        <w:gridCol w:w="1440"/>
      </w:tblGrid>
      <w:tr w:rsidR="00E93E23" w:rsidRPr="00804535" w:rsidTr="00B249B1">
        <w:trPr>
          <w:trHeight w:val="459"/>
        </w:trPr>
        <w:tc>
          <w:tcPr>
            <w:tcW w:w="2554" w:type="dxa"/>
            <w:vMerge w:val="restart"/>
            <w:vAlign w:val="center"/>
          </w:tcPr>
          <w:p w:rsidR="00E93E23" w:rsidRPr="00B249B1" w:rsidRDefault="00E93E23" w:rsidP="004C3035">
            <w:pPr>
              <w:ind w:firstLine="31"/>
              <w:jc w:val="center"/>
              <w:rPr>
                <w:b/>
              </w:rPr>
            </w:pPr>
            <w:r w:rsidRPr="00B249B1">
              <w:rPr>
                <w:b/>
                <w:sz w:val="22"/>
                <w:szCs w:val="22"/>
              </w:rPr>
              <w:t>Содержание теоретической части</w:t>
            </w:r>
          </w:p>
          <w:p w:rsidR="00E93E23" w:rsidRPr="00B249B1" w:rsidRDefault="00E93E23" w:rsidP="004C3035">
            <w:pPr>
              <w:ind w:firstLine="31"/>
              <w:jc w:val="center"/>
              <w:rPr>
                <w:b/>
              </w:rPr>
            </w:pPr>
            <w:r w:rsidRPr="00B249B1">
              <w:rPr>
                <w:b/>
                <w:sz w:val="22"/>
                <w:szCs w:val="22"/>
              </w:rPr>
              <w:t>программы</w:t>
            </w:r>
          </w:p>
        </w:tc>
        <w:tc>
          <w:tcPr>
            <w:tcW w:w="1561" w:type="dxa"/>
            <w:vMerge w:val="restart"/>
            <w:vAlign w:val="center"/>
          </w:tcPr>
          <w:p w:rsidR="00E93E23" w:rsidRPr="00B249B1" w:rsidRDefault="00E93E23" w:rsidP="004C3035">
            <w:pPr>
              <w:ind w:firstLine="33"/>
              <w:jc w:val="center"/>
              <w:rPr>
                <w:b/>
              </w:rPr>
            </w:pPr>
            <w:r w:rsidRPr="00B249B1">
              <w:rPr>
                <w:b/>
                <w:sz w:val="22"/>
                <w:szCs w:val="22"/>
              </w:rPr>
              <w:t>Количество часов по программе</w:t>
            </w:r>
          </w:p>
        </w:tc>
        <w:tc>
          <w:tcPr>
            <w:tcW w:w="1928" w:type="dxa"/>
            <w:vMerge w:val="restart"/>
            <w:vAlign w:val="center"/>
          </w:tcPr>
          <w:p w:rsidR="00E93E23" w:rsidRPr="00B249B1" w:rsidRDefault="00E93E23" w:rsidP="004C3035">
            <w:pPr>
              <w:ind w:firstLine="34"/>
              <w:jc w:val="center"/>
              <w:rPr>
                <w:b/>
              </w:rPr>
            </w:pPr>
            <w:r w:rsidRPr="00B249B1">
              <w:rPr>
                <w:b/>
                <w:sz w:val="22"/>
                <w:szCs w:val="22"/>
              </w:rPr>
              <w:t>Количество часов по учебно-тематическому планированию</w:t>
            </w:r>
          </w:p>
        </w:tc>
        <w:tc>
          <w:tcPr>
            <w:tcW w:w="9399" w:type="dxa"/>
            <w:gridSpan w:val="6"/>
            <w:vAlign w:val="center"/>
          </w:tcPr>
          <w:p w:rsidR="00E93E23" w:rsidRPr="00B249B1" w:rsidRDefault="00E93E23" w:rsidP="004C3035">
            <w:pPr>
              <w:ind w:firstLine="34"/>
              <w:jc w:val="center"/>
              <w:rPr>
                <w:b/>
              </w:rPr>
            </w:pPr>
            <w:r w:rsidRPr="00B249B1">
              <w:rPr>
                <w:b/>
                <w:sz w:val="22"/>
                <w:szCs w:val="22"/>
              </w:rPr>
              <w:t>Содержание практической части программы</w:t>
            </w:r>
          </w:p>
        </w:tc>
      </w:tr>
      <w:tr w:rsidR="00E93E23" w:rsidRPr="00804535" w:rsidTr="00B249B1">
        <w:trPr>
          <w:trHeight w:val="479"/>
        </w:trPr>
        <w:tc>
          <w:tcPr>
            <w:tcW w:w="2554" w:type="dxa"/>
            <w:vMerge/>
            <w:vAlign w:val="center"/>
          </w:tcPr>
          <w:p w:rsidR="00E93E23" w:rsidRPr="00B249B1" w:rsidRDefault="00E93E23" w:rsidP="004C3035">
            <w:pPr>
              <w:ind w:firstLine="31"/>
              <w:jc w:val="center"/>
              <w:rPr>
                <w:b/>
              </w:rPr>
            </w:pPr>
          </w:p>
        </w:tc>
        <w:tc>
          <w:tcPr>
            <w:tcW w:w="1561" w:type="dxa"/>
            <w:vMerge/>
            <w:vAlign w:val="center"/>
          </w:tcPr>
          <w:p w:rsidR="00E93E23" w:rsidRPr="00B249B1" w:rsidRDefault="00E93E23" w:rsidP="004C3035">
            <w:pPr>
              <w:ind w:firstLine="33"/>
              <w:jc w:val="center"/>
              <w:rPr>
                <w:b/>
              </w:rPr>
            </w:pPr>
          </w:p>
        </w:tc>
        <w:tc>
          <w:tcPr>
            <w:tcW w:w="1928" w:type="dxa"/>
            <w:vMerge/>
            <w:vAlign w:val="center"/>
          </w:tcPr>
          <w:p w:rsidR="00E93E23" w:rsidRPr="00B249B1" w:rsidRDefault="00E93E23" w:rsidP="004C3035">
            <w:pPr>
              <w:ind w:firstLine="34"/>
              <w:jc w:val="center"/>
              <w:rPr>
                <w:b/>
              </w:rPr>
            </w:pPr>
          </w:p>
        </w:tc>
        <w:tc>
          <w:tcPr>
            <w:tcW w:w="1839" w:type="dxa"/>
            <w:vAlign w:val="center"/>
          </w:tcPr>
          <w:p w:rsidR="00E93E23" w:rsidRPr="00B249B1" w:rsidRDefault="00E93E23" w:rsidP="004C3035">
            <w:pPr>
              <w:ind w:firstLine="34"/>
              <w:jc w:val="center"/>
              <w:rPr>
                <w:b/>
              </w:rPr>
            </w:pPr>
            <w:r>
              <w:rPr>
                <w:b/>
                <w:sz w:val="22"/>
                <w:szCs w:val="22"/>
              </w:rPr>
              <w:t>Проверочные  работы /</w:t>
            </w:r>
            <w:r w:rsidRPr="00B249B1">
              <w:rPr>
                <w:b/>
                <w:sz w:val="22"/>
                <w:szCs w:val="22"/>
              </w:rPr>
              <w:t xml:space="preserve"> </w:t>
            </w:r>
            <w:r w:rsidRPr="00B019CF">
              <w:rPr>
                <w:b/>
                <w:sz w:val="22"/>
                <w:szCs w:val="22"/>
              </w:rPr>
              <w:t xml:space="preserve">комб. </w:t>
            </w:r>
            <w:r>
              <w:rPr>
                <w:b/>
                <w:sz w:val="22"/>
                <w:szCs w:val="22"/>
              </w:rPr>
              <w:t>работа (</w:t>
            </w:r>
            <w:r w:rsidRPr="00B249B1">
              <w:rPr>
                <w:b/>
                <w:sz w:val="22"/>
                <w:szCs w:val="22"/>
              </w:rPr>
              <w:t>тесты</w:t>
            </w:r>
            <w:r>
              <w:rPr>
                <w:b/>
                <w:sz w:val="22"/>
                <w:szCs w:val="22"/>
              </w:rPr>
              <w:t>)</w:t>
            </w:r>
          </w:p>
        </w:tc>
        <w:tc>
          <w:tcPr>
            <w:tcW w:w="1800" w:type="dxa"/>
            <w:vAlign w:val="center"/>
          </w:tcPr>
          <w:p w:rsidR="00E93E23" w:rsidRPr="00B249B1" w:rsidRDefault="00E93E23" w:rsidP="004C3035">
            <w:pPr>
              <w:ind w:firstLine="34"/>
              <w:jc w:val="center"/>
              <w:rPr>
                <w:b/>
              </w:rPr>
            </w:pPr>
            <w:r w:rsidRPr="00B249B1">
              <w:rPr>
                <w:b/>
                <w:sz w:val="22"/>
                <w:szCs w:val="22"/>
              </w:rPr>
              <w:t>Внеклассное чтение</w:t>
            </w:r>
          </w:p>
        </w:tc>
        <w:tc>
          <w:tcPr>
            <w:tcW w:w="1440" w:type="dxa"/>
            <w:vAlign w:val="center"/>
          </w:tcPr>
          <w:p w:rsidR="00E93E23" w:rsidRPr="00B249B1" w:rsidRDefault="00E93E23" w:rsidP="004C3035">
            <w:pPr>
              <w:ind w:firstLine="34"/>
              <w:jc w:val="center"/>
              <w:rPr>
                <w:b/>
              </w:rPr>
            </w:pPr>
            <w:r>
              <w:rPr>
                <w:b/>
                <w:sz w:val="22"/>
                <w:szCs w:val="22"/>
              </w:rPr>
              <w:t>Развитие</w:t>
            </w:r>
            <w:r w:rsidRPr="00B249B1">
              <w:rPr>
                <w:b/>
                <w:sz w:val="22"/>
                <w:szCs w:val="22"/>
              </w:rPr>
              <w:t xml:space="preserve"> речи</w:t>
            </w:r>
          </w:p>
        </w:tc>
        <w:tc>
          <w:tcPr>
            <w:tcW w:w="1440" w:type="dxa"/>
            <w:vAlign w:val="center"/>
          </w:tcPr>
          <w:p w:rsidR="00E93E23" w:rsidRPr="00B249B1" w:rsidRDefault="00E93E23" w:rsidP="004C3035">
            <w:pPr>
              <w:ind w:firstLine="34"/>
              <w:jc w:val="center"/>
              <w:rPr>
                <w:b/>
              </w:rPr>
            </w:pPr>
            <w:r w:rsidRPr="00B249B1">
              <w:rPr>
                <w:b/>
                <w:sz w:val="22"/>
                <w:szCs w:val="22"/>
              </w:rPr>
              <w:t>Наизусть</w:t>
            </w:r>
          </w:p>
        </w:tc>
        <w:tc>
          <w:tcPr>
            <w:tcW w:w="1440" w:type="dxa"/>
            <w:vAlign w:val="center"/>
          </w:tcPr>
          <w:p w:rsidR="00E93E23" w:rsidRDefault="00E93E23" w:rsidP="004C3035">
            <w:pPr>
              <w:ind w:firstLine="34"/>
              <w:jc w:val="center"/>
              <w:rPr>
                <w:b/>
              </w:rPr>
            </w:pPr>
            <w:r w:rsidRPr="00B249B1">
              <w:rPr>
                <w:b/>
                <w:sz w:val="22"/>
                <w:szCs w:val="22"/>
              </w:rPr>
              <w:t>Словарные диктанты</w:t>
            </w:r>
            <w:r>
              <w:rPr>
                <w:b/>
                <w:sz w:val="22"/>
                <w:szCs w:val="22"/>
              </w:rPr>
              <w:t>/</w:t>
            </w:r>
          </w:p>
          <w:p w:rsidR="00E93E23" w:rsidRPr="00B249B1" w:rsidRDefault="00E93E23" w:rsidP="004C3035">
            <w:pPr>
              <w:ind w:firstLine="34"/>
              <w:jc w:val="center"/>
              <w:rPr>
                <w:b/>
              </w:rPr>
            </w:pPr>
            <w:r>
              <w:rPr>
                <w:b/>
                <w:sz w:val="22"/>
                <w:szCs w:val="22"/>
              </w:rPr>
              <w:t>Самостоят.работы</w:t>
            </w:r>
          </w:p>
        </w:tc>
        <w:tc>
          <w:tcPr>
            <w:tcW w:w="1440" w:type="dxa"/>
            <w:vAlign w:val="center"/>
          </w:tcPr>
          <w:p w:rsidR="00E93E23" w:rsidRDefault="00E93E23" w:rsidP="004C3035">
            <w:pPr>
              <w:ind w:firstLine="34"/>
              <w:jc w:val="center"/>
              <w:rPr>
                <w:b/>
              </w:rPr>
            </w:pPr>
            <w:r>
              <w:rPr>
                <w:b/>
                <w:sz w:val="22"/>
                <w:szCs w:val="22"/>
              </w:rPr>
              <w:t>Контроль</w:t>
            </w:r>
          </w:p>
          <w:p w:rsidR="00E93E23" w:rsidRPr="00B249B1" w:rsidRDefault="00E93E23" w:rsidP="004C3035">
            <w:pPr>
              <w:ind w:firstLine="34"/>
              <w:jc w:val="center"/>
              <w:rPr>
                <w:b/>
              </w:rPr>
            </w:pPr>
            <w:r w:rsidRPr="00B249B1">
              <w:rPr>
                <w:b/>
                <w:sz w:val="22"/>
                <w:szCs w:val="22"/>
              </w:rPr>
              <w:t>навыков чтения</w:t>
            </w:r>
          </w:p>
        </w:tc>
      </w:tr>
      <w:tr w:rsidR="00E93E23" w:rsidRPr="00804535" w:rsidTr="009E6FCA">
        <w:trPr>
          <w:trHeight w:val="604"/>
        </w:trPr>
        <w:tc>
          <w:tcPr>
            <w:tcW w:w="2554" w:type="dxa"/>
            <w:vAlign w:val="center"/>
          </w:tcPr>
          <w:p w:rsidR="00E93E23" w:rsidRPr="00B249B1" w:rsidRDefault="00E93E23" w:rsidP="004C3035">
            <w:pPr>
              <w:ind w:firstLine="31"/>
            </w:pPr>
            <w:r w:rsidRPr="00B249B1">
              <w:rPr>
                <w:b/>
                <w:sz w:val="22"/>
                <w:szCs w:val="22"/>
              </w:rPr>
              <w:t>Раздел 1.</w:t>
            </w:r>
            <w:r w:rsidRPr="00B249B1">
              <w:rPr>
                <w:sz w:val="22"/>
                <w:szCs w:val="22"/>
              </w:rPr>
              <w:t xml:space="preserve"> «Там, на неведомых дорожках…»</w:t>
            </w:r>
          </w:p>
        </w:tc>
        <w:tc>
          <w:tcPr>
            <w:tcW w:w="1561" w:type="dxa"/>
            <w:vAlign w:val="center"/>
          </w:tcPr>
          <w:p w:rsidR="00E93E23" w:rsidRPr="00B019CF" w:rsidRDefault="00E93E23" w:rsidP="004C3035">
            <w:pPr>
              <w:ind w:firstLine="33"/>
              <w:jc w:val="center"/>
            </w:pPr>
            <w:r w:rsidRPr="00B249B1">
              <w:rPr>
                <w:sz w:val="22"/>
                <w:szCs w:val="22"/>
              </w:rPr>
              <w:t>2</w:t>
            </w:r>
            <w:r w:rsidRPr="00B019CF">
              <w:rPr>
                <w:sz w:val="22"/>
                <w:szCs w:val="22"/>
              </w:rPr>
              <w:t>3</w:t>
            </w:r>
          </w:p>
        </w:tc>
        <w:tc>
          <w:tcPr>
            <w:tcW w:w="1928" w:type="dxa"/>
            <w:vAlign w:val="center"/>
          </w:tcPr>
          <w:p w:rsidR="00E93E23" w:rsidRPr="001D7ABD" w:rsidRDefault="00E93E23" w:rsidP="004C3035">
            <w:pPr>
              <w:jc w:val="center"/>
            </w:pPr>
            <w:r w:rsidRPr="001D7ABD">
              <w:rPr>
                <w:sz w:val="22"/>
                <w:szCs w:val="22"/>
              </w:rPr>
              <w:t>23</w:t>
            </w:r>
          </w:p>
        </w:tc>
        <w:tc>
          <w:tcPr>
            <w:tcW w:w="1839" w:type="dxa"/>
            <w:vAlign w:val="center"/>
          </w:tcPr>
          <w:p w:rsidR="00E93E23" w:rsidRPr="00B019CF" w:rsidRDefault="00E93E23" w:rsidP="004C3035">
            <w:pPr>
              <w:jc w:val="center"/>
            </w:pPr>
            <w:r w:rsidRPr="00B019CF">
              <w:rPr>
                <w:sz w:val="22"/>
                <w:szCs w:val="22"/>
              </w:rPr>
              <w:t>1/0</w:t>
            </w:r>
          </w:p>
        </w:tc>
        <w:tc>
          <w:tcPr>
            <w:tcW w:w="1800" w:type="dxa"/>
            <w:vAlign w:val="center"/>
          </w:tcPr>
          <w:p w:rsidR="00E93E23" w:rsidRPr="00B019CF" w:rsidRDefault="00E93E23" w:rsidP="004C3035">
            <w:pPr>
              <w:jc w:val="center"/>
            </w:pPr>
            <w:r w:rsidRPr="00B019CF">
              <w:rPr>
                <w:sz w:val="22"/>
                <w:szCs w:val="22"/>
              </w:rPr>
              <w:t>2</w:t>
            </w:r>
          </w:p>
        </w:tc>
        <w:tc>
          <w:tcPr>
            <w:tcW w:w="1440" w:type="dxa"/>
            <w:vAlign w:val="center"/>
          </w:tcPr>
          <w:p w:rsidR="00E93E23" w:rsidRPr="00B019CF" w:rsidRDefault="00E93E23" w:rsidP="004C3035">
            <w:pPr>
              <w:jc w:val="center"/>
            </w:pPr>
            <w:r w:rsidRPr="00B019CF">
              <w:t>0</w:t>
            </w:r>
          </w:p>
        </w:tc>
        <w:tc>
          <w:tcPr>
            <w:tcW w:w="1440" w:type="dxa"/>
            <w:vAlign w:val="center"/>
          </w:tcPr>
          <w:p w:rsidR="00E93E23" w:rsidRPr="00B019CF" w:rsidRDefault="00E93E23" w:rsidP="004C3035">
            <w:pPr>
              <w:jc w:val="center"/>
            </w:pPr>
            <w:r w:rsidRPr="00B019CF">
              <w:rPr>
                <w:sz w:val="22"/>
                <w:szCs w:val="22"/>
              </w:rPr>
              <w:t>3</w:t>
            </w:r>
          </w:p>
        </w:tc>
        <w:tc>
          <w:tcPr>
            <w:tcW w:w="1440" w:type="dxa"/>
            <w:vAlign w:val="center"/>
          </w:tcPr>
          <w:p w:rsidR="00E93E23" w:rsidRPr="00B019CF" w:rsidRDefault="00E93E23" w:rsidP="004C3035">
            <w:pPr>
              <w:jc w:val="center"/>
            </w:pPr>
            <w:r w:rsidRPr="00B019CF">
              <w:t>0</w:t>
            </w:r>
            <w:r>
              <w:t>/0</w:t>
            </w:r>
          </w:p>
        </w:tc>
        <w:tc>
          <w:tcPr>
            <w:tcW w:w="1440" w:type="dxa"/>
            <w:vAlign w:val="center"/>
          </w:tcPr>
          <w:p w:rsidR="00E93E23" w:rsidRPr="00B019CF" w:rsidRDefault="00E93E23" w:rsidP="004C3035">
            <w:pPr>
              <w:jc w:val="center"/>
            </w:pPr>
            <w:r w:rsidRPr="00B019CF">
              <w:rPr>
                <w:sz w:val="22"/>
                <w:szCs w:val="22"/>
              </w:rPr>
              <w:t>1</w:t>
            </w:r>
          </w:p>
        </w:tc>
      </w:tr>
      <w:tr w:rsidR="00E93E23" w:rsidRPr="00804535" w:rsidTr="009E6FCA">
        <w:trPr>
          <w:trHeight w:val="614"/>
        </w:trPr>
        <w:tc>
          <w:tcPr>
            <w:tcW w:w="2554" w:type="dxa"/>
            <w:vAlign w:val="center"/>
          </w:tcPr>
          <w:p w:rsidR="00E93E23" w:rsidRPr="00B249B1" w:rsidRDefault="00E93E23" w:rsidP="004C3035">
            <w:pPr>
              <w:ind w:firstLine="31"/>
            </w:pPr>
            <w:r w:rsidRPr="00B249B1">
              <w:rPr>
                <w:b/>
                <w:sz w:val="22"/>
                <w:szCs w:val="22"/>
              </w:rPr>
              <w:t>Раздел 2.</w:t>
            </w:r>
            <w:r w:rsidRPr="00B249B1">
              <w:rPr>
                <w:sz w:val="22"/>
                <w:szCs w:val="22"/>
              </w:rPr>
              <w:t xml:space="preserve"> Сказочные человечки.</w:t>
            </w:r>
          </w:p>
        </w:tc>
        <w:tc>
          <w:tcPr>
            <w:tcW w:w="1561" w:type="dxa"/>
            <w:vAlign w:val="center"/>
          </w:tcPr>
          <w:p w:rsidR="00E93E23" w:rsidRPr="00B249B1" w:rsidRDefault="00E93E23" w:rsidP="004C3035">
            <w:pPr>
              <w:ind w:firstLine="33"/>
              <w:jc w:val="center"/>
            </w:pPr>
            <w:r w:rsidRPr="00B249B1">
              <w:rPr>
                <w:sz w:val="22"/>
                <w:szCs w:val="22"/>
              </w:rPr>
              <w:t>27</w:t>
            </w:r>
          </w:p>
        </w:tc>
        <w:tc>
          <w:tcPr>
            <w:tcW w:w="1928" w:type="dxa"/>
            <w:vAlign w:val="center"/>
          </w:tcPr>
          <w:p w:rsidR="00E93E23" w:rsidRPr="001D7ABD" w:rsidRDefault="00E93E23" w:rsidP="004C3035">
            <w:pPr>
              <w:jc w:val="center"/>
            </w:pPr>
            <w:r w:rsidRPr="001D7ABD">
              <w:rPr>
                <w:sz w:val="22"/>
                <w:szCs w:val="22"/>
              </w:rPr>
              <w:t>27</w:t>
            </w:r>
          </w:p>
        </w:tc>
        <w:tc>
          <w:tcPr>
            <w:tcW w:w="1839" w:type="dxa"/>
            <w:vAlign w:val="center"/>
          </w:tcPr>
          <w:p w:rsidR="00E93E23" w:rsidRPr="00B019CF" w:rsidRDefault="00E93E23" w:rsidP="004C3035">
            <w:pPr>
              <w:jc w:val="center"/>
            </w:pPr>
            <w:r w:rsidRPr="00B019CF">
              <w:rPr>
                <w:sz w:val="22"/>
                <w:szCs w:val="22"/>
              </w:rPr>
              <w:t>1/0</w:t>
            </w:r>
          </w:p>
        </w:tc>
        <w:tc>
          <w:tcPr>
            <w:tcW w:w="1800" w:type="dxa"/>
            <w:vAlign w:val="center"/>
          </w:tcPr>
          <w:p w:rsidR="00E93E23" w:rsidRPr="00B019CF" w:rsidRDefault="00E93E23" w:rsidP="004C3035">
            <w:pPr>
              <w:jc w:val="center"/>
            </w:pPr>
            <w:r w:rsidRPr="00B019CF">
              <w:rPr>
                <w:sz w:val="22"/>
                <w:szCs w:val="22"/>
              </w:rPr>
              <w:t>2</w:t>
            </w:r>
          </w:p>
        </w:tc>
        <w:tc>
          <w:tcPr>
            <w:tcW w:w="1440" w:type="dxa"/>
            <w:vAlign w:val="center"/>
          </w:tcPr>
          <w:p w:rsidR="00E93E23" w:rsidRPr="00B019CF" w:rsidRDefault="00E93E23" w:rsidP="004C3035">
            <w:pPr>
              <w:jc w:val="center"/>
            </w:pPr>
            <w:r w:rsidRPr="00B019CF">
              <w:rPr>
                <w:sz w:val="22"/>
                <w:szCs w:val="22"/>
              </w:rPr>
              <w:t>1</w:t>
            </w:r>
          </w:p>
        </w:tc>
        <w:tc>
          <w:tcPr>
            <w:tcW w:w="1440" w:type="dxa"/>
            <w:vAlign w:val="center"/>
          </w:tcPr>
          <w:p w:rsidR="00E93E23" w:rsidRPr="00B019CF" w:rsidRDefault="00E93E23" w:rsidP="004C3035">
            <w:pPr>
              <w:jc w:val="center"/>
            </w:pPr>
            <w:r w:rsidRPr="00B019CF">
              <w:rPr>
                <w:sz w:val="22"/>
                <w:szCs w:val="22"/>
              </w:rPr>
              <w:t>1</w:t>
            </w:r>
          </w:p>
        </w:tc>
        <w:tc>
          <w:tcPr>
            <w:tcW w:w="1440" w:type="dxa"/>
            <w:vAlign w:val="center"/>
          </w:tcPr>
          <w:p w:rsidR="00E93E23" w:rsidRPr="00B019CF" w:rsidRDefault="00E93E23" w:rsidP="004C3035">
            <w:pPr>
              <w:jc w:val="center"/>
            </w:pPr>
            <w:r w:rsidRPr="00B019CF">
              <w:rPr>
                <w:sz w:val="22"/>
                <w:szCs w:val="22"/>
              </w:rPr>
              <w:t>1/0</w:t>
            </w:r>
          </w:p>
        </w:tc>
        <w:tc>
          <w:tcPr>
            <w:tcW w:w="1440" w:type="dxa"/>
            <w:vAlign w:val="center"/>
          </w:tcPr>
          <w:p w:rsidR="00E93E23" w:rsidRPr="00B019CF" w:rsidRDefault="00E93E23" w:rsidP="004C3035">
            <w:pPr>
              <w:jc w:val="center"/>
            </w:pPr>
            <w:r w:rsidRPr="00B019CF">
              <w:rPr>
                <w:sz w:val="22"/>
                <w:szCs w:val="22"/>
              </w:rPr>
              <w:t>2</w:t>
            </w:r>
          </w:p>
        </w:tc>
      </w:tr>
      <w:tr w:rsidR="00E93E23" w:rsidRPr="00804535" w:rsidTr="00B249B1">
        <w:trPr>
          <w:trHeight w:val="636"/>
        </w:trPr>
        <w:tc>
          <w:tcPr>
            <w:tcW w:w="2554" w:type="dxa"/>
            <w:vAlign w:val="center"/>
          </w:tcPr>
          <w:p w:rsidR="00E93E23" w:rsidRPr="00B249B1" w:rsidRDefault="00E93E23" w:rsidP="004C3035">
            <w:pPr>
              <w:ind w:firstLine="31"/>
            </w:pPr>
            <w:r w:rsidRPr="00B249B1">
              <w:rPr>
                <w:b/>
                <w:sz w:val="22"/>
                <w:szCs w:val="22"/>
              </w:rPr>
              <w:t>Раздел 3.</w:t>
            </w:r>
            <w:r w:rsidRPr="00B249B1">
              <w:rPr>
                <w:sz w:val="22"/>
                <w:szCs w:val="22"/>
              </w:rPr>
              <w:t xml:space="preserve"> Сказочные богатыри.</w:t>
            </w:r>
          </w:p>
        </w:tc>
        <w:tc>
          <w:tcPr>
            <w:tcW w:w="1561" w:type="dxa"/>
            <w:vAlign w:val="center"/>
          </w:tcPr>
          <w:p w:rsidR="00E93E23" w:rsidRPr="00B249B1" w:rsidRDefault="00E93E23" w:rsidP="004C3035">
            <w:pPr>
              <w:ind w:firstLine="33"/>
              <w:jc w:val="center"/>
            </w:pPr>
            <w:r w:rsidRPr="00B249B1">
              <w:rPr>
                <w:sz w:val="22"/>
                <w:szCs w:val="22"/>
              </w:rPr>
              <w:t>13</w:t>
            </w:r>
          </w:p>
        </w:tc>
        <w:tc>
          <w:tcPr>
            <w:tcW w:w="1928" w:type="dxa"/>
            <w:vAlign w:val="center"/>
          </w:tcPr>
          <w:p w:rsidR="00E93E23" w:rsidRPr="001D7ABD" w:rsidRDefault="00E93E23" w:rsidP="004C3035">
            <w:pPr>
              <w:jc w:val="center"/>
            </w:pPr>
            <w:r w:rsidRPr="001D7ABD">
              <w:rPr>
                <w:sz w:val="22"/>
                <w:szCs w:val="22"/>
              </w:rPr>
              <w:t>1</w:t>
            </w:r>
            <w:r>
              <w:rPr>
                <w:sz w:val="22"/>
                <w:szCs w:val="22"/>
              </w:rPr>
              <w:t>3+1резерв</w:t>
            </w:r>
          </w:p>
        </w:tc>
        <w:tc>
          <w:tcPr>
            <w:tcW w:w="1839" w:type="dxa"/>
            <w:vAlign w:val="center"/>
          </w:tcPr>
          <w:p w:rsidR="00E93E23" w:rsidRPr="00B019CF" w:rsidRDefault="00E93E23" w:rsidP="004C3035">
            <w:pPr>
              <w:jc w:val="center"/>
            </w:pPr>
            <w:r w:rsidRPr="00B019CF">
              <w:rPr>
                <w:sz w:val="22"/>
                <w:szCs w:val="22"/>
              </w:rPr>
              <w:t>1/1</w:t>
            </w:r>
          </w:p>
          <w:p w:rsidR="00E93E23" w:rsidRPr="00B019CF" w:rsidRDefault="00E93E23" w:rsidP="004C3035">
            <w:pPr>
              <w:jc w:val="center"/>
            </w:pPr>
          </w:p>
        </w:tc>
        <w:tc>
          <w:tcPr>
            <w:tcW w:w="1800" w:type="dxa"/>
            <w:vAlign w:val="center"/>
          </w:tcPr>
          <w:p w:rsidR="00E93E23" w:rsidRPr="00B019CF" w:rsidRDefault="00E93E23" w:rsidP="004C3035">
            <w:pPr>
              <w:jc w:val="center"/>
            </w:pPr>
            <w:r w:rsidRPr="00B019CF">
              <w:rPr>
                <w:sz w:val="22"/>
                <w:szCs w:val="22"/>
              </w:rPr>
              <w:t>1</w:t>
            </w:r>
          </w:p>
        </w:tc>
        <w:tc>
          <w:tcPr>
            <w:tcW w:w="1440" w:type="dxa"/>
            <w:vAlign w:val="center"/>
          </w:tcPr>
          <w:p w:rsidR="00E93E23" w:rsidRPr="00B019CF" w:rsidRDefault="00E93E23" w:rsidP="004C3035">
            <w:pPr>
              <w:jc w:val="center"/>
            </w:pPr>
            <w:r>
              <w:rPr>
                <w:sz w:val="22"/>
                <w:szCs w:val="22"/>
              </w:rPr>
              <w:t>0</w:t>
            </w:r>
          </w:p>
        </w:tc>
        <w:tc>
          <w:tcPr>
            <w:tcW w:w="1440" w:type="dxa"/>
            <w:vAlign w:val="center"/>
          </w:tcPr>
          <w:p w:rsidR="00E93E23" w:rsidRPr="00B019CF" w:rsidRDefault="00E93E23" w:rsidP="004C3035">
            <w:pPr>
              <w:jc w:val="center"/>
            </w:pPr>
            <w:r w:rsidRPr="00B019CF">
              <w:t>0</w:t>
            </w:r>
          </w:p>
        </w:tc>
        <w:tc>
          <w:tcPr>
            <w:tcW w:w="1440" w:type="dxa"/>
            <w:vAlign w:val="center"/>
          </w:tcPr>
          <w:p w:rsidR="00E93E23" w:rsidRPr="00B019CF" w:rsidRDefault="00E93E23" w:rsidP="004C3035">
            <w:pPr>
              <w:jc w:val="center"/>
            </w:pPr>
            <w:r w:rsidRPr="00B019CF">
              <w:rPr>
                <w:sz w:val="22"/>
                <w:szCs w:val="22"/>
              </w:rPr>
              <w:t>1/0</w:t>
            </w:r>
          </w:p>
        </w:tc>
        <w:tc>
          <w:tcPr>
            <w:tcW w:w="1440" w:type="dxa"/>
            <w:vAlign w:val="center"/>
          </w:tcPr>
          <w:p w:rsidR="00E93E23" w:rsidRPr="00B019CF" w:rsidRDefault="00E93E23" w:rsidP="004C3035">
            <w:pPr>
              <w:jc w:val="center"/>
            </w:pPr>
            <w:r w:rsidRPr="00B019CF">
              <w:rPr>
                <w:sz w:val="22"/>
                <w:szCs w:val="22"/>
              </w:rPr>
              <w:t>1</w:t>
            </w:r>
          </w:p>
        </w:tc>
      </w:tr>
      <w:tr w:rsidR="00E93E23" w:rsidRPr="00804535" w:rsidTr="00B249B1">
        <w:trPr>
          <w:trHeight w:val="699"/>
        </w:trPr>
        <w:tc>
          <w:tcPr>
            <w:tcW w:w="2554" w:type="dxa"/>
            <w:vAlign w:val="center"/>
          </w:tcPr>
          <w:p w:rsidR="00E93E23" w:rsidRPr="00B249B1" w:rsidRDefault="00E93E23" w:rsidP="004C3035">
            <w:pPr>
              <w:ind w:firstLine="31"/>
            </w:pPr>
            <w:r w:rsidRPr="00B249B1">
              <w:rPr>
                <w:b/>
                <w:sz w:val="22"/>
                <w:szCs w:val="22"/>
              </w:rPr>
              <w:t>Раздел 4.</w:t>
            </w:r>
            <w:r w:rsidRPr="00B249B1">
              <w:rPr>
                <w:sz w:val="22"/>
                <w:szCs w:val="22"/>
              </w:rPr>
              <w:t xml:space="preserve"> «Сказка мудростью богата…»</w:t>
            </w:r>
          </w:p>
          <w:p w:rsidR="00E93E23" w:rsidRPr="00B249B1" w:rsidRDefault="00E93E23" w:rsidP="004C3035">
            <w:pPr>
              <w:ind w:firstLine="31"/>
            </w:pPr>
          </w:p>
        </w:tc>
        <w:tc>
          <w:tcPr>
            <w:tcW w:w="1561" w:type="dxa"/>
            <w:vAlign w:val="center"/>
          </w:tcPr>
          <w:p w:rsidR="00E93E23" w:rsidRPr="00B249B1" w:rsidRDefault="00E93E23" w:rsidP="004C3035">
            <w:pPr>
              <w:ind w:firstLine="33"/>
              <w:jc w:val="center"/>
            </w:pPr>
            <w:r w:rsidRPr="00B249B1">
              <w:rPr>
                <w:sz w:val="22"/>
                <w:szCs w:val="22"/>
              </w:rPr>
              <w:t>20</w:t>
            </w:r>
          </w:p>
        </w:tc>
        <w:tc>
          <w:tcPr>
            <w:tcW w:w="1928" w:type="dxa"/>
            <w:vAlign w:val="center"/>
          </w:tcPr>
          <w:p w:rsidR="00E93E23" w:rsidRPr="00B249B1" w:rsidRDefault="00E93E23" w:rsidP="005F1E8A">
            <w:pPr>
              <w:ind w:firstLine="33"/>
              <w:jc w:val="center"/>
            </w:pPr>
            <w:r w:rsidRPr="00B249B1">
              <w:rPr>
                <w:sz w:val="22"/>
                <w:szCs w:val="22"/>
              </w:rPr>
              <w:t>20</w:t>
            </w:r>
          </w:p>
        </w:tc>
        <w:tc>
          <w:tcPr>
            <w:tcW w:w="1839" w:type="dxa"/>
            <w:vAlign w:val="center"/>
          </w:tcPr>
          <w:p w:rsidR="00E93E23" w:rsidRPr="00B019CF" w:rsidRDefault="00E93E23" w:rsidP="004C3035">
            <w:pPr>
              <w:jc w:val="center"/>
            </w:pPr>
            <w:r w:rsidRPr="00B019CF">
              <w:rPr>
                <w:sz w:val="22"/>
                <w:szCs w:val="22"/>
              </w:rPr>
              <w:t>1/0</w:t>
            </w:r>
          </w:p>
        </w:tc>
        <w:tc>
          <w:tcPr>
            <w:tcW w:w="1800" w:type="dxa"/>
            <w:vAlign w:val="center"/>
          </w:tcPr>
          <w:p w:rsidR="00E93E23" w:rsidRPr="00B019CF" w:rsidRDefault="00E93E23" w:rsidP="004C3035">
            <w:pPr>
              <w:jc w:val="center"/>
            </w:pPr>
            <w:r w:rsidRPr="00B019CF">
              <w:rPr>
                <w:sz w:val="22"/>
                <w:szCs w:val="22"/>
              </w:rPr>
              <w:t>1</w:t>
            </w:r>
          </w:p>
        </w:tc>
        <w:tc>
          <w:tcPr>
            <w:tcW w:w="1440" w:type="dxa"/>
            <w:vAlign w:val="center"/>
          </w:tcPr>
          <w:p w:rsidR="00E93E23" w:rsidRPr="00B019CF" w:rsidRDefault="00E93E23" w:rsidP="004C3035">
            <w:pPr>
              <w:jc w:val="center"/>
            </w:pPr>
            <w:r w:rsidRPr="00B019CF">
              <w:t>0</w:t>
            </w:r>
          </w:p>
        </w:tc>
        <w:tc>
          <w:tcPr>
            <w:tcW w:w="1440" w:type="dxa"/>
            <w:vAlign w:val="center"/>
          </w:tcPr>
          <w:p w:rsidR="00E93E23" w:rsidRPr="00B019CF" w:rsidRDefault="00E93E23" w:rsidP="004C3035">
            <w:pPr>
              <w:jc w:val="center"/>
            </w:pPr>
            <w:r w:rsidRPr="00B019CF">
              <w:rPr>
                <w:sz w:val="22"/>
                <w:szCs w:val="22"/>
              </w:rPr>
              <w:t>2</w:t>
            </w:r>
          </w:p>
        </w:tc>
        <w:tc>
          <w:tcPr>
            <w:tcW w:w="1440" w:type="dxa"/>
            <w:vAlign w:val="center"/>
          </w:tcPr>
          <w:p w:rsidR="00E93E23" w:rsidRPr="00B019CF" w:rsidRDefault="00E93E23" w:rsidP="004C3035">
            <w:pPr>
              <w:jc w:val="center"/>
            </w:pPr>
            <w:r w:rsidRPr="00B019CF">
              <w:rPr>
                <w:sz w:val="22"/>
                <w:szCs w:val="22"/>
              </w:rPr>
              <w:t>1/1</w:t>
            </w:r>
          </w:p>
        </w:tc>
        <w:tc>
          <w:tcPr>
            <w:tcW w:w="1440" w:type="dxa"/>
            <w:vAlign w:val="center"/>
          </w:tcPr>
          <w:p w:rsidR="00E93E23" w:rsidRPr="00B019CF" w:rsidRDefault="00E93E23" w:rsidP="004C3035">
            <w:pPr>
              <w:jc w:val="center"/>
            </w:pPr>
            <w:r w:rsidRPr="00B019CF">
              <w:rPr>
                <w:sz w:val="22"/>
                <w:szCs w:val="22"/>
              </w:rPr>
              <w:t>1</w:t>
            </w:r>
          </w:p>
        </w:tc>
      </w:tr>
      <w:tr w:rsidR="00E93E23" w:rsidRPr="00804535" w:rsidTr="00B249B1">
        <w:trPr>
          <w:trHeight w:val="649"/>
        </w:trPr>
        <w:tc>
          <w:tcPr>
            <w:tcW w:w="2554" w:type="dxa"/>
            <w:vAlign w:val="center"/>
          </w:tcPr>
          <w:p w:rsidR="00E93E23" w:rsidRPr="00B249B1" w:rsidRDefault="00E93E23" w:rsidP="004C3035">
            <w:pPr>
              <w:ind w:firstLine="31"/>
            </w:pPr>
            <w:r w:rsidRPr="00B249B1">
              <w:rPr>
                <w:b/>
                <w:sz w:val="22"/>
                <w:szCs w:val="22"/>
              </w:rPr>
              <w:t>Раздел 5.</w:t>
            </w:r>
            <w:r w:rsidRPr="00B249B1">
              <w:rPr>
                <w:sz w:val="22"/>
                <w:szCs w:val="22"/>
              </w:rPr>
              <w:t xml:space="preserve"> «Сказка – ложь, да в ней намек…»</w:t>
            </w:r>
          </w:p>
        </w:tc>
        <w:tc>
          <w:tcPr>
            <w:tcW w:w="1561" w:type="dxa"/>
            <w:vAlign w:val="center"/>
          </w:tcPr>
          <w:p w:rsidR="00E93E23" w:rsidRPr="00B249B1" w:rsidRDefault="00E93E23" w:rsidP="004C3035">
            <w:pPr>
              <w:ind w:firstLine="33"/>
              <w:jc w:val="center"/>
            </w:pPr>
            <w:r w:rsidRPr="00B249B1">
              <w:rPr>
                <w:sz w:val="22"/>
                <w:szCs w:val="22"/>
              </w:rPr>
              <w:t>21</w:t>
            </w:r>
          </w:p>
        </w:tc>
        <w:tc>
          <w:tcPr>
            <w:tcW w:w="1928" w:type="dxa"/>
            <w:vAlign w:val="center"/>
          </w:tcPr>
          <w:p w:rsidR="00E93E23" w:rsidRPr="00B249B1" w:rsidRDefault="00E93E23" w:rsidP="005F1E8A">
            <w:pPr>
              <w:ind w:firstLine="33"/>
              <w:jc w:val="center"/>
            </w:pPr>
            <w:r w:rsidRPr="00B249B1">
              <w:rPr>
                <w:sz w:val="22"/>
                <w:szCs w:val="22"/>
              </w:rPr>
              <w:t>21</w:t>
            </w:r>
          </w:p>
        </w:tc>
        <w:tc>
          <w:tcPr>
            <w:tcW w:w="1839" w:type="dxa"/>
            <w:vAlign w:val="center"/>
          </w:tcPr>
          <w:p w:rsidR="00E93E23" w:rsidRPr="00B019CF" w:rsidRDefault="00E93E23" w:rsidP="004C3035">
            <w:pPr>
              <w:jc w:val="center"/>
            </w:pPr>
            <w:r w:rsidRPr="00B019CF">
              <w:rPr>
                <w:sz w:val="22"/>
                <w:szCs w:val="22"/>
              </w:rPr>
              <w:t>1/0</w:t>
            </w:r>
          </w:p>
        </w:tc>
        <w:tc>
          <w:tcPr>
            <w:tcW w:w="1800" w:type="dxa"/>
            <w:vAlign w:val="center"/>
          </w:tcPr>
          <w:p w:rsidR="00E93E23" w:rsidRPr="00B019CF" w:rsidRDefault="00E93E23" w:rsidP="004C3035">
            <w:pPr>
              <w:jc w:val="center"/>
            </w:pPr>
            <w:r w:rsidRPr="00B019CF">
              <w:rPr>
                <w:sz w:val="22"/>
                <w:szCs w:val="22"/>
              </w:rPr>
              <w:t>1</w:t>
            </w:r>
          </w:p>
        </w:tc>
        <w:tc>
          <w:tcPr>
            <w:tcW w:w="1440" w:type="dxa"/>
            <w:vAlign w:val="center"/>
          </w:tcPr>
          <w:p w:rsidR="00E93E23" w:rsidRPr="00B019CF" w:rsidRDefault="00E93E23" w:rsidP="004C3035">
            <w:pPr>
              <w:jc w:val="center"/>
            </w:pPr>
            <w:r w:rsidRPr="00B019CF">
              <w:rPr>
                <w:sz w:val="22"/>
                <w:szCs w:val="22"/>
              </w:rPr>
              <w:t>1</w:t>
            </w:r>
          </w:p>
        </w:tc>
        <w:tc>
          <w:tcPr>
            <w:tcW w:w="1440" w:type="dxa"/>
            <w:vAlign w:val="center"/>
          </w:tcPr>
          <w:p w:rsidR="00E93E23" w:rsidRPr="00B019CF" w:rsidRDefault="00E93E23" w:rsidP="004C3035">
            <w:pPr>
              <w:jc w:val="center"/>
            </w:pPr>
            <w:r w:rsidRPr="00B019CF">
              <w:rPr>
                <w:sz w:val="22"/>
                <w:szCs w:val="22"/>
              </w:rPr>
              <w:t>4</w:t>
            </w:r>
          </w:p>
        </w:tc>
        <w:tc>
          <w:tcPr>
            <w:tcW w:w="1440" w:type="dxa"/>
            <w:vAlign w:val="center"/>
          </w:tcPr>
          <w:p w:rsidR="00E93E23" w:rsidRPr="00B019CF" w:rsidRDefault="00E93E23" w:rsidP="004C3035">
            <w:pPr>
              <w:jc w:val="center"/>
            </w:pPr>
            <w:r w:rsidRPr="00B019CF">
              <w:t>0/0</w:t>
            </w:r>
          </w:p>
        </w:tc>
        <w:tc>
          <w:tcPr>
            <w:tcW w:w="1440" w:type="dxa"/>
            <w:vAlign w:val="center"/>
          </w:tcPr>
          <w:p w:rsidR="00E93E23" w:rsidRPr="00B019CF" w:rsidRDefault="00E93E23" w:rsidP="004C3035">
            <w:pPr>
              <w:jc w:val="center"/>
            </w:pPr>
            <w:r w:rsidRPr="00B019CF">
              <w:rPr>
                <w:sz w:val="22"/>
                <w:szCs w:val="22"/>
              </w:rPr>
              <w:t>1</w:t>
            </w:r>
          </w:p>
        </w:tc>
      </w:tr>
      <w:tr w:rsidR="00E93E23" w:rsidRPr="00804535" w:rsidTr="00B249B1">
        <w:trPr>
          <w:trHeight w:val="711"/>
        </w:trPr>
        <w:tc>
          <w:tcPr>
            <w:tcW w:w="2554" w:type="dxa"/>
            <w:vAlign w:val="center"/>
          </w:tcPr>
          <w:p w:rsidR="00E93E23" w:rsidRPr="00B249B1" w:rsidRDefault="00E93E23" w:rsidP="004C3035">
            <w:pPr>
              <w:ind w:firstLine="114"/>
            </w:pPr>
            <w:r w:rsidRPr="00B249B1">
              <w:rPr>
                <w:b/>
                <w:sz w:val="22"/>
                <w:szCs w:val="22"/>
              </w:rPr>
              <w:t>Раздел 6.</w:t>
            </w:r>
            <w:r w:rsidRPr="00B249B1">
              <w:rPr>
                <w:sz w:val="22"/>
                <w:szCs w:val="22"/>
              </w:rPr>
              <w:t xml:space="preserve"> Самое обыкновенное чудо.</w:t>
            </w:r>
          </w:p>
          <w:p w:rsidR="00E93E23" w:rsidRPr="00B249B1" w:rsidRDefault="00E93E23" w:rsidP="004C3035">
            <w:pPr>
              <w:ind w:firstLine="114"/>
            </w:pPr>
          </w:p>
        </w:tc>
        <w:tc>
          <w:tcPr>
            <w:tcW w:w="1561" w:type="dxa"/>
            <w:vAlign w:val="center"/>
          </w:tcPr>
          <w:p w:rsidR="00E93E23" w:rsidRPr="00B249B1" w:rsidRDefault="00E93E23" w:rsidP="004C3035">
            <w:pPr>
              <w:ind w:left="-392" w:firstLine="459"/>
              <w:jc w:val="center"/>
              <w:rPr>
                <w:lang w:val="en-US"/>
              </w:rPr>
            </w:pPr>
            <w:r w:rsidRPr="00B249B1">
              <w:rPr>
                <w:sz w:val="22"/>
                <w:szCs w:val="22"/>
                <w:lang w:val="en-US"/>
              </w:rPr>
              <w:t>31</w:t>
            </w:r>
          </w:p>
        </w:tc>
        <w:tc>
          <w:tcPr>
            <w:tcW w:w="1928" w:type="dxa"/>
            <w:vAlign w:val="center"/>
          </w:tcPr>
          <w:p w:rsidR="00E93E23" w:rsidRPr="00B249B1" w:rsidRDefault="00E93E23" w:rsidP="005F1E8A">
            <w:pPr>
              <w:ind w:left="-392" w:firstLine="459"/>
              <w:jc w:val="center"/>
              <w:rPr>
                <w:lang w:val="en-US"/>
              </w:rPr>
            </w:pPr>
            <w:r w:rsidRPr="00B249B1">
              <w:rPr>
                <w:sz w:val="22"/>
                <w:szCs w:val="22"/>
                <w:lang w:val="en-US"/>
              </w:rPr>
              <w:t>31</w:t>
            </w:r>
          </w:p>
        </w:tc>
        <w:tc>
          <w:tcPr>
            <w:tcW w:w="1839" w:type="dxa"/>
            <w:vAlign w:val="center"/>
          </w:tcPr>
          <w:p w:rsidR="00E93E23" w:rsidRPr="00B019CF" w:rsidRDefault="00E93E23" w:rsidP="004C3035">
            <w:pPr>
              <w:jc w:val="center"/>
            </w:pPr>
            <w:r w:rsidRPr="00B019CF">
              <w:rPr>
                <w:sz w:val="22"/>
                <w:szCs w:val="22"/>
              </w:rPr>
              <w:t>1/1</w:t>
            </w:r>
          </w:p>
          <w:p w:rsidR="00E93E23" w:rsidRPr="00B019CF" w:rsidRDefault="00E93E23" w:rsidP="004C3035">
            <w:pPr>
              <w:jc w:val="center"/>
            </w:pPr>
          </w:p>
        </w:tc>
        <w:tc>
          <w:tcPr>
            <w:tcW w:w="1800" w:type="dxa"/>
            <w:vAlign w:val="center"/>
          </w:tcPr>
          <w:p w:rsidR="00E93E23" w:rsidRPr="00B019CF" w:rsidRDefault="00E93E23" w:rsidP="004C3035">
            <w:pPr>
              <w:jc w:val="center"/>
            </w:pPr>
            <w:r w:rsidRPr="00B019CF">
              <w:rPr>
                <w:sz w:val="22"/>
                <w:szCs w:val="22"/>
              </w:rPr>
              <w:t>3</w:t>
            </w:r>
          </w:p>
        </w:tc>
        <w:tc>
          <w:tcPr>
            <w:tcW w:w="1440" w:type="dxa"/>
            <w:vAlign w:val="center"/>
          </w:tcPr>
          <w:p w:rsidR="00E93E23" w:rsidRPr="00B019CF" w:rsidRDefault="00E93E23" w:rsidP="004C3035">
            <w:pPr>
              <w:jc w:val="center"/>
            </w:pPr>
            <w:r w:rsidRPr="00B019CF">
              <w:t>2</w:t>
            </w:r>
          </w:p>
        </w:tc>
        <w:tc>
          <w:tcPr>
            <w:tcW w:w="1440" w:type="dxa"/>
            <w:vAlign w:val="center"/>
          </w:tcPr>
          <w:p w:rsidR="00E93E23" w:rsidRPr="00B019CF" w:rsidRDefault="00E93E23" w:rsidP="004C3035">
            <w:pPr>
              <w:jc w:val="center"/>
            </w:pPr>
            <w:r w:rsidRPr="00B019CF">
              <w:rPr>
                <w:sz w:val="22"/>
                <w:szCs w:val="22"/>
              </w:rPr>
              <w:t>4</w:t>
            </w:r>
          </w:p>
        </w:tc>
        <w:tc>
          <w:tcPr>
            <w:tcW w:w="1440" w:type="dxa"/>
            <w:vAlign w:val="center"/>
          </w:tcPr>
          <w:p w:rsidR="00E93E23" w:rsidRPr="00B019CF" w:rsidRDefault="00E93E23" w:rsidP="004C3035">
            <w:pPr>
              <w:jc w:val="center"/>
            </w:pPr>
            <w:r w:rsidRPr="00B019CF">
              <w:rPr>
                <w:sz w:val="22"/>
                <w:szCs w:val="22"/>
              </w:rPr>
              <w:t>2/1</w:t>
            </w:r>
          </w:p>
        </w:tc>
        <w:tc>
          <w:tcPr>
            <w:tcW w:w="1440" w:type="dxa"/>
            <w:vAlign w:val="center"/>
          </w:tcPr>
          <w:p w:rsidR="00E93E23" w:rsidRPr="00B019CF" w:rsidRDefault="00E93E23" w:rsidP="004C3035">
            <w:pPr>
              <w:jc w:val="center"/>
            </w:pPr>
            <w:r w:rsidRPr="00B019CF">
              <w:rPr>
                <w:sz w:val="22"/>
                <w:szCs w:val="22"/>
              </w:rPr>
              <w:t>2</w:t>
            </w:r>
          </w:p>
        </w:tc>
      </w:tr>
      <w:tr w:rsidR="00E93E23" w:rsidRPr="00804535" w:rsidTr="00B249B1">
        <w:trPr>
          <w:trHeight w:val="121"/>
        </w:trPr>
        <w:tc>
          <w:tcPr>
            <w:tcW w:w="2554" w:type="dxa"/>
            <w:vAlign w:val="center"/>
          </w:tcPr>
          <w:p w:rsidR="00E93E23" w:rsidRPr="00B249B1" w:rsidRDefault="00E93E23" w:rsidP="004C3035">
            <w:pPr>
              <w:ind w:firstLine="114"/>
            </w:pPr>
            <w:r w:rsidRPr="00B249B1">
              <w:rPr>
                <w:sz w:val="22"/>
                <w:szCs w:val="22"/>
              </w:rPr>
              <w:t>Резервные уроки.</w:t>
            </w:r>
          </w:p>
        </w:tc>
        <w:tc>
          <w:tcPr>
            <w:tcW w:w="1561" w:type="dxa"/>
            <w:vAlign w:val="center"/>
          </w:tcPr>
          <w:p w:rsidR="00E93E23" w:rsidRPr="00B249B1" w:rsidRDefault="00E93E23" w:rsidP="004C3035">
            <w:pPr>
              <w:ind w:left="-392" w:firstLine="459"/>
              <w:jc w:val="center"/>
              <w:rPr>
                <w:lang w:val="en-US"/>
              </w:rPr>
            </w:pPr>
            <w:r w:rsidRPr="00B249B1">
              <w:rPr>
                <w:sz w:val="22"/>
                <w:szCs w:val="22"/>
                <w:lang w:val="en-US"/>
              </w:rPr>
              <w:t>1</w:t>
            </w:r>
          </w:p>
        </w:tc>
        <w:tc>
          <w:tcPr>
            <w:tcW w:w="1928" w:type="dxa"/>
            <w:vAlign w:val="center"/>
          </w:tcPr>
          <w:p w:rsidR="00E93E23" w:rsidRPr="00A12BC8" w:rsidRDefault="00E93E23" w:rsidP="004C3035">
            <w:pPr>
              <w:jc w:val="center"/>
            </w:pPr>
            <w:r>
              <w:rPr>
                <w:sz w:val="22"/>
                <w:szCs w:val="22"/>
              </w:rPr>
              <w:t>1резерв (раздел 3)</w:t>
            </w:r>
          </w:p>
        </w:tc>
        <w:tc>
          <w:tcPr>
            <w:tcW w:w="1839" w:type="dxa"/>
            <w:vAlign w:val="center"/>
          </w:tcPr>
          <w:p w:rsidR="00E93E23" w:rsidRPr="00B249B1" w:rsidRDefault="00E93E23" w:rsidP="004C3035">
            <w:pPr>
              <w:jc w:val="center"/>
              <w:rPr>
                <w:color w:val="FF0000"/>
              </w:rPr>
            </w:pPr>
          </w:p>
        </w:tc>
        <w:tc>
          <w:tcPr>
            <w:tcW w:w="1800" w:type="dxa"/>
            <w:vAlign w:val="center"/>
          </w:tcPr>
          <w:p w:rsidR="00E93E23" w:rsidRPr="00B249B1" w:rsidRDefault="00E93E23" w:rsidP="004C3035">
            <w:pPr>
              <w:jc w:val="center"/>
              <w:rPr>
                <w:color w:val="FF0000"/>
              </w:rPr>
            </w:pPr>
          </w:p>
        </w:tc>
        <w:tc>
          <w:tcPr>
            <w:tcW w:w="1440" w:type="dxa"/>
            <w:vAlign w:val="center"/>
          </w:tcPr>
          <w:p w:rsidR="00E93E23" w:rsidRPr="00B249B1" w:rsidRDefault="00E93E23" w:rsidP="004C3035">
            <w:pPr>
              <w:jc w:val="center"/>
              <w:rPr>
                <w:color w:val="FF0000"/>
              </w:rPr>
            </w:pPr>
          </w:p>
        </w:tc>
        <w:tc>
          <w:tcPr>
            <w:tcW w:w="1440" w:type="dxa"/>
            <w:vAlign w:val="center"/>
          </w:tcPr>
          <w:p w:rsidR="00E93E23" w:rsidRPr="00B249B1" w:rsidRDefault="00E93E23" w:rsidP="004C3035">
            <w:pPr>
              <w:jc w:val="center"/>
              <w:rPr>
                <w:color w:val="FF0000"/>
              </w:rPr>
            </w:pPr>
          </w:p>
        </w:tc>
        <w:tc>
          <w:tcPr>
            <w:tcW w:w="1440" w:type="dxa"/>
            <w:vAlign w:val="center"/>
          </w:tcPr>
          <w:p w:rsidR="00E93E23" w:rsidRPr="00B249B1" w:rsidRDefault="00E93E23" w:rsidP="004C3035">
            <w:pPr>
              <w:jc w:val="center"/>
              <w:rPr>
                <w:color w:val="FF0000"/>
              </w:rPr>
            </w:pPr>
          </w:p>
        </w:tc>
        <w:tc>
          <w:tcPr>
            <w:tcW w:w="1440" w:type="dxa"/>
            <w:vAlign w:val="center"/>
          </w:tcPr>
          <w:p w:rsidR="00E93E23" w:rsidRPr="00B249B1" w:rsidRDefault="00E93E23" w:rsidP="004C3035">
            <w:pPr>
              <w:jc w:val="center"/>
              <w:rPr>
                <w:color w:val="FF0000"/>
              </w:rPr>
            </w:pPr>
          </w:p>
        </w:tc>
      </w:tr>
      <w:tr w:rsidR="00E93E23" w:rsidRPr="00804535" w:rsidTr="00474554">
        <w:trPr>
          <w:trHeight w:val="588"/>
        </w:trPr>
        <w:tc>
          <w:tcPr>
            <w:tcW w:w="2554" w:type="dxa"/>
            <w:vAlign w:val="center"/>
          </w:tcPr>
          <w:p w:rsidR="00E93E23" w:rsidRPr="00B249B1" w:rsidRDefault="00E93E23" w:rsidP="004C3035">
            <w:pPr>
              <w:ind w:firstLine="709"/>
              <w:rPr>
                <w:b/>
              </w:rPr>
            </w:pPr>
            <w:r w:rsidRPr="00B249B1">
              <w:rPr>
                <w:b/>
                <w:sz w:val="22"/>
                <w:szCs w:val="22"/>
              </w:rPr>
              <w:t>Итого</w:t>
            </w:r>
          </w:p>
        </w:tc>
        <w:tc>
          <w:tcPr>
            <w:tcW w:w="1561" w:type="dxa"/>
            <w:vAlign w:val="center"/>
          </w:tcPr>
          <w:p w:rsidR="00E93E23" w:rsidRPr="00B249B1" w:rsidRDefault="00E93E23" w:rsidP="004C3035">
            <w:pPr>
              <w:jc w:val="center"/>
              <w:rPr>
                <w:b/>
              </w:rPr>
            </w:pPr>
            <w:r w:rsidRPr="00B249B1">
              <w:rPr>
                <w:b/>
                <w:sz w:val="22"/>
                <w:szCs w:val="22"/>
              </w:rPr>
              <w:t>136</w:t>
            </w:r>
          </w:p>
        </w:tc>
        <w:tc>
          <w:tcPr>
            <w:tcW w:w="1928" w:type="dxa"/>
            <w:vAlign w:val="center"/>
          </w:tcPr>
          <w:p w:rsidR="00E93E23" w:rsidRPr="00A12BC8" w:rsidRDefault="00E93E23" w:rsidP="004C3035">
            <w:pPr>
              <w:ind w:firstLine="34"/>
              <w:jc w:val="center"/>
              <w:rPr>
                <w:b/>
              </w:rPr>
            </w:pPr>
            <w:r w:rsidRPr="00A12BC8">
              <w:rPr>
                <w:b/>
                <w:sz w:val="22"/>
                <w:szCs w:val="22"/>
              </w:rPr>
              <w:t>13</w:t>
            </w:r>
            <w:r>
              <w:rPr>
                <w:b/>
                <w:sz w:val="22"/>
                <w:szCs w:val="22"/>
              </w:rPr>
              <w:t>6</w:t>
            </w:r>
          </w:p>
        </w:tc>
        <w:tc>
          <w:tcPr>
            <w:tcW w:w="1839" w:type="dxa"/>
          </w:tcPr>
          <w:p w:rsidR="00E93E23" w:rsidRPr="00474554" w:rsidRDefault="00E93E23" w:rsidP="00474554">
            <w:pPr>
              <w:ind w:firstLine="709"/>
              <w:rPr>
                <w:b/>
              </w:rPr>
            </w:pPr>
            <w:r w:rsidRPr="00474554">
              <w:rPr>
                <w:b/>
                <w:sz w:val="22"/>
                <w:szCs w:val="22"/>
              </w:rPr>
              <w:t>6/2</w:t>
            </w:r>
          </w:p>
          <w:p w:rsidR="00E93E23" w:rsidRPr="00474554" w:rsidRDefault="00E93E23" w:rsidP="00474554">
            <w:pPr>
              <w:ind w:firstLine="709"/>
              <w:rPr>
                <w:b/>
              </w:rPr>
            </w:pPr>
          </w:p>
        </w:tc>
        <w:tc>
          <w:tcPr>
            <w:tcW w:w="1800" w:type="dxa"/>
          </w:tcPr>
          <w:p w:rsidR="00E93E23" w:rsidRPr="00474554" w:rsidRDefault="00E93E23" w:rsidP="00474554">
            <w:pPr>
              <w:ind w:firstLine="709"/>
              <w:rPr>
                <w:b/>
              </w:rPr>
            </w:pPr>
            <w:r w:rsidRPr="00474554">
              <w:rPr>
                <w:b/>
                <w:sz w:val="22"/>
                <w:szCs w:val="22"/>
              </w:rPr>
              <w:t>10</w:t>
            </w:r>
          </w:p>
        </w:tc>
        <w:tc>
          <w:tcPr>
            <w:tcW w:w="1440" w:type="dxa"/>
          </w:tcPr>
          <w:p w:rsidR="00E93E23" w:rsidRPr="00474554" w:rsidRDefault="00E93E23" w:rsidP="00474554">
            <w:pPr>
              <w:ind w:firstLine="709"/>
              <w:rPr>
                <w:b/>
              </w:rPr>
            </w:pPr>
            <w:r>
              <w:rPr>
                <w:b/>
                <w:sz w:val="22"/>
                <w:szCs w:val="22"/>
              </w:rPr>
              <w:t>4</w:t>
            </w:r>
          </w:p>
        </w:tc>
        <w:tc>
          <w:tcPr>
            <w:tcW w:w="1440" w:type="dxa"/>
          </w:tcPr>
          <w:p w:rsidR="00E93E23" w:rsidRPr="00474554" w:rsidRDefault="00E93E23" w:rsidP="00474554">
            <w:pPr>
              <w:ind w:firstLine="709"/>
              <w:rPr>
                <w:b/>
              </w:rPr>
            </w:pPr>
            <w:r w:rsidRPr="00474554">
              <w:rPr>
                <w:b/>
                <w:sz w:val="22"/>
                <w:szCs w:val="22"/>
              </w:rPr>
              <w:t>14</w:t>
            </w:r>
          </w:p>
        </w:tc>
        <w:tc>
          <w:tcPr>
            <w:tcW w:w="1440" w:type="dxa"/>
          </w:tcPr>
          <w:p w:rsidR="00E93E23" w:rsidRPr="00474554" w:rsidRDefault="00E93E23" w:rsidP="00474554">
            <w:pPr>
              <w:ind w:firstLine="709"/>
              <w:rPr>
                <w:b/>
              </w:rPr>
            </w:pPr>
            <w:r w:rsidRPr="00474554">
              <w:rPr>
                <w:b/>
                <w:sz w:val="22"/>
                <w:szCs w:val="22"/>
              </w:rPr>
              <w:t>5/2</w:t>
            </w:r>
          </w:p>
        </w:tc>
        <w:tc>
          <w:tcPr>
            <w:tcW w:w="1440" w:type="dxa"/>
          </w:tcPr>
          <w:p w:rsidR="00E93E23" w:rsidRPr="00474554" w:rsidRDefault="00E93E23" w:rsidP="00474554">
            <w:pPr>
              <w:ind w:firstLine="709"/>
              <w:rPr>
                <w:b/>
              </w:rPr>
            </w:pPr>
            <w:r w:rsidRPr="00474554">
              <w:rPr>
                <w:b/>
                <w:sz w:val="22"/>
                <w:szCs w:val="22"/>
              </w:rPr>
              <w:t>8</w:t>
            </w:r>
          </w:p>
        </w:tc>
      </w:tr>
    </w:tbl>
    <w:p w:rsidR="00E93E23" w:rsidRPr="009E6FCA" w:rsidRDefault="00E93E23" w:rsidP="008A5A86">
      <w:pPr>
        <w:rPr>
          <w:b/>
          <w:bCs/>
          <w:sz w:val="28"/>
          <w:szCs w:val="28"/>
          <w:lang w:val="en-US"/>
        </w:rPr>
      </w:pPr>
    </w:p>
    <w:p w:rsidR="00E93E23" w:rsidRDefault="00E93E23" w:rsidP="008A5A86">
      <w:pPr>
        <w:rPr>
          <w:b/>
          <w:bCs/>
          <w:sz w:val="28"/>
          <w:szCs w:val="28"/>
        </w:rPr>
      </w:pPr>
    </w:p>
    <w:p w:rsidR="00E93E23" w:rsidRPr="00E67872" w:rsidRDefault="00E93E23" w:rsidP="009C29B1">
      <w:pPr>
        <w:jc w:val="center"/>
        <w:rPr>
          <w:b/>
          <w:bCs/>
          <w:sz w:val="28"/>
          <w:szCs w:val="28"/>
        </w:rPr>
      </w:pPr>
      <w:r w:rsidRPr="00E67872">
        <w:rPr>
          <w:b/>
          <w:bCs/>
          <w:sz w:val="28"/>
          <w:szCs w:val="28"/>
        </w:rPr>
        <w:t>Учебно-тематическое планирование</w:t>
      </w:r>
    </w:p>
    <w:p w:rsidR="00E93E23" w:rsidRPr="007B7D2A" w:rsidRDefault="00E93E23" w:rsidP="00360014">
      <w:pPr>
        <w:jc w:val="center"/>
        <w:rPr>
          <w:sz w:val="28"/>
          <w:szCs w:val="28"/>
          <w:u w:val="single"/>
        </w:rPr>
      </w:pPr>
      <w:r>
        <w:rPr>
          <w:sz w:val="28"/>
          <w:szCs w:val="28"/>
          <w:u w:val="single"/>
        </w:rPr>
        <w:t>по  предмету «Литературное чтение</w:t>
      </w:r>
      <w:r w:rsidRPr="007B7D2A">
        <w:rPr>
          <w:sz w:val="28"/>
          <w:szCs w:val="28"/>
          <w:u w:val="single"/>
        </w:rPr>
        <w:t>»</w:t>
      </w:r>
    </w:p>
    <w:p w:rsidR="00E93E23" w:rsidRDefault="00E93E23" w:rsidP="00360014">
      <w:pPr>
        <w:jc w:val="both"/>
      </w:pPr>
    </w:p>
    <w:p w:rsidR="00E93E23" w:rsidRPr="006A2BC4" w:rsidRDefault="00E93E23" w:rsidP="00360014">
      <w:pPr>
        <w:jc w:val="both"/>
        <w:rPr>
          <w:u w:val="single"/>
        </w:rPr>
      </w:pPr>
      <w:r w:rsidRPr="006A2BC4">
        <w:t xml:space="preserve">Класс </w:t>
      </w:r>
      <w:r>
        <w:rPr>
          <w:u w:val="single"/>
        </w:rPr>
        <w:t>2 «А</w:t>
      </w:r>
      <w:r w:rsidRPr="006A2BC4">
        <w:rPr>
          <w:u w:val="single"/>
        </w:rPr>
        <w:t>»</w:t>
      </w:r>
    </w:p>
    <w:p w:rsidR="00E93E23" w:rsidRPr="00F07CB3" w:rsidRDefault="00E93E23" w:rsidP="00360014">
      <w:pPr>
        <w:jc w:val="both"/>
      </w:pPr>
      <w:r w:rsidRPr="006A2BC4">
        <w:t xml:space="preserve">Учитель </w:t>
      </w:r>
      <w:r>
        <w:rPr>
          <w:u w:val="single"/>
        </w:rPr>
        <w:t>Журова Анна Николаевна</w:t>
      </w:r>
    </w:p>
    <w:p w:rsidR="00E93E23" w:rsidRPr="006A2BC4" w:rsidRDefault="00E93E23" w:rsidP="00360014">
      <w:pPr>
        <w:jc w:val="both"/>
      </w:pPr>
      <w:r w:rsidRPr="006A2BC4">
        <w:t xml:space="preserve">Количество часов </w:t>
      </w:r>
    </w:p>
    <w:p w:rsidR="00E93E23" w:rsidRPr="009B22C6" w:rsidRDefault="00E93E23" w:rsidP="00360014">
      <w:pPr>
        <w:jc w:val="both"/>
      </w:pPr>
      <w:r w:rsidRPr="009B22C6">
        <w:t xml:space="preserve">Всего </w:t>
      </w:r>
      <w:r>
        <w:rPr>
          <w:u w:val="single"/>
        </w:rPr>
        <w:t>136</w:t>
      </w:r>
      <w:r w:rsidRPr="009B22C6">
        <w:rPr>
          <w:u w:val="single"/>
        </w:rPr>
        <w:t xml:space="preserve">  часов</w:t>
      </w:r>
      <w:r w:rsidRPr="009B22C6">
        <w:t xml:space="preserve">; в неделю </w:t>
      </w:r>
      <w:r w:rsidRPr="009B22C6">
        <w:rPr>
          <w:u w:val="single"/>
        </w:rPr>
        <w:t>4 часа.</w:t>
      </w:r>
    </w:p>
    <w:p w:rsidR="00E93E23" w:rsidRPr="009B22C6" w:rsidRDefault="00E93E23" w:rsidP="00360014">
      <w:pPr>
        <w:jc w:val="both"/>
      </w:pPr>
      <w:r w:rsidRPr="009B22C6">
        <w:t xml:space="preserve">Плановых   проверочных работ </w:t>
      </w:r>
      <w:r w:rsidRPr="009B22C6">
        <w:rPr>
          <w:u w:val="single"/>
        </w:rPr>
        <w:t>6</w:t>
      </w:r>
      <w:r w:rsidRPr="009B22C6">
        <w:t xml:space="preserve"> , словарных диктантов </w:t>
      </w:r>
      <w:r w:rsidRPr="009B22C6">
        <w:rPr>
          <w:u w:val="single"/>
        </w:rPr>
        <w:t>5</w:t>
      </w:r>
      <w:r w:rsidRPr="009B22C6">
        <w:t xml:space="preserve"> ,контроль  навыков чтения - </w:t>
      </w:r>
      <w:r w:rsidRPr="009B22C6">
        <w:rPr>
          <w:u w:val="single"/>
        </w:rPr>
        <w:t>8</w:t>
      </w:r>
      <w:r w:rsidRPr="009B22C6">
        <w:t xml:space="preserve">,  комбинированных работ (тестов) - </w:t>
      </w:r>
      <w:r w:rsidRPr="009B22C6">
        <w:rPr>
          <w:u w:val="single"/>
        </w:rPr>
        <w:t>2</w:t>
      </w:r>
      <w:r w:rsidRPr="009B22C6">
        <w:t>;</w:t>
      </w:r>
    </w:p>
    <w:p w:rsidR="00E93E23" w:rsidRPr="009B22C6" w:rsidRDefault="00E93E23" w:rsidP="00360014">
      <w:pPr>
        <w:jc w:val="both"/>
      </w:pPr>
      <w:r w:rsidRPr="009B22C6">
        <w:t xml:space="preserve">Административных: контроль навыков чтения </w:t>
      </w:r>
      <w:r w:rsidRPr="009B22C6">
        <w:rPr>
          <w:u w:val="single"/>
        </w:rPr>
        <w:t>1.</w:t>
      </w:r>
    </w:p>
    <w:p w:rsidR="00E93E23" w:rsidRPr="00903A13" w:rsidRDefault="00E93E23" w:rsidP="00903A13">
      <w:pPr>
        <w:pStyle w:val="NormalWeb"/>
        <w:spacing w:before="0" w:beforeAutospacing="0" w:after="0" w:afterAutospacing="0"/>
        <w:ind w:firstLine="540"/>
        <w:jc w:val="both"/>
      </w:pPr>
      <w:r>
        <w:t>Рабочая п</w:t>
      </w:r>
      <w:r w:rsidRPr="00FE4A02">
        <w:t xml:space="preserve">рограмма разработана на основе примерной </w:t>
      </w:r>
      <w:r>
        <w:t xml:space="preserve">основной образовательной </w:t>
      </w:r>
      <w:r w:rsidRPr="00FE4A02">
        <w:t>программы начального общего образования</w:t>
      </w:r>
      <w:r>
        <w:t>,  программы «Литературное чтение»</w:t>
      </w:r>
      <w:r w:rsidRPr="00FE4A02">
        <w:t xml:space="preserve"> </w:t>
      </w:r>
      <w:r>
        <w:t xml:space="preserve">авторов </w:t>
      </w:r>
      <w:r w:rsidRPr="00FE4A02">
        <w:t>Р.Н.Буне</w:t>
      </w:r>
      <w:r>
        <w:t xml:space="preserve">ева, Е.В.Бунеевой, составлена в </w:t>
      </w:r>
      <w:r w:rsidRPr="00FE4A02">
        <w:rPr>
          <w:i/>
          <w:iCs/>
        </w:rPr>
        <w:t xml:space="preserve"> </w:t>
      </w:r>
      <w:r>
        <w:t>соответствии с требованиями Федерального</w:t>
      </w:r>
      <w:r w:rsidRPr="00FE4A02">
        <w:t xml:space="preserve"> государственн</w:t>
      </w:r>
      <w:r>
        <w:t>ого</w:t>
      </w:r>
      <w:r w:rsidRPr="00FE4A02">
        <w:t xml:space="preserve"> </w:t>
      </w:r>
      <w:r>
        <w:t>образовательного</w:t>
      </w:r>
      <w:r w:rsidRPr="00FE4A02">
        <w:t xml:space="preserve"> стандарт</w:t>
      </w:r>
      <w:r>
        <w:t>а</w:t>
      </w:r>
      <w:r w:rsidRPr="00FE4A02">
        <w:t xml:space="preserve"> начального общего образования</w:t>
      </w:r>
      <w:r>
        <w:t xml:space="preserve"> и обеспечена УМК для 2 класса, авторов </w:t>
      </w:r>
      <w:r w:rsidRPr="00FE4A02">
        <w:rPr>
          <w:i/>
          <w:iCs/>
        </w:rPr>
        <w:t xml:space="preserve"> </w:t>
      </w:r>
      <w:r w:rsidRPr="00FE4A02">
        <w:t>Р.Н.Буне</w:t>
      </w:r>
      <w:r>
        <w:t>ева, Е.В.Бунеевой.</w:t>
      </w:r>
    </w:p>
    <w:p w:rsidR="00E93E23" w:rsidRDefault="00E93E23" w:rsidP="00360014">
      <w:pPr>
        <w:jc w:val="both"/>
        <w:rPr>
          <w:u w:val="single"/>
        </w:rPr>
      </w:pPr>
    </w:p>
    <w:p w:rsidR="00E93E23" w:rsidRDefault="00E93E23" w:rsidP="00360014">
      <w:pPr>
        <w:jc w:val="both"/>
        <w:rPr>
          <w:u w:val="single"/>
        </w:rPr>
      </w:pPr>
    </w:p>
    <w:p w:rsidR="00E93E23" w:rsidRPr="00695C76" w:rsidRDefault="00E93E23" w:rsidP="00360014">
      <w:pPr>
        <w:jc w:val="both"/>
        <w:rPr>
          <w:u w:val="single"/>
        </w:rPr>
      </w:pPr>
      <w:r w:rsidRPr="00695C76">
        <w:rPr>
          <w:u w:val="single"/>
        </w:rPr>
        <w:t>Учебная литература</w:t>
      </w:r>
    </w:p>
    <w:p w:rsidR="00E93E23" w:rsidRDefault="00E93E23" w:rsidP="009E6FCA">
      <w:pPr>
        <w:numPr>
          <w:ilvl w:val="0"/>
          <w:numId w:val="3"/>
        </w:numPr>
        <w:jc w:val="both"/>
      </w:pPr>
      <w:r>
        <w:t xml:space="preserve">Е.В. Бунеева, </w:t>
      </w:r>
      <w:r w:rsidRPr="00FD5EC8">
        <w:t>Р.Н. Бунеев</w:t>
      </w:r>
      <w:r>
        <w:t xml:space="preserve"> </w:t>
      </w:r>
      <w:r w:rsidRPr="00FE4A02">
        <w:t xml:space="preserve"> </w:t>
      </w:r>
      <w:r>
        <w:t>Рабочая тетрадь по литературному чтению  для 2 –го класса- М.: «Баласс», 2012 год;</w:t>
      </w:r>
    </w:p>
    <w:p w:rsidR="00E93E23" w:rsidRPr="00FE4A02" w:rsidRDefault="00E93E23" w:rsidP="00FD5EC8">
      <w:pPr>
        <w:numPr>
          <w:ilvl w:val="0"/>
          <w:numId w:val="3"/>
        </w:numPr>
        <w:jc w:val="both"/>
      </w:pPr>
      <w:r w:rsidRPr="00FE4A02">
        <w:t>Р.Н. Бунеев, Е.В.Бун</w:t>
      </w:r>
      <w:r>
        <w:t>еева Учебник «Литературное чтение</w:t>
      </w:r>
      <w:r w:rsidRPr="00FE4A02">
        <w:t>»</w:t>
      </w:r>
      <w:r w:rsidRPr="009E6FCA">
        <w:rPr>
          <w:u w:val="single"/>
        </w:rPr>
        <w:t xml:space="preserve"> </w:t>
      </w:r>
      <w:r w:rsidRPr="009E6FCA">
        <w:t>«Маленькая дверь в большой мир»</w:t>
      </w:r>
      <w:r>
        <w:t xml:space="preserve"> (часть1,2)</w:t>
      </w:r>
      <w:r w:rsidRPr="009E6FCA">
        <w:t>;  -</w:t>
      </w:r>
      <w:r w:rsidRPr="00FE4A02">
        <w:t xml:space="preserve"> М.: «Баласс</w:t>
      </w:r>
      <w:r>
        <w:t>», 2012год</w:t>
      </w:r>
      <w:r w:rsidRPr="00FE4A02">
        <w:t>;</w:t>
      </w:r>
    </w:p>
    <w:p w:rsidR="00E93E23" w:rsidRDefault="00E93E23" w:rsidP="00360014">
      <w:pPr>
        <w:jc w:val="both"/>
        <w:rPr>
          <w:u w:val="single"/>
        </w:rPr>
      </w:pPr>
    </w:p>
    <w:p w:rsidR="00E93E23" w:rsidRPr="00695C76" w:rsidRDefault="00E93E23" w:rsidP="00360014">
      <w:pPr>
        <w:jc w:val="both"/>
        <w:rPr>
          <w:u w:val="single"/>
        </w:rPr>
      </w:pPr>
      <w:r w:rsidRPr="00695C76">
        <w:rPr>
          <w:u w:val="single"/>
        </w:rPr>
        <w:t>Дополнительная литература</w:t>
      </w:r>
    </w:p>
    <w:p w:rsidR="00E93E23" w:rsidRPr="009E6FCA" w:rsidRDefault="00E93E23" w:rsidP="00FD5EC8">
      <w:pPr>
        <w:pStyle w:val="NormalWeb"/>
        <w:numPr>
          <w:ilvl w:val="0"/>
          <w:numId w:val="2"/>
        </w:numPr>
        <w:spacing w:before="0" w:beforeAutospacing="0" w:after="0" w:afterAutospacing="0"/>
        <w:jc w:val="both"/>
      </w:pPr>
      <w:r w:rsidRPr="009E6FCA">
        <w:rPr>
          <w:rStyle w:val="Emphasis"/>
          <w:rFonts w:eastAsia="SimSun"/>
          <w:i w:val="0"/>
          <w:iCs w:val="0"/>
        </w:rPr>
        <w:t>Е.В. Бунеева,</w:t>
      </w:r>
      <w:r>
        <w:t xml:space="preserve"> </w:t>
      </w:r>
      <w:r>
        <w:rPr>
          <w:rStyle w:val="Emphasis"/>
          <w:rFonts w:eastAsia="SimSun"/>
          <w:i w:val="0"/>
          <w:iCs w:val="0"/>
        </w:rPr>
        <w:t>О.В. Чиндилова, М.А. Яковлева</w:t>
      </w:r>
      <w:r w:rsidRPr="009E6FCA">
        <w:rPr>
          <w:rStyle w:val="Emphasis"/>
          <w:rFonts w:eastAsia="SimSun"/>
          <w:i w:val="0"/>
          <w:iCs w:val="0"/>
        </w:rPr>
        <w:t xml:space="preserve">  </w:t>
      </w:r>
      <w:r w:rsidRPr="009E6FCA">
        <w:t>«Уроки литературного чтения по учебнику «Маленькая дверь в большой мир»»   Методические рекомендации для учителя. – М.: Баласс, 2012 год.</w:t>
      </w:r>
    </w:p>
    <w:p w:rsidR="00E93E23" w:rsidRDefault="00E93E23" w:rsidP="00903A13">
      <w:pPr>
        <w:jc w:val="center"/>
        <w:rPr>
          <w:color w:val="FF0000"/>
          <w:sz w:val="20"/>
          <w:szCs w:val="20"/>
        </w:rPr>
      </w:pPr>
    </w:p>
    <w:p w:rsidR="00E93E23" w:rsidRDefault="00E93E23" w:rsidP="004A65A8">
      <w:pPr>
        <w:pStyle w:val="Style4"/>
        <w:widowControl/>
        <w:tabs>
          <w:tab w:val="left" w:pos="1134"/>
        </w:tabs>
        <w:spacing w:line="240" w:lineRule="auto"/>
        <w:ind w:firstLine="0"/>
      </w:pPr>
    </w:p>
    <w:p w:rsidR="00E93E23" w:rsidRDefault="00E93E23" w:rsidP="004A65A8">
      <w:pPr>
        <w:pStyle w:val="Style4"/>
        <w:widowControl/>
        <w:tabs>
          <w:tab w:val="left" w:pos="1134"/>
        </w:tabs>
        <w:spacing w:line="240" w:lineRule="auto"/>
        <w:ind w:firstLine="0"/>
      </w:pPr>
    </w:p>
    <w:p w:rsidR="00E93E23" w:rsidRDefault="00E93E23" w:rsidP="004A65A8">
      <w:pPr>
        <w:pStyle w:val="Style4"/>
        <w:widowControl/>
        <w:tabs>
          <w:tab w:val="left" w:pos="1134"/>
        </w:tabs>
        <w:spacing w:line="240" w:lineRule="auto"/>
        <w:ind w:firstLine="0"/>
      </w:pPr>
    </w:p>
    <w:p w:rsidR="00E93E23" w:rsidRDefault="00E93E23" w:rsidP="004A65A8">
      <w:pPr>
        <w:pStyle w:val="Style4"/>
        <w:widowControl/>
        <w:tabs>
          <w:tab w:val="left" w:pos="1134"/>
        </w:tabs>
        <w:spacing w:line="240" w:lineRule="auto"/>
        <w:ind w:firstLine="0"/>
      </w:pPr>
    </w:p>
    <w:p w:rsidR="00E93E23" w:rsidRDefault="00E93E23" w:rsidP="004A65A8">
      <w:pPr>
        <w:pStyle w:val="Style4"/>
        <w:widowControl/>
        <w:tabs>
          <w:tab w:val="left" w:pos="1134"/>
        </w:tabs>
        <w:spacing w:line="240" w:lineRule="auto"/>
        <w:ind w:firstLine="0"/>
      </w:pPr>
    </w:p>
    <w:p w:rsidR="00E93E23" w:rsidRDefault="00E93E23" w:rsidP="004A65A8">
      <w:pPr>
        <w:pStyle w:val="Style4"/>
        <w:widowControl/>
        <w:tabs>
          <w:tab w:val="left" w:pos="1134"/>
        </w:tabs>
        <w:spacing w:line="240" w:lineRule="auto"/>
        <w:ind w:firstLine="0"/>
      </w:pPr>
    </w:p>
    <w:p w:rsidR="00E93E23" w:rsidRDefault="00E93E23" w:rsidP="004A65A8">
      <w:pPr>
        <w:pStyle w:val="Style4"/>
        <w:widowControl/>
        <w:tabs>
          <w:tab w:val="left" w:pos="1134"/>
        </w:tabs>
        <w:spacing w:line="240" w:lineRule="auto"/>
        <w:ind w:firstLine="0"/>
      </w:pPr>
    </w:p>
    <w:p w:rsidR="00E93E23" w:rsidRDefault="00E93E23" w:rsidP="004A65A8">
      <w:pPr>
        <w:pStyle w:val="Style4"/>
        <w:widowControl/>
        <w:tabs>
          <w:tab w:val="left" w:pos="1134"/>
        </w:tabs>
        <w:spacing w:line="240" w:lineRule="auto"/>
        <w:ind w:firstLine="0"/>
      </w:pPr>
    </w:p>
    <w:p w:rsidR="00E93E23" w:rsidRDefault="00E93E23" w:rsidP="004A65A8">
      <w:pPr>
        <w:pStyle w:val="Style4"/>
        <w:widowControl/>
        <w:tabs>
          <w:tab w:val="left" w:pos="1134"/>
        </w:tabs>
        <w:spacing w:line="240" w:lineRule="auto"/>
        <w:ind w:firstLine="0"/>
        <w:rPr>
          <w:rStyle w:val="FontStyle43"/>
          <w:b/>
          <w:bCs/>
          <w:sz w:val="28"/>
          <w:szCs w:val="28"/>
        </w:rPr>
      </w:pPr>
    </w:p>
    <w:p w:rsidR="00E93E23" w:rsidRDefault="00E93E23" w:rsidP="00003DB5">
      <w:pPr>
        <w:pStyle w:val="Style4"/>
        <w:widowControl/>
        <w:tabs>
          <w:tab w:val="left" w:pos="1134"/>
        </w:tabs>
        <w:spacing w:line="240" w:lineRule="auto"/>
        <w:ind w:firstLine="0"/>
        <w:rPr>
          <w:rStyle w:val="FontStyle43"/>
          <w:b/>
          <w:bCs/>
          <w:sz w:val="28"/>
          <w:szCs w:val="28"/>
        </w:rPr>
      </w:pPr>
    </w:p>
    <w:p w:rsidR="00E93E23" w:rsidRPr="00B249B1" w:rsidRDefault="00E93E23" w:rsidP="00670C25">
      <w:pPr>
        <w:pStyle w:val="Style4"/>
        <w:widowControl/>
        <w:numPr>
          <w:ilvl w:val="0"/>
          <w:numId w:val="1"/>
        </w:numPr>
        <w:tabs>
          <w:tab w:val="left" w:pos="1134"/>
        </w:tabs>
        <w:spacing w:line="240" w:lineRule="auto"/>
        <w:jc w:val="center"/>
        <w:rPr>
          <w:b/>
          <w:bCs/>
          <w:sz w:val="28"/>
          <w:szCs w:val="28"/>
        </w:rPr>
      </w:pPr>
      <w:r>
        <w:rPr>
          <w:rStyle w:val="FontStyle43"/>
          <w:b/>
          <w:bCs/>
          <w:sz w:val="28"/>
          <w:szCs w:val="28"/>
        </w:rPr>
        <w:t>Учебно-тематический план</w:t>
      </w:r>
    </w:p>
    <w:p w:rsidR="00E93E23" w:rsidRPr="004A1C71" w:rsidRDefault="00E93E23" w:rsidP="00670C25">
      <w:pPr>
        <w:jc w:val="center"/>
        <w:rPr>
          <w:b/>
          <w:sz w:val="28"/>
          <w:szCs w:val="28"/>
        </w:rPr>
      </w:pPr>
    </w:p>
    <w:tbl>
      <w:tblPr>
        <w:tblW w:w="15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27"/>
        <w:gridCol w:w="873"/>
        <w:gridCol w:w="15"/>
        <w:gridCol w:w="2505"/>
        <w:gridCol w:w="9"/>
        <w:gridCol w:w="2511"/>
        <w:gridCol w:w="41"/>
        <w:gridCol w:w="1759"/>
        <w:gridCol w:w="84"/>
        <w:gridCol w:w="1176"/>
        <w:gridCol w:w="61"/>
        <w:gridCol w:w="1559"/>
        <w:gridCol w:w="16"/>
        <w:gridCol w:w="1604"/>
        <w:gridCol w:w="81"/>
        <w:gridCol w:w="16"/>
        <w:gridCol w:w="1523"/>
        <w:gridCol w:w="20"/>
        <w:gridCol w:w="831"/>
      </w:tblGrid>
      <w:tr w:rsidR="00E93E23" w:rsidTr="008C2049">
        <w:trPr>
          <w:trHeight w:val="453"/>
        </w:trPr>
        <w:tc>
          <w:tcPr>
            <w:tcW w:w="675" w:type="dxa"/>
            <w:gridSpan w:val="2"/>
            <w:vAlign w:val="center"/>
          </w:tcPr>
          <w:p w:rsidR="00E93E23" w:rsidRPr="00CE64DD" w:rsidRDefault="00E93E23" w:rsidP="00670C25">
            <w:r w:rsidRPr="00CE64DD">
              <w:rPr>
                <w:sz w:val="22"/>
                <w:szCs w:val="22"/>
              </w:rPr>
              <w:t>№</w:t>
            </w:r>
          </w:p>
        </w:tc>
        <w:tc>
          <w:tcPr>
            <w:tcW w:w="888" w:type="dxa"/>
            <w:gridSpan w:val="2"/>
            <w:vAlign w:val="center"/>
          </w:tcPr>
          <w:p w:rsidR="00E93E23" w:rsidRPr="00CE64DD" w:rsidRDefault="00E93E23" w:rsidP="00670C25">
            <w:r>
              <w:rPr>
                <w:sz w:val="22"/>
                <w:szCs w:val="22"/>
              </w:rPr>
              <w:t>К</w:t>
            </w:r>
            <w:r w:rsidRPr="00CE64DD">
              <w:rPr>
                <w:sz w:val="22"/>
                <w:szCs w:val="22"/>
              </w:rPr>
              <w:t>ол-во часов по теме</w:t>
            </w:r>
          </w:p>
        </w:tc>
        <w:tc>
          <w:tcPr>
            <w:tcW w:w="2514" w:type="dxa"/>
            <w:gridSpan w:val="2"/>
            <w:vAlign w:val="center"/>
          </w:tcPr>
          <w:p w:rsidR="00E93E23" w:rsidRPr="00CE64DD" w:rsidRDefault="00E93E23" w:rsidP="00670C25">
            <w:r>
              <w:rPr>
                <w:sz w:val="22"/>
                <w:szCs w:val="22"/>
              </w:rPr>
              <w:t>Т</w:t>
            </w:r>
            <w:r w:rsidRPr="00CE64DD">
              <w:rPr>
                <w:sz w:val="22"/>
                <w:szCs w:val="22"/>
              </w:rPr>
              <w:t xml:space="preserve">ема  урока </w:t>
            </w:r>
          </w:p>
          <w:p w:rsidR="00E93E23" w:rsidRPr="00CE64DD" w:rsidRDefault="00E93E23" w:rsidP="00670C25">
            <w:r w:rsidRPr="00CE64DD">
              <w:rPr>
                <w:sz w:val="22"/>
                <w:szCs w:val="22"/>
              </w:rPr>
              <w:t>(тип урока)</w:t>
            </w:r>
          </w:p>
        </w:tc>
        <w:tc>
          <w:tcPr>
            <w:tcW w:w="2552" w:type="dxa"/>
            <w:gridSpan w:val="2"/>
            <w:vAlign w:val="center"/>
          </w:tcPr>
          <w:p w:rsidR="00E93E23" w:rsidRPr="00CE64DD" w:rsidRDefault="00E93E23" w:rsidP="00670C25">
            <w:r>
              <w:rPr>
                <w:sz w:val="22"/>
                <w:szCs w:val="22"/>
              </w:rPr>
              <w:t>Ц</w:t>
            </w:r>
            <w:r w:rsidRPr="00CE64DD">
              <w:rPr>
                <w:sz w:val="22"/>
                <w:szCs w:val="22"/>
              </w:rPr>
              <w:t xml:space="preserve">елеполагание </w:t>
            </w:r>
          </w:p>
          <w:p w:rsidR="00E93E23" w:rsidRPr="00CE64DD" w:rsidRDefault="00E93E23" w:rsidP="00670C25">
            <w:r w:rsidRPr="00CE64DD">
              <w:rPr>
                <w:sz w:val="22"/>
                <w:szCs w:val="22"/>
              </w:rPr>
              <w:t>урока</w:t>
            </w:r>
          </w:p>
        </w:tc>
        <w:tc>
          <w:tcPr>
            <w:tcW w:w="1843" w:type="dxa"/>
            <w:gridSpan w:val="2"/>
            <w:vAlign w:val="center"/>
          </w:tcPr>
          <w:p w:rsidR="00E93E23" w:rsidRPr="00CE64DD" w:rsidRDefault="00E93E23" w:rsidP="00670C25">
            <w:r>
              <w:rPr>
                <w:sz w:val="22"/>
                <w:szCs w:val="22"/>
              </w:rPr>
              <w:t>Т</w:t>
            </w:r>
            <w:r w:rsidRPr="00913ED6">
              <w:rPr>
                <w:sz w:val="22"/>
                <w:szCs w:val="22"/>
              </w:rPr>
              <w:t>ребования к уровню подготовки учащихся</w:t>
            </w:r>
          </w:p>
        </w:tc>
        <w:tc>
          <w:tcPr>
            <w:tcW w:w="1237" w:type="dxa"/>
            <w:gridSpan w:val="2"/>
            <w:vAlign w:val="center"/>
          </w:tcPr>
          <w:p w:rsidR="00E93E23" w:rsidRPr="00CE64DD" w:rsidRDefault="00E93E23" w:rsidP="00670C25">
            <w:r>
              <w:rPr>
                <w:sz w:val="22"/>
                <w:szCs w:val="22"/>
              </w:rPr>
              <w:t>В</w:t>
            </w:r>
            <w:r w:rsidRPr="00CE64DD">
              <w:rPr>
                <w:sz w:val="22"/>
                <w:szCs w:val="22"/>
              </w:rPr>
              <w:t>ид контроля, измерители</w:t>
            </w:r>
          </w:p>
        </w:tc>
        <w:tc>
          <w:tcPr>
            <w:tcW w:w="1575" w:type="dxa"/>
            <w:gridSpan w:val="2"/>
            <w:vAlign w:val="center"/>
          </w:tcPr>
          <w:p w:rsidR="00E93E23" w:rsidRPr="00CE64DD" w:rsidRDefault="00E93E23" w:rsidP="00670C25">
            <w:r>
              <w:rPr>
                <w:sz w:val="22"/>
                <w:szCs w:val="22"/>
              </w:rPr>
              <w:t>С</w:t>
            </w:r>
            <w:r w:rsidRPr="00CE64DD">
              <w:rPr>
                <w:sz w:val="22"/>
                <w:szCs w:val="22"/>
              </w:rPr>
              <w:t>ловарная работа</w:t>
            </w:r>
          </w:p>
        </w:tc>
        <w:tc>
          <w:tcPr>
            <w:tcW w:w="1701" w:type="dxa"/>
            <w:gridSpan w:val="3"/>
            <w:vAlign w:val="center"/>
          </w:tcPr>
          <w:p w:rsidR="00E93E23" w:rsidRPr="00CE64DD" w:rsidRDefault="00E93E23" w:rsidP="00670C25">
            <w:r>
              <w:rPr>
                <w:sz w:val="22"/>
                <w:szCs w:val="22"/>
              </w:rPr>
              <w:t>Э</w:t>
            </w:r>
            <w:r w:rsidRPr="00CE64DD">
              <w:rPr>
                <w:sz w:val="22"/>
                <w:szCs w:val="22"/>
              </w:rPr>
              <w:t>лементы дополнительного содержания</w:t>
            </w:r>
          </w:p>
        </w:tc>
        <w:tc>
          <w:tcPr>
            <w:tcW w:w="1543" w:type="dxa"/>
            <w:gridSpan w:val="2"/>
            <w:vAlign w:val="center"/>
          </w:tcPr>
          <w:p w:rsidR="00E93E23" w:rsidRPr="00CE64DD" w:rsidRDefault="00E93E23" w:rsidP="00670C25">
            <w:r>
              <w:rPr>
                <w:sz w:val="22"/>
                <w:szCs w:val="22"/>
              </w:rPr>
              <w:t>П</w:t>
            </w:r>
            <w:r w:rsidRPr="00CE64DD">
              <w:rPr>
                <w:sz w:val="22"/>
                <w:szCs w:val="22"/>
              </w:rPr>
              <w:t>рактическая часть программы</w:t>
            </w:r>
          </w:p>
        </w:tc>
        <w:tc>
          <w:tcPr>
            <w:tcW w:w="831" w:type="dxa"/>
            <w:vAlign w:val="center"/>
          </w:tcPr>
          <w:p w:rsidR="00E93E23" w:rsidRPr="00CE64DD" w:rsidRDefault="00E93E23" w:rsidP="00670C25">
            <w:r>
              <w:rPr>
                <w:sz w:val="22"/>
                <w:szCs w:val="22"/>
              </w:rPr>
              <w:t>Д</w:t>
            </w:r>
            <w:r w:rsidRPr="00CE64DD">
              <w:rPr>
                <w:sz w:val="22"/>
                <w:szCs w:val="22"/>
              </w:rPr>
              <w:t>ата</w:t>
            </w:r>
          </w:p>
          <w:p w:rsidR="00E93E23" w:rsidRPr="00CE64DD" w:rsidRDefault="00E93E23" w:rsidP="00670C25"/>
        </w:tc>
      </w:tr>
      <w:tr w:rsidR="00E93E23" w:rsidTr="008C2049">
        <w:trPr>
          <w:trHeight w:val="142"/>
        </w:trPr>
        <w:tc>
          <w:tcPr>
            <w:tcW w:w="15359" w:type="dxa"/>
            <w:gridSpan w:val="20"/>
            <w:shd w:val="clear" w:color="auto" w:fill="EEECE1"/>
            <w:vAlign w:val="center"/>
          </w:tcPr>
          <w:p w:rsidR="00E93E23" w:rsidRPr="00DE0B37" w:rsidRDefault="00E93E23" w:rsidP="00670C25">
            <w:pPr>
              <w:jc w:val="center"/>
              <w:rPr>
                <w:b/>
                <w:sz w:val="28"/>
                <w:szCs w:val="28"/>
              </w:rPr>
            </w:pPr>
            <w:r w:rsidRPr="00336E75">
              <w:rPr>
                <w:b/>
                <w:sz w:val="28"/>
                <w:szCs w:val="28"/>
                <w:lang w:val="en-US"/>
              </w:rPr>
              <w:t>I</w:t>
            </w:r>
            <w:r w:rsidRPr="00336E75">
              <w:rPr>
                <w:b/>
                <w:sz w:val="28"/>
                <w:szCs w:val="28"/>
              </w:rPr>
              <w:t xml:space="preserve"> четверть-</w:t>
            </w:r>
            <w:r w:rsidRPr="008C2049">
              <w:rPr>
                <w:b/>
                <w:sz w:val="28"/>
                <w:szCs w:val="28"/>
              </w:rPr>
              <w:t>3</w:t>
            </w:r>
            <w:r w:rsidRPr="008C2049">
              <w:rPr>
                <w:b/>
                <w:sz w:val="28"/>
                <w:szCs w:val="28"/>
                <w:lang w:val="en-US"/>
              </w:rPr>
              <w:t>6</w:t>
            </w:r>
            <w:r w:rsidRPr="008C2049">
              <w:rPr>
                <w:b/>
                <w:sz w:val="28"/>
                <w:szCs w:val="28"/>
              </w:rPr>
              <w:t xml:space="preserve"> часов</w:t>
            </w:r>
          </w:p>
        </w:tc>
      </w:tr>
      <w:tr w:rsidR="00E93E23" w:rsidTr="008C2049">
        <w:trPr>
          <w:trHeight w:val="142"/>
        </w:trPr>
        <w:tc>
          <w:tcPr>
            <w:tcW w:w="15359" w:type="dxa"/>
            <w:gridSpan w:val="20"/>
            <w:vAlign w:val="center"/>
          </w:tcPr>
          <w:p w:rsidR="00E93E23" w:rsidRPr="00670C25" w:rsidRDefault="00E93E23" w:rsidP="00670C25">
            <w:pPr>
              <w:jc w:val="center"/>
            </w:pPr>
            <w:r w:rsidRPr="00DE0B37">
              <w:rPr>
                <w:b/>
                <w:sz w:val="28"/>
                <w:szCs w:val="28"/>
              </w:rPr>
              <w:t>РАЗДЕЛ  I «Там на неведомых дорожках…» -2</w:t>
            </w:r>
            <w:r w:rsidRPr="00670C25">
              <w:rPr>
                <w:b/>
                <w:sz w:val="28"/>
                <w:szCs w:val="28"/>
              </w:rPr>
              <w:t>3</w:t>
            </w:r>
            <w:r w:rsidRPr="00DE0B37">
              <w:rPr>
                <w:b/>
                <w:sz w:val="28"/>
                <w:szCs w:val="28"/>
              </w:rPr>
              <w:t xml:space="preserve"> час</w:t>
            </w:r>
            <w:r w:rsidRPr="00670C25">
              <w:rPr>
                <w:b/>
                <w:sz w:val="28"/>
                <w:szCs w:val="28"/>
              </w:rPr>
              <w:t>а</w:t>
            </w:r>
          </w:p>
        </w:tc>
      </w:tr>
      <w:tr w:rsidR="00E93E23" w:rsidTr="008C2049">
        <w:trPr>
          <w:trHeight w:val="142"/>
        </w:trPr>
        <w:tc>
          <w:tcPr>
            <w:tcW w:w="675" w:type="dxa"/>
            <w:gridSpan w:val="2"/>
            <w:vAlign w:val="center"/>
          </w:tcPr>
          <w:p w:rsidR="00E93E23" w:rsidRPr="007F5F31" w:rsidRDefault="00E93E23" w:rsidP="00670C25">
            <w:r w:rsidRPr="007F5F31">
              <w:rPr>
                <w:sz w:val="22"/>
                <w:szCs w:val="22"/>
              </w:rPr>
              <w:t>1</w:t>
            </w:r>
          </w:p>
        </w:tc>
        <w:tc>
          <w:tcPr>
            <w:tcW w:w="888" w:type="dxa"/>
            <w:gridSpan w:val="2"/>
            <w:vAlign w:val="center"/>
          </w:tcPr>
          <w:p w:rsidR="00E93E23" w:rsidRDefault="00E93E23" w:rsidP="00670C25"/>
          <w:p w:rsidR="00E93E23" w:rsidRPr="007F5F31" w:rsidRDefault="00E93E23" w:rsidP="00670C25">
            <w:r w:rsidRPr="007F5F31">
              <w:rPr>
                <w:sz w:val="22"/>
                <w:szCs w:val="22"/>
              </w:rPr>
              <w:t>1</w:t>
            </w:r>
          </w:p>
          <w:p w:rsidR="00E93E23" w:rsidRPr="007F5F31" w:rsidRDefault="00E93E23" w:rsidP="00670C25"/>
        </w:tc>
        <w:tc>
          <w:tcPr>
            <w:tcW w:w="2514" w:type="dxa"/>
            <w:gridSpan w:val="2"/>
            <w:vAlign w:val="center"/>
          </w:tcPr>
          <w:p w:rsidR="00E93E23" w:rsidRPr="007F5F31" w:rsidRDefault="00E93E23" w:rsidP="00670C25">
            <w:r>
              <w:rPr>
                <w:sz w:val="22"/>
                <w:szCs w:val="22"/>
              </w:rPr>
              <w:t xml:space="preserve">Вводный урок. Приглашение в большой мир литературы. Знакомство с новым учебником. </w:t>
            </w:r>
            <w:r w:rsidRPr="007F5F31">
              <w:rPr>
                <w:sz w:val="22"/>
                <w:szCs w:val="22"/>
              </w:rPr>
              <w:t xml:space="preserve"> Б.Заходера «Моя вообразилия», «Сказочка»</w:t>
            </w:r>
          </w:p>
          <w:p w:rsidR="00E93E23" w:rsidRDefault="00E93E23" w:rsidP="00670C25">
            <w:r>
              <w:rPr>
                <w:sz w:val="22"/>
                <w:szCs w:val="22"/>
              </w:rPr>
              <w:t>УИПЗЗ</w:t>
            </w:r>
          </w:p>
          <w:p w:rsidR="00E93E23" w:rsidRPr="007F5F31" w:rsidRDefault="00E93E23" w:rsidP="00670C25"/>
        </w:tc>
        <w:tc>
          <w:tcPr>
            <w:tcW w:w="2552" w:type="dxa"/>
            <w:gridSpan w:val="2"/>
            <w:vMerge w:val="restart"/>
          </w:tcPr>
          <w:p w:rsidR="00E93E23" w:rsidRPr="007F5F31" w:rsidRDefault="00E93E23" w:rsidP="000C76D8">
            <w:pPr>
              <w:tabs>
                <w:tab w:val="left" w:pos="12480"/>
              </w:tabs>
            </w:pPr>
            <w:r w:rsidRPr="007F5F31">
              <w:rPr>
                <w:sz w:val="22"/>
                <w:szCs w:val="22"/>
              </w:rPr>
              <w:t>- познакомить с новым учебником;</w:t>
            </w:r>
          </w:p>
          <w:p w:rsidR="00E93E23" w:rsidRPr="007F5F31" w:rsidRDefault="00E93E23" w:rsidP="000C76D8">
            <w:pPr>
              <w:tabs>
                <w:tab w:val="left" w:pos="12480"/>
              </w:tabs>
            </w:pPr>
            <w:r w:rsidRPr="007F5F31">
              <w:rPr>
                <w:sz w:val="22"/>
                <w:szCs w:val="22"/>
              </w:rPr>
              <w:t>- познакомить с героем, который будет помогать изучать литературу;</w:t>
            </w:r>
          </w:p>
          <w:p w:rsidR="00E93E23" w:rsidRPr="007F5F31" w:rsidRDefault="00E93E23" w:rsidP="000C76D8">
            <w:pPr>
              <w:tabs>
                <w:tab w:val="left" w:pos="12480"/>
              </w:tabs>
            </w:pPr>
            <w:r w:rsidRPr="007F5F31">
              <w:rPr>
                <w:sz w:val="22"/>
                <w:szCs w:val="22"/>
              </w:rPr>
              <w:t>- развивать навык осознанного беглого чтения;</w:t>
            </w:r>
          </w:p>
          <w:p w:rsidR="00E93E23" w:rsidRPr="007F5F31" w:rsidRDefault="00E93E23" w:rsidP="000C76D8">
            <w:r w:rsidRPr="007F5F31">
              <w:rPr>
                <w:sz w:val="22"/>
                <w:szCs w:val="22"/>
              </w:rPr>
              <w:t>- воспитывать интерес к чтению и книге</w:t>
            </w:r>
          </w:p>
        </w:tc>
        <w:tc>
          <w:tcPr>
            <w:tcW w:w="1843" w:type="dxa"/>
            <w:gridSpan w:val="2"/>
            <w:vMerge w:val="restart"/>
          </w:tcPr>
          <w:p w:rsidR="00E93E23" w:rsidRPr="00736FFD" w:rsidRDefault="00E93E23" w:rsidP="00736FFD">
            <w:pPr>
              <w:autoSpaceDE w:val="0"/>
              <w:autoSpaceDN w:val="0"/>
              <w:adjustRightInd w:val="0"/>
              <w:rPr>
                <w:sz w:val="20"/>
                <w:szCs w:val="20"/>
              </w:rPr>
            </w:pPr>
            <w:r w:rsidRPr="00736FFD">
              <w:rPr>
                <w:b/>
                <w:bCs/>
                <w:sz w:val="20"/>
                <w:szCs w:val="20"/>
              </w:rPr>
              <w:t>Знать</w:t>
            </w:r>
            <w:r w:rsidRPr="00736FFD">
              <w:rPr>
                <w:sz w:val="20"/>
                <w:szCs w:val="20"/>
              </w:rPr>
              <w:t xml:space="preserve"> </w:t>
            </w:r>
          </w:p>
          <w:p w:rsidR="00E93E23" w:rsidRPr="00736FFD" w:rsidRDefault="00E93E23" w:rsidP="00736FFD">
            <w:pPr>
              <w:autoSpaceDE w:val="0"/>
              <w:autoSpaceDN w:val="0"/>
              <w:adjustRightInd w:val="0"/>
              <w:rPr>
                <w:sz w:val="20"/>
                <w:szCs w:val="20"/>
              </w:rPr>
            </w:pPr>
            <w:r w:rsidRPr="00736FFD">
              <w:rPr>
                <w:sz w:val="20"/>
                <w:szCs w:val="20"/>
              </w:rPr>
              <w:t>способы ориентирования в учебнике.</w:t>
            </w:r>
          </w:p>
          <w:p w:rsidR="00E93E23" w:rsidRPr="00736FFD" w:rsidRDefault="00E93E23" w:rsidP="00736FFD">
            <w:pPr>
              <w:autoSpaceDE w:val="0"/>
              <w:autoSpaceDN w:val="0"/>
              <w:adjustRightInd w:val="0"/>
              <w:rPr>
                <w:b/>
                <w:bCs/>
                <w:sz w:val="20"/>
                <w:szCs w:val="20"/>
              </w:rPr>
            </w:pPr>
            <w:r w:rsidRPr="00736FFD">
              <w:rPr>
                <w:b/>
                <w:bCs/>
                <w:sz w:val="20"/>
                <w:szCs w:val="20"/>
              </w:rPr>
              <w:t>Уметь</w:t>
            </w:r>
            <w:r w:rsidRPr="00736FFD">
              <w:rPr>
                <w:sz w:val="20"/>
                <w:szCs w:val="20"/>
              </w:rPr>
              <w:t xml:space="preserve"> различать элементы книги (учебника): обложка, оглавление, титульный лист, иллюстрация</w:t>
            </w:r>
            <w:r w:rsidRPr="00736FFD">
              <w:rPr>
                <w:b/>
                <w:bCs/>
                <w:sz w:val="20"/>
                <w:szCs w:val="20"/>
              </w:rPr>
              <w:t xml:space="preserve"> </w:t>
            </w:r>
          </w:p>
          <w:p w:rsidR="00E93E23" w:rsidRPr="00736FFD" w:rsidRDefault="00E93E23" w:rsidP="00736FFD">
            <w:pPr>
              <w:autoSpaceDE w:val="0"/>
              <w:autoSpaceDN w:val="0"/>
              <w:adjustRightInd w:val="0"/>
              <w:rPr>
                <w:b/>
                <w:bCs/>
                <w:sz w:val="20"/>
                <w:szCs w:val="20"/>
              </w:rPr>
            </w:pPr>
          </w:p>
          <w:p w:rsidR="00E93E23" w:rsidRPr="00736FFD" w:rsidRDefault="00E93E23" w:rsidP="00736FFD">
            <w:pPr>
              <w:autoSpaceDE w:val="0"/>
              <w:autoSpaceDN w:val="0"/>
              <w:adjustRightInd w:val="0"/>
              <w:rPr>
                <w:sz w:val="20"/>
                <w:szCs w:val="20"/>
              </w:rPr>
            </w:pPr>
            <w:r w:rsidRPr="00736FFD">
              <w:rPr>
                <w:b/>
                <w:bCs/>
                <w:sz w:val="20"/>
                <w:szCs w:val="20"/>
              </w:rPr>
              <w:t>Знать</w:t>
            </w:r>
            <w:r w:rsidRPr="00736FFD">
              <w:rPr>
                <w:sz w:val="20"/>
                <w:szCs w:val="20"/>
              </w:rPr>
              <w:t xml:space="preserve"> названия, основное содержание изученных литературных произведений, их авторов.</w:t>
            </w:r>
          </w:p>
          <w:p w:rsidR="00E93E23" w:rsidRPr="00736FFD" w:rsidRDefault="00E93E23" w:rsidP="00736FFD">
            <w:pPr>
              <w:autoSpaceDE w:val="0"/>
              <w:autoSpaceDN w:val="0"/>
              <w:adjustRightInd w:val="0"/>
              <w:rPr>
                <w:sz w:val="20"/>
                <w:szCs w:val="20"/>
              </w:rPr>
            </w:pPr>
            <w:r w:rsidRPr="00736FFD">
              <w:rPr>
                <w:b/>
                <w:bCs/>
                <w:sz w:val="20"/>
                <w:szCs w:val="20"/>
              </w:rPr>
              <w:t>Уметь:</w:t>
            </w:r>
            <w:r w:rsidRPr="00736FFD">
              <w:rPr>
                <w:sz w:val="20"/>
                <w:szCs w:val="20"/>
              </w:rPr>
              <w:t xml:space="preserve"> </w:t>
            </w:r>
          </w:p>
          <w:p w:rsidR="00E93E23" w:rsidRPr="00736FFD" w:rsidRDefault="00E93E23" w:rsidP="00736FFD">
            <w:pPr>
              <w:autoSpaceDE w:val="0"/>
              <w:autoSpaceDN w:val="0"/>
              <w:adjustRightInd w:val="0"/>
              <w:rPr>
                <w:sz w:val="20"/>
                <w:szCs w:val="20"/>
              </w:rPr>
            </w:pPr>
            <w:r w:rsidRPr="00736FFD">
              <w:rPr>
                <w:sz w:val="20"/>
                <w:szCs w:val="20"/>
              </w:rPr>
              <w:t xml:space="preserve">– читать осознанно текст художественного произведения; </w:t>
            </w:r>
          </w:p>
          <w:p w:rsidR="00E93E23" w:rsidRPr="00736FFD" w:rsidRDefault="00E93E23" w:rsidP="00736FFD">
            <w:pPr>
              <w:autoSpaceDE w:val="0"/>
              <w:autoSpaceDN w:val="0"/>
              <w:adjustRightInd w:val="0"/>
              <w:rPr>
                <w:sz w:val="20"/>
                <w:szCs w:val="20"/>
              </w:rPr>
            </w:pPr>
            <w:r w:rsidRPr="00736FFD">
              <w:rPr>
                <w:sz w:val="20"/>
                <w:szCs w:val="20"/>
              </w:rPr>
              <w:t xml:space="preserve">– определять тему и главную мысль произведения; </w:t>
            </w:r>
          </w:p>
          <w:p w:rsidR="00E93E23" w:rsidRPr="00736FFD" w:rsidRDefault="00E93E23" w:rsidP="00736FFD">
            <w:pPr>
              <w:rPr>
                <w:sz w:val="20"/>
                <w:szCs w:val="20"/>
              </w:rPr>
            </w:pPr>
            <w:r w:rsidRPr="00736FFD">
              <w:rPr>
                <w:sz w:val="20"/>
                <w:szCs w:val="20"/>
              </w:rPr>
              <w:t>– читать стихотворные произведения наизусть;</w:t>
            </w:r>
          </w:p>
          <w:p w:rsidR="00E93E23" w:rsidRPr="00736FFD" w:rsidRDefault="00E93E23" w:rsidP="00736FFD">
            <w:pPr>
              <w:autoSpaceDE w:val="0"/>
              <w:autoSpaceDN w:val="0"/>
              <w:adjustRightInd w:val="0"/>
              <w:rPr>
                <w:sz w:val="20"/>
                <w:szCs w:val="20"/>
              </w:rPr>
            </w:pPr>
            <w:r w:rsidRPr="00736FFD">
              <w:rPr>
                <w:sz w:val="20"/>
                <w:szCs w:val="20"/>
              </w:rPr>
              <w:t xml:space="preserve">– различать элементы книги; </w:t>
            </w:r>
          </w:p>
          <w:p w:rsidR="00E93E23" w:rsidRPr="00736FFD" w:rsidRDefault="00E93E23" w:rsidP="00736FFD">
            <w:pPr>
              <w:autoSpaceDE w:val="0"/>
              <w:autoSpaceDN w:val="0"/>
              <w:adjustRightInd w:val="0"/>
              <w:rPr>
                <w:sz w:val="20"/>
                <w:szCs w:val="20"/>
              </w:rPr>
            </w:pPr>
            <w:r w:rsidRPr="00736FFD">
              <w:rPr>
                <w:sz w:val="20"/>
                <w:szCs w:val="20"/>
              </w:rPr>
              <w:t>– уметь пересказывать текст, делить т</w:t>
            </w:r>
            <w:r>
              <w:rPr>
                <w:sz w:val="20"/>
                <w:szCs w:val="20"/>
              </w:rPr>
              <w:t>екст на части, составлять план.</w:t>
            </w:r>
          </w:p>
          <w:p w:rsidR="00E93E23" w:rsidRPr="00736FFD" w:rsidRDefault="00E93E23" w:rsidP="00736FFD">
            <w:pPr>
              <w:rPr>
                <w:sz w:val="20"/>
                <w:szCs w:val="20"/>
              </w:rPr>
            </w:pPr>
          </w:p>
          <w:p w:rsidR="00E93E23" w:rsidRPr="00736FFD" w:rsidRDefault="00E93E23" w:rsidP="00736FFD">
            <w:pPr>
              <w:autoSpaceDE w:val="0"/>
              <w:autoSpaceDN w:val="0"/>
              <w:adjustRightInd w:val="0"/>
              <w:spacing w:line="244" w:lineRule="auto"/>
            </w:pPr>
            <w:r w:rsidRPr="00182220">
              <w:rPr>
                <w:sz w:val="22"/>
              </w:rPr>
              <w:t xml:space="preserve"> </w:t>
            </w:r>
            <w:r w:rsidRPr="00106BDE">
              <w:rPr>
                <w:b/>
                <w:sz w:val="22"/>
              </w:rPr>
              <w:t>УУД</w:t>
            </w:r>
          </w:p>
          <w:p w:rsidR="00E93E23" w:rsidRDefault="00E93E23" w:rsidP="00736FFD">
            <w:pPr>
              <w:widowControl w:val="0"/>
              <w:autoSpaceDE w:val="0"/>
              <w:autoSpaceDN w:val="0"/>
              <w:adjustRightInd w:val="0"/>
              <w:ind w:right="99"/>
              <w:contextualSpacing/>
              <w:rPr>
                <w:b/>
                <w:bCs/>
                <w:color w:val="231E1F"/>
                <w:w w:val="107"/>
                <w:sz w:val="20"/>
                <w:szCs w:val="20"/>
              </w:rPr>
            </w:pPr>
            <w:r w:rsidRPr="00106BDE">
              <w:rPr>
                <w:bCs/>
                <w:color w:val="231E1F"/>
                <w:w w:val="107"/>
                <w:sz w:val="20"/>
                <w:szCs w:val="20"/>
                <w:u w:val="single"/>
              </w:rPr>
              <w:t>Аудирование</w:t>
            </w:r>
            <w:r w:rsidRPr="00106BDE">
              <w:rPr>
                <w:bCs/>
                <w:color w:val="231E1F"/>
                <w:spacing w:val="9"/>
                <w:w w:val="107"/>
                <w:sz w:val="20"/>
                <w:szCs w:val="20"/>
                <w:u w:val="single"/>
              </w:rPr>
              <w:t xml:space="preserve"> </w:t>
            </w:r>
            <w:r w:rsidRPr="00106BDE">
              <w:rPr>
                <w:bCs/>
                <w:color w:val="231E1F"/>
                <w:w w:val="107"/>
                <w:sz w:val="20"/>
                <w:szCs w:val="20"/>
                <w:u w:val="single"/>
              </w:rPr>
              <w:t>(слушание)</w:t>
            </w:r>
            <w:r w:rsidRPr="000116EB">
              <w:rPr>
                <w:b/>
                <w:bCs/>
                <w:color w:val="231E1F"/>
                <w:w w:val="107"/>
                <w:sz w:val="20"/>
                <w:szCs w:val="20"/>
              </w:rPr>
              <w:t xml:space="preserve"> </w:t>
            </w:r>
          </w:p>
          <w:p w:rsidR="00E93E23" w:rsidRPr="000116EB" w:rsidRDefault="00E93E23" w:rsidP="00736FFD">
            <w:pPr>
              <w:widowControl w:val="0"/>
              <w:autoSpaceDE w:val="0"/>
              <w:autoSpaceDN w:val="0"/>
              <w:adjustRightInd w:val="0"/>
              <w:ind w:right="99"/>
              <w:contextualSpacing/>
              <w:rPr>
                <w:color w:val="000000"/>
                <w:sz w:val="20"/>
                <w:szCs w:val="20"/>
              </w:rPr>
            </w:pPr>
            <w:r>
              <w:rPr>
                <w:b/>
                <w:bCs/>
                <w:color w:val="231E1F"/>
                <w:w w:val="107"/>
                <w:sz w:val="20"/>
                <w:szCs w:val="20"/>
              </w:rPr>
              <w:t>-</w:t>
            </w:r>
            <w:r w:rsidRPr="00106BDE">
              <w:rPr>
                <w:iCs/>
                <w:color w:val="231E1F"/>
                <w:w w:val="115"/>
                <w:sz w:val="20"/>
                <w:szCs w:val="20"/>
              </w:rPr>
              <w:t>воспринимать</w:t>
            </w:r>
            <w:r w:rsidRPr="00106BDE">
              <w:rPr>
                <w:iCs/>
                <w:color w:val="231E1F"/>
                <w:spacing w:val="-12"/>
                <w:w w:val="115"/>
                <w:sz w:val="20"/>
                <w:szCs w:val="20"/>
              </w:rPr>
              <w:t xml:space="preserve"> </w:t>
            </w:r>
            <w:r w:rsidRPr="00106BDE">
              <w:rPr>
                <w:iCs/>
                <w:color w:val="231E1F"/>
                <w:sz w:val="20"/>
                <w:szCs w:val="20"/>
              </w:rPr>
              <w:t>на</w:t>
            </w:r>
            <w:r w:rsidRPr="00106BDE">
              <w:rPr>
                <w:iCs/>
                <w:color w:val="231E1F"/>
                <w:spacing w:val="31"/>
                <w:sz w:val="20"/>
                <w:szCs w:val="20"/>
              </w:rPr>
              <w:t xml:space="preserve"> </w:t>
            </w:r>
            <w:r w:rsidRPr="00106BDE">
              <w:rPr>
                <w:iCs/>
                <w:color w:val="231E1F"/>
                <w:w w:val="120"/>
                <w:sz w:val="20"/>
                <w:szCs w:val="20"/>
              </w:rPr>
              <w:t>слух</w:t>
            </w:r>
            <w:r w:rsidRPr="00106BDE">
              <w:rPr>
                <w:iCs/>
                <w:color w:val="231E1F"/>
                <w:spacing w:val="2"/>
                <w:w w:val="120"/>
                <w:sz w:val="20"/>
                <w:szCs w:val="20"/>
              </w:rPr>
              <w:t xml:space="preserve"> </w:t>
            </w:r>
            <w:r w:rsidRPr="00106BDE">
              <w:rPr>
                <w:color w:val="231E1F"/>
                <w:w w:val="120"/>
                <w:sz w:val="20"/>
                <w:szCs w:val="20"/>
              </w:rPr>
              <w:t xml:space="preserve">тексты </w:t>
            </w:r>
            <w:r w:rsidRPr="00106BDE">
              <w:rPr>
                <w:color w:val="231E1F"/>
                <w:sz w:val="20"/>
                <w:szCs w:val="20"/>
              </w:rPr>
              <w:t xml:space="preserve">в </w:t>
            </w:r>
            <w:r w:rsidRPr="00106BDE">
              <w:rPr>
                <w:color w:val="231E1F"/>
                <w:spacing w:val="39"/>
                <w:sz w:val="20"/>
                <w:szCs w:val="20"/>
              </w:rPr>
              <w:t xml:space="preserve"> </w:t>
            </w:r>
            <w:r w:rsidRPr="00106BDE">
              <w:rPr>
                <w:color w:val="231E1F"/>
                <w:spacing w:val="2"/>
                <w:w w:val="114"/>
                <w:sz w:val="20"/>
                <w:szCs w:val="20"/>
              </w:rPr>
              <w:t>исполнени</w:t>
            </w:r>
            <w:r w:rsidRPr="00106BDE">
              <w:rPr>
                <w:color w:val="231E1F"/>
                <w:w w:val="114"/>
                <w:sz w:val="20"/>
                <w:szCs w:val="20"/>
              </w:rPr>
              <w:t xml:space="preserve">и </w:t>
            </w:r>
            <w:r w:rsidRPr="00106BDE">
              <w:rPr>
                <w:color w:val="231E1F"/>
                <w:spacing w:val="5"/>
                <w:w w:val="114"/>
                <w:sz w:val="20"/>
                <w:szCs w:val="20"/>
              </w:rPr>
              <w:t xml:space="preserve"> </w:t>
            </w:r>
            <w:r w:rsidRPr="00106BDE">
              <w:rPr>
                <w:color w:val="231E1F"/>
                <w:spacing w:val="2"/>
                <w:w w:val="114"/>
                <w:sz w:val="20"/>
                <w:szCs w:val="20"/>
              </w:rPr>
              <w:t>учителя</w:t>
            </w:r>
            <w:r w:rsidRPr="00106BDE">
              <w:rPr>
                <w:color w:val="231E1F"/>
                <w:w w:val="114"/>
                <w:sz w:val="20"/>
                <w:szCs w:val="20"/>
              </w:rPr>
              <w:t>,</w:t>
            </w:r>
            <w:r w:rsidRPr="000116EB">
              <w:rPr>
                <w:color w:val="231E1F"/>
                <w:w w:val="114"/>
                <w:sz w:val="20"/>
                <w:szCs w:val="20"/>
              </w:rPr>
              <w:t xml:space="preserve"> </w:t>
            </w:r>
            <w:r w:rsidRPr="000116EB">
              <w:rPr>
                <w:color w:val="231E1F"/>
                <w:spacing w:val="41"/>
                <w:w w:val="114"/>
                <w:sz w:val="20"/>
                <w:szCs w:val="20"/>
              </w:rPr>
              <w:t xml:space="preserve"> </w:t>
            </w:r>
            <w:r w:rsidRPr="000116EB">
              <w:rPr>
                <w:color w:val="231E1F"/>
                <w:spacing w:val="2"/>
                <w:w w:val="112"/>
                <w:sz w:val="20"/>
                <w:szCs w:val="20"/>
              </w:rPr>
              <w:t>уча</w:t>
            </w:r>
            <w:r w:rsidRPr="000116EB">
              <w:rPr>
                <w:color w:val="231E1F"/>
                <w:w w:val="119"/>
                <w:sz w:val="20"/>
                <w:szCs w:val="20"/>
              </w:rPr>
              <w:t>щихся</w:t>
            </w:r>
            <w:r>
              <w:rPr>
                <w:color w:val="231E1F"/>
                <w:w w:val="119"/>
                <w:sz w:val="20"/>
                <w:szCs w:val="20"/>
              </w:rPr>
              <w:t>;</w:t>
            </w:r>
          </w:p>
          <w:p w:rsidR="00E93E23" w:rsidRDefault="00E93E23" w:rsidP="00736FFD">
            <w:pPr>
              <w:widowControl w:val="0"/>
              <w:autoSpaceDE w:val="0"/>
              <w:autoSpaceDN w:val="0"/>
              <w:adjustRightInd w:val="0"/>
              <w:ind w:right="98"/>
              <w:contextualSpacing/>
              <w:rPr>
                <w:color w:val="231E1F"/>
                <w:spacing w:val="3"/>
                <w:w w:val="114"/>
                <w:sz w:val="20"/>
                <w:szCs w:val="20"/>
              </w:rPr>
            </w:pPr>
            <w:r>
              <w:rPr>
                <w:i/>
                <w:iCs/>
                <w:color w:val="231E1F"/>
                <w:spacing w:val="3"/>
                <w:w w:val="115"/>
                <w:sz w:val="20"/>
                <w:szCs w:val="20"/>
              </w:rPr>
              <w:t>-</w:t>
            </w:r>
            <w:r w:rsidRPr="00106BDE">
              <w:rPr>
                <w:iCs/>
                <w:color w:val="231E1F"/>
                <w:spacing w:val="3"/>
                <w:w w:val="115"/>
                <w:sz w:val="20"/>
                <w:szCs w:val="20"/>
              </w:rPr>
              <w:t>характеризоват</w:t>
            </w:r>
            <w:r w:rsidRPr="00106BDE">
              <w:rPr>
                <w:iCs/>
                <w:color w:val="231E1F"/>
                <w:w w:val="115"/>
                <w:sz w:val="20"/>
                <w:szCs w:val="20"/>
              </w:rPr>
              <w:t xml:space="preserve">ь </w:t>
            </w:r>
            <w:r w:rsidRPr="00106BDE">
              <w:rPr>
                <w:iCs/>
                <w:color w:val="231E1F"/>
                <w:spacing w:val="49"/>
                <w:w w:val="115"/>
                <w:sz w:val="20"/>
                <w:szCs w:val="20"/>
              </w:rPr>
              <w:t xml:space="preserve"> </w:t>
            </w:r>
            <w:r w:rsidRPr="000116EB">
              <w:rPr>
                <w:color w:val="231E1F"/>
                <w:spacing w:val="3"/>
                <w:w w:val="107"/>
                <w:sz w:val="20"/>
                <w:szCs w:val="20"/>
              </w:rPr>
              <w:t>особенно</w:t>
            </w:r>
            <w:r w:rsidRPr="000116EB">
              <w:rPr>
                <w:color w:val="231E1F"/>
                <w:spacing w:val="2"/>
                <w:sz w:val="20"/>
                <w:szCs w:val="20"/>
              </w:rPr>
              <w:t>ст</w:t>
            </w:r>
            <w:r w:rsidRPr="000116EB">
              <w:rPr>
                <w:color w:val="231E1F"/>
                <w:sz w:val="20"/>
                <w:szCs w:val="20"/>
              </w:rPr>
              <w:t xml:space="preserve">и  </w:t>
            </w:r>
            <w:r w:rsidRPr="000116EB">
              <w:rPr>
                <w:color w:val="231E1F"/>
                <w:spacing w:val="33"/>
                <w:sz w:val="20"/>
                <w:szCs w:val="20"/>
              </w:rPr>
              <w:t xml:space="preserve"> </w:t>
            </w:r>
            <w:r w:rsidRPr="000116EB">
              <w:rPr>
                <w:color w:val="231E1F"/>
                <w:spacing w:val="2"/>
                <w:w w:val="111"/>
                <w:sz w:val="20"/>
                <w:szCs w:val="20"/>
              </w:rPr>
              <w:t>прослушанног</w:t>
            </w:r>
            <w:r w:rsidRPr="000116EB">
              <w:rPr>
                <w:color w:val="231E1F"/>
                <w:w w:val="111"/>
                <w:sz w:val="20"/>
                <w:szCs w:val="20"/>
              </w:rPr>
              <w:t xml:space="preserve">о </w:t>
            </w:r>
            <w:r w:rsidRPr="000116EB">
              <w:rPr>
                <w:color w:val="231E1F"/>
                <w:spacing w:val="44"/>
                <w:w w:val="111"/>
                <w:sz w:val="20"/>
                <w:szCs w:val="20"/>
              </w:rPr>
              <w:t xml:space="preserve"> </w:t>
            </w:r>
            <w:r w:rsidRPr="000116EB">
              <w:rPr>
                <w:color w:val="231E1F"/>
                <w:spacing w:val="2"/>
                <w:w w:val="113"/>
                <w:sz w:val="20"/>
                <w:szCs w:val="20"/>
              </w:rPr>
              <w:t>художе</w:t>
            </w:r>
            <w:r w:rsidRPr="000116EB">
              <w:rPr>
                <w:color w:val="231E1F"/>
                <w:w w:val="111"/>
                <w:sz w:val="20"/>
                <w:szCs w:val="20"/>
              </w:rPr>
              <w:t>ственного</w:t>
            </w:r>
            <w:r w:rsidRPr="000116EB">
              <w:rPr>
                <w:color w:val="231E1F"/>
                <w:spacing w:val="-14"/>
                <w:w w:val="111"/>
                <w:sz w:val="20"/>
                <w:szCs w:val="20"/>
              </w:rPr>
              <w:t xml:space="preserve"> </w:t>
            </w:r>
            <w:r w:rsidRPr="000116EB">
              <w:rPr>
                <w:color w:val="231E1F"/>
                <w:w w:val="111"/>
                <w:sz w:val="20"/>
                <w:szCs w:val="20"/>
              </w:rPr>
              <w:t>произведения</w:t>
            </w:r>
            <w:r w:rsidRPr="000116EB">
              <w:rPr>
                <w:color w:val="231E1F"/>
                <w:spacing w:val="26"/>
                <w:w w:val="111"/>
                <w:sz w:val="20"/>
                <w:szCs w:val="20"/>
              </w:rPr>
              <w:t xml:space="preserve"> </w:t>
            </w:r>
            <w:r w:rsidRPr="000116EB">
              <w:rPr>
                <w:color w:val="231E1F"/>
                <w:w w:val="111"/>
                <w:sz w:val="20"/>
                <w:szCs w:val="20"/>
              </w:rPr>
              <w:t>(опре</w:t>
            </w:r>
            <w:r w:rsidRPr="000116EB">
              <w:rPr>
                <w:color w:val="231E1F"/>
                <w:spacing w:val="1"/>
                <w:w w:val="115"/>
                <w:sz w:val="20"/>
                <w:szCs w:val="20"/>
              </w:rPr>
              <w:t>делят</w:t>
            </w:r>
            <w:r w:rsidRPr="000116EB">
              <w:rPr>
                <w:color w:val="231E1F"/>
                <w:w w:val="115"/>
                <w:sz w:val="20"/>
                <w:szCs w:val="20"/>
              </w:rPr>
              <w:t xml:space="preserve">ь </w:t>
            </w:r>
            <w:r w:rsidRPr="000116EB">
              <w:rPr>
                <w:color w:val="231E1F"/>
                <w:spacing w:val="2"/>
                <w:w w:val="115"/>
                <w:sz w:val="20"/>
                <w:szCs w:val="20"/>
              </w:rPr>
              <w:t xml:space="preserve"> </w:t>
            </w:r>
            <w:r w:rsidRPr="000116EB">
              <w:rPr>
                <w:color w:val="231E1F"/>
                <w:spacing w:val="1"/>
                <w:w w:val="115"/>
                <w:sz w:val="20"/>
                <w:szCs w:val="20"/>
              </w:rPr>
              <w:t>жан</w:t>
            </w:r>
            <w:r w:rsidRPr="000116EB">
              <w:rPr>
                <w:color w:val="231E1F"/>
                <w:w w:val="115"/>
                <w:sz w:val="20"/>
                <w:szCs w:val="20"/>
              </w:rPr>
              <w:t xml:space="preserve">р </w:t>
            </w:r>
            <w:r w:rsidRPr="000116EB">
              <w:rPr>
                <w:color w:val="231E1F"/>
                <w:spacing w:val="14"/>
                <w:w w:val="115"/>
                <w:sz w:val="20"/>
                <w:szCs w:val="20"/>
              </w:rPr>
              <w:t xml:space="preserve"> </w:t>
            </w:r>
            <w:r w:rsidRPr="000116EB">
              <w:rPr>
                <w:color w:val="231E1F"/>
                <w:sz w:val="20"/>
                <w:szCs w:val="20"/>
              </w:rPr>
              <w:t xml:space="preserve">– </w:t>
            </w:r>
            <w:r w:rsidRPr="000116EB">
              <w:rPr>
                <w:color w:val="231E1F"/>
                <w:spacing w:val="37"/>
                <w:sz w:val="20"/>
                <w:szCs w:val="20"/>
              </w:rPr>
              <w:t xml:space="preserve"> </w:t>
            </w:r>
            <w:r w:rsidRPr="000116EB">
              <w:rPr>
                <w:color w:val="231E1F"/>
                <w:spacing w:val="1"/>
                <w:w w:val="116"/>
                <w:sz w:val="20"/>
                <w:szCs w:val="20"/>
              </w:rPr>
              <w:t>рассказ</w:t>
            </w:r>
            <w:r w:rsidRPr="000116EB">
              <w:rPr>
                <w:color w:val="231E1F"/>
                <w:w w:val="116"/>
                <w:sz w:val="20"/>
                <w:szCs w:val="20"/>
              </w:rPr>
              <w:t xml:space="preserve">, </w:t>
            </w:r>
            <w:r w:rsidRPr="000116EB">
              <w:rPr>
                <w:color w:val="231E1F"/>
                <w:spacing w:val="7"/>
                <w:w w:val="116"/>
                <w:sz w:val="20"/>
                <w:szCs w:val="20"/>
              </w:rPr>
              <w:t xml:space="preserve"> </w:t>
            </w:r>
            <w:r w:rsidRPr="000116EB">
              <w:rPr>
                <w:color w:val="231E1F"/>
                <w:spacing w:val="1"/>
                <w:w w:val="111"/>
                <w:sz w:val="20"/>
                <w:szCs w:val="20"/>
              </w:rPr>
              <w:t>сти</w:t>
            </w:r>
            <w:r w:rsidRPr="000116EB">
              <w:rPr>
                <w:color w:val="231E1F"/>
                <w:w w:val="116"/>
                <w:sz w:val="20"/>
                <w:szCs w:val="20"/>
              </w:rPr>
              <w:t>хотворение,</w:t>
            </w:r>
            <w:r w:rsidRPr="000116EB">
              <w:rPr>
                <w:color w:val="231E1F"/>
                <w:spacing w:val="1"/>
                <w:w w:val="116"/>
                <w:sz w:val="20"/>
                <w:szCs w:val="20"/>
              </w:rPr>
              <w:t xml:space="preserve"> </w:t>
            </w:r>
            <w:r w:rsidRPr="000116EB">
              <w:rPr>
                <w:color w:val="231E1F"/>
                <w:w w:val="116"/>
                <w:sz w:val="20"/>
                <w:szCs w:val="20"/>
              </w:rPr>
              <w:t>сказка</w:t>
            </w:r>
            <w:r w:rsidRPr="000116EB">
              <w:rPr>
                <w:color w:val="231E1F"/>
                <w:spacing w:val="43"/>
                <w:w w:val="116"/>
                <w:sz w:val="20"/>
                <w:szCs w:val="20"/>
              </w:rPr>
              <w:t xml:space="preserve"> </w:t>
            </w:r>
            <w:r w:rsidRPr="000116EB">
              <w:rPr>
                <w:color w:val="231E1F"/>
                <w:w w:val="116"/>
                <w:sz w:val="20"/>
                <w:szCs w:val="20"/>
              </w:rPr>
              <w:t xml:space="preserve">народная, </w:t>
            </w:r>
            <w:r w:rsidRPr="000116EB">
              <w:rPr>
                <w:color w:val="231E1F"/>
                <w:spacing w:val="1"/>
                <w:w w:val="117"/>
                <w:sz w:val="20"/>
                <w:szCs w:val="20"/>
              </w:rPr>
              <w:t>авторская</w:t>
            </w:r>
            <w:r w:rsidRPr="000116EB">
              <w:rPr>
                <w:color w:val="231E1F"/>
                <w:w w:val="117"/>
                <w:sz w:val="20"/>
                <w:szCs w:val="20"/>
              </w:rPr>
              <w:t xml:space="preserve">;  </w:t>
            </w:r>
            <w:r w:rsidRPr="000116EB">
              <w:rPr>
                <w:color w:val="231E1F"/>
                <w:spacing w:val="1"/>
                <w:w w:val="117"/>
                <w:sz w:val="20"/>
                <w:szCs w:val="20"/>
              </w:rPr>
              <w:t>загадка</w:t>
            </w:r>
            <w:r w:rsidRPr="000116EB">
              <w:rPr>
                <w:color w:val="231E1F"/>
                <w:w w:val="117"/>
                <w:sz w:val="20"/>
                <w:szCs w:val="20"/>
              </w:rPr>
              <w:t xml:space="preserve">, </w:t>
            </w:r>
            <w:r w:rsidRPr="000116EB">
              <w:rPr>
                <w:color w:val="231E1F"/>
                <w:spacing w:val="13"/>
                <w:w w:val="117"/>
                <w:sz w:val="20"/>
                <w:szCs w:val="20"/>
              </w:rPr>
              <w:t xml:space="preserve"> </w:t>
            </w:r>
            <w:r w:rsidRPr="000116EB">
              <w:rPr>
                <w:color w:val="231E1F"/>
                <w:spacing w:val="1"/>
                <w:w w:val="110"/>
                <w:sz w:val="20"/>
                <w:szCs w:val="20"/>
              </w:rPr>
              <w:t>послови</w:t>
            </w:r>
            <w:r w:rsidRPr="000116EB">
              <w:rPr>
                <w:color w:val="231E1F"/>
                <w:sz w:val="20"/>
                <w:szCs w:val="20"/>
              </w:rPr>
              <w:t xml:space="preserve">ца, </w:t>
            </w:r>
            <w:r w:rsidRPr="000116EB">
              <w:rPr>
                <w:color w:val="231E1F"/>
                <w:spacing w:val="32"/>
                <w:sz w:val="20"/>
                <w:szCs w:val="20"/>
              </w:rPr>
              <w:t xml:space="preserve"> </w:t>
            </w:r>
            <w:r w:rsidRPr="000116EB">
              <w:rPr>
                <w:color w:val="231E1F"/>
                <w:w w:val="113"/>
                <w:sz w:val="20"/>
                <w:szCs w:val="20"/>
              </w:rPr>
              <w:t>скороговорка);</w:t>
            </w:r>
            <w:r w:rsidRPr="000116EB">
              <w:rPr>
                <w:color w:val="231E1F"/>
                <w:spacing w:val="22"/>
                <w:w w:val="113"/>
                <w:sz w:val="20"/>
                <w:szCs w:val="20"/>
              </w:rPr>
              <w:t xml:space="preserve"> </w:t>
            </w:r>
            <w:r w:rsidRPr="000116EB">
              <w:rPr>
                <w:color w:val="231E1F"/>
                <w:w w:val="113"/>
                <w:sz w:val="20"/>
                <w:szCs w:val="20"/>
              </w:rPr>
              <w:t xml:space="preserve">передавать </w:t>
            </w:r>
            <w:r w:rsidRPr="000116EB">
              <w:rPr>
                <w:color w:val="231E1F"/>
                <w:spacing w:val="3"/>
                <w:w w:val="110"/>
                <w:sz w:val="20"/>
                <w:szCs w:val="20"/>
              </w:rPr>
              <w:t>последовательност</w:t>
            </w:r>
            <w:r w:rsidRPr="000116EB">
              <w:rPr>
                <w:color w:val="231E1F"/>
                <w:w w:val="110"/>
                <w:sz w:val="20"/>
                <w:szCs w:val="20"/>
              </w:rPr>
              <w:t xml:space="preserve">ь  </w:t>
            </w:r>
            <w:r w:rsidRPr="000116EB">
              <w:rPr>
                <w:color w:val="231E1F"/>
                <w:spacing w:val="19"/>
                <w:w w:val="110"/>
                <w:sz w:val="20"/>
                <w:szCs w:val="20"/>
              </w:rPr>
              <w:t xml:space="preserve"> </w:t>
            </w:r>
            <w:r w:rsidRPr="000116EB">
              <w:rPr>
                <w:color w:val="231E1F"/>
                <w:spacing w:val="3"/>
                <w:w w:val="114"/>
                <w:sz w:val="20"/>
                <w:szCs w:val="20"/>
              </w:rPr>
              <w:t>сюжета;</w:t>
            </w:r>
          </w:p>
          <w:p w:rsidR="00E93E23" w:rsidRPr="00106BDE" w:rsidRDefault="00E93E23" w:rsidP="00736FFD">
            <w:pPr>
              <w:widowControl w:val="0"/>
              <w:autoSpaceDE w:val="0"/>
              <w:autoSpaceDN w:val="0"/>
              <w:adjustRightInd w:val="0"/>
              <w:ind w:right="98"/>
              <w:contextualSpacing/>
              <w:rPr>
                <w:color w:val="231E1F"/>
                <w:spacing w:val="3"/>
                <w:w w:val="114"/>
                <w:sz w:val="20"/>
                <w:szCs w:val="20"/>
              </w:rPr>
            </w:pPr>
            <w:r>
              <w:rPr>
                <w:color w:val="231E1F"/>
                <w:spacing w:val="3"/>
                <w:w w:val="114"/>
                <w:sz w:val="20"/>
                <w:szCs w:val="20"/>
              </w:rPr>
              <w:t>-</w:t>
            </w:r>
            <w:r w:rsidRPr="000116EB">
              <w:rPr>
                <w:color w:val="231E1F"/>
                <w:w w:val="113"/>
                <w:sz w:val="20"/>
                <w:szCs w:val="20"/>
              </w:rPr>
              <w:t>описывать</w:t>
            </w:r>
            <w:r w:rsidRPr="000116EB">
              <w:rPr>
                <w:color w:val="231E1F"/>
                <w:spacing w:val="-5"/>
                <w:w w:val="113"/>
                <w:sz w:val="20"/>
                <w:szCs w:val="20"/>
              </w:rPr>
              <w:t xml:space="preserve"> </w:t>
            </w:r>
            <w:r>
              <w:rPr>
                <w:color w:val="231E1F"/>
                <w:w w:val="113"/>
                <w:sz w:val="20"/>
                <w:szCs w:val="20"/>
              </w:rPr>
              <w:t>героев;</w:t>
            </w:r>
          </w:p>
          <w:p w:rsidR="00E93E23" w:rsidRPr="000116EB" w:rsidRDefault="00E93E23" w:rsidP="00736FFD">
            <w:pPr>
              <w:widowControl w:val="0"/>
              <w:autoSpaceDE w:val="0"/>
              <w:autoSpaceDN w:val="0"/>
              <w:adjustRightInd w:val="0"/>
              <w:ind w:right="98"/>
              <w:contextualSpacing/>
              <w:rPr>
                <w:color w:val="000000"/>
                <w:sz w:val="20"/>
                <w:szCs w:val="20"/>
              </w:rPr>
            </w:pPr>
            <w:r>
              <w:rPr>
                <w:i/>
                <w:iCs/>
                <w:color w:val="231E1F"/>
                <w:spacing w:val="1"/>
                <w:w w:val="111"/>
                <w:sz w:val="20"/>
                <w:szCs w:val="20"/>
              </w:rPr>
              <w:t>- в</w:t>
            </w:r>
            <w:r w:rsidRPr="000116EB">
              <w:rPr>
                <w:i/>
                <w:iCs/>
                <w:color w:val="231E1F"/>
                <w:spacing w:val="1"/>
                <w:w w:val="111"/>
                <w:sz w:val="20"/>
                <w:szCs w:val="20"/>
              </w:rPr>
              <w:t>оспринимат</w:t>
            </w:r>
            <w:r w:rsidRPr="000116EB">
              <w:rPr>
                <w:i/>
                <w:iCs/>
                <w:color w:val="231E1F"/>
                <w:w w:val="111"/>
                <w:sz w:val="20"/>
                <w:szCs w:val="20"/>
              </w:rPr>
              <w:t xml:space="preserve">ь  </w:t>
            </w:r>
            <w:r w:rsidRPr="000116EB">
              <w:rPr>
                <w:i/>
                <w:iCs/>
                <w:color w:val="231E1F"/>
                <w:spacing w:val="2"/>
                <w:w w:val="111"/>
                <w:sz w:val="20"/>
                <w:szCs w:val="20"/>
              </w:rPr>
              <w:t xml:space="preserve"> </w:t>
            </w:r>
            <w:r w:rsidRPr="000116EB">
              <w:rPr>
                <w:color w:val="231E1F"/>
                <w:spacing w:val="1"/>
                <w:w w:val="111"/>
                <w:sz w:val="20"/>
                <w:szCs w:val="20"/>
              </w:rPr>
              <w:t>учебно</w:t>
            </w:r>
            <w:r w:rsidRPr="000116EB">
              <w:rPr>
                <w:color w:val="231E1F"/>
                <w:w w:val="111"/>
                <w:sz w:val="20"/>
                <w:szCs w:val="20"/>
              </w:rPr>
              <w:t>е</w:t>
            </w:r>
            <w:r w:rsidRPr="000116EB">
              <w:rPr>
                <w:color w:val="231E1F"/>
                <w:spacing w:val="44"/>
                <w:w w:val="111"/>
                <w:sz w:val="20"/>
                <w:szCs w:val="20"/>
              </w:rPr>
              <w:t xml:space="preserve"> </w:t>
            </w:r>
            <w:r w:rsidRPr="000116EB">
              <w:rPr>
                <w:color w:val="231E1F"/>
                <w:spacing w:val="1"/>
                <w:w w:val="114"/>
                <w:sz w:val="20"/>
                <w:szCs w:val="20"/>
              </w:rPr>
              <w:t>зада</w:t>
            </w:r>
            <w:r w:rsidRPr="000116EB">
              <w:rPr>
                <w:color w:val="231E1F"/>
                <w:sz w:val="20"/>
                <w:szCs w:val="20"/>
              </w:rPr>
              <w:t xml:space="preserve">ние, </w:t>
            </w:r>
            <w:r w:rsidRPr="000116EB">
              <w:rPr>
                <w:color w:val="231E1F"/>
                <w:spacing w:val="44"/>
                <w:sz w:val="20"/>
                <w:szCs w:val="20"/>
              </w:rPr>
              <w:t xml:space="preserve"> </w:t>
            </w:r>
            <w:r w:rsidRPr="000116EB">
              <w:rPr>
                <w:color w:val="231E1F"/>
                <w:w w:val="112"/>
                <w:sz w:val="20"/>
                <w:szCs w:val="20"/>
              </w:rPr>
              <w:t>выбирать</w:t>
            </w:r>
            <w:r w:rsidRPr="000116EB">
              <w:rPr>
                <w:color w:val="231E1F"/>
                <w:spacing w:val="37"/>
                <w:w w:val="112"/>
                <w:sz w:val="20"/>
                <w:szCs w:val="20"/>
              </w:rPr>
              <w:t xml:space="preserve"> </w:t>
            </w:r>
            <w:r w:rsidRPr="000116EB">
              <w:rPr>
                <w:color w:val="231E1F"/>
                <w:w w:val="112"/>
                <w:sz w:val="20"/>
                <w:szCs w:val="20"/>
              </w:rPr>
              <w:t>последователь</w:t>
            </w:r>
            <w:r w:rsidRPr="000116EB">
              <w:rPr>
                <w:color w:val="231E1F"/>
                <w:sz w:val="20"/>
                <w:szCs w:val="20"/>
              </w:rPr>
              <w:t xml:space="preserve">ность </w:t>
            </w:r>
            <w:r w:rsidRPr="000116EB">
              <w:rPr>
                <w:color w:val="231E1F"/>
                <w:spacing w:val="3"/>
                <w:sz w:val="20"/>
                <w:szCs w:val="20"/>
              </w:rPr>
              <w:t xml:space="preserve"> </w:t>
            </w:r>
            <w:r w:rsidRPr="000116EB">
              <w:rPr>
                <w:color w:val="231E1F"/>
                <w:w w:val="112"/>
                <w:sz w:val="20"/>
                <w:szCs w:val="20"/>
              </w:rPr>
              <w:t>действий,</w:t>
            </w:r>
            <w:r w:rsidRPr="000116EB">
              <w:rPr>
                <w:color w:val="231E1F"/>
                <w:spacing w:val="11"/>
                <w:w w:val="112"/>
                <w:sz w:val="20"/>
                <w:szCs w:val="20"/>
              </w:rPr>
              <w:t xml:space="preserve"> </w:t>
            </w:r>
            <w:r w:rsidRPr="000116EB">
              <w:rPr>
                <w:color w:val="231E1F"/>
                <w:w w:val="112"/>
                <w:sz w:val="20"/>
                <w:szCs w:val="20"/>
              </w:rPr>
              <w:t>оценивать</w:t>
            </w:r>
            <w:r w:rsidRPr="000116EB">
              <w:rPr>
                <w:color w:val="231E1F"/>
                <w:spacing w:val="3"/>
                <w:w w:val="112"/>
                <w:sz w:val="20"/>
                <w:szCs w:val="20"/>
              </w:rPr>
              <w:t xml:space="preserve"> </w:t>
            </w:r>
            <w:r w:rsidRPr="000116EB">
              <w:rPr>
                <w:color w:val="231E1F"/>
                <w:w w:val="112"/>
                <w:sz w:val="20"/>
                <w:szCs w:val="20"/>
              </w:rPr>
              <w:t xml:space="preserve">ход </w:t>
            </w:r>
            <w:r w:rsidRPr="000116EB">
              <w:rPr>
                <w:color w:val="231E1F"/>
                <w:sz w:val="20"/>
                <w:szCs w:val="20"/>
              </w:rPr>
              <w:t>и</w:t>
            </w:r>
            <w:r w:rsidRPr="000116EB">
              <w:rPr>
                <w:color w:val="231E1F"/>
                <w:spacing w:val="16"/>
                <w:sz w:val="20"/>
                <w:szCs w:val="20"/>
              </w:rPr>
              <w:t xml:space="preserve"> </w:t>
            </w:r>
            <w:r w:rsidRPr="000116EB">
              <w:rPr>
                <w:color w:val="231E1F"/>
                <w:w w:val="116"/>
                <w:sz w:val="20"/>
                <w:szCs w:val="20"/>
              </w:rPr>
              <w:t>результат</w:t>
            </w:r>
            <w:r w:rsidRPr="000116EB">
              <w:rPr>
                <w:color w:val="231E1F"/>
                <w:spacing w:val="-14"/>
                <w:w w:val="116"/>
                <w:sz w:val="20"/>
                <w:szCs w:val="20"/>
              </w:rPr>
              <w:t xml:space="preserve"> </w:t>
            </w:r>
            <w:r w:rsidRPr="000116EB">
              <w:rPr>
                <w:color w:val="231E1F"/>
                <w:w w:val="116"/>
                <w:sz w:val="20"/>
                <w:szCs w:val="20"/>
              </w:rPr>
              <w:t>выполнения.</w:t>
            </w:r>
          </w:p>
          <w:p w:rsidR="00E93E23" w:rsidRPr="000116EB" w:rsidRDefault="00E93E23" w:rsidP="00736FFD">
            <w:pPr>
              <w:widowControl w:val="0"/>
              <w:autoSpaceDE w:val="0"/>
              <w:autoSpaceDN w:val="0"/>
              <w:adjustRightInd w:val="0"/>
              <w:contextualSpacing/>
              <w:rPr>
                <w:sz w:val="20"/>
                <w:szCs w:val="20"/>
              </w:rPr>
            </w:pPr>
          </w:p>
          <w:p w:rsidR="00E93E23" w:rsidRPr="00106BDE" w:rsidRDefault="00E93E23" w:rsidP="00736FFD">
            <w:pPr>
              <w:contextualSpacing/>
              <w:rPr>
                <w:sz w:val="20"/>
                <w:szCs w:val="20"/>
                <w:u w:val="single"/>
              </w:rPr>
            </w:pPr>
            <w:r w:rsidRPr="00106BDE">
              <w:rPr>
                <w:sz w:val="20"/>
                <w:szCs w:val="20"/>
                <w:u w:val="single"/>
              </w:rPr>
              <w:t xml:space="preserve">Чтение </w:t>
            </w:r>
          </w:p>
          <w:p w:rsidR="00E93E23" w:rsidRDefault="00E93E23" w:rsidP="00736FFD">
            <w:pPr>
              <w:contextualSpacing/>
              <w:rPr>
                <w:color w:val="231E1F"/>
                <w:w w:val="116"/>
                <w:sz w:val="20"/>
                <w:szCs w:val="20"/>
              </w:rPr>
            </w:pPr>
            <w:r>
              <w:rPr>
                <w:sz w:val="20"/>
                <w:szCs w:val="20"/>
              </w:rPr>
              <w:t xml:space="preserve">- </w:t>
            </w:r>
            <w:r>
              <w:rPr>
                <w:i/>
                <w:iCs/>
                <w:color w:val="231E1F"/>
                <w:w w:val="114"/>
                <w:sz w:val="20"/>
                <w:szCs w:val="20"/>
              </w:rPr>
              <w:t>ч</w:t>
            </w:r>
            <w:r w:rsidRPr="00E068EF">
              <w:rPr>
                <w:i/>
                <w:iCs/>
                <w:color w:val="231E1F"/>
                <w:w w:val="114"/>
                <w:sz w:val="20"/>
                <w:szCs w:val="20"/>
              </w:rPr>
              <w:t>итать</w:t>
            </w:r>
            <w:r w:rsidRPr="00E068EF">
              <w:rPr>
                <w:i/>
                <w:iCs/>
                <w:color w:val="231E1F"/>
                <w:spacing w:val="25"/>
                <w:w w:val="114"/>
                <w:sz w:val="20"/>
                <w:szCs w:val="20"/>
              </w:rPr>
              <w:t xml:space="preserve"> </w:t>
            </w:r>
            <w:r w:rsidRPr="00E068EF">
              <w:rPr>
                <w:color w:val="231E1F"/>
                <w:w w:val="114"/>
                <w:sz w:val="20"/>
                <w:szCs w:val="20"/>
              </w:rPr>
              <w:t>вслух</w:t>
            </w:r>
            <w:r w:rsidRPr="00E068EF">
              <w:rPr>
                <w:color w:val="231E1F"/>
                <w:spacing w:val="12"/>
                <w:w w:val="114"/>
                <w:sz w:val="20"/>
                <w:szCs w:val="20"/>
              </w:rPr>
              <w:t xml:space="preserve"> </w:t>
            </w:r>
            <w:r w:rsidRPr="00E068EF">
              <w:rPr>
                <w:color w:val="231E1F"/>
                <w:w w:val="114"/>
                <w:sz w:val="20"/>
                <w:szCs w:val="20"/>
              </w:rPr>
              <w:t>целыми</w:t>
            </w:r>
            <w:r w:rsidRPr="00E068EF">
              <w:rPr>
                <w:color w:val="231E1F"/>
                <w:spacing w:val="18"/>
                <w:w w:val="114"/>
                <w:sz w:val="20"/>
                <w:szCs w:val="20"/>
              </w:rPr>
              <w:t xml:space="preserve"> </w:t>
            </w:r>
            <w:r w:rsidRPr="00E068EF">
              <w:rPr>
                <w:color w:val="231E1F"/>
                <w:w w:val="114"/>
                <w:sz w:val="20"/>
                <w:szCs w:val="20"/>
              </w:rPr>
              <w:t>слова</w:t>
            </w:r>
            <w:r w:rsidRPr="00E068EF">
              <w:rPr>
                <w:color w:val="231E1F"/>
                <w:spacing w:val="4"/>
                <w:sz w:val="20"/>
                <w:szCs w:val="20"/>
              </w:rPr>
              <w:t>м</w:t>
            </w:r>
            <w:r w:rsidRPr="00E068EF">
              <w:rPr>
                <w:color w:val="231E1F"/>
                <w:sz w:val="20"/>
                <w:szCs w:val="20"/>
              </w:rPr>
              <w:t>и</w:t>
            </w:r>
            <w:r w:rsidRPr="00E068EF">
              <w:rPr>
                <w:color w:val="231E1F"/>
                <w:spacing w:val="-16"/>
                <w:sz w:val="20"/>
                <w:szCs w:val="20"/>
              </w:rPr>
              <w:t xml:space="preserve"> </w:t>
            </w:r>
            <w:r w:rsidRPr="00E068EF">
              <w:rPr>
                <w:color w:val="231E1F"/>
                <w:spacing w:val="4"/>
                <w:w w:val="111"/>
                <w:sz w:val="20"/>
                <w:szCs w:val="20"/>
              </w:rPr>
              <w:t>осознанно</w:t>
            </w:r>
            <w:r w:rsidRPr="00E068EF">
              <w:rPr>
                <w:color w:val="231E1F"/>
                <w:w w:val="111"/>
                <w:sz w:val="20"/>
                <w:szCs w:val="20"/>
              </w:rPr>
              <w:t>,</w:t>
            </w:r>
            <w:r w:rsidRPr="00E068EF">
              <w:rPr>
                <w:color w:val="231E1F"/>
                <w:spacing w:val="-46"/>
                <w:w w:val="111"/>
                <w:sz w:val="20"/>
                <w:szCs w:val="20"/>
              </w:rPr>
              <w:t xml:space="preserve"> </w:t>
            </w:r>
            <w:r w:rsidRPr="00E068EF">
              <w:rPr>
                <w:color w:val="231E1F"/>
                <w:spacing w:val="4"/>
                <w:w w:val="115"/>
                <w:sz w:val="20"/>
                <w:szCs w:val="20"/>
              </w:rPr>
              <w:t xml:space="preserve">правильно, </w:t>
            </w:r>
            <w:r w:rsidRPr="00E068EF">
              <w:rPr>
                <w:color w:val="231E1F"/>
                <w:spacing w:val="9"/>
                <w:w w:val="113"/>
                <w:sz w:val="20"/>
                <w:szCs w:val="20"/>
              </w:rPr>
              <w:t>выразительно</w:t>
            </w:r>
            <w:r w:rsidRPr="00E068EF">
              <w:rPr>
                <w:color w:val="231E1F"/>
                <w:w w:val="113"/>
                <w:sz w:val="20"/>
                <w:szCs w:val="20"/>
              </w:rPr>
              <w:t>,</w:t>
            </w:r>
            <w:r w:rsidRPr="00E068EF">
              <w:rPr>
                <w:color w:val="231E1F"/>
                <w:spacing w:val="-41"/>
                <w:w w:val="113"/>
                <w:sz w:val="20"/>
                <w:szCs w:val="20"/>
              </w:rPr>
              <w:t xml:space="preserve"> </w:t>
            </w:r>
            <w:r w:rsidRPr="00E068EF">
              <w:rPr>
                <w:color w:val="231E1F"/>
                <w:spacing w:val="8"/>
                <w:w w:val="115"/>
                <w:sz w:val="20"/>
                <w:szCs w:val="20"/>
              </w:rPr>
              <w:t xml:space="preserve">используя </w:t>
            </w:r>
            <w:r w:rsidRPr="00E068EF">
              <w:rPr>
                <w:color w:val="231E1F"/>
                <w:w w:val="112"/>
                <w:sz w:val="20"/>
                <w:szCs w:val="20"/>
              </w:rPr>
              <w:t>интонацию,</w:t>
            </w:r>
            <w:r w:rsidRPr="00E068EF">
              <w:rPr>
                <w:color w:val="231E1F"/>
                <w:spacing w:val="48"/>
                <w:w w:val="112"/>
                <w:sz w:val="20"/>
                <w:szCs w:val="20"/>
              </w:rPr>
              <w:t xml:space="preserve"> </w:t>
            </w:r>
            <w:r w:rsidRPr="00E068EF">
              <w:rPr>
                <w:color w:val="231E1F"/>
                <w:w w:val="112"/>
                <w:sz w:val="20"/>
                <w:szCs w:val="20"/>
              </w:rPr>
              <w:t xml:space="preserve">соответствующий </w:t>
            </w:r>
            <w:r w:rsidRPr="00E068EF">
              <w:rPr>
                <w:color w:val="231E1F"/>
                <w:sz w:val="20"/>
                <w:szCs w:val="20"/>
              </w:rPr>
              <w:t>темп  и</w:t>
            </w:r>
            <w:r w:rsidRPr="00E068EF">
              <w:rPr>
                <w:color w:val="231E1F"/>
                <w:spacing w:val="16"/>
                <w:sz w:val="20"/>
                <w:szCs w:val="20"/>
              </w:rPr>
              <w:t xml:space="preserve"> </w:t>
            </w:r>
            <w:r w:rsidRPr="00E068EF">
              <w:rPr>
                <w:color w:val="231E1F"/>
                <w:sz w:val="20"/>
                <w:szCs w:val="20"/>
              </w:rPr>
              <w:t>тон</w:t>
            </w:r>
            <w:r w:rsidRPr="00E068EF">
              <w:rPr>
                <w:color w:val="231E1F"/>
                <w:spacing w:val="30"/>
                <w:sz w:val="20"/>
                <w:szCs w:val="20"/>
              </w:rPr>
              <w:t xml:space="preserve"> </w:t>
            </w:r>
            <w:r w:rsidRPr="00E068EF">
              <w:rPr>
                <w:color w:val="231E1F"/>
                <w:w w:val="116"/>
                <w:sz w:val="20"/>
                <w:szCs w:val="20"/>
              </w:rPr>
              <w:t>речи</w:t>
            </w:r>
            <w:r>
              <w:rPr>
                <w:color w:val="231E1F"/>
                <w:w w:val="116"/>
                <w:sz w:val="20"/>
                <w:szCs w:val="20"/>
              </w:rPr>
              <w:t>;</w:t>
            </w:r>
          </w:p>
          <w:p w:rsidR="00E93E23" w:rsidRDefault="00E93E23" w:rsidP="00736FFD">
            <w:pPr>
              <w:contextualSpacing/>
              <w:rPr>
                <w:color w:val="231E1F"/>
                <w:w w:val="116"/>
                <w:sz w:val="20"/>
                <w:szCs w:val="20"/>
              </w:rPr>
            </w:pPr>
            <w:r>
              <w:rPr>
                <w:color w:val="231E1F"/>
                <w:w w:val="116"/>
                <w:sz w:val="20"/>
                <w:szCs w:val="20"/>
              </w:rPr>
              <w:t>-</w:t>
            </w:r>
            <w:r w:rsidRPr="00106BDE">
              <w:rPr>
                <w:iCs/>
                <w:color w:val="231E1F"/>
                <w:spacing w:val="3"/>
                <w:w w:val="115"/>
                <w:sz w:val="20"/>
                <w:szCs w:val="20"/>
              </w:rPr>
              <w:t>декламироват</w:t>
            </w:r>
            <w:r w:rsidRPr="00106BDE">
              <w:rPr>
                <w:iCs/>
                <w:color w:val="231E1F"/>
                <w:w w:val="115"/>
                <w:sz w:val="20"/>
                <w:szCs w:val="20"/>
              </w:rPr>
              <w:t>ь</w:t>
            </w:r>
            <w:r w:rsidRPr="00E068EF">
              <w:rPr>
                <w:i/>
                <w:iCs/>
                <w:color w:val="231E1F"/>
                <w:w w:val="115"/>
                <w:sz w:val="20"/>
                <w:szCs w:val="20"/>
              </w:rPr>
              <w:t xml:space="preserve">  </w:t>
            </w:r>
            <w:r w:rsidRPr="00E068EF">
              <w:rPr>
                <w:i/>
                <w:iCs/>
                <w:color w:val="231E1F"/>
                <w:spacing w:val="15"/>
                <w:w w:val="115"/>
                <w:sz w:val="20"/>
                <w:szCs w:val="20"/>
              </w:rPr>
              <w:t xml:space="preserve"> </w:t>
            </w:r>
            <w:r w:rsidRPr="00E068EF">
              <w:rPr>
                <w:color w:val="231E1F"/>
                <w:spacing w:val="3"/>
                <w:w w:val="111"/>
                <w:sz w:val="20"/>
                <w:szCs w:val="20"/>
              </w:rPr>
              <w:t>стихотворе</w:t>
            </w:r>
            <w:r w:rsidRPr="00E068EF">
              <w:rPr>
                <w:color w:val="231E1F"/>
                <w:spacing w:val="6"/>
                <w:w w:val="114"/>
                <w:sz w:val="20"/>
                <w:szCs w:val="20"/>
              </w:rPr>
              <w:t>ния</w:t>
            </w:r>
            <w:r w:rsidRPr="00E068EF">
              <w:rPr>
                <w:color w:val="231E1F"/>
                <w:w w:val="114"/>
                <w:sz w:val="20"/>
                <w:szCs w:val="20"/>
              </w:rPr>
              <w:t>,</w:t>
            </w:r>
            <w:r w:rsidRPr="00E068EF">
              <w:rPr>
                <w:color w:val="231E1F"/>
                <w:spacing w:val="-28"/>
                <w:w w:val="114"/>
                <w:sz w:val="20"/>
                <w:szCs w:val="20"/>
              </w:rPr>
              <w:t xml:space="preserve"> </w:t>
            </w:r>
            <w:r w:rsidRPr="00E068EF">
              <w:rPr>
                <w:color w:val="231E1F"/>
                <w:spacing w:val="6"/>
                <w:w w:val="114"/>
                <w:sz w:val="20"/>
                <w:szCs w:val="20"/>
              </w:rPr>
              <w:t>небольши</w:t>
            </w:r>
            <w:r w:rsidRPr="00E068EF">
              <w:rPr>
                <w:color w:val="231E1F"/>
                <w:w w:val="114"/>
                <w:sz w:val="20"/>
                <w:szCs w:val="20"/>
              </w:rPr>
              <w:t>е</w:t>
            </w:r>
            <w:r w:rsidRPr="00E068EF">
              <w:rPr>
                <w:color w:val="231E1F"/>
                <w:sz w:val="20"/>
                <w:szCs w:val="20"/>
              </w:rPr>
              <w:tab/>
            </w:r>
            <w:r w:rsidRPr="00E068EF">
              <w:rPr>
                <w:color w:val="231E1F"/>
                <w:spacing w:val="5"/>
                <w:w w:val="115"/>
                <w:sz w:val="20"/>
                <w:szCs w:val="20"/>
              </w:rPr>
              <w:t>отрывки</w:t>
            </w:r>
            <w:r w:rsidRPr="00E068EF">
              <w:rPr>
                <w:color w:val="231E1F"/>
                <w:w w:val="116"/>
                <w:sz w:val="20"/>
                <w:szCs w:val="20"/>
              </w:rPr>
              <w:t xml:space="preserve"> прозы</w:t>
            </w:r>
            <w:r>
              <w:rPr>
                <w:color w:val="231E1F"/>
                <w:w w:val="116"/>
                <w:sz w:val="20"/>
                <w:szCs w:val="20"/>
              </w:rPr>
              <w:t>;</w:t>
            </w:r>
          </w:p>
          <w:p w:rsidR="00E93E23" w:rsidRPr="00106BDE" w:rsidRDefault="00E93E23" w:rsidP="00736FFD">
            <w:pPr>
              <w:contextualSpacing/>
              <w:rPr>
                <w:sz w:val="20"/>
                <w:szCs w:val="20"/>
              </w:rPr>
            </w:pPr>
            <w:r>
              <w:rPr>
                <w:color w:val="231E1F"/>
                <w:w w:val="116"/>
                <w:sz w:val="20"/>
                <w:szCs w:val="20"/>
              </w:rPr>
              <w:t xml:space="preserve">- </w:t>
            </w:r>
            <w:r>
              <w:rPr>
                <w:sz w:val="20"/>
                <w:szCs w:val="20"/>
              </w:rPr>
              <w:t>ч</w:t>
            </w:r>
            <w:r w:rsidRPr="00E068EF">
              <w:rPr>
                <w:i/>
                <w:iCs/>
                <w:color w:val="231E1F"/>
                <w:w w:val="116"/>
                <w:sz w:val="20"/>
                <w:szCs w:val="20"/>
              </w:rPr>
              <w:t>итать</w:t>
            </w:r>
            <w:r w:rsidRPr="00E068EF">
              <w:rPr>
                <w:i/>
                <w:iCs/>
                <w:color w:val="231E1F"/>
                <w:spacing w:val="33"/>
                <w:w w:val="116"/>
                <w:sz w:val="20"/>
                <w:szCs w:val="20"/>
              </w:rPr>
              <w:t xml:space="preserve"> </w:t>
            </w:r>
            <w:r w:rsidRPr="00E068EF">
              <w:rPr>
                <w:i/>
                <w:iCs/>
                <w:color w:val="231E1F"/>
                <w:sz w:val="20"/>
                <w:szCs w:val="20"/>
              </w:rPr>
              <w:t xml:space="preserve">про </w:t>
            </w:r>
            <w:r w:rsidRPr="00E068EF">
              <w:rPr>
                <w:i/>
                <w:iCs/>
                <w:color w:val="231E1F"/>
                <w:spacing w:val="22"/>
                <w:sz w:val="20"/>
                <w:szCs w:val="20"/>
              </w:rPr>
              <w:t xml:space="preserve"> </w:t>
            </w:r>
            <w:r w:rsidRPr="00E068EF">
              <w:rPr>
                <w:i/>
                <w:iCs/>
                <w:color w:val="231E1F"/>
                <w:w w:val="107"/>
                <w:sz w:val="20"/>
                <w:szCs w:val="20"/>
              </w:rPr>
              <w:t>себя</w:t>
            </w:r>
            <w:r w:rsidRPr="00E068EF">
              <w:rPr>
                <w:color w:val="231E1F"/>
                <w:w w:val="140"/>
                <w:sz w:val="20"/>
                <w:szCs w:val="20"/>
              </w:rPr>
              <w:t>,</w:t>
            </w:r>
            <w:r w:rsidRPr="00E068EF">
              <w:rPr>
                <w:color w:val="231E1F"/>
                <w:sz w:val="20"/>
                <w:szCs w:val="20"/>
              </w:rPr>
              <w:t xml:space="preserve"> </w:t>
            </w:r>
            <w:r w:rsidRPr="00E068EF">
              <w:rPr>
                <w:color w:val="231E1F"/>
                <w:spacing w:val="-5"/>
                <w:sz w:val="20"/>
                <w:szCs w:val="20"/>
              </w:rPr>
              <w:t xml:space="preserve"> </w:t>
            </w:r>
            <w:r w:rsidRPr="00E068EF">
              <w:rPr>
                <w:color w:val="231E1F"/>
                <w:w w:val="112"/>
                <w:sz w:val="20"/>
                <w:szCs w:val="20"/>
              </w:rPr>
              <w:t xml:space="preserve">осознавать </w:t>
            </w:r>
            <w:r w:rsidRPr="00E068EF">
              <w:rPr>
                <w:color w:val="231E1F"/>
                <w:w w:val="114"/>
                <w:sz w:val="20"/>
                <w:szCs w:val="20"/>
              </w:rPr>
              <w:t>текст,</w:t>
            </w:r>
            <w:r w:rsidRPr="00E068EF">
              <w:rPr>
                <w:color w:val="231E1F"/>
                <w:spacing w:val="8"/>
                <w:w w:val="114"/>
                <w:sz w:val="20"/>
                <w:szCs w:val="20"/>
              </w:rPr>
              <w:t xml:space="preserve"> </w:t>
            </w:r>
            <w:r w:rsidRPr="00E068EF">
              <w:rPr>
                <w:color w:val="231E1F"/>
                <w:w w:val="114"/>
                <w:sz w:val="20"/>
                <w:szCs w:val="20"/>
              </w:rPr>
              <w:t>отвечать</w:t>
            </w:r>
            <w:r w:rsidRPr="00E068EF">
              <w:rPr>
                <w:color w:val="231E1F"/>
                <w:spacing w:val="-19"/>
                <w:w w:val="114"/>
                <w:sz w:val="20"/>
                <w:szCs w:val="20"/>
              </w:rPr>
              <w:t xml:space="preserve"> </w:t>
            </w:r>
            <w:r w:rsidRPr="00E068EF">
              <w:rPr>
                <w:color w:val="231E1F"/>
                <w:sz w:val="20"/>
                <w:szCs w:val="20"/>
              </w:rPr>
              <w:t>на</w:t>
            </w:r>
            <w:r w:rsidRPr="00E068EF">
              <w:rPr>
                <w:color w:val="231E1F"/>
                <w:spacing w:val="27"/>
                <w:sz w:val="20"/>
                <w:szCs w:val="20"/>
              </w:rPr>
              <w:t xml:space="preserve"> </w:t>
            </w:r>
            <w:r w:rsidRPr="00E068EF">
              <w:rPr>
                <w:color w:val="231E1F"/>
                <w:w w:val="112"/>
                <w:sz w:val="20"/>
                <w:szCs w:val="20"/>
              </w:rPr>
              <w:t>вопросы</w:t>
            </w:r>
            <w:r>
              <w:rPr>
                <w:color w:val="231E1F"/>
                <w:w w:val="112"/>
                <w:sz w:val="20"/>
                <w:szCs w:val="20"/>
              </w:rPr>
              <w:t>;</w:t>
            </w:r>
          </w:p>
          <w:p w:rsidR="00E93E23" w:rsidRDefault="00E93E23" w:rsidP="00736FFD">
            <w:pPr>
              <w:autoSpaceDE w:val="0"/>
              <w:autoSpaceDN w:val="0"/>
              <w:adjustRightInd w:val="0"/>
            </w:pPr>
            <w:r>
              <w:rPr>
                <w:i/>
                <w:iCs/>
                <w:color w:val="231E1F"/>
                <w:spacing w:val="7"/>
                <w:w w:val="115"/>
                <w:sz w:val="20"/>
                <w:szCs w:val="20"/>
              </w:rPr>
              <w:t>-</w:t>
            </w:r>
            <w:r w:rsidRPr="00106BDE">
              <w:rPr>
                <w:iCs/>
                <w:color w:val="231E1F"/>
                <w:spacing w:val="7"/>
                <w:w w:val="115"/>
                <w:sz w:val="20"/>
                <w:szCs w:val="20"/>
              </w:rPr>
              <w:t>характеризоват</w:t>
            </w:r>
            <w:r w:rsidRPr="00106BDE">
              <w:rPr>
                <w:iCs/>
                <w:color w:val="231E1F"/>
                <w:w w:val="115"/>
                <w:sz w:val="20"/>
                <w:szCs w:val="20"/>
              </w:rPr>
              <w:t>ь</w:t>
            </w:r>
            <w:r w:rsidRPr="00106BDE">
              <w:rPr>
                <w:iCs/>
                <w:color w:val="231E1F"/>
                <w:spacing w:val="-50"/>
                <w:w w:val="115"/>
                <w:sz w:val="20"/>
                <w:szCs w:val="20"/>
              </w:rPr>
              <w:t xml:space="preserve"> </w:t>
            </w:r>
            <w:r w:rsidRPr="00106BDE">
              <w:rPr>
                <w:iCs/>
                <w:color w:val="231E1F"/>
                <w:spacing w:val="6"/>
                <w:w w:val="115"/>
                <w:sz w:val="20"/>
                <w:szCs w:val="20"/>
              </w:rPr>
              <w:t>текст:</w:t>
            </w:r>
            <w:r w:rsidRPr="00E068EF">
              <w:rPr>
                <w:i/>
                <w:iCs/>
                <w:color w:val="231E1F"/>
                <w:spacing w:val="6"/>
                <w:w w:val="115"/>
                <w:sz w:val="20"/>
                <w:szCs w:val="20"/>
              </w:rPr>
              <w:t xml:space="preserve"> </w:t>
            </w:r>
            <w:r>
              <w:rPr>
                <w:color w:val="231E1F"/>
                <w:spacing w:val="2"/>
                <w:w w:val="112"/>
                <w:sz w:val="20"/>
                <w:szCs w:val="20"/>
              </w:rPr>
              <w:t>п</w:t>
            </w:r>
            <w:r w:rsidRPr="00E068EF">
              <w:rPr>
                <w:color w:val="231E1F"/>
                <w:spacing w:val="2"/>
                <w:w w:val="112"/>
                <w:sz w:val="20"/>
                <w:szCs w:val="20"/>
              </w:rPr>
              <w:t>редполагат</w:t>
            </w:r>
            <w:r w:rsidRPr="00E068EF">
              <w:rPr>
                <w:color w:val="231E1F"/>
                <w:w w:val="112"/>
                <w:sz w:val="20"/>
                <w:szCs w:val="20"/>
              </w:rPr>
              <w:t>ь</w:t>
            </w:r>
            <w:r w:rsidRPr="00E068EF">
              <w:rPr>
                <w:color w:val="231E1F"/>
                <w:spacing w:val="1"/>
                <w:w w:val="112"/>
                <w:sz w:val="20"/>
                <w:szCs w:val="20"/>
              </w:rPr>
              <w:t xml:space="preserve"> </w:t>
            </w:r>
            <w:r w:rsidRPr="00E068EF">
              <w:rPr>
                <w:color w:val="231E1F"/>
                <w:spacing w:val="2"/>
                <w:w w:val="112"/>
                <w:sz w:val="20"/>
                <w:szCs w:val="20"/>
              </w:rPr>
              <w:t>содержани</w:t>
            </w:r>
            <w:r w:rsidRPr="00E068EF">
              <w:rPr>
                <w:color w:val="231E1F"/>
                <w:w w:val="112"/>
                <w:sz w:val="20"/>
                <w:szCs w:val="20"/>
              </w:rPr>
              <w:t xml:space="preserve">е </w:t>
            </w:r>
            <w:r w:rsidRPr="00E068EF">
              <w:rPr>
                <w:color w:val="231E1F"/>
                <w:spacing w:val="2"/>
                <w:w w:val="109"/>
                <w:sz w:val="20"/>
                <w:szCs w:val="20"/>
              </w:rPr>
              <w:t xml:space="preserve">по </w:t>
            </w:r>
            <w:r w:rsidRPr="00E068EF">
              <w:rPr>
                <w:color w:val="231E1F"/>
                <w:spacing w:val="10"/>
                <w:w w:val="114"/>
                <w:sz w:val="20"/>
                <w:szCs w:val="20"/>
              </w:rPr>
              <w:t>заглавию</w:t>
            </w:r>
            <w:r w:rsidRPr="00E068EF">
              <w:rPr>
                <w:color w:val="231E1F"/>
                <w:w w:val="114"/>
                <w:sz w:val="20"/>
                <w:szCs w:val="20"/>
              </w:rPr>
              <w:t>,</w:t>
            </w:r>
            <w:r w:rsidRPr="00E068EF">
              <w:rPr>
                <w:color w:val="231E1F"/>
                <w:spacing w:val="-46"/>
                <w:w w:val="114"/>
                <w:sz w:val="20"/>
                <w:szCs w:val="20"/>
              </w:rPr>
              <w:t xml:space="preserve">  </w:t>
            </w:r>
            <w:r w:rsidRPr="00E068EF">
              <w:rPr>
                <w:color w:val="231E1F"/>
                <w:spacing w:val="9"/>
                <w:w w:val="115"/>
                <w:sz w:val="20"/>
                <w:szCs w:val="20"/>
              </w:rPr>
              <w:t xml:space="preserve">иллюстрации, </w:t>
            </w:r>
            <w:r w:rsidRPr="00E068EF">
              <w:rPr>
                <w:color w:val="231E1F"/>
                <w:w w:val="114"/>
                <w:sz w:val="20"/>
                <w:szCs w:val="20"/>
              </w:rPr>
              <w:t>фамилии</w:t>
            </w:r>
            <w:r w:rsidRPr="00E068EF">
              <w:rPr>
                <w:color w:val="231E1F"/>
                <w:spacing w:val="12"/>
                <w:w w:val="114"/>
                <w:sz w:val="20"/>
                <w:szCs w:val="20"/>
              </w:rPr>
              <w:t xml:space="preserve"> </w:t>
            </w:r>
            <w:r w:rsidRPr="00E068EF">
              <w:rPr>
                <w:color w:val="231E1F"/>
                <w:w w:val="114"/>
                <w:sz w:val="20"/>
                <w:szCs w:val="20"/>
              </w:rPr>
              <w:t>автора,</w:t>
            </w:r>
            <w:r w:rsidRPr="00E068EF">
              <w:rPr>
                <w:color w:val="231E1F"/>
                <w:spacing w:val="11"/>
                <w:w w:val="114"/>
                <w:sz w:val="20"/>
                <w:szCs w:val="20"/>
              </w:rPr>
              <w:t xml:space="preserve"> </w:t>
            </w:r>
            <w:r w:rsidRPr="00E068EF">
              <w:rPr>
                <w:color w:val="231E1F"/>
                <w:w w:val="114"/>
                <w:sz w:val="20"/>
                <w:szCs w:val="20"/>
              </w:rPr>
              <w:t>группе ключевых</w:t>
            </w:r>
            <w:r w:rsidRPr="00E068EF">
              <w:rPr>
                <w:color w:val="231E1F"/>
                <w:spacing w:val="9"/>
                <w:w w:val="114"/>
                <w:sz w:val="20"/>
                <w:szCs w:val="20"/>
              </w:rPr>
              <w:t xml:space="preserve"> </w:t>
            </w:r>
            <w:r w:rsidRPr="00E068EF">
              <w:rPr>
                <w:color w:val="231E1F"/>
                <w:w w:val="114"/>
                <w:sz w:val="20"/>
                <w:szCs w:val="20"/>
              </w:rPr>
              <w:t>слов,</w:t>
            </w:r>
            <w:r w:rsidRPr="00E068EF">
              <w:rPr>
                <w:color w:val="231E1F"/>
                <w:spacing w:val="9"/>
                <w:w w:val="114"/>
                <w:sz w:val="20"/>
                <w:szCs w:val="20"/>
              </w:rPr>
              <w:t xml:space="preserve"> </w:t>
            </w:r>
            <w:r w:rsidRPr="00E068EF">
              <w:rPr>
                <w:color w:val="231E1F"/>
                <w:w w:val="114"/>
                <w:sz w:val="20"/>
                <w:szCs w:val="20"/>
              </w:rPr>
              <w:t xml:space="preserve">определять тему; </w:t>
            </w:r>
            <w:r w:rsidRPr="00E068EF">
              <w:rPr>
                <w:color w:val="231E1F"/>
                <w:spacing w:val="3"/>
                <w:w w:val="111"/>
                <w:sz w:val="20"/>
                <w:szCs w:val="20"/>
              </w:rPr>
              <w:t>выбират</w:t>
            </w:r>
            <w:r w:rsidRPr="00E068EF">
              <w:rPr>
                <w:color w:val="231E1F"/>
                <w:w w:val="111"/>
                <w:sz w:val="20"/>
                <w:szCs w:val="20"/>
              </w:rPr>
              <w:t>ь</w:t>
            </w:r>
            <w:r w:rsidRPr="00E068EF">
              <w:rPr>
                <w:color w:val="231E1F"/>
                <w:spacing w:val="14"/>
                <w:w w:val="111"/>
                <w:sz w:val="20"/>
                <w:szCs w:val="20"/>
              </w:rPr>
              <w:t xml:space="preserve"> </w:t>
            </w:r>
            <w:r w:rsidRPr="00E068EF">
              <w:rPr>
                <w:color w:val="231E1F"/>
                <w:spacing w:val="3"/>
                <w:w w:val="111"/>
                <w:sz w:val="20"/>
                <w:szCs w:val="20"/>
              </w:rPr>
              <w:t>наиболе</w:t>
            </w:r>
            <w:r w:rsidRPr="00E068EF">
              <w:rPr>
                <w:color w:val="231E1F"/>
                <w:w w:val="111"/>
                <w:sz w:val="20"/>
                <w:szCs w:val="20"/>
              </w:rPr>
              <w:t>е</w:t>
            </w:r>
            <w:r w:rsidRPr="00F41299">
              <w:rPr>
                <w:color w:val="231E1F"/>
                <w:w w:val="111"/>
                <w:sz w:val="20"/>
                <w:szCs w:val="20"/>
              </w:rPr>
              <w:t xml:space="preserve"> </w:t>
            </w:r>
            <w:r w:rsidRPr="00E068EF">
              <w:rPr>
                <w:color w:val="231E1F"/>
                <w:spacing w:val="3"/>
                <w:w w:val="110"/>
                <w:sz w:val="20"/>
                <w:szCs w:val="20"/>
              </w:rPr>
              <w:t xml:space="preserve">точную </w:t>
            </w:r>
            <w:r w:rsidRPr="00E068EF">
              <w:rPr>
                <w:color w:val="231E1F"/>
                <w:w w:val="114"/>
                <w:sz w:val="20"/>
                <w:szCs w:val="20"/>
              </w:rPr>
              <w:t>формулировку</w:t>
            </w:r>
            <w:r w:rsidRPr="00E068EF">
              <w:rPr>
                <w:color w:val="231E1F"/>
                <w:spacing w:val="-7"/>
                <w:w w:val="114"/>
                <w:sz w:val="20"/>
                <w:szCs w:val="20"/>
              </w:rPr>
              <w:t xml:space="preserve"> </w:t>
            </w:r>
            <w:r w:rsidRPr="00E068EF">
              <w:rPr>
                <w:color w:val="231E1F"/>
                <w:w w:val="114"/>
                <w:sz w:val="20"/>
                <w:szCs w:val="20"/>
              </w:rPr>
              <w:t>главной</w:t>
            </w:r>
            <w:r w:rsidRPr="00E068EF">
              <w:rPr>
                <w:color w:val="231E1F"/>
                <w:spacing w:val="5"/>
                <w:w w:val="114"/>
                <w:sz w:val="20"/>
                <w:szCs w:val="20"/>
              </w:rPr>
              <w:t xml:space="preserve"> </w:t>
            </w:r>
            <w:r w:rsidRPr="00E068EF">
              <w:rPr>
                <w:color w:val="231E1F"/>
                <w:w w:val="114"/>
                <w:sz w:val="20"/>
                <w:szCs w:val="20"/>
              </w:rPr>
              <w:t xml:space="preserve">мысли </w:t>
            </w:r>
            <w:r w:rsidRPr="00E068EF">
              <w:rPr>
                <w:color w:val="231E1F"/>
                <w:spacing w:val="1"/>
                <w:sz w:val="20"/>
                <w:szCs w:val="20"/>
              </w:rPr>
              <w:t>и</w:t>
            </w:r>
            <w:r w:rsidRPr="00E068EF">
              <w:rPr>
                <w:color w:val="231E1F"/>
                <w:sz w:val="20"/>
                <w:szCs w:val="20"/>
              </w:rPr>
              <w:t>з</w:t>
            </w:r>
            <w:r w:rsidRPr="00E068EF">
              <w:rPr>
                <w:color w:val="231E1F"/>
                <w:spacing w:val="36"/>
                <w:sz w:val="20"/>
                <w:szCs w:val="20"/>
              </w:rPr>
              <w:t xml:space="preserve"> </w:t>
            </w:r>
            <w:r w:rsidRPr="00E068EF">
              <w:rPr>
                <w:color w:val="231E1F"/>
                <w:spacing w:val="1"/>
                <w:w w:val="114"/>
                <w:sz w:val="20"/>
                <w:szCs w:val="20"/>
              </w:rPr>
              <w:t>ряд</w:t>
            </w:r>
            <w:r w:rsidRPr="00E068EF">
              <w:rPr>
                <w:color w:val="231E1F"/>
                <w:w w:val="114"/>
                <w:sz w:val="20"/>
                <w:szCs w:val="20"/>
              </w:rPr>
              <w:t>а</w:t>
            </w:r>
            <w:r w:rsidRPr="00E068EF">
              <w:rPr>
                <w:color w:val="231E1F"/>
                <w:spacing w:val="11"/>
                <w:w w:val="114"/>
                <w:sz w:val="20"/>
                <w:szCs w:val="20"/>
              </w:rPr>
              <w:t xml:space="preserve"> </w:t>
            </w:r>
            <w:r w:rsidRPr="00E068EF">
              <w:rPr>
                <w:color w:val="231E1F"/>
                <w:spacing w:val="1"/>
                <w:w w:val="114"/>
                <w:sz w:val="20"/>
                <w:szCs w:val="20"/>
              </w:rPr>
              <w:t>данных</w:t>
            </w:r>
            <w:r w:rsidRPr="00E068EF">
              <w:rPr>
                <w:color w:val="231E1F"/>
                <w:w w:val="114"/>
                <w:sz w:val="20"/>
                <w:szCs w:val="20"/>
              </w:rPr>
              <w:t>;</w:t>
            </w:r>
            <w:r w:rsidRPr="00E068EF">
              <w:rPr>
                <w:color w:val="231E1F"/>
                <w:spacing w:val="13"/>
                <w:w w:val="114"/>
                <w:sz w:val="20"/>
                <w:szCs w:val="20"/>
              </w:rPr>
              <w:t xml:space="preserve"> </w:t>
            </w:r>
            <w:r w:rsidRPr="00E068EF">
              <w:rPr>
                <w:color w:val="231E1F"/>
                <w:spacing w:val="1"/>
                <w:w w:val="114"/>
                <w:sz w:val="20"/>
                <w:szCs w:val="20"/>
              </w:rPr>
              <w:t>находит</w:t>
            </w:r>
            <w:r w:rsidRPr="00E068EF">
              <w:rPr>
                <w:color w:val="231E1F"/>
                <w:w w:val="114"/>
                <w:sz w:val="20"/>
                <w:szCs w:val="20"/>
              </w:rPr>
              <w:t xml:space="preserve">ь в </w:t>
            </w:r>
            <w:r w:rsidRPr="00E068EF">
              <w:rPr>
                <w:color w:val="231E1F"/>
                <w:w w:val="113"/>
                <w:sz w:val="20"/>
                <w:szCs w:val="20"/>
              </w:rPr>
              <w:t>тексте</w:t>
            </w:r>
            <w:r w:rsidRPr="00E068EF">
              <w:rPr>
                <w:color w:val="231E1F"/>
                <w:spacing w:val="5"/>
                <w:w w:val="113"/>
                <w:sz w:val="20"/>
                <w:szCs w:val="20"/>
              </w:rPr>
              <w:t xml:space="preserve"> </w:t>
            </w:r>
            <w:r w:rsidRPr="00E068EF">
              <w:rPr>
                <w:color w:val="231E1F"/>
                <w:w w:val="113"/>
                <w:sz w:val="20"/>
                <w:szCs w:val="20"/>
              </w:rPr>
              <w:t xml:space="preserve">доказательство мыслей </w:t>
            </w:r>
            <w:r w:rsidRPr="00E068EF">
              <w:rPr>
                <w:color w:val="231E1F"/>
                <w:sz w:val="20"/>
                <w:szCs w:val="20"/>
              </w:rPr>
              <w:t>и</w:t>
            </w:r>
            <w:r w:rsidRPr="00E068EF">
              <w:rPr>
                <w:color w:val="231E1F"/>
                <w:spacing w:val="16"/>
                <w:sz w:val="20"/>
                <w:szCs w:val="20"/>
              </w:rPr>
              <w:t xml:space="preserve"> </w:t>
            </w:r>
            <w:r w:rsidRPr="00E068EF">
              <w:rPr>
                <w:color w:val="231E1F"/>
                <w:w w:val="115"/>
                <w:sz w:val="20"/>
                <w:szCs w:val="20"/>
              </w:rPr>
              <w:t>чувств</w:t>
            </w:r>
            <w:r w:rsidRPr="00E068EF">
              <w:rPr>
                <w:color w:val="231E1F"/>
                <w:spacing w:val="-21"/>
                <w:w w:val="115"/>
                <w:sz w:val="20"/>
                <w:szCs w:val="20"/>
              </w:rPr>
              <w:t xml:space="preserve"> </w:t>
            </w:r>
            <w:r w:rsidRPr="00E068EF">
              <w:rPr>
                <w:color w:val="231E1F"/>
                <w:w w:val="115"/>
                <w:sz w:val="20"/>
                <w:szCs w:val="20"/>
              </w:rPr>
              <w:t>автора</w:t>
            </w:r>
            <w:r>
              <w:rPr>
                <w:color w:val="231E1F"/>
                <w:w w:val="115"/>
                <w:sz w:val="20"/>
                <w:szCs w:val="20"/>
              </w:rPr>
              <w:t>;</w:t>
            </w:r>
          </w:p>
          <w:p w:rsidR="00E93E23" w:rsidRDefault="00E93E23" w:rsidP="00736FFD">
            <w:pPr>
              <w:rPr>
                <w:color w:val="231E1F"/>
                <w:spacing w:val="-4"/>
                <w:w w:val="117"/>
                <w:sz w:val="20"/>
                <w:szCs w:val="20"/>
              </w:rPr>
            </w:pPr>
            <w:r>
              <w:rPr>
                <w:iCs/>
                <w:color w:val="231E1F"/>
                <w:spacing w:val="-5"/>
                <w:w w:val="114"/>
                <w:sz w:val="20"/>
                <w:szCs w:val="20"/>
              </w:rPr>
              <w:t>- у</w:t>
            </w:r>
            <w:r w:rsidRPr="00106BDE">
              <w:rPr>
                <w:iCs/>
                <w:color w:val="231E1F"/>
                <w:spacing w:val="-5"/>
                <w:w w:val="114"/>
                <w:sz w:val="20"/>
                <w:szCs w:val="20"/>
              </w:rPr>
              <w:t>частвоват</w:t>
            </w:r>
            <w:r w:rsidRPr="00106BDE">
              <w:rPr>
                <w:iCs/>
                <w:color w:val="231E1F"/>
                <w:w w:val="114"/>
                <w:sz w:val="20"/>
                <w:szCs w:val="20"/>
              </w:rPr>
              <w:t>ь</w:t>
            </w:r>
            <w:r w:rsidRPr="00106BDE">
              <w:rPr>
                <w:iCs/>
                <w:color w:val="231E1F"/>
                <w:spacing w:val="17"/>
                <w:w w:val="114"/>
                <w:sz w:val="20"/>
                <w:szCs w:val="20"/>
              </w:rPr>
              <w:t xml:space="preserve"> </w:t>
            </w:r>
            <w:r w:rsidRPr="00F41299">
              <w:rPr>
                <w:color w:val="231E1F"/>
                <w:sz w:val="20"/>
                <w:szCs w:val="20"/>
              </w:rPr>
              <w:t>в</w:t>
            </w:r>
            <w:r w:rsidRPr="00F41299">
              <w:rPr>
                <w:color w:val="231E1F"/>
                <w:spacing w:val="28"/>
                <w:sz w:val="20"/>
                <w:szCs w:val="20"/>
              </w:rPr>
              <w:t xml:space="preserve"> </w:t>
            </w:r>
            <w:r w:rsidRPr="00F41299">
              <w:rPr>
                <w:color w:val="231E1F"/>
                <w:spacing w:val="-4"/>
                <w:w w:val="112"/>
                <w:sz w:val="20"/>
                <w:szCs w:val="20"/>
              </w:rPr>
              <w:t>ведени</w:t>
            </w:r>
            <w:r w:rsidRPr="00F41299">
              <w:rPr>
                <w:color w:val="231E1F"/>
                <w:w w:val="112"/>
                <w:sz w:val="20"/>
                <w:szCs w:val="20"/>
              </w:rPr>
              <w:t>и</w:t>
            </w:r>
            <w:r w:rsidRPr="00F41299">
              <w:rPr>
                <w:color w:val="231E1F"/>
                <w:spacing w:val="15"/>
                <w:w w:val="112"/>
                <w:sz w:val="20"/>
                <w:szCs w:val="20"/>
              </w:rPr>
              <w:t xml:space="preserve"> </w:t>
            </w:r>
            <w:r w:rsidRPr="00F41299">
              <w:rPr>
                <w:color w:val="231E1F"/>
                <w:spacing w:val="-4"/>
                <w:w w:val="112"/>
                <w:sz w:val="20"/>
                <w:szCs w:val="20"/>
              </w:rPr>
              <w:t>учите</w:t>
            </w:r>
            <w:r w:rsidRPr="00F41299">
              <w:rPr>
                <w:color w:val="231E1F"/>
                <w:spacing w:val="-4"/>
                <w:sz w:val="20"/>
                <w:szCs w:val="20"/>
              </w:rPr>
              <w:t>ле</w:t>
            </w:r>
            <w:r w:rsidRPr="00F41299">
              <w:rPr>
                <w:color w:val="231E1F"/>
                <w:sz w:val="20"/>
                <w:szCs w:val="20"/>
              </w:rPr>
              <w:t xml:space="preserve">м </w:t>
            </w:r>
            <w:r w:rsidRPr="00F41299">
              <w:rPr>
                <w:color w:val="231E1F"/>
                <w:spacing w:val="14"/>
                <w:sz w:val="20"/>
                <w:szCs w:val="20"/>
              </w:rPr>
              <w:t xml:space="preserve"> </w:t>
            </w:r>
            <w:r w:rsidRPr="00F41299">
              <w:rPr>
                <w:color w:val="231E1F"/>
                <w:spacing w:val="-5"/>
                <w:w w:val="114"/>
                <w:sz w:val="20"/>
                <w:szCs w:val="20"/>
              </w:rPr>
              <w:t>диалог</w:t>
            </w:r>
            <w:r w:rsidRPr="00F41299">
              <w:rPr>
                <w:color w:val="231E1F"/>
                <w:w w:val="114"/>
                <w:sz w:val="20"/>
                <w:szCs w:val="20"/>
              </w:rPr>
              <w:t>а</w:t>
            </w:r>
            <w:r w:rsidRPr="00F41299">
              <w:rPr>
                <w:color w:val="231E1F"/>
                <w:spacing w:val="19"/>
                <w:w w:val="114"/>
                <w:sz w:val="20"/>
                <w:szCs w:val="20"/>
              </w:rPr>
              <w:t xml:space="preserve"> </w:t>
            </w:r>
            <w:r w:rsidRPr="00F41299">
              <w:rPr>
                <w:color w:val="231E1F"/>
                <w:sz w:val="20"/>
                <w:szCs w:val="20"/>
              </w:rPr>
              <w:t>с</w:t>
            </w:r>
            <w:r w:rsidRPr="00F41299">
              <w:rPr>
                <w:color w:val="231E1F"/>
                <w:spacing w:val="27"/>
                <w:sz w:val="20"/>
                <w:szCs w:val="20"/>
              </w:rPr>
              <w:t xml:space="preserve"> </w:t>
            </w:r>
            <w:r w:rsidRPr="00F41299">
              <w:rPr>
                <w:color w:val="231E1F"/>
                <w:spacing w:val="-4"/>
                <w:w w:val="111"/>
                <w:sz w:val="20"/>
                <w:szCs w:val="20"/>
              </w:rPr>
              <w:t>авторо</w:t>
            </w:r>
            <w:r w:rsidRPr="00F41299">
              <w:rPr>
                <w:color w:val="231E1F"/>
                <w:w w:val="111"/>
                <w:sz w:val="20"/>
                <w:szCs w:val="20"/>
              </w:rPr>
              <w:t>м</w:t>
            </w:r>
            <w:r w:rsidRPr="00F41299">
              <w:rPr>
                <w:color w:val="231E1F"/>
                <w:spacing w:val="20"/>
                <w:w w:val="111"/>
                <w:sz w:val="20"/>
                <w:szCs w:val="20"/>
              </w:rPr>
              <w:t xml:space="preserve"> </w:t>
            </w:r>
            <w:r w:rsidRPr="00F41299">
              <w:rPr>
                <w:color w:val="231E1F"/>
                <w:spacing w:val="-4"/>
                <w:sz w:val="20"/>
                <w:szCs w:val="20"/>
              </w:rPr>
              <w:t>п</w:t>
            </w:r>
            <w:r w:rsidRPr="00F41299">
              <w:rPr>
                <w:color w:val="231E1F"/>
                <w:sz w:val="20"/>
                <w:szCs w:val="20"/>
              </w:rPr>
              <w:t>о</w:t>
            </w:r>
            <w:r w:rsidRPr="00F41299">
              <w:rPr>
                <w:color w:val="231E1F"/>
                <w:spacing w:val="39"/>
                <w:sz w:val="20"/>
                <w:szCs w:val="20"/>
              </w:rPr>
              <w:t xml:space="preserve"> </w:t>
            </w:r>
            <w:r w:rsidRPr="00F41299">
              <w:rPr>
                <w:color w:val="231E1F"/>
                <w:spacing w:val="-4"/>
                <w:w w:val="111"/>
                <w:sz w:val="20"/>
                <w:szCs w:val="20"/>
              </w:rPr>
              <w:t xml:space="preserve">ходу </w:t>
            </w:r>
            <w:r w:rsidRPr="00F41299">
              <w:rPr>
                <w:color w:val="231E1F"/>
                <w:spacing w:val="-5"/>
                <w:w w:val="116"/>
                <w:sz w:val="20"/>
                <w:szCs w:val="20"/>
              </w:rPr>
              <w:t>чтени</w:t>
            </w:r>
            <w:r w:rsidRPr="00F41299">
              <w:rPr>
                <w:color w:val="231E1F"/>
                <w:w w:val="116"/>
                <w:sz w:val="20"/>
                <w:szCs w:val="20"/>
              </w:rPr>
              <w:t>я</w:t>
            </w:r>
            <w:r w:rsidRPr="00F41299">
              <w:rPr>
                <w:color w:val="231E1F"/>
                <w:spacing w:val="-11"/>
                <w:w w:val="116"/>
                <w:sz w:val="20"/>
                <w:szCs w:val="20"/>
              </w:rPr>
              <w:t xml:space="preserve"> </w:t>
            </w:r>
            <w:r w:rsidRPr="00F41299">
              <w:rPr>
                <w:color w:val="231E1F"/>
                <w:spacing w:val="-4"/>
                <w:sz w:val="20"/>
                <w:szCs w:val="20"/>
              </w:rPr>
              <w:t>ил</w:t>
            </w:r>
            <w:r w:rsidRPr="00F41299">
              <w:rPr>
                <w:color w:val="231E1F"/>
                <w:sz w:val="20"/>
                <w:szCs w:val="20"/>
              </w:rPr>
              <w:t>и</w:t>
            </w:r>
            <w:r w:rsidRPr="00F41299">
              <w:rPr>
                <w:color w:val="231E1F"/>
                <w:spacing w:val="41"/>
                <w:sz w:val="20"/>
                <w:szCs w:val="20"/>
              </w:rPr>
              <w:t xml:space="preserve"> </w:t>
            </w:r>
            <w:r w:rsidRPr="00F41299">
              <w:rPr>
                <w:color w:val="231E1F"/>
                <w:spacing w:val="-5"/>
                <w:w w:val="116"/>
                <w:sz w:val="20"/>
                <w:szCs w:val="20"/>
              </w:rPr>
              <w:t>слушани</w:t>
            </w:r>
            <w:r w:rsidRPr="00F41299">
              <w:rPr>
                <w:color w:val="231E1F"/>
                <w:w w:val="116"/>
                <w:sz w:val="20"/>
                <w:szCs w:val="20"/>
              </w:rPr>
              <w:t>я</w:t>
            </w:r>
            <w:r w:rsidRPr="00F41299">
              <w:rPr>
                <w:color w:val="231E1F"/>
                <w:spacing w:val="-10"/>
                <w:w w:val="116"/>
                <w:sz w:val="20"/>
                <w:szCs w:val="20"/>
              </w:rPr>
              <w:t xml:space="preserve"> </w:t>
            </w:r>
            <w:r>
              <w:rPr>
                <w:color w:val="231E1F"/>
                <w:spacing w:val="-4"/>
                <w:w w:val="117"/>
                <w:sz w:val="20"/>
                <w:szCs w:val="20"/>
              </w:rPr>
              <w:t>текста;</w:t>
            </w:r>
          </w:p>
          <w:p w:rsidR="00E93E23" w:rsidRDefault="00E93E23" w:rsidP="00736FFD">
            <w:pPr>
              <w:rPr>
                <w:color w:val="231E1F"/>
                <w:w w:val="117"/>
                <w:sz w:val="20"/>
                <w:szCs w:val="20"/>
              </w:rPr>
            </w:pPr>
            <w:r>
              <w:rPr>
                <w:color w:val="231E1F"/>
                <w:spacing w:val="-4"/>
                <w:w w:val="117"/>
                <w:sz w:val="20"/>
                <w:szCs w:val="20"/>
              </w:rPr>
              <w:t>-</w:t>
            </w:r>
            <w:r w:rsidRPr="00F41299">
              <w:rPr>
                <w:color w:val="231E1F"/>
                <w:spacing w:val="-4"/>
                <w:w w:val="117"/>
                <w:sz w:val="20"/>
                <w:szCs w:val="20"/>
              </w:rPr>
              <w:t xml:space="preserve"> </w:t>
            </w:r>
            <w:r w:rsidRPr="00736FFD">
              <w:rPr>
                <w:iCs/>
                <w:color w:val="231E1F"/>
                <w:spacing w:val="4"/>
                <w:w w:val="110"/>
                <w:sz w:val="20"/>
                <w:szCs w:val="20"/>
              </w:rPr>
              <w:t>объяснят</w:t>
            </w:r>
            <w:r w:rsidRPr="00736FFD">
              <w:rPr>
                <w:iCs/>
                <w:color w:val="231E1F"/>
                <w:w w:val="110"/>
                <w:sz w:val="20"/>
                <w:szCs w:val="20"/>
              </w:rPr>
              <w:t xml:space="preserve">ь </w:t>
            </w:r>
            <w:r w:rsidRPr="00F41299">
              <w:rPr>
                <w:i/>
                <w:iCs/>
                <w:color w:val="231E1F"/>
                <w:w w:val="110"/>
                <w:sz w:val="20"/>
                <w:szCs w:val="20"/>
              </w:rPr>
              <w:t xml:space="preserve">  </w:t>
            </w:r>
            <w:r w:rsidRPr="00F41299">
              <w:rPr>
                <w:i/>
                <w:iCs/>
                <w:color w:val="231E1F"/>
                <w:spacing w:val="6"/>
                <w:w w:val="110"/>
                <w:sz w:val="20"/>
                <w:szCs w:val="20"/>
              </w:rPr>
              <w:t xml:space="preserve"> </w:t>
            </w:r>
            <w:r w:rsidRPr="00F41299">
              <w:rPr>
                <w:color w:val="231E1F"/>
                <w:spacing w:val="4"/>
                <w:sz w:val="20"/>
                <w:szCs w:val="20"/>
              </w:rPr>
              <w:t>выбо</w:t>
            </w:r>
            <w:r w:rsidRPr="00F41299">
              <w:rPr>
                <w:color w:val="231E1F"/>
                <w:sz w:val="20"/>
                <w:szCs w:val="20"/>
              </w:rPr>
              <w:t xml:space="preserve">р    </w:t>
            </w:r>
            <w:r w:rsidRPr="00F41299">
              <w:rPr>
                <w:color w:val="231E1F"/>
                <w:spacing w:val="22"/>
                <w:sz w:val="20"/>
                <w:szCs w:val="20"/>
              </w:rPr>
              <w:t xml:space="preserve"> </w:t>
            </w:r>
            <w:r w:rsidRPr="00F41299">
              <w:rPr>
                <w:color w:val="231E1F"/>
                <w:spacing w:val="4"/>
                <w:w w:val="111"/>
                <w:sz w:val="20"/>
                <w:szCs w:val="20"/>
              </w:rPr>
              <w:t xml:space="preserve">автором </w:t>
            </w:r>
            <w:r w:rsidRPr="00F41299">
              <w:rPr>
                <w:color w:val="231E1F"/>
                <w:w w:val="114"/>
                <w:sz w:val="20"/>
                <w:szCs w:val="20"/>
              </w:rPr>
              <w:t>заглавия</w:t>
            </w:r>
            <w:r w:rsidRPr="00F41299">
              <w:rPr>
                <w:color w:val="231E1F"/>
                <w:spacing w:val="32"/>
                <w:w w:val="114"/>
                <w:sz w:val="20"/>
                <w:szCs w:val="20"/>
              </w:rPr>
              <w:t xml:space="preserve"> </w:t>
            </w:r>
            <w:r w:rsidRPr="00F41299">
              <w:rPr>
                <w:color w:val="231E1F"/>
                <w:w w:val="114"/>
                <w:sz w:val="20"/>
                <w:szCs w:val="20"/>
              </w:rPr>
              <w:t>произведения;</w:t>
            </w:r>
            <w:r w:rsidRPr="00F41299">
              <w:rPr>
                <w:color w:val="231E1F"/>
                <w:spacing w:val="6"/>
                <w:w w:val="114"/>
                <w:sz w:val="20"/>
                <w:szCs w:val="20"/>
              </w:rPr>
              <w:t xml:space="preserve"> </w:t>
            </w:r>
            <w:r w:rsidRPr="00F41299">
              <w:rPr>
                <w:color w:val="231E1F"/>
                <w:w w:val="114"/>
                <w:sz w:val="20"/>
                <w:szCs w:val="20"/>
              </w:rPr>
              <w:t>выби</w:t>
            </w:r>
            <w:r w:rsidRPr="00F41299">
              <w:rPr>
                <w:color w:val="231E1F"/>
                <w:spacing w:val="4"/>
                <w:sz w:val="20"/>
                <w:szCs w:val="20"/>
              </w:rPr>
              <w:t>рат</w:t>
            </w:r>
            <w:r w:rsidRPr="00F41299">
              <w:rPr>
                <w:color w:val="231E1F"/>
                <w:sz w:val="20"/>
                <w:szCs w:val="20"/>
              </w:rPr>
              <w:t xml:space="preserve">ь    </w:t>
            </w:r>
            <w:r w:rsidRPr="00F41299">
              <w:rPr>
                <w:color w:val="231E1F"/>
                <w:spacing w:val="13"/>
                <w:sz w:val="20"/>
                <w:szCs w:val="20"/>
              </w:rPr>
              <w:t xml:space="preserve"> </w:t>
            </w:r>
            <w:r w:rsidRPr="00F41299">
              <w:rPr>
                <w:color w:val="231E1F"/>
                <w:spacing w:val="4"/>
                <w:w w:val="110"/>
                <w:sz w:val="20"/>
                <w:szCs w:val="20"/>
              </w:rPr>
              <w:t>наиболе</w:t>
            </w:r>
            <w:r w:rsidRPr="00F41299">
              <w:rPr>
                <w:color w:val="231E1F"/>
                <w:w w:val="110"/>
                <w:sz w:val="20"/>
                <w:szCs w:val="20"/>
              </w:rPr>
              <w:t xml:space="preserve">е  </w:t>
            </w:r>
            <w:r w:rsidRPr="00F41299">
              <w:rPr>
                <w:color w:val="231E1F"/>
                <w:spacing w:val="44"/>
                <w:w w:val="110"/>
                <w:sz w:val="20"/>
                <w:szCs w:val="20"/>
              </w:rPr>
              <w:t xml:space="preserve"> </w:t>
            </w:r>
            <w:r w:rsidRPr="00F41299">
              <w:rPr>
                <w:color w:val="231E1F"/>
                <w:spacing w:val="4"/>
                <w:w w:val="112"/>
                <w:sz w:val="20"/>
                <w:szCs w:val="20"/>
              </w:rPr>
              <w:t xml:space="preserve">подходящее </w:t>
            </w:r>
            <w:r w:rsidRPr="00F41299">
              <w:rPr>
                <w:color w:val="231E1F"/>
                <w:w w:val="115"/>
                <w:sz w:val="20"/>
                <w:szCs w:val="20"/>
              </w:rPr>
              <w:t>заглавие</w:t>
            </w:r>
            <w:r w:rsidRPr="00F41299">
              <w:rPr>
                <w:color w:val="231E1F"/>
                <w:spacing w:val="-6"/>
                <w:w w:val="115"/>
                <w:sz w:val="20"/>
                <w:szCs w:val="20"/>
              </w:rPr>
              <w:t xml:space="preserve"> </w:t>
            </w:r>
            <w:r w:rsidRPr="00F41299">
              <w:rPr>
                <w:color w:val="231E1F"/>
                <w:sz w:val="20"/>
                <w:szCs w:val="20"/>
              </w:rPr>
              <w:t>из</w:t>
            </w:r>
            <w:r w:rsidRPr="00F41299">
              <w:rPr>
                <w:color w:val="231E1F"/>
                <w:spacing w:val="29"/>
                <w:sz w:val="20"/>
                <w:szCs w:val="20"/>
              </w:rPr>
              <w:t xml:space="preserve"> </w:t>
            </w:r>
            <w:r w:rsidRPr="00F41299">
              <w:rPr>
                <w:color w:val="231E1F"/>
                <w:w w:val="113"/>
                <w:sz w:val="20"/>
                <w:szCs w:val="20"/>
              </w:rPr>
              <w:t>данных;</w:t>
            </w:r>
            <w:r w:rsidRPr="00F41299">
              <w:rPr>
                <w:color w:val="231E1F"/>
                <w:spacing w:val="14"/>
                <w:w w:val="113"/>
                <w:sz w:val="20"/>
                <w:szCs w:val="20"/>
              </w:rPr>
              <w:t xml:space="preserve"> </w:t>
            </w:r>
            <w:r>
              <w:rPr>
                <w:color w:val="231E1F"/>
                <w:w w:val="113"/>
                <w:sz w:val="20"/>
                <w:szCs w:val="20"/>
              </w:rPr>
              <w:t>самостоя</w:t>
            </w:r>
            <w:r w:rsidRPr="00F41299">
              <w:rPr>
                <w:color w:val="231E1F"/>
                <w:w w:val="113"/>
                <w:sz w:val="20"/>
                <w:szCs w:val="20"/>
              </w:rPr>
              <w:t>тельно</w:t>
            </w:r>
            <w:r w:rsidRPr="00F41299">
              <w:rPr>
                <w:color w:val="231E1F"/>
                <w:spacing w:val="-10"/>
                <w:w w:val="113"/>
                <w:sz w:val="20"/>
                <w:szCs w:val="20"/>
              </w:rPr>
              <w:t xml:space="preserve"> </w:t>
            </w:r>
            <w:r w:rsidRPr="00F41299">
              <w:rPr>
                <w:color w:val="231E1F"/>
                <w:w w:val="113"/>
                <w:sz w:val="20"/>
                <w:szCs w:val="20"/>
              </w:rPr>
              <w:t>озаглавливать</w:t>
            </w:r>
            <w:r w:rsidRPr="00F41299">
              <w:rPr>
                <w:color w:val="231E1F"/>
                <w:spacing w:val="17"/>
                <w:w w:val="113"/>
                <w:sz w:val="20"/>
                <w:szCs w:val="20"/>
              </w:rPr>
              <w:t xml:space="preserve"> </w:t>
            </w:r>
            <w:r w:rsidRPr="00F41299">
              <w:rPr>
                <w:color w:val="231E1F"/>
                <w:w w:val="117"/>
                <w:sz w:val="20"/>
                <w:szCs w:val="20"/>
              </w:rPr>
              <w:t>текст</w:t>
            </w:r>
            <w:r>
              <w:rPr>
                <w:color w:val="231E1F"/>
                <w:w w:val="117"/>
                <w:sz w:val="20"/>
                <w:szCs w:val="20"/>
              </w:rPr>
              <w:t>;</w:t>
            </w:r>
          </w:p>
          <w:p w:rsidR="00E93E23" w:rsidRPr="00106BDE" w:rsidRDefault="00E93E23" w:rsidP="00736FFD">
            <w:r>
              <w:rPr>
                <w:color w:val="231E1F"/>
                <w:w w:val="117"/>
                <w:sz w:val="20"/>
                <w:szCs w:val="20"/>
              </w:rPr>
              <w:t xml:space="preserve">- </w:t>
            </w:r>
            <w:r>
              <w:rPr>
                <w:iCs/>
                <w:color w:val="231E1F"/>
                <w:spacing w:val="5"/>
                <w:w w:val="116"/>
                <w:sz w:val="20"/>
                <w:szCs w:val="20"/>
              </w:rPr>
              <w:t>с</w:t>
            </w:r>
            <w:r w:rsidRPr="00736FFD">
              <w:rPr>
                <w:iCs/>
                <w:color w:val="231E1F"/>
                <w:spacing w:val="5"/>
                <w:w w:val="116"/>
                <w:sz w:val="20"/>
                <w:szCs w:val="20"/>
              </w:rPr>
              <w:t>оставлят</w:t>
            </w:r>
            <w:r w:rsidRPr="00736FFD">
              <w:rPr>
                <w:iCs/>
                <w:color w:val="231E1F"/>
                <w:w w:val="116"/>
                <w:sz w:val="20"/>
                <w:szCs w:val="20"/>
              </w:rPr>
              <w:t>ь</w:t>
            </w:r>
            <w:r>
              <w:rPr>
                <w:iCs/>
                <w:color w:val="231E1F"/>
                <w:sz w:val="20"/>
                <w:szCs w:val="20"/>
              </w:rPr>
              <w:t xml:space="preserve"> </w:t>
            </w:r>
            <w:r w:rsidRPr="00736FFD">
              <w:rPr>
                <w:iCs/>
                <w:color w:val="231E1F"/>
                <w:spacing w:val="5"/>
                <w:w w:val="116"/>
                <w:sz w:val="20"/>
                <w:szCs w:val="20"/>
              </w:rPr>
              <w:t>план</w:t>
            </w:r>
            <w:r w:rsidRPr="00736FFD">
              <w:rPr>
                <w:iCs/>
                <w:color w:val="231E1F"/>
                <w:w w:val="116"/>
                <w:sz w:val="20"/>
                <w:szCs w:val="20"/>
              </w:rPr>
              <w:t>:</w:t>
            </w:r>
            <w:r w:rsidRPr="00F41299">
              <w:rPr>
                <w:i/>
                <w:iCs/>
                <w:color w:val="231E1F"/>
                <w:spacing w:val="-38"/>
                <w:w w:val="116"/>
                <w:sz w:val="20"/>
                <w:szCs w:val="20"/>
              </w:rPr>
              <w:t xml:space="preserve"> </w:t>
            </w:r>
            <w:r w:rsidRPr="00F41299">
              <w:rPr>
                <w:color w:val="231E1F"/>
                <w:spacing w:val="4"/>
                <w:w w:val="113"/>
                <w:sz w:val="20"/>
                <w:szCs w:val="20"/>
              </w:rPr>
              <w:t xml:space="preserve">делить </w:t>
            </w:r>
            <w:r w:rsidRPr="00F41299">
              <w:rPr>
                <w:color w:val="231E1F"/>
                <w:w w:val="115"/>
                <w:sz w:val="20"/>
                <w:szCs w:val="20"/>
              </w:rPr>
              <w:t>текст</w:t>
            </w:r>
            <w:r w:rsidRPr="00F41299">
              <w:rPr>
                <w:color w:val="231E1F"/>
                <w:spacing w:val="14"/>
                <w:w w:val="115"/>
                <w:sz w:val="20"/>
                <w:szCs w:val="20"/>
              </w:rPr>
              <w:t xml:space="preserve"> </w:t>
            </w:r>
            <w:r w:rsidRPr="00F41299">
              <w:rPr>
                <w:color w:val="231E1F"/>
                <w:sz w:val="20"/>
                <w:szCs w:val="20"/>
              </w:rPr>
              <w:t xml:space="preserve">на </w:t>
            </w:r>
            <w:r w:rsidRPr="00F41299">
              <w:rPr>
                <w:color w:val="231E1F"/>
                <w:spacing w:val="2"/>
                <w:sz w:val="20"/>
                <w:szCs w:val="20"/>
              </w:rPr>
              <w:t xml:space="preserve"> </w:t>
            </w:r>
            <w:r w:rsidRPr="00F41299">
              <w:rPr>
                <w:color w:val="231E1F"/>
                <w:w w:val="115"/>
                <w:sz w:val="20"/>
                <w:szCs w:val="20"/>
              </w:rPr>
              <w:t>части,</w:t>
            </w:r>
            <w:r w:rsidRPr="00F41299">
              <w:rPr>
                <w:color w:val="231E1F"/>
                <w:spacing w:val="19"/>
                <w:w w:val="115"/>
                <w:sz w:val="20"/>
                <w:szCs w:val="20"/>
              </w:rPr>
              <w:t xml:space="preserve"> </w:t>
            </w:r>
            <w:r w:rsidRPr="00F41299">
              <w:rPr>
                <w:color w:val="231E1F"/>
                <w:w w:val="115"/>
                <w:sz w:val="20"/>
                <w:szCs w:val="20"/>
              </w:rPr>
              <w:t xml:space="preserve">озаглавливать </w:t>
            </w:r>
            <w:r w:rsidRPr="00F41299">
              <w:rPr>
                <w:color w:val="231E1F"/>
                <w:w w:val="116"/>
                <w:sz w:val="20"/>
                <w:szCs w:val="20"/>
              </w:rPr>
              <w:t>части</w:t>
            </w:r>
            <w:r>
              <w:rPr>
                <w:color w:val="231E1F"/>
                <w:w w:val="116"/>
                <w:sz w:val="20"/>
                <w:szCs w:val="20"/>
              </w:rPr>
              <w:t>.</w:t>
            </w:r>
          </w:p>
        </w:tc>
        <w:tc>
          <w:tcPr>
            <w:tcW w:w="1237" w:type="dxa"/>
            <w:gridSpan w:val="2"/>
            <w:vAlign w:val="center"/>
          </w:tcPr>
          <w:p w:rsidR="00E93E23" w:rsidRPr="007F5F31" w:rsidRDefault="00E93E23" w:rsidP="00670C25">
            <w:r w:rsidRPr="007F5F31">
              <w:rPr>
                <w:sz w:val="22"/>
                <w:szCs w:val="22"/>
              </w:rPr>
              <w:t>выучить наизусть</w:t>
            </w:r>
          </w:p>
        </w:tc>
        <w:tc>
          <w:tcPr>
            <w:tcW w:w="1575" w:type="dxa"/>
            <w:gridSpan w:val="2"/>
            <w:vAlign w:val="center"/>
          </w:tcPr>
          <w:p w:rsidR="00E93E23" w:rsidRPr="007F5F31" w:rsidRDefault="00E93E23" w:rsidP="00670C25">
            <w:r w:rsidRPr="007F5F31">
              <w:rPr>
                <w:sz w:val="22"/>
                <w:szCs w:val="22"/>
              </w:rPr>
              <w:t>литературное чтение</w:t>
            </w:r>
          </w:p>
          <w:p w:rsidR="00E93E23" w:rsidRPr="007F5F31" w:rsidRDefault="00E93E23" w:rsidP="00670C25"/>
        </w:tc>
        <w:tc>
          <w:tcPr>
            <w:tcW w:w="1701" w:type="dxa"/>
            <w:gridSpan w:val="3"/>
            <w:vAlign w:val="center"/>
          </w:tcPr>
          <w:p w:rsidR="00E93E23" w:rsidRPr="007F5F31" w:rsidRDefault="00E93E23" w:rsidP="00670C25">
            <w:pPr>
              <w:rPr>
                <w:lang w:val="en-US"/>
              </w:rPr>
            </w:pPr>
          </w:p>
        </w:tc>
        <w:tc>
          <w:tcPr>
            <w:tcW w:w="1543" w:type="dxa"/>
            <w:gridSpan w:val="2"/>
            <w:vAlign w:val="center"/>
          </w:tcPr>
          <w:p w:rsidR="00E93E23" w:rsidRPr="007F5F31" w:rsidRDefault="00E93E23" w:rsidP="00670C25">
            <w:r w:rsidRPr="007F5F31">
              <w:rPr>
                <w:sz w:val="22"/>
                <w:szCs w:val="22"/>
              </w:rPr>
              <w:t>У - стр.3-6</w:t>
            </w:r>
          </w:p>
          <w:p w:rsidR="00E93E23" w:rsidRPr="007F5F31" w:rsidRDefault="00E93E23" w:rsidP="00670C25">
            <w:r w:rsidRPr="007F5F31">
              <w:rPr>
                <w:sz w:val="22"/>
                <w:szCs w:val="22"/>
              </w:rPr>
              <w:t>Т – стр.1</w:t>
            </w:r>
          </w:p>
        </w:tc>
        <w:tc>
          <w:tcPr>
            <w:tcW w:w="831" w:type="dxa"/>
            <w:vAlign w:val="center"/>
          </w:tcPr>
          <w:p w:rsidR="00E93E23" w:rsidRPr="007F5F31" w:rsidRDefault="00E93E23" w:rsidP="00670C25">
            <w:r w:rsidRPr="007F5F31">
              <w:rPr>
                <w:sz w:val="22"/>
                <w:szCs w:val="22"/>
              </w:rPr>
              <w:t>2.09</w:t>
            </w:r>
          </w:p>
        </w:tc>
      </w:tr>
      <w:tr w:rsidR="00E93E23" w:rsidTr="008C2049">
        <w:trPr>
          <w:trHeight w:val="142"/>
        </w:trPr>
        <w:tc>
          <w:tcPr>
            <w:tcW w:w="675" w:type="dxa"/>
            <w:gridSpan w:val="2"/>
            <w:vAlign w:val="center"/>
          </w:tcPr>
          <w:p w:rsidR="00E93E23" w:rsidRPr="007F5F31" w:rsidRDefault="00E93E23" w:rsidP="00670C25">
            <w:r w:rsidRPr="007F5F31">
              <w:rPr>
                <w:sz w:val="22"/>
                <w:szCs w:val="22"/>
              </w:rPr>
              <w:t>2</w:t>
            </w:r>
          </w:p>
        </w:tc>
        <w:tc>
          <w:tcPr>
            <w:tcW w:w="888" w:type="dxa"/>
            <w:gridSpan w:val="2"/>
            <w:vAlign w:val="center"/>
          </w:tcPr>
          <w:p w:rsidR="00E93E23" w:rsidRPr="007F5F31" w:rsidRDefault="00E93E23" w:rsidP="00670C25">
            <w:r w:rsidRPr="007F5F31">
              <w:rPr>
                <w:sz w:val="22"/>
                <w:szCs w:val="22"/>
              </w:rPr>
              <w:t>2</w:t>
            </w:r>
          </w:p>
        </w:tc>
        <w:tc>
          <w:tcPr>
            <w:tcW w:w="2514" w:type="dxa"/>
            <w:gridSpan w:val="2"/>
            <w:vAlign w:val="center"/>
          </w:tcPr>
          <w:p w:rsidR="00E93E23" w:rsidRDefault="00E93E23" w:rsidP="00670C25">
            <w:pPr>
              <w:autoSpaceDE w:val="0"/>
              <w:rPr>
                <w:color w:val="231F20"/>
                <w:szCs w:val="28"/>
              </w:rPr>
            </w:pPr>
            <w:r w:rsidRPr="002C2D97">
              <w:rPr>
                <w:color w:val="231F20"/>
                <w:sz w:val="22"/>
                <w:szCs w:val="28"/>
                <w:u w:val="single"/>
              </w:rPr>
              <w:t>Внеклассное чтение.</w:t>
            </w:r>
            <w:r w:rsidRPr="00A4256C">
              <w:rPr>
                <w:color w:val="231F20"/>
                <w:sz w:val="22"/>
                <w:szCs w:val="28"/>
              </w:rPr>
              <w:t xml:space="preserve"> Книги, прочитанные летом</w:t>
            </w:r>
            <w:r>
              <w:rPr>
                <w:color w:val="231F20"/>
                <w:sz w:val="22"/>
                <w:szCs w:val="28"/>
              </w:rPr>
              <w:t>.</w:t>
            </w:r>
          </w:p>
          <w:p w:rsidR="00E93E23" w:rsidRPr="00A4256C" w:rsidRDefault="00E93E23" w:rsidP="00670C25">
            <w:pPr>
              <w:autoSpaceDE w:val="0"/>
            </w:pPr>
            <w:r>
              <w:rPr>
                <w:sz w:val="22"/>
                <w:szCs w:val="22"/>
              </w:rPr>
              <w:t>УВЧ</w:t>
            </w:r>
          </w:p>
        </w:tc>
        <w:tc>
          <w:tcPr>
            <w:tcW w:w="2552" w:type="dxa"/>
            <w:gridSpan w:val="2"/>
            <w:vMerge/>
            <w:vAlign w:val="center"/>
          </w:tcPr>
          <w:p w:rsidR="00E93E23" w:rsidRPr="007F5F31" w:rsidRDefault="00E93E23" w:rsidP="00670C25"/>
        </w:tc>
        <w:tc>
          <w:tcPr>
            <w:tcW w:w="1843" w:type="dxa"/>
            <w:gridSpan w:val="2"/>
            <w:vMerge/>
            <w:vAlign w:val="center"/>
          </w:tcPr>
          <w:p w:rsidR="00E93E23" w:rsidRPr="00182220" w:rsidRDefault="00E93E23" w:rsidP="00670C25">
            <w:pPr>
              <w:autoSpaceDE w:val="0"/>
              <w:autoSpaceDN w:val="0"/>
              <w:adjustRightInd w:val="0"/>
              <w:rPr>
                <w:b/>
                <w:bCs/>
              </w:rPr>
            </w:pPr>
          </w:p>
        </w:tc>
        <w:tc>
          <w:tcPr>
            <w:tcW w:w="1237" w:type="dxa"/>
            <w:gridSpan w:val="2"/>
            <w:vAlign w:val="center"/>
          </w:tcPr>
          <w:p w:rsidR="00E93E23" w:rsidRPr="00BC6498" w:rsidRDefault="00E93E23" w:rsidP="00670C25">
            <w:pPr>
              <w:rPr>
                <w:b/>
                <w:sz w:val="20"/>
                <w:szCs w:val="20"/>
              </w:rPr>
            </w:pPr>
            <w:r w:rsidRPr="00BC6498">
              <w:rPr>
                <w:b/>
                <w:color w:val="231F20"/>
                <w:sz w:val="20"/>
                <w:szCs w:val="20"/>
              </w:rPr>
              <w:t>Внеклассное чтение</w:t>
            </w:r>
          </w:p>
        </w:tc>
        <w:tc>
          <w:tcPr>
            <w:tcW w:w="1575" w:type="dxa"/>
            <w:gridSpan w:val="2"/>
            <w:vAlign w:val="center"/>
          </w:tcPr>
          <w:p w:rsidR="00E93E23" w:rsidRPr="007F5F31" w:rsidRDefault="00E93E23" w:rsidP="00670C25"/>
        </w:tc>
        <w:tc>
          <w:tcPr>
            <w:tcW w:w="1701" w:type="dxa"/>
            <w:gridSpan w:val="3"/>
            <w:vAlign w:val="center"/>
          </w:tcPr>
          <w:p w:rsidR="00E93E23" w:rsidRPr="00DE1B00" w:rsidRDefault="00E93E23" w:rsidP="00670C25"/>
        </w:tc>
        <w:tc>
          <w:tcPr>
            <w:tcW w:w="1543" w:type="dxa"/>
            <w:gridSpan w:val="2"/>
            <w:vAlign w:val="center"/>
          </w:tcPr>
          <w:p w:rsidR="00E93E23" w:rsidRPr="007F5F31" w:rsidRDefault="00E93E23" w:rsidP="00670C25">
            <w:r>
              <w:rPr>
                <w:sz w:val="22"/>
                <w:szCs w:val="22"/>
              </w:rPr>
              <w:t>рекомендательный список</w:t>
            </w:r>
          </w:p>
        </w:tc>
        <w:tc>
          <w:tcPr>
            <w:tcW w:w="831" w:type="dxa"/>
            <w:vAlign w:val="center"/>
          </w:tcPr>
          <w:p w:rsidR="00E93E23" w:rsidRPr="007F5F31" w:rsidRDefault="00E93E23" w:rsidP="00670C25">
            <w:r>
              <w:rPr>
                <w:sz w:val="22"/>
                <w:szCs w:val="22"/>
              </w:rPr>
              <w:t>4</w:t>
            </w:r>
            <w:r w:rsidRPr="007F5F31">
              <w:rPr>
                <w:sz w:val="22"/>
                <w:szCs w:val="22"/>
              </w:rPr>
              <w:t>.09</w:t>
            </w:r>
          </w:p>
        </w:tc>
      </w:tr>
      <w:tr w:rsidR="00E93E23" w:rsidTr="008C2049">
        <w:trPr>
          <w:trHeight w:val="142"/>
        </w:trPr>
        <w:tc>
          <w:tcPr>
            <w:tcW w:w="675" w:type="dxa"/>
            <w:gridSpan w:val="2"/>
            <w:vAlign w:val="center"/>
          </w:tcPr>
          <w:p w:rsidR="00E93E23" w:rsidRPr="007F5F31" w:rsidRDefault="00E93E23" w:rsidP="00670C25">
            <w:r w:rsidRPr="007F5F31">
              <w:rPr>
                <w:sz w:val="22"/>
                <w:szCs w:val="22"/>
              </w:rPr>
              <w:t>3</w:t>
            </w:r>
          </w:p>
        </w:tc>
        <w:tc>
          <w:tcPr>
            <w:tcW w:w="888" w:type="dxa"/>
            <w:gridSpan w:val="2"/>
            <w:vAlign w:val="center"/>
          </w:tcPr>
          <w:p w:rsidR="00E93E23" w:rsidRPr="007F5F31" w:rsidRDefault="00E93E23" w:rsidP="00670C25">
            <w:r>
              <w:rPr>
                <w:sz w:val="22"/>
                <w:szCs w:val="22"/>
              </w:rPr>
              <w:t>3</w:t>
            </w:r>
          </w:p>
        </w:tc>
        <w:tc>
          <w:tcPr>
            <w:tcW w:w="2514" w:type="dxa"/>
            <w:gridSpan w:val="2"/>
          </w:tcPr>
          <w:p w:rsidR="00E93E23" w:rsidRPr="007F5F31" w:rsidRDefault="00E93E23" w:rsidP="000C76D8">
            <w:r>
              <w:rPr>
                <w:sz w:val="22"/>
                <w:szCs w:val="22"/>
              </w:rPr>
              <w:t xml:space="preserve">Введение в раздел. </w:t>
            </w:r>
            <w:r w:rsidRPr="007F5F31">
              <w:rPr>
                <w:sz w:val="22"/>
                <w:szCs w:val="22"/>
              </w:rPr>
              <w:t>Мир сказок нашего детст</w:t>
            </w:r>
            <w:r>
              <w:rPr>
                <w:sz w:val="22"/>
                <w:szCs w:val="22"/>
              </w:rPr>
              <w:t xml:space="preserve">ва. Б. Заходер «Сказочка». </w:t>
            </w:r>
            <w:r w:rsidRPr="007F5F31">
              <w:rPr>
                <w:sz w:val="22"/>
                <w:szCs w:val="22"/>
              </w:rPr>
              <w:t>УИПЗЗ</w:t>
            </w:r>
          </w:p>
        </w:tc>
        <w:tc>
          <w:tcPr>
            <w:tcW w:w="2552" w:type="dxa"/>
            <w:gridSpan w:val="2"/>
            <w:vAlign w:val="center"/>
          </w:tcPr>
          <w:p w:rsidR="00E93E23" w:rsidRPr="007F5F31" w:rsidRDefault="00E93E23" w:rsidP="00670C25">
            <w:r w:rsidRPr="007F5F31">
              <w:rPr>
                <w:sz w:val="22"/>
                <w:szCs w:val="22"/>
              </w:rPr>
              <w:t xml:space="preserve">-систематизировать представления о сказке, </w:t>
            </w:r>
          </w:p>
          <w:p w:rsidR="00E93E23" w:rsidRPr="007F5F31" w:rsidRDefault="00E93E23" w:rsidP="00670C25">
            <w:r w:rsidRPr="007F5F31">
              <w:rPr>
                <w:sz w:val="22"/>
                <w:szCs w:val="22"/>
              </w:rPr>
              <w:t xml:space="preserve">-познакомить с особенностями жанра сказки, </w:t>
            </w:r>
          </w:p>
          <w:p w:rsidR="00E93E23" w:rsidRPr="007F5F31" w:rsidRDefault="00E93E23" w:rsidP="00670C25">
            <w:r w:rsidRPr="007F5F31">
              <w:rPr>
                <w:sz w:val="22"/>
                <w:szCs w:val="22"/>
              </w:rPr>
              <w:t xml:space="preserve">-показать отличие устных народных сказок от литературных </w:t>
            </w:r>
          </w:p>
          <w:p w:rsidR="00E93E23" w:rsidRPr="007F5F31" w:rsidRDefault="00E93E23" w:rsidP="00670C25">
            <w:r w:rsidRPr="007F5F31">
              <w:rPr>
                <w:sz w:val="22"/>
                <w:szCs w:val="22"/>
              </w:rPr>
              <w:t>-продолжить работу по анализу стихотворения.</w:t>
            </w:r>
          </w:p>
        </w:tc>
        <w:tc>
          <w:tcPr>
            <w:tcW w:w="1843" w:type="dxa"/>
            <w:gridSpan w:val="2"/>
            <w:vMerge/>
            <w:vAlign w:val="center"/>
          </w:tcPr>
          <w:p w:rsidR="00E93E23" w:rsidRPr="00182220" w:rsidRDefault="00E93E23" w:rsidP="00670C25">
            <w:pPr>
              <w:autoSpaceDE w:val="0"/>
              <w:autoSpaceDN w:val="0"/>
              <w:adjustRightInd w:val="0"/>
              <w:rPr>
                <w:b/>
                <w:bCs/>
              </w:rPr>
            </w:pPr>
          </w:p>
        </w:tc>
        <w:tc>
          <w:tcPr>
            <w:tcW w:w="1237" w:type="dxa"/>
            <w:gridSpan w:val="2"/>
            <w:vAlign w:val="center"/>
          </w:tcPr>
          <w:p w:rsidR="00E93E23" w:rsidRPr="007F5F31" w:rsidRDefault="00E93E23" w:rsidP="00670C25"/>
        </w:tc>
        <w:tc>
          <w:tcPr>
            <w:tcW w:w="1575" w:type="dxa"/>
            <w:gridSpan w:val="2"/>
            <w:vAlign w:val="center"/>
          </w:tcPr>
          <w:p w:rsidR="00E93E23" w:rsidRPr="007F5F31" w:rsidRDefault="00E93E23" w:rsidP="00670C25">
            <w:r w:rsidRPr="007F5F31">
              <w:rPr>
                <w:sz w:val="22"/>
                <w:szCs w:val="22"/>
              </w:rPr>
              <w:t>сказка</w:t>
            </w:r>
          </w:p>
          <w:p w:rsidR="00E93E23" w:rsidRPr="007F5F31" w:rsidRDefault="00E93E23" w:rsidP="00670C25">
            <w:r w:rsidRPr="007F5F31">
              <w:rPr>
                <w:sz w:val="22"/>
                <w:szCs w:val="22"/>
              </w:rPr>
              <w:t>литературная</w:t>
            </w:r>
          </w:p>
          <w:p w:rsidR="00E93E23" w:rsidRPr="007F5F31" w:rsidRDefault="00E93E23" w:rsidP="00670C25">
            <w:r w:rsidRPr="007F5F31">
              <w:rPr>
                <w:sz w:val="22"/>
                <w:szCs w:val="22"/>
              </w:rPr>
              <w:t>устная народная</w:t>
            </w:r>
          </w:p>
        </w:tc>
        <w:tc>
          <w:tcPr>
            <w:tcW w:w="1701" w:type="dxa"/>
            <w:gridSpan w:val="3"/>
            <w:vAlign w:val="center"/>
          </w:tcPr>
          <w:p w:rsidR="00E93E23" w:rsidRDefault="00E93E23" w:rsidP="00670C25">
            <w:r w:rsidRPr="007F5F31">
              <w:rPr>
                <w:sz w:val="22"/>
                <w:szCs w:val="22"/>
              </w:rPr>
              <w:t>Выставка рисунков на тему: «Моя страна Вообразилия».</w:t>
            </w:r>
          </w:p>
          <w:p w:rsidR="00E93E23" w:rsidRPr="007F5F31" w:rsidRDefault="00E93E23" w:rsidP="000C76D8"/>
        </w:tc>
        <w:tc>
          <w:tcPr>
            <w:tcW w:w="1543" w:type="dxa"/>
            <w:gridSpan w:val="2"/>
            <w:vAlign w:val="center"/>
          </w:tcPr>
          <w:p w:rsidR="00E93E23" w:rsidRPr="007F5F31" w:rsidRDefault="00E93E23" w:rsidP="00670C25">
            <w:r w:rsidRPr="007F5F31">
              <w:rPr>
                <w:sz w:val="22"/>
                <w:szCs w:val="22"/>
              </w:rPr>
              <w:t>У - стр.7</w:t>
            </w:r>
          </w:p>
          <w:p w:rsidR="00E93E23" w:rsidRPr="007F5F31" w:rsidRDefault="00E93E23" w:rsidP="00670C25"/>
        </w:tc>
        <w:tc>
          <w:tcPr>
            <w:tcW w:w="831" w:type="dxa"/>
            <w:vAlign w:val="center"/>
          </w:tcPr>
          <w:p w:rsidR="00E93E23" w:rsidRPr="007F5F31" w:rsidRDefault="00E93E23" w:rsidP="00670C25">
            <w:r>
              <w:rPr>
                <w:sz w:val="22"/>
                <w:szCs w:val="22"/>
              </w:rPr>
              <w:t>5</w:t>
            </w:r>
            <w:r w:rsidRPr="007F5F31">
              <w:rPr>
                <w:sz w:val="22"/>
                <w:szCs w:val="22"/>
              </w:rPr>
              <w:t>.09</w:t>
            </w:r>
          </w:p>
        </w:tc>
      </w:tr>
      <w:tr w:rsidR="00E93E23" w:rsidTr="008C2049">
        <w:trPr>
          <w:trHeight w:val="142"/>
        </w:trPr>
        <w:tc>
          <w:tcPr>
            <w:tcW w:w="675" w:type="dxa"/>
            <w:gridSpan w:val="2"/>
            <w:vAlign w:val="center"/>
          </w:tcPr>
          <w:p w:rsidR="00E93E23" w:rsidRPr="007F5F31" w:rsidRDefault="00E93E23" w:rsidP="00670C25">
            <w:r w:rsidRPr="007F5F31">
              <w:rPr>
                <w:sz w:val="22"/>
                <w:szCs w:val="22"/>
              </w:rPr>
              <w:t>4</w:t>
            </w:r>
          </w:p>
        </w:tc>
        <w:tc>
          <w:tcPr>
            <w:tcW w:w="888" w:type="dxa"/>
            <w:gridSpan w:val="2"/>
            <w:vAlign w:val="center"/>
          </w:tcPr>
          <w:p w:rsidR="00E93E23" w:rsidRPr="007F5F31" w:rsidRDefault="00E93E23" w:rsidP="00670C25">
            <w:r>
              <w:rPr>
                <w:sz w:val="22"/>
                <w:szCs w:val="22"/>
              </w:rPr>
              <w:t>4</w:t>
            </w:r>
          </w:p>
        </w:tc>
        <w:tc>
          <w:tcPr>
            <w:tcW w:w="2514" w:type="dxa"/>
            <w:gridSpan w:val="2"/>
            <w:vAlign w:val="center"/>
          </w:tcPr>
          <w:p w:rsidR="00E93E23" w:rsidRDefault="00E93E23" w:rsidP="00670C25">
            <w:r w:rsidRPr="007F5F31">
              <w:rPr>
                <w:sz w:val="22"/>
                <w:szCs w:val="22"/>
              </w:rPr>
              <w:t>Русские народные ск</w:t>
            </w:r>
            <w:r>
              <w:rPr>
                <w:sz w:val="22"/>
                <w:szCs w:val="22"/>
              </w:rPr>
              <w:t>азки. Сказка «Иван-крестьянский сын и чудо-юдо». УИПЗЗ</w:t>
            </w:r>
          </w:p>
          <w:p w:rsidR="00E93E23" w:rsidRPr="007F5F31" w:rsidRDefault="00E93E23" w:rsidP="00670C25"/>
        </w:tc>
        <w:tc>
          <w:tcPr>
            <w:tcW w:w="2552" w:type="dxa"/>
            <w:gridSpan w:val="2"/>
            <w:vMerge w:val="restart"/>
            <w:vAlign w:val="center"/>
          </w:tcPr>
          <w:p w:rsidR="00E93E23" w:rsidRPr="007F5F31" w:rsidRDefault="00E93E23" w:rsidP="00670C25">
            <w:r w:rsidRPr="007F5F31">
              <w:rPr>
                <w:sz w:val="22"/>
                <w:szCs w:val="22"/>
              </w:rPr>
              <w:t>-познакомить с героями-персонажами учебника</w:t>
            </w:r>
          </w:p>
          <w:p w:rsidR="00E93E23" w:rsidRPr="007F5F31" w:rsidRDefault="00E93E23" w:rsidP="00670C25">
            <w:r w:rsidRPr="007F5F31">
              <w:rPr>
                <w:sz w:val="22"/>
                <w:szCs w:val="22"/>
              </w:rPr>
              <w:t>-ввести понятие: зачин,</w:t>
            </w:r>
          </w:p>
          <w:p w:rsidR="00E93E23" w:rsidRPr="007F5F31" w:rsidRDefault="00E93E23" w:rsidP="00670C25">
            <w:r w:rsidRPr="007F5F31">
              <w:rPr>
                <w:sz w:val="22"/>
                <w:szCs w:val="22"/>
              </w:rPr>
              <w:t>- познакомить со сказочными элементами сказки</w:t>
            </w:r>
          </w:p>
          <w:p w:rsidR="00E93E23" w:rsidRPr="007F5F31" w:rsidRDefault="00E93E23" w:rsidP="00670C25">
            <w:r w:rsidRPr="007F5F31">
              <w:rPr>
                <w:sz w:val="22"/>
                <w:szCs w:val="22"/>
              </w:rPr>
              <w:t>-обогащать словарный запас учащихся</w:t>
            </w:r>
          </w:p>
          <w:p w:rsidR="00E93E23" w:rsidRPr="007F5F31" w:rsidRDefault="00E93E23" w:rsidP="00670C25">
            <w:r w:rsidRPr="007F5F31">
              <w:rPr>
                <w:sz w:val="22"/>
                <w:szCs w:val="22"/>
              </w:rPr>
              <w:t>-научить составлять таблицу героев сказки (положительные, отрицательные, нейтральные, герои-помощники</w:t>
            </w:r>
          </w:p>
          <w:p w:rsidR="00E93E23" w:rsidRPr="007F5F31" w:rsidRDefault="00E93E23" w:rsidP="00670C25">
            <w:r w:rsidRPr="007F5F31">
              <w:rPr>
                <w:sz w:val="22"/>
                <w:szCs w:val="22"/>
              </w:rPr>
              <w:t>-учить выборочному пересказу и пересказу по плану.</w:t>
            </w:r>
          </w:p>
        </w:tc>
        <w:tc>
          <w:tcPr>
            <w:tcW w:w="1843" w:type="dxa"/>
            <w:gridSpan w:val="2"/>
            <w:vMerge/>
            <w:vAlign w:val="center"/>
          </w:tcPr>
          <w:p w:rsidR="00E93E23" w:rsidRPr="007F5F31" w:rsidRDefault="00E93E23" w:rsidP="00670C25">
            <w:pPr>
              <w:autoSpaceDE w:val="0"/>
              <w:autoSpaceDN w:val="0"/>
              <w:adjustRightInd w:val="0"/>
            </w:pPr>
          </w:p>
        </w:tc>
        <w:tc>
          <w:tcPr>
            <w:tcW w:w="1237" w:type="dxa"/>
            <w:gridSpan w:val="2"/>
            <w:vAlign w:val="center"/>
          </w:tcPr>
          <w:p w:rsidR="00E93E23" w:rsidRPr="007F5F31" w:rsidRDefault="00E93E23" w:rsidP="00670C25"/>
        </w:tc>
        <w:tc>
          <w:tcPr>
            <w:tcW w:w="1575" w:type="dxa"/>
            <w:gridSpan w:val="2"/>
            <w:vAlign w:val="center"/>
          </w:tcPr>
          <w:p w:rsidR="00E93E23" w:rsidRPr="007F5F31" w:rsidRDefault="00E93E23" w:rsidP="00670C25">
            <w:r w:rsidRPr="007F5F31">
              <w:rPr>
                <w:sz w:val="22"/>
                <w:szCs w:val="22"/>
              </w:rPr>
              <w:t>зачин</w:t>
            </w:r>
          </w:p>
          <w:p w:rsidR="00E93E23" w:rsidRPr="007F5F31" w:rsidRDefault="00E93E23" w:rsidP="00670C25">
            <w:r w:rsidRPr="007F5F31">
              <w:rPr>
                <w:sz w:val="22"/>
                <w:szCs w:val="22"/>
              </w:rPr>
              <w:t>концовка</w:t>
            </w:r>
          </w:p>
          <w:p w:rsidR="00E93E23" w:rsidRPr="007F5F31" w:rsidRDefault="00E93E23" w:rsidP="00670C25">
            <w:r w:rsidRPr="007F5F31">
              <w:rPr>
                <w:sz w:val="22"/>
                <w:szCs w:val="22"/>
              </w:rPr>
              <w:t>герои</w:t>
            </w:r>
          </w:p>
        </w:tc>
        <w:tc>
          <w:tcPr>
            <w:tcW w:w="1701" w:type="dxa"/>
            <w:gridSpan w:val="3"/>
            <w:vAlign w:val="center"/>
          </w:tcPr>
          <w:p w:rsidR="00E93E23" w:rsidRPr="007F5F31" w:rsidRDefault="00E93E23" w:rsidP="00670C25"/>
        </w:tc>
        <w:tc>
          <w:tcPr>
            <w:tcW w:w="1543" w:type="dxa"/>
            <w:gridSpan w:val="2"/>
            <w:vAlign w:val="center"/>
          </w:tcPr>
          <w:p w:rsidR="00E93E23" w:rsidRPr="007F5F31" w:rsidRDefault="00E93E23" w:rsidP="00670C25">
            <w:r>
              <w:rPr>
                <w:sz w:val="22"/>
                <w:szCs w:val="22"/>
              </w:rPr>
              <w:t>У - стр.8-19</w:t>
            </w:r>
          </w:p>
          <w:p w:rsidR="00E93E23" w:rsidRPr="007F5F31" w:rsidRDefault="00E93E23" w:rsidP="00670C25">
            <w:r w:rsidRPr="007F5F31">
              <w:rPr>
                <w:sz w:val="22"/>
                <w:szCs w:val="22"/>
              </w:rPr>
              <w:t>Т – стр. 2</w:t>
            </w:r>
          </w:p>
        </w:tc>
        <w:tc>
          <w:tcPr>
            <w:tcW w:w="831" w:type="dxa"/>
            <w:vAlign w:val="center"/>
          </w:tcPr>
          <w:p w:rsidR="00E93E23" w:rsidRPr="007F5F31" w:rsidRDefault="00E93E23" w:rsidP="00670C25">
            <w:r>
              <w:rPr>
                <w:sz w:val="22"/>
                <w:szCs w:val="22"/>
              </w:rPr>
              <w:t>6</w:t>
            </w:r>
            <w:r w:rsidRPr="007F5F31">
              <w:rPr>
                <w:sz w:val="22"/>
                <w:szCs w:val="22"/>
              </w:rPr>
              <w:t>.09</w:t>
            </w:r>
          </w:p>
        </w:tc>
      </w:tr>
      <w:tr w:rsidR="00E93E23" w:rsidTr="008C2049">
        <w:trPr>
          <w:trHeight w:val="142"/>
        </w:trPr>
        <w:tc>
          <w:tcPr>
            <w:tcW w:w="675" w:type="dxa"/>
            <w:gridSpan w:val="2"/>
            <w:vAlign w:val="center"/>
          </w:tcPr>
          <w:p w:rsidR="00E93E23" w:rsidRPr="007F5F31" w:rsidRDefault="00E93E23" w:rsidP="00670C25">
            <w:r w:rsidRPr="007F5F31">
              <w:rPr>
                <w:sz w:val="22"/>
                <w:szCs w:val="22"/>
              </w:rPr>
              <w:t>5</w:t>
            </w:r>
          </w:p>
        </w:tc>
        <w:tc>
          <w:tcPr>
            <w:tcW w:w="888" w:type="dxa"/>
            <w:gridSpan w:val="2"/>
            <w:vAlign w:val="center"/>
          </w:tcPr>
          <w:p w:rsidR="00E93E23" w:rsidRPr="007F5F31" w:rsidRDefault="00E93E23" w:rsidP="00670C25">
            <w:r>
              <w:rPr>
                <w:sz w:val="22"/>
                <w:szCs w:val="22"/>
              </w:rPr>
              <w:t>5</w:t>
            </w:r>
          </w:p>
        </w:tc>
        <w:tc>
          <w:tcPr>
            <w:tcW w:w="2514" w:type="dxa"/>
            <w:gridSpan w:val="2"/>
          </w:tcPr>
          <w:p w:rsidR="00E93E23" w:rsidRPr="007F5F31" w:rsidRDefault="00E93E23" w:rsidP="002254A0">
            <w:r w:rsidRPr="007F5F31">
              <w:rPr>
                <w:sz w:val="22"/>
                <w:szCs w:val="22"/>
              </w:rPr>
              <w:t xml:space="preserve">Народная сказка </w:t>
            </w:r>
            <w:r>
              <w:rPr>
                <w:sz w:val="22"/>
                <w:szCs w:val="22"/>
              </w:rPr>
              <w:t>«Иван-крестьянский сын и чудо-юдо</w:t>
            </w:r>
            <w:r w:rsidRPr="007F5F31">
              <w:rPr>
                <w:sz w:val="22"/>
                <w:szCs w:val="22"/>
              </w:rPr>
              <w:t>». «Законы» волшебной сказки.</w:t>
            </w:r>
          </w:p>
          <w:p w:rsidR="00E93E23" w:rsidRPr="007F5F31" w:rsidRDefault="00E93E23" w:rsidP="002254A0">
            <w:r>
              <w:rPr>
                <w:sz w:val="22"/>
                <w:szCs w:val="22"/>
              </w:rPr>
              <w:t>УЗПЗ</w:t>
            </w:r>
          </w:p>
        </w:tc>
        <w:tc>
          <w:tcPr>
            <w:tcW w:w="2552" w:type="dxa"/>
            <w:gridSpan w:val="2"/>
            <w:vMerge/>
            <w:vAlign w:val="center"/>
          </w:tcPr>
          <w:p w:rsidR="00E93E23" w:rsidRPr="007F5F31" w:rsidRDefault="00E93E23" w:rsidP="00670C25"/>
        </w:tc>
        <w:tc>
          <w:tcPr>
            <w:tcW w:w="1843" w:type="dxa"/>
            <w:gridSpan w:val="2"/>
            <w:vMerge/>
            <w:vAlign w:val="center"/>
          </w:tcPr>
          <w:p w:rsidR="00E93E23" w:rsidRPr="007F5F31" w:rsidRDefault="00E93E23" w:rsidP="00670C25">
            <w:pPr>
              <w:autoSpaceDE w:val="0"/>
              <w:autoSpaceDN w:val="0"/>
              <w:adjustRightInd w:val="0"/>
            </w:pPr>
          </w:p>
        </w:tc>
        <w:tc>
          <w:tcPr>
            <w:tcW w:w="1237" w:type="dxa"/>
            <w:gridSpan w:val="2"/>
            <w:vAlign w:val="center"/>
          </w:tcPr>
          <w:p w:rsidR="00E93E23" w:rsidRPr="007F5F31" w:rsidRDefault="00E93E23" w:rsidP="00670C25">
            <w:r w:rsidRPr="007F5F31">
              <w:rPr>
                <w:sz w:val="22"/>
                <w:szCs w:val="22"/>
              </w:rPr>
              <w:t xml:space="preserve">подготовить сообщение </w:t>
            </w:r>
          </w:p>
          <w:p w:rsidR="00E93E23" w:rsidRPr="007F5F31" w:rsidRDefault="00E93E23" w:rsidP="00670C25">
            <w:r w:rsidRPr="007F5F31">
              <w:rPr>
                <w:sz w:val="22"/>
                <w:szCs w:val="22"/>
              </w:rPr>
              <w:t>«П. Ершов»</w:t>
            </w:r>
          </w:p>
        </w:tc>
        <w:tc>
          <w:tcPr>
            <w:tcW w:w="1575" w:type="dxa"/>
            <w:gridSpan w:val="2"/>
            <w:vAlign w:val="center"/>
          </w:tcPr>
          <w:p w:rsidR="00E93E23" w:rsidRPr="007F5F31" w:rsidRDefault="00E93E23" w:rsidP="00670C25"/>
        </w:tc>
        <w:tc>
          <w:tcPr>
            <w:tcW w:w="1701" w:type="dxa"/>
            <w:gridSpan w:val="3"/>
            <w:vAlign w:val="center"/>
          </w:tcPr>
          <w:p w:rsidR="00E93E23" w:rsidRPr="007F5F31" w:rsidRDefault="00E93E23" w:rsidP="00670C25"/>
        </w:tc>
        <w:tc>
          <w:tcPr>
            <w:tcW w:w="1543" w:type="dxa"/>
            <w:gridSpan w:val="2"/>
            <w:vAlign w:val="center"/>
          </w:tcPr>
          <w:p w:rsidR="00E93E23" w:rsidRPr="007F5F31" w:rsidRDefault="00E93E23" w:rsidP="000C76D8">
            <w:r>
              <w:rPr>
                <w:sz w:val="22"/>
                <w:szCs w:val="22"/>
              </w:rPr>
              <w:t>У - стр.8-19</w:t>
            </w:r>
          </w:p>
          <w:p w:rsidR="00E93E23" w:rsidRPr="007F5F31" w:rsidRDefault="00E93E23" w:rsidP="000C76D8">
            <w:r w:rsidRPr="007F5F31">
              <w:rPr>
                <w:sz w:val="22"/>
                <w:szCs w:val="22"/>
              </w:rPr>
              <w:t>Т – стр. 2</w:t>
            </w:r>
          </w:p>
        </w:tc>
        <w:tc>
          <w:tcPr>
            <w:tcW w:w="831" w:type="dxa"/>
            <w:vAlign w:val="center"/>
          </w:tcPr>
          <w:p w:rsidR="00E93E23" w:rsidRPr="007F5F31" w:rsidRDefault="00E93E23" w:rsidP="00670C25">
            <w:r w:rsidRPr="007F5F31">
              <w:rPr>
                <w:sz w:val="22"/>
                <w:szCs w:val="22"/>
              </w:rPr>
              <w:t>9.09</w:t>
            </w:r>
          </w:p>
        </w:tc>
      </w:tr>
      <w:tr w:rsidR="00E93E23" w:rsidTr="008C2049">
        <w:trPr>
          <w:trHeight w:val="142"/>
        </w:trPr>
        <w:tc>
          <w:tcPr>
            <w:tcW w:w="675" w:type="dxa"/>
            <w:gridSpan w:val="2"/>
            <w:vAlign w:val="center"/>
          </w:tcPr>
          <w:p w:rsidR="00E93E23" w:rsidRPr="007F5F31" w:rsidRDefault="00E93E23" w:rsidP="00670C25">
            <w:r w:rsidRPr="007F5F31">
              <w:rPr>
                <w:sz w:val="22"/>
                <w:szCs w:val="22"/>
              </w:rPr>
              <w:t>6</w:t>
            </w:r>
          </w:p>
        </w:tc>
        <w:tc>
          <w:tcPr>
            <w:tcW w:w="888" w:type="dxa"/>
            <w:gridSpan w:val="2"/>
            <w:vAlign w:val="center"/>
          </w:tcPr>
          <w:p w:rsidR="00E93E23" w:rsidRPr="007F5F31" w:rsidRDefault="00E93E23" w:rsidP="00736FFD">
            <w:r w:rsidRPr="007F5F31">
              <w:rPr>
                <w:sz w:val="22"/>
                <w:szCs w:val="22"/>
              </w:rPr>
              <w:t>6</w:t>
            </w:r>
          </w:p>
        </w:tc>
        <w:tc>
          <w:tcPr>
            <w:tcW w:w="2514" w:type="dxa"/>
            <w:gridSpan w:val="2"/>
          </w:tcPr>
          <w:p w:rsidR="00E93E23" w:rsidRDefault="00E93E23" w:rsidP="002254A0">
            <w:r>
              <w:rPr>
                <w:sz w:val="22"/>
                <w:szCs w:val="22"/>
              </w:rPr>
              <w:t>Как сказки сказываются.</w:t>
            </w:r>
          </w:p>
          <w:p w:rsidR="00E93E23" w:rsidRPr="002254A0" w:rsidRDefault="00E93E23" w:rsidP="002254A0">
            <w:pPr>
              <w:rPr>
                <w:u w:val="single"/>
              </w:rPr>
            </w:pPr>
            <w:r>
              <w:rPr>
                <w:sz w:val="22"/>
                <w:szCs w:val="22"/>
                <w:u w:val="single"/>
              </w:rPr>
              <w:t xml:space="preserve">Входной контроль </w:t>
            </w:r>
            <w:r w:rsidRPr="002254A0">
              <w:rPr>
                <w:sz w:val="22"/>
                <w:szCs w:val="22"/>
                <w:u w:val="single"/>
              </w:rPr>
              <w:t>навыков чтения</w:t>
            </w:r>
          </w:p>
          <w:p w:rsidR="00E93E23" w:rsidRPr="002254A0" w:rsidRDefault="00E93E23" w:rsidP="002254A0">
            <w:r>
              <w:rPr>
                <w:sz w:val="22"/>
                <w:szCs w:val="22"/>
              </w:rPr>
              <w:t>УЗПЗ,УКЗ</w:t>
            </w:r>
          </w:p>
        </w:tc>
        <w:tc>
          <w:tcPr>
            <w:tcW w:w="2552" w:type="dxa"/>
            <w:gridSpan w:val="2"/>
            <w:vMerge w:val="restart"/>
          </w:tcPr>
          <w:p w:rsidR="00E93E23" w:rsidRPr="007F5F31" w:rsidRDefault="00E93E23" w:rsidP="002254A0">
            <w:r w:rsidRPr="007F5F31">
              <w:rPr>
                <w:sz w:val="22"/>
                <w:szCs w:val="22"/>
              </w:rPr>
              <w:t>-показать отличие народной и литературной сказки</w:t>
            </w:r>
          </w:p>
          <w:p w:rsidR="00E93E23" w:rsidRPr="007F5F31" w:rsidRDefault="00E93E23" w:rsidP="002254A0">
            <w:r w:rsidRPr="007F5F31">
              <w:rPr>
                <w:sz w:val="22"/>
                <w:szCs w:val="22"/>
              </w:rPr>
              <w:t>- познакомить с понятием – архаизмы</w:t>
            </w:r>
          </w:p>
          <w:p w:rsidR="00E93E23" w:rsidRPr="007F5F31" w:rsidRDefault="00E93E23" w:rsidP="002254A0">
            <w:r w:rsidRPr="007F5F31">
              <w:rPr>
                <w:sz w:val="22"/>
                <w:szCs w:val="22"/>
              </w:rPr>
              <w:t>-продолжить работу над составлением таблицы героев</w:t>
            </w:r>
          </w:p>
          <w:p w:rsidR="00E93E23" w:rsidRPr="007F5F31" w:rsidRDefault="00E93E23" w:rsidP="002254A0">
            <w:r w:rsidRPr="007F5F31">
              <w:rPr>
                <w:sz w:val="22"/>
                <w:szCs w:val="22"/>
              </w:rPr>
              <w:t>-сравнить зачины сказок, сказочные приметы.</w:t>
            </w:r>
          </w:p>
        </w:tc>
        <w:tc>
          <w:tcPr>
            <w:tcW w:w="1843" w:type="dxa"/>
            <w:gridSpan w:val="2"/>
            <w:vMerge/>
            <w:vAlign w:val="center"/>
          </w:tcPr>
          <w:p w:rsidR="00E93E23" w:rsidRPr="007F5F31" w:rsidRDefault="00E93E23" w:rsidP="00670C25">
            <w:pPr>
              <w:autoSpaceDE w:val="0"/>
              <w:autoSpaceDN w:val="0"/>
              <w:adjustRightInd w:val="0"/>
            </w:pPr>
          </w:p>
        </w:tc>
        <w:tc>
          <w:tcPr>
            <w:tcW w:w="1237" w:type="dxa"/>
            <w:gridSpan w:val="2"/>
            <w:vAlign w:val="center"/>
          </w:tcPr>
          <w:p w:rsidR="00E93E23" w:rsidRPr="002254A0" w:rsidRDefault="00E93E23" w:rsidP="002254A0">
            <w:pPr>
              <w:rPr>
                <w:b/>
              </w:rPr>
            </w:pPr>
            <w:r w:rsidRPr="002254A0">
              <w:rPr>
                <w:b/>
                <w:sz w:val="22"/>
                <w:szCs w:val="22"/>
              </w:rPr>
              <w:t>Входной контроль навыков чтения</w:t>
            </w:r>
          </w:p>
          <w:p w:rsidR="00E93E23" w:rsidRPr="007F5F31" w:rsidRDefault="00E93E23" w:rsidP="002254A0"/>
        </w:tc>
        <w:tc>
          <w:tcPr>
            <w:tcW w:w="1575" w:type="dxa"/>
            <w:gridSpan w:val="2"/>
            <w:vAlign w:val="center"/>
          </w:tcPr>
          <w:p w:rsidR="00E93E23" w:rsidRPr="007F5F31" w:rsidRDefault="00E93E23" w:rsidP="00670C25">
            <w:r w:rsidRPr="007F5F31">
              <w:rPr>
                <w:sz w:val="22"/>
                <w:szCs w:val="22"/>
              </w:rPr>
              <w:t>архаизм</w:t>
            </w:r>
          </w:p>
        </w:tc>
        <w:tc>
          <w:tcPr>
            <w:tcW w:w="1701" w:type="dxa"/>
            <w:gridSpan w:val="3"/>
            <w:vAlign w:val="center"/>
          </w:tcPr>
          <w:p w:rsidR="00E93E23" w:rsidRPr="007F5F31" w:rsidRDefault="00E93E23" w:rsidP="00670C25"/>
        </w:tc>
        <w:tc>
          <w:tcPr>
            <w:tcW w:w="1543" w:type="dxa"/>
            <w:gridSpan w:val="2"/>
            <w:vAlign w:val="center"/>
          </w:tcPr>
          <w:p w:rsidR="00E93E23" w:rsidRPr="002254A0" w:rsidRDefault="00E93E23" w:rsidP="002254A0">
            <w:r>
              <w:rPr>
                <w:sz w:val="22"/>
                <w:szCs w:val="22"/>
              </w:rPr>
              <w:t>Текст  для входного контроля</w:t>
            </w:r>
            <w:r w:rsidRPr="002254A0">
              <w:rPr>
                <w:sz w:val="22"/>
                <w:szCs w:val="22"/>
              </w:rPr>
              <w:t xml:space="preserve"> навыков чтения</w:t>
            </w:r>
          </w:p>
          <w:p w:rsidR="00E93E23" w:rsidRPr="007F5F31" w:rsidRDefault="00E93E23" w:rsidP="00670C25"/>
        </w:tc>
        <w:tc>
          <w:tcPr>
            <w:tcW w:w="831" w:type="dxa"/>
            <w:vAlign w:val="center"/>
          </w:tcPr>
          <w:p w:rsidR="00E93E23" w:rsidRPr="007F5F31" w:rsidRDefault="00E93E23" w:rsidP="00670C25">
            <w:r>
              <w:rPr>
                <w:sz w:val="22"/>
                <w:szCs w:val="22"/>
              </w:rPr>
              <w:t>11</w:t>
            </w:r>
            <w:r w:rsidRPr="007F5F31">
              <w:rPr>
                <w:sz w:val="22"/>
                <w:szCs w:val="22"/>
              </w:rPr>
              <w:t>.09</w:t>
            </w:r>
          </w:p>
        </w:tc>
      </w:tr>
      <w:tr w:rsidR="00E93E23" w:rsidTr="008C2049">
        <w:trPr>
          <w:trHeight w:val="142"/>
        </w:trPr>
        <w:tc>
          <w:tcPr>
            <w:tcW w:w="675" w:type="dxa"/>
            <w:gridSpan w:val="2"/>
            <w:vAlign w:val="center"/>
          </w:tcPr>
          <w:p w:rsidR="00E93E23" w:rsidRPr="007F5F31" w:rsidRDefault="00E93E23" w:rsidP="00670C25">
            <w:r w:rsidRPr="007F5F31">
              <w:rPr>
                <w:sz w:val="22"/>
                <w:szCs w:val="22"/>
              </w:rPr>
              <w:t>7</w:t>
            </w:r>
          </w:p>
        </w:tc>
        <w:tc>
          <w:tcPr>
            <w:tcW w:w="888" w:type="dxa"/>
            <w:gridSpan w:val="2"/>
            <w:vAlign w:val="center"/>
          </w:tcPr>
          <w:p w:rsidR="00E93E23" w:rsidRPr="007F5F31" w:rsidRDefault="00E93E23" w:rsidP="00736FFD">
            <w:r w:rsidRPr="007F5F31">
              <w:rPr>
                <w:sz w:val="22"/>
                <w:szCs w:val="22"/>
              </w:rPr>
              <w:t>7</w:t>
            </w:r>
          </w:p>
        </w:tc>
        <w:tc>
          <w:tcPr>
            <w:tcW w:w="2514" w:type="dxa"/>
            <w:gridSpan w:val="2"/>
            <w:vAlign w:val="center"/>
          </w:tcPr>
          <w:p w:rsidR="00E93E23" w:rsidRDefault="00E93E23" w:rsidP="00670C25">
            <w:r>
              <w:rPr>
                <w:sz w:val="22"/>
                <w:szCs w:val="22"/>
              </w:rPr>
              <w:t>«Народная» сказка</w:t>
            </w:r>
          </w:p>
          <w:p w:rsidR="00E93E23" w:rsidRDefault="00E93E23" w:rsidP="00670C25">
            <w:r w:rsidRPr="007F5F31">
              <w:rPr>
                <w:sz w:val="22"/>
                <w:szCs w:val="22"/>
              </w:rPr>
              <w:t>П.Ершов</w:t>
            </w:r>
            <w:r>
              <w:rPr>
                <w:sz w:val="22"/>
                <w:szCs w:val="22"/>
              </w:rPr>
              <w:t>а</w:t>
            </w:r>
            <w:r w:rsidRPr="007F5F31">
              <w:rPr>
                <w:sz w:val="22"/>
                <w:szCs w:val="22"/>
              </w:rPr>
              <w:t xml:space="preserve"> «Конек-Горбунок» (отрывки из </w:t>
            </w:r>
            <w:r>
              <w:rPr>
                <w:sz w:val="22"/>
                <w:szCs w:val="22"/>
              </w:rPr>
              <w:t>1-</w:t>
            </w:r>
            <w:r w:rsidRPr="007F5F31">
              <w:rPr>
                <w:sz w:val="22"/>
                <w:szCs w:val="22"/>
              </w:rPr>
              <w:t>2-й час</w:t>
            </w:r>
            <w:r>
              <w:rPr>
                <w:sz w:val="22"/>
                <w:szCs w:val="22"/>
              </w:rPr>
              <w:t xml:space="preserve">ти). </w:t>
            </w:r>
          </w:p>
          <w:p w:rsidR="00E93E23" w:rsidRPr="007F5F31" w:rsidRDefault="00E93E23" w:rsidP="00670C25">
            <w:r>
              <w:rPr>
                <w:sz w:val="22"/>
                <w:szCs w:val="22"/>
              </w:rPr>
              <w:t>УЗПЗ</w:t>
            </w:r>
          </w:p>
        </w:tc>
        <w:tc>
          <w:tcPr>
            <w:tcW w:w="2552" w:type="dxa"/>
            <w:gridSpan w:val="2"/>
            <w:vMerge/>
            <w:vAlign w:val="center"/>
          </w:tcPr>
          <w:p w:rsidR="00E93E23" w:rsidRPr="007F5F31" w:rsidRDefault="00E93E23" w:rsidP="00670C25"/>
        </w:tc>
        <w:tc>
          <w:tcPr>
            <w:tcW w:w="1843" w:type="dxa"/>
            <w:gridSpan w:val="2"/>
            <w:vMerge/>
            <w:vAlign w:val="center"/>
          </w:tcPr>
          <w:p w:rsidR="00E93E23" w:rsidRPr="007F5F31" w:rsidRDefault="00E93E23" w:rsidP="00670C25">
            <w:pPr>
              <w:autoSpaceDE w:val="0"/>
              <w:autoSpaceDN w:val="0"/>
              <w:adjustRightInd w:val="0"/>
            </w:pPr>
          </w:p>
        </w:tc>
        <w:tc>
          <w:tcPr>
            <w:tcW w:w="1237" w:type="dxa"/>
            <w:gridSpan w:val="2"/>
            <w:vAlign w:val="center"/>
          </w:tcPr>
          <w:p w:rsidR="00E93E23" w:rsidRPr="007F5F31" w:rsidRDefault="00E93E23" w:rsidP="00670C25">
            <w:r w:rsidRPr="007F5F31">
              <w:rPr>
                <w:sz w:val="22"/>
                <w:szCs w:val="22"/>
              </w:rPr>
              <w:t>выучить наизусть отрывок</w:t>
            </w:r>
          </w:p>
        </w:tc>
        <w:tc>
          <w:tcPr>
            <w:tcW w:w="1575" w:type="dxa"/>
            <w:gridSpan w:val="2"/>
            <w:vAlign w:val="center"/>
          </w:tcPr>
          <w:p w:rsidR="00E93E23" w:rsidRPr="007F5F31" w:rsidRDefault="00E93E23" w:rsidP="00670C25"/>
        </w:tc>
        <w:tc>
          <w:tcPr>
            <w:tcW w:w="1701" w:type="dxa"/>
            <w:gridSpan w:val="3"/>
            <w:vAlign w:val="center"/>
          </w:tcPr>
          <w:p w:rsidR="00E93E23" w:rsidRDefault="00E93E23" w:rsidP="00670C25"/>
          <w:p w:rsidR="00E93E23" w:rsidRPr="007F5F31" w:rsidRDefault="00E93E23" w:rsidP="00670C25"/>
        </w:tc>
        <w:tc>
          <w:tcPr>
            <w:tcW w:w="1543" w:type="dxa"/>
            <w:gridSpan w:val="2"/>
            <w:vAlign w:val="center"/>
          </w:tcPr>
          <w:p w:rsidR="00E93E23" w:rsidRPr="007F5F31" w:rsidRDefault="00E93E23" w:rsidP="002254A0">
            <w:r>
              <w:rPr>
                <w:sz w:val="22"/>
                <w:szCs w:val="22"/>
              </w:rPr>
              <w:t>У - стр.20-30</w:t>
            </w:r>
          </w:p>
          <w:p w:rsidR="00E93E23" w:rsidRPr="007F5F31" w:rsidRDefault="00E93E23" w:rsidP="002254A0">
            <w:r w:rsidRPr="007F5F31">
              <w:rPr>
                <w:sz w:val="22"/>
                <w:szCs w:val="22"/>
              </w:rPr>
              <w:t>Т – стр. 3</w:t>
            </w:r>
          </w:p>
        </w:tc>
        <w:tc>
          <w:tcPr>
            <w:tcW w:w="831" w:type="dxa"/>
            <w:vAlign w:val="center"/>
          </w:tcPr>
          <w:p w:rsidR="00E93E23" w:rsidRPr="007F5F31" w:rsidRDefault="00E93E23" w:rsidP="00670C25">
            <w:r>
              <w:rPr>
                <w:sz w:val="22"/>
                <w:szCs w:val="22"/>
              </w:rPr>
              <w:t>12</w:t>
            </w:r>
            <w:r w:rsidRPr="007F5F31">
              <w:rPr>
                <w:sz w:val="22"/>
                <w:szCs w:val="22"/>
              </w:rPr>
              <w:t>.09</w:t>
            </w:r>
          </w:p>
        </w:tc>
      </w:tr>
      <w:tr w:rsidR="00E93E23" w:rsidTr="008C2049">
        <w:trPr>
          <w:trHeight w:val="142"/>
        </w:trPr>
        <w:tc>
          <w:tcPr>
            <w:tcW w:w="675" w:type="dxa"/>
            <w:gridSpan w:val="2"/>
            <w:vAlign w:val="center"/>
          </w:tcPr>
          <w:p w:rsidR="00E93E23" w:rsidRPr="007F5F31" w:rsidRDefault="00E93E23" w:rsidP="00670C25">
            <w:r w:rsidRPr="007F5F31">
              <w:rPr>
                <w:sz w:val="22"/>
                <w:szCs w:val="22"/>
              </w:rPr>
              <w:t>8</w:t>
            </w:r>
          </w:p>
        </w:tc>
        <w:tc>
          <w:tcPr>
            <w:tcW w:w="888" w:type="dxa"/>
            <w:gridSpan w:val="2"/>
            <w:vAlign w:val="center"/>
          </w:tcPr>
          <w:p w:rsidR="00E93E23" w:rsidRPr="007F5F31" w:rsidRDefault="00E93E23" w:rsidP="00736FFD">
            <w:r w:rsidRPr="007F5F31">
              <w:rPr>
                <w:sz w:val="22"/>
                <w:szCs w:val="22"/>
              </w:rPr>
              <w:t>8</w:t>
            </w:r>
          </w:p>
        </w:tc>
        <w:tc>
          <w:tcPr>
            <w:tcW w:w="2514" w:type="dxa"/>
            <w:gridSpan w:val="2"/>
            <w:vAlign w:val="center"/>
          </w:tcPr>
          <w:p w:rsidR="00E93E23" w:rsidRDefault="00E93E23" w:rsidP="00670C25">
            <w:r>
              <w:rPr>
                <w:sz w:val="22"/>
                <w:szCs w:val="22"/>
              </w:rPr>
              <w:t xml:space="preserve">Сказочный мир Петра Ершова. </w:t>
            </w:r>
          </w:p>
          <w:p w:rsidR="00E93E23" w:rsidRDefault="00E93E23" w:rsidP="00670C25">
            <w:r>
              <w:rPr>
                <w:sz w:val="22"/>
                <w:szCs w:val="22"/>
              </w:rPr>
              <w:t xml:space="preserve"> Сказка </w:t>
            </w:r>
            <w:r w:rsidRPr="007F5F31">
              <w:rPr>
                <w:sz w:val="22"/>
                <w:szCs w:val="22"/>
              </w:rPr>
              <w:t xml:space="preserve"> «Конек-</w:t>
            </w:r>
            <w:r>
              <w:rPr>
                <w:sz w:val="22"/>
                <w:szCs w:val="22"/>
              </w:rPr>
              <w:t xml:space="preserve">Горбунок» </w:t>
            </w:r>
          </w:p>
          <w:p w:rsidR="00E93E23" w:rsidRPr="007F5F31" w:rsidRDefault="00E93E23" w:rsidP="00670C25">
            <w:r>
              <w:rPr>
                <w:sz w:val="22"/>
                <w:szCs w:val="22"/>
              </w:rPr>
              <w:t>УОСЗ</w:t>
            </w:r>
          </w:p>
        </w:tc>
        <w:tc>
          <w:tcPr>
            <w:tcW w:w="2552" w:type="dxa"/>
            <w:gridSpan w:val="2"/>
            <w:vMerge/>
            <w:vAlign w:val="center"/>
          </w:tcPr>
          <w:p w:rsidR="00E93E23" w:rsidRPr="007F5F31" w:rsidRDefault="00E93E23" w:rsidP="00670C25"/>
        </w:tc>
        <w:tc>
          <w:tcPr>
            <w:tcW w:w="1843" w:type="dxa"/>
            <w:gridSpan w:val="2"/>
            <w:vMerge/>
            <w:vAlign w:val="center"/>
          </w:tcPr>
          <w:p w:rsidR="00E93E23" w:rsidRPr="007F5F31" w:rsidRDefault="00E93E23" w:rsidP="00670C25">
            <w:pPr>
              <w:autoSpaceDE w:val="0"/>
              <w:autoSpaceDN w:val="0"/>
              <w:adjustRightInd w:val="0"/>
            </w:pPr>
          </w:p>
        </w:tc>
        <w:tc>
          <w:tcPr>
            <w:tcW w:w="1237" w:type="dxa"/>
            <w:gridSpan w:val="2"/>
            <w:vAlign w:val="center"/>
          </w:tcPr>
          <w:p w:rsidR="00E93E23" w:rsidRPr="007F5F31" w:rsidRDefault="00E93E23" w:rsidP="00670C25"/>
        </w:tc>
        <w:tc>
          <w:tcPr>
            <w:tcW w:w="1575" w:type="dxa"/>
            <w:gridSpan w:val="2"/>
            <w:vAlign w:val="center"/>
          </w:tcPr>
          <w:p w:rsidR="00E93E23" w:rsidRPr="007F5F31" w:rsidRDefault="00E93E23" w:rsidP="00670C25"/>
        </w:tc>
        <w:tc>
          <w:tcPr>
            <w:tcW w:w="1701" w:type="dxa"/>
            <w:gridSpan w:val="3"/>
            <w:vAlign w:val="center"/>
          </w:tcPr>
          <w:p w:rsidR="00E93E23" w:rsidRPr="007F5F31" w:rsidRDefault="00E93E23" w:rsidP="00670C25">
            <w:r>
              <w:rPr>
                <w:sz w:val="22"/>
                <w:szCs w:val="22"/>
              </w:rPr>
              <w:t>мультфильм</w:t>
            </w:r>
          </w:p>
        </w:tc>
        <w:tc>
          <w:tcPr>
            <w:tcW w:w="1543" w:type="dxa"/>
            <w:gridSpan w:val="2"/>
            <w:vAlign w:val="center"/>
          </w:tcPr>
          <w:p w:rsidR="00E93E23" w:rsidRPr="007F5F31" w:rsidRDefault="00E93E23" w:rsidP="003A406E">
            <w:r>
              <w:rPr>
                <w:sz w:val="22"/>
                <w:szCs w:val="22"/>
              </w:rPr>
              <w:t>У - стр.20-31</w:t>
            </w:r>
          </w:p>
          <w:p w:rsidR="00E93E23" w:rsidRPr="007F5F31" w:rsidRDefault="00E93E23" w:rsidP="003A406E">
            <w:r w:rsidRPr="007F5F31">
              <w:rPr>
                <w:sz w:val="22"/>
                <w:szCs w:val="22"/>
              </w:rPr>
              <w:t>Т – стр. 3</w:t>
            </w:r>
          </w:p>
        </w:tc>
        <w:tc>
          <w:tcPr>
            <w:tcW w:w="831" w:type="dxa"/>
            <w:vAlign w:val="center"/>
          </w:tcPr>
          <w:p w:rsidR="00E93E23" w:rsidRPr="007F5F31" w:rsidRDefault="00E93E23" w:rsidP="00670C25">
            <w:r>
              <w:rPr>
                <w:sz w:val="22"/>
                <w:szCs w:val="22"/>
              </w:rPr>
              <w:t>13</w:t>
            </w:r>
            <w:r w:rsidRPr="007F5F31">
              <w:rPr>
                <w:sz w:val="22"/>
                <w:szCs w:val="22"/>
              </w:rPr>
              <w:t>.09</w:t>
            </w:r>
          </w:p>
        </w:tc>
      </w:tr>
      <w:tr w:rsidR="00E93E23" w:rsidTr="008C2049">
        <w:trPr>
          <w:trHeight w:val="142"/>
        </w:trPr>
        <w:tc>
          <w:tcPr>
            <w:tcW w:w="675" w:type="dxa"/>
            <w:gridSpan w:val="2"/>
            <w:vAlign w:val="center"/>
          </w:tcPr>
          <w:p w:rsidR="00E93E23" w:rsidRPr="007F5F31" w:rsidRDefault="00E93E23" w:rsidP="00736FFD">
            <w:r w:rsidRPr="007F5F31">
              <w:rPr>
                <w:sz w:val="22"/>
                <w:szCs w:val="22"/>
              </w:rPr>
              <w:t>9</w:t>
            </w:r>
          </w:p>
        </w:tc>
        <w:tc>
          <w:tcPr>
            <w:tcW w:w="888" w:type="dxa"/>
            <w:gridSpan w:val="2"/>
            <w:vAlign w:val="center"/>
          </w:tcPr>
          <w:p w:rsidR="00E93E23" w:rsidRPr="007F5F31" w:rsidRDefault="00E93E23" w:rsidP="00736FFD">
            <w:r w:rsidRPr="007F5F31">
              <w:rPr>
                <w:sz w:val="22"/>
                <w:szCs w:val="22"/>
              </w:rPr>
              <w:t>9</w:t>
            </w:r>
          </w:p>
        </w:tc>
        <w:tc>
          <w:tcPr>
            <w:tcW w:w="2514" w:type="dxa"/>
            <w:gridSpan w:val="2"/>
            <w:vAlign w:val="center"/>
          </w:tcPr>
          <w:p w:rsidR="00E93E23" w:rsidRDefault="00E93E23" w:rsidP="00670C25">
            <w:r>
              <w:rPr>
                <w:sz w:val="22"/>
                <w:szCs w:val="22"/>
              </w:rPr>
              <w:t>Приметы волшебной сказки в сказке</w:t>
            </w:r>
            <w:r w:rsidRPr="007F5F31">
              <w:rPr>
                <w:sz w:val="22"/>
                <w:szCs w:val="22"/>
              </w:rPr>
              <w:t xml:space="preserve"> П.Ершов</w:t>
            </w:r>
            <w:r>
              <w:rPr>
                <w:sz w:val="22"/>
                <w:szCs w:val="22"/>
              </w:rPr>
              <w:t>а</w:t>
            </w:r>
            <w:r w:rsidRPr="007F5F31">
              <w:rPr>
                <w:sz w:val="22"/>
                <w:szCs w:val="22"/>
              </w:rPr>
              <w:t xml:space="preserve"> «Конек-Горбунок» </w:t>
            </w:r>
            <w:r>
              <w:rPr>
                <w:sz w:val="22"/>
                <w:szCs w:val="22"/>
              </w:rPr>
              <w:t xml:space="preserve"> </w:t>
            </w:r>
          </w:p>
          <w:p w:rsidR="00E93E23" w:rsidRDefault="00E93E23" w:rsidP="00670C25">
            <w:r>
              <w:rPr>
                <w:sz w:val="22"/>
                <w:szCs w:val="22"/>
              </w:rPr>
              <w:t>УОСЗ</w:t>
            </w:r>
          </w:p>
        </w:tc>
        <w:tc>
          <w:tcPr>
            <w:tcW w:w="2552" w:type="dxa"/>
            <w:gridSpan w:val="2"/>
            <w:vMerge/>
            <w:vAlign w:val="center"/>
          </w:tcPr>
          <w:p w:rsidR="00E93E23" w:rsidRPr="007F5F31" w:rsidRDefault="00E93E23" w:rsidP="00670C25"/>
        </w:tc>
        <w:tc>
          <w:tcPr>
            <w:tcW w:w="1843" w:type="dxa"/>
            <w:gridSpan w:val="2"/>
            <w:vMerge/>
            <w:vAlign w:val="center"/>
          </w:tcPr>
          <w:p w:rsidR="00E93E23" w:rsidRPr="007F5F31" w:rsidRDefault="00E93E23" w:rsidP="00670C25">
            <w:pPr>
              <w:autoSpaceDE w:val="0"/>
              <w:autoSpaceDN w:val="0"/>
              <w:adjustRightInd w:val="0"/>
            </w:pPr>
          </w:p>
        </w:tc>
        <w:tc>
          <w:tcPr>
            <w:tcW w:w="1237" w:type="dxa"/>
            <w:gridSpan w:val="2"/>
            <w:vAlign w:val="center"/>
          </w:tcPr>
          <w:p w:rsidR="00E93E23" w:rsidRPr="007F5F31" w:rsidRDefault="00E93E23" w:rsidP="00670C25"/>
        </w:tc>
        <w:tc>
          <w:tcPr>
            <w:tcW w:w="1575" w:type="dxa"/>
            <w:gridSpan w:val="2"/>
            <w:vAlign w:val="center"/>
          </w:tcPr>
          <w:p w:rsidR="00E93E23" w:rsidRPr="007F5F31" w:rsidRDefault="00E93E23" w:rsidP="00670C25"/>
        </w:tc>
        <w:tc>
          <w:tcPr>
            <w:tcW w:w="1701" w:type="dxa"/>
            <w:gridSpan w:val="3"/>
            <w:vAlign w:val="center"/>
          </w:tcPr>
          <w:p w:rsidR="00E93E23" w:rsidRDefault="00E93E23" w:rsidP="00670C25"/>
        </w:tc>
        <w:tc>
          <w:tcPr>
            <w:tcW w:w="1543" w:type="dxa"/>
            <w:gridSpan w:val="2"/>
            <w:vAlign w:val="center"/>
          </w:tcPr>
          <w:p w:rsidR="00E93E23" w:rsidRPr="007F5F31" w:rsidRDefault="00E93E23" w:rsidP="003A406E">
            <w:r>
              <w:rPr>
                <w:sz w:val="22"/>
                <w:szCs w:val="22"/>
              </w:rPr>
              <w:t>У - стр.20-31</w:t>
            </w:r>
          </w:p>
          <w:p w:rsidR="00E93E23" w:rsidRDefault="00E93E23" w:rsidP="003A406E">
            <w:r w:rsidRPr="007F5F31">
              <w:rPr>
                <w:sz w:val="22"/>
                <w:szCs w:val="22"/>
              </w:rPr>
              <w:t>Т – стр. 3</w:t>
            </w:r>
          </w:p>
        </w:tc>
        <w:tc>
          <w:tcPr>
            <w:tcW w:w="831" w:type="dxa"/>
            <w:vAlign w:val="center"/>
          </w:tcPr>
          <w:p w:rsidR="00E93E23" w:rsidRPr="007F5F31" w:rsidRDefault="00E93E23" w:rsidP="00670C25">
            <w:r>
              <w:rPr>
                <w:sz w:val="22"/>
                <w:szCs w:val="22"/>
              </w:rPr>
              <w:t>16.09</w:t>
            </w:r>
          </w:p>
        </w:tc>
      </w:tr>
      <w:tr w:rsidR="00E93E23" w:rsidTr="008C2049">
        <w:trPr>
          <w:trHeight w:val="142"/>
        </w:trPr>
        <w:tc>
          <w:tcPr>
            <w:tcW w:w="675" w:type="dxa"/>
            <w:gridSpan w:val="2"/>
            <w:vAlign w:val="center"/>
          </w:tcPr>
          <w:p w:rsidR="00E93E23" w:rsidRPr="007F5F31" w:rsidRDefault="00E93E23" w:rsidP="00736FFD">
            <w:r w:rsidRPr="007F5F31">
              <w:rPr>
                <w:sz w:val="22"/>
                <w:szCs w:val="22"/>
              </w:rPr>
              <w:t>10</w:t>
            </w:r>
          </w:p>
        </w:tc>
        <w:tc>
          <w:tcPr>
            <w:tcW w:w="888" w:type="dxa"/>
            <w:gridSpan w:val="2"/>
            <w:vAlign w:val="center"/>
          </w:tcPr>
          <w:p w:rsidR="00E93E23" w:rsidRPr="007F5F31" w:rsidRDefault="00E93E23" w:rsidP="00736FFD">
            <w:r w:rsidRPr="007F5F31">
              <w:rPr>
                <w:sz w:val="22"/>
                <w:szCs w:val="22"/>
              </w:rPr>
              <w:t>10</w:t>
            </w:r>
          </w:p>
        </w:tc>
        <w:tc>
          <w:tcPr>
            <w:tcW w:w="2514" w:type="dxa"/>
            <w:gridSpan w:val="2"/>
            <w:vAlign w:val="center"/>
          </w:tcPr>
          <w:p w:rsidR="00E93E23" w:rsidRDefault="00E93E23" w:rsidP="00736FFD">
            <w:r w:rsidRPr="007F5F31">
              <w:rPr>
                <w:color w:val="231F20"/>
                <w:sz w:val="22"/>
                <w:szCs w:val="22"/>
              </w:rPr>
              <w:t xml:space="preserve">«Добрым молодцам урок»  А.С. Пушкин «Сказка о рыбаке и рыбке» </w:t>
            </w:r>
          </w:p>
          <w:p w:rsidR="00E93E23" w:rsidRDefault="00E93E23" w:rsidP="00736FFD">
            <w:r>
              <w:rPr>
                <w:sz w:val="22"/>
                <w:szCs w:val="22"/>
              </w:rPr>
              <w:t>УИПЗЗ</w:t>
            </w:r>
          </w:p>
          <w:p w:rsidR="00E93E23" w:rsidRPr="007F5F31" w:rsidRDefault="00E93E23" w:rsidP="00736FFD"/>
        </w:tc>
        <w:tc>
          <w:tcPr>
            <w:tcW w:w="2552" w:type="dxa"/>
            <w:gridSpan w:val="2"/>
            <w:vMerge w:val="restart"/>
          </w:tcPr>
          <w:p w:rsidR="00E93E23" w:rsidRPr="007F5F31" w:rsidRDefault="00E93E23" w:rsidP="005F3E4E">
            <w:r w:rsidRPr="007F5F31">
              <w:rPr>
                <w:sz w:val="22"/>
                <w:szCs w:val="22"/>
              </w:rPr>
              <w:t>-формировать умения отличать народную и литературную сказки</w:t>
            </w:r>
          </w:p>
          <w:p w:rsidR="00E93E23" w:rsidRPr="007F5F31" w:rsidRDefault="00E93E23" w:rsidP="005F3E4E">
            <w:r w:rsidRPr="007F5F31">
              <w:rPr>
                <w:sz w:val="22"/>
                <w:szCs w:val="22"/>
              </w:rPr>
              <w:t>-закрепить  понятие – архаизмы</w:t>
            </w:r>
          </w:p>
          <w:p w:rsidR="00E93E23" w:rsidRPr="007F5F31" w:rsidRDefault="00E93E23" w:rsidP="005F3E4E">
            <w:r w:rsidRPr="007F5F31">
              <w:rPr>
                <w:sz w:val="22"/>
                <w:szCs w:val="22"/>
              </w:rPr>
              <w:t>-продолжить работу над составлением таблицы героев</w:t>
            </w:r>
          </w:p>
          <w:p w:rsidR="00E93E23" w:rsidRPr="007F5F31" w:rsidRDefault="00E93E23" w:rsidP="005F3E4E">
            <w:r w:rsidRPr="007F5F31">
              <w:rPr>
                <w:sz w:val="22"/>
                <w:szCs w:val="22"/>
              </w:rPr>
              <w:t>-сравнить зачины сказок, сказочные приметы.</w:t>
            </w:r>
          </w:p>
        </w:tc>
        <w:tc>
          <w:tcPr>
            <w:tcW w:w="1843" w:type="dxa"/>
            <w:gridSpan w:val="2"/>
            <w:vMerge/>
            <w:vAlign w:val="center"/>
          </w:tcPr>
          <w:p w:rsidR="00E93E23" w:rsidRPr="007F5F31" w:rsidRDefault="00E93E23" w:rsidP="00670C25">
            <w:pPr>
              <w:autoSpaceDE w:val="0"/>
              <w:autoSpaceDN w:val="0"/>
              <w:adjustRightInd w:val="0"/>
            </w:pPr>
          </w:p>
        </w:tc>
        <w:tc>
          <w:tcPr>
            <w:tcW w:w="1237" w:type="dxa"/>
            <w:gridSpan w:val="2"/>
            <w:vAlign w:val="center"/>
          </w:tcPr>
          <w:p w:rsidR="00E93E23" w:rsidRPr="003A406E" w:rsidRDefault="00E93E23" w:rsidP="003A406E">
            <w:pPr>
              <w:rPr>
                <w:sz w:val="20"/>
                <w:szCs w:val="20"/>
              </w:rPr>
            </w:pPr>
            <w:r w:rsidRPr="003A406E">
              <w:rPr>
                <w:sz w:val="20"/>
                <w:szCs w:val="20"/>
              </w:rPr>
              <w:t xml:space="preserve">подготовить сообщение </w:t>
            </w:r>
          </w:p>
          <w:p w:rsidR="00E93E23" w:rsidRPr="007F5F31" w:rsidRDefault="00E93E23" w:rsidP="003A406E">
            <w:r w:rsidRPr="003A406E">
              <w:rPr>
                <w:sz w:val="20"/>
                <w:szCs w:val="20"/>
              </w:rPr>
              <w:t>« А.С.Пушкин»</w:t>
            </w:r>
          </w:p>
        </w:tc>
        <w:tc>
          <w:tcPr>
            <w:tcW w:w="1575" w:type="dxa"/>
            <w:gridSpan w:val="2"/>
            <w:vAlign w:val="center"/>
          </w:tcPr>
          <w:p w:rsidR="00E93E23" w:rsidRPr="004A10AF" w:rsidRDefault="00E93E23" w:rsidP="00670C25">
            <w:pPr>
              <w:rPr>
                <w:sz w:val="20"/>
                <w:szCs w:val="20"/>
              </w:rPr>
            </w:pPr>
            <w:r w:rsidRPr="004A10AF">
              <w:rPr>
                <w:sz w:val="20"/>
                <w:szCs w:val="20"/>
              </w:rPr>
              <w:t>стихотворение</w:t>
            </w:r>
          </w:p>
          <w:p w:rsidR="00E93E23" w:rsidRPr="004A10AF" w:rsidRDefault="00E93E23" w:rsidP="00670C25">
            <w:pPr>
              <w:rPr>
                <w:sz w:val="20"/>
                <w:szCs w:val="20"/>
              </w:rPr>
            </w:pPr>
            <w:r w:rsidRPr="004A10AF">
              <w:rPr>
                <w:sz w:val="20"/>
                <w:szCs w:val="20"/>
              </w:rPr>
              <w:t>поэт</w:t>
            </w:r>
          </w:p>
          <w:p w:rsidR="00E93E23" w:rsidRPr="007F5F31" w:rsidRDefault="00E93E23" w:rsidP="00670C25">
            <w:r w:rsidRPr="004A10AF">
              <w:rPr>
                <w:sz w:val="20"/>
                <w:szCs w:val="20"/>
              </w:rPr>
              <w:t>писатель</w:t>
            </w:r>
          </w:p>
        </w:tc>
        <w:tc>
          <w:tcPr>
            <w:tcW w:w="1701" w:type="dxa"/>
            <w:gridSpan w:val="3"/>
            <w:vAlign w:val="center"/>
          </w:tcPr>
          <w:p w:rsidR="00E93E23" w:rsidRPr="007F5F31" w:rsidRDefault="00E93E23" w:rsidP="004A10AF"/>
        </w:tc>
        <w:tc>
          <w:tcPr>
            <w:tcW w:w="1543" w:type="dxa"/>
            <w:gridSpan w:val="2"/>
            <w:vAlign w:val="center"/>
          </w:tcPr>
          <w:p w:rsidR="00E93E23" w:rsidRPr="007F5F31" w:rsidRDefault="00E93E23" w:rsidP="00670C25">
            <w:r>
              <w:rPr>
                <w:sz w:val="22"/>
                <w:szCs w:val="22"/>
              </w:rPr>
              <w:t>У - стр.32-39</w:t>
            </w:r>
          </w:p>
          <w:p w:rsidR="00E93E23" w:rsidRPr="007F5F31" w:rsidRDefault="00E93E23" w:rsidP="00670C25">
            <w:r>
              <w:rPr>
                <w:sz w:val="22"/>
                <w:szCs w:val="22"/>
              </w:rPr>
              <w:t>Т – стр. 4-5</w:t>
            </w:r>
          </w:p>
        </w:tc>
        <w:tc>
          <w:tcPr>
            <w:tcW w:w="831" w:type="dxa"/>
            <w:vAlign w:val="center"/>
          </w:tcPr>
          <w:p w:rsidR="00E93E23" w:rsidRPr="007F5F31" w:rsidRDefault="00E93E23" w:rsidP="00670C25">
            <w:r>
              <w:rPr>
                <w:sz w:val="22"/>
                <w:szCs w:val="22"/>
              </w:rPr>
              <w:t>18</w:t>
            </w:r>
            <w:r w:rsidRPr="007F5F31">
              <w:rPr>
                <w:sz w:val="22"/>
                <w:szCs w:val="22"/>
              </w:rPr>
              <w:t>.09</w:t>
            </w:r>
          </w:p>
        </w:tc>
      </w:tr>
      <w:tr w:rsidR="00E93E23" w:rsidTr="008C2049">
        <w:trPr>
          <w:trHeight w:val="142"/>
        </w:trPr>
        <w:tc>
          <w:tcPr>
            <w:tcW w:w="675" w:type="dxa"/>
            <w:gridSpan w:val="2"/>
            <w:vAlign w:val="center"/>
          </w:tcPr>
          <w:p w:rsidR="00E93E23" w:rsidRPr="007F5F31" w:rsidRDefault="00E93E23" w:rsidP="00736FFD">
            <w:r w:rsidRPr="007F5F31">
              <w:rPr>
                <w:sz w:val="22"/>
                <w:szCs w:val="22"/>
              </w:rPr>
              <w:t>11</w:t>
            </w:r>
          </w:p>
        </w:tc>
        <w:tc>
          <w:tcPr>
            <w:tcW w:w="888" w:type="dxa"/>
            <w:gridSpan w:val="2"/>
            <w:vAlign w:val="center"/>
          </w:tcPr>
          <w:p w:rsidR="00E93E23" w:rsidRPr="007F5F31" w:rsidRDefault="00E93E23" w:rsidP="00736FFD">
            <w:r w:rsidRPr="007F5F31">
              <w:rPr>
                <w:sz w:val="22"/>
                <w:szCs w:val="22"/>
              </w:rPr>
              <w:t>11</w:t>
            </w:r>
          </w:p>
        </w:tc>
        <w:tc>
          <w:tcPr>
            <w:tcW w:w="2514" w:type="dxa"/>
            <w:gridSpan w:val="2"/>
            <w:vAlign w:val="center"/>
          </w:tcPr>
          <w:p w:rsidR="00E93E23" w:rsidRDefault="00E93E23" w:rsidP="00670C25">
            <w:r>
              <w:rPr>
                <w:sz w:val="22"/>
                <w:szCs w:val="22"/>
              </w:rPr>
              <w:t>Герои «Сказки о рыбаке и рыбке»</w:t>
            </w:r>
          </w:p>
          <w:p w:rsidR="00E93E23" w:rsidRPr="007F5F31" w:rsidRDefault="00E93E23" w:rsidP="00670C25">
            <w:r>
              <w:rPr>
                <w:sz w:val="22"/>
                <w:szCs w:val="22"/>
              </w:rPr>
              <w:t>УЗПЗ</w:t>
            </w:r>
          </w:p>
        </w:tc>
        <w:tc>
          <w:tcPr>
            <w:tcW w:w="2552" w:type="dxa"/>
            <w:gridSpan w:val="2"/>
            <w:vMerge/>
            <w:vAlign w:val="center"/>
          </w:tcPr>
          <w:p w:rsidR="00E93E23" w:rsidRPr="007F5F31" w:rsidRDefault="00E93E23" w:rsidP="00670C25"/>
        </w:tc>
        <w:tc>
          <w:tcPr>
            <w:tcW w:w="1843" w:type="dxa"/>
            <w:gridSpan w:val="2"/>
            <w:vMerge/>
            <w:vAlign w:val="center"/>
          </w:tcPr>
          <w:p w:rsidR="00E93E23" w:rsidRPr="007F5F31" w:rsidRDefault="00E93E23" w:rsidP="00670C25">
            <w:pPr>
              <w:autoSpaceDE w:val="0"/>
              <w:autoSpaceDN w:val="0"/>
              <w:adjustRightInd w:val="0"/>
            </w:pPr>
          </w:p>
        </w:tc>
        <w:tc>
          <w:tcPr>
            <w:tcW w:w="1237" w:type="dxa"/>
            <w:gridSpan w:val="2"/>
            <w:vAlign w:val="center"/>
          </w:tcPr>
          <w:p w:rsidR="00E93E23" w:rsidRPr="007F5F31" w:rsidRDefault="00E93E23" w:rsidP="00670C25">
            <w:r w:rsidRPr="007F5F31">
              <w:rPr>
                <w:sz w:val="22"/>
                <w:szCs w:val="22"/>
              </w:rPr>
              <w:t>выучить наизусть отрывок</w:t>
            </w:r>
          </w:p>
        </w:tc>
        <w:tc>
          <w:tcPr>
            <w:tcW w:w="1575" w:type="dxa"/>
            <w:gridSpan w:val="2"/>
            <w:vAlign w:val="center"/>
          </w:tcPr>
          <w:p w:rsidR="00E93E23" w:rsidRPr="007F5F31" w:rsidRDefault="00E93E23" w:rsidP="00670C25"/>
        </w:tc>
        <w:tc>
          <w:tcPr>
            <w:tcW w:w="1701" w:type="dxa"/>
            <w:gridSpan w:val="3"/>
            <w:vAlign w:val="center"/>
          </w:tcPr>
          <w:p w:rsidR="00E93E23" w:rsidRPr="007F5F31" w:rsidRDefault="00E93E23" w:rsidP="00670C25"/>
        </w:tc>
        <w:tc>
          <w:tcPr>
            <w:tcW w:w="1543" w:type="dxa"/>
            <w:gridSpan w:val="2"/>
            <w:vAlign w:val="center"/>
          </w:tcPr>
          <w:p w:rsidR="00E93E23" w:rsidRPr="007F5F31" w:rsidRDefault="00E93E23" w:rsidP="00670C25">
            <w:r>
              <w:rPr>
                <w:sz w:val="22"/>
                <w:szCs w:val="22"/>
              </w:rPr>
              <w:t>У - стр.32-40</w:t>
            </w:r>
          </w:p>
          <w:p w:rsidR="00E93E23" w:rsidRPr="007F5F31" w:rsidRDefault="00E93E23" w:rsidP="00670C25">
            <w:r w:rsidRPr="007F5F31">
              <w:rPr>
                <w:sz w:val="22"/>
                <w:szCs w:val="22"/>
              </w:rPr>
              <w:t>Т – стр. 4</w:t>
            </w:r>
            <w:r>
              <w:rPr>
                <w:sz w:val="22"/>
                <w:szCs w:val="22"/>
              </w:rPr>
              <w:t>-5</w:t>
            </w:r>
          </w:p>
        </w:tc>
        <w:tc>
          <w:tcPr>
            <w:tcW w:w="831" w:type="dxa"/>
            <w:vAlign w:val="center"/>
          </w:tcPr>
          <w:p w:rsidR="00E93E23" w:rsidRPr="007F5F31" w:rsidRDefault="00E93E23" w:rsidP="00670C25">
            <w:r w:rsidRPr="007F5F31">
              <w:rPr>
                <w:sz w:val="22"/>
                <w:szCs w:val="22"/>
              </w:rPr>
              <w:t>19.09</w:t>
            </w:r>
          </w:p>
        </w:tc>
      </w:tr>
      <w:tr w:rsidR="00E93E23" w:rsidTr="008C2049">
        <w:trPr>
          <w:trHeight w:val="142"/>
        </w:trPr>
        <w:tc>
          <w:tcPr>
            <w:tcW w:w="675" w:type="dxa"/>
            <w:gridSpan w:val="2"/>
            <w:vAlign w:val="center"/>
          </w:tcPr>
          <w:p w:rsidR="00E93E23" w:rsidRPr="007F5F31" w:rsidRDefault="00E93E23" w:rsidP="00736FFD">
            <w:r w:rsidRPr="007F5F31">
              <w:rPr>
                <w:sz w:val="22"/>
                <w:szCs w:val="22"/>
              </w:rPr>
              <w:t>12</w:t>
            </w:r>
          </w:p>
        </w:tc>
        <w:tc>
          <w:tcPr>
            <w:tcW w:w="888" w:type="dxa"/>
            <w:gridSpan w:val="2"/>
            <w:vAlign w:val="center"/>
          </w:tcPr>
          <w:p w:rsidR="00E93E23" w:rsidRPr="007F5F31" w:rsidRDefault="00E93E23" w:rsidP="00736FFD">
            <w:r w:rsidRPr="007F5F31">
              <w:rPr>
                <w:sz w:val="22"/>
                <w:szCs w:val="22"/>
              </w:rPr>
              <w:t>12</w:t>
            </w:r>
          </w:p>
        </w:tc>
        <w:tc>
          <w:tcPr>
            <w:tcW w:w="2514" w:type="dxa"/>
            <w:gridSpan w:val="2"/>
            <w:vAlign w:val="center"/>
          </w:tcPr>
          <w:p w:rsidR="00E93E23" w:rsidRDefault="00E93E23" w:rsidP="00670C25">
            <w:pPr>
              <w:autoSpaceDE w:val="0"/>
            </w:pPr>
            <w:r w:rsidRPr="007F5F31">
              <w:rPr>
                <w:color w:val="231F20"/>
                <w:sz w:val="22"/>
                <w:szCs w:val="22"/>
              </w:rPr>
              <w:t>Авторская сказка А.С. Пушкина «Сказка о рыбаке и рыбке»</w:t>
            </w:r>
            <w:r>
              <w:rPr>
                <w:sz w:val="22"/>
                <w:szCs w:val="22"/>
              </w:rPr>
              <w:t xml:space="preserve"> </w:t>
            </w:r>
          </w:p>
          <w:p w:rsidR="00E93E23" w:rsidRPr="007F5F31" w:rsidRDefault="00E93E23" w:rsidP="00670C25">
            <w:pPr>
              <w:autoSpaceDE w:val="0"/>
            </w:pPr>
            <w:r>
              <w:rPr>
                <w:sz w:val="22"/>
                <w:szCs w:val="22"/>
              </w:rPr>
              <w:t>УОСЗ</w:t>
            </w:r>
          </w:p>
        </w:tc>
        <w:tc>
          <w:tcPr>
            <w:tcW w:w="2552" w:type="dxa"/>
            <w:gridSpan w:val="2"/>
            <w:vMerge/>
            <w:vAlign w:val="center"/>
          </w:tcPr>
          <w:p w:rsidR="00E93E23" w:rsidRPr="007F5F31" w:rsidRDefault="00E93E23" w:rsidP="00670C25"/>
        </w:tc>
        <w:tc>
          <w:tcPr>
            <w:tcW w:w="1843" w:type="dxa"/>
            <w:gridSpan w:val="2"/>
            <w:vMerge/>
            <w:vAlign w:val="center"/>
          </w:tcPr>
          <w:p w:rsidR="00E93E23" w:rsidRPr="007F5F31" w:rsidRDefault="00E93E23" w:rsidP="00670C25">
            <w:pPr>
              <w:autoSpaceDE w:val="0"/>
              <w:autoSpaceDN w:val="0"/>
              <w:adjustRightInd w:val="0"/>
            </w:pPr>
          </w:p>
        </w:tc>
        <w:tc>
          <w:tcPr>
            <w:tcW w:w="1237" w:type="dxa"/>
            <w:gridSpan w:val="2"/>
            <w:vAlign w:val="center"/>
          </w:tcPr>
          <w:p w:rsidR="00E93E23" w:rsidRPr="007F5F31" w:rsidRDefault="00E93E23" w:rsidP="00670C25"/>
        </w:tc>
        <w:tc>
          <w:tcPr>
            <w:tcW w:w="1575" w:type="dxa"/>
            <w:gridSpan w:val="2"/>
            <w:vAlign w:val="center"/>
          </w:tcPr>
          <w:p w:rsidR="00E93E23" w:rsidRPr="007F5F31" w:rsidRDefault="00E93E23" w:rsidP="00670C25"/>
        </w:tc>
        <w:tc>
          <w:tcPr>
            <w:tcW w:w="1701" w:type="dxa"/>
            <w:gridSpan w:val="3"/>
            <w:vAlign w:val="center"/>
          </w:tcPr>
          <w:p w:rsidR="00E93E23" w:rsidRPr="007F5F31" w:rsidRDefault="00E93E23" w:rsidP="00670C25">
            <w:r>
              <w:rPr>
                <w:sz w:val="22"/>
                <w:szCs w:val="22"/>
              </w:rPr>
              <w:t>викторина</w:t>
            </w:r>
          </w:p>
        </w:tc>
        <w:tc>
          <w:tcPr>
            <w:tcW w:w="1543" w:type="dxa"/>
            <w:gridSpan w:val="2"/>
            <w:vAlign w:val="center"/>
          </w:tcPr>
          <w:p w:rsidR="00E93E23" w:rsidRPr="007F5F31" w:rsidRDefault="00E93E23" w:rsidP="005F3E4E">
            <w:r>
              <w:rPr>
                <w:sz w:val="22"/>
                <w:szCs w:val="22"/>
              </w:rPr>
              <w:t>У - стр.32-40</w:t>
            </w:r>
          </w:p>
          <w:p w:rsidR="00E93E23" w:rsidRPr="007F5F31" w:rsidRDefault="00E93E23" w:rsidP="005F3E4E">
            <w:r w:rsidRPr="007F5F31">
              <w:rPr>
                <w:sz w:val="22"/>
                <w:szCs w:val="22"/>
              </w:rPr>
              <w:t>Т – стр. 4</w:t>
            </w:r>
            <w:r>
              <w:rPr>
                <w:sz w:val="22"/>
                <w:szCs w:val="22"/>
              </w:rPr>
              <w:t>-5</w:t>
            </w:r>
          </w:p>
        </w:tc>
        <w:tc>
          <w:tcPr>
            <w:tcW w:w="831" w:type="dxa"/>
            <w:vAlign w:val="center"/>
          </w:tcPr>
          <w:p w:rsidR="00E93E23" w:rsidRPr="007F5F31" w:rsidRDefault="00E93E23" w:rsidP="00670C25">
            <w:r w:rsidRPr="007F5F31">
              <w:rPr>
                <w:sz w:val="22"/>
                <w:szCs w:val="22"/>
              </w:rPr>
              <w:t>20.09</w:t>
            </w:r>
          </w:p>
        </w:tc>
      </w:tr>
      <w:tr w:rsidR="00E93E23" w:rsidTr="008C2049">
        <w:trPr>
          <w:trHeight w:val="142"/>
        </w:trPr>
        <w:tc>
          <w:tcPr>
            <w:tcW w:w="675" w:type="dxa"/>
            <w:gridSpan w:val="2"/>
            <w:vAlign w:val="center"/>
          </w:tcPr>
          <w:p w:rsidR="00E93E23" w:rsidRPr="007F5F31" w:rsidRDefault="00E93E23" w:rsidP="00736FFD">
            <w:r w:rsidRPr="007F5F31">
              <w:rPr>
                <w:sz w:val="22"/>
                <w:szCs w:val="22"/>
              </w:rPr>
              <w:t>13</w:t>
            </w:r>
          </w:p>
        </w:tc>
        <w:tc>
          <w:tcPr>
            <w:tcW w:w="888" w:type="dxa"/>
            <w:gridSpan w:val="2"/>
            <w:vAlign w:val="center"/>
          </w:tcPr>
          <w:p w:rsidR="00E93E23" w:rsidRPr="007F5F31" w:rsidRDefault="00E93E23" w:rsidP="00736FFD">
            <w:r w:rsidRPr="007F5F31">
              <w:rPr>
                <w:sz w:val="22"/>
                <w:szCs w:val="22"/>
              </w:rPr>
              <w:t>13</w:t>
            </w:r>
          </w:p>
        </w:tc>
        <w:tc>
          <w:tcPr>
            <w:tcW w:w="2514" w:type="dxa"/>
            <w:gridSpan w:val="2"/>
            <w:vAlign w:val="center"/>
          </w:tcPr>
          <w:p w:rsidR="00E93E23" w:rsidRPr="007F5F31" w:rsidRDefault="00E93E23" w:rsidP="00670C25">
            <w:r w:rsidRPr="007F5F31">
              <w:rPr>
                <w:color w:val="231F20"/>
                <w:sz w:val="22"/>
                <w:szCs w:val="22"/>
              </w:rPr>
              <w:t>Авторская сказка Владимира Одоевского «Мороз Иванович»</w:t>
            </w:r>
            <w:r>
              <w:rPr>
                <w:sz w:val="22"/>
                <w:szCs w:val="22"/>
              </w:rPr>
              <w:t xml:space="preserve"> УИПЗЗ</w:t>
            </w:r>
          </w:p>
        </w:tc>
        <w:tc>
          <w:tcPr>
            <w:tcW w:w="2552" w:type="dxa"/>
            <w:gridSpan w:val="2"/>
            <w:vMerge w:val="restart"/>
          </w:tcPr>
          <w:p w:rsidR="00E93E23" w:rsidRPr="007F5F31" w:rsidRDefault="00E93E23" w:rsidP="005F3E4E">
            <w:r w:rsidRPr="007F5F31">
              <w:rPr>
                <w:sz w:val="22"/>
                <w:szCs w:val="22"/>
              </w:rPr>
              <w:t>-формировать умения отличать  народную и литературную сказки</w:t>
            </w:r>
          </w:p>
          <w:p w:rsidR="00E93E23" w:rsidRPr="007F5F31" w:rsidRDefault="00E93E23" w:rsidP="005F3E4E">
            <w:r w:rsidRPr="007F5F31">
              <w:rPr>
                <w:sz w:val="22"/>
                <w:szCs w:val="22"/>
              </w:rPr>
              <w:t>-продолжить работу над составлением характеристики героев</w:t>
            </w:r>
          </w:p>
          <w:p w:rsidR="00E93E23" w:rsidRPr="007F5F31" w:rsidRDefault="00E93E23" w:rsidP="005F3E4E">
            <w:r w:rsidRPr="007F5F31">
              <w:rPr>
                <w:sz w:val="22"/>
                <w:szCs w:val="22"/>
              </w:rPr>
              <w:t>-сравнить зачины сказок, сказочные приметы.</w:t>
            </w:r>
          </w:p>
        </w:tc>
        <w:tc>
          <w:tcPr>
            <w:tcW w:w="1843" w:type="dxa"/>
            <w:gridSpan w:val="2"/>
            <w:vMerge/>
            <w:vAlign w:val="center"/>
          </w:tcPr>
          <w:p w:rsidR="00E93E23" w:rsidRPr="007F5F31" w:rsidRDefault="00E93E23" w:rsidP="00670C25">
            <w:pPr>
              <w:autoSpaceDE w:val="0"/>
              <w:autoSpaceDN w:val="0"/>
              <w:adjustRightInd w:val="0"/>
            </w:pPr>
          </w:p>
        </w:tc>
        <w:tc>
          <w:tcPr>
            <w:tcW w:w="1237" w:type="dxa"/>
            <w:gridSpan w:val="2"/>
            <w:vAlign w:val="center"/>
          </w:tcPr>
          <w:p w:rsidR="00E93E23" w:rsidRPr="005F3E4E" w:rsidRDefault="00E93E23" w:rsidP="00736FFD">
            <w:pPr>
              <w:rPr>
                <w:sz w:val="20"/>
                <w:szCs w:val="20"/>
              </w:rPr>
            </w:pPr>
            <w:r w:rsidRPr="005F3E4E">
              <w:rPr>
                <w:sz w:val="20"/>
                <w:szCs w:val="20"/>
              </w:rPr>
              <w:t xml:space="preserve">подготовить сообщение </w:t>
            </w:r>
          </w:p>
          <w:p w:rsidR="00E93E23" w:rsidRPr="007F5F31" w:rsidRDefault="00E93E23" w:rsidP="00736FFD">
            <w:r w:rsidRPr="005F3E4E">
              <w:rPr>
                <w:sz w:val="20"/>
                <w:szCs w:val="20"/>
              </w:rPr>
              <w:t>« В. Одоевский»</w:t>
            </w:r>
          </w:p>
        </w:tc>
        <w:tc>
          <w:tcPr>
            <w:tcW w:w="1575" w:type="dxa"/>
            <w:gridSpan w:val="2"/>
            <w:vAlign w:val="center"/>
          </w:tcPr>
          <w:p w:rsidR="00E93E23" w:rsidRPr="007F5F31" w:rsidRDefault="00E93E23" w:rsidP="00736FFD"/>
        </w:tc>
        <w:tc>
          <w:tcPr>
            <w:tcW w:w="1701" w:type="dxa"/>
            <w:gridSpan w:val="3"/>
            <w:vAlign w:val="center"/>
          </w:tcPr>
          <w:p w:rsidR="00E93E23" w:rsidRPr="007F5F31" w:rsidRDefault="00E93E23" w:rsidP="00736FFD">
            <w:r>
              <w:rPr>
                <w:sz w:val="22"/>
                <w:szCs w:val="22"/>
              </w:rPr>
              <w:t>мультфильм</w:t>
            </w:r>
          </w:p>
        </w:tc>
        <w:tc>
          <w:tcPr>
            <w:tcW w:w="1543" w:type="dxa"/>
            <w:gridSpan w:val="2"/>
            <w:vAlign w:val="center"/>
          </w:tcPr>
          <w:p w:rsidR="00E93E23" w:rsidRPr="007F5F31" w:rsidRDefault="00E93E23" w:rsidP="00670C25">
            <w:r>
              <w:rPr>
                <w:sz w:val="22"/>
                <w:szCs w:val="22"/>
              </w:rPr>
              <w:t>У - стр.41-5</w:t>
            </w:r>
            <w:r w:rsidRPr="007F5F31">
              <w:rPr>
                <w:sz w:val="22"/>
                <w:szCs w:val="22"/>
              </w:rPr>
              <w:t>1</w:t>
            </w:r>
          </w:p>
          <w:p w:rsidR="00E93E23" w:rsidRPr="007F5F31" w:rsidRDefault="00E93E23" w:rsidP="00670C25">
            <w:r w:rsidRPr="007F5F31">
              <w:rPr>
                <w:sz w:val="22"/>
                <w:szCs w:val="22"/>
              </w:rPr>
              <w:t>Т – стр. 6</w:t>
            </w:r>
            <w:r>
              <w:rPr>
                <w:sz w:val="22"/>
                <w:szCs w:val="22"/>
              </w:rPr>
              <w:t>-7</w:t>
            </w:r>
          </w:p>
        </w:tc>
        <w:tc>
          <w:tcPr>
            <w:tcW w:w="831" w:type="dxa"/>
            <w:vAlign w:val="center"/>
          </w:tcPr>
          <w:p w:rsidR="00E93E23" w:rsidRPr="007F5F31" w:rsidRDefault="00E93E23" w:rsidP="00670C25">
            <w:r>
              <w:rPr>
                <w:sz w:val="22"/>
                <w:szCs w:val="22"/>
              </w:rPr>
              <w:t>23</w:t>
            </w:r>
            <w:r w:rsidRPr="007F5F31">
              <w:rPr>
                <w:sz w:val="22"/>
                <w:szCs w:val="22"/>
              </w:rPr>
              <w:t>.09</w:t>
            </w:r>
          </w:p>
        </w:tc>
      </w:tr>
      <w:tr w:rsidR="00E93E23" w:rsidTr="008C2049">
        <w:trPr>
          <w:trHeight w:val="142"/>
        </w:trPr>
        <w:tc>
          <w:tcPr>
            <w:tcW w:w="675" w:type="dxa"/>
            <w:gridSpan w:val="2"/>
            <w:vAlign w:val="center"/>
          </w:tcPr>
          <w:p w:rsidR="00E93E23" w:rsidRPr="007F5F31" w:rsidRDefault="00E93E23" w:rsidP="00736FFD">
            <w:r w:rsidRPr="007F5F31">
              <w:rPr>
                <w:sz w:val="22"/>
                <w:szCs w:val="22"/>
              </w:rPr>
              <w:t>14</w:t>
            </w:r>
          </w:p>
        </w:tc>
        <w:tc>
          <w:tcPr>
            <w:tcW w:w="888" w:type="dxa"/>
            <w:gridSpan w:val="2"/>
            <w:vAlign w:val="center"/>
          </w:tcPr>
          <w:p w:rsidR="00E93E23" w:rsidRPr="007F5F31" w:rsidRDefault="00E93E23" w:rsidP="00736FFD">
            <w:r w:rsidRPr="007F5F31">
              <w:rPr>
                <w:sz w:val="22"/>
                <w:szCs w:val="22"/>
              </w:rPr>
              <w:t>14</w:t>
            </w:r>
          </w:p>
        </w:tc>
        <w:tc>
          <w:tcPr>
            <w:tcW w:w="2514" w:type="dxa"/>
            <w:gridSpan w:val="2"/>
            <w:vAlign w:val="center"/>
          </w:tcPr>
          <w:p w:rsidR="00E93E23" w:rsidRDefault="00E93E23" w:rsidP="00670C25">
            <w:pPr>
              <w:autoSpaceDE w:val="0"/>
            </w:pPr>
            <w:r w:rsidRPr="007F5F31">
              <w:rPr>
                <w:color w:val="231F20"/>
                <w:sz w:val="22"/>
                <w:szCs w:val="22"/>
              </w:rPr>
              <w:t>«Какова работа, такова награда» (В.Ф. Одоевский «Мороз Иванович»)</w:t>
            </w:r>
            <w:r>
              <w:rPr>
                <w:sz w:val="22"/>
                <w:szCs w:val="22"/>
              </w:rPr>
              <w:t xml:space="preserve"> </w:t>
            </w:r>
          </w:p>
          <w:p w:rsidR="00E93E23" w:rsidRPr="007F5F31" w:rsidRDefault="00E93E23" w:rsidP="00670C25">
            <w:pPr>
              <w:autoSpaceDE w:val="0"/>
            </w:pPr>
            <w:r>
              <w:rPr>
                <w:sz w:val="22"/>
                <w:szCs w:val="22"/>
              </w:rPr>
              <w:t>УЗПЗ</w:t>
            </w:r>
          </w:p>
        </w:tc>
        <w:tc>
          <w:tcPr>
            <w:tcW w:w="2552" w:type="dxa"/>
            <w:gridSpan w:val="2"/>
            <w:vMerge/>
            <w:vAlign w:val="center"/>
          </w:tcPr>
          <w:p w:rsidR="00E93E23" w:rsidRPr="007F5F31" w:rsidRDefault="00E93E23" w:rsidP="00670C25"/>
        </w:tc>
        <w:tc>
          <w:tcPr>
            <w:tcW w:w="1843" w:type="dxa"/>
            <w:gridSpan w:val="2"/>
            <w:vMerge/>
            <w:vAlign w:val="center"/>
          </w:tcPr>
          <w:p w:rsidR="00E93E23" w:rsidRPr="007F5F31" w:rsidRDefault="00E93E23" w:rsidP="00670C25"/>
        </w:tc>
        <w:tc>
          <w:tcPr>
            <w:tcW w:w="1237" w:type="dxa"/>
            <w:gridSpan w:val="2"/>
            <w:vAlign w:val="center"/>
          </w:tcPr>
          <w:p w:rsidR="00E93E23" w:rsidRPr="007F5F31" w:rsidRDefault="00E93E23" w:rsidP="00670C25"/>
        </w:tc>
        <w:tc>
          <w:tcPr>
            <w:tcW w:w="1575" w:type="dxa"/>
            <w:gridSpan w:val="2"/>
            <w:vAlign w:val="center"/>
          </w:tcPr>
          <w:p w:rsidR="00E93E23" w:rsidRPr="007F5F31" w:rsidRDefault="00E93E23" w:rsidP="00670C25"/>
        </w:tc>
        <w:tc>
          <w:tcPr>
            <w:tcW w:w="1701" w:type="dxa"/>
            <w:gridSpan w:val="3"/>
            <w:vAlign w:val="center"/>
          </w:tcPr>
          <w:p w:rsidR="00E93E23" w:rsidRPr="007F5F31" w:rsidRDefault="00E93E23" w:rsidP="00670C25"/>
        </w:tc>
        <w:tc>
          <w:tcPr>
            <w:tcW w:w="1543" w:type="dxa"/>
            <w:gridSpan w:val="2"/>
            <w:vAlign w:val="center"/>
          </w:tcPr>
          <w:p w:rsidR="00E93E23" w:rsidRPr="007F5F31" w:rsidRDefault="00E93E23" w:rsidP="005F3E4E">
            <w:r>
              <w:rPr>
                <w:sz w:val="22"/>
                <w:szCs w:val="22"/>
              </w:rPr>
              <w:t>У - стр.41-5</w:t>
            </w:r>
            <w:r w:rsidRPr="007F5F31">
              <w:rPr>
                <w:sz w:val="22"/>
                <w:szCs w:val="22"/>
              </w:rPr>
              <w:t>1</w:t>
            </w:r>
          </w:p>
          <w:p w:rsidR="00E93E23" w:rsidRPr="007F5F31" w:rsidRDefault="00E93E23" w:rsidP="005F3E4E">
            <w:r w:rsidRPr="007F5F31">
              <w:rPr>
                <w:sz w:val="22"/>
                <w:szCs w:val="22"/>
              </w:rPr>
              <w:t>Т – стр. 6</w:t>
            </w:r>
            <w:r>
              <w:rPr>
                <w:sz w:val="22"/>
                <w:szCs w:val="22"/>
              </w:rPr>
              <w:t>-7</w:t>
            </w:r>
          </w:p>
        </w:tc>
        <w:tc>
          <w:tcPr>
            <w:tcW w:w="831" w:type="dxa"/>
            <w:vAlign w:val="center"/>
          </w:tcPr>
          <w:p w:rsidR="00E93E23" w:rsidRPr="007F5F31" w:rsidRDefault="00E93E23" w:rsidP="00DC1ABC">
            <w:r>
              <w:rPr>
                <w:sz w:val="22"/>
                <w:szCs w:val="22"/>
              </w:rPr>
              <w:t>25</w:t>
            </w:r>
            <w:r w:rsidRPr="007F5F31">
              <w:rPr>
                <w:sz w:val="22"/>
                <w:szCs w:val="22"/>
              </w:rPr>
              <w:t>.09</w:t>
            </w:r>
          </w:p>
        </w:tc>
      </w:tr>
      <w:tr w:rsidR="00E93E23" w:rsidTr="008C2049">
        <w:trPr>
          <w:trHeight w:val="142"/>
        </w:trPr>
        <w:tc>
          <w:tcPr>
            <w:tcW w:w="675" w:type="dxa"/>
            <w:gridSpan w:val="2"/>
            <w:vAlign w:val="center"/>
          </w:tcPr>
          <w:p w:rsidR="00E93E23" w:rsidRPr="007F5F31" w:rsidRDefault="00E93E23" w:rsidP="00736FFD">
            <w:r w:rsidRPr="007F5F31">
              <w:rPr>
                <w:sz w:val="22"/>
                <w:szCs w:val="22"/>
              </w:rPr>
              <w:t>15</w:t>
            </w:r>
          </w:p>
        </w:tc>
        <w:tc>
          <w:tcPr>
            <w:tcW w:w="888" w:type="dxa"/>
            <w:gridSpan w:val="2"/>
            <w:vAlign w:val="center"/>
          </w:tcPr>
          <w:p w:rsidR="00E93E23" w:rsidRPr="007F5F31" w:rsidRDefault="00E93E23" w:rsidP="00736FFD">
            <w:r w:rsidRPr="007F5F31">
              <w:rPr>
                <w:sz w:val="22"/>
                <w:szCs w:val="22"/>
              </w:rPr>
              <w:t>15</w:t>
            </w:r>
          </w:p>
        </w:tc>
        <w:tc>
          <w:tcPr>
            <w:tcW w:w="2514" w:type="dxa"/>
            <w:gridSpan w:val="2"/>
            <w:vAlign w:val="center"/>
          </w:tcPr>
          <w:p w:rsidR="00E93E23" w:rsidRDefault="00E93E23" w:rsidP="00670C25">
            <w:pPr>
              <w:autoSpaceDE w:val="0"/>
              <w:rPr>
                <w:color w:val="231F20"/>
              </w:rPr>
            </w:pPr>
            <w:r w:rsidRPr="007F5F31">
              <w:rPr>
                <w:color w:val="231F20"/>
                <w:sz w:val="22"/>
                <w:szCs w:val="22"/>
              </w:rPr>
              <w:t>От сказки народной к сказке авторской (сказка В.Ф. Одоевского «Мороз  Иванович»)</w:t>
            </w:r>
          </w:p>
          <w:p w:rsidR="00E93E23" w:rsidRPr="007F5F31" w:rsidRDefault="00E93E23" w:rsidP="00670C25">
            <w:pPr>
              <w:autoSpaceDE w:val="0"/>
            </w:pPr>
            <w:r>
              <w:rPr>
                <w:sz w:val="22"/>
                <w:szCs w:val="22"/>
              </w:rPr>
              <w:t xml:space="preserve"> УОСЗ</w:t>
            </w:r>
          </w:p>
        </w:tc>
        <w:tc>
          <w:tcPr>
            <w:tcW w:w="2552" w:type="dxa"/>
            <w:gridSpan w:val="2"/>
            <w:vMerge/>
            <w:vAlign w:val="center"/>
          </w:tcPr>
          <w:p w:rsidR="00E93E23" w:rsidRPr="007F5F31" w:rsidRDefault="00E93E23" w:rsidP="00670C25"/>
        </w:tc>
        <w:tc>
          <w:tcPr>
            <w:tcW w:w="1843" w:type="dxa"/>
            <w:gridSpan w:val="2"/>
            <w:vMerge/>
            <w:vAlign w:val="center"/>
          </w:tcPr>
          <w:p w:rsidR="00E93E23" w:rsidRPr="007F5F31" w:rsidRDefault="00E93E23" w:rsidP="00670C25"/>
        </w:tc>
        <w:tc>
          <w:tcPr>
            <w:tcW w:w="1237" w:type="dxa"/>
            <w:gridSpan w:val="2"/>
            <w:vAlign w:val="center"/>
          </w:tcPr>
          <w:p w:rsidR="00E93E23" w:rsidRPr="007F5F31" w:rsidRDefault="00E93E23" w:rsidP="00670C25"/>
        </w:tc>
        <w:tc>
          <w:tcPr>
            <w:tcW w:w="1575" w:type="dxa"/>
            <w:gridSpan w:val="2"/>
            <w:vAlign w:val="center"/>
          </w:tcPr>
          <w:p w:rsidR="00E93E23" w:rsidRPr="007F5F31" w:rsidRDefault="00E93E23" w:rsidP="00670C25"/>
        </w:tc>
        <w:tc>
          <w:tcPr>
            <w:tcW w:w="1701" w:type="dxa"/>
            <w:gridSpan w:val="3"/>
            <w:vAlign w:val="center"/>
          </w:tcPr>
          <w:p w:rsidR="00E93E23" w:rsidRPr="007F5F31" w:rsidRDefault="00E93E23" w:rsidP="00670C25">
            <w:r w:rsidRPr="007F5F31">
              <w:rPr>
                <w:sz w:val="22"/>
                <w:szCs w:val="22"/>
              </w:rPr>
              <w:t>мультфильм</w:t>
            </w:r>
          </w:p>
          <w:p w:rsidR="00E93E23" w:rsidRPr="007F5F31" w:rsidRDefault="00E93E23" w:rsidP="00670C25"/>
        </w:tc>
        <w:tc>
          <w:tcPr>
            <w:tcW w:w="1543" w:type="dxa"/>
            <w:gridSpan w:val="2"/>
            <w:vAlign w:val="center"/>
          </w:tcPr>
          <w:p w:rsidR="00E93E23" w:rsidRPr="007F5F31" w:rsidRDefault="00E93E23" w:rsidP="005F3E4E">
            <w:r>
              <w:rPr>
                <w:sz w:val="22"/>
                <w:szCs w:val="22"/>
              </w:rPr>
              <w:t>У - стр.41-5</w:t>
            </w:r>
            <w:r w:rsidRPr="007F5F31">
              <w:rPr>
                <w:sz w:val="22"/>
                <w:szCs w:val="22"/>
              </w:rPr>
              <w:t>1</w:t>
            </w:r>
          </w:p>
          <w:p w:rsidR="00E93E23" w:rsidRPr="007F5F31" w:rsidRDefault="00E93E23" w:rsidP="005F3E4E">
            <w:r w:rsidRPr="007F5F31">
              <w:rPr>
                <w:sz w:val="22"/>
                <w:szCs w:val="22"/>
              </w:rPr>
              <w:t>Т – стр. 6</w:t>
            </w:r>
            <w:r>
              <w:rPr>
                <w:sz w:val="22"/>
                <w:szCs w:val="22"/>
              </w:rPr>
              <w:t>-7</w:t>
            </w:r>
          </w:p>
        </w:tc>
        <w:tc>
          <w:tcPr>
            <w:tcW w:w="831" w:type="dxa"/>
            <w:vAlign w:val="center"/>
          </w:tcPr>
          <w:p w:rsidR="00E93E23" w:rsidRPr="007F5F31" w:rsidRDefault="00E93E23" w:rsidP="00DC1ABC">
            <w:r>
              <w:rPr>
                <w:sz w:val="22"/>
                <w:szCs w:val="22"/>
              </w:rPr>
              <w:t>26</w:t>
            </w:r>
            <w:r w:rsidRPr="007F5F31">
              <w:rPr>
                <w:sz w:val="22"/>
                <w:szCs w:val="22"/>
              </w:rPr>
              <w:t>.09</w:t>
            </w:r>
          </w:p>
        </w:tc>
      </w:tr>
      <w:tr w:rsidR="00E93E23" w:rsidTr="008C2049">
        <w:trPr>
          <w:trHeight w:val="142"/>
        </w:trPr>
        <w:tc>
          <w:tcPr>
            <w:tcW w:w="675" w:type="dxa"/>
            <w:gridSpan w:val="2"/>
            <w:vAlign w:val="center"/>
          </w:tcPr>
          <w:p w:rsidR="00E93E23" w:rsidRPr="007F5F31" w:rsidRDefault="00E93E23" w:rsidP="00736FFD">
            <w:r>
              <w:rPr>
                <w:sz w:val="22"/>
                <w:szCs w:val="22"/>
              </w:rPr>
              <w:t>16</w:t>
            </w:r>
          </w:p>
        </w:tc>
        <w:tc>
          <w:tcPr>
            <w:tcW w:w="888" w:type="dxa"/>
            <w:gridSpan w:val="2"/>
            <w:vAlign w:val="center"/>
          </w:tcPr>
          <w:p w:rsidR="00E93E23" w:rsidRPr="007F5F31" w:rsidRDefault="00E93E23" w:rsidP="00736FFD">
            <w:r>
              <w:rPr>
                <w:sz w:val="22"/>
                <w:szCs w:val="22"/>
              </w:rPr>
              <w:t>16</w:t>
            </w:r>
          </w:p>
        </w:tc>
        <w:tc>
          <w:tcPr>
            <w:tcW w:w="2514" w:type="dxa"/>
            <w:gridSpan w:val="2"/>
            <w:vAlign w:val="center"/>
          </w:tcPr>
          <w:p w:rsidR="00E93E23" w:rsidRPr="007F5F31" w:rsidRDefault="00E93E23" w:rsidP="00670C25">
            <w:r w:rsidRPr="007F5F31">
              <w:rPr>
                <w:color w:val="231F20"/>
                <w:sz w:val="22"/>
                <w:szCs w:val="22"/>
              </w:rPr>
              <w:t>Как сказы сказываются (Павел Бажов «Серебряное Копытце»)</w:t>
            </w:r>
            <w:r>
              <w:rPr>
                <w:sz w:val="22"/>
                <w:szCs w:val="22"/>
              </w:rPr>
              <w:t xml:space="preserve"> УИПЗЗ</w:t>
            </w:r>
          </w:p>
        </w:tc>
        <w:tc>
          <w:tcPr>
            <w:tcW w:w="2552" w:type="dxa"/>
            <w:gridSpan w:val="2"/>
            <w:vMerge w:val="restart"/>
          </w:tcPr>
          <w:p w:rsidR="00E93E23" w:rsidRPr="007F5F31" w:rsidRDefault="00E93E23" w:rsidP="005F3E4E">
            <w:r w:rsidRPr="007F5F31">
              <w:rPr>
                <w:sz w:val="22"/>
                <w:szCs w:val="22"/>
              </w:rPr>
              <w:t>-формировать умения отличать  сказ и сказку</w:t>
            </w:r>
          </w:p>
          <w:p w:rsidR="00E93E23" w:rsidRPr="007F5F31" w:rsidRDefault="00E93E23" w:rsidP="005F3E4E">
            <w:r w:rsidRPr="007F5F31">
              <w:rPr>
                <w:sz w:val="22"/>
                <w:szCs w:val="22"/>
              </w:rPr>
              <w:t>- составлять характеристику героев</w:t>
            </w:r>
          </w:p>
        </w:tc>
        <w:tc>
          <w:tcPr>
            <w:tcW w:w="1843" w:type="dxa"/>
            <w:gridSpan w:val="2"/>
            <w:vMerge/>
            <w:vAlign w:val="center"/>
          </w:tcPr>
          <w:p w:rsidR="00E93E23" w:rsidRPr="007F5F31" w:rsidRDefault="00E93E23" w:rsidP="00670C25"/>
        </w:tc>
        <w:tc>
          <w:tcPr>
            <w:tcW w:w="1237" w:type="dxa"/>
            <w:gridSpan w:val="2"/>
            <w:vAlign w:val="center"/>
          </w:tcPr>
          <w:p w:rsidR="00E93E23" w:rsidRPr="007F5F31" w:rsidRDefault="00E93E23" w:rsidP="00670C25"/>
        </w:tc>
        <w:tc>
          <w:tcPr>
            <w:tcW w:w="1575" w:type="dxa"/>
            <w:gridSpan w:val="2"/>
            <w:vAlign w:val="center"/>
          </w:tcPr>
          <w:p w:rsidR="00E93E23" w:rsidRPr="007F5F31" w:rsidRDefault="00E93E23" w:rsidP="00670C25">
            <w:r w:rsidRPr="007F5F31">
              <w:rPr>
                <w:sz w:val="22"/>
                <w:szCs w:val="22"/>
              </w:rPr>
              <w:t>сказ</w:t>
            </w:r>
          </w:p>
        </w:tc>
        <w:tc>
          <w:tcPr>
            <w:tcW w:w="1701" w:type="dxa"/>
            <w:gridSpan w:val="3"/>
            <w:vAlign w:val="center"/>
          </w:tcPr>
          <w:p w:rsidR="00E93E23" w:rsidRPr="007F5F31" w:rsidRDefault="00E93E23" w:rsidP="005F3E4E"/>
        </w:tc>
        <w:tc>
          <w:tcPr>
            <w:tcW w:w="1543" w:type="dxa"/>
            <w:gridSpan w:val="2"/>
            <w:vAlign w:val="center"/>
          </w:tcPr>
          <w:p w:rsidR="00E93E23" w:rsidRPr="007F5F31" w:rsidRDefault="00E93E23" w:rsidP="00670C25">
            <w:r>
              <w:rPr>
                <w:sz w:val="22"/>
                <w:szCs w:val="22"/>
              </w:rPr>
              <w:t>У - стр.52-65</w:t>
            </w:r>
          </w:p>
          <w:p w:rsidR="00E93E23" w:rsidRPr="007F5F31" w:rsidRDefault="00E93E23" w:rsidP="00670C25">
            <w:r w:rsidRPr="007F5F31">
              <w:rPr>
                <w:sz w:val="22"/>
                <w:szCs w:val="22"/>
              </w:rPr>
              <w:t>Т – стр. 8</w:t>
            </w:r>
            <w:r>
              <w:rPr>
                <w:sz w:val="22"/>
                <w:szCs w:val="22"/>
              </w:rPr>
              <w:t>-9</w:t>
            </w:r>
          </w:p>
        </w:tc>
        <w:tc>
          <w:tcPr>
            <w:tcW w:w="831" w:type="dxa"/>
            <w:vAlign w:val="center"/>
          </w:tcPr>
          <w:p w:rsidR="00E93E23" w:rsidRPr="007F5F31" w:rsidRDefault="00E93E23" w:rsidP="00DC1ABC">
            <w:r>
              <w:rPr>
                <w:sz w:val="22"/>
                <w:szCs w:val="22"/>
              </w:rPr>
              <w:t>27</w:t>
            </w:r>
            <w:r w:rsidRPr="007F5F31">
              <w:rPr>
                <w:sz w:val="22"/>
                <w:szCs w:val="22"/>
              </w:rPr>
              <w:t>.09</w:t>
            </w:r>
          </w:p>
        </w:tc>
      </w:tr>
      <w:tr w:rsidR="00E93E23" w:rsidTr="008C2049">
        <w:trPr>
          <w:trHeight w:val="142"/>
        </w:trPr>
        <w:tc>
          <w:tcPr>
            <w:tcW w:w="675" w:type="dxa"/>
            <w:gridSpan w:val="2"/>
            <w:vAlign w:val="center"/>
          </w:tcPr>
          <w:p w:rsidR="00E93E23" w:rsidRPr="007F5F31" w:rsidRDefault="00E93E23" w:rsidP="00736FFD">
            <w:r>
              <w:rPr>
                <w:sz w:val="22"/>
                <w:szCs w:val="22"/>
              </w:rPr>
              <w:t>17</w:t>
            </w:r>
          </w:p>
        </w:tc>
        <w:tc>
          <w:tcPr>
            <w:tcW w:w="888" w:type="dxa"/>
            <w:gridSpan w:val="2"/>
            <w:vAlign w:val="center"/>
          </w:tcPr>
          <w:p w:rsidR="00E93E23" w:rsidRPr="007F5F31" w:rsidRDefault="00E93E23" w:rsidP="00736FFD">
            <w:r>
              <w:rPr>
                <w:sz w:val="22"/>
                <w:szCs w:val="22"/>
              </w:rPr>
              <w:t>17</w:t>
            </w:r>
          </w:p>
        </w:tc>
        <w:tc>
          <w:tcPr>
            <w:tcW w:w="2514" w:type="dxa"/>
            <w:gridSpan w:val="2"/>
            <w:vAlign w:val="center"/>
          </w:tcPr>
          <w:p w:rsidR="00E93E23" w:rsidRPr="007F5F31" w:rsidRDefault="00E93E23" w:rsidP="00670C25">
            <w:r w:rsidRPr="007F5F31">
              <w:rPr>
                <w:color w:val="231F20"/>
                <w:sz w:val="22"/>
                <w:szCs w:val="22"/>
              </w:rPr>
              <w:t>Чему учат сказы и сказки (П. Бажов «Серебряное Копытце»)</w:t>
            </w:r>
            <w:r>
              <w:rPr>
                <w:sz w:val="22"/>
                <w:szCs w:val="22"/>
              </w:rPr>
              <w:t xml:space="preserve"> УОСЗ</w:t>
            </w:r>
          </w:p>
        </w:tc>
        <w:tc>
          <w:tcPr>
            <w:tcW w:w="2552" w:type="dxa"/>
            <w:gridSpan w:val="2"/>
            <w:vMerge/>
            <w:vAlign w:val="center"/>
          </w:tcPr>
          <w:p w:rsidR="00E93E23" w:rsidRPr="007F5F31" w:rsidRDefault="00E93E23" w:rsidP="00670C25"/>
        </w:tc>
        <w:tc>
          <w:tcPr>
            <w:tcW w:w="1843" w:type="dxa"/>
            <w:gridSpan w:val="2"/>
            <w:vMerge/>
            <w:vAlign w:val="center"/>
          </w:tcPr>
          <w:p w:rsidR="00E93E23" w:rsidRPr="007F5F31" w:rsidRDefault="00E93E23" w:rsidP="00670C25"/>
        </w:tc>
        <w:tc>
          <w:tcPr>
            <w:tcW w:w="1237" w:type="dxa"/>
            <w:gridSpan w:val="2"/>
            <w:vAlign w:val="center"/>
          </w:tcPr>
          <w:p w:rsidR="00E93E23" w:rsidRPr="007F5F31" w:rsidRDefault="00E93E23" w:rsidP="00670C25"/>
        </w:tc>
        <w:tc>
          <w:tcPr>
            <w:tcW w:w="1575" w:type="dxa"/>
            <w:gridSpan w:val="2"/>
            <w:vAlign w:val="center"/>
          </w:tcPr>
          <w:p w:rsidR="00E93E23" w:rsidRPr="007F5F31" w:rsidRDefault="00E93E23" w:rsidP="00670C25"/>
        </w:tc>
        <w:tc>
          <w:tcPr>
            <w:tcW w:w="1701" w:type="dxa"/>
            <w:gridSpan w:val="3"/>
            <w:vAlign w:val="center"/>
          </w:tcPr>
          <w:p w:rsidR="00E93E23" w:rsidRPr="007F5F31" w:rsidRDefault="00E93E23" w:rsidP="00670C25">
            <w:r w:rsidRPr="007F5F31">
              <w:rPr>
                <w:sz w:val="22"/>
                <w:szCs w:val="22"/>
              </w:rPr>
              <w:t>мультфильм</w:t>
            </w:r>
          </w:p>
          <w:p w:rsidR="00E93E23" w:rsidRPr="007F5F31" w:rsidRDefault="00E93E23" w:rsidP="00670C25"/>
        </w:tc>
        <w:tc>
          <w:tcPr>
            <w:tcW w:w="1543" w:type="dxa"/>
            <w:gridSpan w:val="2"/>
            <w:vAlign w:val="center"/>
          </w:tcPr>
          <w:p w:rsidR="00E93E23" w:rsidRPr="007F5F31" w:rsidRDefault="00E93E23" w:rsidP="00AC1100">
            <w:r>
              <w:rPr>
                <w:sz w:val="22"/>
                <w:szCs w:val="22"/>
              </w:rPr>
              <w:t>У - стр.52-65</w:t>
            </w:r>
          </w:p>
          <w:p w:rsidR="00E93E23" w:rsidRPr="007F5F31" w:rsidRDefault="00E93E23" w:rsidP="00AC1100">
            <w:r w:rsidRPr="007F5F31">
              <w:rPr>
                <w:sz w:val="22"/>
                <w:szCs w:val="22"/>
              </w:rPr>
              <w:t>Т – стр. 8</w:t>
            </w:r>
            <w:r>
              <w:rPr>
                <w:sz w:val="22"/>
                <w:szCs w:val="22"/>
              </w:rPr>
              <w:t>-9</w:t>
            </w:r>
          </w:p>
        </w:tc>
        <w:tc>
          <w:tcPr>
            <w:tcW w:w="831" w:type="dxa"/>
            <w:vAlign w:val="center"/>
          </w:tcPr>
          <w:p w:rsidR="00E93E23" w:rsidRPr="007F5F31" w:rsidRDefault="00E93E23" w:rsidP="00DC1ABC">
            <w:r w:rsidRPr="007F5F31">
              <w:rPr>
                <w:sz w:val="22"/>
                <w:szCs w:val="22"/>
              </w:rPr>
              <w:t>30.09</w:t>
            </w:r>
          </w:p>
        </w:tc>
      </w:tr>
      <w:tr w:rsidR="00E93E23" w:rsidTr="008C2049">
        <w:trPr>
          <w:trHeight w:val="142"/>
        </w:trPr>
        <w:tc>
          <w:tcPr>
            <w:tcW w:w="675" w:type="dxa"/>
            <w:gridSpan w:val="2"/>
            <w:vAlign w:val="center"/>
          </w:tcPr>
          <w:p w:rsidR="00E93E23" w:rsidRPr="007F5F31" w:rsidRDefault="00E93E23" w:rsidP="00736FFD">
            <w:r>
              <w:rPr>
                <w:sz w:val="22"/>
                <w:szCs w:val="22"/>
              </w:rPr>
              <w:t>18</w:t>
            </w:r>
          </w:p>
        </w:tc>
        <w:tc>
          <w:tcPr>
            <w:tcW w:w="888" w:type="dxa"/>
            <w:gridSpan w:val="2"/>
            <w:vAlign w:val="center"/>
          </w:tcPr>
          <w:p w:rsidR="00E93E23" w:rsidRPr="007F5F31" w:rsidRDefault="00E93E23" w:rsidP="00736FFD">
            <w:r>
              <w:rPr>
                <w:sz w:val="22"/>
                <w:szCs w:val="22"/>
              </w:rPr>
              <w:t>18</w:t>
            </w:r>
          </w:p>
        </w:tc>
        <w:tc>
          <w:tcPr>
            <w:tcW w:w="2514" w:type="dxa"/>
            <w:gridSpan w:val="2"/>
            <w:vAlign w:val="center"/>
          </w:tcPr>
          <w:p w:rsidR="00E93E23" w:rsidRPr="007F5F31" w:rsidRDefault="00E93E23" w:rsidP="00670C25">
            <w:pPr>
              <w:autoSpaceDE w:val="0"/>
            </w:pPr>
            <w:r w:rsidRPr="007F5F31">
              <w:rPr>
                <w:color w:val="231F20"/>
                <w:sz w:val="22"/>
                <w:szCs w:val="22"/>
              </w:rPr>
              <w:t>Сказка литовского народа «Мальчик Золотой Хохолок и девочка Золотая  Коса»</w:t>
            </w:r>
            <w:r>
              <w:rPr>
                <w:sz w:val="22"/>
                <w:szCs w:val="22"/>
              </w:rPr>
              <w:t xml:space="preserve"> УИПЗЗ</w:t>
            </w:r>
          </w:p>
        </w:tc>
        <w:tc>
          <w:tcPr>
            <w:tcW w:w="2552" w:type="dxa"/>
            <w:gridSpan w:val="2"/>
            <w:vMerge w:val="restart"/>
          </w:tcPr>
          <w:p w:rsidR="00E93E23" w:rsidRDefault="00E93E23" w:rsidP="00AC1100">
            <w:r>
              <w:rPr>
                <w:sz w:val="22"/>
              </w:rPr>
              <w:t>-п</w:t>
            </w:r>
            <w:r w:rsidRPr="007F5F31">
              <w:rPr>
                <w:sz w:val="22"/>
              </w:rPr>
              <w:t>ознакомить учащихся с особенностью сказок народов Прибалтики (показать страны Балтии)</w:t>
            </w:r>
          </w:p>
          <w:p w:rsidR="00E93E23" w:rsidRPr="007F5F31" w:rsidRDefault="00E93E23" w:rsidP="00AC1100">
            <w:r>
              <w:rPr>
                <w:sz w:val="22"/>
              </w:rPr>
              <w:t>-</w:t>
            </w:r>
            <w:r w:rsidRPr="007F5F31">
              <w:rPr>
                <w:sz w:val="22"/>
              </w:rPr>
              <w:t>учить сравнивать концовки сказок, структуру сказок.</w:t>
            </w:r>
          </w:p>
        </w:tc>
        <w:tc>
          <w:tcPr>
            <w:tcW w:w="1843" w:type="dxa"/>
            <w:gridSpan w:val="2"/>
            <w:vMerge/>
            <w:vAlign w:val="center"/>
          </w:tcPr>
          <w:p w:rsidR="00E93E23" w:rsidRPr="007F5F31" w:rsidRDefault="00E93E23" w:rsidP="00670C25"/>
        </w:tc>
        <w:tc>
          <w:tcPr>
            <w:tcW w:w="1237" w:type="dxa"/>
            <w:gridSpan w:val="2"/>
            <w:vAlign w:val="center"/>
          </w:tcPr>
          <w:p w:rsidR="00E93E23" w:rsidRPr="007F5F31" w:rsidRDefault="00E93E23" w:rsidP="00670C25"/>
        </w:tc>
        <w:tc>
          <w:tcPr>
            <w:tcW w:w="1575" w:type="dxa"/>
            <w:gridSpan w:val="2"/>
            <w:vAlign w:val="center"/>
          </w:tcPr>
          <w:p w:rsidR="00E93E23" w:rsidRPr="007F5F31" w:rsidRDefault="00E93E23" w:rsidP="00670C25"/>
        </w:tc>
        <w:tc>
          <w:tcPr>
            <w:tcW w:w="1701" w:type="dxa"/>
            <w:gridSpan w:val="3"/>
            <w:vAlign w:val="center"/>
          </w:tcPr>
          <w:p w:rsidR="00E93E23" w:rsidRPr="007F5F31" w:rsidRDefault="00E93E23" w:rsidP="00670C25"/>
        </w:tc>
        <w:tc>
          <w:tcPr>
            <w:tcW w:w="1543" w:type="dxa"/>
            <w:gridSpan w:val="2"/>
            <w:vAlign w:val="center"/>
          </w:tcPr>
          <w:p w:rsidR="00E93E23" w:rsidRPr="007F5F31" w:rsidRDefault="00E93E23" w:rsidP="00670C25">
            <w:r w:rsidRPr="007F5F31">
              <w:rPr>
                <w:sz w:val="22"/>
                <w:szCs w:val="22"/>
              </w:rPr>
              <w:t>У - стр.</w:t>
            </w:r>
            <w:r>
              <w:rPr>
                <w:sz w:val="22"/>
                <w:szCs w:val="22"/>
              </w:rPr>
              <w:t>66-81</w:t>
            </w:r>
          </w:p>
          <w:p w:rsidR="00E93E23" w:rsidRPr="007F5F31" w:rsidRDefault="00E93E23" w:rsidP="00670C25">
            <w:r w:rsidRPr="007F5F31">
              <w:rPr>
                <w:sz w:val="22"/>
                <w:szCs w:val="22"/>
              </w:rPr>
              <w:t>Т – стр.</w:t>
            </w:r>
            <w:r>
              <w:rPr>
                <w:sz w:val="22"/>
                <w:szCs w:val="22"/>
              </w:rPr>
              <w:t>10-11</w:t>
            </w:r>
          </w:p>
        </w:tc>
        <w:tc>
          <w:tcPr>
            <w:tcW w:w="831" w:type="dxa"/>
            <w:vAlign w:val="center"/>
          </w:tcPr>
          <w:p w:rsidR="00E93E23" w:rsidRPr="007F5F31" w:rsidRDefault="00E93E23" w:rsidP="00DC1ABC">
            <w:r>
              <w:rPr>
                <w:sz w:val="22"/>
                <w:szCs w:val="22"/>
              </w:rPr>
              <w:t>2.10</w:t>
            </w:r>
          </w:p>
        </w:tc>
      </w:tr>
      <w:tr w:rsidR="00E93E23" w:rsidTr="008C2049">
        <w:trPr>
          <w:trHeight w:val="142"/>
        </w:trPr>
        <w:tc>
          <w:tcPr>
            <w:tcW w:w="675" w:type="dxa"/>
            <w:gridSpan w:val="2"/>
            <w:vAlign w:val="center"/>
          </w:tcPr>
          <w:p w:rsidR="00E93E23" w:rsidRPr="007F5F31" w:rsidRDefault="00E93E23" w:rsidP="00736FFD">
            <w:r>
              <w:rPr>
                <w:sz w:val="22"/>
                <w:szCs w:val="22"/>
              </w:rPr>
              <w:t>19</w:t>
            </w:r>
          </w:p>
        </w:tc>
        <w:tc>
          <w:tcPr>
            <w:tcW w:w="888" w:type="dxa"/>
            <w:gridSpan w:val="2"/>
            <w:vAlign w:val="center"/>
          </w:tcPr>
          <w:p w:rsidR="00E93E23" w:rsidRPr="007F5F31" w:rsidRDefault="00E93E23" w:rsidP="00736FFD">
            <w:r>
              <w:rPr>
                <w:sz w:val="22"/>
                <w:szCs w:val="22"/>
              </w:rPr>
              <w:t>19</w:t>
            </w:r>
          </w:p>
        </w:tc>
        <w:tc>
          <w:tcPr>
            <w:tcW w:w="2514" w:type="dxa"/>
            <w:gridSpan w:val="2"/>
            <w:vAlign w:val="center"/>
          </w:tcPr>
          <w:p w:rsidR="00E93E23" w:rsidRPr="007F5F31" w:rsidRDefault="00E93E23" w:rsidP="00670C25">
            <w:r w:rsidRPr="007F5F31">
              <w:rPr>
                <w:color w:val="231F20"/>
                <w:sz w:val="22"/>
                <w:szCs w:val="22"/>
              </w:rPr>
              <w:t>Добро побеждает зло (сказка «Мальчик Золотой Хохолок и девочка Золотая Коса»)</w:t>
            </w:r>
            <w:r w:rsidRPr="007F5F31">
              <w:rPr>
                <w:sz w:val="22"/>
                <w:szCs w:val="22"/>
              </w:rPr>
              <w:t xml:space="preserve"> </w:t>
            </w:r>
            <w:r>
              <w:rPr>
                <w:sz w:val="22"/>
                <w:szCs w:val="22"/>
              </w:rPr>
              <w:t>УЗПЗ</w:t>
            </w:r>
          </w:p>
        </w:tc>
        <w:tc>
          <w:tcPr>
            <w:tcW w:w="2552" w:type="dxa"/>
            <w:gridSpan w:val="2"/>
            <w:vMerge/>
            <w:vAlign w:val="center"/>
          </w:tcPr>
          <w:p w:rsidR="00E93E23" w:rsidRPr="007F5F31" w:rsidRDefault="00E93E23" w:rsidP="00670C25"/>
        </w:tc>
        <w:tc>
          <w:tcPr>
            <w:tcW w:w="1843" w:type="dxa"/>
            <w:gridSpan w:val="2"/>
            <w:vMerge/>
            <w:vAlign w:val="center"/>
          </w:tcPr>
          <w:p w:rsidR="00E93E23" w:rsidRPr="007F5F31" w:rsidRDefault="00E93E23" w:rsidP="00670C25"/>
        </w:tc>
        <w:tc>
          <w:tcPr>
            <w:tcW w:w="1237" w:type="dxa"/>
            <w:gridSpan w:val="2"/>
            <w:vAlign w:val="center"/>
          </w:tcPr>
          <w:p w:rsidR="00E93E23" w:rsidRPr="007F5F31" w:rsidRDefault="00E93E23" w:rsidP="00670C25"/>
        </w:tc>
        <w:tc>
          <w:tcPr>
            <w:tcW w:w="1575" w:type="dxa"/>
            <w:gridSpan w:val="2"/>
            <w:vAlign w:val="center"/>
          </w:tcPr>
          <w:p w:rsidR="00E93E23" w:rsidRPr="007F5F31" w:rsidRDefault="00E93E23" w:rsidP="00670C25"/>
        </w:tc>
        <w:tc>
          <w:tcPr>
            <w:tcW w:w="1701" w:type="dxa"/>
            <w:gridSpan w:val="3"/>
            <w:vAlign w:val="center"/>
          </w:tcPr>
          <w:p w:rsidR="00E93E23" w:rsidRPr="007F5F31" w:rsidRDefault="00E93E23" w:rsidP="00670C25"/>
        </w:tc>
        <w:tc>
          <w:tcPr>
            <w:tcW w:w="1543" w:type="dxa"/>
            <w:gridSpan w:val="2"/>
            <w:vAlign w:val="center"/>
          </w:tcPr>
          <w:p w:rsidR="00E93E23" w:rsidRPr="007F5F31" w:rsidRDefault="00E93E23" w:rsidP="00AC1100">
            <w:r w:rsidRPr="007F5F31">
              <w:rPr>
                <w:sz w:val="22"/>
                <w:szCs w:val="22"/>
              </w:rPr>
              <w:t>У - стр.</w:t>
            </w:r>
            <w:r>
              <w:rPr>
                <w:sz w:val="22"/>
                <w:szCs w:val="22"/>
              </w:rPr>
              <w:t>66-81</w:t>
            </w:r>
          </w:p>
          <w:p w:rsidR="00E93E23" w:rsidRPr="007F5F31" w:rsidRDefault="00E93E23" w:rsidP="00AC1100">
            <w:r w:rsidRPr="007F5F31">
              <w:rPr>
                <w:sz w:val="22"/>
                <w:szCs w:val="22"/>
              </w:rPr>
              <w:t>Т – стр.</w:t>
            </w:r>
            <w:r>
              <w:rPr>
                <w:sz w:val="22"/>
                <w:szCs w:val="22"/>
              </w:rPr>
              <w:t>10-11</w:t>
            </w:r>
          </w:p>
        </w:tc>
        <w:tc>
          <w:tcPr>
            <w:tcW w:w="831" w:type="dxa"/>
            <w:vAlign w:val="center"/>
          </w:tcPr>
          <w:p w:rsidR="00E93E23" w:rsidRPr="007F5F31" w:rsidRDefault="00E93E23" w:rsidP="00DC1ABC">
            <w:r>
              <w:rPr>
                <w:sz w:val="22"/>
                <w:szCs w:val="22"/>
              </w:rPr>
              <w:t>3.10</w:t>
            </w:r>
          </w:p>
        </w:tc>
      </w:tr>
      <w:tr w:rsidR="00E93E23" w:rsidTr="008C2049">
        <w:trPr>
          <w:trHeight w:val="142"/>
        </w:trPr>
        <w:tc>
          <w:tcPr>
            <w:tcW w:w="675" w:type="dxa"/>
            <w:gridSpan w:val="2"/>
            <w:vAlign w:val="center"/>
          </w:tcPr>
          <w:p w:rsidR="00E93E23" w:rsidRPr="00DE0B37" w:rsidRDefault="00E93E23" w:rsidP="00736FFD">
            <w:r>
              <w:rPr>
                <w:sz w:val="22"/>
                <w:szCs w:val="22"/>
              </w:rPr>
              <w:t>20</w:t>
            </w:r>
          </w:p>
        </w:tc>
        <w:tc>
          <w:tcPr>
            <w:tcW w:w="888" w:type="dxa"/>
            <w:gridSpan w:val="2"/>
            <w:vAlign w:val="center"/>
          </w:tcPr>
          <w:p w:rsidR="00E93E23" w:rsidRPr="00DE0B37" w:rsidRDefault="00E93E23" w:rsidP="00736FFD">
            <w:r>
              <w:rPr>
                <w:sz w:val="22"/>
                <w:szCs w:val="22"/>
              </w:rPr>
              <w:t>20</w:t>
            </w:r>
          </w:p>
        </w:tc>
        <w:tc>
          <w:tcPr>
            <w:tcW w:w="2514" w:type="dxa"/>
            <w:gridSpan w:val="2"/>
            <w:vAlign w:val="center"/>
          </w:tcPr>
          <w:p w:rsidR="00E93E23" w:rsidRDefault="00E93E23" w:rsidP="00670C25">
            <w:pPr>
              <w:autoSpaceDE w:val="0"/>
              <w:rPr>
                <w:color w:val="231F20"/>
              </w:rPr>
            </w:pPr>
            <w:r w:rsidRPr="007F5F31">
              <w:rPr>
                <w:color w:val="231F20"/>
                <w:sz w:val="22"/>
                <w:szCs w:val="22"/>
              </w:rPr>
              <w:t>«Мальчик Золотой Хохолок и девочка Золотая Коса»</w:t>
            </w:r>
            <w:r>
              <w:rPr>
                <w:color w:val="231F20"/>
                <w:sz w:val="22"/>
                <w:szCs w:val="22"/>
              </w:rPr>
              <w:t xml:space="preserve"> - это сказка.</w:t>
            </w:r>
          </w:p>
          <w:p w:rsidR="00E93E23" w:rsidRPr="007F5F31" w:rsidRDefault="00E93E23" w:rsidP="00670C25">
            <w:pPr>
              <w:autoSpaceDE w:val="0"/>
            </w:pPr>
            <w:r w:rsidRPr="007F5F31">
              <w:rPr>
                <w:color w:val="231F20"/>
                <w:sz w:val="22"/>
                <w:szCs w:val="22"/>
              </w:rPr>
              <w:t xml:space="preserve"> </w:t>
            </w:r>
            <w:r>
              <w:rPr>
                <w:sz w:val="22"/>
                <w:szCs w:val="22"/>
              </w:rPr>
              <w:t>УОСЗ</w:t>
            </w:r>
          </w:p>
        </w:tc>
        <w:tc>
          <w:tcPr>
            <w:tcW w:w="2552" w:type="dxa"/>
            <w:gridSpan w:val="2"/>
            <w:vMerge/>
            <w:vAlign w:val="center"/>
          </w:tcPr>
          <w:p w:rsidR="00E93E23" w:rsidRPr="007F5F31" w:rsidRDefault="00E93E23" w:rsidP="00670C25"/>
        </w:tc>
        <w:tc>
          <w:tcPr>
            <w:tcW w:w="1843" w:type="dxa"/>
            <w:gridSpan w:val="2"/>
            <w:vMerge/>
            <w:vAlign w:val="center"/>
          </w:tcPr>
          <w:p w:rsidR="00E93E23" w:rsidRPr="007F5F31" w:rsidRDefault="00E93E23" w:rsidP="00670C25"/>
        </w:tc>
        <w:tc>
          <w:tcPr>
            <w:tcW w:w="1237" w:type="dxa"/>
            <w:gridSpan w:val="2"/>
            <w:vAlign w:val="center"/>
          </w:tcPr>
          <w:p w:rsidR="00E93E23" w:rsidRPr="007F5F31" w:rsidRDefault="00E93E23" w:rsidP="00670C25"/>
        </w:tc>
        <w:tc>
          <w:tcPr>
            <w:tcW w:w="1575" w:type="dxa"/>
            <w:gridSpan w:val="2"/>
            <w:vAlign w:val="center"/>
          </w:tcPr>
          <w:p w:rsidR="00E93E23" w:rsidRPr="007F5F31" w:rsidRDefault="00E93E23" w:rsidP="00670C25"/>
        </w:tc>
        <w:tc>
          <w:tcPr>
            <w:tcW w:w="1701" w:type="dxa"/>
            <w:gridSpan w:val="3"/>
            <w:vAlign w:val="center"/>
          </w:tcPr>
          <w:p w:rsidR="00E93E23" w:rsidRPr="007F5F31" w:rsidRDefault="00E93E23" w:rsidP="00670C25"/>
        </w:tc>
        <w:tc>
          <w:tcPr>
            <w:tcW w:w="1543" w:type="dxa"/>
            <w:gridSpan w:val="2"/>
            <w:vAlign w:val="center"/>
          </w:tcPr>
          <w:p w:rsidR="00E93E23" w:rsidRPr="007F5F31" w:rsidRDefault="00E93E23" w:rsidP="00AC1100">
            <w:r w:rsidRPr="007F5F31">
              <w:rPr>
                <w:sz w:val="22"/>
                <w:szCs w:val="22"/>
              </w:rPr>
              <w:t>У - стр.</w:t>
            </w:r>
            <w:r>
              <w:rPr>
                <w:sz w:val="22"/>
                <w:szCs w:val="22"/>
              </w:rPr>
              <w:t>66-81</w:t>
            </w:r>
          </w:p>
          <w:p w:rsidR="00E93E23" w:rsidRPr="007F5F31" w:rsidRDefault="00E93E23" w:rsidP="00AC1100">
            <w:r w:rsidRPr="007F5F31">
              <w:rPr>
                <w:sz w:val="22"/>
                <w:szCs w:val="22"/>
              </w:rPr>
              <w:t>Т – стр.</w:t>
            </w:r>
            <w:r>
              <w:rPr>
                <w:sz w:val="22"/>
                <w:szCs w:val="22"/>
              </w:rPr>
              <w:t>10-11</w:t>
            </w:r>
          </w:p>
        </w:tc>
        <w:tc>
          <w:tcPr>
            <w:tcW w:w="831" w:type="dxa"/>
            <w:vAlign w:val="center"/>
          </w:tcPr>
          <w:p w:rsidR="00E93E23" w:rsidRPr="00DE0B37" w:rsidRDefault="00E93E23" w:rsidP="00DC1ABC">
            <w:r>
              <w:rPr>
                <w:sz w:val="22"/>
                <w:szCs w:val="22"/>
              </w:rPr>
              <w:t>4.10</w:t>
            </w:r>
          </w:p>
        </w:tc>
      </w:tr>
      <w:tr w:rsidR="00E93E23" w:rsidTr="008C2049">
        <w:trPr>
          <w:trHeight w:val="142"/>
        </w:trPr>
        <w:tc>
          <w:tcPr>
            <w:tcW w:w="675" w:type="dxa"/>
            <w:gridSpan w:val="2"/>
            <w:vAlign w:val="center"/>
          </w:tcPr>
          <w:p w:rsidR="00E93E23" w:rsidRPr="007F5F31" w:rsidRDefault="00E93E23" w:rsidP="00736FFD">
            <w:r>
              <w:rPr>
                <w:sz w:val="22"/>
                <w:szCs w:val="22"/>
              </w:rPr>
              <w:t>21</w:t>
            </w:r>
          </w:p>
        </w:tc>
        <w:tc>
          <w:tcPr>
            <w:tcW w:w="888" w:type="dxa"/>
            <w:gridSpan w:val="2"/>
            <w:vAlign w:val="center"/>
          </w:tcPr>
          <w:p w:rsidR="00E93E23" w:rsidRPr="007F5F31" w:rsidRDefault="00E93E23" w:rsidP="00736FFD">
            <w:r>
              <w:rPr>
                <w:sz w:val="22"/>
                <w:szCs w:val="22"/>
              </w:rPr>
              <w:t>21</w:t>
            </w:r>
          </w:p>
        </w:tc>
        <w:tc>
          <w:tcPr>
            <w:tcW w:w="2514" w:type="dxa"/>
            <w:gridSpan w:val="2"/>
          </w:tcPr>
          <w:p w:rsidR="00E93E23" w:rsidRDefault="00E93E23" w:rsidP="00AC1100">
            <w:r>
              <w:t xml:space="preserve">Всех </w:t>
            </w:r>
            <w:r w:rsidRPr="00B24ABA">
              <w:t>скороговор</w:t>
            </w:r>
            <w:r>
              <w:t>ок не перескороговоришь</w:t>
            </w:r>
            <w:r w:rsidRPr="00B24ABA">
              <w:t>. Скороговорка часть фольклора.</w:t>
            </w:r>
            <w:r>
              <w:rPr>
                <w:sz w:val="22"/>
                <w:szCs w:val="22"/>
              </w:rPr>
              <w:t xml:space="preserve"> </w:t>
            </w:r>
          </w:p>
          <w:p w:rsidR="00E93E23" w:rsidRPr="007F5F31" w:rsidRDefault="00E93E23" w:rsidP="00AC1100">
            <w:r>
              <w:rPr>
                <w:sz w:val="22"/>
                <w:szCs w:val="22"/>
              </w:rPr>
              <w:t>УИПЗЗ</w:t>
            </w:r>
          </w:p>
        </w:tc>
        <w:tc>
          <w:tcPr>
            <w:tcW w:w="2552" w:type="dxa"/>
            <w:gridSpan w:val="2"/>
            <w:vAlign w:val="center"/>
          </w:tcPr>
          <w:p w:rsidR="00E93E23" w:rsidRDefault="00E93E23" w:rsidP="00670C25">
            <w:r>
              <w:rPr>
                <w:sz w:val="22"/>
              </w:rPr>
              <w:t>-ф</w:t>
            </w:r>
            <w:r w:rsidRPr="00DA2280">
              <w:rPr>
                <w:sz w:val="22"/>
              </w:rPr>
              <w:t>ормировать представление о</w:t>
            </w:r>
            <w:r>
              <w:rPr>
                <w:sz w:val="22"/>
              </w:rPr>
              <w:t>б</w:t>
            </w:r>
            <w:r w:rsidRPr="00DA2280">
              <w:rPr>
                <w:sz w:val="22"/>
              </w:rPr>
              <w:t xml:space="preserve"> устном народном творчестве</w:t>
            </w:r>
          </w:p>
          <w:p w:rsidR="00E93E23" w:rsidRPr="007F5F31" w:rsidRDefault="00E93E23" w:rsidP="00670C25">
            <w:r w:rsidRPr="00DA2280">
              <w:rPr>
                <w:sz w:val="22"/>
              </w:rPr>
              <w:t xml:space="preserve"> </w:t>
            </w:r>
            <w:r>
              <w:rPr>
                <w:sz w:val="22"/>
              </w:rPr>
              <w:t>-</w:t>
            </w:r>
            <w:r w:rsidRPr="00DA2280">
              <w:rPr>
                <w:sz w:val="22"/>
              </w:rPr>
              <w:t>познакомить со скороговорками как частью фольклора</w:t>
            </w:r>
          </w:p>
        </w:tc>
        <w:tc>
          <w:tcPr>
            <w:tcW w:w="1843" w:type="dxa"/>
            <w:gridSpan w:val="2"/>
            <w:vMerge/>
            <w:vAlign w:val="center"/>
          </w:tcPr>
          <w:p w:rsidR="00E93E23" w:rsidRPr="007F5F31" w:rsidRDefault="00E93E23" w:rsidP="00670C25"/>
        </w:tc>
        <w:tc>
          <w:tcPr>
            <w:tcW w:w="1237" w:type="dxa"/>
            <w:gridSpan w:val="2"/>
            <w:vAlign w:val="center"/>
          </w:tcPr>
          <w:p w:rsidR="00E93E23" w:rsidRPr="007F5F31" w:rsidRDefault="00E93E23" w:rsidP="00670C25"/>
        </w:tc>
        <w:tc>
          <w:tcPr>
            <w:tcW w:w="1575" w:type="dxa"/>
            <w:gridSpan w:val="2"/>
            <w:vAlign w:val="center"/>
          </w:tcPr>
          <w:p w:rsidR="00E93E23" w:rsidRPr="007F5F31" w:rsidRDefault="00E93E23" w:rsidP="00670C25">
            <w:r>
              <w:rPr>
                <w:sz w:val="22"/>
                <w:szCs w:val="22"/>
              </w:rPr>
              <w:t xml:space="preserve">скороговорка </w:t>
            </w:r>
          </w:p>
        </w:tc>
        <w:tc>
          <w:tcPr>
            <w:tcW w:w="1701" w:type="dxa"/>
            <w:gridSpan w:val="3"/>
            <w:vAlign w:val="center"/>
          </w:tcPr>
          <w:p w:rsidR="00E93E23" w:rsidRPr="007F5F31" w:rsidRDefault="00E93E23" w:rsidP="00670C25"/>
        </w:tc>
        <w:tc>
          <w:tcPr>
            <w:tcW w:w="1543" w:type="dxa"/>
            <w:gridSpan w:val="2"/>
            <w:vAlign w:val="center"/>
          </w:tcPr>
          <w:p w:rsidR="00E93E23" w:rsidRPr="007F5F31" w:rsidRDefault="00E93E23" w:rsidP="00670C25">
            <w:r w:rsidRPr="007F5F31">
              <w:rPr>
                <w:sz w:val="22"/>
                <w:szCs w:val="22"/>
              </w:rPr>
              <w:t>У - стр.</w:t>
            </w:r>
            <w:r>
              <w:rPr>
                <w:sz w:val="22"/>
                <w:szCs w:val="22"/>
              </w:rPr>
              <w:t>81-84</w:t>
            </w:r>
          </w:p>
          <w:p w:rsidR="00E93E23" w:rsidRPr="007F5F31" w:rsidRDefault="00E93E23" w:rsidP="00670C25">
            <w:r w:rsidRPr="007F5F31">
              <w:rPr>
                <w:sz w:val="22"/>
                <w:szCs w:val="22"/>
              </w:rPr>
              <w:t xml:space="preserve">Т – стр. </w:t>
            </w:r>
            <w:r>
              <w:rPr>
                <w:sz w:val="22"/>
                <w:szCs w:val="22"/>
              </w:rPr>
              <w:t>12</w:t>
            </w:r>
          </w:p>
        </w:tc>
        <w:tc>
          <w:tcPr>
            <w:tcW w:w="831" w:type="dxa"/>
            <w:vAlign w:val="center"/>
          </w:tcPr>
          <w:p w:rsidR="00E93E23" w:rsidRPr="007F5F31" w:rsidRDefault="00E93E23" w:rsidP="00DC1ABC">
            <w:r>
              <w:rPr>
                <w:sz w:val="22"/>
                <w:szCs w:val="22"/>
              </w:rPr>
              <w:t>7.10</w:t>
            </w:r>
          </w:p>
        </w:tc>
      </w:tr>
      <w:tr w:rsidR="00E93E23" w:rsidTr="008C2049">
        <w:trPr>
          <w:trHeight w:val="142"/>
        </w:trPr>
        <w:tc>
          <w:tcPr>
            <w:tcW w:w="675" w:type="dxa"/>
            <w:gridSpan w:val="2"/>
            <w:vAlign w:val="center"/>
          </w:tcPr>
          <w:p w:rsidR="00E93E23" w:rsidRDefault="00E93E23" w:rsidP="00736FFD">
            <w:r>
              <w:rPr>
                <w:sz w:val="22"/>
                <w:szCs w:val="22"/>
              </w:rPr>
              <w:t>22</w:t>
            </w:r>
          </w:p>
        </w:tc>
        <w:tc>
          <w:tcPr>
            <w:tcW w:w="888" w:type="dxa"/>
            <w:gridSpan w:val="2"/>
            <w:vAlign w:val="center"/>
          </w:tcPr>
          <w:p w:rsidR="00E93E23" w:rsidRDefault="00E93E23" w:rsidP="00736FFD">
            <w:r>
              <w:rPr>
                <w:sz w:val="22"/>
                <w:szCs w:val="22"/>
              </w:rPr>
              <w:t>22</w:t>
            </w:r>
          </w:p>
        </w:tc>
        <w:tc>
          <w:tcPr>
            <w:tcW w:w="2514" w:type="dxa"/>
            <w:gridSpan w:val="2"/>
            <w:vAlign w:val="center"/>
          </w:tcPr>
          <w:p w:rsidR="00E93E23" w:rsidRPr="00BC6498" w:rsidRDefault="00E93E23" w:rsidP="00670C25">
            <w:pPr>
              <w:rPr>
                <w:color w:val="231F20"/>
                <w:u w:val="single"/>
              </w:rPr>
            </w:pPr>
            <w:r w:rsidRPr="00DE0B37">
              <w:rPr>
                <w:color w:val="231F20"/>
                <w:sz w:val="22"/>
                <w:szCs w:val="22"/>
              </w:rPr>
              <w:t>Обобщение по разделу.</w:t>
            </w:r>
            <w:r>
              <w:rPr>
                <w:color w:val="231F20"/>
                <w:sz w:val="22"/>
                <w:szCs w:val="22"/>
              </w:rPr>
              <w:t xml:space="preserve"> </w:t>
            </w:r>
            <w:r w:rsidRPr="00BC6498">
              <w:rPr>
                <w:color w:val="231F20"/>
                <w:sz w:val="22"/>
                <w:szCs w:val="22"/>
                <w:u w:val="single"/>
              </w:rPr>
              <w:t xml:space="preserve">Проверочная работа № 1 </w:t>
            </w:r>
          </w:p>
          <w:p w:rsidR="00E93E23" w:rsidRPr="00DE0B37" w:rsidRDefault="00E93E23" w:rsidP="00AC1100">
            <w:r>
              <w:rPr>
                <w:sz w:val="22"/>
                <w:szCs w:val="22"/>
              </w:rPr>
              <w:t>УОСЗ,УКЗ</w:t>
            </w:r>
          </w:p>
        </w:tc>
        <w:tc>
          <w:tcPr>
            <w:tcW w:w="2552" w:type="dxa"/>
            <w:gridSpan w:val="2"/>
            <w:vAlign w:val="center"/>
          </w:tcPr>
          <w:p w:rsidR="00E93E23" w:rsidRPr="00DE0B37" w:rsidRDefault="00E93E23" w:rsidP="00670C25">
            <w:r w:rsidRPr="00DE0B37">
              <w:rPr>
                <w:sz w:val="22"/>
                <w:szCs w:val="22"/>
              </w:rPr>
              <w:t>-систематизировать и обобщить знания детей по изученным темам.</w:t>
            </w:r>
          </w:p>
        </w:tc>
        <w:tc>
          <w:tcPr>
            <w:tcW w:w="1843" w:type="dxa"/>
            <w:gridSpan w:val="2"/>
            <w:vMerge/>
            <w:vAlign w:val="center"/>
          </w:tcPr>
          <w:p w:rsidR="00E93E23" w:rsidRPr="00DE0B37" w:rsidRDefault="00E93E23" w:rsidP="00670C25"/>
        </w:tc>
        <w:tc>
          <w:tcPr>
            <w:tcW w:w="1237" w:type="dxa"/>
            <w:gridSpan w:val="2"/>
            <w:vAlign w:val="center"/>
          </w:tcPr>
          <w:p w:rsidR="00E93E23" w:rsidRPr="00A654CA" w:rsidRDefault="00E93E23" w:rsidP="00670C25">
            <w:pPr>
              <w:rPr>
                <w:b/>
                <w:sz w:val="20"/>
                <w:szCs w:val="20"/>
              </w:rPr>
            </w:pPr>
            <w:r w:rsidRPr="00A654CA">
              <w:rPr>
                <w:b/>
                <w:color w:val="231F20"/>
                <w:sz w:val="20"/>
                <w:szCs w:val="20"/>
              </w:rPr>
              <w:t>проверочная работа № 1</w:t>
            </w:r>
          </w:p>
        </w:tc>
        <w:tc>
          <w:tcPr>
            <w:tcW w:w="1575" w:type="dxa"/>
            <w:gridSpan w:val="2"/>
            <w:vAlign w:val="center"/>
          </w:tcPr>
          <w:p w:rsidR="00E93E23" w:rsidRPr="00C56258" w:rsidRDefault="00E93E23" w:rsidP="00670C25"/>
        </w:tc>
        <w:tc>
          <w:tcPr>
            <w:tcW w:w="1701" w:type="dxa"/>
            <w:gridSpan w:val="3"/>
            <w:vAlign w:val="center"/>
          </w:tcPr>
          <w:p w:rsidR="00E93E23" w:rsidRPr="00DE0B37" w:rsidRDefault="00E93E23" w:rsidP="00670C25"/>
        </w:tc>
        <w:tc>
          <w:tcPr>
            <w:tcW w:w="1543" w:type="dxa"/>
            <w:gridSpan w:val="2"/>
            <w:vAlign w:val="center"/>
          </w:tcPr>
          <w:p w:rsidR="00E93E23" w:rsidRPr="007F5F31" w:rsidRDefault="00E93E23" w:rsidP="00AC1100">
            <w:r w:rsidRPr="007F5F31">
              <w:rPr>
                <w:sz w:val="22"/>
                <w:szCs w:val="22"/>
              </w:rPr>
              <w:t>У - стр.</w:t>
            </w:r>
            <w:r>
              <w:rPr>
                <w:sz w:val="22"/>
                <w:szCs w:val="22"/>
              </w:rPr>
              <w:t>6-84</w:t>
            </w:r>
          </w:p>
          <w:p w:rsidR="00E93E23" w:rsidRDefault="00E93E23" w:rsidP="00670C25">
            <w:r w:rsidRPr="007F5F31">
              <w:rPr>
                <w:sz w:val="22"/>
                <w:szCs w:val="22"/>
              </w:rPr>
              <w:t xml:space="preserve">Т – </w:t>
            </w:r>
            <w:r>
              <w:rPr>
                <w:sz w:val="22"/>
                <w:szCs w:val="22"/>
              </w:rPr>
              <w:t>провер. работа №1</w:t>
            </w:r>
          </w:p>
        </w:tc>
        <w:tc>
          <w:tcPr>
            <w:tcW w:w="831" w:type="dxa"/>
            <w:vAlign w:val="center"/>
          </w:tcPr>
          <w:p w:rsidR="00E93E23" w:rsidRPr="007F5F31" w:rsidRDefault="00E93E23" w:rsidP="00DC1ABC">
            <w:r>
              <w:rPr>
                <w:sz w:val="22"/>
                <w:szCs w:val="22"/>
              </w:rPr>
              <w:t>9.10</w:t>
            </w:r>
          </w:p>
        </w:tc>
      </w:tr>
      <w:tr w:rsidR="00E93E23" w:rsidTr="008C2049">
        <w:trPr>
          <w:trHeight w:val="142"/>
        </w:trPr>
        <w:tc>
          <w:tcPr>
            <w:tcW w:w="675" w:type="dxa"/>
            <w:gridSpan w:val="2"/>
            <w:vAlign w:val="center"/>
          </w:tcPr>
          <w:p w:rsidR="00E93E23" w:rsidRPr="007F5F31" w:rsidRDefault="00E93E23" w:rsidP="00736FFD">
            <w:r w:rsidRPr="00DE0B37">
              <w:rPr>
                <w:sz w:val="22"/>
                <w:szCs w:val="22"/>
              </w:rPr>
              <w:t>23</w:t>
            </w:r>
          </w:p>
        </w:tc>
        <w:tc>
          <w:tcPr>
            <w:tcW w:w="888" w:type="dxa"/>
            <w:gridSpan w:val="2"/>
            <w:vAlign w:val="center"/>
          </w:tcPr>
          <w:p w:rsidR="00E93E23" w:rsidRPr="007F5F31" w:rsidRDefault="00E93E23" w:rsidP="00736FFD">
            <w:r w:rsidRPr="00DE0B37">
              <w:rPr>
                <w:sz w:val="22"/>
                <w:szCs w:val="22"/>
              </w:rPr>
              <w:t>23</w:t>
            </w:r>
          </w:p>
        </w:tc>
        <w:tc>
          <w:tcPr>
            <w:tcW w:w="2514" w:type="dxa"/>
            <w:gridSpan w:val="2"/>
            <w:vAlign w:val="center"/>
          </w:tcPr>
          <w:p w:rsidR="00E93E23" w:rsidRPr="00DE0B37" w:rsidRDefault="00E93E23" w:rsidP="00A654CA">
            <w:pPr>
              <w:autoSpaceDE w:val="0"/>
              <w:rPr>
                <w:color w:val="231F20"/>
                <w:u w:val="single"/>
              </w:rPr>
            </w:pPr>
            <w:r w:rsidRPr="00DE0B37">
              <w:rPr>
                <w:color w:val="231F20"/>
                <w:sz w:val="22"/>
                <w:szCs w:val="22"/>
                <w:u w:val="single"/>
              </w:rPr>
              <w:t xml:space="preserve">Внеклассное чтение. </w:t>
            </w:r>
          </w:p>
          <w:p w:rsidR="00E93E23" w:rsidRDefault="00E93E23" w:rsidP="00A654CA">
            <w:pPr>
              <w:rPr>
                <w:color w:val="231F20"/>
              </w:rPr>
            </w:pPr>
            <w:r w:rsidRPr="00DE0B37">
              <w:rPr>
                <w:color w:val="231F20"/>
                <w:sz w:val="22"/>
                <w:szCs w:val="22"/>
              </w:rPr>
              <w:t>Мир волшебных сказок</w:t>
            </w:r>
          </w:p>
          <w:p w:rsidR="00E93E23" w:rsidRPr="00DE0B37" w:rsidRDefault="00E93E23" w:rsidP="00670C25">
            <w:pPr>
              <w:rPr>
                <w:color w:val="231F20"/>
              </w:rPr>
            </w:pPr>
            <w:r>
              <w:rPr>
                <w:sz w:val="22"/>
                <w:szCs w:val="22"/>
              </w:rPr>
              <w:t>УВЧ</w:t>
            </w:r>
          </w:p>
        </w:tc>
        <w:tc>
          <w:tcPr>
            <w:tcW w:w="2552" w:type="dxa"/>
            <w:gridSpan w:val="2"/>
            <w:vAlign w:val="center"/>
          </w:tcPr>
          <w:p w:rsidR="00E93E23" w:rsidRPr="00DE0B37" w:rsidRDefault="00E93E23" w:rsidP="00670C25"/>
        </w:tc>
        <w:tc>
          <w:tcPr>
            <w:tcW w:w="1843" w:type="dxa"/>
            <w:gridSpan w:val="2"/>
            <w:vMerge/>
            <w:vAlign w:val="center"/>
          </w:tcPr>
          <w:p w:rsidR="00E93E23" w:rsidRPr="00DE0B37" w:rsidRDefault="00E93E23" w:rsidP="00670C25"/>
        </w:tc>
        <w:tc>
          <w:tcPr>
            <w:tcW w:w="1237" w:type="dxa"/>
            <w:gridSpan w:val="2"/>
            <w:vAlign w:val="center"/>
          </w:tcPr>
          <w:p w:rsidR="00E93E23" w:rsidRDefault="00E93E23" w:rsidP="00670C25">
            <w:pPr>
              <w:rPr>
                <w:color w:val="231F20"/>
              </w:rPr>
            </w:pPr>
            <w:r w:rsidRPr="00BC6498">
              <w:rPr>
                <w:b/>
                <w:color w:val="231F20"/>
                <w:sz w:val="20"/>
                <w:szCs w:val="20"/>
              </w:rPr>
              <w:t>Внеклассное чтение</w:t>
            </w:r>
          </w:p>
        </w:tc>
        <w:tc>
          <w:tcPr>
            <w:tcW w:w="1575" w:type="dxa"/>
            <w:gridSpan w:val="2"/>
            <w:vAlign w:val="center"/>
          </w:tcPr>
          <w:p w:rsidR="00E93E23" w:rsidRPr="00C56258" w:rsidRDefault="00E93E23" w:rsidP="00670C25">
            <w:r w:rsidRPr="00C56258">
              <w:rPr>
                <w:sz w:val="22"/>
                <w:szCs w:val="22"/>
              </w:rPr>
              <w:t>предисловие, послесловие</w:t>
            </w:r>
          </w:p>
        </w:tc>
        <w:tc>
          <w:tcPr>
            <w:tcW w:w="1701" w:type="dxa"/>
            <w:gridSpan w:val="3"/>
            <w:vAlign w:val="center"/>
          </w:tcPr>
          <w:p w:rsidR="00E93E23" w:rsidRDefault="00E93E23" w:rsidP="00670C25"/>
        </w:tc>
        <w:tc>
          <w:tcPr>
            <w:tcW w:w="1543" w:type="dxa"/>
            <w:gridSpan w:val="2"/>
            <w:vAlign w:val="center"/>
          </w:tcPr>
          <w:p w:rsidR="00E93E23" w:rsidRDefault="00E93E23" w:rsidP="00736FFD">
            <w:r>
              <w:rPr>
                <w:sz w:val="22"/>
                <w:szCs w:val="22"/>
              </w:rPr>
              <w:t>рекомендательный список</w:t>
            </w:r>
          </w:p>
          <w:p w:rsidR="00E93E23" w:rsidRPr="007F5F31" w:rsidRDefault="00E93E23" w:rsidP="00736FFD">
            <w:r>
              <w:rPr>
                <w:sz w:val="22"/>
                <w:szCs w:val="22"/>
              </w:rPr>
              <w:t xml:space="preserve"> по теме</w:t>
            </w:r>
          </w:p>
        </w:tc>
        <w:tc>
          <w:tcPr>
            <w:tcW w:w="831" w:type="dxa"/>
            <w:vAlign w:val="center"/>
          </w:tcPr>
          <w:p w:rsidR="00E93E23" w:rsidRPr="007F5F31" w:rsidRDefault="00E93E23" w:rsidP="00670C25">
            <w:r>
              <w:rPr>
                <w:sz w:val="22"/>
                <w:szCs w:val="22"/>
              </w:rPr>
              <w:t>10.10</w:t>
            </w:r>
          </w:p>
        </w:tc>
      </w:tr>
      <w:tr w:rsidR="00E93E23" w:rsidTr="008C2049">
        <w:trPr>
          <w:trHeight w:val="142"/>
        </w:trPr>
        <w:tc>
          <w:tcPr>
            <w:tcW w:w="15359" w:type="dxa"/>
            <w:gridSpan w:val="20"/>
            <w:vAlign w:val="center"/>
          </w:tcPr>
          <w:p w:rsidR="00E93E23" w:rsidRPr="007F5F31" w:rsidRDefault="00E93E23" w:rsidP="00A654CA">
            <w:pPr>
              <w:autoSpaceDE w:val="0"/>
              <w:jc w:val="center"/>
            </w:pPr>
            <w:r>
              <w:rPr>
                <w:b/>
                <w:bCs/>
                <w:color w:val="231F20"/>
                <w:sz w:val="28"/>
                <w:szCs w:val="28"/>
              </w:rPr>
              <w:t>Раздел II. «Сказочные человечки»  -27 часов</w:t>
            </w:r>
          </w:p>
        </w:tc>
      </w:tr>
      <w:tr w:rsidR="00E93E23" w:rsidTr="008C2049">
        <w:trPr>
          <w:trHeight w:val="142"/>
        </w:trPr>
        <w:tc>
          <w:tcPr>
            <w:tcW w:w="675" w:type="dxa"/>
            <w:gridSpan w:val="2"/>
            <w:vAlign w:val="center"/>
          </w:tcPr>
          <w:p w:rsidR="00E93E23" w:rsidRPr="00DE0B37" w:rsidRDefault="00E93E23" w:rsidP="00670C25">
            <w:r>
              <w:rPr>
                <w:sz w:val="22"/>
                <w:szCs w:val="22"/>
              </w:rPr>
              <w:t>24</w:t>
            </w:r>
          </w:p>
        </w:tc>
        <w:tc>
          <w:tcPr>
            <w:tcW w:w="888" w:type="dxa"/>
            <w:gridSpan w:val="2"/>
            <w:vAlign w:val="center"/>
          </w:tcPr>
          <w:p w:rsidR="00E93E23" w:rsidRPr="007F5F31" w:rsidRDefault="00E93E23" w:rsidP="00670C25">
            <w:r>
              <w:rPr>
                <w:sz w:val="22"/>
                <w:szCs w:val="22"/>
              </w:rPr>
              <w:t>1</w:t>
            </w:r>
          </w:p>
        </w:tc>
        <w:tc>
          <w:tcPr>
            <w:tcW w:w="2514" w:type="dxa"/>
            <w:gridSpan w:val="2"/>
          </w:tcPr>
          <w:p w:rsidR="00E93E23" w:rsidRDefault="00E93E23" w:rsidP="00A654CA">
            <w:pPr>
              <w:autoSpaceDE w:val="0"/>
              <w:rPr>
                <w:color w:val="231F20"/>
                <w:szCs w:val="28"/>
              </w:rPr>
            </w:pPr>
            <w:r w:rsidRPr="00401D06">
              <w:rPr>
                <w:color w:val="231F20"/>
                <w:sz w:val="22"/>
                <w:szCs w:val="28"/>
              </w:rPr>
              <w:t xml:space="preserve">Введение в раздел. </w:t>
            </w:r>
          </w:p>
          <w:p w:rsidR="00E93E23" w:rsidRDefault="00E93E23" w:rsidP="00A654CA">
            <w:pPr>
              <w:autoSpaceDE w:val="0"/>
            </w:pPr>
            <w:r w:rsidRPr="00401D06">
              <w:rPr>
                <w:color w:val="231F20"/>
                <w:sz w:val="22"/>
                <w:szCs w:val="28"/>
              </w:rPr>
              <w:t xml:space="preserve">В стране Вообразилии </w:t>
            </w:r>
            <w:r>
              <w:rPr>
                <w:color w:val="231F20"/>
                <w:sz w:val="22"/>
                <w:szCs w:val="28"/>
              </w:rPr>
              <w:t>Г</w:t>
            </w:r>
            <w:r w:rsidRPr="00401D06">
              <w:rPr>
                <w:color w:val="231F20"/>
                <w:sz w:val="22"/>
                <w:szCs w:val="28"/>
              </w:rPr>
              <w:t>олландская народная песенка «Морская прогулка»</w:t>
            </w:r>
          </w:p>
          <w:p w:rsidR="00E93E23" w:rsidRPr="00BC6498" w:rsidRDefault="00E93E23" w:rsidP="00BC6498">
            <w:r>
              <w:rPr>
                <w:sz w:val="22"/>
                <w:szCs w:val="22"/>
              </w:rPr>
              <w:t>УИПЗЗ</w:t>
            </w:r>
          </w:p>
        </w:tc>
        <w:tc>
          <w:tcPr>
            <w:tcW w:w="2552" w:type="dxa"/>
            <w:gridSpan w:val="2"/>
            <w:vAlign w:val="center"/>
          </w:tcPr>
          <w:p w:rsidR="00E93E23" w:rsidRDefault="00E93E23" w:rsidP="00670C25">
            <w:r>
              <w:rPr>
                <w:sz w:val="22"/>
              </w:rPr>
              <w:t>-ф</w:t>
            </w:r>
            <w:r w:rsidRPr="00401D06">
              <w:rPr>
                <w:sz w:val="22"/>
              </w:rPr>
              <w:t>ормировать представления о</w:t>
            </w:r>
            <w:r>
              <w:rPr>
                <w:sz w:val="22"/>
              </w:rPr>
              <w:t>б</w:t>
            </w:r>
            <w:r w:rsidRPr="00401D06">
              <w:rPr>
                <w:sz w:val="22"/>
              </w:rPr>
              <w:t xml:space="preserve"> устном народном творчестве разных народов</w:t>
            </w:r>
          </w:p>
          <w:p w:rsidR="00E93E23" w:rsidRDefault="00E93E23" w:rsidP="00670C25">
            <w:r>
              <w:rPr>
                <w:sz w:val="22"/>
              </w:rPr>
              <w:t>-р</w:t>
            </w:r>
            <w:r w:rsidRPr="00401D06">
              <w:rPr>
                <w:sz w:val="22"/>
              </w:rPr>
              <w:t>азвивать речь учащихся</w:t>
            </w:r>
          </w:p>
          <w:p w:rsidR="00E93E23" w:rsidRPr="007F5F31" w:rsidRDefault="00E93E23" w:rsidP="00670C25">
            <w:r>
              <w:rPr>
                <w:sz w:val="22"/>
              </w:rPr>
              <w:t>-</w:t>
            </w:r>
            <w:r w:rsidRPr="00401D06">
              <w:rPr>
                <w:sz w:val="22"/>
              </w:rPr>
              <w:t>отрабатывать технику чтения</w:t>
            </w:r>
          </w:p>
        </w:tc>
        <w:tc>
          <w:tcPr>
            <w:tcW w:w="1843" w:type="dxa"/>
            <w:gridSpan w:val="2"/>
            <w:vMerge w:val="restart"/>
            <w:vAlign w:val="center"/>
          </w:tcPr>
          <w:p w:rsidR="00E93E23" w:rsidRPr="00736FFD" w:rsidRDefault="00E93E23" w:rsidP="00670C25">
            <w:pPr>
              <w:autoSpaceDE w:val="0"/>
              <w:autoSpaceDN w:val="0"/>
              <w:adjustRightInd w:val="0"/>
              <w:rPr>
                <w:sz w:val="20"/>
                <w:szCs w:val="20"/>
              </w:rPr>
            </w:pPr>
            <w:r w:rsidRPr="00736FFD">
              <w:rPr>
                <w:b/>
                <w:bCs/>
                <w:sz w:val="20"/>
                <w:szCs w:val="20"/>
              </w:rPr>
              <w:t>Знать</w:t>
            </w:r>
            <w:r w:rsidRPr="00736FFD">
              <w:rPr>
                <w:sz w:val="20"/>
                <w:szCs w:val="20"/>
              </w:rPr>
              <w:t xml:space="preserve"> названия, основное содержание изученных литературных произведений, их авторов.</w:t>
            </w:r>
          </w:p>
          <w:p w:rsidR="00E93E23" w:rsidRPr="00736FFD" w:rsidRDefault="00E93E23" w:rsidP="00670C25">
            <w:pPr>
              <w:autoSpaceDE w:val="0"/>
              <w:autoSpaceDN w:val="0"/>
              <w:adjustRightInd w:val="0"/>
              <w:rPr>
                <w:b/>
                <w:bCs/>
                <w:sz w:val="20"/>
                <w:szCs w:val="20"/>
              </w:rPr>
            </w:pPr>
            <w:r w:rsidRPr="00736FFD">
              <w:rPr>
                <w:b/>
                <w:bCs/>
                <w:sz w:val="20"/>
                <w:szCs w:val="20"/>
              </w:rPr>
              <w:t>Уметь:</w:t>
            </w:r>
          </w:p>
          <w:p w:rsidR="00E93E23" w:rsidRPr="00736FFD" w:rsidRDefault="00E93E23" w:rsidP="00670C25">
            <w:pPr>
              <w:autoSpaceDE w:val="0"/>
              <w:autoSpaceDN w:val="0"/>
              <w:adjustRightInd w:val="0"/>
              <w:rPr>
                <w:sz w:val="20"/>
                <w:szCs w:val="20"/>
              </w:rPr>
            </w:pPr>
            <w:r w:rsidRPr="00736FFD">
              <w:rPr>
                <w:sz w:val="20"/>
                <w:szCs w:val="20"/>
              </w:rPr>
              <w:t xml:space="preserve">– читать осознанно текст художественного произведения; </w:t>
            </w:r>
          </w:p>
          <w:p w:rsidR="00E93E23" w:rsidRPr="00736FFD" w:rsidRDefault="00E93E23" w:rsidP="00670C25">
            <w:pPr>
              <w:autoSpaceDE w:val="0"/>
              <w:autoSpaceDN w:val="0"/>
              <w:adjustRightInd w:val="0"/>
              <w:rPr>
                <w:sz w:val="20"/>
                <w:szCs w:val="20"/>
              </w:rPr>
            </w:pPr>
            <w:r w:rsidRPr="00736FFD">
              <w:rPr>
                <w:sz w:val="20"/>
                <w:szCs w:val="20"/>
              </w:rPr>
              <w:t xml:space="preserve">– определять тему и главную мысль  произведения; </w:t>
            </w:r>
          </w:p>
          <w:p w:rsidR="00E93E23" w:rsidRPr="00736FFD" w:rsidRDefault="00E93E23" w:rsidP="00670C25">
            <w:pPr>
              <w:rPr>
                <w:sz w:val="20"/>
                <w:szCs w:val="20"/>
              </w:rPr>
            </w:pPr>
            <w:r w:rsidRPr="00736FFD">
              <w:rPr>
                <w:sz w:val="20"/>
                <w:szCs w:val="20"/>
              </w:rPr>
              <w:t>– пересказывать текст, делить текст на части, составлять план;</w:t>
            </w:r>
          </w:p>
          <w:p w:rsidR="00E93E23" w:rsidRPr="00736FFD" w:rsidRDefault="00E93E23" w:rsidP="00670C25">
            <w:pPr>
              <w:rPr>
                <w:sz w:val="20"/>
                <w:szCs w:val="20"/>
              </w:rPr>
            </w:pPr>
            <w:r w:rsidRPr="00736FFD">
              <w:rPr>
                <w:sz w:val="20"/>
                <w:szCs w:val="20"/>
              </w:rPr>
              <w:t>– составлять небольшое монологическое высказывание с опорой на авторский текст</w:t>
            </w:r>
          </w:p>
          <w:p w:rsidR="00E93E23" w:rsidRDefault="00E93E23" w:rsidP="00670C25">
            <w:pPr>
              <w:rPr>
                <w:b/>
              </w:rPr>
            </w:pPr>
            <w:r w:rsidRPr="00736FFD">
              <w:rPr>
                <w:b/>
                <w:sz w:val="22"/>
                <w:szCs w:val="22"/>
              </w:rPr>
              <w:t>УУД</w:t>
            </w:r>
          </w:p>
          <w:p w:rsidR="00E93E23" w:rsidRDefault="00E93E23" w:rsidP="00736FFD">
            <w:pPr>
              <w:widowControl w:val="0"/>
              <w:autoSpaceDE w:val="0"/>
              <w:autoSpaceDN w:val="0"/>
              <w:adjustRightInd w:val="0"/>
              <w:contextualSpacing/>
              <w:rPr>
                <w:color w:val="231E1F"/>
                <w:spacing w:val="-2"/>
                <w:w w:val="111"/>
                <w:sz w:val="20"/>
                <w:szCs w:val="20"/>
              </w:rPr>
            </w:pPr>
            <w:r>
              <w:rPr>
                <w:iCs/>
                <w:color w:val="231E1F"/>
                <w:spacing w:val="-2"/>
                <w:w w:val="115"/>
                <w:sz w:val="20"/>
                <w:szCs w:val="20"/>
              </w:rPr>
              <w:t>- п</w:t>
            </w:r>
            <w:r w:rsidRPr="00736FFD">
              <w:rPr>
                <w:iCs/>
                <w:color w:val="231E1F"/>
                <w:spacing w:val="-2"/>
                <w:w w:val="115"/>
                <w:sz w:val="20"/>
                <w:szCs w:val="20"/>
              </w:rPr>
              <w:t>ересказыват</w:t>
            </w:r>
            <w:r w:rsidRPr="00F41299">
              <w:rPr>
                <w:i/>
                <w:iCs/>
                <w:color w:val="231E1F"/>
                <w:w w:val="115"/>
                <w:sz w:val="20"/>
                <w:szCs w:val="20"/>
              </w:rPr>
              <w:t>ь</w:t>
            </w:r>
            <w:r w:rsidRPr="00F41299">
              <w:rPr>
                <w:i/>
                <w:iCs/>
                <w:color w:val="231E1F"/>
                <w:spacing w:val="47"/>
                <w:w w:val="115"/>
                <w:sz w:val="20"/>
                <w:szCs w:val="20"/>
              </w:rPr>
              <w:t xml:space="preserve"> </w:t>
            </w:r>
            <w:r w:rsidRPr="00F41299">
              <w:rPr>
                <w:color w:val="231E1F"/>
                <w:spacing w:val="-2"/>
                <w:w w:val="115"/>
                <w:sz w:val="20"/>
                <w:szCs w:val="20"/>
              </w:rPr>
              <w:t>текс</w:t>
            </w:r>
            <w:r w:rsidRPr="00F41299">
              <w:rPr>
                <w:color w:val="231E1F"/>
                <w:w w:val="115"/>
                <w:sz w:val="20"/>
                <w:szCs w:val="20"/>
              </w:rPr>
              <w:t>т</w:t>
            </w:r>
            <w:r w:rsidRPr="00F41299">
              <w:rPr>
                <w:color w:val="231E1F"/>
                <w:spacing w:val="44"/>
                <w:w w:val="115"/>
                <w:sz w:val="20"/>
                <w:szCs w:val="20"/>
              </w:rPr>
              <w:t xml:space="preserve"> </w:t>
            </w:r>
            <w:r>
              <w:rPr>
                <w:color w:val="231E1F"/>
                <w:spacing w:val="-2"/>
                <w:w w:val="107"/>
                <w:sz w:val="20"/>
                <w:szCs w:val="20"/>
              </w:rPr>
              <w:t>подроб</w:t>
            </w:r>
            <w:r w:rsidRPr="00F41299">
              <w:rPr>
                <w:color w:val="231E1F"/>
                <w:spacing w:val="-2"/>
                <w:sz w:val="20"/>
                <w:szCs w:val="20"/>
              </w:rPr>
              <w:t>н</w:t>
            </w:r>
            <w:r w:rsidRPr="00F41299">
              <w:rPr>
                <w:color w:val="231E1F"/>
                <w:sz w:val="20"/>
                <w:szCs w:val="20"/>
              </w:rPr>
              <w:t>о</w:t>
            </w:r>
            <w:r w:rsidRPr="00F41299">
              <w:rPr>
                <w:color w:val="231E1F"/>
                <w:spacing w:val="15"/>
                <w:sz w:val="20"/>
                <w:szCs w:val="20"/>
              </w:rPr>
              <w:t xml:space="preserve"> </w:t>
            </w:r>
            <w:r w:rsidRPr="00F41299">
              <w:rPr>
                <w:color w:val="231E1F"/>
                <w:sz w:val="20"/>
                <w:szCs w:val="20"/>
              </w:rPr>
              <w:t>и</w:t>
            </w:r>
            <w:r w:rsidRPr="00F41299">
              <w:rPr>
                <w:color w:val="231E1F"/>
                <w:spacing w:val="13"/>
                <w:sz w:val="20"/>
                <w:szCs w:val="20"/>
              </w:rPr>
              <w:t xml:space="preserve"> </w:t>
            </w:r>
            <w:r>
              <w:rPr>
                <w:color w:val="231E1F"/>
                <w:spacing w:val="-2"/>
                <w:w w:val="111"/>
                <w:sz w:val="20"/>
                <w:szCs w:val="20"/>
              </w:rPr>
              <w:t>выборочно;</w:t>
            </w:r>
          </w:p>
          <w:p w:rsidR="00E93E23" w:rsidRPr="00F41299" w:rsidRDefault="00E93E23" w:rsidP="00736FFD">
            <w:pPr>
              <w:widowControl w:val="0"/>
              <w:autoSpaceDE w:val="0"/>
              <w:autoSpaceDN w:val="0"/>
              <w:adjustRightInd w:val="0"/>
              <w:contextualSpacing/>
              <w:rPr>
                <w:color w:val="000000"/>
                <w:sz w:val="20"/>
                <w:szCs w:val="20"/>
              </w:rPr>
            </w:pPr>
            <w:r w:rsidRPr="00F41299">
              <w:rPr>
                <w:color w:val="231E1F"/>
                <w:spacing w:val="-2"/>
                <w:w w:val="111"/>
                <w:sz w:val="20"/>
                <w:szCs w:val="20"/>
              </w:rPr>
              <w:t xml:space="preserve"> </w:t>
            </w:r>
            <w:r>
              <w:rPr>
                <w:i/>
                <w:iCs/>
                <w:color w:val="231E1F"/>
                <w:w w:val="115"/>
                <w:sz w:val="20"/>
                <w:szCs w:val="20"/>
              </w:rPr>
              <w:t xml:space="preserve">- </w:t>
            </w:r>
            <w:r w:rsidRPr="00D87993">
              <w:rPr>
                <w:iCs/>
                <w:color w:val="231E1F"/>
                <w:w w:val="115"/>
                <w:sz w:val="20"/>
                <w:szCs w:val="20"/>
              </w:rPr>
              <w:t>характеризовать</w:t>
            </w:r>
            <w:r w:rsidRPr="00D87993">
              <w:rPr>
                <w:iCs/>
                <w:color w:val="231E1F"/>
                <w:spacing w:val="8"/>
                <w:w w:val="115"/>
                <w:sz w:val="20"/>
                <w:szCs w:val="20"/>
              </w:rPr>
              <w:t xml:space="preserve"> </w:t>
            </w:r>
            <w:r w:rsidRPr="00F41299">
              <w:rPr>
                <w:color w:val="231E1F"/>
                <w:w w:val="115"/>
                <w:sz w:val="20"/>
                <w:szCs w:val="20"/>
              </w:rPr>
              <w:t>книгу:</w:t>
            </w:r>
            <w:r w:rsidRPr="00F41299">
              <w:rPr>
                <w:color w:val="231E1F"/>
                <w:spacing w:val="4"/>
                <w:w w:val="115"/>
                <w:sz w:val="20"/>
                <w:szCs w:val="20"/>
              </w:rPr>
              <w:t xml:space="preserve"> </w:t>
            </w:r>
            <w:r w:rsidRPr="00F41299">
              <w:rPr>
                <w:color w:val="231E1F"/>
                <w:w w:val="115"/>
                <w:sz w:val="20"/>
                <w:szCs w:val="20"/>
              </w:rPr>
              <w:t>ана</w:t>
            </w:r>
            <w:r w:rsidRPr="00F41299">
              <w:rPr>
                <w:color w:val="231E1F"/>
                <w:w w:val="114"/>
                <w:sz w:val="20"/>
                <w:szCs w:val="20"/>
              </w:rPr>
              <w:t xml:space="preserve">лизировать </w:t>
            </w:r>
            <w:r w:rsidRPr="00F41299">
              <w:rPr>
                <w:color w:val="231E1F"/>
                <w:spacing w:val="5"/>
                <w:w w:val="114"/>
                <w:sz w:val="20"/>
                <w:szCs w:val="20"/>
              </w:rPr>
              <w:t xml:space="preserve"> </w:t>
            </w:r>
            <w:r w:rsidRPr="00F41299">
              <w:rPr>
                <w:color w:val="231E1F"/>
                <w:w w:val="114"/>
                <w:sz w:val="20"/>
                <w:szCs w:val="20"/>
              </w:rPr>
              <w:t xml:space="preserve">обложку, </w:t>
            </w:r>
            <w:r w:rsidRPr="00F41299">
              <w:rPr>
                <w:color w:val="231E1F"/>
                <w:spacing w:val="3"/>
                <w:w w:val="114"/>
                <w:sz w:val="20"/>
                <w:szCs w:val="20"/>
              </w:rPr>
              <w:t xml:space="preserve"> </w:t>
            </w:r>
            <w:r w:rsidRPr="00F41299">
              <w:rPr>
                <w:color w:val="231E1F"/>
                <w:w w:val="114"/>
                <w:sz w:val="20"/>
                <w:szCs w:val="20"/>
              </w:rPr>
              <w:t>титуль</w:t>
            </w:r>
            <w:r w:rsidRPr="00F41299">
              <w:rPr>
                <w:color w:val="231E1F"/>
                <w:sz w:val="20"/>
                <w:szCs w:val="20"/>
              </w:rPr>
              <w:t xml:space="preserve">ный  </w:t>
            </w:r>
            <w:r w:rsidRPr="00F41299">
              <w:rPr>
                <w:color w:val="231E1F"/>
                <w:spacing w:val="2"/>
                <w:sz w:val="20"/>
                <w:szCs w:val="20"/>
              </w:rPr>
              <w:t xml:space="preserve"> </w:t>
            </w:r>
            <w:r w:rsidRPr="00F41299">
              <w:rPr>
                <w:color w:val="231E1F"/>
                <w:w w:val="115"/>
                <w:sz w:val="20"/>
                <w:szCs w:val="20"/>
              </w:rPr>
              <w:t>лист,</w:t>
            </w:r>
            <w:r w:rsidRPr="00F41299">
              <w:rPr>
                <w:color w:val="231E1F"/>
                <w:spacing w:val="46"/>
                <w:w w:val="115"/>
                <w:sz w:val="20"/>
                <w:szCs w:val="20"/>
              </w:rPr>
              <w:t xml:space="preserve"> </w:t>
            </w:r>
            <w:r w:rsidRPr="00F41299">
              <w:rPr>
                <w:color w:val="231E1F"/>
                <w:w w:val="115"/>
                <w:sz w:val="20"/>
                <w:szCs w:val="20"/>
              </w:rPr>
              <w:t>оглавление,</w:t>
            </w:r>
            <w:r w:rsidRPr="00F41299">
              <w:rPr>
                <w:color w:val="231E1F"/>
                <w:spacing w:val="38"/>
                <w:w w:val="115"/>
                <w:sz w:val="20"/>
                <w:szCs w:val="20"/>
              </w:rPr>
              <w:t xml:space="preserve"> </w:t>
            </w:r>
            <w:r w:rsidRPr="00F41299">
              <w:rPr>
                <w:color w:val="231E1F"/>
                <w:w w:val="115"/>
                <w:sz w:val="20"/>
                <w:szCs w:val="20"/>
              </w:rPr>
              <w:t>иллю</w:t>
            </w:r>
            <w:r w:rsidRPr="00F41299">
              <w:rPr>
                <w:color w:val="231E1F"/>
                <w:w w:val="116"/>
                <w:sz w:val="20"/>
                <w:szCs w:val="20"/>
              </w:rPr>
              <w:t>страции</w:t>
            </w:r>
            <w:r>
              <w:rPr>
                <w:color w:val="231E1F"/>
                <w:w w:val="116"/>
                <w:sz w:val="20"/>
                <w:szCs w:val="20"/>
              </w:rPr>
              <w:t>;</w:t>
            </w:r>
          </w:p>
          <w:p w:rsidR="00E93E23" w:rsidRDefault="00E93E23" w:rsidP="00736FFD">
            <w:r>
              <w:rPr>
                <w:i/>
                <w:iCs/>
                <w:color w:val="231E1F"/>
                <w:w w:val="114"/>
                <w:sz w:val="20"/>
                <w:szCs w:val="20"/>
              </w:rPr>
              <w:t xml:space="preserve">- </w:t>
            </w:r>
            <w:r w:rsidRPr="00D87993">
              <w:rPr>
                <w:iCs/>
                <w:color w:val="231E1F"/>
                <w:w w:val="114"/>
                <w:sz w:val="20"/>
                <w:szCs w:val="20"/>
              </w:rPr>
              <w:t>выбирать</w:t>
            </w:r>
            <w:r w:rsidRPr="00D87993">
              <w:rPr>
                <w:iCs/>
                <w:color w:val="231E1F"/>
                <w:spacing w:val="-16"/>
                <w:w w:val="114"/>
                <w:sz w:val="20"/>
                <w:szCs w:val="20"/>
              </w:rPr>
              <w:t xml:space="preserve"> </w:t>
            </w:r>
            <w:r w:rsidRPr="00F41299">
              <w:rPr>
                <w:color w:val="231E1F"/>
                <w:w w:val="114"/>
                <w:sz w:val="20"/>
                <w:szCs w:val="20"/>
              </w:rPr>
              <w:t>книгу</w:t>
            </w:r>
            <w:r w:rsidRPr="00F41299">
              <w:rPr>
                <w:color w:val="231E1F"/>
                <w:spacing w:val="13"/>
                <w:w w:val="114"/>
                <w:sz w:val="20"/>
                <w:szCs w:val="20"/>
              </w:rPr>
              <w:t xml:space="preserve"> </w:t>
            </w:r>
            <w:r w:rsidRPr="00F41299">
              <w:rPr>
                <w:color w:val="231E1F"/>
                <w:sz w:val="20"/>
                <w:szCs w:val="20"/>
              </w:rPr>
              <w:t>в</w:t>
            </w:r>
            <w:r w:rsidRPr="00F41299">
              <w:rPr>
                <w:color w:val="231E1F"/>
                <w:spacing w:val="16"/>
                <w:sz w:val="20"/>
                <w:szCs w:val="20"/>
              </w:rPr>
              <w:t xml:space="preserve"> </w:t>
            </w:r>
            <w:r w:rsidRPr="00F41299">
              <w:rPr>
                <w:color w:val="231E1F"/>
                <w:w w:val="112"/>
                <w:sz w:val="20"/>
                <w:szCs w:val="20"/>
              </w:rPr>
              <w:t xml:space="preserve">библиотеке </w:t>
            </w:r>
            <w:r w:rsidRPr="00F41299">
              <w:rPr>
                <w:color w:val="231E1F"/>
                <w:spacing w:val="2"/>
                <w:sz w:val="20"/>
                <w:szCs w:val="20"/>
              </w:rPr>
              <w:t>н</w:t>
            </w:r>
            <w:r w:rsidRPr="00F41299">
              <w:rPr>
                <w:color w:val="231E1F"/>
                <w:sz w:val="20"/>
                <w:szCs w:val="20"/>
              </w:rPr>
              <w:t>а</w:t>
            </w:r>
            <w:r w:rsidRPr="00F41299">
              <w:rPr>
                <w:color w:val="231E1F"/>
                <w:spacing w:val="30"/>
                <w:sz w:val="20"/>
                <w:szCs w:val="20"/>
              </w:rPr>
              <w:t xml:space="preserve"> </w:t>
            </w:r>
            <w:r w:rsidRPr="00F41299">
              <w:rPr>
                <w:color w:val="231E1F"/>
                <w:spacing w:val="2"/>
                <w:sz w:val="20"/>
                <w:szCs w:val="20"/>
              </w:rPr>
              <w:t>основ</w:t>
            </w:r>
            <w:r w:rsidRPr="00F41299">
              <w:rPr>
                <w:color w:val="231E1F"/>
                <w:sz w:val="20"/>
                <w:szCs w:val="20"/>
              </w:rPr>
              <w:t>е</w:t>
            </w:r>
            <w:r w:rsidRPr="00F41299">
              <w:rPr>
                <w:color w:val="231E1F"/>
                <w:spacing w:val="45"/>
                <w:sz w:val="20"/>
                <w:szCs w:val="20"/>
              </w:rPr>
              <w:t xml:space="preserve"> </w:t>
            </w:r>
            <w:r w:rsidRPr="00F41299">
              <w:rPr>
                <w:color w:val="231E1F"/>
                <w:spacing w:val="2"/>
                <w:w w:val="116"/>
                <w:sz w:val="20"/>
                <w:szCs w:val="20"/>
              </w:rPr>
              <w:t>анализ</w:t>
            </w:r>
            <w:r w:rsidRPr="00F41299">
              <w:rPr>
                <w:color w:val="231E1F"/>
                <w:w w:val="116"/>
                <w:sz w:val="20"/>
                <w:szCs w:val="20"/>
              </w:rPr>
              <w:t xml:space="preserve">а </w:t>
            </w:r>
            <w:r w:rsidRPr="00F41299">
              <w:rPr>
                <w:color w:val="231E1F"/>
                <w:spacing w:val="2"/>
                <w:sz w:val="20"/>
                <w:szCs w:val="20"/>
              </w:rPr>
              <w:t>эти</w:t>
            </w:r>
            <w:r w:rsidRPr="00F41299">
              <w:rPr>
                <w:color w:val="231E1F"/>
                <w:sz w:val="20"/>
                <w:szCs w:val="20"/>
              </w:rPr>
              <w:t xml:space="preserve">х </w:t>
            </w:r>
            <w:r w:rsidRPr="00F41299">
              <w:rPr>
                <w:color w:val="231E1F"/>
                <w:spacing w:val="10"/>
                <w:sz w:val="20"/>
                <w:szCs w:val="20"/>
              </w:rPr>
              <w:t xml:space="preserve"> </w:t>
            </w:r>
            <w:r>
              <w:rPr>
                <w:color w:val="231E1F"/>
                <w:spacing w:val="2"/>
                <w:w w:val="111"/>
                <w:sz w:val="20"/>
                <w:szCs w:val="20"/>
              </w:rPr>
              <w:t>эле</w:t>
            </w:r>
            <w:r w:rsidRPr="00F41299">
              <w:rPr>
                <w:color w:val="231E1F"/>
                <w:w w:val="113"/>
                <w:sz w:val="20"/>
                <w:szCs w:val="20"/>
              </w:rPr>
              <w:t>ментов.</w:t>
            </w:r>
          </w:p>
          <w:p w:rsidR="00E93E23" w:rsidRDefault="00E93E23" w:rsidP="00D87993">
            <w:pPr>
              <w:widowControl w:val="0"/>
              <w:autoSpaceDE w:val="0"/>
              <w:autoSpaceDN w:val="0"/>
              <w:adjustRightInd w:val="0"/>
              <w:contextualSpacing/>
              <w:rPr>
                <w:bCs/>
                <w:color w:val="231E1F"/>
                <w:w w:val="107"/>
                <w:sz w:val="20"/>
                <w:szCs w:val="20"/>
                <w:u w:val="single"/>
              </w:rPr>
            </w:pPr>
            <w:r w:rsidRPr="00D87993">
              <w:rPr>
                <w:bCs/>
                <w:color w:val="231E1F"/>
                <w:sz w:val="20"/>
                <w:szCs w:val="20"/>
                <w:u w:val="single"/>
              </w:rPr>
              <w:t>Культура</w:t>
            </w:r>
            <w:r w:rsidRPr="00D87993">
              <w:rPr>
                <w:bCs/>
                <w:color w:val="231E1F"/>
                <w:spacing w:val="40"/>
                <w:sz w:val="20"/>
                <w:szCs w:val="20"/>
                <w:u w:val="single"/>
              </w:rPr>
              <w:t xml:space="preserve"> </w:t>
            </w:r>
            <w:r w:rsidRPr="00D87993">
              <w:rPr>
                <w:bCs/>
                <w:color w:val="231E1F"/>
                <w:sz w:val="20"/>
                <w:szCs w:val="20"/>
                <w:u w:val="single"/>
              </w:rPr>
              <w:t>речевого</w:t>
            </w:r>
            <w:r w:rsidRPr="00D87993">
              <w:rPr>
                <w:bCs/>
                <w:color w:val="231E1F"/>
                <w:spacing w:val="44"/>
                <w:sz w:val="20"/>
                <w:szCs w:val="20"/>
                <w:u w:val="single"/>
              </w:rPr>
              <w:t xml:space="preserve"> </w:t>
            </w:r>
            <w:r w:rsidRPr="00D87993">
              <w:rPr>
                <w:bCs/>
                <w:color w:val="231E1F"/>
                <w:w w:val="107"/>
                <w:sz w:val="20"/>
                <w:szCs w:val="20"/>
                <w:u w:val="single"/>
              </w:rPr>
              <w:t>общения</w:t>
            </w:r>
          </w:p>
          <w:p w:rsidR="00E93E23" w:rsidRPr="00AC6F28" w:rsidRDefault="00E93E23" w:rsidP="00D87993">
            <w:pPr>
              <w:widowControl w:val="0"/>
              <w:autoSpaceDE w:val="0"/>
              <w:autoSpaceDN w:val="0"/>
              <w:adjustRightInd w:val="0"/>
              <w:contextualSpacing/>
              <w:rPr>
                <w:color w:val="000000"/>
                <w:sz w:val="20"/>
                <w:szCs w:val="20"/>
              </w:rPr>
            </w:pPr>
            <w:r w:rsidRPr="00AC6F28">
              <w:rPr>
                <w:b/>
                <w:bCs/>
                <w:color w:val="231E1F"/>
                <w:w w:val="107"/>
                <w:sz w:val="20"/>
                <w:szCs w:val="20"/>
              </w:rPr>
              <w:t xml:space="preserve"> </w:t>
            </w:r>
            <w:r>
              <w:rPr>
                <w:i/>
                <w:iCs/>
                <w:color w:val="231E1F"/>
                <w:w w:val="114"/>
                <w:sz w:val="20"/>
                <w:szCs w:val="20"/>
              </w:rPr>
              <w:t>- у</w:t>
            </w:r>
            <w:r w:rsidRPr="00AC6F28">
              <w:rPr>
                <w:i/>
                <w:iCs/>
                <w:color w:val="231E1F"/>
                <w:w w:val="114"/>
                <w:sz w:val="20"/>
                <w:szCs w:val="20"/>
              </w:rPr>
              <w:t>частвовать</w:t>
            </w:r>
            <w:r w:rsidRPr="00AC6F28">
              <w:rPr>
                <w:i/>
                <w:iCs/>
                <w:color w:val="231E1F"/>
                <w:spacing w:val="-11"/>
                <w:w w:val="114"/>
                <w:sz w:val="20"/>
                <w:szCs w:val="20"/>
              </w:rPr>
              <w:t xml:space="preserve"> </w:t>
            </w:r>
            <w:r w:rsidRPr="00AC6F28">
              <w:rPr>
                <w:color w:val="231E1F"/>
                <w:sz w:val="20"/>
                <w:szCs w:val="20"/>
              </w:rPr>
              <w:t>в</w:t>
            </w:r>
            <w:r w:rsidRPr="00AC6F28">
              <w:rPr>
                <w:color w:val="231E1F"/>
                <w:spacing w:val="5"/>
                <w:sz w:val="20"/>
                <w:szCs w:val="20"/>
              </w:rPr>
              <w:t xml:space="preserve"> </w:t>
            </w:r>
            <w:r w:rsidRPr="00AC6F28">
              <w:rPr>
                <w:color w:val="231E1F"/>
                <w:w w:val="113"/>
                <w:sz w:val="20"/>
                <w:szCs w:val="20"/>
              </w:rPr>
              <w:t>диалоге</w:t>
            </w:r>
            <w:r w:rsidRPr="00AC6F28">
              <w:rPr>
                <w:color w:val="231E1F"/>
                <w:spacing w:val="-11"/>
                <w:w w:val="113"/>
                <w:sz w:val="20"/>
                <w:szCs w:val="20"/>
              </w:rPr>
              <w:t xml:space="preserve"> </w:t>
            </w:r>
            <w:r w:rsidRPr="00AC6F28">
              <w:rPr>
                <w:color w:val="231E1F"/>
                <w:sz w:val="20"/>
                <w:szCs w:val="20"/>
              </w:rPr>
              <w:t>в</w:t>
            </w:r>
            <w:r w:rsidRPr="00AC6F28">
              <w:rPr>
                <w:color w:val="231E1F"/>
                <w:spacing w:val="5"/>
                <w:sz w:val="20"/>
                <w:szCs w:val="20"/>
              </w:rPr>
              <w:t xml:space="preserve"> </w:t>
            </w:r>
            <w:r w:rsidRPr="00AC6F28">
              <w:rPr>
                <w:color w:val="231E1F"/>
                <w:w w:val="107"/>
                <w:sz w:val="20"/>
                <w:szCs w:val="20"/>
              </w:rPr>
              <w:t>соот</w:t>
            </w:r>
            <w:r w:rsidRPr="00AC6F28">
              <w:rPr>
                <w:color w:val="231E1F"/>
                <w:w w:val="113"/>
                <w:sz w:val="20"/>
                <w:szCs w:val="20"/>
              </w:rPr>
              <w:t>ветствии</w:t>
            </w:r>
            <w:r w:rsidRPr="00AC6F28">
              <w:rPr>
                <w:color w:val="231E1F"/>
                <w:spacing w:val="-17"/>
                <w:w w:val="113"/>
                <w:sz w:val="20"/>
                <w:szCs w:val="20"/>
              </w:rPr>
              <w:t xml:space="preserve"> </w:t>
            </w:r>
            <w:r w:rsidRPr="00AC6F28">
              <w:rPr>
                <w:color w:val="231E1F"/>
                <w:sz w:val="20"/>
                <w:szCs w:val="20"/>
              </w:rPr>
              <w:t>с</w:t>
            </w:r>
            <w:r w:rsidRPr="00AC6F28">
              <w:rPr>
                <w:color w:val="231E1F"/>
                <w:spacing w:val="-6"/>
                <w:sz w:val="20"/>
                <w:szCs w:val="20"/>
              </w:rPr>
              <w:t xml:space="preserve"> </w:t>
            </w:r>
            <w:r w:rsidRPr="00AC6F28">
              <w:rPr>
                <w:color w:val="231E1F"/>
                <w:w w:val="112"/>
                <w:sz w:val="20"/>
                <w:szCs w:val="20"/>
              </w:rPr>
              <w:t>правилами</w:t>
            </w:r>
            <w:r w:rsidRPr="00AC6F28">
              <w:rPr>
                <w:color w:val="231E1F"/>
                <w:spacing w:val="8"/>
                <w:w w:val="112"/>
                <w:sz w:val="20"/>
                <w:szCs w:val="20"/>
              </w:rPr>
              <w:t xml:space="preserve"> </w:t>
            </w:r>
            <w:r w:rsidRPr="00AC6F28">
              <w:rPr>
                <w:color w:val="231E1F"/>
                <w:w w:val="112"/>
                <w:sz w:val="20"/>
                <w:szCs w:val="20"/>
              </w:rPr>
              <w:t xml:space="preserve">речевого </w:t>
            </w:r>
            <w:r w:rsidRPr="00AC6F28">
              <w:rPr>
                <w:color w:val="231E1F"/>
                <w:w w:val="115"/>
                <w:sz w:val="20"/>
                <w:szCs w:val="20"/>
              </w:rPr>
              <w:t>общения</w:t>
            </w:r>
            <w:r>
              <w:rPr>
                <w:color w:val="231E1F"/>
                <w:w w:val="115"/>
                <w:sz w:val="20"/>
                <w:szCs w:val="20"/>
              </w:rPr>
              <w:t>;</w:t>
            </w:r>
          </w:p>
          <w:p w:rsidR="00E93E23" w:rsidRDefault="00E93E23" w:rsidP="00D87993">
            <w:pPr>
              <w:widowControl w:val="0"/>
              <w:autoSpaceDE w:val="0"/>
              <w:autoSpaceDN w:val="0"/>
              <w:adjustRightInd w:val="0"/>
              <w:contextualSpacing/>
              <w:rPr>
                <w:color w:val="231E1F"/>
                <w:w w:val="116"/>
                <w:sz w:val="20"/>
                <w:szCs w:val="20"/>
              </w:rPr>
            </w:pPr>
            <w:r>
              <w:rPr>
                <w:i/>
                <w:iCs/>
                <w:color w:val="231E1F"/>
                <w:spacing w:val="1"/>
                <w:w w:val="111"/>
                <w:sz w:val="20"/>
                <w:szCs w:val="20"/>
              </w:rPr>
              <w:t xml:space="preserve"> - ф</w:t>
            </w:r>
            <w:r w:rsidRPr="00AC6F28">
              <w:rPr>
                <w:i/>
                <w:iCs/>
                <w:color w:val="231E1F"/>
                <w:spacing w:val="1"/>
                <w:w w:val="111"/>
                <w:sz w:val="20"/>
                <w:szCs w:val="20"/>
              </w:rPr>
              <w:t>ормулироват</w:t>
            </w:r>
            <w:r w:rsidRPr="00AC6F28">
              <w:rPr>
                <w:i/>
                <w:iCs/>
                <w:color w:val="231E1F"/>
                <w:w w:val="111"/>
                <w:sz w:val="20"/>
                <w:szCs w:val="20"/>
              </w:rPr>
              <w:t xml:space="preserve">ь </w:t>
            </w:r>
            <w:r w:rsidRPr="00AC6F28">
              <w:rPr>
                <w:i/>
                <w:iCs/>
                <w:color w:val="231E1F"/>
                <w:spacing w:val="17"/>
                <w:w w:val="111"/>
                <w:sz w:val="20"/>
                <w:szCs w:val="20"/>
              </w:rPr>
              <w:t xml:space="preserve"> </w:t>
            </w:r>
            <w:r w:rsidRPr="00AC6F28">
              <w:rPr>
                <w:color w:val="231E1F"/>
                <w:spacing w:val="1"/>
                <w:w w:val="111"/>
                <w:sz w:val="20"/>
                <w:szCs w:val="20"/>
              </w:rPr>
              <w:t>вопроситель</w:t>
            </w:r>
            <w:r w:rsidRPr="00AC6F28">
              <w:rPr>
                <w:color w:val="231E1F"/>
                <w:sz w:val="20"/>
                <w:szCs w:val="20"/>
              </w:rPr>
              <w:t>ные</w:t>
            </w:r>
            <w:r w:rsidRPr="00AC6F28">
              <w:rPr>
                <w:color w:val="231E1F"/>
                <w:spacing w:val="40"/>
                <w:sz w:val="20"/>
                <w:szCs w:val="20"/>
              </w:rPr>
              <w:t xml:space="preserve"> </w:t>
            </w:r>
            <w:r>
              <w:rPr>
                <w:color w:val="231E1F"/>
                <w:w w:val="116"/>
                <w:sz w:val="20"/>
                <w:szCs w:val="20"/>
              </w:rPr>
              <w:t>предложения;</w:t>
            </w:r>
            <w:r w:rsidRPr="00AC6F28">
              <w:rPr>
                <w:color w:val="231E1F"/>
                <w:w w:val="116"/>
                <w:sz w:val="20"/>
                <w:szCs w:val="20"/>
              </w:rPr>
              <w:t xml:space="preserve"> </w:t>
            </w:r>
          </w:p>
          <w:p w:rsidR="00E93E23" w:rsidRPr="001A7BAB" w:rsidRDefault="00E93E23" w:rsidP="00D87993">
            <w:pPr>
              <w:widowControl w:val="0"/>
              <w:autoSpaceDE w:val="0"/>
              <w:autoSpaceDN w:val="0"/>
              <w:adjustRightInd w:val="0"/>
              <w:contextualSpacing/>
              <w:rPr>
                <w:color w:val="000000"/>
                <w:sz w:val="20"/>
                <w:szCs w:val="20"/>
              </w:rPr>
            </w:pPr>
            <w:r>
              <w:rPr>
                <w:i/>
                <w:iCs/>
                <w:color w:val="231E1F"/>
                <w:w w:val="112"/>
                <w:sz w:val="20"/>
                <w:szCs w:val="20"/>
              </w:rPr>
              <w:t>- к</w:t>
            </w:r>
            <w:r w:rsidRPr="00AC6F28">
              <w:rPr>
                <w:i/>
                <w:iCs/>
                <w:color w:val="231E1F"/>
                <w:w w:val="112"/>
                <w:sz w:val="20"/>
                <w:szCs w:val="20"/>
              </w:rPr>
              <w:t>онструировать</w:t>
            </w:r>
            <w:r w:rsidRPr="00AC6F28">
              <w:rPr>
                <w:i/>
                <w:iCs/>
                <w:color w:val="231E1F"/>
                <w:spacing w:val="34"/>
                <w:w w:val="112"/>
                <w:sz w:val="20"/>
                <w:szCs w:val="20"/>
              </w:rPr>
              <w:t xml:space="preserve"> </w:t>
            </w:r>
            <w:r w:rsidRPr="00AC6F28">
              <w:rPr>
                <w:color w:val="231E1F"/>
                <w:w w:val="112"/>
                <w:sz w:val="20"/>
                <w:szCs w:val="20"/>
              </w:rPr>
              <w:t>монологиче</w:t>
            </w:r>
            <w:r w:rsidRPr="00AC6F28">
              <w:rPr>
                <w:color w:val="231E1F"/>
                <w:spacing w:val="3"/>
                <w:sz w:val="20"/>
                <w:szCs w:val="20"/>
              </w:rPr>
              <w:t>ско</w:t>
            </w:r>
            <w:r w:rsidRPr="00AC6F28">
              <w:rPr>
                <w:color w:val="231E1F"/>
                <w:sz w:val="20"/>
                <w:szCs w:val="20"/>
              </w:rPr>
              <w:t xml:space="preserve">е   </w:t>
            </w:r>
            <w:r w:rsidRPr="00AC6F28">
              <w:rPr>
                <w:color w:val="231E1F"/>
                <w:spacing w:val="12"/>
                <w:sz w:val="20"/>
                <w:szCs w:val="20"/>
              </w:rPr>
              <w:t xml:space="preserve"> </w:t>
            </w:r>
            <w:r w:rsidRPr="00AC6F28">
              <w:rPr>
                <w:color w:val="231E1F"/>
                <w:spacing w:val="3"/>
                <w:w w:val="115"/>
                <w:sz w:val="20"/>
                <w:szCs w:val="20"/>
              </w:rPr>
              <w:t>высказывание</w:t>
            </w:r>
            <w:r w:rsidRPr="00AC6F28">
              <w:rPr>
                <w:color w:val="231E1F"/>
                <w:w w:val="115"/>
                <w:sz w:val="20"/>
                <w:szCs w:val="20"/>
              </w:rPr>
              <w:t xml:space="preserve">:  </w:t>
            </w:r>
            <w:r w:rsidRPr="00AC6F28">
              <w:rPr>
                <w:color w:val="231E1F"/>
                <w:spacing w:val="3"/>
                <w:w w:val="115"/>
                <w:sz w:val="20"/>
                <w:szCs w:val="20"/>
              </w:rPr>
              <w:t xml:space="preserve"> </w:t>
            </w:r>
            <w:r w:rsidRPr="00AC6F28">
              <w:rPr>
                <w:color w:val="231E1F"/>
                <w:spacing w:val="3"/>
                <w:w w:val="110"/>
                <w:sz w:val="20"/>
                <w:szCs w:val="20"/>
              </w:rPr>
              <w:t>состав</w:t>
            </w:r>
            <w:r w:rsidRPr="00AC6F28">
              <w:rPr>
                <w:color w:val="231E1F"/>
                <w:w w:val="117"/>
                <w:sz w:val="20"/>
                <w:szCs w:val="20"/>
              </w:rPr>
              <w:t>лять</w:t>
            </w:r>
            <w:r w:rsidRPr="00AC6F28">
              <w:rPr>
                <w:color w:val="231E1F"/>
                <w:spacing w:val="-2"/>
                <w:w w:val="117"/>
                <w:sz w:val="20"/>
                <w:szCs w:val="20"/>
              </w:rPr>
              <w:t xml:space="preserve"> </w:t>
            </w:r>
            <w:r w:rsidRPr="00AC6F28">
              <w:rPr>
                <w:color w:val="231E1F"/>
                <w:w w:val="117"/>
                <w:sz w:val="20"/>
                <w:szCs w:val="20"/>
              </w:rPr>
              <w:t>рассказ</w:t>
            </w:r>
            <w:r w:rsidRPr="00AC6F28">
              <w:rPr>
                <w:color w:val="231E1F"/>
                <w:spacing w:val="-20"/>
                <w:w w:val="117"/>
                <w:sz w:val="20"/>
                <w:szCs w:val="20"/>
              </w:rPr>
              <w:t xml:space="preserve"> </w:t>
            </w:r>
            <w:r w:rsidRPr="00AC6F28">
              <w:rPr>
                <w:color w:val="231E1F"/>
                <w:sz w:val="20"/>
                <w:szCs w:val="20"/>
              </w:rPr>
              <w:t>о</w:t>
            </w:r>
            <w:r w:rsidRPr="00AC6F28">
              <w:rPr>
                <w:color w:val="231E1F"/>
                <w:spacing w:val="3"/>
                <w:sz w:val="20"/>
                <w:szCs w:val="20"/>
              </w:rPr>
              <w:t xml:space="preserve"> </w:t>
            </w:r>
            <w:r w:rsidRPr="00AC6F28">
              <w:rPr>
                <w:color w:val="231E1F"/>
                <w:sz w:val="20"/>
                <w:szCs w:val="20"/>
              </w:rPr>
              <w:t>герое</w:t>
            </w:r>
            <w:r w:rsidRPr="00AC6F28">
              <w:rPr>
                <w:color w:val="231E1F"/>
                <w:spacing w:val="40"/>
                <w:sz w:val="20"/>
                <w:szCs w:val="20"/>
              </w:rPr>
              <w:t xml:space="preserve"> </w:t>
            </w:r>
            <w:r w:rsidRPr="00AC6F28">
              <w:rPr>
                <w:color w:val="231E1F"/>
                <w:w w:val="113"/>
                <w:sz w:val="20"/>
                <w:szCs w:val="20"/>
              </w:rPr>
              <w:t>прочитан</w:t>
            </w:r>
            <w:r w:rsidRPr="00AC6F28">
              <w:rPr>
                <w:color w:val="231E1F"/>
                <w:sz w:val="20"/>
                <w:szCs w:val="20"/>
              </w:rPr>
              <w:t>ного</w:t>
            </w:r>
            <w:r w:rsidRPr="00AC6F28">
              <w:rPr>
                <w:color w:val="231E1F"/>
                <w:spacing w:val="33"/>
                <w:sz w:val="20"/>
                <w:szCs w:val="20"/>
              </w:rPr>
              <w:t xml:space="preserve"> </w:t>
            </w:r>
            <w:r w:rsidRPr="00AC6F28">
              <w:rPr>
                <w:color w:val="231E1F"/>
                <w:w w:val="114"/>
                <w:sz w:val="20"/>
                <w:szCs w:val="20"/>
              </w:rPr>
              <w:t>произведения</w:t>
            </w:r>
            <w:r w:rsidRPr="00AC6F28">
              <w:rPr>
                <w:color w:val="231E1F"/>
                <w:spacing w:val="-5"/>
                <w:w w:val="114"/>
                <w:sz w:val="20"/>
                <w:szCs w:val="20"/>
              </w:rPr>
              <w:t xml:space="preserve"> </w:t>
            </w:r>
            <w:r w:rsidRPr="00AC6F28">
              <w:rPr>
                <w:color w:val="231E1F"/>
                <w:sz w:val="20"/>
                <w:szCs w:val="20"/>
              </w:rPr>
              <w:t>по</w:t>
            </w:r>
            <w:r w:rsidRPr="00AC6F28">
              <w:rPr>
                <w:color w:val="231E1F"/>
                <w:spacing w:val="18"/>
                <w:sz w:val="20"/>
                <w:szCs w:val="20"/>
              </w:rPr>
              <w:t xml:space="preserve"> </w:t>
            </w:r>
            <w:r w:rsidRPr="00AC6F28">
              <w:rPr>
                <w:color w:val="231E1F"/>
                <w:w w:val="117"/>
                <w:sz w:val="20"/>
                <w:szCs w:val="20"/>
              </w:rPr>
              <w:t>плану.</w:t>
            </w:r>
          </w:p>
          <w:p w:rsidR="00E93E23" w:rsidRDefault="00E93E23" w:rsidP="00D87993">
            <w:pPr>
              <w:widowControl w:val="0"/>
              <w:autoSpaceDE w:val="0"/>
              <w:autoSpaceDN w:val="0"/>
              <w:adjustRightInd w:val="0"/>
              <w:contextualSpacing/>
              <w:rPr>
                <w:bCs/>
                <w:color w:val="231E1F"/>
                <w:w w:val="106"/>
                <w:sz w:val="20"/>
                <w:szCs w:val="20"/>
                <w:u w:val="single"/>
              </w:rPr>
            </w:pPr>
            <w:r w:rsidRPr="00D87993">
              <w:rPr>
                <w:bCs/>
                <w:color w:val="231E1F"/>
                <w:w w:val="106"/>
                <w:sz w:val="20"/>
                <w:szCs w:val="20"/>
                <w:u w:val="single"/>
              </w:rPr>
              <w:t>Творческая</w:t>
            </w:r>
            <w:r w:rsidRPr="00D87993">
              <w:rPr>
                <w:bCs/>
                <w:color w:val="231E1F"/>
                <w:spacing w:val="-2"/>
                <w:w w:val="106"/>
                <w:sz w:val="20"/>
                <w:szCs w:val="20"/>
                <w:u w:val="single"/>
              </w:rPr>
              <w:t xml:space="preserve"> </w:t>
            </w:r>
            <w:r w:rsidRPr="00D87993">
              <w:rPr>
                <w:bCs/>
                <w:color w:val="231E1F"/>
                <w:w w:val="106"/>
                <w:sz w:val="20"/>
                <w:szCs w:val="20"/>
                <w:u w:val="single"/>
              </w:rPr>
              <w:t>деятельность</w:t>
            </w:r>
          </w:p>
          <w:p w:rsidR="00E93E23" w:rsidRDefault="00E93E23" w:rsidP="00D87993">
            <w:pPr>
              <w:widowControl w:val="0"/>
              <w:autoSpaceDE w:val="0"/>
              <w:autoSpaceDN w:val="0"/>
              <w:adjustRightInd w:val="0"/>
              <w:contextualSpacing/>
              <w:rPr>
                <w:color w:val="231E1F"/>
                <w:w w:val="116"/>
                <w:sz w:val="20"/>
                <w:szCs w:val="20"/>
              </w:rPr>
            </w:pPr>
            <w:r w:rsidRPr="00AC6F28">
              <w:rPr>
                <w:b/>
                <w:bCs/>
                <w:color w:val="231E1F"/>
                <w:w w:val="106"/>
                <w:sz w:val="20"/>
                <w:szCs w:val="20"/>
              </w:rPr>
              <w:t xml:space="preserve"> </w:t>
            </w:r>
            <w:r>
              <w:rPr>
                <w:i/>
                <w:iCs/>
                <w:color w:val="231E1F"/>
                <w:w w:val="113"/>
                <w:sz w:val="20"/>
                <w:szCs w:val="20"/>
              </w:rPr>
              <w:t>- и</w:t>
            </w:r>
            <w:r w:rsidRPr="00AC6F28">
              <w:rPr>
                <w:i/>
                <w:iCs/>
                <w:color w:val="231E1F"/>
                <w:w w:val="113"/>
                <w:sz w:val="20"/>
                <w:szCs w:val="20"/>
              </w:rPr>
              <w:t xml:space="preserve">нсценировать </w:t>
            </w:r>
            <w:r w:rsidRPr="00AC6F28">
              <w:rPr>
                <w:i/>
                <w:iCs/>
                <w:color w:val="231E1F"/>
                <w:spacing w:val="12"/>
                <w:w w:val="113"/>
                <w:sz w:val="20"/>
                <w:szCs w:val="20"/>
              </w:rPr>
              <w:t xml:space="preserve"> </w:t>
            </w:r>
            <w:r w:rsidRPr="00AC6F28">
              <w:rPr>
                <w:color w:val="231E1F"/>
                <w:w w:val="113"/>
                <w:sz w:val="20"/>
                <w:szCs w:val="20"/>
              </w:rPr>
              <w:t>художествен</w:t>
            </w:r>
            <w:r>
              <w:rPr>
                <w:color w:val="231E1F"/>
                <w:sz w:val="20"/>
                <w:szCs w:val="20"/>
              </w:rPr>
              <w:t>ное</w:t>
            </w:r>
            <w:r w:rsidRPr="00AC6F28">
              <w:rPr>
                <w:color w:val="231E1F"/>
                <w:sz w:val="20"/>
                <w:szCs w:val="20"/>
              </w:rPr>
              <w:t xml:space="preserve"> </w:t>
            </w:r>
            <w:r w:rsidRPr="00AC6F28">
              <w:rPr>
                <w:color w:val="231E1F"/>
                <w:spacing w:val="39"/>
                <w:sz w:val="20"/>
                <w:szCs w:val="20"/>
              </w:rPr>
              <w:t xml:space="preserve"> </w:t>
            </w:r>
            <w:r w:rsidRPr="00AC6F28">
              <w:rPr>
                <w:color w:val="231E1F"/>
                <w:w w:val="112"/>
                <w:sz w:val="20"/>
                <w:szCs w:val="20"/>
              </w:rPr>
              <w:t>произведение</w:t>
            </w:r>
            <w:r w:rsidRPr="00AC6F28">
              <w:rPr>
                <w:color w:val="231E1F"/>
                <w:spacing w:val="48"/>
                <w:w w:val="112"/>
                <w:sz w:val="20"/>
                <w:szCs w:val="20"/>
              </w:rPr>
              <w:t xml:space="preserve"> </w:t>
            </w:r>
            <w:r w:rsidRPr="00AC6F28">
              <w:rPr>
                <w:color w:val="231E1F"/>
                <w:sz w:val="20"/>
                <w:szCs w:val="20"/>
              </w:rPr>
              <w:t xml:space="preserve">(его </w:t>
            </w:r>
            <w:r w:rsidRPr="00AC6F28">
              <w:rPr>
                <w:color w:val="231E1F"/>
                <w:spacing w:val="32"/>
                <w:sz w:val="20"/>
                <w:szCs w:val="20"/>
              </w:rPr>
              <w:t xml:space="preserve"> </w:t>
            </w:r>
            <w:r w:rsidRPr="00AC6F28">
              <w:rPr>
                <w:color w:val="231E1F"/>
                <w:w w:val="112"/>
                <w:sz w:val="20"/>
                <w:szCs w:val="20"/>
              </w:rPr>
              <w:t>фраг</w:t>
            </w:r>
            <w:r w:rsidRPr="00AC6F28">
              <w:rPr>
                <w:color w:val="231E1F"/>
                <w:w w:val="114"/>
                <w:sz w:val="20"/>
                <w:szCs w:val="20"/>
              </w:rPr>
              <w:t>менты): читать</w:t>
            </w:r>
            <w:r w:rsidRPr="00AC6F28">
              <w:rPr>
                <w:color w:val="231E1F"/>
                <w:spacing w:val="11"/>
                <w:w w:val="114"/>
                <w:sz w:val="20"/>
                <w:szCs w:val="20"/>
              </w:rPr>
              <w:t xml:space="preserve"> </w:t>
            </w:r>
            <w:r w:rsidRPr="00AC6F28">
              <w:rPr>
                <w:color w:val="231E1F"/>
                <w:sz w:val="20"/>
                <w:szCs w:val="20"/>
              </w:rPr>
              <w:t>по</w:t>
            </w:r>
            <w:r w:rsidRPr="00AC6F28">
              <w:rPr>
                <w:color w:val="231E1F"/>
                <w:spacing w:val="29"/>
                <w:sz w:val="20"/>
                <w:szCs w:val="20"/>
              </w:rPr>
              <w:t xml:space="preserve"> </w:t>
            </w:r>
            <w:r w:rsidRPr="00AC6F28">
              <w:rPr>
                <w:color w:val="231E1F"/>
                <w:w w:val="115"/>
                <w:sz w:val="20"/>
                <w:szCs w:val="20"/>
              </w:rPr>
              <w:t>ролям,</w:t>
            </w:r>
            <w:r w:rsidRPr="00AC6F28">
              <w:rPr>
                <w:color w:val="231E1F"/>
                <w:spacing w:val="21"/>
                <w:w w:val="115"/>
                <w:sz w:val="20"/>
                <w:szCs w:val="20"/>
              </w:rPr>
              <w:t xml:space="preserve"> </w:t>
            </w:r>
            <w:r w:rsidRPr="00AC6F28">
              <w:rPr>
                <w:color w:val="231E1F"/>
                <w:w w:val="115"/>
                <w:sz w:val="20"/>
                <w:szCs w:val="20"/>
              </w:rPr>
              <w:t>уча</w:t>
            </w:r>
            <w:r w:rsidRPr="00AC6F28">
              <w:rPr>
                <w:color w:val="231E1F"/>
                <w:w w:val="112"/>
                <w:sz w:val="20"/>
                <w:szCs w:val="20"/>
              </w:rPr>
              <w:t>ствовать</w:t>
            </w:r>
            <w:r w:rsidRPr="00AC6F28">
              <w:rPr>
                <w:color w:val="231E1F"/>
                <w:spacing w:val="-4"/>
                <w:w w:val="112"/>
                <w:sz w:val="20"/>
                <w:szCs w:val="20"/>
              </w:rPr>
              <w:t xml:space="preserve"> </w:t>
            </w:r>
            <w:r w:rsidRPr="00AC6F28">
              <w:rPr>
                <w:color w:val="231E1F"/>
                <w:sz w:val="20"/>
                <w:szCs w:val="20"/>
              </w:rPr>
              <w:t>в</w:t>
            </w:r>
            <w:r w:rsidRPr="00AC6F28">
              <w:rPr>
                <w:color w:val="231E1F"/>
                <w:spacing w:val="11"/>
                <w:sz w:val="20"/>
                <w:szCs w:val="20"/>
              </w:rPr>
              <w:t xml:space="preserve"> </w:t>
            </w:r>
            <w:r w:rsidRPr="00AC6F28">
              <w:rPr>
                <w:color w:val="231E1F"/>
                <w:w w:val="116"/>
                <w:sz w:val="20"/>
                <w:szCs w:val="20"/>
              </w:rPr>
              <w:t>драматизации</w:t>
            </w:r>
            <w:r>
              <w:rPr>
                <w:color w:val="231E1F"/>
                <w:w w:val="116"/>
                <w:sz w:val="20"/>
                <w:szCs w:val="20"/>
              </w:rPr>
              <w:t>;</w:t>
            </w:r>
          </w:p>
          <w:p w:rsidR="00E93E23" w:rsidRDefault="00E93E23" w:rsidP="00D87993">
            <w:pPr>
              <w:widowControl w:val="0"/>
              <w:autoSpaceDE w:val="0"/>
              <w:autoSpaceDN w:val="0"/>
              <w:adjustRightInd w:val="0"/>
              <w:contextualSpacing/>
              <w:rPr>
                <w:color w:val="231E1F"/>
                <w:w w:val="113"/>
                <w:sz w:val="20"/>
                <w:szCs w:val="20"/>
              </w:rPr>
            </w:pPr>
            <w:r>
              <w:rPr>
                <w:color w:val="231E1F"/>
                <w:w w:val="116"/>
                <w:sz w:val="20"/>
                <w:szCs w:val="20"/>
              </w:rPr>
              <w:t>-</w:t>
            </w:r>
            <w:r>
              <w:rPr>
                <w:iCs/>
                <w:color w:val="231E1F"/>
                <w:spacing w:val="7"/>
                <w:w w:val="114"/>
                <w:sz w:val="20"/>
                <w:szCs w:val="20"/>
              </w:rPr>
              <w:t>и</w:t>
            </w:r>
            <w:r w:rsidRPr="00D87993">
              <w:rPr>
                <w:iCs/>
                <w:color w:val="231E1F"/>
                <w:spacing w:val="7"/>
                <w:w w:val="114"/>
                <w:sz w:val="20"/>
                <w:szCs w:val="20"/>
              </w:rPr>
              <w:t>ллюстрироват</w:t>
            </w:r>
            <w:r w:rsidRPr="00D87993">
              <w:rPr>
                <w:iCs/>
                <w:color w:val="231E1F"/>
                <w:w w:val="114"/>
                <w:sz w:val="20"/>
                <w:szCs w:val="20"/>
              </w:rPr>
              <w:t>ь</w:t>
            </w:r>
            <w:r w:rsidRPr="00D87993">
              <w:rPr>
                <w:iCs/>
                <w:color w:val="231E1F"/>
                <w:spacing w:val="-49"/>
                <w:w w:val="114"/>
                <w:sz w:val="20"/>
                <w:szCs w:val="20"/>
              </w:rPr>
              <w:t xml:space="preserve"> </w:t>
            </w:r>
            <w:r w:rsidRPr="00AC6F28">
              <w:rPr>
                <w:color w:val="231E1F"/>
                <w:spacing w:val="6"/>
                <w:w w:val="113"/>
                <w:sz w:val="20"/>
                <w:szCs w:val="20"/>
              </w:rPr>
              <w:t>художе</w:t>
            </w:r>
            <w:r w:rsidRPr="00AC6F28">
              <w:rPr>
                <w:color w:val="231E1F"/>
                <w:w w:val="110"/>
                <w:sz w:val="20"/>
                <w:szCs w:val="20"/>
              </w:rPr>
              <w:t>ственное</w:t>
            </w:r>
            <w:r w:rsidRPr="00AC6F28">
              <w:rPr>
                <w:color w:val="231E1F"/>
                <w:spacing w:val="-3"/>
                <w:w w:val="110"/>
                <w:sz w:val="20"/>
                <w:szCs w:val="20"/>
              </w:rPr>
              <w:t xml:space="preserve"> </w:t>
            </w:r>
            <w:r w:rsidRPr="00AC6F28">
              <w:rPr>
                <w:color w:val="231E1F"/>
                <w:w w:val="113"/>
                <w:sz w:val="20"/>
                <w:szCs w:val="20"/>
              </w:rPr>
              <w:t>произведение</w:t>
            </w:r>
            <w:r>
              <w:rPr>
                <w:color w:val="231E1F"/>
                <w:w w:val="113"/>
                <w:sz w:val="20"/>
                <w:szCs w:val="20"/>
              </w:rPr>
              <w:t>;</w:t>
            </w:r>
          </w:p>
          <w:p w:rsidR="00E93E23" w:rsidRPr="00D87993" w:rsidRDefault="00E93E23" w:rsidP="00D87993">
            <w:pPr>
              <w:widowControl w:val="0"/>
              <w:autoSpaceDE w:val="0"/>
              <w:autoSpaceDN w:val="0"/>
              <w:adjustRightInd w:val="0"/>
              <w:contextualSpacing/>
              <w:rPr>
                <w:color w:val="000000"/>
                <w:sz w:val="20"/>
                <w:szCs w:val="20"/>
              </w:rPr>
            </w:pPr>
            <w:r>
              <w:rPr>
                <w:color w:val="231E1F"/>
                <w:w w:val="113"/>
                <w:sz w:val="20"/>
                <w:szCs w:val="20"/>
              </w:rPr>
              <w:t xml:space="preserve">- </w:t>
            </w:r>
            <w:r>
              <w:rPr>
                <w:i/>
                <w:iCs/>
                <w:color w:val="231E1F"/>
                <w:spacing w:val="3"/>
                <w:w w:val="115"/>
                <w:sz w:val="20"/>
                <w:szCs w:val="20"/>
              </w:rPr>
              <w:t>с</w:t>
            </w:r>
            <w:r w:rsidRPr="00AC6F28">
              <w:rPr>
                <w:i/>
                <w:iCs/>
                <w:color w:val="231E1F"/>
                <w:spacing w:val="3"/>
                <w:w w:val="115"/>
                <w:sz w:val="20"/>
                <w:szCs w:val="20"/>
              </w:rPr>
              <w:t>очинят</w:t>
            </w:r>
            <w:r w:rsidRPr="00AC6F28">
              <w:rPr>
                <w:i/>
                <w:iCs/>
                <w:color w:val="231E1F"/>
                <w:w w:val="115"/>
                <w:sz w:val="20"/>
                <w:szCs w:val="20"/>
              </w:rPr>
              <w:t xml:space="preserve">ь </w:t>
            </w:r>
            <w:r w:rsidRPr="00AC6F28">
              <w:rPr>
                <w:i/>
                <w:iCs/>
                <w:color w:val="231E1F"/>
                <w:spacing w:val="48"/>
                <w:w w:val="115"/>
                <w:sz w:val="20"/>
                <w:szCs w:val="20"/>
              </w:rPr>
              <w:t xml:space="preserve"> </w:t>
            </w:r>
            <w:r w:rsidRPr="00AC6F28">
              <w:rPr>
                <w:color w:val="231E1F"/>
                <w:spacing w:val="3"/>
                <w:w w:val="115"/>
                <w:sz w:val="20"/>
                <w:szCs w:val="20"/>
              </w:rPr>
              <w:t>сказку</w:t>
            </w:r>
            <w:r w:rsidRPr="00AC6F28">
              <w:rPr>
                <w:color w:val="231E1F"/>
                <w:w w:val="115"/>
                <w:sz w:val="20"/>
                <w:szCs w:val="20"/>
              </w:rPr>
              <w:t xml:space="preserve">,  </w:t>
            </w:r>
            <w:r w:rsidRPr="00AC6F28">
              <w:rPr>
                <w:color w:val="231E1F"/>
                <w:spacing w:val="40"/>
                <w:w w:val="115"/>
                <w:sz w:val="20"/>
                <w:szCs w:val="20"/>
              </w:rPr>
              <w:t xml:space="preserve"> </w:t>
            </w:r>
            <w:r w:rsidRPr="00AC6F28">
              <w:rPr>
                <w:color w:val="231E1F"/>
                <w:spacing w:val="3"/>
                <w:w w:val="118"/>
                <w:sz w:val="20"/>
                <w:szCs w:val="20"/>
              </w:rPr>
              <w:t xml:space="preserve">загадку, </w:t>
            </w:r>
            <w:r w:rsidRPr="00AC6F28">
              <w:rPr>
                <w:color w:val="231E1F"/>
                <w:w w:val="117"/>
                <w:sz w:val="20"/>
                <w:szCs w:val="20"/>
              </w:rPr>
              <w:t>считалку.</w:t>
            </w:r>
          </w:p>
        </w:tc>
        <w:tc>
          <w:tcPr>
            <w:tcW w:w="1237" w:type="dxa"/>
            <w:gridSpan w:val="2"/>
            <w:vAlign w:val="center"/>
          </w:tcPr>
          <w:p w:rsidR="00E93E23" w:rsidRPr="007F5F31" w:rsidRDefault="00E93E23" w:rsidP="00670C25">
            <w:r>
              <w:rPr>
                <w:sz w:val="22"/>
                <w:szCs w:val="22"/>
              </w:rPr>
              <w:t>выучить наизусть</w:t>
            </w:r>
          </w:p>
        </w:tc>
        <w:tc>
          <w:tcPr>
            <w:tcW w:w="1559" w:type="dxa"/>
            <w:vAlign w:val="center"/>
          </w:tcPr>
          <w:p w:rsidR="00E93E23" w:rsidRPr="007F5F31" w:rsidRDefault="00E93E23" w:rsidP="00670C25">
            <w:r>
              <w:rPr>
                <w:sz w:val="22"/>
                <w:szCs w:val="22"/>
              </w:rPr>
              <w:t>песенка</w:t>
            </w:r>
          </w:p>
        </w:tc>
        <w:tc>
          <w:tcPr>
            <w:tcW w:w="1701" w:type="dxa"/>
            <w:gridSpan w:val="3"/>
            <w:vAlign w:val="center"/>
          </w:tcPr>
          <w:p w:rsidR="00E93E23" w:rsidRPr="007F5F31" w:rsidRDefault="00E93E23" w:rsidP="00670C25"/>
        </w:tc>
        <w:tc>
          <w:tcPr>
            <w:tcW w:w="1559" w:type="dxa"/>
            <w:gridSpan w:val="3"/>
            <w:vAlign w:val="center"/>
          </w:tcPr>
          <w:p w:rsidR="00E93E23" w:rsidRPr="007F5F31" w:rsidRDefault="00E93E23" w:rsidP="00670C25">
            <w:r w:rsidRPr="007F5F31">
              <w:rPr>
                <w:sz w:val="22"/>
                <w:szCs w:val="22"/>
              </w:rPr>
              <w:t>У - стр.</w:t>
            </w:r>
            <w:r>
              <w:rPr>
                <w:sz w:val="22"/>
                <w:szCs w:val="22"/>
              </w:rPr>
              <w:t>85</w:t>
            </w:r>
          </w:p>
          <w:p w:rsidR="00E93E23" w:rsidRPr="007F5F31" w:rsidRDefault="00E93E23" w:rsidP="00670C25"/>
        </w:tc>
        <w:tc>
          <w:tcPr>
            <w:tcW w:w="831" w:type="dxa"/>
            <w:vAlign w:val="center"/>
          </w:tcPr>
          <w:p w:rsidR="00E93E23" w:rsidRPr="00DE0B37" w:rsidRDefault="00E93E23" w:rsidP="00670C25">
            <w:r w:rsidRPr="00736FFD">
              <w:rPr>
                <w:sz w:val="22"/>
                <w:szCs w:val="22"/>
              </w:rPr>
              <w:t>11.10</w:t>
            </w:r>
          </w:p>
        </w:tc>
      </w:tr>
      <w:tr w:rsidR="00E93E23" w:rsidTr="008C2049">
        <w:trPr>
          <w:trHeight w:val="142"/>
        </w:trPr>
        <w:tc>
          <w:tcPr>
            <w:tcW w:w="675" w:type="dxa"/>
            <w:gridSpan w:val="2"/>
            <w:vAlign w:val="center"/>
          </w:tcPr>
          <w:p w:rsidR="00E93E23" w:rsidRPr="00DE0B37" w:rsidRDefault="00E93E23" w:rsidP="00670C25">
            <w:r>
              <w:rPr>
                <w:sz w:val="22"/>
                <w:szCs w:val="22"/>
              </w:rPr>
              <w:t>25</w:t>
            </w:r>
          </w:p>
        </w:tc>
        <w:tc>
          <w:tcPr>
            <w:tcW w:w="888" w:type="dxa"/>
            <w:gridSpan w:val="2"/>
            <w:vAlign w:val="center"/>
          </w:tcPr>
          <w:p w:rsidR="00E93E23" w:rsidRPr="00DE0B37" w:rsidRDefault="00E93E23" w:rsidP="00670C25">
            <w:r>
              <w:rPr>
                <w:sz w:val="22"/>
                <w:szCs w:val="22"/>
              </w:rPr>
              <w:t>2</w:t>
            </w:r>
          </w:p>
        </w:tc>
        <w:tc>
          <w:tcPr>
            <w:tcW w:w="2514" w:type="dxa"/>
            <w:gridSpan w:val="2"/>
            <w:vAlign w:val="center"/>
          </w:tcPr>
          <w:p w:rsidR="00E93E23" w:rsidRDefault="00E93E23" w:rsidP="00670C25">
            <w:pPr>
              <w:rPr>
                <w:color w:val="231F20"/>
                <w:szCs w:val="28"/>
              </w:rPr>
            </w:pPr>
            <w:r w:rsidRPr="00401D06">
              <w:rPr>
                <w:color w:val="231F20"/>
                <w:sz w:val="22"/>
                <w:szCs w:val="28"/>
              </w:rPr>
              <w:t>Знакомство с Муми-семейством</w:t>
            </w:r>
            <w:r>
              <w:rPr>
                <w:color w:val="231F20"/>
                <w:sz w:val="22"/>
                <w:szCs w:val="28"/>
              </w:rPr>
              <w:t>.</w:t>
            </w:r>
          </w:p>
          <w:p w:rsidR="00E93E23" w:rsidRDefault="00E93E23" w:rsidP="00670C25">
            <w:pPr>
              <w:rPr>
                <w:color w:val="231F20"/>
                <w:szCs w:val="28"/>
              </w:rPr>
            </w:pPr>
            <w:r w:rsidRPr="00401D06">
              <w:rPr>
                <w:color w:val="231F20"/>
                <w:sz w:val="22"/>
                <w:szCs w:val="28"/>
              </w:rPr>
              <w:t xml:space="preserve">Т. Янссон «Шляпа Волшебника». </w:t>
            </w:r>
            <w:r>
              <w:rPr>
                <w:color w:val="231F20"/>
                <w:sz w:val="22"/>
                <w:szCs w:val="28"/>
              </w:rPr>
              <w:t>(</w:t>
            </w:r>
            <w:r w:rsidRPr="00401D06">
              <w:rPr>
                <w:color w:val="231F20"/>
                <w:sz w:val="22"/>
                <w:szCs w:val="28"/>
              </w:rPr>
              <w:t xml:space="preserve"> </w:t>
            </w:r>
            <w:r>
              <w:rPr>
                <w:color w:val="231F20"/>
                <w:sz w:val="22"/>
                <w:szCs w:val="28"/>
              </w:rPr>
              <w:t xml:space="preserve">Вступление. </w:t>
            </w:r>
            <w:r w:rsidRPr="00401D06">
              <w:rPr>
                <w:color w:val="231F20"/>
                <w:sz w:val="22"/>
                <w:szCs w:val="28"/>
              </w:rPr>
              <w:t>1-я часть)</w:t>
            </w:r>
          </w:p>
          <w:p w:rsidR="00E93E23" w:rsidRPr="00DE0B37" w:rsidRDefault="00E93E23" w:rsidP="00670C25">
            <w:r>
              <w:rPr>
                <w:sz w:val="22"/>
                <w:szCs w:val="22"/>
              </w:rPr>
              <w:t>УИПЗЗ</w:t>
            </w:r>
          </w:p>
        </w:tc>
        <w:tc>
          <w:tcPr>
            <w:tcW w:w="2552" w:type="dxa"/>
            <w:gridSpan w:val="2"/>
            <w:vMerge w:val="restart"/>
          </w:tcPr>
          <w:p w:rsidR="00E93E23" w:rsidRDefault="00E93E23" w:rsidP="005908BA">
            <w:r>
              <w:rPr>
                <w:sz w:val="22"/>
              </w:rPr>
              <w:t>-п</w:t>
            </w:r>
            <w:r w:rsidRPr="00401D06">
              <w:rPr>
                <w:sz w:val="22"/>
              </w:rPr>
              <w:t xml:space="preserve">ознакомить с творчеством писательницы. </w:t>
            </w:r>
            <w:r>
              <w:rPr>
                <w:sz w:val="22"/>
              </w:rPr>
              <w:t>-ф</w:t>
            </w:r>
            <w:r w:rsidRPr="00401D06">
              <w:rPr>
                <w:sz w:val="22"/>
              </w:rPr>
              <w:t xml:space="preserve">ормировать умение находить в тексте необходимую информацию, </w:t>
            </w:r>
          </w:p>
          <w:p w:rsidR="00E93E23" w:rsidRPr="00DE0B37" w:rsidRDefault="00E93E23" w:rsidP="005908BA">
            <w:r>
              <w:rPr>
                <w:sz w:val="22"/>
              </w:rPr>
              <w:t>-</w:t>
            </w:r>
            <w:r w:rsidRPr="00401D06">
              <w:rPr>
                <w:sz w:val="22"/>
              </w:rPr>
              <w:t xml:space="preserve">продолжить работу над приемом словесного рисования. </w:t>
            </w:r>
            <w:r>
              <w:rPr>
                <w:sz w:val="22"/>
              </w:rPr>
              <w:t>-ф</w:t>
            </w:r>
            <w:r w:rsidRPr="00401D06">
              <w:rPr>
                <w:sz w:val="22"/>
              </w:rPr>
              <w:t xml:space="preserve">ормировать умение кратко пересказывать текст, составлять характеристику героев. </w:t>
            </w:r>
            <w:r>
              <w:rPr>
                <w:sz w:val="22"/>
              </w:rPr>
              <w:t>-о</w:t>
            </w:r>
            <w:r w:rsidRPr="00401D06">
              <w:rPr>
                <w:sz w:val="22"/>
              </w:rPr>
              <w:t>бучать чтению по ролям.</w:t>
            </w:r>
          </w:p>
        </w:tc>
        <w:tc>
          <w:tcPr>
            <w:tcW w:w="1843" w:type="dxa"/>
            <w:gridSpan w:val="2"/>
            <w:vMerge/>
            <w:vAlign w:val="center"/>
          </w:tcPr>
          <w:p w:rsidR="00E93E23" w:rsidRPr="00DE0B37" w:rsidRDefault="00E93E23" w:rsidP="00670C25"/>
        </w:tc>
        <w:tc>
          <w:tcPr>
            <w:tcW w:w="1237" w:type="dxa"/>
            <w:gridSpan w:val="2"/>
            <w:vAlign w:val="center"/>
          </w:tcPr>
          <w:p w:rsidR="00E93E23" w:rsidRPr="00DE0B37" w:rsidRDefault="00E93E23" w:rsidP="00670C25"/>
        </w:tc>
        <w:tc>
          <w:tcPr>
            <w:tcW w:w="1559" w:type="dxa"/>
            <w:vAlign w:val="center"/>
          </w:tcPr>
          <w:p w:rsidR="00E93E23" w:rsidRPr="00DE0B37" w:rsidRDefault="00E93E23" w:rsidP="00670C25"/>
        </w:tc>
        <w:tc>
          <w:tcPr>
            <w:tcW w:w="1701" w:type="dxa"/>
            <w:gridSpan w:val="3"/>
            <w:vAlign w:val="center"/>
          </w:tcPr>
          <w:p w:rsidR="00E93E23" w:rsidRPr="00DE0B37" w:rsidRDefault="00E93E23" w:rsidP="00670C25"/>
        </w:tc>
        <w:tc>
          <w:tcPr>
            <w:tcW w:w="1559" w:type="dxa"/>
            <w:gridSpan w:val="3"/>
            <w:vAlign w:val="center"/>
          </w:tcPr>
          <w:p w:rsidR="00E93E23" w:rsidRPr="007F5F31" w:rsidRDefault="00E93E23" w:rsidP="00670C25">
            <w:r w:rsidRPr="007F5F31">
              <w:rPr>
                <w:sz w:val="22"/>
                <w:szCs w:val="22"/>
              </w:rPr>
              <w:t>У - стр.</w:t>
            </w:r>
            <w:r>
              <w:rPr>
                <w:sz w:val="22"/>
                <w:szCs w:val="22"/>
              </w:rPr>
              <w:t>86-92</w:t>
            </w:r>
          </w:p>
          <w:p w:rsidR="00E93E23" w:rsidRPr="00DE0B37" w:rsidRDefault="00E93E23" w:rsidP="00670C25">
            <w:r w:rsidRPr="007F5F31">
              <w:rPr>
                <w:sz w:val="22"/>
                <w:szCs w:val="22"/>
              </w:rPr>
              <w:t xml:space="preserve">Т – стр. </w:t>
            </w:r>
            <w:r>
              <w:rPr>
                <w:sz w:val="22"/>
                <w:szCs w:val="22"/>
              </w:rPr>
              <w:t>13</w:t>
            </w:r>
          </w:p>
        </w:tc>
        <w:tc>
          <w:tcPr>
            <w:tcW w:w="831" w:type="dxa"/>
            <w:vAlign w:val="center"/>
          </w:tcPr>
          <w:p w:rsidR="00E93E23" w:rsidRPr="00736FFD" w:rsidRDefault="00E93E23" w:rsidP="00670C25">
            <w:r>
              <w:rPr>
                <w:sz w:val="22"/>
                <w:szCs w:val="22"/>
              </w:rPr>
              <w:t>14.10</w:t>
            </w:r>
          </w:p>
        </w:tc>
      </w:tr>
      <w:tr w:rsidR="00E93E23" w:rsidTr="008C2049">
        <w:trPr>
          <w:trHeight w:val="142"/>
        </w:trPr>
        <w:tc>
          <w:tcPr>
            <w:tcW w:w="675" w:type="dxa"/>
            <w:gridSpan w:val="2"/>
            <w:vAlign w:val="center"/>
          </w:tcPr>
          <w:p w:rsidR="00E93E23" w:rsidRPr="00DE0B37" w:rsidRDefault="00E93E23" w:rsidP="00670C25">
            <w:r>
              <w:rPr>
                <w:sz w:val="22"/>
                <w:szCs w:val="22"/>
              </w:rPr>
              <w:t>26</w:t>
            </w:r>
          </w:p>
        </w:tc>
        <w:tc>
          <w:tcPr>
            <w:tcW w:w="888" w:type="dxa"/>
            <w:gridSpan w:val="2"/>
            <w:vAlign w:val="center"/>
          </w:tcPr>
          <w:p w:rsidR="00E93E23" w:rsidRPr="00DE0B37" w:rsidRDefault="00E93E23" w:rsidP="00670C25">
            <w:r>
              <w:rPr>
                <w:sz w:val="22"/>
                <w:szCs w:val="22"/>
              </w:rPr>
              <w:t>3</w:t>
            </w:r>
          </w:p>
        </w:tc>
        <w:tc>
          <w:tcPr>
            <w:tcW w:w="2514" w:type="dxa"/>
            <w:gridSpan w:val="2"/>
            <w:vAlign w:val="center"/>
          </w:tcPr>
          <w:p w:rsidR="00E93E23" w:rsidRDefault="00E93E23" w:rsidP="00670C25">
            <w:pPr>
              <w:autoSpaceDE w:val="0"/>
              <w:rPr>
                <w:color w:val="231F20"/>
                <w:szCs w:val="28"/>
              </w:rPr>
            </w:pPr>
            <w:r w:rsidRPr="001C4E30">
              <w:rPr>
                <w:color w:val="231F20"/>
                <w:sz w:val="22"/>
                <w:szCs w:val="28"/>
              </w:rPr>
              <w:t>Тайны шляпы Волшебника (Т. Янссон «Шляпа Волшебника». 2-я часть)</w:t>
            </w:r>
          </w:p>
          <w:p w:rsidR="00E93E23" w:rsidRPr="00DE0B37" w:rsidRDefault="00E93E23" w:rsidP="00670C25">
            <w:pPr>
              <w:autoSpaceDE w:val="0"/>
            </w:pPr>
            <w:r>
              <w:rPr>
                <w:sz w:val="22"/>
                <w:szCs w:val="22"/>
              </w:rPr>
              <w:t>УИПЗЗ</w:t>
            </w:r>
          </w:p>
        </w:tc>
        <w:tc>
          <w:tcPr>
            <w:tcW w:w="2552" w:type="dxa"/>
            <w:gridSpan w:val="2"/>
            <w:vMerge/>
          </w:tcPr>
          <w:p w:rsidR="00E93E23" w:rsidRPr="00DE0B37" w:rsidRDefault="00E93E23" w:rsidP="005908BA"/>
        </w:tc>
        <w:tc>
          <w:tcPr>
            <w:tcW w:w="1843" w:type="dxa"/>
            <w:gridSpan w:val="2"/>
            <w:vMerge/>
            <w:vAlign w:val="center"/>
          </w:tcPr>
          <w:p w:rsidR="00E93E23" w:rsidRPr="00DE0B37" w:rsidRDefault="00E93E23" w:rsidP="00670C25"/>
        </w:tc>
        <w:tc>
          <w:tcPr>
            <w:tcW w:w="1237" w:type="dxa"/>
            <w:gridSpan w:val="2"/>
            <w:vAlign w:val="center"/>
          </w:tcPr>
          <w:p w:rsidR="00E93E23" w:rsidRPr="00DE0B37" w:rsidRDefault="00E93E23" w:rsidP="00670C25"/>
        </w:tc>
        <w:tc>
          <w:tcPr>
            <w:tcW w:w="1559" w:type="dxa"/>
            <w:vAlign w:val="center"/>
          </w:tcPr>
          <w:p w:rsidR="00E93E23" w:rsidRPr="00DE0B37" w:rsidRDefault="00E93E23" w:rsidP="00670C25"/>
        </w:tc>
        <w:tc>
          <w:tcPr>
            <w:tcW w:w="1701" w:type="dxa"/>
            <w:gridSpan w:val="3"/>
            <w:vAlign w:val="center"/>
          </w:tcPr>
          <w:p w:rsidR="00E93E23" w:rsidRPr="00DE0B37" w:rsidRDefault="00E93E23" w:rsidP="00670C25"/>
        </w:tc>
        <w:tc>
          <w:tcPr>
            <w:tcW w:w="1559" w:type="dxa"/>
            <w:gridSpan w:val="3"/>
            <w:vAlign w:val="center"/>
          </w:tcPr>
          <w:p w:rsidR="00E93E23" w:rsidRPr="007F5F31" w:rsidRDefault="00E93E23" w:rsidP="00670C25">
            <w:r w:rsidRPr="007F5F31">
              <w:rPr>
                <w:sz w:val="22"/>
                <w:szCs w:val="22"/>
              </w:rPr>
              <w:t>У - стр.</w:t>
            </w:r>
            <w:r>
              <w:rPr>
                <w:sz w:val="22"/>
                <w:szCs w:val="22"/>
              </w:rPr>
              <w:t>92-95</w:t>
            </w:r>
          </w:p>
          <w:p w:rsidR="00E93E23" w:rsidRPr="00DE0B37" w:rsidRDefault="00E93E23" w:rsidP="00670C25">
            <w:r w:rsidRPr="007F5F31">
              <w:rPr>
                <w:sz w:val="22"/>
                <w:szCs w:val="22"/>
              </w:rPr>
              <w:t xml:space="preserve">Т – стр. </w:t>
            </w:r>
            <w:r>
              <w:rPr>
                <w:sz w:val="22"/>
                <w:szCs w:val="22"/>
              </w:rPr>
              <w:t>14</w:t>
            </w:r>
          </w:p>
        </w:tc>
        <w:tc>
          <w:tcPr>
            <w:tcW w:w="831" w:type="dxa"/>
            <w:vAlign w:val="center"/>
          </w:tcPr>
          <w:p w:rsidR="00E93E23" w:rsidRPr="00DE0B37" w:rsidRDefault="00E93E23" w:rsidP="000E4583">
            <w:r>
              <w:rPr>
                <w:sz w:val="22"/>
                <w:szCs w:val="22"/>
              </w:rPr>
              <w:t>16.10</w:t>
            </w:r>
          </w:p>
        </w:tc>
      </w:tr>
      <w:tr w:rsidR="00E93E23" w:rsidTr="008C2049">
        <w:trPr>
          <w:trHeight w:val="142"/>
        </w:trPr>
        <w:tc>
          <w:tcPr>
            <w:tcW w:w="675" w:type="dxa"/>
            <w:gridSpan w:val="2"/>
            <w:vAlign w:val="center"/>
          </w:tcPr>
          <w:p w:rsidR="00E93E23" w:rsidRPr="00DE0B37" w:rsidRDefault="00E93E23" w:rsidP="00670C25">
            <w:r>
              <w:rPr>
                <w:sz w:val="22"/>
                <w:szCs w:val="22"/>
              </w:rPr>
              <w:t>27</w:t>
            </w:r>
          </w:p>
        </w:tc>
        <w:tc>
          <w:tcPr>
            <w:tcW w:w="888" w:type="dxa"/>
            <w:gridSpan w:val="2"/>
            <w:vAlign w:val="center"/>
          </w:tcPr>
          <w:p w:rsidR="00E93E23" w:rsidRPr="00DE0B37" w:rsidRDefault="00E93E23" w:rsidP="00670C25">
            <w:r>
              <w:rPr>
                <w:sz w:val="22"/>
                <w:szCs w:val="22"/>
              </w:rPr>
              <w:t>4</w:t>
            </w:r>
          </w:p>
        </w:tc>
        <w:tc>
          <w:tcPr>
            <w:tcW w:w="2514" w:type="dxa"/>
            <w:gridSpan w:val="2"/>
            <w:vAlign w:val="center"/>
          </w:tcPr>
          <w:p w:rsidR="00E93E23" w:rsidRDefault="00E93E23" w:rsidP="00670C25">
            <w:pPr>
              <w:autoSpaceDE w:val="0"/>
              <w:rPr>
                <w:color w:val="231F20"/>
                <w:szCs w:val="28"/>
              </w:rPr>
            </w:pPr>
            <w:r w:rsidRPr="001C4E30">
              <w:rPr>
                <w:color w:val="231F20"/>
                <w:sz w:val="22"/>
                <w:szCs w:val="28"/>
              </w:rPr>
              <w:t>Сказочная повесть Т. Янссон «Шляпа Волшебника» (3–4-я части)</w:t>
            </w:r>
          </w:p>
          <w:p w:rsidR="00E93E23" w:rsidRPr="00DE0B37" w:rsidRDefault="00E93E23" w:rsidP="00670C25">
            <w:pPr>
              <w:autoSpaceDE w:val="0"/>
            </w:pPr>
            <w:r>
              <w:rPr>
                <w:sz w:val="22"/>
                <w:szCs w:val="22"/>
              </w:rPr>
              <w:t>УИПЗЗ</w:t>
            </w:r>
          </w:p>
        </w:tc>
        <w:tc>
          <w:tcPr>
            <w:tcW w:w="2552" w:type="dxa"/>
            <w:gridSpan w:val="2"/>
            <w:vMerge/>
          </w:tcPr>
          <w:p w:rsidR="00E93E23" w:rsidRPr="00DE0B37" w:rsidRDefault="00E93E23" w:rsidP="005908BA"/>
        </w:tc>
        <w:tc>
          <w:tcPr>
            <w:tcW w:w="1843" w:type="dxa"/>
            <w:gridSpan w:val="2"/>
            <w:vMerge/>
            <w:vAlign w:val="center"/>
          </w:tcPr>
          <w:p w:rsidR="00E93E23" w:rsidRPr="00DE0B37" w:rsidRDefault="00E93E23" w:rsidP="00670C25"/>
        </w:tc>
        <w:tc>
          <w:tcPr>
            <w:tcW w:w="1237" w:type="dxa"/>
            <w:gridSpan w:val="2"/>
            <w:vAlign w:val="center"/>
          </w:tcPr>
          <w:p w:rsidR="00E93E23" w:rsidRPr="00DE0B37" w:rsidRDefault="00E93E23" w:rsidP="00670C25"/>
        </w:tc>
        <w:tc>
          <w:tcPr>
            <w:tcW w:w="1559" w:type="dxa"/>
            <w:vAlign w:val="center"/>
          </w:tcPr>
          <w:p w:rsidR="00E93E23" w:rsidRPr="00DE0B37" w:rsidRDefault="00E93E23" w:rsidP="00670C25"/>
        </w:tc>
        <w:tc>
          <w:tcPr>
            <w:tcW w:w="1701" w:type="dxa"/>
            <w:gridSpan w:val="3"/>
            <w:vAlign w:val="center"/>
          </w:tcPr>
          <w:p w:rsidR="00E93E23" w:rsidRPr="00DE0B37" w:rsidRDefault="00E93E23" w:rsidP="00670C25"/>
        </w:tc>
        <w:tc>
          <w:tcPr>
            <w:tcW w:w="1559" w:type="dxa"/>
            <w:gridSpan w:val="3"/>
            <w:vAlign w:val="center"/>
          </w:tcPr>
          <w:p w:rsidR="00E93E23" w:rsidRPr="007F5F31" w:rsidRDefault="00E93E23" w:rsidP="00670C25">
            <w:r w:rsidRPr="007F5F31">
              <w:rPr>
                <w:sz w:val="22"/>
                <w:szCs w:val="22"/>
              </w:rPr>
              <w:t>У - стр.</w:t>
            </w:r>
            <w:r>
              <w:rPr>
                <w:sz w:val="22"/>
                <w:szCs w:val="22"/>
              </w:rPr>
              <w:t>95-100</w:t>
            </w:r>
          </w:p>
          <w:p w:rsidR="00E93E23" w:rsidRPr="00DE0B37" w:rsidRDefault="00E93E23" w:rsidP="00670C25">
            <w:r w:rsidRPr="007F5F31">
              <w:rPr>
                <w:sz w:val="22"/>
                <w:szCs w:val="22"/>
              </w:rPr>
              <w:t xml:space="preserve">Т – стр. </w:t>
            </w:r>
            <w:r>
              <w:rPr>
                <w:sz w:val="22"/>
                <w:szCs w:val="22"/>
              </w:rPr>
              <w:t>13-14</w:t>
            </w:r>
          </w:p>
        </w:tc>
        <w:tc>
          <w:tcPr>
            <w:tcW w:w="831" w:type="dxa"/>
            <w:vAlign w:val="center"/>
          </w:tcPr>
          <w:p w:rsidR="00E93E23" w:rsidRPr="00DE0B37" w:rsidRDefault="00E93E23" w:rsidP="000E4583">
            <w:r>
              <w:rPr>
                <w:sz w:val="22"/>
                <w:szCs w:val="22"/>
              </w:rPr>
              <w:t>17.10</w:t>
            </w:r>
          </w:p>
        </w:tc>
      </w:tr>
      <w:tr w:rsidR="00E93E23" w:rsidTr="008C2049">
        <w:trPr>
          <w:trHeight w:val="142"/>
        </w:trPr>
        <w:tc>
          <w:tcPr>
            <w:tcW w:w="675" w:type="dxa"/>
            <w:gridSpan w:val="2"/>
            <w:vAlign w:val="center"/>
          </w:tcPr>
          <w:p w:rsidR="00E93E23" w:rsidRPr="00DE0B37" w:rsidRDefault="00E93E23" w:rsidP="00670C25">
            <w:r>
              <w:rPr>
                <w:sz w:val="22"/>
                <w:szCs w:val="22"/>
              </w:rPr>
              <w:t>28</w:t>
            </w:r>
          </w:p>
        </w:tc>
        <w:tc>
          <w:tcPr>
            <w:tcW w:w="888" w:type="dxa"/>
            <w:gridSpan w:val="2"/>
            <w:vAlign w:val="center"/>
          </w:tcPr>
          <w:p w:rsidR="00E93E23" w:rsidRPr="00DE0B37" w:rsidRDefault="00E93E23" w:rsidP="00670C25">
            <w:r>
              <w:rPr>
                <w:sz w:val="22"/>
                <w:szCs w:val="22"/>
              </w:rPr>
              <w:t>5</w:t>
            </w:r>
          </w:p>
        </w:tc>
        <w:tc>
          <w:tcPr>
            <w:tcW w:w="2514" w:type="dxa"/>
            <w:gridSpan w:val="2"/>
            <w:vAlign w:val="center"/>
          </w:tcPr>
          <w:p w:rsidR="00E93E23" w:rsidRDefault="00E93E23" w:rsidP="00670C25">
            <w:pPr>
              <w:rPr>
                <w:color w:val="231F20"/>
                <w:szCs w:val="28"/>
              </w:rPr>
            </w:pPr>
            <w:r w:rsidRPr="001C4E30">
              <w:rPr>
                <w:color w:val="231F20"/>
                <w:sz w:val="22"/>
                <w:szCs w:val="28"/>
              </w:rPr>
              <w:t>Герои сказки Т. Янссон «Шляпа Волшебника»</w:t>
            </w:r>
          </w:p>
          <w:p w:rsidR="00E93E23" w:rsidRPr="00DE0B37" w:rsidRDefault="00E93E23" w:rsidP="00670C25">
            <w:r>
              <w:rPr>
                <w:sz w:val="22"/>
                <w:szCs w:val="22"/>
              </w:rPr>
              <w:t>УОСЗ</w:t>
            </w:r>
          </w:p>
        </w:tc>
        <w:tc>
          <w:tcPr>
            <w:tcW w:w="2552" w:type="dxa"/>
            <w:gridSpan w:val="2"/>
            <w:vMerge/>
          </w:tcPr>
          <w:p w:rsidR="00E93E23" w:rsidRPr="00DE0B37" w:rsidRDefault="00E93E23" w:rsidP="005908BA"/>
        </w:tc>
        <w:tc>
          <w:tcPr>
            <w:tcW w:w="1843" w:type="dxa"/>
            <w:gridSpan w:val="2"/>
            <w:vMerge/>
            <w:vAlign w:val="center"/>
          </w:tcPr>
          <w:p w:rsidR="00E93E23" w:rsidRPr="00DE0B37" w:rsidRDefault="00E93E23" w:rsidP="00670C25"/>
        </w:tc>
        <w:tc>
          <w:tcPr>
            <w:tcW w:w="1237" w:type="dxa"/>
            <w:gridSpan w:val="2"/>
            <w:vAlign w:val="center"/>
          </w:tcPr>
          <w:p w:rsidR="00E93E23" w:rsidRPr="00DE0B37" w:rsidRDefault="00E93E23" w:rsidP="00670C25"/>
        </w:tc>
        <w:tc>
          <w:tcPr>
            <w:tcW w:w="1559" w:type="dxa"/>
            <w:vAlign w:val="center"/>
          </w:tcPr>
          <w:p w:rsidR="00E93E23" w:rsidRPr="00DE0B37" w:rsidRDefault="00E93E23" w:rsidP="00670C25"/>
        </w:tc>
        <w:tc>
          <w:tcPr>
            <w:tcW w:w="1701" w:type="dxa"/>
            <w:gridSpan w:val="3"/>
            <w:vAlign w:val="center"/>
          </w:tcPr>
          <w:p w:rsidR="00E93E23" w:rsidRPr="00DE0B37" w:rsidRDefault="00E93E23" w:rsidP="00670C25">
            <w:r w:rsidRPr="007F5F31">
              <w:rPr>
                <w:sz w:val="22"/>
                <w:szCs w:val="22"/>
              </w:rPr>
              <w:t>мультфильм</w:t>
            </w:r>
          </w:p>
        </w:tc>
        <w:tc>
          <w:tcPr>
            <w:tcW w:w="1559" w:type="dxa"/>
            <w:gridSpan w:val="3"/>
            <w:vAlign w:val="center"/>
          </w:tcPr>
          <w:p w:rsidR="00E93E23" w:rsidRPr="007F5F31" w:rsidRDefault="00E93E23" w:rsidP="00670C25">
            <w:r w:rsidRPr="007F5F31">
              <w:rPr>
                <w:sz w:val="22"/>
                <w:szCs w:val="22"/>
              </w:rPr>
              <w:t>У - стр.</w:t>
            </w:r>
            <w:r>
              <w:rPr>
                <w:sz w:val="22"/>
                <w:szCs w:val="22"/>
              </w:rPr>
              <w:t>86-101</w:t>
            </w:r>
          </w:p>
          <w:p w:rsidR="00E93E23" w:rsidRPr="00DE0B37" w:rsidRDefault="00E93E23" w:rsidP="00670C25">
            <w:r w:rsidRPr="007F5F31">
              <w:rPr>
                <w:sz w:val="22"/>
                <w:szCs w:val="22"/>
              </w:rPr>
              <w:t xml:space="preserve">Т – стр. </w:t>
            </w:r>
            <w:r>
              <w:rPr>
                <w:sz w:val="22"/>
                <w:szCs w:val="22"/>
              </w:rPr>
              <w:t>13-14</w:t>
            </w:r>
          </w:p>
        </w:tc>
        <w:tc>
          <w:tcPr>
            <w:tcW w:w="831" w:type="dxa"/>
            <w:vAlign w:val="center"/>
          </w:tcPr>
          <w:p w:rsidR="00E93E23" w:rsidRPr="00DE0B37" w:rsidRDefault="00E93E23" w:rsidP="000E4583">
            <w:r>
              <w:rPr>
                <w:sz w:val="22"/>
                <w:szCs w:val="22"/>
              </w:rPr>
              <w:t>18.10</w:t>
            </w:r>
          </w:p>
        </w:tc>
      </w:tr>
      <w:tr w:rsidR="00E93E23" w:rsidTr="008C2049">
        <w:trPr>
          <w:trHeight w:val="142"/>
        </w:trPr>
        <w:tc>
          <w:tcPr>
            <w:tcW w:w="675" w:type="dxa"/>
            <w:gridSpan w:val="2"/>
            <w:vAlign w:val="center"/>
          </w:tcPr>
          <w:p w:rsidR="00E93E23" w:rsidRPr="00DE0B37" w:rsidRDefault="00E93E23" w:rsidP="00670C25">
            <w:r>
              <w:rPr>
                <w:sz w:val="22"/>
                <w:szCs w:val="22"/>
              </w:rPr>
              <w:t>29</w:t>
            </w:r>
          </w:p>
        </w:tc>
        <w:tc>
          <w:tcPr>
            <w:tcW w:w="888" w:type="dxa"/>
            <w:gridSpan w:val="2"/>
            <w:vAlign w:val="center"/>
          </w:tcPr>
          <w:p w:rsidR="00E93E23" w:rsidRPr="00DE0B37" w:rsidRDefault="00E93E23" w:rsidP="00670C25">
            <w:r>
              <w:rPr>
                <w:sz w:val="22"/>
                <w:szCs w:val="22"/>
              </w:rPr>
              <w:t>6</w:t>
            </w:r>
          </w:p>
        </w:tc>
        <w:tc>
          <w:tcPr>
            <w:tcW w:w="2514" w:type="dxa"/>
            <w:gridSpan w:val="2"/>
            <w:vAlign w:val="center"/>
          </w:tcPr>
          <w:p w:rsidR="00E93E23" w:rsidRDefault="00E93E23" w:rsidP="00670C25">
            <w:pPr>
              <w:rPr>
                <w:color w:val="231F20"/>
              </w:rPr>
            </w:pPr>
            <w:r w:rsidRPr="00714326">
              <w:rPr>
                <w:color w:val="231F20"/>
                <w:sz w:val="22"/>
                <w:szCs w:val="22"/>
              </w:rPr>
              <w:t>Опасное путешествие Бильбо. Дж. Р.Р. Толкин «Хоббит». Глава «Пауки и мухи» ч. 1 и 2)</w:t>
            </w:r>
          </w:p>
          <w:p w:rsidR="00E93E23" w:rsidRPr="00714326" w:rsidRDefault="00E93E23" w:rsidP="00670C25">
            <w:r>
              <w:rPr>
                <w:sz w:val="22"/>
                <w:szCs w:val="22"/>
              </w:rPr>
              <w:t>УИПЗЗ</w:t>
            </w:r>
          </w:p>
        </w:tc>
        <w:tc>
          <w:tcPr>
            <w:tcW w:w="2552" w:type="dxa"/>
            <w:gridSpan w:val="2"/>
            <w:vMerge w:val="restart"/>
          </w:tcPr>
          <w:p w:rsidR="00E93E23" w:rsidRDefault="00E93E23" w:rsidP="005908BA">
            <w:r>
              <w:rPr>
                <w:sz w:val="22"/>
                <w:szCs w:val="22"/>
              </w:rPr>
              <w:t>-п</w:t>
            </w:r>
            <w:r w:rsidRPr="00714326">
              <w:rPr>
                <w:sz w:val="22"/>
                <w:szCs w:val="22"/>
              </w:rPr>
              <w:t xml:space="preserve">ознакомить с творчеством писателя. </w:t>
            </w:r>
            <w:r>
              <w:rPr>
                <w:sz w:val="22"/>
                <w:szCs w:val="22"/>
              </w:rPr>
              <w:t>-ф</w:t>
            </w:r>
            <w:r w:rsidRPr="00714326">
              <w:rPr>
                <w:sz w:val="22"/>
                <w:szCs w:val="22"/>
              </w:rPr>
              <w:t>ормировать умение находить в тексте необходимую информацию,</w:t>
            </w:r>
          </w:p>
          <w:p w:rsidR="00E93E23" w:rsidRDefault="00E93E23" w:rsidP="005908BA">
            <w:r w:rsidRPr="00714326">
              <w:rPr>
                <w:sz w:val="22"/>
                <w:szCs w:val="22"/>
              </w:rPr>
              <w:t xml:space="preserve"> </w:t>
            </w:r>
            <w:r>
              <w:rPr>
                <w:sz w:val="22"/>
                <w:szCs w:val="22"/>
              </w:rPr>
              <w:t>-</w:t>
            </w:r>
            <w:r w:rsidRPr="00714326">
              <w:rPr>
                <w:sz w:val="22"/>
                <w:szCs w:val="22"/>
              </w:rPr>
              <w:t xml:space="preserve">продолжить работу над приемом словесного рисования. </w:t>
            </w:r>
            <w:r>
              <w:rPr>
                <w:sz w:val="22"/>
                <w:szCs w:val="22"/>
              </w:rPr>
              <w:t>-ф</w:t>
            </w:r>
            <w:r w:rsidRPr="00714326">
              <w:rPr>
                <w:sz w:val="22"/>
                <w:szCs w:val="22"/>
              </w:rPr>
              <w:t xml:space="preserve">ормировать умение пересказывать текст, </w:t>
            </w:r>
          </w:p>
          <w:p w:rsidR="00E93E23" w:rsidRPr="00714326" w:rsidRDefault="00E93E23" w:rsidP="005908BA">
            <w:r>
              <w:rPr>
                <w:sz w:val="22"/>
                <w:szCs w:val="22"/>
              </w:rPr>
              <w:t>-</w:t>
            </w:r>
            <w:r w:rsidRPr="00714326">
              <w:rPr>
                <w:sz w:val="22"/>
                <w:szCs w:val="22"/>
              </w:rPr>
              <w:t xml:space="preserve">составлять характеристику героев. </w:t>
            </w:r>
            <w:r>
              <w:rPr>
                <w:sz w:val="22"/>
                <w:szCs w:val="22"/>
              </w:rPr>
              <w:t>-у</w:t>
            </w:r>
            <w:r w:rsidRPr="00714326">
              <w:rPr>
                <w:sz w:val="22"/>
                <w:szCs w:val="22"/>
              </w:rPr>
              <w:t>чить детей отвечать на вопросы учебника.</w:t>
            </w:r>
          </w:p>
        </w:tc>
        <w:tc>
          <w:tcPr>
            <w:tcW w:w="1843" w:type="dxa"/>
            <w:gridSpan w:val="2"/>
            <w:vMerge/>
            <w:vAlign w:val="center"/>
          </w:tcPr>
          <w:p w:rsidR="00E93E23" w:rsidRPr="00714326" w:rsidRDefault="00E93E23" w:rsidP="00670C25"/>
        </w:tc>
        <w:tc>
          <w:tcPr>
            <w:tcW w:w="1237" w:type="dxa"/>
            <w:gridSpan w:val="2"/>
            <w:vAlign w:val="center"/>
          </w:tcPr>
          <w:p w:rsidR="00E93E23" w:rsidRPr="00714326" w:rsidRDefault="00E93E23" w:rsidP="00670C25"/>
        </w:tc>
        <w:tc>
          <w:tcPr>
            <w:tcW w:w="1559" w:type="dxa"/>
            <w:vAlign w:val="center"/>
          </w:tcPr>
          <w:p w:rsidR="00E93E23" w:rsidRPr="00714326" w:rsidRDefault="00E93E23" w:rsidP="00670C25">
            <w:r>
              <w:rPr>
                <w:sz w:val="22"/>
                <w:szCs w:val="22"/>
              </w:rPr>
              <w:t>повесть</w:t>
            </w:r>
          </w:p>
        </w:tc>
        <w:tc>
          <w:tcPr>
            <w:tcW w:w="1701" w:type="dxa"/>
            <w:gridSpan w:val="3"/>
            <w:vAlign w:val="center"/>
          </w:tcPr>
          <w:p w:rsidR="00E93E23" w:rsidRPr="00714326" w:rsidRDefault="00E93E23" w:rsidP="005908BA"/>
        </w:tc>
        <w:tc>
          <w:tcPr>
            <w:tcW w:w="1559" w:type="dxa"/>
            <w:gridSpan w:val="3"/>
            <w:vAlign w:val="center"/>
          </w:tcPr>
          <w:p w:rsidR="00E93E23" w:rsidRPr="007F5F31" w:rsidRDefault="00E93E23" w:rsidP="00670C25">
            <w:r w:rsidRPr="007F5F31">
              <w:rPr>
                <w:sz w:val="22"/>
                <w:szCs w:val="22"/>
              </w:rPr>
              <w:t>У - стр.</w:t>
            </w:r>
            <w:r>
              <w:rPr>
                <w:sz w:val="22"/>
                <w:szCs w:val="22"/>
              </w:rPr>
              <w:t>102-110</w:t>
            </w:r>
          </w:p>
          <w:p w:rsidR="00E93E23" w:rsidRPr="00714326" w:rsidRDefault="00E93E23" w:rsidP="00670C25"/>
        </w:tc>
        <w:tc>
          <w:tcPr>
            <w:tcW w:w="831" w:type="dxa"/>
            <w:vAlign w:val="center"/>
          </w:tcPr>
          <w:p w:rsidR="00E93E23" w:rsidRPr="00DE0B37" w:rsidRDefault="00E93E23" w:rsidP="000E4583">
            <w:r>
              <w:rPr>
                <w:sz w:val="22"/>
                <w:szCs w:val="22"/>
              </w:rPr>
              <w:t>21.10</w:t>
            </w:r>
          </w:p>
        </w:tc>
      </w:tr>
      <w:tr w:rsidR="00E93E23" w:rsidTr="008C2049">
        <w:trPr>
          <w:trHeight w:val="142"/>
        </w:trPr>
        <w:tc>
          <w:tcPr>
            <w:tcW w:w="675" w:type="dxa"/>
            <w:gridSpan w:val="2"/>
            <w:vAlign w:val="center"/>
          </w:tcPr>
          <w:p w:rsidR="00E93E23" w:rsidRPr="00DE0B37" w:rsidRDefault="00E93E23" w:rsidP="00670C25">
            <w:r>
              <w:rPr>
                <w:sz w:val="22"/>
                <w:szCs w:val="22"/>
              </w:rPr>
              <w:t>30</w:t>
            </w:r>
          </w:p>
        </w:tc>
        <w:tc>
          <w:tcPr>
            <w:tcW w:w="888" w:type="dxa"/>
            <w:gridSpan w:val="2"/>
            <w:vAlign w:val="center"/>
          </w:tcPr>
          <w:p w:rsidR="00E93E23" w:rsidRPr="00DE0B37" w:rsidRDefault="00E93E23" w:rsidP="00670C25">
            <w:r>
              <w:rPr>
                <w:sz w:val="22"/>
                <w:szCs w:val="22"/>
              </w:rPr>
              <w:t>7</w:t>
            </w:r>
          </w:p>
        </w:tc>
        <w:tc>
          <w:tcPr>
            <w:tcW w:w="2514" w:type="dxa"/>
            <w:gridSpan w:val="2"/>
            <w:vAlign w:val="center"/>
          </w:tcPr>
          <w:p w:rsidR="00E93E23" w:rsidRDefault="00E93E23" w:rsidP="00670C25">
            <w:r>
              <w:rPr>
                <w:sz w:val="22"/>
                <w:szCs w:val="22"/>
              </w:rPr>
              <w:t xml:space="preserve">Путешествие продолжается. (Глава «Пауки и мухи» </w:t>
            </w:r>
            <w:r w:rsidRPr="00714326">
              <w:rPr>
                <w:sz w:val="22"/>
                <w:szCs w:val="22"/>
              </w:rPr>
              <w:t xml:space="preserve">ч. 3-4). </w:t>
            </w:r>
          </w:p>
          <w:p w:rsidR="00E93E23" w:rsidRPr="00714326" w:rsidRDefault="00E93E23" w:rsidP="00670C25">
            <w:r>
              <w:rPr>
                <w:sz w:val="22"/>
                <w:szCs w:val="22"/>
              </w:rPr>
              <w:t>УИПЗЗ</w:t>
            </w:r>
          </w:p>
        </w:tc>
        <w:tc>
          <w:tcPr>
            <w:tcW w:w="2552" w:type="dxa"/>
            <w:gridSpan w:val="2"/>
            <w:vMerge/>
            <w:vAlign w:val="center"/>
          </w:tcPr>
          <w:p w:rsidR="00E93E23" w:rsidRPr="00714326" w:rsidRDefault="00E93E23" w:rsidP="00670C25"/>
        </w:tc>
        <w:tc>
          <w:tcPr>
            <w:tcW w:w="1843" w:type="dxa"/>
            <w:gridSpan w:val="2"/>
            <w:vMerge/>
            <w:vAlign w:val="center"/>
          </w:tcPr>
          <w:p w:rsidR="00E93E23" w:rsidRPr="00714326" w:rsidRDefault="00E93E23" w:rsidP="00670C25"/>
        </w:tc>
        <w:tc>
          <w:tcPr>
            <w:tcW w:w="1237" w:type="dxa"/>
            <w:gridSpan w:val="2"/>
            <w:vAlign w:val="center"/>
          </w:tcPr>
          <w:p w:rsidR="00E93E23" w:rsidRPr="00714326" w:rsidRDefault="00E93E23" w:rsidP="00670C25"/>
        </w:tc>
        <w:tc>
          <w:tcPr>
            <w:tcW w:w="1559" w:type="dxa"/>
            <w:vAlign w:val="center"/>
          </w:tcPr>
          <w:p w:rsidR="00E93E23" w:rsidRPr="00714326" w:rsidRDefault="00E93E23" w:rsidP="00670C25"/>
        </w:tc>
        <w:tc>
          <w:tcPr>
            <w:tcW w:w="1701" w:type="dxa"/>
            <w:gridSpan w:val="3"/>
            <w:vAlign w:val="center"/>
          </w:tcPr>
          <w:p w:rsidR="00E93E23" w:rsidRPr="00714326" w:rsidRDefault="00E93E23" w:rsidP="00670C25"/>
        </w:tc>
        <w:tc>
          <w:tcPr>
            <w:tcW w:w="1559" w:type="dxa"/>
            <w:gridSpan w:val="3"/>
            <w:vAlign w:val="center"/>
          </w:tcPr>
          <w:p w:rsidR="00E93E23" w:rsidRPr="007F5F31" w:rsidRDefault="00E93E23" w:rsidP="00670C25">
            <w:r w:rsidRPr="007F5F31">
              <w:rPr>
                <w:sz w:val="22"/>
                <w:szCs w:val="22"/>
              </w:rPr>
              <w:t>У - стр.</w:t>
            </w:r>
            <w:r>
              <w:rPr>
                <w:sz w:val="22"/>
                <w:szCs w:val="22"/>
              </w:rPr>
              <w:t>111-116</w:t>
            </w:r>
          </w:p>
          <w:p w:rsidR="00E93E23" w:rsidRPr="00714326" w:rsidRDefault="00E93E23" w:rsidP="00670C25">
            <w:r w:rsidRPr="007F5F31">
              <w:rPr>
                <w:sz w:val="22"/>
                <w:szCs w:val="22"/>
              </w:rPr>
              <w:t xml:space="preserve">Т – стр. </w:t>
            </w:r>
            <w:r>
              <w:rPr>
                <w:sz w:val="22"/>
                <w:szCs w:val="22"/>
              </w:rPr>
              <w:t>15</w:t>
            </w:r>
          </w:p>
        </w:tc>
        <w:tc>
          <w:tcPr>
            <w:tcW w:w="831" w:type="dxa"/>
            <w:vAlign w:val="center"/>
          </w:tcPr>
          <w:p w:rsidR="00E93E23" w:rsidRPr="00DE0B37" w:rsidRDefault="00E93E23" w:rsidP="000E4583">
            <w:r>
              <w:rPr>
                <w:sz w:val="22"/>
                <w:szCs w:val="22"/>
              </w:rPr>
              <w:t>23.10</w:t>
            </w:r>
          </w:p>
        </w:tc>
      </w:tr>
      <w:tr w:rsidR="00E93E23" w:rsidTr="008C2049">
        <w:trPr>
          <w:trHeight w:val="142"/>
        </w:trPr>
        <w:tc>
          <w:tcPr>
            <w:tcW w:w="675" w:type="dxa"/>
            <w:gridSpan w:val="2"/>
            <w:vAlign w:val="center"/>
          </w:tcPr>
          <w:p w:rsidR="00E93E23" w:rsidRPr="00DE0B37" w:rsidRDefault="00E93E23" w:rsidP="00670C25">
            <w:r>
              <w:rPr>
                <w:sz w:val="22"/>
                <w:szCs w:val="22"/>
              </w:rPr>
              <w:t>31</w:t>
            </w:r>
          </w:p>
        </w:tc>
        <w:tc>
          <w:tcPr>
            <w:tcW w:w="888" w:type="dxa"/>
            <w:gridSpan w:val="2"/>
            <w:vAlign w:val="center"/>
          </w:tcPr>
          <w:p w:rsidR="00E93E23" w:rsidRPr="00DE0B37" w:rsidRDefault="00E93E23" w:rsidP="00670C25">
            <w:r>
              <w:rPr>
                <w:sz w:val="22"/>
                <w:szCs w:val="22"/>
              </w:rPr>
              <w:t>8</w:t>
            </w:r>
          </w:p>
        </w:tc>
        <w:tc>
          <w:tcPr>
            <w:tcW w:w="2514" w:type="dxa"/>
            <w:gridSpan w:val="2"/>
            <w:vAlign w:val="center"/>
          </w:tcPr>
          <w:p w:rsidR="00E93E23" w:rsidRDefault="00E93E23" w:rsidP="00670C25">
            <w:r>
              <w:rPr>
                <w:sz w:val="22"/>
                <w:szCs w:val="22"/>
              </w:rPr>
              <w:t>Отважный сказочный герой Бильбо Бэггинс.</w:t>
            </w:r>
            <w:r w:rsidRPr="00714326">
              <w:rPr>
                <w:sz w:val="22"/>
                <w:szCs w:val="22"/>
              </w:rPr>
              <w:t xml:space="preserve">Глава «Пауки и мухи» (ч.5-6). </w:t>
            </w:r>
          </w:p>
          <w:p w:rsidR="00E93E23" w:rsidRDefault="00E93E23" w:rsidP="00670C25">
            <w:pPr>
              <w:rPr>
                <w:u w:val="single"/>
              </w:rPr>
            </w:pPr>
            <w:r w:rsidRPr="005908BA">
              <w:rPr>
                <w:sz w:val="22"/>
                <w:szCs w:val="22"/>
                <w:u w:val="single"/>
              </w:rPr>
              <w:t>Словарный диктант</w:t>
            </w:r>
          </w:p>
          <w:p w:rsidR="00E93E23" w:rsidRPr="005908BA" w:rsidRDefault="00E93E23" w:rsidP="00670C25">
            <w:pPr>
              <w:rPr>
                <w:u w:val="single"/>
              </w:rPr>
            </w:pPr>
            <w:r>
              <w:rPr>
                <w:sz w:val="22"/>
                <w:szCs w:val="22"/>
              </w:rPr>
              <w:t>УИПЗЗ,УКЗ</w:t>
            </w:r>
          </w:p>
        </w:tc>
        <w:tc>
          <w:tcPr>
            <w:tcW w:w="2552" w:type="dxa"/>
            <w:gridSpan w:val="2"/>
            <w:vMerge/>
            <w:vAlign w:val="center"/>
          </w:tcPr>
          <w:p w:rsidR="00E93E23" w:rsidRPr="00714326" w:rsidRDefault="00E93E23" w:rsidP="00670C25"/>
        </w:tc>
        <w:tc>
          <w:tcPr>
            <w:tcW w:w="1843" w:type="dxa"/>
            <w:gridSpan w:val="2"/>
            <w:vMerge/>
            <w:vAlign w:val="center"/>
          </w:tcPr>
          <w:p w:rsidR="00E93E23" w:rsidRPr="00714326" w:rsidRDefault="00E93E23" w:rsidP="00670C25"/>
        </w:tc>
        <w:tc>
          <w:tcPr>
            <w:tcW w:w="1237" w:type="dxa"/>
            <w:gridSpan w:val="2"/>
            <w:vAlign w:val="center"/>
          </w:tcPr>
          <w:p w:rsidR="00E93E23" w:rsidRPr="005908BA" w:rsidRDefault="00E93E23" w:rsidP="00670C25">
            <w:pPr>
              <w:rPr>
                <w:b/>
                <w:sz w:val="20"/>
                <w:szCs w:val="20"/>
              </w:rPr>
            </w:pPr>
            <w:r w:rsidRPr="005908BA">
              <w:rPr>
                <w:b/>
                <w:sz w:val="20"/>
                <w:szCs w:val="20"/>
              </w:rPr>
              <w:t>словарный диктант</w:t>
            </w:r>
          </w:p>
        </w:tc>
        <w:tc>
          <w:tcPr>
            <w:tcW w:w="1559" w:type="dxa"/>
            <w:vAlign w:val="center"/>
          </w:tcPr>
          <w:p w:rsidR="00E93E23" w:rsidRPr="00714326" w:rsidRDefault="00E93E23" w:rsidP="00670C25"/>
        </w:tc>
        <w:tc>
          <w:tcPr>
            <w:tcW w:w="1701" w:type="dxa"/>
            <w:gridSpan w:val="3"/>
            <w:vAlign w:val="center"/>
          </w:tcPr>
          <w:p w:rsidR="00E93E23" w:rsidRPr="00714326" w:rsidRDefault="00E93E23" w:rsidP="00670C25"/>
        </w:tc>
        <w:tc>
          <w:tcPr>
            <w:tcW w:w="1559" w:type="dxa"/>
            <w:gridSpan w:val="3"/>
            <w:vAlign w:val="center"/>
          </w:tcPr>
          <w:p w:rsidR="00E93E23" w:rsidRPr="007F5F31" w:rsidRDefault="00E93E23" w:rsidP="00670C25">
            <w:r w:rsidRPr="007F5F31">
              <w:rPr>
                <w:sz w:val="22"/>
                <w:szCs w:val="22"/>
              </w:rPr>
              <w:t>У - стр.</w:t>
            </w:r>
            <w:r>
              <w:rPr>
                <w:sz w:val="22"/>
                <w:szCs w:val="22"/>
              </w:rPr>
              <w:t>116-122</w:t>
            </w:r>
          </w:p>
          <w:p w:rsidR="00E93E23" w:rsidRPr="00714326" w:rsidRDefault="00E93E23" w:rsidP="00670C25">
            <w:r w:rsidRPr="007F5F31">
              <w:rPr>
                <w:sz w:val="22"/>
                <w:szCs w:val="22"/>
              </w:rPr>
              <w:t xml:space="preserve">Т – стр. </w:t>
            </w:r>
            <w:r>
              <w:rPr>
                <w:sz w:val="22"/>
                <w:szCs w:val="22"/>
              </w:rPr>
              <w:t>16</w:t>
            </w:r>
          </w:p>
        </w:tc>
        <w:tc>
          <w:tcPr>
            <w:tcW w:w="831" w:type="dxa"/>
            <w:vAlign w:val="center"/>
          </w:tcPr>
          <w:p w:rsidR="00E93E23" w:rsidRPr="00DE0B37" w:rsidRDefault="00E93E23" w:rsidP="000E4583">
            <w:r>
              <w:rPr>
                <w:sz w:val="22"/>
                <w:szCs w:val="22"/>
              </w:rPr>
              <w:t>24.10</w:t>
            </w:r>
          </w:p>
        </w:tc>
      </w:tr>
      <w:tr w:rsidR="00E93E23" w:rsidTr="008C2049">
        <w:trPr>
          <w:trHeight w:val="142"/>
        </w:trPr>
        <w:tc>
          <w:tcPr>
            <w:tcW w:w="675" w:type="dxa"/>
            <w:gridSpan w:val="2"/>
            <w:vAlign w:val="center"/>
          </w:tcPr>
          <w:p w:rsidR="00E93E23" w:rsidRPr="00DE0B37" w:rsidRDefault="00E93E23" w:rsidP="00670C25">
            <w:r>
              <w:rPr>
                <w:sz w:val="22"/>
                <w:szCs w:val="22"/>
              </w:rPr>
              <w:t>32</w:t>
            </w:r>
          </w:p>
        </w:tc>
        <w:tc>
          <w:tcPr>
            <w:tcW w:w="888" w:type="dxa"/>
            <w:gridSpan w:val="2"/>
            <w:vAlign w:val="center"/>
          </w:tcPr>
          <w:p w:rsidR="00E93E23" w:rsidRPr="00DE0B37" w:rsidRDefault="00E93E23" w:rsidP="00670C25">
            <w:r>
              <w:rPr>
                <w:sz w:val="22"/>
                <w:szCs w:val="22"/>
              </w:rPr>
              <w:t>9</w:t>
            </w:r>
          </w:p>
        </w:tc>
        <w:tc>
          <w:tcPr>
            <w:tcW w:w="2514" w:type="dxa"/>
            <w:gridSpan w:val="2"/>
            <w:vAlign w:val="center"/>
          </w:tcPr>
          <w:p w:rsidR="00E93E23" w:rsidRDefault="00E93E23" w:rsidP="00670C25">
            <w:r>
              <w:rPr>
                <w:sz w:val="22"/>
                <w:szCs w:val="22"/>
              </w:rPr>
              <w:t>Отважный сказочный герой Бильбо Бэггинс</w:t>
            </w:r>
            <w:r w:rsidRPr="00714326">
              <w:rPr>
                <w:sz w:val="22"/>
                <w:szCs w:val="22"/>
              </w:rPr>
              <w:t xml:space="preserve"> Глава «Пауки и мухи» (ч. 7,8). </w:t>
            </w:r>
          </w:p>
          <w:p w:rsidR="00E93E23" w:rsidRPr="00714326" w:rsidRDefault="00E93E23" w:rsidP="00670C25">
            <w:r>
              <w:rPr>
                <w:sz w:val="22"/>
                <w:szCs w:val="22"/>
              </w:rPr>
              <w:t>УИПЗЗ</w:t>
            </w:r>
          </w:p>
        </w:tc>
        <w:tc>
          <w:tcPr>
            <w:tcW w:w="2552" w:type="dxa"/>
            <w:gridSpan w:val="2"/>
            <w:vMerge/>
            <w:vAlign w:val="center"/>
          </w:tcPr>
          <w:p w:rsidR="00E93E23" w:rsidRPr="00714326" w:rsidRDefault="00E93E23" w:rsidP="00670C25"/>
        </w:tc>
        <w:tc>
          <w:tcPr>
            <w:tcW w:w="1843" w:type="dxa"/>
            <w:gridSpan w:val="2"/>
            <w:vMerge/>
            <w:vAlign w:val="center"/>
          </w:tcPr>
          <w:p w:rsidR="00E93E23" w:rsidRPr="00714326" w:rsidRDefault="00E93E23" w:rsidP="00670C25"/>
        </w:tc>
        <w:tc>
          <w:tcPr>
            <w:tcW w:w="1237" w:type="dxa"/>
            <w:gridSpan w:val="2"/>
            <w:vAlign w:val="center"/>
          </w:tcPr>
          <w:p w:rsidR="00E93E23" w:rsidRPr="00714326" w:rsidRDefault="00E93E23" w:rsidP="00670C25"/>
        </w:tc>
        <w:tc>
          <w:tcPr>
            <w:tcW w:w="1559" w:type="dxa"/>
            <w:vAlign w:val="center"/>
          </w:tcPr>
          <w:p w:rsidR="00E93E23" w:rsidRPr="00714326" w:rsidRDefault="00E93E23" w:rsidP="00670C25"/>
        </w:tc>
        <w:tc>
          <w:tcPr>
            <w:tcW w:w="1701" w:type="dxa"/>
            <w:gridSpan w:val="3"/>
            <w:vAlign w:val="center"/>
          </w:tcPr>
          <w:p w:rsidR="00E93E23" w:rsidRPr="00714326" w:rsidRDefault="00E93E23" w:rsidP="00670C25"/>
        </w:tc>
        <w:tc>
          <w:tcPr>
            <w:tcW w:w="1559" w:type="dxa"/>
            <w:gridSpan w:val="3"/>
            <w:vAlign w:val="center"/>
          </w:tcPr>
          <w:p w:rsidR="00E93E23" w:rsidRPr="007F5F31" w:rsidRDefault="00E93E23" w:rsidP="00670C25">
            <w:r w:rsidRPr="007F5F31">
              <w:rPr>
                <w:sz w:val="22"/>
                <w:szCs w:val="22"/>
              </w:rPr>
              <w:t>У - стр.</w:t>
            </w:r>
            <w:r>
              <w:rPr>
                <w:sz w:val="22"/>
                <w:szCs w:val="22"/>
              </w:rPr>
              <w:t>122-125</w:t>
            </w:r>
          </w:p>
          <w:p w:rsidR="00E93E23" w:rsidRPr="00714326" w:rsidRDefault="00E93E23" w:rsidP="00670C25">
            <w:r w:rsidRPr="007F5F31">
              <w:rPr>
                <w:sz w:val="22"/>
                <w:szCs w:val="22"/>
              </w:rPr>
              <w:t xml:space="preserve">Т – стр. </w:t>
            </w:r>
            <w:r>
              <w:rPr>
                <w:sz w:val="22"/>
                <w:szCs w:val="22"/>
              </w:rPr>
              <w:t>15-16</w:t>
            </w:r>
          </w:p>
        </w:tc>
        <w:tc>
          <w:tcPr>
            <w:tcW w:w="831" w:type="dxa"/>
            <w:vAlign w:val="center"/>
          </w:tcPr>
          <w:p w:rsidR="00E93E23" w:rsidRPr="00DE0B37" w:rsidRDefault="00E93E23" w:rsidP="00670C25">
            <w:r>
              <w:rPr>
                <w:sz w:val="22"/>
                <w:szCs w:val="22"/>
              </w:rPr>
              <w:t>25.10</w:t>
            </w:r>
          </w:p>
        </w:tc>
      </w:tr>
      <w:tr w:rsidR="00E93E23" w:rsidTr="008C2049">
        <w:trPr>
          <w:trHeight w:val="142"/>
        </w:trPr>
        <w:tc>
          <w:tcPr>
            <w:tcW w:w="675" w:type="dxa"/>
            <w:gridSpan w:val="2"/>
            <w:vAlign w:val="center"/>
          </w:tcPr>
          <w:p w:rsidR="00E93E23" w:rsidRPr="00DE0B37" w:rsidRDefault="00E93E23" w:rsidP="00670C25">
            <w:r>
              <w:rPr>
                <w:sz w:val="22"/>
                <w:szCs w:val="22"/>
              </w:rPr>
              <w:t>33</w:t>
            </w:r>
          </w:p>
        </w:tc>
        <w:tc>
          <w:tcPr>
            <w:tcW w:w="888" w:type="dxa"/>
            <w:gridSpan w:val="2"/>
            <w:vAlign w:val="center"/>
          </w:tcPr>
          <w:p w:rsidR="00E93E23" w:rsidRPr="00DE0B37" w:rsidRDefault="00E93E23" w:rsidP="00670C25">
            <w:r>
              <w:rPr>
                <w:sz w:val="22"/>
                <w:szCs w:val="22"/>
              </w:rPr>
              <w:t>10</w:t>
            </w:r>
          </w:p>
        </w:tc>
        <w:tc>
          <w:tcPr>
            <w:tcW w:w="2514" w:type="dxa"/>
            <w:gridSpan w:val="2"/>
            <w:vAlign w:val="center"/>
          </w:tcPr>
          <w:p w:rsidR="00E93E23" w:rsidRDefault="00E93E23" w:rsidP="00670C25">
            <w:r w:rsidRPr="00A65A7B">
              <w:rPr>
                <w:sz w:val="22"/>
                <w:szCs w:val="22"/>
              </w:rPr>
              <w:t>Авторская сказочная повесть Дж. Р.Р. Толкина «Хоббит»</w:t>
            </w:r>
          </w:p>
          <w:p w:rsidR="00E93E23" w:rsidRPr="002254A0" w:rsidRDefault="00E93E23" w:rsidP="0003286F">
            <w:pPr>
              <w:rPr>
                <w:u w:val="single"/>
              </w:rPr>
            </w:pPr>
            <w:r>
              <w:rPr>
                <w:sz w:val="22"/>
                <w:szCs w:val="22"/>
                <w:u w:val="single"/>
              </w:rPr>
              <w:t xml:space="preserve">Контроль </w:t>
            </w:r>
            <w:r w:rsidRPr="002254A0">
              <w:rPr>
                <w:sz w:val="22"/>
                <w:szCs w:val="22"/>
                <w:u w:val="single"/>
              </w:rPr>
              <w:t>навыков чтения</w:t>
            </w:r>
            <w:r>
              <w:rPr>
                <w:sz w:val="22"/>
                <w:szCs w:val="22"/>
                <w:u w:val="single"/>
              </w:rPr>
              <w:t xml:space="preserve"> за 1 четверть</w:t>
            </w:r>
          </w:p>
          <w:p w:rsidR="00E93E23" w:rsidRPr="00A65A7B" w:rsidRDefault="00E93E23" w:rsidP="00670C25">
            <w:r>
              <w:rPr>
                <w:sz w:val="22"/>
                <w:szCs w:val="22"/>
              </w:rPr>
              <w:t>УКЗ, УОСЗ</w:t>
            </w:r>
          </w:p>
        </w:tc>
        <w:tc>
          <w:tcPr>
            <w:tcW w:w="2552" w:type="dxa"/>
            <w:gridSpan w:val="2"/>
            <w:vMerge/>
            <w:vAlign w:val="center"/>
          </w:tcPr>
          <w:p w:rsidR="00E93E23" w:rsidRPr="00A65A7B" w:rsidRDefault="00E93E23" w:rsidP="00670C25"/>
        </w:tc>
        <w:tc>
          <w:tcPr>
            <w:tcW w:w="1843" w:type="dxa"/>
            <w:gridSpan w:val="2"/>
            <w:vMerge/>
            <w:vAlign w:val="center"/>
          </w:tcPr>
          <w:p w:rsidR="00E93E23" w:rsidRPr="00714326" w:rsidRDefault="00E93E23" w:rsidP="00670C25"/>
        </w:tc>
        <w:tc>
          <w:tcPr>
            <w:tcW w:w="1237" w:type="dxa"/>
            <w:gridSpan w:val="2"/>
            <w:vAlign w:val="center"/>
          </w:tcPr>
          <w:p w:rsidR="00E93E23" w:rsidRPr="00021A51" w:rsidRDefault="00E93E23" w:rsidP="00021A51">
            <w:pPr>
              <w:rPr>
                <w:b/>
                <w:sz w:val="20"/>
                <w:szCs w:val="20"/>
              </w:rPr>
            </w:pPr>
            <w:r w:rsidRPr="00021A51">
              <w:rPr>
                <w:b/>
                <w:sz w:val="20"/>
                <w:szCs w:val="20"/>
              </w:rPr>
              <w:t>Контроль навыков чтения за 1 четверть</w:t>
            </w:r>
          </w:p>
          <w:p w:rsidR="00E93E23" w:rsidRPr="00714326" w:rsidRDefault="00E93E23" w:rsidP="00021A51"/>
        </w:tc>
        <w:tc>
          <w:tcPr>
            <w:tcW w:w="1559" w:type="dxa"/>
            <w:vAlign w:val="center"/>
          </w:tcPr>
          <w:p w:rsidR="00E93E23" w:rsidRPr="00714326" w:rsidRDefault="00E93E23" w:rsidP="00670C25"/>
        </w:tc>
        <w:tc>
          <w:tcPr>
            <w:tcW w:w="1701" w:type="dxa"/>
            <w:gridSpan w:val="3"/>
            <w:vAlign w:val="center"/>
          </w:tcPr>
          <w:p w:rsidR="00E93E23" w:rsidRPr="00714326" w:rsidRDefault="00E93E23" w:rsidP="0068220B"/>
        </w:tc>
        <w:tc>
          <w:tcPr>
            <w:tcW w:w="1559" w:type="dxa"/>
            <w:gridSpan w:val="3"/>
            <w:vAlign w:val="center"/>
          </w:tcPr>
          <w:p w:rsidR="00E93E23" w:rsidRPr="007F5F31" w:rsidRDefault="00E93E23" w:rsidP="00670C25">
            <w:r w:rsidRPr="007F5F31">
              <w:rPr>
                <w:sz w:val="22"/>
                <w:szCs w:val="22"/>
              </w:rPr>
              <w:t>У - стр.</w:t>
            </w:r>
            <w:r>
              <w:rPr>
                <w:sz w:val="22"/>
                <w:szCs w:val="22"/>
              </w:rPr>
              <w:t>102-126</w:t>
            </w:r>
          </w:p>
          <w:p w:rsidR="00E93E23" w:rsidRPr="00714326" w:rsidRDefault="00E93E23" w:rsidP="00670C25">
            <w:r w:rsidRPr="007F5F31">
              <w:rPr>
                <w:sz w:val="22"/>
                <w:szCs w:val="22"/>
              </w:rPr>
              <w:t xml:space="preserve">Т – стр. </w:t>
            </w:r>
            <w:r>
              <w:rPr>
                <w:sz w:val="22"/>
                <w:szCs w:val="22"/>
              </w:rPr>
              <w:t>15-16</w:t>
            </w:r>
          </w:p>
        </w:tc>
        <w:tc>
          <w:tcPr>
            <w:tcW w:w="831" w:type="dxa"/>
            <w:vAlign w:val="center"/>
          </w:tcPr>
          <w:p w:rsidR="00E93E23" w:rsidRPr="00DE0B37" w:rsidRDefault="00E93E23" w:rsidP="000E4583">
            <w:r>
              <w:rPr>
                <w:sz w:val="22"/>
                <w:szCs w:val="22"/>
              </w:rPr>
              <w:t>28.10</w:t>
            </w:r>
          </w:p>
        </w:tc>
      </w:tr>
      <w:tr w:rsidR="00E93E23" w:rsidTr="008C2049">
        <w:trPr>
          <w:trHeight w:val="142"/>
        </w:trPr>
        <w:tc>
          <w:tcPr>
            <w:tcW w:w="675" w:type="dxa"/>
            <w:gridSpan w:val="2"/>
            <w:vAlign w:val="center"/>
          </w:tcPr>
          <w:p w:rsidR="00E93E23" w:rsidRPr="00DE0B37" w:rsidRDefault="00E93E23" w:rsidP="00670C25">
            <w:r>
              <w:rPr>
                <w:sz w:val="22"/>
                <w:szCs w:val="22"/>
              </w:rPr>
              <w:t>34</w:t>
            </w:r>
          </w:p>
        </w:tc>
        <w:tc>
          <w:tcPr>
            <w:tcW w:w="888" w:type="dxa"/>
            <w:gridSpan w:val="2"/>
            <w:vAlign w:val="center"/>
          </w:tcPr>
          <w:p w:rsidR="00E93E23" w:rsidRPr="00DE0B37" w:rsidRDefault="00E93E23" w:rsidP="00670C25">
            <w:r>
              <w:rPr>
                <w:sz w:val="22"/>
                <w:szCs w:val="22"/>
              </w:rPr>
              <w:t>11</w:t>
            </w:r>
          </w:p>
        </w:tc>
        <w:tc>
          <w:tcPr>
            <w:tcW w:w="2514" w:type="dxa"/>
            <w:gridSpan w:val="2"/>
            <w:vAlign w:val="center"/>
          </w:tcPr>
          <w:p w:rsidR="00E93E23" w:rsidRDefault="00E93E23" w:rsidP="00670C25">
            <w:pPr>
              <w:autoSpaceDE w:val="0"/>
              <w:rPr>
                <w:color w:val="231F20"/>
                <w:szCs w:val="28"/>
              </w:rPr>
            </w:pPr>
            <w:r w:rsidRPr="00A65A7B">
              <w:rPr>
                <w:color w:val="231F20"/>
                <w:sz w:val="22"/>
                <w:szCs w:val="28"/>
              </w:rPr>
              <w:t>Смешная история.            А. Милн «Винни-Пух», глава 3)</w:t>
            </w:r>
          </w:p>
          <w:p w:rsidR="00E93E23" w:rsidRPr="00A65A7B" w:rsidRDefault="00E93E23" w:rsidP="00670C25">
            <w:pPr>
              <w:autoSpaceDE w:val="0"/>
            </w:pPr>
            <w:r>
              <w:rPr>
                <w:sz w:val="22"/>
                <w:szCs w:val="22"/>
              </w:rPr>
              <w:t>УИПЗЗ</w:t>
            </w:r>
          </w:p>
        </w:tc>
        <w:tc>
          <w:tcPr>
            <w:tcW w:w="2552" w:type="dxa"/>
            <w:gridSpan w:val="2"/>
            <w:vMerge w:val="restart"/>
          </w:tcPr>
          <w:p w:rsidR="00E93E23" w:rsidRDefault="00E93E23" w:rsidP="0068220B">
            <w:r>
              <w:rPr>
                <w:sz w:val="22"/>
              </w:rPr>
              <w:t>-д</w:t>
            </w:r>
            <w:r w:rsidRPr="00A65A7B">
              <w:rPr>
                <w:sz w:val="22"/>
              </w:rPr>
              <w:t>ать понятие о художественном авторском пересказе литературного произведения.</w:t>
            </w:r>
          </w:p>
          <w:p w:rsidR="00E93E23" w:rsidRPr="00A65A7B" w:rsidRDefault="00E93E23" w:rsidP="0068220B">
            <w:r w:rsidRPr="00A65A7B">
              <w:rPr>
                <w:sz w:val="22"/>
              </w:rPr>
              <w:t xml:space="preserve"> </w:t>
            </w:r>
            <w:r>
              <w:rPr>
                <w:sz w:val="22"/>
              </w:rPr>
              <w:t>-с</w:t>
            </w:r>
            <w:r w:rsidRPr="00A65A7B">
              <w:rPr>
                <w:sz w:val="22"/>
              </w:rPr>
              <w:t>равнить сказочные повести.</w:t>
            </w:r>
          </w:p>
        </w:tc>
        <w:tc>
          <w:tcPr>
            <w:tcW w:w="1843" w:type="dxa"/>
            <w:gridSpan w:val="2"/>
            <w:vMerge/>
            <w:vAlign w:val="center"/>
          </w:tcPr>
          <w:p w:rsidR="00E93E23" w:rsidRPr="00714326" w:rsidRDefault="00E93E23" w:rsidP="00670C25"/>
        </w:tc>
        <w:tc>
          <w:tcPr>
            <w:tcW w:w="1237" w:type="dxa"/>
            <w:gridSpan w:val="2"/>
            <w:vAlign w:val="center"/>
          </w:tcPr>
          <w:p w:rsidR="00E93E23" w:rsidRPr="007F5F31" w:rsidRDefault="00E93E23" w:rsidP="00021A51">
            <w:r w:rsidRPr="007F5F31">
              <w:rPr>
                <w:sz w:val="22"/>
                <w:szCs w:val="22"/>
              </w:rPr>
              <w:t xml:space="preserve">подготовить сообщение </w:t>
            </w:r>
          </w:p>
          <w:p w:rsidR="00E93E23" w:rsidRDefault="00E93E23" w:rsidP="00021A51">
            <w:r w:rsidRPr="007F5F31">
              <w:rPr>
                <w:sz w:val="22"/>
                <w:szCs w:val="22"/>
              </w:rPr>
              <w:t xml:space="preserve">« </w:t>
            </w:r>
            <w:r>
              <w:rPr>
                <w:sz w:val="22"/>
                <w:szCs w:val="22"/>
              </w:rPr>
              <w:t>А. Милн</w:t>
            </w:r>
            <w:r w:rsidRPr="007F5F31">
              <w:rPr>
                <w:sz w:val="22"/>
                <w:szCs w:val="22"/>
              </w:rPr>
              <w:t>»</w:t>
            </w:r>
          </w:p>
          <w:p w:rsidR="00E93E23" w:rsidRPr="007F5F31" w:rsidRDefault="00E93E23" w:rsidP="00670C25"/>
        </w:tc>
        <w:tc>
          <w:tcPr>
            <w:tcW w:w="1559" w:type="dxa"/>
            <w:vAlign w:val="center"/>
          </w:tcPr>
          <w:p w:rsidR="00E93E23" w:rsidRDefault="00E93E23" w:rsidP="00670C25">
            <w:r>
              <w:rPr>
                <w:sz w:val="22"/>
                <w:szCs w:val="22"/>
              </w:rPr>
              <w:t>пересказ</w:t>
            </w:r>
          </w:p>
          <w:p w:rsidR="00E93E23" w:rsidRPr="00DE0B37" w:rsidRDefault="00E93E23" w:rsidP="00670C25">
            <w:r>
              <w:rPr>
                <w:sz w:val="22"/>
                <w:szCs w:val="22"/>
              </w:rPr>
              <w:t>персонаж</w:t>
            </w:r>
          </w:p>
        </w:tc>
        <w:tc>
          <w:tcPr>
            <w:tcW w:w="1701" w:type="dxa"/>
            <w:gridSpan w:val="3"/>
            <w:vAlign w:val="center"/>
          </w:tcPr>
          <w:p w:rsidR="00E93E23" w:rsidRPr="00DE0B37" w:rsidRDefault="00E93E23" w:rsidP="0068220B"/>
        </w:tc>
        <w:tc>
          <w:tcPr>
            <w:tcW w:w="1559" w:type="dxa"/>
            <w:gridSpan w:val="3"/>
            <w:vAlign w:val="center"/>
          </w:tcPr>
          <w:p w:rsidR="00E93E23" w:rsidRPr="007F5F31" w:rsidRDefault="00E93E23" w:rsidP="00670C25">
            <w:r w:rsidRPr="007F5F31">
              <w:rPr>
                <w:sz w:val="22"/>
                <w:szCs w:val="22"/>
              </w:rPr>
              <w:t>У - стр.</w:t>
            </w:r>
            <w:r>
              <w:rPr>
                <w:sz w:val="22"/>
                <w:szCs w:val="22"/>
              </w:rPr>
              <w:t>126-134</w:t>
            </w:r>
          </w:p>
          <w:p w:rsidR="00E93E23" w:rsidRPr="00DE0B37" w:rsidRDefault="00E93E23" w:rsidP="00670C25">
            <w:r w:rsidRPr="007F5F31">
              <w:rPr>
                <w:sz w:val="22"/>
                <w:szCs w:val="22"/>
              </w:rPr>
              <w:t xml:space="preserve">Т – стр. </w:t>
            </w:r>
            <w:r>
              <w:rPr>
                <w:sz w:val="22"/>
                <w:szCs w:val="22"/>
              </w:rPr>
              <w:t>17</w:t>
            </w:r>
          </w:p>
        </w:tc>
        <w:tc>
          <w:tcPr>
            <w:tcW w:w="831" w:type="dxa"/>
            <w:vAlign w:val="center"/>
          </w:tcPr>
          <w:p w:rsidR="00E93E23" w:rsidRPr="00DE0B37" w:rsidRDefault="00E93E23" w:rsidP="000E4583">
            <w:r>
              <w:rPr>
                <w:sz w:val="22"/>
                <w:szCs w:val="22"/>
              </w:rPr>
              <w:t>30.10</w:t>
            </w:r>
          </w:p>
        </w:tc>
      </w:tr>
      <w:tr w:rsidR="00E93E23" w:rsidTr="008C2049">
        <w:trPr>
          <w:trHeight w:val="142"/>
        </w:trPr>
        <w:tc>
          <w:tcPr>
            <w:tcW w:w="675" w:type="dxa"/>
            <w:gridSpan w:val="2"/>
            <w:vAlign w:val="center"/>
          </w:tcPr>
          <w:p w:rsidR="00E93E23" w:rsidRDefault="00E93E23" w:rsidP="00670C25">
            <w:r>
              <w:rPr>
                <w:sz w:val="22"/>
                <w:szCs w:val="22"/>
              </w:rPr>
              <w:t xml:space="preserve"> 35</w:t>
            </w:r>
          </w:p>
        </w:tc>
        <w:tc>
          <w:tcPr>
            <w:tcW w:w="888" w:type="dxa"/>
            <w:gridSpan w:val="2"/>
            <w:vAlign w:val="center"/>
          </w:tcPr>
          <w:p w:rsidR="00E93E23" w:rsidRPr="00DE0B37" w:rsidRDefault="00E93E23" w:rsidP="00670C25">
            <w:r>
              <w:rPr>
                <w:sz w:val="22"/>
                <w:szCs w:val="22"/>
              </w:rPr>
              <w:t>12</w:t>
            </w:r>
          </w:p>
        </w:tc>
        <w:tc>
          <w:tcPr>
            <w:tcW w:w="2514" w:type="dxa"/>
            <w:gridSpan w:val="2"/>
            <w:vAlign w:val="center"/>
          </w:tcPr>
          <w:p w:rsidR="00E93E23" w:rsidRDefault="00E93E23" w:rsidP="00670C25">
            <w:pPr>
              <w:rPr>
                <w:color w:val="231F20"/>
                <w:szCs w:val="28"/>
              </w:rPr>
            </w:pPr>
            <w:r w:rsidRPr="00381ED3">
              <w:rPr>
                <w:color w:val="231F20"/>
                <w:sz w:val="22"/>
                <w:szCs w:val="28"/>
              </w:rPr>
              <w:t>Характеры героев сказки А. Милна «Винни-Пух (глава 3)</w:t>
            </w:r>
          </w:p>
          <w:p w:rsidR="00E93E23" w:rsidRPr="00381ED3" w:rsidRDefault="00E93E23" w:rsidP="00670C25">
            <w:r>
              <w:rPr>
                <w:sz w:val="22"/>
                <w:szCs w:val="22"/>
              </w:rPr>
              <w:t>УЗПЗ</w:t>
            </w:r>
          </w:p>
        </w:tc>
        <w:tc>
          <w:tcPr>
            <w:tcW w:w="2552" w:type="dxa"/>
            <w:gridSpan w:val="2"/>
            <w:vMerge/>
            <w:vAlign w:val="center"/>
          </w:tcPr>
          <w:p w:rsidR="00E93E23" w:rsidRPr="00A65A7B" w:rsidRDefault="00E93E23" w:rsidP="00670C25"/>
        </w:tc>
        <w:tc>
          <w:tcPr>
            <w:tcW w:w="1843" w:type="dxa"/>
            <w:gridSpan w:val="2"/>
            <w:vMerge/>
            <w:vAlign w:val="center"/>
          </w:tcPr>
          <w:p w:rsidR="00E93E23" w:rsidRPr="00714326" w:rsidRDefault="00E93E23" w:rsidP="00670C25"/>
        </w:tc>
        <w:tc>
          <w:tcPr>
            <w:tcW w:w="1237" w:type="dxa"/>
            <w:gridSpan w:val="2"/>
            <w:vAlign w:val="center"/>
          </w:tcPr>
          <w:p w:rsidR="00E93E23" w:rsidRPr="007F5F31" w:rsidRDefault="00E93E23" w:rsidP="00670C25"/>
        </w:tc>
        <w:tc>
          <w:tcPr>
            <w:tcW w:w="1559" w:type="dxa"/>
            <w:vAlign w:val="center"/>
          </w:tcPr>
          <w:p w:rsidR="00E93E23" w:rsidRPr="00DE0B37" w:rsidRDefault="00E93E23" w:rsidP="00670C25"/>
        </w:tc>
        <w:tc>
          <w:tcPr>
            <w:tcW w:w="1701" w:type="dxa"/>
            <w:gridSpan w:val="3"/>
            <w:vAlign w:val="center"/>
          </w:tcPr>
          <w:p w:rsidR="00E93E23" w:rsidRPr="00DE0B37" w:rsidRDefault="00E93E23" w:rsidP="00670C25"/>
        </w:tc>
        <w:tc>
          <w:tcPr>
            <w:tcW w:w="1559" w:type="dxa"/>
            <w:gridSpan w:val="3"/>
            <w:vAlign w:val="center"/>
          </w:tcPr>
          <w:p w:rsidR="00E93E23" w:rsidRPr="007F5F31" w:rsidRDefault="00E93E23" w:rsidP="00670C25">
            <w:r w:rsidRPr="007F5F31">
              <w:rPr>
                <w:sz w:val="22"/>
                <w:szCs w:val="22"/>
              </w:rPr>
              <w:t>У - стр.</w:t>
            </w:r>
            <w:r>
              <w:rPr>
                <w:sz w:val="22"/>
                <w:szCs w:val="22"/>
              </w:rPr>
              <w:t>126-135</w:t>
            </w:r>
          </w:p>
          <w:p w:rsidR="00E93E23" w:rsidRPr="00DE0B37" w:rsidRDefault="00E93E23" w:rsidP="00670C25">
            <w:r w:rsidRPr="007F5F31">
              <w:rPr>
                <w:sz w:val="22"/>
                <w:szCs w:val="22"/>
              </w:rPr>
              <w:t xml:space="preserve">Т – стр. </w:t>
            </w:r>
            <w:r>
              <w:rPr>
                <w:sz w:val="22"/>
                <w:szCs w:val="22"/>
              </w:rPr>
              <w:t>17</w:t>
            </w:r>
          </w:p>
        </w:tc>
        <w:tc>
          <w:tcPr>
            <w:tcW w:w="831" w:type="dxa"/>
            <w:vAlign w:val="center"/>
          </w:tcPr>
          <w:p w:rsidR="00E93E23" w:rsidRPr="00DE0B37" w:rsidRDefault="00E93E23" w:rsidP="000E4583">
            <w:r>
              <w:rPr>
                <w:sz w:val="22"/>
                <w:szCs w:val="22"/>
              </w:rPr>
              <w:t>31.10</w:t>
            </w:r>
          </w:p>
        </w:tc>
      </w:tr>
      <w:tr w:rsidR="00E93E23" w:rsidTr="008C2049">
        <w:trPr>
          <w:trHeight w:val="142"/>
        </w:trPr>
        <w:tc>
          <w:tcPr>
            <w:tcW w:w="675" w:type="dxa"/>
            <w:gridSpan w:val="2"/>
            <w:vAlign w:val="center"/>
          </w:tcPr>
          <w:p w:rsidR="00E93E23" w:rsidRDefault="00E93E23" w:rsidP="00670C25">
            <w:r>
              <w:rPr>
                <w:sz w:val="22"/>
                <w:szCs w:val="22"/>
              </w:rPr>
              <w:t>36</w:t>
            </w:r>
          </w:p>
        </w:tc>
        <w:tc>
          <w:tcPr>
            <w:tcW w:w="888" w:type="dxa"/>
            <w:gridSpan w:val="2"/>
            <w:vAlign w:val="center"/>
          </w:tcPr>
          <w:p w:rsidR="00E93E23" w:rsidRPr="00DE0B37" w:rsidRDefault="00E93E23" w:rsidP="00670C25">
            <w:r>
              <w:rPr>
                <w:sz w:val="22"/>
                <w:szCs w:val="22"/>
              </w:rPr>
              <w:t>13</w:t>
            </w:r>
          </w:p>
        </w:tc>
        <w:tc>
          <w:tcPr>
            <w:tcW w:w="2514" w:type="dxa"/>
            <w:gridSpan w:val="2"/>
          </w:tcPr>
          <w:p w:rsidR="00E93E23" w:rsidRDefault="00E93E23" w:rsidP="0068220B">
            <w:r>
              <w:rPr>
                <w:sz w:val="22"/>
                <w:szCs w:val="22"/>
              </w:rPr>
              <w:t>Главный герой повести  А.Милн «Вини Пух»</w:t>
            </w:r>
          </w:p>
          <w:p w:rsidR="00E93E23" w:rsidRPr="0068220B" w:rsidRDefault="00E93E23" w:rsidP="0068220B">
            <w:r>
              <w:rPr>
                <w:sz w:val="22"/>
                <w:szCs w:val="22"/>
              </w:rPr>
              <w:t>УОСЗ</w:t>
            </w:r>
          </w:p>
        </w:tc>
        <w:tc>
          <w:tcPr>
            <w:tcW w:w="2552" w:type="dxa"/>
            <w:gridSpan w:val="2"/>
          </w:tcPr>
          <w:p w:rsidR="00E93E23" w:rsidRDefault="00E93E23" w:rsidP="0068220B">
            <w:r>
              <w:rPr>
                <w:sz w:val="22"/>
                <w:szCs w:val="22"/>
              </w:rPr>
              <w:t>- дать хар-ку главному герою повести</w:t>
            </w:r>
          </w:p>
          <w:p w:rsidR="00E93E23" w:rsidRDefault="00E93E23" w:rsidP="0068220B">
            <w:r>
              <w:rPr>
                <w:sz w:val="22"/>
                <w:szCs w:val="22"/>
              </w:rPr>
              <w:t>- развивать устную речь</w:t>
            </w:r>
          </w:p>
          <w:p w:rsidR="00E93E23" w:rsidRPr="00A65A7B" w:rsidRDefault="00E93E23" w:rsidP="0068220B">
            <w:r>
              <w:rPr>
                <w:sz w:val="22"/>
                <w:szCs w:val="22"/>
              </w:rPr>
              <w:t>- умение строить рассказ о главном герое.</w:t>
            </w:r>
          </w:p>
        </w:tc>
        <w:tc>
          <w:tcPr>
            <w:tcW w:w="1843" w:type="dxa"/>
            <w:gridSpan w:val="2"/>
            <w:vMerge/>
            <w:vAlign w:val="center"/>
          </w:tcPr>
          <w:p w:rsidR="00E93E23" w:rsidRPr="00714326" w:rsidRDefault="00E93E23" w:rsidP="00670C25"/>
        </w:tc>
        <w:tc>
          <w:tcPr>
            <w:tcW w:w="1237" w:type="dxa"/>
            <w:gridSpan w:val="2"/>
            <w:vAlign w:val="center"/>
          </w:tcPr>
          <w:p w:rsidR="00E93E23" w:rsidRPr="00DE0B37" w:rsidRDefault="00E93E23" w:rsidP="00670C25"/>
        </w:tc>
        <w:tc>
          <w:tcPr>
            <w:tcW w:w="1559" w:type="dxa"/>
            <w:vAlign w:val="center"/>
          </w:tcPr>
          <w:p w:rsidR="00E93E23" w:rsidRPr="00DE0B37" w:rsidRDefault="00E93E23" w:rsidP="00670C25"/>
        </w:tc>
        <w:tc>
          <w:tcPr>
            <w:tcW w:w="1701" w:type="dxa"/>
            <w:gridSpan w:val="3"/>
            <w:vAlign w:val="center"/>
          </w:tcPr>
          <w:p w:rsidR="00E93E23" w:rsidRPr="00DE0B37" w:rsidRDefault="00E93E23" w:rsidP="00670C25"/>
        </w:tc>
        <w:tc>
          <w:tcPr>
            <w:tcW w:w="1559" w:type="dxa"/>
            <w:gridSpan w:val="3"/>
            <w:vAlign w:val="center"/>
          </w:tcPr>
          <w:p w:rsidR="00E93E23" w:rsidRPr="007F5F31" w:rsidRDefault="00E93E23" w:rsidP="0068220B">
            <w:r w:rsidRPr="007F5F31">
              <w:rPr>
                <w:sz w:val="22"/>
                <w:szCs w:val="22"/>
              </w:rPr>
              <w:t>У - стр.</w:t>
            </w:r>
            <w:r>
              <w:rPr>
                <w:sz w:val="22"/>
                <w:szCs w:val="22"/>
              </w:rPr>
              <w:t>126-135</w:t>
            </w:r>
          </w:p>
          <w:p w:rsidR="00E93E23" w:rsidRPr="00DE0B37" w:rsidRDefault="00E93E23" w:rsidP="0068220B">
            <w:r w:rsidRPr="007F5F31">
              <w:rPr>
                <w:sz w:val="22"/>
                <w:szCs w:val="22"/>
              </w:rPr>
              <w:t xml:space="preserve">Т – стр. </w:t>
            </w:r>
            <w:r>
              <w:rPr>
                <w:sz w:val="22"/>
                <w:szCs w:val="22"/>
              </w:rPr>
              <w:t>17</w:t>
            </w:r>
          </w:p>
        </w:tc>
        <w:tc>
          <w:tcPr>
            <w:tcW w:w="831" w:type="dxa"/>
            <w:vAlign w:val="center"/>
          </w:tcPr>
          <w:p w:rsidR="00E93E23" w:rsidRDefault="00E93E23" w:rsidP="008C2049">
            <w:r>
              <w:rPr>
                <w:sz w:val="22"/>
                <w:szCs w:val="22"/>
              </w:rPr>
              <w:t>1.11</w:t>
            </w:r>
          </w:p>
          <w:p w:rsidR="00E93E23" w:rsidRPr="00DE0B37" w:rsidRDefault="00E93E23" w:rsidP="00670C25"/>
        </w:tc>
      </w:tr>
      <w:tr w:rsidR="00E93E23" w:rsidTr="008C2049">
        <w:trPr>
          <w:trHeight w:val="142"/>
        </w:trPr>
        <w:tc>
          <w:tcPr>
            <w:tcW w:w="15359" w:type="dxa"/>
            <w:gridSpan w:val="20"/>
            <w:shd w:val="clear" w:color="auto" w:fill="EEECE1"/>
            <w:vAlign w:val="center"/>
          </w:tcPr>
          <w:p w:rsidR="00E93E23" w:rsidRDefault="00E93E23" w:rsidP="00670C25">
            <w:pPr>
              <w:jc w:val="center"/>
            </w:pPr>
            <w:r w:rsidRPr="00336E75">
              <w:rPr>
                <w:b/>
                <w:sz w:val="28"/>
                <w:szCs w:val="28"/>
                <w:lang w:val="en-US"/>
              </w:rPr>
              <w:t>II</w:t>
            </w:r>
            <w:r w:rsidRPr="00336E75">
              <w:rPr>
                <w:b/>
                <w:sz w:val="28"/>
                <w:szCs w:val="28"/>
              </w:rPr>
              <w:t xml:space="preserve"> четверть</w:t>
            </w:r>
            <w:r>
              <w:rPr>
                <w:b/>
                <w:sz w:val="28"/>
                <w:szCs w:val="28"/>
              </w:rPr>
              <w:t xml:space="preserve"> </w:t>
            </w:r>
            <w:r w:rsidRPr="00336E75">
              <w:rPr>
                <w:b/>
                <w:sz w:val="28"/>
                <w:szCs w:val="28"/>
              </w:rPr>
              <w:t xml:space="preserve">- </w:t>
            </w:r>
            <w:r w:rsidRPr="00973F25">
              <w:rPr>
                <w:b/>
                <w:sz w:val="28"/>
                <w:szCs w:val="28"/>
              </w:rPr>
              <w:t>28 часов</w:t>
            </w:r>
          </w:p>
        </w:tc>
      </w:tr>
      <w:tr w:rsidR="00E93E23" w:rsidTr="00C10A96">
        <w:trPr>
          <w:trHeight w:val="142"/>
        </w:trPr>
        <w:tc>
          <w:tcPr>
            <w:tcW w:w="648" w:type="dxa"/>
            <w:vAlign w:val="center"/>
          </w:tcPr>
          <w:p w:rsidR="00E93E23" w:rsidRPr="008C2049" w:rsidRDefault="00E93E23" w:rsidP="000E4583">
            <w:r w:rsidRPr="008C2049">
              <w:rPr>
                <w:sz w:val="22"/>
                <w:szCs w:val="22"/>
              </w:rPr>
              <w:t>37</w:t>
            </w:r>
          </w:p>
        </w:tc>
        <w:tc>
          <w:tcPr>
            <w:tcW w:w="900" w:type="dxa"/>
            <w:gridSpan w:val="2"/>
            <w:vAlign w:val="center"/>
          </w:tcPr>
          <w:p w:rsidR="00E93E23" w:rsidRPr="008C2049" w:rsidRDefault="00E93E23" w:rsidP="000E4583">
            <w:r w:rsidRPr="008C2049">
              <w:rPr>
                <w:sz w:val="22"/>
                <w:szCs w:val="22"/>
              </w:rPr>
              <w:t>14</w:t>
            </w:r>
          </w:p>
        </w:tc>
        <w:tc>
          <w:tcPr>
            <w:tcW w:w="2520" w:type="dxa"/>
            <w:gridSpan w:val="2"/>
          </w:tcPr>
          <w:p w:rsidR="00E93E23" w:rsidRPr="008C2049" w:rsidRDefault="00E93E23" w:rsidP="000E4583">
            <w:pPr>
              <w:autoSpaceDE w:val="0"/>
              <w:snapToGrid w:val="0"/>
              <w:rPr>
                <w:color w:val="231F20"/>
                <w:szCs w:val="28"/>
              </w:rPr>
            </w:pPr>
            <w:r w:rsidRPr="008C2049">
              <w:rPr>
                <w:color w:val="231F20"/>
                <w:sz w:val="22"/>
                <w:szCs w:val="28"/>
              </w:rPr>
              <w:t>Песенки сказочных человечков</w:t>
            </w:r>
          </w:p>
          <w:p w:rsidR="00E93E23" w:rsidRPr="008C2049" w:rsidRDefault="00E93E23" w:rsidP="000E4583">
            <w:r w:rsidRPr="008C2049">
              <w:rPr>
                <w:sz w:val="22"/>
                <w:szCs w:val="22"/>
              </w:rPr>
              <w:t>УЗПЗ</w:t>
            </w:r>
          </w:p>
        </w:tc>
        <w:tc>
          <w:tcPr>
            <w:tcW w:w="2520" w:type="dxa"/>
            <w:gridSpan w:val="2"/>
          </w:tcPr>
          <w:p w:rsidR="00E93E23" w:rsidRPr="008C2049" w:rsidRDefault="00E93E23" w:rsidP="000E4583">
            <w:r w:rsidRPr="008C2049">
              <w:rPr>
                <w:sz w:val="22"/>
              </w:rPr>
              <w:t xml:space="preserve">-познакомить с пересказом  от лица персонажа. </w:t>
            </w:r>
          </w:p>
          <w:p w:rsidR="00E93E23" w:rsidRPr="008C2049" w:rsidRDefault="00E93E23" w:rsidP="000E4583">
            <w:r w:rsidRPr="008C2049">
              <w:rPr>
                <w:sz w:val="22"/>
              </w:rPr>
              <w:t>-формировать умение пересказывать текст, составлять характеристику героев.</w:t>
            </w:r>
          </w:p>
        </w:tc>
        <w:tc>
          <w:tcPr>
            <w:tcW w:w="1800" w:type="dxa"/>
            <w:gridSpan w:val="2"/>
            <w:vMerge w:val="restart"/>
            <w:vAlign w:val="center"/>
          </w:tcPr>
          <w:p w:rsidR="00E93E23" w:rsidRPr="00302C31" w:rsidRDefault="00E93E23" w:rsidP="00670C25">
            <w:pPr>
              <w:autoSpaceDE w:val="0"/>
              <w:autoSpaceDN w:val="0"/>
              <w:adjustRightInd w:val="0"/>
              <w:rPr>
                <w:sz w:val="20"/>
                <w:szCs w:val="20"/>
              </w:rPr>
            </w:pPr>
            <w:r w:rsidRPr="00302C31">
              <w:rPr>
                <w:b/>
                <w:bCs/>
                <w:sz w:val="20"/>
                <w:szCs w:val="20"/>
              </w:rPr>
              <w:t>Знать</w:t>
            </w:r>
            <w:r w:rsidRPr="00302C31">
              <w:rPr>
                <w:sz w:val="20"/>
                <w:szCs w:val="20"/>
              </w:rPr>
              <w:t xml:space="preserve"> названия, основное содержание изученных литературных произведений, их авторов.</w:t>
            </w:r>
          </w:p>
          <w:p w:rsidR="00E93E23" w:rsidRPr="00302C31" w:rsidRDefault="00E93E23" w:rsidP="00670C25">
            <w:pPr>
              <w:autoSpaceDE w:val="0"/>
              <w:autoSpaceDN w:val="0"/>
              <w:adjustRightInd w:val="0"/>
              <w:rPr>
                <w:b/>
                <w:bCs/>
                <w:sz w:val="20"/>
                <w:szCs w:val="20"/>
              </w:rPr>
            </w:pPr>
            <w:r w:rsidRPr="00302C31">
              <w:rPr>
                <w:b/>
                <w:bCs/>
                <w:sz w:val="20"/>
                <w:szCs w:val="20"/>
              </w:rPr>
              <w:t>Уметь:</w:t>
            </w:r>
          </w:p>
          <w:p w:rsidR="00E93E23" w:rsidRPr="00302C31" w:rsidRDefault="00E93E23" w:rsidP="00670C25">
            <w:pPr>
              <w:autoSpaceDE w:val="0"/>
              <w:autoSpaceDN w:val="0"/>
              <w:adjustRightInd w:val="0"/>
              <w:rPr>
                <w:sz w:val="20"/>
                <w:szCs w:val="20"/>
              </w:rPr>
            </w:pPr>
            <w:r w:rsidRPr="00302C31">
              <w:rPr>
                <w:sz w:val="20"/>
                <w:szCs w:val="20"/>
              </w:rPr>
              <w:t xml:space="preserve">– читать осознанно текст художественного произведения; </w:t>
            </w:r>
          </w:p>
          <w:p w:rsidR="00E93E23" w:rsidRPr="00302C31" w:rsidRDefault="00E93E23" w:rsidP="00670C25">
            <w:pPr>
              <w:autoSpaceDE w:val="0"/>
              <w:autoSpaceDN w:val="0"/>
              <w:adjustRightInd w:val="0"/>
              <w:rPr>
                <w:sz w:val="20"/>
                <w:szCs w:val="20"/>
              </w:rPr>
            </w:pPr>
            <w:r w:rsidRPr="00302C31">
              <w:rPr>
                <w:sz w:val="20"/>
                <w:szCs w:val="20"/>
              </w:rPr>
              <w:t xml:space="preserve">– определять тему и главную мысль  произведения; </w:t>
            </w:r>
          </w:p>
          <w:p w:rsidR="00E93E23" w:rsidRPr="00302C31" w:rsidRDefault="00E93E23" w:rsidP="00670C25">
            <w:pPr>
              <w:rPr>
                <w:sz w:val="20"/>
                <w:szCs w:val="20"/>
              </w:rPr>
            </w:pPr>
            <w:r w:rsidRPr="00302C31">
              <w:rPr>
                <w:sz w:val="20"/>
                <w:szCs w:val="20"/>
              </w:rPr>
              <w:t>– пересказывать текст, делить текст на части, составлять план;</w:t>
            </w:r>
          </w:p>
          <w:p w:rsidR="00E93E23" w:rsidRPr="00302C31" w:rsidRDefault="00E93E23" w:rsidP="00670C25">
            <w:pPr>
              <w:rPr>
                <w:sz w:val="20"/>
                <w:szCs w:val="20"/>
              </w:rPr>
            </w:pPr>
            <w:r w:rsidRPr="00302C31">
              <w:rPr>
                <w:sz w:val="20"/>
                <w:szCs w:val="20"/>
              </w:rPr>
              <w:t>– составлять небольшое монологическое высказывание с опорой на авторский текст</w:t>
            </w:r>
          </w:p>
          <w:p w:rsidR="00E93E23" w:rsidRDefault="00E93E23" w:rsidP="00670C25"/>
          <w:p w:rsidR="00E93E23" w:rsidRDefault="00E93E23" w:rsidP="00670C25"/>
          <w:p w:rsidR="00E93E23" w:rsidRDefault="00E93E23" w:rsidP="00670C25"/>
          <w:p w:rsidR="00E93E23" w:rsidRDefault="00E93E23" w:rsidP="00670C25"/>
          <w:p w:rsidR="00E93E23" w:rsidRDefault="00E93E23" w:rsidP="00670C25"/>
          <w:p w:rsidR="00E93E23" w:rsidRDefault="00E93E23" w:rsidP="00670C25"/>
          <w:p w:rsidR="00E93E23" w:rsidRDefault="00E93E23" w:rsidP="00670C25"/>
          <w:p w:rsidR="00E93E23" w:rsidRDefault="00E93E23" w:rsidP="00670C25"/>
          <w:p w:rsidR="00E93E23" w:rsidRDefault="00E93E23" w:rsidP="00670C25"/>
          <w:p w:rsidR="00E93E23" w:rsidRDefault="00E93E23" w:rsidP="00670C25"/>
          <w:p w:rsidR="00E93E23" w:rsidRDefault="00E93E23" w:rsidP="00670C25"/>
          <w:p w:rsidR="00E93E23" w:rsidRDefault="00E93E23" w:rsidP="00670C25"/>
          <w:p w:rsidR="00E93E23" w:rsidRDefault="00E93E23" w:rsidP="00670C25"/>
          <w:p w:rsidR="00E93E23" w:rsidRDefault="00E93E23" w:rsidP="00670C25"/>
          <w:p w:rsidR="00E93E23" w:rsidRDefault="00E93E23" w:rsidP="00670C25"/>
          <w:p w:rsidR="00E93E23" w:rsidRDefault="00E93E23" w:rsidP="00670C25"/>
          <w:p w:rsidR="00E93E23" w:rsidRDefault="00E93E23" w:rsidP="00670C25"/>
          <w:p w:rsidR="00E93E23" w:rsidRDefault="00E93E23" w:rsidP="00670C25"/>
          <w:p w:rsidR="00E93E23" w:rsidRDefault="00E93E23" w:rsidP="00670C25"/>
          <w:p w:rsidR="00E93E23" w:rsidRDefault="00E93E23" w:rsidP="00670C25"/>
          <w:p w:rsidR="00E93E23" w:rsidRDefault="00E93E23" w:rsidP="00670C25"/>
          <w:p w:rsidR="00E93E23" w:rsidRDefault="00E93E23" w:rsidP="00670C25"/>
          <w:p w:rsidR="00E93E23" w:rsidRDefault="00E93E23" w:rsidP="00670C25"/>
          <w:p w:rsidR="00E93E23" w:rsidRDefault="00E93E23" w:rsidP="00670C25"/>
          <w:p w:rsidR="00E93E23" w:rsidRDefault="00E93E23" w:rsidP="00670C25"/>
          <w:p w:rsidR="00E93E23" w:rsidRDefault="00E93E23" w:rsidP="00670C25"/>
          <w:p w:rsidR="00E93E23" w:rsidRDefault="00E93E23" w:rsidP="00670C25"/>
          <w:p w:rsidR="00E93E23" w:rsidRDefault="00E93E23" w:rsidP="00670C25"/>
          <w:p w:rsidR="00E93E23" w:rsidRDefault="00E93E23" w:rsidP="00670C25"/>
          <w:p w:rsidR="00E93E23" w:rsidRPr="00D34C4A" w:rsidRDefault="00E93E23" w:rsidP="00D34C4A">
            <w:pPr>
              <w:pStyle w:val="NormalWeb"/>
              <w:spacing w:before="0" w:beforeAutospacing="0" w:after="0" w:afterAutospacing="0"/>
              <w:rPr>
                <w:b/>
                <w:color w:val="170E02"/>
                <w:sz w:val="20"/>
                <w:szCs w:val="20"/>
              </w:rPr>
            </w:pPr>
            <w:r w:rsidRPr="00D34C4A">
              <w:rPr>
                <w:rStyle w:val="Emphasis"/>
                <w:rFonts w:eastAsia="SimSun"/>
                <w:b/>
                <w:i w:val="0"/>
                <w:iCs w:val="0"/>
                <w:color w:val="170E02"/>
                <w:sz w:val="20"/>
                <w:szCs w:val="20"/>
              </w:rPr>
              <w:t>Коммуникативные УУД:</w:t>
            </w:r>
          </w:p>
          <w:p w:rsidR="00E93E23" w:rsidRPr="00D34C4A" w:rsidRDefault="00E93E23" w:rsidP="00D34C4A">
            <w:pPr>
              <w:jc w:val="both"/>
              <w:rPr>
                <w:color w:val="170E02"/>
                <w:sz w:val="20"/>
                <w:szCs w:val="20"/>
              </w:rPr>
            </w:pPr>
            <w:r w:rsidRPr="00D34C4A">
              <w:rPr>
                <w:rStyle w:val="Emphasis"/>
                <w:rFonts w:eastAsia="SimSun"/>
                <w:i w:val="0"/>
                <w:iCs w:val="0"/>
                <w:color w:val="170E02"/>
                <w:sz w:val="20"/>
                <w:szCs w:val="20"/>
              </w:rPr>
              <w:t>-оформлять</w:t>
            </w:r>
            <w:r w:rsidRPr="00D34C4A">
              <w:rPr>
                <w:color w:val="170E02"/>
                <w:sz w:val="20"/>
                <w:szCs w:val="20"/>
              </w:rPr>
              <w:t xml:space="preserve"> свои мысли в устной и письменной форме (на уровне предложения или небольшого текста);</w:t>
            </w:r>
          </w:p>
          <w:p w:rsidR="00E93E23" w:rsidRPr="00D34C4A" w:rsidRDefault="00E93E23" w:rsidP="00D34C4A">
            <w:pPr>
              <w:jc w:val="both"/>
              <w:rPr>
                <w:color w:val="170E02"/>
                <w:sz w:val="20"/>
                <w:szCs w:val="20"/>
              </w:rPr>
            </w:pPr>
            <w:r w:rsidRPr="00D34C4A">
              <w:rPr>
                <w:rStyle w:val="Emphasis"/>
                <w:rFonts w:eastAsia="SimSun"/>
                <w:i w:val="0"/>
                <w:iCs w:val="0"/>
                <w:color w:val="170E02"/>
                <w:sz w:val="20"/>
                <w:szCs w:val="20"/>
              </w:rPr>
              <w:t>-слушать</w:t>
            </w:r>
            <w:r w:rsidRPr="00D34C4A">
              <w:rPr>
                <w:color w:val="170E02"/>
                <w:sz w:val="20"/>
                <w:szCs w:val="20"/>
              </w:rPr>
              <w:t xml:space="preserve"> и </w:t>
            </w:r>
            <w:r w:rsidRPr="00D34C4A">
              <w:rPr>
                <w:rStyle w:val="Emphasis"/>
                <w:rFonts w:eastAsia="SimSun"/>
                <w:i w:val="0"/>
                <w:iCs w:val="0"/>
                <w:color w:val="170E02"/>
                <w:sz w:val="20"/>
                <w:szCs w:val="20"/>
              </w:rPr>
              <w:t>понимать</w:t>
            </w:r>
            <w:r w:rsidRPr="00D34C4A">
              <w:rPr>
                <w:color w:val="170E02"/>
                <w:sz w:val="20"/>
                <w:szCs w:val="20"/>
              </w:rPr>
              <w:t xml:space="preserve"> речь других;</w:t>
            </w:r>
          </w:p>
          <w:p w:rsidR="00E93E23" w:rsidRPr="00D34C4A" w:rsidRDefault="00E93E23" w:rsidP="00D34C4A">
            <w:pPr>
              <w:jc w:val="both"/>
              <w:rPr>
                <w:color w:val="170E02"/>
                <w:sz w:val="20"/>
                <w:szCs w:val="20"/>
              </w:rPr>
            </w:pPr>
            <w:r w:rsidRPr="00D34C4A">
              <w:rPr>
                <w:rStyle w:val="Emphasis"/>
                <w:rFonts w:eastAsia="SimSun"/>
                <w:i w:val="0"/>
                <w:iCs w:val="0"/>
                <w:color w:val="170E02"/>
                <w:sz w:val="20"/>
                <w:szCs w:val="20"/>
              </w:rPr>
              <w:t>-выразительно читать</w:t>
            </w:r>
            <w:r w:rsidRPr="00D34C4A">
              <w:rPr>
                <w:color w:val="170E02"/>
                <w:sz w:val="20"/>
                <w:szCs w:val="20"/>
              </w:rPr>
              <w:t xml:space="preserve"> и </w:t>
            </w:r>
            <w:r w:rsidRPr="00D34C4A">
              <w:rPr>
                <w:rStyle w:val="Emphasis"/>
                <w:rFonts w:eastAsia="SimSun"/>
                <w:i w:val="0"/>
                <w:iCs w:val="0"/>
                <w:color w:val="170E02"/>
                <w:sz w:val="20"/>
                <w:szCs w:val="20"/>
              </w:rPr>
              <w:t>пересказывать</w:t>
            </w:r>
            <w:r w:rsidRPr="00D34C4A">
              <w:rPr>
                <w:color w:val="170E02"/>
                <w:sz w:val="20"/>
                <w:szCs w:val="20"/>
              </w:rPr>
              <w:t xml:space="preserve"> текст;</w:t>
            </w:r>
          </w:p>
          <w:p w:rsidR="00E93E23" w:rsidRPr="00D34C4A" w:rsidRDefault="00E93E23" w:rsidP="00D34C4A">
            <w:pPr>
              <w:jc w:val="both"/>
              <w:rPr>
                <w:color w:val="170E02"/>
                <w:sz w:val="20"/>
                <w:szCs w:val="20"/>
              </w:rPr>
            </w:pPr>
            <w:r w:rsidRPr="00D34C4A">
              <w:rPr>
                <w:rStyle w:val="Emphasis"/>
                <w:rFonts w:eastAsia="SimSun"/>
                <w:i w:val="0"/>
                <w:iCs w:val="0"/>
                <w:color w:val="170E02"/>
                <w:sz w:val="20"/>
                <w:szCs w:val="20"/>
              </w:rPr>
              <w:t>-договариваться</w:t>
            </w:r>
            <w:r w:rsidRPr="00D34C4A">
              <w:rPr>
                <w:color w:val="170E02"/>
                <w:sz w:val="20"/>
                <w:szCs w:val="20"/>
              </w:rPr>
              <w:t xml:space="preserve"> с одноклассниками совместно с учителем о правилах поведения и общения и следовать им;</w:t>
            </w:r>
          </w:p>
          <w:p w:rsidR="00E93E23" w:rsidRPr="00D34C4A" w:rsidRDefault="00E93E23" w:rsidP="00D34C4A">
            <w:pPr>
              <w:jc w:val="both"/>
              <w:rPr>
                <w:color w:val="170E02"/>
                <w:sz w:val="20"/>
                <w:szCs w:val="20"/>
              </w:rPr>
            </w:pPr>
            <w:r w:rsidRPr="00D34C4A">
              <w:rPr>
                <w:color w:val="170E02"/>
                <w:sz w:val="20"/>
                <w:szCs w:val="20"/>
              </w:rPr>
              <w:t xml:space="preserve">-учиться </w:t>
            </w:r>
            <w:r w:rsidRPr="00D34C4A">
              <w:rPr>
                <w:rStyle w:val="Emphasis"/>
                <w:rFonts w:eastAsia="SimSun"/>
                <w:i w:val="0"/>
                <w:iCs w:val="0"/>
                <w:color w:val="170E02"/>
                <w:sz w:val="20"/>
                <w:szCs w:val="20"/>
              </w:rPr>
              <w:t>работать в паре, группе</w:t>
            </w:r>
            <w:r w:rsidRPr="00D34C4A">
              <w:rPr>
                <w:color w:val="170E02"/>
                <w:sz w:val="20"/>
                <w:szCs w:val="20"/>
              </w:rPr>
              <w:t>; выполнять различные роли (лидера исполнителя).</w:t>
            </w:r>
          </w:p>
          <w:p w:rsidR="00E93E23" w:rsidRPr="00D34C4A" w:rsidRDefault="00E93E23" w:rsidP="00670C25">
            <w:pPr>
              <w:rPr>
                <w:sz w:val="20"/>
                <w:szCs w:val="20"/>
              </w:rPr>
            </w:pPr>
          </w:p>
          <w:p w:rsidR="00E93E23" w:rsidRPr="00D34C4A" w:rsidRDefault="00E93E23" w:rsidP="00670C25">
            <w:pPr>
              <w:rPr>
                <w:sz w:val="20"/>
                <w:szCs w:val="20"/>
              </w:rPr>
            </w:pPr>
          </w:p>
          <w:p w:rsidR="00E93E23" w:rsidRPr="008C2049" w:rsidRDefault="00E93E23" w:rsidP="00670C25">
            <w:pPr>
              <w:rPr>
                <w:b/>
                <w:sz w:val="28"/>
                <w:szCs w:val="28"/>
              </w:rPr>
            </w:pPr>
          </w:p>
        </w:tc>
        <w:tc>
          <w:tcPr>
            <w:tcW w:w="1260" w:type="dxa"/>
            <w:gridSpan w:val="2"/>
          </w:tcPr>
          <w:p w:rsidR="00E93E23" w:rsidRPr="008C2049" w:rsidRDefault="00E93E23" w:rsidP="000E4583">
            <w:pPr>
              <w:rPr>
                <w:sz w:val="20"/>
                <w:szCs w:val="20"/>
              </w:rPr>
            </w:pPr>
            <w:r w:rsidRPr="008C2049">
              <w:rPr>
                <w:sz w:val="20"/>
                <w:szCs w:val="20"/>
              </w:rPr>
              <w:t xml:space="preserve">подготовить сообщение </w:t>
            </w:r>
          </w:p>
          <w:p w:rsidR="00E93E23" w:rsidRPr="008C2049" w:rsidRDefault="00E93E23" w:rsidP="000E4583">
            <w:r w:rsidRPr="008C2049">
              <w:rPr>
                <w:sz w:val="20"/>
                <w:szCs w:val="20"/>
              </w:rPr>
              <w:t>« А.Толстой»</w:t>
            </w:r>
          </w:p>
        </w:tc>
        <w:tc>
          <w:tcPr>
            <w:tcW w:w="1620" w:type="dxa"/>
            <w:gridSpan w:val="2"/>
          </w:tcPr>
          <w:p w:rsidR="00E93E23" w:rsidRPr="008C2049" w:rsidRDefault="00E93E23" w:rsidP="000E4583"/>
        </w:tc>
        <w:tc>
          <w:tcPr>
            <w:tcW w:w="1620" w:type="dxa"/>
            <w:gridSpan w:val="2"/>
          </w:tcPr>
          <w:p w:rsidR="00E93E23" w:rsidRPr="008C2049" w:rsidRDefault="00E93E23" w:rsidP="000E4583"/>
        </w:tc>
        <w:tc>
          <w:tcPr>
            <w:tcW w:w="1620" w:type="dxa"/>
            <w:gridSpan w:val="3"/>
          </w:tcPr>
          <w:p w:rsidR="00E93E23" w:rsidRPr="008C2049" w:rsidRDefault="00E93E23" w:rsidP="000E4583">
            <w:r w:rsidRPr="008C2049">
              <w:rPr>
                <w:sz w:val="22"/>
                <w:szCs w:val="22"/>
              </w:rPr>
              <w:t>У - стр.135-136</w:t>
            </w:r>
          </w:p>
          <w:p w:rsidR="00E93E23" w:rsidRPr="008C2049" w:rsidRDefault="00E93E23" w:rsidP="000E4583">
            <w:r w:rsidRPr="008C2049">
              <w:rPr>
                <w:sz w:val="22"/>
                <w:szCs w:val="22"/>
              </w:rPr>
              <w:t>Т – стр. 17</w:t>
            </w:r>
          </w:p>
        </w:tc>
        <w:tc>
          <w:tcPr>
            <w:tcW w:w="851" w:type="dxa"/>
            <w:gridSpan w:val="2"/>
            <w:vAlign w:val="center"/>
          </w:tcPr>
          <w:p w:rsidR="00E93E23" w:rsidRPr="008C2049" w:rsidRDefault="00E93E23" w:rsidP="00670C25">
            <w:pPr>
              <w:jc w:val="center"/>
              <w:rPr>
                <w:b/>
                <w:sz w:val="28"/>
                <w:szCs w:val="28"/>
                <w:lang w:val="en-US"/>
              </w:rPr>
            </w:pPr>
            <w:r w:rsidRPr="004D08F5">
              <w:rPr>
                <w:sz w:val="22"/>
                <w:szCs w:val="22"/>
              </w:rPr>
              <w:t>11.11</w:t>
            </w:r>
          </w:p>
        </w:tc>
      </w:tr>
      <w:tr w:rsidR="00E93E23" w:rsidTr="00E458B2">
        <w:trPr>
          <w:trHeight w:val="142"/>
        </w:trPr>
        <w:tc>
          <w:tcPr>
            <w:tcW w:w="675" w:type="dxa"/>
            <w:gridSpan w:val="2"/>
            <w:vAlign w:val="center"/>
          </w:tcPr>
          <w:p w:rsidR="00E93E23" w:rsidRDefault="00E93E23" w:rsidP="00EA2CD9">
            <w:r>
              <w:rPr>
                <w:sz w:val="22"/>
                <w:szCs w:val="22"/>
              </w:rPr>
              <w:t>38</w:t>
            </w:r>
          </w:p>
        </w:tc>
        <w:tc>
          <w:tcPr>
            <w:tcW w:w="888" w:type="dxa"/>
            <w:gridSpan w:val="2"/>
            <w:vAlign w:val="center"/>
          </w:tcPr>
          <w:p w:rsidR="00E93E23" w:rsidRPr="00DE0B37" w:rsidRDefault="00E93E23" w:rsidP="00EA2CD9">
            <w:r>
              <w:rPr>
                <w:sz w:val="22"/>
                <w:szCs w:val="22"/>
              </w:rPr>
              <w:t>15</w:t>
            </w:r>
          </w:p>
        </w:tc>
        <w:tc>
          <w:tcPr>
            <w:tcW w:w="2514" w:type="dxa"/>
            <w:gridSpan w:val="2"/>
            <w:vAlign w:val="center"/>
          </w:tcPr>
          <w:p w:rsidR="00E93E23" w:rsidRDefault="00E93E23" w:rsidP="00670C25">
            <w:pPr>
              <w:autoSpaceDE w:val="0"/>
              <w:snapToGrid w:val="0"/>
              <w:rPr>
                <w:color w:val="231F20"/>
                <w:szCs w:val="28"/>
              </w:rPr>
            </w:pPr>
            <w:r w:rsidRPr="000501FF">
              <w:rPr>
                <w:color w:val="231F20"/>
                <w:sz w:val="22"/>
                <w:szCs w:val="28"/>
              </w:rPr>
              <w:t xml:space="preserve">Уроки Мальвины </w:t>
            </w:r>
          </w:p>
          <w:p w:rsidR="00E93E23" w:rsidRDefault="00E93E23" w:rsidP="00670C25">
            <w:pPr>
              <w:autoSpaceDE w:val="0"/>
              <w:snapToGrid w:val="0"/>
              <w:rPr>
                <w:color w:val="231F20"/>
                <w:szCs w:val="28"/>
              </w:rPr>
            </w:pPr>
            <w:r w:rsidRPr="000501FF">
              <w:rPr>
                <w:color w:val="231F20"/>
                <w:sz w:val="22"/>
                <w:szCs w:val="28"/>
              </w:rPr>
              <w:t>А.Н. Толстой «Приключения Буратино». Глава «Девочка с голубыми волосами хочет воспитывать Буратино»</w:t>
            </w:r>
          </w:p>
          <w:p w:rsidR="00E93E23" w:rsidRPr="000501FF" w:rsidRDefault="00E93E23" w:rsidP="00670C25">
            <w:pPr>
              <w:autoSpaceDE w:val="0"/>
              <w:snapToGrid w:val="0"/>
            </w:pPr>
            <w:r>
              <w:rPr>
                <w:sz w:val="22"/>
                <w:szCs w:val="22"/>
              </w:rPr>
              <w:t>УИПЗЗ</w:t>
            </w:r>
          </w:p>
        </w:tc>
        <w:tc>
          <w:tcPr>
            <w:tcW w:w="2511" w:type="dxa"/>
            <w:vMerge w:val="restart"/>
            <w:vAlign w:val="center"/>
          </w:tcPr>
          <w:p w:rsidR="00E93E23" w:rsidRDefault="00E93E23" w:rsidP="00670C25">
            <w:r>
              <w:rPr>
                <w:sz w:val="22"/>
              </w:rPr>
              <w:t>-ф</w:t>
            </w:r>
            <w:r w:rsidRPr="000501FF">
              <w:rPr>
                <w:sz w:val="22"/>
              </w:rPr>
              <w:t xml:space="preserve">ормировать понятие о художественном авторском пересказе литературного произведения. </w:t>
            </w:r>
            <w:r>
              <w:rPr>
                <w:sz w:val="22"/>
              </w:rPr>
              <w:t>-с</w:t>
            </w:r>
            <w:r w:rsidRPr="000501FF">
              <w:rPr>
                <w:sz w:val="22"/>
              </w:rPr>
              <w:t>равнить сказочные повести.</w:t>
            </w:r>
          </w:p>
          <w:p w:rsidR="00E93E23" w:rsidRDefault="00E93E23" w:rsidP="00670C25">
            <w:r>
              <w:rPr>
                <w:sz w:val="22"/>
              </w:rPr>
              <w:t>-о</w:t>
            </w:r>
            <w:r w:rsidRPr="000501FF">
              <w:rPr>
                <w:sz w:val="22"/>
              </w:rPr>
              <w:t>трабатывать чтение по ролям.</w:t>
            </w:r>
          </w:p>
          <w:p w:rsidR="00E93E23" w:rsidRPr="00DE0B37" w:rsidRDefault="00E93E23" w:rsidP="00670C25">
            <w:r w:rsidRPr="000501FF">
              <w:rPr>
                <w:sz w:val="22"/>
              </w:rPr>
              <w:t xml:space="preserve"> </w:t>
            </w:r>
            <w:r>
              <w:rPr>
                <w:sz w:val="22"/>
              </w:rPr>
              <w:t>-ф</w:t>
            </w:r>
            <w:r w:rsidRPr="000501FF">
              <w:rPr>
                <w:sz w:val="22"/>
              </w:rPr>
              <w:t>ормировать умение находить в тексте необходимую информацию.</w:t>
            </w:r>
          </w:p>
        </w:tc>
        <w:tc>
          <w:tcPr>
            <w:tcW w:w="1800" w:type="dxa"/>
            <w:gridSpan w:val="2"/>
            <w:vMerge/>
            <w:vAlign w:val="center"/>
          </w:tcPr>
          <w:p w:rsidR="00E93E23" w:rsidRPr="00DE0B37" w:rsidRDefault="00E93E23" w:rsidP="00670C25"/>
        </w:tc>
        <w:tc>
          <w:tcPr>
            <w:tcW w:w="1260" w:type="dxa"/>
            <w:gridSpan w:val="2"/>
            <w:vAlign w:val="center"/>
          </w:tcPr>
          <w:p w:rsidR="00E93E23" w:rsidRPr="00DE0B37" w:rsidRDefault="00E93E23" w:rsidP="00670C25"/>
        </w:tc>
        <w:tc>
          <w:tcPr>
            <w:tcW w:w="1620" w:type="dxa"/>
            <w:gridSpan w:val="2"/>
            <w:vAlign w:val="center"/>
          </w:tcPr>
          <w:p w:rsidR="00E93E23" w:rsidRPr="00DE0B37" w:rsidRDefault="00E93E23" w:rsidP="00670C25">
            <w:r>
              <w:rPr>
                <w:sz w:val="22"/>
                <w:szCs w:val="22"/>
              </w:rPr>
              <w:t>характер</w:t>
            </w:r>
          </w:p>
        </w:tc>
        <w:tc>
          <w:tcPr>
            <w:tcW w:w="1620" w:type="dxa"/>
            <w:gridSpan w:val="2"/>
            <w:vAlign w:val="center"/>
          </w:tcPr>
          <w:p w:rsidR="00E93E23" w:rsidRDefault="00E93E23" w:rsidP="00670C25"/>
          <w:p w:rsidR="00E93E23" w:rsidRPr="00DE0B37" w:rsidRDefault="00E93E23" w:rsidP="00670C25"/>
        </w:tc>
        <w:tc>
          <w:tcPr>
            <w:tcW w:w="1620" w:type="dxa"/>
            <w:gridSpan w:val="3"/>
            <w:vAlign w:val="center"/>
          </w:tcPr>
          <w:p w:rsidR="00E93E23" w:rsidRPr="007F5F31" w:rsidRDefault="00E93E23" w:rsidP="00670C25">
            <w:r w:rsidRPr="007F5F31">
              <w:rPr>
                <w:sz w:val="22"/>
                <w:szCs w:val="22"/>
              </w:rPr>
              <w:t>У - стр.</w:t>
            </w:r>
            <w:r>
              <w:rPr>
                <w:sz w:val="22"/>
                <w:szCs w:val="22"/>
              </w:rPr>
              <w:t>137-144</w:t>
            </w:r>
          </w:p>
          <w:p w:rsidR="00E93E23" w:rsidRPr="00DE0B37" w:rsidRDefault="00E93E23" w:rsidP="00670C25">
            <w:r w:rsidRPr="007F5F31">
              <w:rPr>
                <w:sz w:val="22"/>
                <w:szCs w:val="22"/>
              </w:rPr>
              <w:t xml:space="preserve">Т – стр. </w:t>
            </w:r>
            <w:r>
              <w:rPr>
                <w:sz w:val="22"/>
                <w:szCs w:val="22"/>
              </w:rPr>
              <w:t>18-19</w:t>
            </w:r>
          </w:p>
        </w:tc>
        <w:tc>
          <w:tcPr>
            <w:tcW w:w="851" w:type="dxa"/>
            <w:gridSpan w:val="2"/>
            <w:vAlign w:val="center"/>
          </w:tcPr>
          <w:p w:rsidR="00E93E23" w:rsidRPr="00DE0B37" w:rsidRDefault="00E93E23" w:rsidP="000E4583">
            <w:r>
              <w:rPr>
                <w:sz w:val="22"/>
                <w:szCs w:val="22"/>
              </w:rPr>
              <w:t>13.11</w:t>
            </w:r>
          </w:p>
        </w:tc>
      </w:tr>
      <w:tr w:rsidR="00E93E23" w:rsidTr="00E458B2">
        <w:trPr>
          <w:trHeight w:val="142"/>
        </w:trPr>
        <w:tc>
          <w:tcPr>
            <w:tcW w:w="675" w:type="dxa"/>
            <w:gridSpan w:val="2"/>
            <w:vAlign w:val="center"/>
          </w:tcPr>
          <w:p w:rsidR="00E93E23" w:rsidRDefault="00E93E23" w:rsidP="00EA2CD9">
            <w:r>
              <w:rPr>
                <w:sz w:val="22"/>
                <w:szCs w:val="22"/>
              </w:rPr>
              <w:t>39</w:t>
            </w:r>
          </w:p>
        </w:tc>
        <w:tc>
          <w:tcPr>
            <w:tcW w:w="888" w:type="dxa"/>
            <w:gridSpan w:val="2"/>
            <w:vAlign w:val="center"/>
          </w:tcPr>
          <w:p w:rsidR="00E93E23" w:rsidRPr="00DE0B37" w:rsidRDefault="00E93E23" w:rsidP="00EA2CD9">
            <w:r>
              <w:rPr>
                <w:sz w:val="22"/>
                <w:szCs w:val="22"/>
              </w:rPr>
              <w:t>16</w:t>
            </w:r>
          </w:p>
        </w:tc>
        <w:tc>
          <w:tcPr>
            <w:tcW w:w="2514" w:type="dxa"/>
            <w:gridSpan w:val="2"/>
            <w:vAlign w:val="center"/>
          </w:tcPr>
          <w:p w:rsidR="00E93E23" w:rsidRDefault="00E93E23" w:rsidP="00670C25">
            <w:pPr>
              <w:autoSpaceDE w:val="0"/>
              <w:snapToGrid w:val="0"/>
              <w:rPr>
                <w:color w:val="231F20"/>
                <w:szCs w:val="28"/>
              </w:rPr>
            </w:pPr>
            <w:r w:rsidRPr="000501FF">
              <w:rPr>
                <w:color w:val="231F20"/>
                <w:sz w:val="22"/>
                <w:szCs w:val="28"/>
              </w:rPr>
              <w:t>Друзья и враги Буратино (глава «Буратино первый раз в жизни приходит в отчаяние, но все кончается благополучно»)</w:t>
            </w:r>
          </w:p>
          <w:p w:rsidR="00E93E23" w:rsidRPr="000501FF" w:rsidRDefault="00E93E23" w:rsidP="00670C25">
            <w:pPr>
              <w:autoSpaceDE w:val="0"/>
              <w:snapToGrid w:val="0"/>
              <w:rPr>
                <w:color w:val="231F20"/>
                <w:szCs w:val="28"/>
              </w:rPr>
            </w:pPr>
            <w:r>
              <w:rPr>
                <w:sz w:val="22"/>
                <w:szCs w:val="22"/>
              </w:rPr>
              <w:t>УИПЗЗ</w:t>
            </w:r>
          </w:p>
        </w:tc>
        <w:tc>
          <w:tcPr>
            <w:tcW w:w="2511" w:type="dxa"/>
            <w:vMerge/>
            <w:vAlign w:val="center"/>
          </w:tcPr>
          <w:p w:rsidR="00E93E23" w:rsidRPr="00DE0B37" w:rsidRDefault="00E93E23" w:rsidP="00670C25"/>
        </w:tc>
        <w:tc>
          <w:tcPr>
            <w:tcW w:w="1800" w:type="dxa"/>
            <w:gridSpan w:val="2"/>
            <w:vMerge/>
            <w:vAlign w:val="center"/>
          </w:tcPr>
          <w:p w:rsidR="00E93E23" w:rsidRPr="00DE0B37" w:rsidRDefault="00E93E23" w:rsidP="00670C25"/>
        </w:tc>
        <w:tc>
          <w:tcPr>
            <w:tcW w:w="1260" w:type="dxa"/>
            <w:gridSpan w:val="2"/>
            <w:vAlign w:val="center"/>
          </w:tcPr>
          <w:p w:rsidR="00E93E23" w:rsidRPr="00DE0B37" w:rsidRDefault="00E93E23" w:rsidP="00670C25"/>
        </w:tc>
        <w:tc>
          <w:tcPr>
            <w:tcW w:w="1620" w:type="dxa"/>
            <w:gridSpan w:val="2"/>
            <w:vAlign w:val="center"/>
          </w:tcPr>
          <w:p w:rsidR="00E93E23" w:rsidRPr="00DE0B37" w:rsidRDefault="00E93E23" w:rsidP="00670C25"/>
        </w:tc>
        <w:tc>
          <w:tcPr>
            <w:tcW w:w="1620" w:type="dxa"/>
            <w:gridSpan w:val="2"/>
            <w:vAlign w:val="center"/>
          </w:tcPr>
          <w:p w:rsidR="00E93E23" w:rsidRPr="00DE0B37" w:rsidRDefault="00E93E23" w:rsidP="00670C25"/>
        </w:tc>
        <w:tc>
          <w:tcPr>
            <w:tcW w:w="1620" w:type="dxa"/>
            <w:gridSpan w:val="3"/>
            <w:vAlign w:val="center"/>
          </w:tcPr>
          <w:p w:rsidR="00E93E23" w:rsidRPr="007F5F31" w:rsidRDefault="00E93E23" w:rsidP="00670C25">
            <w:r w:rsidRPr="007F5F31">
              <w:rPr>
                <w:sz w:val="22"/>
                <w:szCs w:val="22"/>
              </w:rPr>
              <w:t>У - стр.</w:t>
            </w:r>
            <w:r>
              <w:rPr>
                <w:sz w:val="22"/>
                <w:szCs w:val="22"/>
              </w:rPr>
              <w:t>144-152</w:t>
            </w:r>
          </w:p>
          <w:p w:rsidR="00E93E23" w:rsidRPr="00DE0B37" w:rsidRDefault="00E93E23" w:rsidP="00670C25">
            <w:r w:rsidRPr="007F5F31">
              <w:rPr>
                <w:sz w:val="22"/>
                <w:szCs w:val="22"/>
              </w:rPr>
              <w:t xml:space="preserve">Т – стр. </w:t>
            </w:r>
            <w:r>
              <w:rPr>
                <w:sz w:val="22"/>
                <w:szCs w:val="22"/>
              </w:rPr>
              <w:t>18-19</w:t>
            </w:r>
          </w:p>
        </w:tc>
        <w:tc>
          <w:tcPr>
            <w:tcW w:w="851" w:type="dxa"/>
            <w:gridSpan w:val="2"/>
            <w:vAlign w:val="center"/>
          </w:tcPr>
          <w:p w:rsidR="00E93E23" w:rsidRPr="00DE0B37" w:rsidRDefault="00E93E23" w:rsidP="000E4583">
            <w:r>
              <w:rPr>
                <w:sz w:val="22"/>
                <w:szCs w:val="22"/>
              </w:rPr>
              <w:t>14.11</w:t>
            </w:r>
          </w:p>
        </w:tc>
      </w:tr>
      <w:tr w:rsidR="00E93E23" w:rsidTr="00E458B2">
        <w:trPr>
          <w:trHeight w:val="142"/>
        </w:trPr>
        <w:tc>
          <w:tcPr>
            <w:tcW w:w="675" w:type="dxa"/>
            <w:gridSpan w:val="2"/>
            <w:vAlign w:val="center"/>
          </w:tcPr>
          <w:p w:rsidR="00E93E23" w:rsidRDefault="00E93E23" w:rsidP="00EA2CD9">
            <w:r>
              <w:rPr>
                <w:sz w:val="22"/>
                <w:szCs w:val="22"/>
              </w:rPr>
              <w:t>40</w:t>
            </w:r>
          </w:p>
        </w:tc>
        <w:tc>
          <w:tcPr>
            <w:tcW w:w="888" w:type="dxa"/>
            <w:gridSpan w:val="2"/>
            <w:vAlign w:val="center"/>
          </w:tcPr>
          <w:p w:rsidR="00E93E23" w:rsidRPr="00DE0B37" w:rsidRDefault="00E93E23" w:rsidP="00EA2CD9">
            <w:r>
              <w:rPr>
                <w:sz w:val="22"/>
                <w:szCs w:val="22"/>
              </w:rPr>
              <w:t>17</w:t>
            </w:r>
          </w:p>
        </w:tc>
        <w:tc>
          <w:tcPr>
            <w:tcW w:w="2514" w:type="dxa"/>
            <w:gridSpan w:val="2"/>
            <w:vAlign w:val="center"/>
          </w:tcPr>
          <w:p w:rsidR="00E93E23" w:rsidRDefault="00E93E23" w:rsidP="00670C25">
            <w:pPr>
              <w:autoSpaceDE w:val="0"/>
              <w:snapToGrid w:val="0"/>
              <w:rPr>
                <w:color w:val="231F20"/>
                <w:szCs w:val="28"/>
              </w:rPr>
            </w:pPr>
            <w:r w:rsidRPr="000501FF">
              <w:rPr>
                <w:color w:val="231F20"/>
                <w:sz w:val="22"/>
                <w:szCs w:val="28"/>
              </w:rPr>
              <w:t xml:space="preserve">Два мира в сказке </w:t>
            </w:r>
          </w:p>
          <w:p w:rsidR="00E93E23" w:rsidRDefault="00E93E23" w:rsidP="00670C25">
            <w:pPr>
              <w:autoSpaceDE w:val="0"/>
              <w:snapToGrid w:val="0"/>
              <w:rPr>
                <w:color w:val="231F20"/>
                <w:szCs w:val="28"/>
              </w:rPr>
            </w:pPr>
            <w:r w:rsidRPr="000501FF">
              <w:rPr>
                <w:color w:val="231F20"/>
                <w:sz w:val="22"/>
                <w:szCs w:val="28"/>
              </w:rPr>
              <w:t>А. Толстого «Приключения Буратино»</w:t>
            </w:r>
          </w:p>
          <w:p w:rsidR="00E93E23" w:rsidRPr="000501FF" w:rsidRDefault="00E93E23" w:rsidP="00670C25">
            <w:pPr>
              <w:autoSpaceDE w:val="0"/>
              <w:snapToGrid w:val="0"/>
              <w:rPr>
                <w:color w:val="231F20"/>
                <w:szCs w:val="28"/>
              </w:rPr>
            </w:pPr>
            <w:r>
              <w:rPr>
                <w:sz w:val="22"/>
                <w:szCs w:val="22"/>
              </w:rPr>
              <w:t>УЗПЗ</w:t>
            </w:r>
          </w:p>
        </w:tc>
        <w:tc>
          <w:tcPr>
            <w:tcW w:w="2511" w:type="dxa"/>
            <w:vMerge/>
            <w:vAlign w:val="center"/>
          </w:tcPr>
          <w:p w:rsidR="00E93E23" w:rsidRPr="00DE0B37" w:rsidRDefault="00E93E23" w:rsidP="00670C25"/>
        </w:tc>
        <w:tc>
          <w:tcPr>
            <w:tcW w:w="1800" w:type="dxa"/>
            <w:gridSpan w:val="2"/>
            <w:vMerge/>
            <w:vAlign w:val="center"/>
          </w:tcPr>
          <w:p w:rsidR="00E93E23" w:rsidRPr="00DE0B37" w:rsidRDefault="00E93E23" w:rsidP="00670C25"/>
        </w:tc>
        <w:tc>
          <w:tcPr>
            <w:tcW w:w="1260" w:type="dxa"/>
            <w:gridSpan w:val="2"/>
            <w:vAlign w:val="center"/>
          </w:tcPr>
          <w:p w:rsidR="00E93E23" w:rsidRPr="00DE0B37" w:rsidRDefault="00E93E23" w:rsidP="00670C25"/>
        </w:tc>
        <w:tc>
          <w:tcPr>
            <w:tcW w:w="1620" w:type="dxa"/>
            <w:gridSpan w:val="2"/>
            <w:vAlign w:val="center"/>
          </w:tcPr>
          <w:p w:rsidR="00E93E23" w:rsidRPr="00DE0B37" w:rsidRDefault="00E93E23" w:rsidP="00670C25"/>
        </w:tc>
        <w:tc>
          <w:tcPr>
            <w:tcW w:w="1620" w:type="dxa"/>
            <w:gridSpan w:val="2"/>
            <w:vAlign w:val="center"/>
          </w:tcPr>
          <w:p w:rsidR="00E93E23" w:rsidRPr="00DE0B37" w:rsidRDefault="00E93E23" w:rsidP="00670C25"/>
        </w:tc>
        <w:tc>
          <w:tcPr>
            <w:tcW w:w="1620" w:type="dxa"/>
            <w:gridSpan w:val="3"/>
            <w:vAlign w:val="center"/>
          </w:tcPr>
          <w:p w:rsidR="00E93E23" w:rsidRPr="007F5F31" w:rsidRDefault="00E93E23" w:rsidP="00670C25">
            <w:r w:rsidRPr="007F5F31">
              <w:rPr>
                <w:sz w:val="22"/>
                <w:szCs w:val="22"/>
              </w:rPr>
              <w:t>У - стр.</w:t>
            </w:r>
            <w:r>
              <w:rPr>
                <w:sz w:val="22"/>
                <w:szCs w:val="22"/>
              </w:rPr>
              <w:t>137-152</w:t>
            </w:r>
          </w:p>
          <w:p w:rsidR="00E93E23" w:rsidRPr="00DE0B37" w:rsidRDefault="00E93E23" w:rsidP="00670C25">
            <w:r w:rsidRPr="007F5F31">
              <w:rPr>
                <w:sz w:val="22"/>
                <w:szCs w:val="22"/>
              </w:rPr>
              <w:t xml:space="preserve">Т – стр. </w:t>
            </w:r>
            <w:r>
              <w:rPr>
                <w:sz w:val="22"/>
                <w:szCs w:val="22"/>
              </w:rPr>
              <w:t>18-19</w:t>
            </w:r>
          </w:p>
        </w:tc>
        <w:tc>
          <w:tcPr>
            <w:tcW w:w="851" w:type="dxa"/>
            <w:gridSpan w:val="2"/>
            <w:vAlign w:val="center"/>
          </w:tcPr>
          <w:p w:rsidR="00E93E23" w:rsidRPr="00DE0B37" w:rsidRDefault="00E93E23" w:rsidP="000E4583">
            <w:r>
              <w:rPr>
                <w:sz w:val="22"/>
                <w:szCs w:val="22"/>
              </w:rPr>
              <w:t>15.11</w:t>
            </w:r>
          </w:p>
        </w:tc>
      </w:tr>
      <w:tr w:rsidR="00E93E23" w:rsidTr="00E458B2">
        <w:trPr>
          <w:trHeight w:val="142"/>
        </w:trPr>
        <w:tc>
          <w:tcPr>
            <w:tcW w:w="675" w:type="dxa"/>
            <w:gridSpan w:val="2"/>
            <w:vAlign w:val="center"/>
          </w:tcPr>
          <w:p w:rsidR="00E93E23" w:rsidRDefault="00E93E23" w:rsidP="00EA2CD9">
            <w:r>
              <w:rPr>
                <w:sz w:val="22"/>
                <w:szCs w:val="22"/>
              </w:rPr>
              <w:t>41</w:t>
            </w:r>
          </w:p>
        </w:tc>
        <w:tc>
          <w:tcPr>
            <w:tcW w:w="888" w:type="dxa"/>
            <w:gridSpan w:val="2"/>
            <w:vAlign w:val="center"/>
          </w:tcPr>
          <w:p w:rsidR="00E93E23" w:rsidRPr="00DE0B37" w:rsidRDefault="00E93E23" w:rsidP="00EA2CD9">
            <w:r>
              <w:rPr>
                <w:sz w:val="22"/>
                <w:szCs w:val="22"/>
              </w:rPr>
              <w:t>18</w:t>
            </w:r>
          </w:p>
        </w:tc>
        <w:tc>
          <w:tcPr>
            <w:tcW w:w="2514" w:type="dxa"/>
            <w:gridSpan w:val="2"/>
          </w:tcPr>
          <w:p w:rsidR="00E93E23" w:rsidRDefault="00E93E23" w:rsidP="00302C31">
            <w:pPr>
              <w:autoSpaceDE w:val="0"/>
              <w:snapToGrid w:val="0"/>
            </w:pPr>
            <w:r w:rsidRPr="000501FF">
              <w:rPr>
                <w:color w:val="231F20"/>
                <w:sz w:val="22"/>
                <w:szCs w:val="28"/>
              </w:rPr>
              <w:t>Повесть-сказка А. Толстого «Приключения Буратино»</w:t>
            </w:r>
            <w:r>
              <w:rPr>
                <w:sz w:val="22"/>
                <w:szCs w:val="22"/>
              </w:rPr>
              <w:t xml:space="preserve"> </w:t>
            </w:r>
          </w:p>
          <w:p w:rsidR="00E93E23" w:rsidRPr="000501FF" w:rsidRDefault="00E93E23" w:rsidP="00302C31">
            <w:pPr>
              <w:autoSpaceDE w:val="0"/>
              <w:snapToGrid w:val="0"/>
              <w:rPr>
                <w:color w:val="231F20"/>
                <w:szCs w:val="28"/>
              </w:rPr>
            </w:pPr>
            <w:r>
              <w:rPr>
                <w:sz w:val="22"/>
                <w:szCs w:val="22"/>
              </w:rPr>
              <w:t>УОСЗ</w:t>
            </w:r>
          </w:p>
        </w:tc>
        <w:tc>
          <w:tcPr>
            <w:tcW w:w="2511" w:type="dxa"/>
            <w:vMerge/>
            <w:vAlign w:val="center"/>
          </w:tcPr>
          <w:p w:rsidR="00E93E23" w:rsidRPr="00DE0B37" w:rsidRDefault="00E93E23" w:rsidP="00670C25"/>
        </w:tc>
        <w:tc>
          <w:tcPr>
            <w:tcW w:w="1800" w:type="dxa"/>
            <w:gridSpan w:val="2"/>
            <w:vMerge/>
            <w:vAlign w:val="center"/>
          </w:tcPr>
          <w:p w:rsidR="00E93E23" w:rsidRPr="00DE0B37" w:rsidRDefault="00E93E23" w:rsidP="00670C25"/>
        </w:tc>
        <w:tc>
          <w:tcPr>
            <w:tcW w:w="1260" w:type="dxa"/>
            <w:gridSpan w:val="2"/>
            <w:vAlign w:val="center"/>
          </w:tcPr>
          <w:p w:rsidR="00E93E23" w:rsidRPr="007F5F31" w:rsidRDefault="00E93E23" w:rsidP="00670C25">
            <w:r w:rsidRPr="007F5F31">
              <w:rPr>
                <w:sz w:val="22"/>
                <w:szCs w:val="22"/>
              </w:rPr>
              <w:t xml:space="preserve">подготовить сообщение </w:t>
            </w:r>
          </w:p>
          <w:p w:rsidR="00E93E23" w:rsidRPr="00DE0B37" w:rsidRDefault="00E93E23" w:rsidP="00670C25">
            <w:r w:rsidRPr="007F5F31">
              <w:rPr>
                <w:sz w:val="22"/>
                <w:szCs w:val="22"/>
              </w:rPr>
              <w:t xml:space="preserve">« </w:t>
            </w:r>
            <w:r>
              <w:rPr>
                <w:sz w:val="22"/>
                <w:szCs w:val="22"/>
              </w:rPr>
              <w:t>Дж.Родари</w:t>
            </w:r>
            <w:r w:rsidRPr="007F5F31">
              <w:rPr>
                <w:sz w:val="22"/>
                <w:szCs w:val="22"/>
              </w:rPr>
              <w:t>»</w:t>
            </w:r>
          </w:p>
        </w:tc>
        <w:tc>
          <w:tcPr>
            <w:tcW w:w="1620" w:type="dxa"/>
            <w:gridSpan w:val="2"/>
            <w:vAlign w:val="center"/>
          </w:tcPr>
          <w:p w:rsidR="00E93E23" w:rsidRPr="00DE0B37" w:rsidRDefault="00E93E23" w:rsidP="00670C25"/>
        </w:tc>
        <w:tc>
          <w:tcPr>
            <w:tcW w:w="1620" w:type="dxa"/>
            <w:gridSpan w:val="2"/>
            <w:vAlign w:val="center"/>
          </w:tcPr>
          <w:p w:rsidR="00E93E23" w:rsidRPr="00DE0B37" w:rsidRDefault="00E93E23" w:rsidP="00670C25">
            <w:r>
              <w:rPr>
                <w:sz w:val="22"/>
                <w:szCs w:val="22"/>
              </w:rPr>
              <w:t>мультфильм</w:t>
            </w:r>
          </w:p>
        </w:tc>
        <w:tc>
          <w:tcPr>
            <w:tcW w:w="1620" w:type="dxa"/>
            <w:gridSpan w:val="3"/>
            <w:vAlign w:val="center"/>
          </w:tcPr>
          <w:p w:rsidR="00E93E23" w:rsidRPr="007F5F31" w:rsidRDefault="00E93E23" w:rsidP="00670C25">
            <w:r w:rsidRPr="007F5F31">
              <w:rPr>
                <w:sz w:val="22"/>
                <w:szCs w:val="22"/>
              </w:rPr>
              <w:t>У - стр.</w:t>
            </w:r>
            <w:r>
              <w:rPr>
                <w:sz w:val="22"/>
                <w:szCs w:val="22"/>
              </w:rPr>
              <w:t>137-152</w:t>
            </w:r>
          </w:p>
          <w:p w:rsidR="00E93E23" w:rsidRPr="00DE0B37" w:rsidRDefault="00E93E23" w:rsidP="00670C25">
            <w:r w:rsidRPr="007F5F31">
              <w:rPr>
                <w:sz w:val="22"/>
                <w:szCs w:val="22"/>
              </w:rPr>
              <w:t xml:space="preserve">Т – стр. </w:t>
            </w:r>
            <w:r>
              <w:rPr>
                <w:sz w:val="22"/>
                <w:szCs w:val="22"/>
              </w:rPr>
              <w:t>18-19</w:t>
            </w:r>
          </w:p>
        </w:tc>
        <w:tc>
          <w:tcPr>
            <w:tcW w:w="851" w:type="dxa"/>
            <w:gridSpan w:val="2"/>
            <w:vAlign w:val="center"/>
          </w:tcPr>
          <w:p w:rsidR="00E93E23" w:rsidRPr="00DE0B37" w:rsidRDefault="00E93E23" w:rsidP="000E4583">
            <w:r>
              <w:rPr>
                <w:sz w:val="22"/>
                <w:szCs w:val="22"/>
              </w:rPr>
              <w:t>18.11</w:t>
            </w:r>
          </w:p>
        </w:tc>
      </w:tr>
      <w:tr w:rsidR="00E93E23" w:rsidTr="00E458B2">
        <w:trPr>
          <w:trHeight w:val="142"/>
        </w:trPr>
        <w:tc>
          <w:tcPr>
            <w:tcW w:w="675" w:type="dxa"/>
            <w:gridSpan w:val="2"/>
            <w:vAlign w:val="center"/>
          </w:tcPr>
          <w:p w:rsidR="00E93E23" w:rsidRDefault="00E93E23" w:rsidP="00EA2CD9">
            <w:r>
              <w:rPr>
                <w:sz w:val="22"/>
                <w:szCs w:val="22"/>
              </w:rPr>
              <w:t>42</w:t>
            </w:r>
          </w:p>
        </w:tc>
        <w:tc>
          <w:tcPr>
            <w:tcW w:w="888" w:type="dxa"/>
            <w:gridSpan w:val="2"/>
            <w:vAlign w:val="center"/>
          </w:tcPr>
          <w:p w:rsidR="00E93E23" w:rsidRPr="00DE0B37" w:rsidRDefault="00E93E23" w:rsidP="00EA2CD9">
            <w:r>
              <w:rPr>
                <w:sz w:val="22"/>
                <w:szCs w:val="22"/>
              </w:rPr>
              <w:t>19</w:t>
            </w:r>
          </w:p>
        </w:tc>
        <w:tc>
          <w:tcPr>
            <w:tcW w:w="2514" w:type="dxa"/>
            <w:gridSpan w:val="2"/>
            <w:vAlign w:val="center"/>
          </w:tcPr>
          <w:p w:rsidR="00E93E23" w:rsidRDefault="00E93E23" w:rsidP="00670C25">
            <w:pPr>
              <w:autoSpaceDE w:val="0"/>
              <w:snapToGrid w:val="0"/>
              <w:rPr>
                <w:color w:val="231F20"/>
                <w:szCs w:val="28"/>
              </w:rPr>
            </w:pPr>
            <w:r w:rsidRPr="00C17349">
              <w:rPr>
                <w:color w:val="231F20"/>
                <w:sz w:val="22"/>
                <w:szCs w:val="28"/>
              </w:rPr>
              <w:t>Сказочный герой Чиполлино и его семья. Дж. Родари «Приключения Чиполлино»</w:t>
            </w:r>
          </w:p>
          <w:p w:rsidR="00E93E23" w:rsidRPr="00C17349" w:rsidRDefault="00E93E23" w:rsidP="00670C25">
            <w:pPr>
              <w:autoSpaceDE w:val="0"/>
              <w:snapToGrid w:val="0"/>
              <w:rPr>
                <w:color w:val="231F20"/>
                <w:szCs w:val="28"/>
              </w:rPr>
            </w:pPr>
            <w:r>
              <w:rPr>
                <w:sz w:val="22"/>
                <w:szCs w:val="22"/>
              </w:rPr>
              <w:t>УИПЗЗ</w:t>
            </w:r>
          </w:p>
        </w:tc>
        <w:tc>
          <w:tcPr>
            <w:tcW w:w="2511" w:type="dxa"/>
            <w:vMerge w:val="restart"/>
          </w:tcPr>
          <w:p w:rsidR="00E93E23" w:rsidRPr="00DE0B37" w:rsidRDefault="00E93E23" w:rsidP="0003286F">
            <w:r>
              <w:rPr>
                <w:sz w:val="22"/>
              </w:rPr>
              <w:t>-п</w:t>
            </w:r>
            <w:r w:rsidRPr="00C17349">
              <w:rPr>
                <w:sz w:val="22"/>
              </w:rPr>
              <w:t xml:space="preserve">ознакомить с творчеством писателя, идеей создания книги. </w:t>
            </w:r>
            <w:r>
              <w:rPr>
                <w:sz w:val="22"/>
              </w:rPr>
              <w:t>-ф</w:t>
            </w:r>
            <w:r w:rsidRPr="00C17349">
              <w:rPr>
                <w:sz w:val="22"/>
              </w:rPr>
              <w:t xml:space="preserve">ормировать умение находить в тексте необходимую информацию, составлять характеристику героев. </w:t>
            </w:r>
            <w:r>
              <w:rPr>
                <w:sz w:val="22"/>
              </w:rPr>
              <w:t>-ф</w:t>
            </w:r>
            <w:r w:rsidRPr="00C17349">
              <w:rPr>
                <w:sz w:val="22"/>
              </w:rPr>
              <w:t>ормировать умение пересказывать текст, читать текст по ролям.</w:t>
            </w:r>
          </w:p>
        </w:tc>
        <w:tc>
          <w:tcPr>
            <w:tcW w:w="1800" w:type="dxa"/>
            <w:gridSpan w:val="2"/>
            <w:vMerge/>
            <w:vAlign w:val="center"/>
          </w:tcPr>
          <w:p w:rsidR="00E93E23" w:rsidRPr="00DE0B37" w:rsidRDefault="00E93E23" w:rsidP="00670C25"/>
        </w:tc>
        <w:tc>
          <w:tcPr>
            <w:tcW w:w="1260" w:type="dxa"/>
            <w:gridSpan w:val="2"/>
            <w:vAlign w:val="center"/>
          </w:tcPr>
          <w:p w:rsidR="00E93E23" w:rsidRPr="00DE0B37" w:rsidRDefault="00E93E23" w:rsidP="00670C25"/>
        </w:tc>
        <w:tc>
          <w:tcPr>
            <w:tcW w:w="1620" w:type="dxa"/>
            <w:gridSpan w:val="2"/>
            <w:vAlign w:val="center"/>
          </w:tcPr>
          <w:p w:rsidR="00E93E23" w:rsidRPr="00DE0B37" w:rsidRDefault="00E93E23" w:rsidP="00670C25"/>
        </w:tc>
        <w:tc>
          <w:tcPr>
            <w:tcW w:w="1620" w:type="dxa"/>
            <w:gridSpan w:val="2"/>
            <w:vAlign w:val="center"/>
          </w:tcPr>
          <w:p w:rsidR="00E93E23" w:rsidRPr="00DE0B37" w:rsidRDefault="00E93E23" w:rsidP="00670C25"/>
        </w:tc>
        <w:tc>
          <w:tcPr>
            <w:tcW w:w="1620" w:type="dxa"/>
            <w:gridSpan w:val="3"/>
            <w:vAlign w:val="center"/>
          </w:tcPr>
          <w:p w:rsidR="00E93E23" w:rsidRPr="007F5F31" w:rsidRDefault="00E93E23" w:rsidP="00670C25">
            <w:r w:rsidRPr="007F5F31">
              <w:rPr>
                <w:sz w:val="22"/>
                <w:szCs w:val="22"/>
              </w:rPr>
              <w:t>У - стр.</w:t>
            </w:r>
            <w:r>
              <w:rPr>
                <w:sz w:val="22"/>
                <w:szCs w:val="22"/>
              </w:rPr>
              <w:t>153-158</w:t>
            </w:r>
          </w:p>
          <w:p w:rsidR="00E93E23" w:rsidRPr="00DE0B37" w:rsidRDefault="00E93E23" w:rsidP="00670C25">
            <w:r w:rsidRPr="007F5F31">
              <w:rPr>
                <w:sz w:val="22"/>
                <w:szCs w:val="22"/>
              </w:rPr>
              <w:t xml:space="preserve">Т – стр. </w:t>
            </w:r>
            <w:r>
              <w:rPr>
                <w:sz w:val="22"/>
                <w:szCs w:val="22"/>
              </w:rPr>
              <w:t>20-21</w:t>
            </w:r>
          </w:p>
        </w:tc>
        <w:tc>
          <w:tcPr>
            <w:tcW w:w="851" w:type="dxa"/>
            <w:gridSpan w:val="2"/>
            <w:vAlign w:val="center"/>
          </w:tcPr>
          <w:p w:rsidR="00E93E23" w:rsidRPr="00DE0B37" w:rsidRDefault="00E93E23" w:rsidP="000E4583">
            <w:r>
              <w:rPr>
                <w:sz w:val="22"/>
                <w:szCs w:val="22"/>
              </w:rPr>
              <w:t>20.11</w:t>
            </w:r>
          </w:p>
        </w:tc>
      </w:tr>
      <w:tr w:rsidR="00E93E23" w:rsidTr="00E458B2">
        <w:trPr>
          <w:trHeight w:val="142"/>
        </w:trPr>
        <w:tc>
          <w:tcPr>
            <w:tcW w:w="675" w:type="dxa"/>
            <w:gridSpan w:val="2"/>
            <w:vAlign w:val="center"/>
          </w:tcPr>
          <w:p w:rsidR="00E93E23" w:rsidRDefault="00E93E23" w:rsidP="00EA2CD9">
            <w:r>
              <w:rPr>
                <w:sz w:val="22"/>
                <w:szCs w:val="22"/>
              </w:rPr>
              <w:t>43</w:t>
            </w:r>
          </w:p>
        </w:tc>
        <w:tc>
          <w:tcPr>
            <w:tcW w:w="888" w:type="dxa"/>
            <w:gridSpan w:val="2"/>
            <w:vAlign w:val="center"/>
          </w:tcPr>
          <w:p w:rsidR="00E93E23" w:rsidRPr="00DE0B37" w:rsidRDefault="00E93E23" w:rsidP="00EA2CD9">
            <w:r>
              <w:rPr>
                <w:sz w:val="22"/>
                <w:szCs w:val="22"/>
              </w:rPr>
              <w:t>20</w:t>
            </w:r>
          </w:p>
        </w:tc>
        <w:tc>
          <w:tcPr>
            <w:tcW w:w="2514" w:type="dxa"/>
            <w:gridSpan w:val="2"/>
          </w:tcPr>
          <w:p w:rsidR="00E93E23" w:rsidRDefault="00E93E23" w:rsidP="00021A51">
            <w:pPr>
              <w:autoSpaceDE w:val="0"/>
              <w:snapToGrid w:val="0"/>
              <w:rPr>
                <w:color w:val="231F20"/>
                <w:szCs w:val="28"/>
              </w:rPr>
            </w:pPr>
            <w:r w:rsidRPr="00C17349">
              <w:rPr>
                <w:color w:val="231F20"/>
                <w:sz w:val="22"/>
                <w:szCs w:val="28"/>
              </w:rPr>
              <w:t>Чиполлино</w:t>
            </w:r>
            <w:r>
              <w:rPr>
                <w:color w:val="231F20"/>
                <w:sz w:val="22"/>
                <w:szCs w:val="28"/>
              </w:rPr>
              <w:t xml:space="preserve"> приходит на помощь.</w:t>
            </w:r>
            <w:r w:rsidRPr="00C17349">
              <w:rPr>
                <w:color w:val="231F20"/>
                <w:sz w:val="22"/>
                <w:szCs w:val="28"/>
              </w:rPr>
              <w:t xml:space="preserve"> Дж. Родари «Приключения Чиполлино»</w:t>
            </w:r>
          </w:p>
          <w:p w:rsidR="00E93E23" w:rsidRPr="00C17349" w:rsidRDefault="00E93E23" w:rsidP="00021A51">
            <w:pPr>
              <w:autoSpaceDE w:val="0"/>
              <w:snapToGrid w:val="0"/>
              <w:rPr>
                <w:color w:val="231F20"/>
                <w:szCs w:val="28"/>
              </w:rPr>
            </w:pPr>
            <w:r>
              <w:rPr>
                <w:sz w:val="22"/>
                <w:szCs w:val="22"/>
              </w:rPr>
              <w:t>УЗПЗ</w:t>
            </w:r>
          </w:p>
        </w:tc>
        <w:tc>
          <w:tcPr>
            <w:tcW w:w="2511" w:type="dxa"/>
            <w:vMerge/>
          </w:tcPr>
          <w:p w:rsidR="00E93E23" w:rsidRPr="00DE0B37" w:rsidRDefault="00E93E23" w:rsidP="0003286F"/>
        </w:tc>
        <w:tc>
          <w:tcPr>
            <w:tcW w:w="1800" w:type="dxa"/>
            <w:gridSpan w:val="2"/>
            <w:vMerge/>
            <w:vAlign w:val="center"/>
          </w:tcPr>
          <w:p w:rsidR="00E93E23" w:rsidRPr="00DE0B37" w:rsidRDefault="00E93E23" w:rsidP="00670C25"/>
        </w:tc>
        <w:tc>
          <w:tcPr>
            <w:tcW w:w="1260" w:type="dxa"/>
            <w:gridSpan w:val="2"/>
            <w:vAlign w:val="center"/>
          </w:tcPr>
          <w:p w:rsidR="00E93E23" w:rsidRPr="00DE0B37" w:rsidRDefault="00E93E23" w:rsidP="00670C25"/>
        </w:tc>
        <w:tc>
          <w:tcPr>
            <w:tcW w:w="1620" w:type="dxa"/>
            <w:gridSpan w:val="2"/>
            <w:vAlign w:val="center"/>
          </w:tcPr>
          <w:p w:rsidR="00E93E23" w:rsidRPr="00DE0B37" w:rsidRDefault="00E93E23" w:rsidP="00670C25"/>
        </w:tc>
        <w:tc>
          <w:tcPr>
            <w:tcW w:w="1620" w:type="dxa"/>
            <w:gridSpan w:val="2"/>
            <w:vAlign w:val="center"/>
          </w:tcPr>
          <w:p w:rsidR="00E93E23" w:rsidRPr="00DE0B37" w:rsidRDefault="00E93E23" w:rsidP="00670C25"/>
        </w:tc>
        <w:tc>
          <w:tcPr>
            <w:tcW w:w="1620" w:type="dxa"/>
            <w:gridSpan w:val="3"/>
            <w:vAlign w:val="center"/>
          </w:tcPr>
          <w:p w:rsidR="00E93E23" w:rsidRPr="007F5F31" w:rsidRDefault="00E93E23" w:rsidP="00670C25">
            <w:r w:rsidRPr="007F5F31">
              <w:rPr>
                <w:sz w:val="22"/>
                <w:szCs w:val="22"/>
              </w:rPr>
              <w:t>У - стр.</w:t>
            </w:r>
            <w:r>
              <w:rPr>
                <w:sz w:val="22"/>
                <w:szCs w:val="22"/>
              </w:rPr>
              <w:t>153-158</w:t>
            </w:r>
          </w:p>
          <w:p w:rsidR="00E93E23" w:rsidRPr="00DE0B37" w:rsidRDefault="00E93E23" w:rsidP="00670C25">
            <w:r w:rsidRPr="007F5F31">
              <w:rPr>
                <w:sz w:val="22"/>
                <w:szCs w:val="22"/>
              </w:rPr>
              <w:t xml:space="preserve">Т – стр. </w:t>
            </w:r>
            <w:r>
              <w:rPr>
                <w:sz w:val="22"/>
                <w:szCs w:val="22"/>
              </w:rPr>
              <w:t>20-21</w:t>
            </w:r>
          </w:p>
        </w:tc>
        <w:tc>
          <w:tcPr>
            <w:tcW w:w="851" w:type="dxa"/>
            <w:gridSpan w:val="2"/>
            <w:vAlign w:val="center"/>
          </w:tcPr>
          <w:p w:rsidR="00E93E23" w:rsidRPr="00DE0B37" w:rsidRDefault="00E93E23" w:rsidP="000E4583">
            <w:r>
              <w:rPr>
                <w:sz w:val="22"/>
                <w:szCs w:val="22"/>
              </w:rPr>
              <w:t>21.11</w:t>
            </w:r>
          </w:p>
        </w:tc>
      </w:tr>
      <w:tr w:rsidR="00E93E23" w:rsidTr="00E458B2">
        <w:trPr>
          <w:trHeight w:val="142"/>
        </w:trPr>
        <w:tc>
          <w:tcPr>
            <w:tcW w:w="675" w:type="dxa"/>
            <w:gridSpan w:val="2"/>
            <w:vAlign w:val="center"/>
          </w:tcPr>
          <w:p w:rsidR="00E93E23" w:rsidRDefault="00E93E23" w:rsidP="00EA2CD9">
            <w:r>
              <w:rPr>
                <w:sz w:val="22"/>
                <w:szCs w:val="22"/>
              </w:rPr>
              <w:t>44</w:t>
            </w:r>
          </w:p>
        </w:tc>
        <w:tc>
          <w:tcPr>
            <w:tcW w:w="888" w:type="dxa"/>
            <w:gridSpan w:val="2"/>
            <w:vAlign w:val="center"/>
          </w:tcPr>
          <w:p w:rsidR="00E93E23" w:rsidRPr="00DE0B37" w:rsidRDefault="00E93E23" w:rsidP="00EA2CD9">
            <w:r>
              <w:rPr>
                <w:sz w:val="22"/>
                <w:szCs w:val="22"/>
              </w:rPr>
              <w:t>21</w:t>
            </w:r>
          </w:p>
        </w:tc>
        <w:tc>
          <w:tcPr>
            <w:tcW w:w="2514" w:type="dxa"/>
            <w:gridSpan w:val="2"/>
            <w:vAlign w:val="center"/>
          </w:tcPr>
          <w:p w:rsidR="00E93E23" w:rsidRDefault="00E93E23" w:rsidP="00670C25">
            <w:pPr>
              <w:autoSpaceDE w:val="0"/>
              <w:rPr>
                <w:color w:val="231F20"/>
                <w:szCs w:val="28"/>
              </w:rPr>
            </w:pPr>
            <w:r w:rsidRPr="00C17349">
              <w:rPr>
                <w:color w:val="231F20"/>
                <w:sz w:val="22"/>
                <w:szCs w:val="28"/>
              </w:rPr>
              <w:t>Чиполлино – настоящий герой Дж. Родари «Приключения Чиполлино»</w:t>
            </w:r>
          </w:p>
          <w:p w:rsidR="00E93E23" w:rsidRPr="00DE0B37" w:rsidRDefault="00E93E23" w:rsidP="00670C25">
            <w:pPr>
              <w:autoSpaceDE w:val="0"/>
              <w:rPr>
                <w:color w:val="231F20"/>
                <w:u w:val="single"/>
              </w:rPr>
            </w:pPr>
            <w:r w:rsidRPr="00DE0B37">
              <w:rPr>
                <w:color w:val="231F20"/>
                <w:sz w:val="22"/>
                <w:szCs w:val="22"/>
                <w:u w:val="single"/>
              </w:rPr>
              <w:t xml:space="preserve">Внеклассное чтение. </w:t>
            </w:r>
          </w:p>
          <w:p w:rsidR="00E93E23" w:rsidRDefault="00E93E23" w:rsidP="00670C25">
            <w:pPr>
              <w:autoSpaceDE w:val="0"/>
              <w:rPr>
                <w:color w:val="231F20"/>
              </w:rPr>
            </w:pPr>
            <w:r>
              <w:rPr>
                <w:color w:val="231F20"/>
                <w:sz w:val="22"/>
                <w:szCs w:val="22"/>
              </w:rPr>
              <w:t>По повести-сказке «Приключения Чиполлино»</w:t>
            </w:r>
          </w:p>
          <w:p w:rsidR="00E93E23" w:rsidRPr="00DE0B37" w:rsidRDefault="00E93E23" w:rsidP="00670C25">
            <w:pPr>
              <w:autoSpaceDE w:val="0"/>
            </w:pPr>
            <w:r>
              <w:rPr>
                <w:sz w:val="22"/>
                <w:szCs w:val="22"/>
              </w:rPr>
              <w:t>УОСЗ,УВЧ</w:t>
            </w:r>
          </w:p>
        </w:tc>
        <w:tc>
          <w:tcPr>
            <w:tcW w:w="2511" w:type="dxa"/>
            <w:vMerge/>
          </w:tcPr>
          <w:p w:rsidR="00E93E23" w:rsidRPr="00DE0B37" w:rsidRDefault="00E93E23" w:rsidP="0003286F"/>
        </w:tc>
        <w:tc>
          <w:tcPr>
            <w:tcW w:w="1800" w:type="dxa"/>
            <w:gridSpan w:val="2"/>
            <w:vMerge/>
            <w:vAlign w:val="center"/>
          </w:tcPr>
          <w:p w:rsidR="00E93E23" w:rsidRPr="00DE0B37" w:rsidRDefault="00E93E23" w:rsidP="00670C25"/>
        </w:tc>
        <w:tc>
          <w:tcPr>
            <w:tcW w:w="1260" w:type="dxa"/>
            <w:gridSpan w:val="2"/>
            <w:vAlign w:val="center"/>
          </w:tcPr>
          <w:p w:rsidR="00E93E23" w:rsidRDefault="00E93E23" w:rsidP="00670C25">
            <w:r w:rsidRPr="00BC6498">
              <w:rPr>
                <w:b/>
                <w:color w:val="231F20"/>
                <w:sz w:val="20"/>
                <w:szCs w:val="20"/>
              </w:rPr>
              <w:t>Внеклассное чтение</w:t>
            </w:r>
            <w:r w:rsidRPr="007F5F31">
              <w:rPr>
                <w:sz w:val="22"/>
                <w:szCs w:val="22"/>
              </w:rPr>
              <w:t xml:space="preserve"> </w:t>
            </w:r>
          </w:p>
          <w:p w:rsidR="00E93E23" w:rsidRPr="00B12641" w:rsidRDefault="00E93E23" w:rsidP="00670C25">
            <w:pPr>
              <w:rPr>
                <w:sz w:val="20"/>
                <w:szCs w:val="20"/>
              </w:rPr>
            </w:pPr>
            <w:r w:rsidRPr="00B12641">
              <w:rPr>
                <w:sz w:val="20"/>
                <w:szCs w:val="20"/>
              </w:rPr>
              <w:t xml:space="preserve">подготовить сообщение </w:t>
            </w:r>
          </w:p>
          <w:p w:rsidR="00E93E23" w:rsidRPr="00DE0B37" w:rsidRDefault="00E93E23" w:rsidP="00670C25">
            <w:r w:rsidRPr="00B12641">
              <w:rPr>
                <w:sz w:val="20"/>
                <w:szCs w:val="20"/>
              </w:rPr>
              <w:t>«А.Линдгрен»</w:t>
            </w:r>
          </w:p>
        </w:tc>
        <w:tc>
          <w:tcPr>
            <w:tcW w:w="1620" w:type="dxa"/>
            <w:gridSpan w:val="2"/>
            <w:vAlign w:val="center"/>
          </w:tcPr>
          <w:p w:rsidR="00E93E23" w:rsidRPr="00DE0B37" w:rsidRDefault="00E93E23" w:rsidP="00670C25"/>
        </w:tc>
        <w:tc>
          <w:tcPr>
            <w:tcW w:w="1620" w:type="dxa"/>
            <w:gridSpan w:val="2"/>
            <w:vAlign w:val="center"/>
          </w:tcPr>
          <w:p w:rsidR="00E93E23" w:rsidRPr="00DE0B37" w:rsidRDefault="00E93E23" w:rsidP="00670C25"/>
        </w:tc>
        <w:tc>
          <w:tcPr>
            <w:tcW w:w="1620" w:type="dxa"/>
            <w:gridSpan w:val="3"/>
            <w:vAlign w:val="center"/>
          </w:tcPr>
          <w:p w:rsidR="00E93E23" w:rsidRPr="007F5F31" w:rsidRDefault="00E93E23" w:rsidP="00B12641">
            <w:r w:rsidRPr="007F5F31">
              <w:rPr>
                <w:sz w:val="22"/>
                <w:szCs w:val="22"/>
              </w:rPr>
              <w:t>У - стр.</w:t>
            </w:r>
            <w:r>
              <w:rPr>
                <w:sz w:val="22"/>
                <w:szCs w:val="22"/>
              </w:rPr>
              <w:t>153-158</w:t>
            </w:r>
          </w:p>
          <w:p w:rsidR="00E93E23" w:rsidRPr="00DE0B37" w:rsidRDefault="00E93E23" w:rsidP="00B12641">
            <w:r w:rsidRPr="007F5F31">
              <w:rPr>
                <w:sz w:val="22"/>
                <w:szCs w:val="22"/>
              </w:rPr>
              <w:t xml:space="preserve">Т – стр. </w:t>
            </w:r>
            <w:r>
              <w:rPr>
                <w:sz w:val="22"/>
                <w:szCs w:val="22"/>
              </w:rPr>
              <w:t>20-21</w:t>
            </w:r>
          </w:p>
        </w:tc>
        <w:tc>
          <w:tcPr>
            <w:tcW w:w="851" w:type="dxa"/>
            <w:gridSpan w:val="2"/>
            <w:vAlign w:val="center"/>
          </w:tcPr>
          <w:p w:rsidR="00E93E23" w:rsidRPr="00DE0B37" w:rsidRDefault="00E93E23" w:rsidP="000E4583">
            <w:r>
              <w:rPr>
                <w:sz w:val="22"/>
                <w:szCs w:val="22"/>
              </w:rPr>
              <w:t>22.11</w:t>
            </w:r>
          </w:p>
        </w:tc>
      </w:tr>
      <w:tr w:rsidR="00E93E23" w:rsidTr="00E458B2">
        <w:trPr>
          <w:trHeight w:val="142"/>
        </w:trPr>
        <w:tc>
          <w:tcPr>
            <w:tcW w:w="675" w:type="dxa"/>
            <w:gridSpan w:val="2"/>
            <w:vAlign w:val="center"/>
          </w:tcPr>
          <w:p w:rsidR="00E93E23" w:rsidRDefault="00E93E23" w:rsidP="00EA2CD9">
            <w:r>
              <w:rPr>
                <w:sz w:val="22"/>
                <w:szCs w:val="22"/>
              </w:rPr>
              <w:t>45</w:t>
            </w:r>
          </w:p>
        </w:tc>
        <w:tc>
          <w:tcPr>
            <w:tcW w:w="888" w:type="dxa"/>
            <w:gridSpan w:val="2"/>
            <w:vAlign w:val="center"/>
          </w:tcPr>
          <w:p w:rsidR="00E93E23" w:rsidRPr="00DE0B37" w:rsidRDefault="00E93E23" w:rsidP="00EA2CD9">
            <w:r>
              <w:rPr>
                <w:sz w:val="22"/>
                <w:szCs w:val="22"/>
              </w:rPr>
              <w:t>22</w:t>
            </w:r>
          </w:p>
        </w:tc>
        <w:tc>
          <w:tcPr>
            <w:tcW w:w="2514" w:type="dxa"/>
            <w:gridSpan w:val="2"/>
            <w:vAlign w:val="center"/>
          </w:tcPr>
          <w:p w:rsidR="00E93E23" w:rsidRDefault="00E93E23" w:rsidP="00670C25">
            <w:pPr>
              <w:autoSpaceDE w:val="0"/>
              <w:snapToGrid w:val="0"/>
              <w:rPr>
                <w:color w:val="231F20"/>
              </w:rPr>
            </w:pPr>
            <w:r w:rsidRPr="006443E1">
              <w:rPr>
                <w:color w:val="231F20"/>
                <w:sz w:val="22"/>
                <w:szCs w:val="22"/>
              </w:rPr>
              <w:t>Фантазии Астрид Линдгрен «Малыш и Карлсон, который живет на крыше». Части 1–2</w:t>
            </w:r>
          </w:p>
          <w:p w:rsidR="00E93E23" w:rsidRPr="006443E1" w:rsidRDefault="00E93E23" w:rsidP="00670C25">
            <w:pPr>
              <w:autoSpaceDE w:val="0"/>
              <w:snapToGrid w:val="0"/>
              <w:rPr>
                <w:color w:val="231F20"/>
              </w:rPr>
            </w:pPr>
            <w:r>
              <w:rPr>
                <w:sz w:val="22"/>
                <w:szCs w:val="22"/>
              </w:rPr>
              <w:t>УИПЗЗ</w:t>
            </w:r>
          </w:p>
        </w:tc>
        <w:tc>
          <w:tcPr>
            <w:tcW w:w="2511" w:type="dxa"/>
            <w:vMerge w:val="restart"/>
          </w:tcPr>
          <w:p w:rsidR="00E93E23" w:rsidRDefault="00E93E23" w:rsidP="0003286F">
            <w:r>
              <w:rPr>
                <w:sz w:val="22"/>
                <w:szCs w:val="22"/>
              </w:rPr>
              <w:t>-п</w:t>
            </w:r>
            <w:r w:rsidRPr="006443E1">
              <w:rPr>
                <w:sz w:val="22"/>
                <w:szCs w:val="22"/>
              </w:rPr>
              <w:t>ознакомить с творчеством писательницы, идеей создания книги (юмор в произведении).</w:t>
            </w:r>
          </w:p>
          <w:p w:rsidR="00E93E23" w:rsidRPr="006443E1" w:rsidRDefault="00E93E23" w:rsidP="0003286F">
            <w:r w:rsidRPr="006443E1">
              <w:rPr>
                <w:sz w:val="22"/>
                <w:szCs w:val="22"/>
              </w:rPr>
              <w:t xml:space="preserve"> </w:t>
            </w:r>
            <w:r>
              <w:rPr>
                <w:sz w:val="22"/>
                <w:szCs w:val="22"/>
              </w:rPr>
              <w:t>-ф</w:t>
            </w:r>
            <w:r w:rsidRPr="006443E1">
              <w:rPr>
                <w:sz w:val="22"/>
                <w:szCs w:val="22"/>
              </w:rPr>
              <w:t xml:space="preserve">ормировать умение находить в тексте необходимую информацию, составлять характеристику героев. </w:t>
            </w:r>
            <w:r>
              <w:rPr>
                <w:sz w:val="22"/>
                <w:szCs w:val="22"/>
              </w:rPr>
              <w:t>-ф</w:t>
            </w:r>
            <w:r w:rsidRPr="006443E1">
              <w:rPr>
                <w:sz w:val="22"/>
                <w:szCs w:val="22"/>
              </w:rPr>
              <w:t>ормировать умение пересказывать текст, читать текст по ролям.</w:t>
            </w:r>
          </w:p>
        </w:tc>
        <w:tc>
          <w:tcPr>
            <w:tcW w:w="1800" w:type="dxa"/>
            <w:gridSpan w:val="2"/>
            <w:vMerge/>
            <w:vAlign w:val="center"/>
          </w:tcPr>
          <w:p w:rsidR="00E93E23" w:rsidRPr="00670C25" w:rsidRDefault="00E93E23" w:rsidP="00670C25"/>
        </w:tc>
        <w:tc>
          <w:tcPr>
            <w:tcW w:w="1260" w:type="dxa"/>
            <w:gridSpan w:val="2"/>
            <w:vAlign w:val="center"/>
          </w:tcPr>
          <w:p w:rsidR="00E93E23" w:rsidRPr="00DE0B37" w:rsidRDefault="00E93E23" w:rsidP="00670C25"/>
        </w:tc>
        <w:tc>
          <w:tcPr>
            <w:tcW w:w="1620" w:type="dxa"/>
            <w:gridSpan w:val="2"/>
            <w:vAlign w:val="center"/>
          </w:tcPr>
          <w:p w:rsidR="00E93E23" w:rsidRPr="00DE0B37" w:rsidRDefault="00E93E23" w:rsidP="00670C25"/>
        </w:tc>
        <w:tc>
          <w:tcPr>
            <w:tcW w:w="1620" w:type="dxa"/>
            <w:gridSpan w:val="2"/>
            <w:vAlign w:val="center"/>
          </w:tcPr>
          <w:p w:rsidR="00E93E23" w:rsidRPr="00F1506C" w:rsidRDefault="00E93E23" w:rsidP="00670C25"/>
        </w:tc>
        <w:tc>
          <w:tcPr>
            <w:tcW w:w="1620" w:type="dxa"/>
            <w:gridSpan w:val="3"/>
            <w:vAlign w:val="center"/>
          </w:tcPr>
          <w:p w:rsidR="00E93E23" w:rsidRPr="00B12641" w:rsidRDefault="00E93E23" w:rsidP="00670C25">
            <w:r w:rsidRPr="007F5F31">
              <w:rPr>
                <w:sz w:val="22"/>
                <w:szCs w:val="22"/>
              </w:rPr>
              <w:t>У - стр.</w:t>
            </w:r>
            <w:r>
              <w:rPr>
                <w:sz w:val="22"/>
                <w:szCs w:val="22"/>
                <w:lang w:val="en-US"/>
              </w:rPr>
              <w:t>15</w:t>
            </w:r>
            <w:r>
              <w:rPr>
                <w:sz w:val="22"/>
                <w:szCs w:val="22"/>
              </w:rPr>
              <w:t>9</w:t>
            </w:r>
            <w:r>
              <w:rPr>
                <w:sz w:val="22"/>
                <w:szCs w:val="22"/>
                <w:lang w:val="en-US"/>
              </w:rPr>
              <w:t>-16</w:t>
            </w:r>
            <w:r>
              <w:rPr>
                <w:sz w:val="22"/>
                <w:szCs w:val="22"/>
              </w:rPr>
              <w:t>1</w:t>
            </w:r>
          </w:p>
          <w:p w:rsidR="00E93E23" w:rsidRPr="008A3819" w:rsidRDefault="00E93E23" w:rsidP="00670C25">
            <w:pPr>
              <w:rPr>
                <w:lang w:val="en-US"/>
              </w:rPr>
            </w:pPr>
            <w:r w:rsidRPr="007F5F31">
              <w:rPr>
                <w:sz w:val="22"/>
                <w:szCs w:val="22"/>
              </w:rPr>
              <w:t xml:space="preserve">Т – стр. </w:t>
            </w:r>
            <w:r>
              <w:rPr>
                <w:sz w:val="22"/>
                <w:szCs w:val="22"/>
                <w:lang w:val="en-US"/>
              </w:rPr>
              <w:t>22-23</w:t>
            </w:r>
          </w:p>
        </w:tc>
        <w:tc>
          <w:tcPr>
            <w:tcW w:w="851" w:type="dxa"/>
            <w:gridSpan w:val="2"/>
            <w:vAlign w:val="center"/>
          </w:tcPr>
          <w:p w:rsidR="00E93E23" w:rsidRPr="00DE0B37" w:rsidRDefault="00E93E23" w:rsidP="000E4583">
            <w:r>
              <w:rPr>
                <w:sz w:val="22"/>
                <w:szCs w:val="22"/>
              </w:rPr>
              <w:t>25.11</w:t>
            </w:r>
          </w:p>
        </w:tc>
      </w:tr>
      <w:tr w:rsidR="00E93E23" w:rsidTr="00E458B2">
        <w:trPr>
          <w:trHeight w:val="142"/>
        </w:trPr>
        <w:tc>
          <w:tcPr>
            <w:tcW w:w="675" w:type="dxa"/>
            <w:gridSpan w:val="2"/>
            <w:vAlign w:val="center"/>
          </w:tcPr>
          <w:p w:rsidR="00E93E23" w:rsidRDefault="00E93E23" w:rsidP="00EA2CD9">
            <w:r>
              <w:rPr>
                <w:sz w:val="22"/>
                <w:szCs w:val="22"/>
              </w:rPr>
              <w:t>46</w:t>
            </w:r>
          </w:p>
        </w:tc>
        <w:tc>
          <w:tcPr>
            <w:tcW w:w="888" w:type="dxa"/>
            <w:gridSpan w:val="2"/>
            <w:vAlign w:val="center"/>
          </w:tcPr>
          <w:p w:rsidR="00E93E23" w:rsidRPr="00DE0B37" w:rsidRDefault="00E93E23" w:rsidP="00EA2CD9">
            <w:r>
              <w:rPr>
                <w:sz w:val="22"/>
                <w:szCs w:val="22"/>
              </w:rPr>
              <w:t>23</w:t>
            </w:r>
          </w:p>
        </w:tc>
        <w:tc>
          <w:tcPr>
            <w:tcW w:w="2514" w:type="dxa"/>
            <w:gridSpan w:val="2"/>
            <w:vAlign w:val="center"/>
          </w:tcPr>
          <w:p w:rsidR="00E93E23" w:rsidRDefault="00E93E23" w:rsidP="00670C25">
            <w:pPr>
              <w:autoSpaceDE w:val="0"/>
              <w:snapToGrid w:val="0"/>
              <w:rPr>
                <w:color w:val="231F20"/>
              </w:rPr>
            </w:pPr>
            <w:r w:rsidRPr="006443E1">
              <w:rPr>
                <w:color w:val="231F20"/>
                <w:sz w:val="22"/>
                <w:szCs w:val="22"/>
              </w:rPr>
              <w:t>Кто же такой Карлсон? (А. Линдгрен «Малыш и Карлсон...» Часть 3-я</w:t>
            </w:r>
            <w:r>
              <w:rPr>
                <w:color w:val="231F20"/>
                <w:sz w:val="22"/>
                <w:szCs w:val="22"/>
              </w:rPr>
              <w:t>)</w:t>
            </w:r>
          </w:p>
          <w:p w:rsidR="00E93E23" w:rsidRPr="006443E1" w:rsidRDefault="00E93E23" w:rsidP="00670C25">
            <w:pPr>
              <w:autoSpaceDE w:val="0"/>
              <w:snapToGrid w:val="0"/>
              <w:rPr>
                <w:color w:val="231F20"/>
              </w:rPr>
            </w:pPr>
            <w:r>
              <w:rPr>
                <w:sz w:val="22"/>
                <w:szCs w:val="22"/>
              </w:rPr>
              <w:t>УИПЗЗ</w:t>
            </w:r>
          </w:p>
        </w:tc>
        <w:tc>
          <w:tcPr>
            <w:tcW w:w="2511" w:type="dxa"/>
            <w:vMerge/>
            <w:vAlign w:val="center"/>
          </w:tcPr>
          <w:p w:rsidR="00E93E23" w:rsidRPr="006443E1" w:rsidRDefault="00E93E23" w:rsidP="00670C25"/>
        </w:tc>
        <w:tc>
          <w:tcPr>
            <w:tcW w:w="1800" w:type="dxa"/>
            <w:gridSpan w:val="2"/>
            <w:vMerge/>
            <w:vAlign w:val="center"/>
          </w:tcPr>
          <w:p w:rsidR="00E93E23" w:rsidRPr="00DE0B37" w:rsidRDefault="00E93E23" w:rsidP="00670C25"/>
        </w:tc>
        <w:tc>
          <w:tcPr>
            <w:tcW w:w="1260" w:type="dxa"/>
            <w:gridSpan w:val="2"/>
            <w:vAlign w:val="center"/>
          </w:tcPr>
          <w:p w:rsidR="00E93E23" w:rsidRPr="00DE0B37" w:rsidRDefault="00E93E23" w:rsidP="00670C25"/>
        </w:tc>
        <w:tc>
          <w:tcPr>
            <w:tcW w:w="1620" w:type="dxa"/>
            <w:gridSpan w:val="2"/>
            <w:vAlign w:val="center"/>
          </w:tcPr>
          <w:p w:rsidR="00E93E23" w:rsidRPr="00DE0B37" w:rsidRDefault="00E93E23" w:rsidP="00670C25"/>
        </w:tc>
        <w:tc>
          <w:tcPr>
            <w:tcW w:w="1620" w:type="dxa"/>
            <w:gridSpan w:val="2"/>
            <w:vAlign w:val="center"/>
          </w:tcPr>
          <w:p w:rsidR="00E93E23" w:rsidRPr="00DE0B37" w:rsidRDefault="00E93E23" w:rsidP="00670C25"/>
        </w:tc>
        <w:tc>
          <w:tcPr>
            <w:tcW w:w="1620" w:type="dxa"/>
            <w:gridSpan w:val="3"/>
            <w:vAlign w:val="center"/>
          </w:tcPr>
          <w:p w:rsidR="00E93E23" w:rsidRPr="00B12641" w:rsidRDefault="00E93E23" w:rsidP="00670C25">
            <w:r w:rsidRPr="007F5F31">
              <w:rPr>
                <w:sz w:val="22"/>
                <w:szCs w:val="22"/>
              </w:rPr>
              <w:t>У - стр.</w:t>
            </w:r>
            <w:r>
              <w:rPr>
                <w:sz w:val="22"/>
                <w:szCs w:val="22"/>
                <w:lang w:val="en-US"/>
              </w:rPr>
              <w:t>16</w:t>
            </w:r>
            <w:r>
              <w:rPr>
                <w:sz w:val="22"/>
                <w:szCs w:val="22"/>
              </w:rPr>
              <w:t>1</w:t>
            </w:r>
            <w:r>
              <w:rPr>
                <w:sz w:val="22"/>
                <w:szCs w:val="22"/>
                <w:lang w:val="en-US"/>
              </w:rPr>
              <w:t>-16</w:t>
            </w:r>
            <w:r>
              <w:rPr>
                <w:sz w:val="22"/>
                <w:szCs w:val="22"/>
              </w:rPr>
              <w:t>6</w:t>
            </w:r>
          </w:p>
          <w:p w:rsidR="00E93E23" w:rsidRPr="00DE0B37" w:rsidRDefault="00E93E23" w:rsidP="00670C25">
            <w:r w:rsidRPr="007F5F31">
              <w:rPr>
                <w:sz w:val="22"/>
                <w:szCs w:val="22"/>
              </w:rPr>
              <w:t xml:space="preserve">Т – стр. </w:t>
            </w:r>
            <w:r>
              <w:rPr>
                <w:sz w:val="22"/>
                <w:szCs w:val="22"/>
                <w:lang w:val="en-US"/>
              </w:rPr>
              <w:t>22-23</w:t>
            </w:r>
          </w:p>
        </w:tc>
        <w:tc>
          <w:tcPr>
            <w:tcW w:w="851" w:type="dxa"/>
            <w:gridSpan w:val="2"/>
            <w:vAlign w:val="center"/>
          </w:tcPr>
          <w:p w:rsidR="00E93E23" w:rsidRPr="00DE0B37" w:rsidRDefault="00E93E23" w:rsidP="000E4583">
            <w:r>
              <w:rPr>
                <w:sz w:val="22"/>
                <w:szCs w:val="22"/>
              </w:rPr>
              <w:t>27.11</w:t>
            </w:r>
          </w:p>
        </w:tc>
      </w:tr>
      <w:tr w:rsidR="00E93E23" w:rsidTr="00E458B2">
        <w:trPr>
          <w:trHeight w:val="142"/>
        </w:trPr>
        <w:tc>
          <w:tcPr>
            <w:tcW w:w="675" w:type="dxa"/>
            <w:gridSpan w:val="2"/>
            <w:vAlign w:val="center"/>
          </w:tcPr>
          <w:p w:rsidR="00E93E23" w:rsidRDefault="00E93E23" w:rsidP="00EA2CD9">
            <w:r>
              <w:rPr>
                <w:sz w:val="22"/>
                <w:szCs w:val="22"/>
              </w:rPr>
              <w:t>47</w:t>
            </w:r>
          </w:p>
        </w:tc>
        <w:tc>
          <w:tcPr>
            <w:tcW w:w="888" w:type="dxa"/>
            <w:gridSpan w:val="2"/>
            <w:vAlign w:val="center"/>
          </w:tcPr>
          <w:p w:rsidR="00E93E23" w:rsidRPr="00DE0B37" w:rsidRDefault="00E93E23" w:rsidP="00EA2CD9">
            <w:r>
              <w:rPr>
                <w:sz w:val="22"/>
                <w:szCs w:val="22"/>
              </w:rPr>
              <w:t>24</w:t>
            </w:r>
          </w:p>
        </w:tc>
        <w:tc>
          <w:tcPr>
            <w:tcW w:w="2514" w:type="dxa"/>
            <w:gridSpan w:val="2"/>
            <w:vAlign w:val="center"/>
          </w:tcPr>
          <w:p w:rsidR="00E93E23" w:rsidRDefault="00E93E23" w:rsidP="00670C25">
            <w:pPr>
              <w:autoSpaceDE w:val="0"/>
              <w:snapToGrid w:val="0"/>
              <w:rPr>
                <w:color w:val="231F20"/>
              </w:rPr>
            </w:pPr>
            <w:r w:rsidRPr="006443E1">
              <w:rPr>
                <w:color w:val="231F20"/>
                <w:sz w:val="22"/>
                <w:szCs w:val="22"/>
              </w:rPr>
              <w:t xml:space="preserve">Карлсон – воплощение детской мечты (А. </w:t>
            </w:r>
            <w:r>
              <w:rPr>
                <w:color w:val="231F20"/>
                <w:sz w:val="22"/>
                <w:szCs w:val="22"/>
              </w:rPr>
              <w:t xml:space="preserve">Линдгрен «Малыш и Карлсон...»  </w:t>
            </w:r>
            <w:r w:rsidRPr="006443E1">
              <w:rPr>
                <w:color w:val="231F20"/>
                <w:sz w:val="22"/>
                <w:szCs w:val="22"/>
              </w:rPr>
              <w:t>Часть 4-я</w:t>
            </w:r>
            <w:r>
              <w:rPr>
                <w:color w:val="231F20"/>
                <w:sz w:val="22"/>
                <w:szCs w:val="22"/>
              </w:rPr>
              <w:t>)</w:t>
            </w:r>
          </w:p>
          <w:p w:rsidR="00E93E23" w:rsidRPr="006443E1" w:rsidRDefault="00E93E23" w:rsidP="00670C25">
            <w:pPr>
              <w:autoSpaceDE w:val="0"/>
              <w:snapToGrid w:val="0"/>
              <w:rPr>
                <w:color w:val="231F20"/>
              </w:rPr>
            </w:pPr>
            <w:r>
              <w:rPr>
                <w:sz w:val="22"/>
                <w:szCs w:val="22"/>
              </w:rPr>
              <w:t>УИПЗЗ</w:t>
            </w:r>
          </w:p>
        </w:tc>
        <w:tc>
          <w:tcPr>
            <w:tcW w:w="2511" w:type="dxa"/>
            <w:vMerge/>
            <w:vAlign w:val="center"/>
          </w:tcPr>
          <w:p w:rsidR="00E93E23" w:rsidRPr="006443E1" w:rsidRDefault="00E93E23" w:rsidP="00670C25"/>
        </w:tc>
        <w:tc>
          <w:tcPr>
            <w:tcW w:w="1800" w:type="dxa"/>
            <w:gridSpan w:val="2"/>
            <w:vMerge/>
            <w:vAlign w:val="center"/>
          </w:tcPr>
          <w:p w:rsidR="00E93E23" w:rsidRPr="00DE0B37" w:rsidRDefault="00E93E23" w:rsidP="00670C25"/>
        </w:tc>
        <w:tc>
          <w:tcPr>
            <w:tcW w:w="1260" w:type="dxa"/>
            <w:gridSpan w:val="2"/>
            <w:vAlign w:val="center"/>
          </w:tcPr>
          <w:p w:rsidR="00E93E23" w:rsidRPr="00DE0B37" w:rsidRDefault="00E93E23" w:rsidP="00670C25"/>
        </w:tc>
        <w:tc>
          <w:tcPr>
            <w:tcW w:w="1620" w:type="dxa"/>
            <w:gridSpan w:val="2"/>
            <w:vAlign w:val="center"/>
          </w:tcPr>
          <w:p w:rsidR="00E93E23" w:rsidRPr="00DE0B37" w:rsidRDefault="00E93E23" w:rsidP="00670C25"/>
        </w:tc>
        <w:tc>
          <w:tcPr>
            <w:tcW w:w="1620" w:type="dxa"/>
            <w:gridSpan w:val="2"/>
            <w:vAlign w:val="center"/>
          </w:tcPr>
          <w:p w:rsidR="00E93E23" w:rsidRPr="00DE0B37" w:rsidRDefault="00E93E23" w:rsidP="00670C25"/>
        </w:tc>
        <w:tc>
          <w:tcPr>
            <w:tcW w:w="1620" w:type="dxa"/>
            <w:gridSpan w:val="3"/>
            <w:vAlign w:val="center"/>
          </w:tcPr>
          <w:p w:rsidR="00E93E23" w:rsidRPr="00B12641" w:rsidRDefault="00E93E23" w:rsidP="00670C25">
            <w:r w:rsidRPr="007F5F31">
              <w:rPr>
                <w:sz w:val="22"/>
                <w:szCs w:val="22"/>
              </w:rPr>
              <w:t>У - стр.</w:t>
            </w:r>
            <w:r>
              <w:rPr>
                <w:sz w:val="22"/>
                <w:szCs w:val="22"/>
                <w:lang w:val="en-US"/>
              </w:rPr>
              <w:t>16</w:t>
            </w:r>
            <w:r>
              <w:rPr>
                <w:sz w:val="22"/>
                <w:szCs w:val="22"/>
              </w:rPr>
              <w:t>6</w:t>
            </w:r>
            <w:r>
              <w:rPr>
                <w:sz w:val="22"/>
                <w:szCs w:val="22"/>
                <w:lang w:val="en-US"/>
              </w:rPr>
              <w:t>-16</w:t>
            </w:r>
            <w:r>
              <w:rPr>
                <w:sz w:val="22"/>
                <w:szCs w:val="22"/>
              </w:rPr>
              <w:t>9</w:t>
            </w:r>
          </w:p>
          <w:p w:rsidR="00E93E23" w:rsidRPr="00DE0B37" w:rsidRDefault="00E93E23" w:rsidP="00670C25">
            <w:r w:rsidRPr="007F5F31">
              <w:rPr>
                <w:sz w:val="22"/>
                <w:szCs w:val="22"/>
              </w:rPr>
              <w:t xml:space="preserve">Т – стр. </w:t>
            </w:r>
            <w:r>
              <w:rPr>
                <w:sz w:val="22"/>
                <w:szCs w:val="22"/>
                <w:lang w:val="en-US"/>
              </w:rPr>
              <w:t>22-23</w:t>
            </w:r>
          </w:p>
        </w:tc>
        <w:tc>
          <w:tcPr>
            <w:tcW w:w="851" w:type="dxa"/>
            <w:gridSpan w:val="2"/>
            <w:vAlign w:val="center"/>
          </w:tcPr>
          <w:p w:rsidR="00E93E23" w:rsidRPr="00DE0B37" w:rsidRDefault="00E93E23" w:rsidP="000E4583">
            <w:r>
              <w:rPr>
                <w:sz w:val="22"/>
                <w:szCs w:val="22"/>
              </w:rPr>
              <w:t>28.11</w:t>
            </w:r>
          </w:p>
        </w:tc>
      </w:tr>
      <w:tr w:rsidR="00E93E23" w:rsidTr="00E458B2">
        <w:trPr>
          <w:trHeight w:val="142"/>
        </w:trPr>
        <w:tc>
          <w:tcPr>
            <w:tcW w:w="675" w:type="dxa"/>
            <w:gridSpan w:val="2"/>
            <w:vAlign w:val="center"/>
          </w:tcPr>
          <w:p w:rsidR="00E93E23" w:rsidRDefault="00E93E23" w:rsidP="00EA2CD9">
            <w:r>
              <w:rPr>
                <w:sz w:val="22"/>
                <w:szCs w:val="22"/>
              </w:rPr>
              <w:t>48</w:t>
            </w:r>
          </w:p>
        </w:tc>
        <w:tc>
          <w:tcPr>
            <w:tcW w:w="888" w:type="dxa"/>
            <w:gridSpan w:val="2"/>
            <w:vAlign w:val="center"/>
          </w:tcPr>
          <w:p w:rsidR="00E93E23" w:rsidRPr="00DE0B37" w:rsidRDefault="00E93E23" w:rsidP="00EA2CD9">
            <w:r>
              <w:rPr>
                <w:sz w:val="22"/>
                <w:szCs w:val="22"/>
              </w:rPr>
              <w:t>25</w:t>
            </w:r>
          </w:p>
        </w:tc>
        <w:tc>
          <w:tcPr>
            <w:tcW w:w="2514" w:type="dxa"/>
            <w:gridSpan w:val="2"/>
            <w:vAlign w:val="center"/>
          </w:tcPr>
          <w:p w:rsidR="00E93E23" w:rsidRPr="00BC6498" w:rsidRDefault="00E93E23" w:rsidP="00EA2CD9">
            <w:pPr>
              <w:rPr>
                <w:color w:val="231F20"/>
                <w:u w:val="single"/>
              </w:rPr>
            </w:pPr>
            <w:r w:rsidRPr="00DE0B37">
              <w:rPr>
                <w:color w:val="231F20"/>
                <w:sz w:val="22"/>
                <w:szCs w:val="22"/>
              </w:rPr>
              <w:t>Обобщение по разделу.</w:t>
            </w:r>
            <w:r>
              <w:rPr>
                <w:color w:val="231F20"/>
                <w:sz w:val="22"/>
                <w:szCs w:val="22"/>
              </w:rPr>
              <w:t xml:space="preserve"> </w:t>
            </w:r>
            <w:r w:rsidRPr="00BC6498">
              <w:rPr>
                <w:color w:val="231F20"/>
                <w:sz w:val="22"/>
                <w:szCs w:val="22"/>
                <w:u w:val="single"/>
              </w:rPr>
              <w:t>Проверочн</w:t>
            </w:r>
            <w:r>
              <w:rPr>
                <w:color w:val="231F20"/>
                <w:sz w:val="22"/>
                <w:szCs w:val="22"/>
                <w:u w:val="single"/>
              </w:rPr>
              <w:t>ая работа № 2</w:t>
            </w:r>
            <w:r w:rsidRPr="00BC6498">
              <w:rPr>
                <w:color w:val="231F20"/>
                <w:sz w:val="22"/>
                <w:szCs w:val="22"/>
                <w:u w:val="single"/>
              </w:rPr>
              <w:t xml:space="preserve"> </w:t>
            </w:r>
          </w:p>
          <w:p w:rsidR="00E93E23" w:rsidRPr="00DE0B37" w:rsidRDefault="00E93E23" w:rsidP="00EA2CD9">
            <w:r>
              <w:rPr>
                <w:sz w:val="22"/>
                <w:szCs w:val="22"/>
              </w:rPr>
              <w:t>УОСЗ, УКЗ</w:t>
            </w:r>
          </w:p>
        </w:tc>
        <w:tc>
          <w:tcPr>
            <w:tcW w:w="2511" w:type="dxa"/>
            <w:vAlign w:val="center"/>
          </w:tcPr>
          <w:p w:rsidR="00E93E23" w:rsidRPr="00DE0B37" w:rsidRDefault="00E93E23" w:rsidP="00EA2CD9">
            <w:r w:rsidRPr="00DE0B37">
              <w:rPr>
                <w:sz w:val="22"/>
                <w:szCs w:val="22"/>
              </w:rPr>
              <w:t>-систематизировать и обобщить знания детей по изученным темам.</w:t>
            </w:r>
          </w:p>
        </w:tc>
        <w:tc>
          <w:tcPr>
            <w:tcW w:w="1800" w:type="dxa"/>
            <w:gridSpan w:val="2"/>
            <w:vMerge/>
            <w:vAlign w:val="center"/>
          </w:tcPr>
          <w:p w:rsidR="00E93E23" w:rsidRPr="00DE0B37" w:rsidRDefault="00E93E23" w:rsidP="00670C25"/>
        </w:tc>
        <w:tc>
          <w:tcPr>
            <w:tcW w:w="1260" w:type="dxa"/>
            <w:gridSpan w:val="2"/>
            <w:vAlign w:val="center"/>
          </w:tcPr>
          <w:p w:rsidR="00E93E23" w:rsidRPr="00DE0B37" w:rsidRDefault="00E93E23" w:rsidP="00670C25">
            <w:r w:rsidRPr="00A654CA">
              <w:rPr>
                <w:b/>
                <w:color w:val="231F20"/>
                <w:sz w:val="20"/>
                <w:szCs w:val="20"/>
              </w:rPr>
              <w:t xml:space="preserve">проверочная работа № </w:t>
            </w:r>
            <w:r>
              <w:rPr>
                <w:b/>
                <w:color w:val="231F20"/>
                <w:sz w:val="20"/>
                <w:szCs w:val="20"/>
              </w:rPr>
              <w:t>2</w:t>
            </w:r>
          </w:p>
        </w:tc>
        <w:tc>
          <w:tcPr>
            <w:tcW w:w="1620" w:type="dxa"/>
            <w:gridSpan w:val="2"/>
            <w:vAlign w:val="center"/>
          </w:tcPr>
          <w:p w:rsidR="00E93E23" w:rsidRPr="00DE0B37" w:rsidRDefault="00E93E23" w:rsidP="00670C25"/>
        </w:tc>
        <w:tc>
          <w:tcPr>
            <w:tcW w:w="1620" w:type="dxa"/>
            <w:gridSpan w:val="2"/>
            <w:vAlign w:val="center"/>
          </w:tcPr>
          <w:p w:rsidR="00E93E23" w:rsidRPr="00DE0B37" w:rsidRDefault="00E93E23" w:rsidP="00670C25"/>
        </w:tc>
        <w:tc>
          <w:tcPr>
            <w:tcW w:w="1620" w:type="dxa"/>
            <w:gridSpan w:val="3"/>
            <w:vAlign w:val="center"/>
          </w:tcPr>
          <w:p w:rsidR="00E93E23" w:rsidRPr="00B12641" w:rsidRDefault="00E93E23" w:rsidP="00B12641">
            <w:r w:rsidRPr="007F5F31">
              <w:rPr>
                <w:sz w:val="22"/>
                <w:szCs w:val="22"/>
              </w:rPr>
              <w:t>У - стр.</w:t>
            </w:r>
            <w:r>
              <w:rPr>
                <w:sz w:val="22"/>
                <w:szCs w:val="22"/>
              </w:rPr>
              <w:t>85-171</w:t>
            </w:r>
          </w:p>
          <w:p w:rsidR="00E93E23" w:rsidRDefault="00E93E23" w:rsidP="00B12641">
            <w:r w:rsidRPr="007F5F31">
              <w:rPr>
                <w:sz w:val="22"/>
                <w:szCs w:val="22"/>
              </w:rPr>
              <w:t xml:space="preserve">Т – </w:t>
            </w:r>
            <w:r>
              <w:rPr>
                <w:sz w:val="22"/>
                <w:szCs w:val="22"/>
              </w:rPr>
              <w:t>провер. работа №2</w:t>
            </w:r>
          </w:p>
        </w:tc>
        <w:tc>
          <w:tcPr>
            <w:tcW w:w="851" w:type="dxa"/>
            <w:gridSpan w:val="2"/>
            <w:vAlign w:val="center"/>
          </w:tcPr>
          <w:p w:rsidR="00E93E23" w:rsidRPr="00DE0B37" w:rsidRDefault="00E93E23" w:rsidP="000E4583">
            <w:r>
              <w:rPr>
                <w:sz w:val="22"/>
                <w:szCs w:val="22"/>
              </w:rPr>
              <w:t>29.11</w:t>
            </w:r>
          </w:p>
        </w:tc>
      </w:tr>
      <w:tr w:rsidR="00E93E23" w:rsidTr="00E458B2">
        <w:trPr>
          <w:trHeight w:val="142"/>
        </w:trPr>
        <w:tc>
          <w:tcPr>
            <w:tcW w:w="675" w:type="dxa"/>
            <w:gridSpan w:val="2"/>
            <w:vAlign w:val="center"/>
          </w:tcPr>
          <w:p w:rsidR="00E93E23" w:rsidRDefault="00E93E23" w:rsidP="00EA2CD9">
            <w:r>
              <w:rPr>
                <w:sz w:val="22"/>
                <w:szCs w:val="22"/>
              </w:rPr>
              <w:t>49</w:t>
            </w:r>
          </w:p>
        </w:tc>
        <w:tc>
          <w:tcPr>
            <w:tcW w:w="888" w:type="dxa"/>
            <w:gridSpan w:val="2"/>
            <w:vAlign w:val="center"/>
          </w:tcPr>
          <w:p w:rsidR="00E93E23" w:rsidRPr="00DE0B37" w:rsidRDefault="00E93E23" w:rsidP="00EA2CD9">
            <w:r>
              <w:rPr>
                <w:sz w:val="22"/>
                <w:szCs w:val="22"/>
              </w:rPr>
              <w:t>26</w:t>
            </w:r>
          </w:p>
        </w:tc>
        <w:tc>
          <w:tcPr>
            <w:tcW w:w="2514" w:type="dxa"/>
            <w:gridSpan w:val="2"/>
          </w:tcPr>
          <w:p w:rsidR="00E93E23" w:rsidRPr="00583CEA" w:rsidRDefault="00E93E23" w:rsidP="00F45BD6">
            <w:pPr>
              <w:autoSpaceDE w:val="0"/>
              <w:snapToGrid w:val="0"/>
              <w:rPr>
                <w:color w:val="231F20"/>
                <w:szCs w:val="28"/>
              </w:rPr>
            </w:pPr>
            <w:r w:rsidRPr="00D34C4A">
              <w:rPr>
                <w:color w:val="231F20"/>
                <w:sz w:val="22"/>
                <w:szCs w:val="28"/>
                <w:u w:val="single"/>
              </w:rPr>
              <w:t>Сочинение-рассказ</w:t>
            </w:r>
            <w:r w:rsidRPr="00583CEA">
              <w:rPr>
                <w:color w:val="231F20"/>
                <w:sz w:val="22"/>
                <w:szCs w:val="28"/>
              </w:rPr>
              <w:t xml:space="preserve"> о сказочном человечке</w:t>
            </w:r>
            <w:r>
              <w:rPr>
                <w:color w:val="231F20"/>
                <w:sz w:val="22"/>
                <w:szCs w:val="28"/>
              </w:rPr>
              <w:t xml:space="preserve"> УРР</w:t>
            </w:r>
          </w:p>
        </w:tc>
        <w:tc>
          <w:tcPr>
            <w:tcW w:w="2511" w:type="dxa"/>
          </w:tcPr>
          <w:p w:rsidR="00E93E23" w:rsidRDefault="00E93E23" w:rsidP="00F45BD6">
            <w:r>
              <w:t>-провести подготовку к сочинению;</w:t>
            </w:r>
          </w:p>
          <w:p w:rsidR="00E93E23" w:rsidRDefault="00E93E23" w:rsidP="00F45BD6">
            <w:r>
              <w:t>- развивать умение составлять план сочинения, используя планы в раб. тетрадке;</w:t>
            </w:r>
          </w:p>
          <w:p w:rsidR="00E93E23" w:rsidRDefault="00E93E23" w:rsidP="00F45BD6">
            <w:r>
              <w:t>-учить применять разные виды сочинений;</w:t>
            </w:r>
          </w:p>
          <w:p w:rsidR="00E93E23" w:rsidRPr="00B24ABA" w:rsidRDefault="00E93E23" w:rsidP="00F45BD6">
            <w:r>
              <w:t>- развивать устную и письменную речь уч-ся.</w:t>
            </w:r>
          </w:p>
        </w:tc>
        <w:tc>
          <w:tcPr>
            <w:tcW w:w="1800" w:type="dxa"/>
            <w:gridSpan w:val="2"/>
            <w:vMerge/>
            <w:vAlign w:val="center"/>
          </w:tcPr>
          <w:p w:rsidR="00E93E23" w:rsidRPr="00DE0B37" w:rsidRDefault="00E93E23" w:rsidP="00670C25"/>
        </w:tc>
        <w:tc>
          <w:tcPr>
            <w:tcW w:w="1260" w:type="dxa"/>
            <w:gridSpan w:val="2"/>
            <w:vAlign w:val="center"/>
          </w:tcPr>
          <w:p w:rsidR="00E93E23" w:rsidRPr="00D34C4A" w:rsidRDefault="00E93E23" w:rsidP="00670C25">
            <w:pPr>
              <w:rPr>
                <w:b/>
                <w:i/>
                <w:sz w:val="20"/>
                <w:szCs w:val="20"/>
              </w:rPr>
            </w:pPr>
            <w:r w:rsidRPr="00D34C4A">
              <w:rPr>
                <w:b/>
                <w:color w:val="231F20"/>
                <w:sz w:val="20"/>
                <w:szCs w:val="20"/>
              </w:rPr>
              <w:t>Сочинение-рассказ</w:t>
            </w:r>
          </w:p>
        </w:tc>
        <w:tc>
          <w:tcPr>
            <w:tcW w:w="1620" w:type="dxa"/>
            <w:gridSpan w:val="2"/>
            <w:vAlign w:val="center"/>
          </w:tcPr>
          <w:p w:rsidR="00E93E23" w:rsidRPr="00DE0B37" w:rsidRDefault="00E93E23" w:rsidP="00670C25"/>
        </w:tc>
        <w:tc>
          <w:tcPr>
            <w:tcW w:w="1620" w:type="dxa"/>
            <w:gridSpan w:val="2"/>
            <w:vAlign w:val="center"/>
          </w:tcPr>
          <w:p w:rsidR="00E93E23" w:rsidRPr="00F32FCE" w:rsidRDefault="00E93E23" w:rsidP="00670C25"/>
        </w:tc>
        <w:tc>
          <w:tcPr>
            <w:tcW w:w="1620" w:type="dxa"/>
            <w:gridSpan w:val="3"/>
            <w:vAlign w:val="center"/>
          </w:tcPr>
          <w:p w:rsidR="00E93E23" w:rsidRDefault="00E93E23" w:rsidP="00670C25">
            <w:r w:rsidRPr="007F5F31">
              <w:rPr>
                <w:sz w:val="22"/>
                <w:szCs w:val="22"/>
              </w:rPr>
              <w:t xml:space="preserve">Т – стр. </w:t>
            </w:r>
            <w:r>
              <w:rPr>
                <w:sz w:val="22"/>
                <w:szCs w:val="22"/>
              </w:rPr>
              <w:t>24-25</w:t>
            </w:r>
          </w:p>
        </w:tc>
        <w:tc>
          <w:tcPr>
            <w:tcW w:w="851" w:type="dxa"/>
            <w:gridSpan w:val="2"/>
            <w:vAlign w:val="center"/>
          </w:tcPr>
          <w:p w:rsidR="00E93E23" w:rsidRPr="00DE0B37" w:rsidRDefault="00E93E23" w:rsidP="00670C25">
            <w:r>
              <w:rPr>
                <w:sz w:val="22"/>
                <w:szCs w:val="22"/>
              </w:rPr>
              <w:t>2.12</w:t>
            </w:r>
          </w:p>
        </w:tc>
      </w:tr>
      <w:tr w:rsidR="00E93E23" w:rsidTr="00E458B2">
        <w:trPr>
          <w:trHeight w:val="142"/>
        </w:trPr>
        <w:tc>
          <w:tcPr>
            <w:tcW w:w="675" w:type="dxa"/>
            <w:gridSpan w:val="2"/>
            <w:vAlign w:val="center"/>
          </w:tcPr>
          <w:p w:rsidR="00E93E23" w:rsidRDefault="00E93E23" w:rsidP="00EA2CD9">
            <w:r>
              <w:rPr>
                <w:sz w:val="22"/>
                <w:szCs w:val="22"/>
              </w:rPr>
              <w:t>50</w:t>
            </w:r>
          </w:p>
        </w:tc>
        <w:tc>
          <w:tcPr>
            <w:tcW w:w="888" w:type="dxa"/>
            <w:gridSpan w:val="2"/>
            <w:vAlign w:val="center"/>
          </w:tcPr>
          <w:p w:rsidR="00E93E23" w:rsidRPr="00DE0B37" w:rsidRDefault="00E93E23" w:rsidP="00EA2CD9">
            <w:r>
              <w:rPr>
                <w:sz w:val="22"/>
                <w:szCs w:val="22"/>
              </w:rPr>
              <w:t>27</w:t>
            </w:r>
          </w:p>
        </w:tc>
        <w:tc>
          <w:tcPr>
            <w:tcW w:w="2514" w:type="dxa"/>
            <w:gridSpan w:val="2"/>
          </w:tcPr>
          <w:p w:rsidR="00E93E23" w:rsidRDefault="00E93E23" w:rsidP="00F45BD6">
            <w:pPr>
              <w:rPr>
                <w:color w:val="231F20"/>
                <w:szCs w:val="28"/>
              </w:rPr>
            </w:pPr>
            <w:r w:rsidRPr="00583CEA">
              <w:rPr>
                <w:color w:val="231F20"/>
                <w:sz w:val="22"/>
                <w:szCs w:val="28"/>
                <w:u w:val="single"/>
              </w:rPr>
              <w:t>Внеклассное чтение.</w:t>
            </w:r>
            <w:r w:rsidRPr="00583CEA">
              <w:rPr>
                <w:color w:val="231F20"/>
                <w:sz w:val="22"/>
                <w:szCs w:val="28"/>
              </w:rPr>
              <w:t xml:space="preserve"> Любимые герои – сказочные человечки</w:t>
            </w:r>
          </w:p>
          <w:p w:rsidR="00E93E23" w:rsidRPr="002254A0" w:rsidRDefault="00E93E23" w:rsidP="005F667B">
            <w:pPr>
              <w:rPr>
                <w:u w:val="single"/>
              </w:rPr>
            </w:pPr>
            <w:r>
              <w:rPr>
                <w:sz w:val="22"/>
                <w:szCs w:val="22"/>
                <w:u w:val="single"/>
              </w:rPr>
              <w:t xml:space="preserve">Контроль </w:t>
            </w:r>
            <w:r w:rsidRPr="002254A0">
              <w:rPr>
                <w:sz w:val="22"/>
                <w:szCs w:val="22"/>
                <w:u w:val="single"/>
              </w:rPr>
              <w:t>навыков чтения</w:t>
            </w:r>
            <w:r>
              <w:rPr>
                <w:sz w:val="22"/>
                <w:szCs w:val="22"/>
                <w:u w:val="single"/>
              </w:rPr>
              <w:t xml:space="preserve"> .</w:t>
            </w:r>
          </w:p>
          <w:p w:rsidR="00E93E23" w:rsidRPr="00583CEA" w:rsidRDefault="00E93E23" w:rsidP="00F45BD6">
            <w:pPr>
              <w:autoSpaceDE w:val="0"/>
              <w:snapToGrid w:val="0"/>
              <w:rPr>
                <w:color w:val="231F20"/>
                <w:szCs w:val="28"/>
              </w:rPr>
            </w:pPr>
            <w:r>
              <w:rPr>
                <w:color w:val="231F20"/>
                <w:sz w:val="22"/>
                <w:szCs w:val="28"/>
              </w:rPr>
              <w:t>УВЧ, УКЗ</w:t>
            </w:r>
          </w:p>
        </w:tc>
        <w:tc>
          <w:tcPr>
            <w:tcW w:w="2511" w:type="dxa"/>
          </w:tcPr>
          <w:p w:rsidR="00E93E23" w:rsidRDefault="00E93E23" w:rsidP="00F45BD6">
            <w:r>
              <w:rPr>
                <w:sz w:val="22"/>
                <w:szCs w:val="22"/>
              </w:rPr>
              <w:t>- провести заранее подготовку по группам (виды творческих  заданий  на выбор);</w:t>
            </w:r>
          </w:p>
          <w:p w:rsidR="00E93E23" w:rsidRPr="00DE0B37" w:rsidRDefault="00E93E23" w:rsidP="00F45BD6">
            <w:r>
              <w:rPr>
                <w:sz w:val="22"/>
                <w:szCs w:val="22"/>
              </w:rPr>
              <w:t xml:space="preserve">- </w:t>
            </w:r>
            <w:r>
              <w:t>развивать устную и письменную речь уч-ся.</w:t>
            </w:r>
          </w:p>
        </w:tc>
        <w:tc>
          <w:tcPr>
            <w:tcW w:w="1800" w:type="dxa"/>
            <w:gridSpan w:val="2"/>
            <w:vMerge/>
            <w:vAlign w:val="center"/>
          </w:tcPr>
          <w:p w:rsidR="00E93E23" w:rsidRPr="004E3FA2" w:rsidRDefault="00E93E23" w:rsidP="00670C25"/>
        </w:tc>
        <w:tc>
          <w:tcPr>
            <w:tcW w:w="1260" w:type="dxa"/>
            <w:gridSpan w:val="2"/>
            <w:vAlign w:val="center"/>
          </w:tcPr>
          <w:p w:rsidR="00E93E23" w:rsidRPr="00021A51" w:rsidRDefault="00E93E23" w:rsidP="005F667B">
            <w:pPr>
              <w:rPr>
                <w:b/>
                <w:sz w:val="20"/>
                <w:szCs w:val="20"/>
              </w:rPr>
            </w:pPr>
            <w:r w:rsidRPr="00E2315C">
              <w:rPr>
                <w:b/>
                <w:color w:val="231F20"/>
                <w:sz w:val="20"/>
                <w:szCs w:val="20"/>
              </w:rPr>
              <w:t>Внеклассное чтение.</w:t>
            </w:r>
            <w:r w:rsidRPr="00583CEA">
              <w:rPr>
                <w:color w:val="231F20"/>
                <w:sz w:val="22"/>
                <w:szCs w:val="28"/>
              </w:rPr>
              <w:t xml:space="preserve"> </w:t>
            </w:r>
            <w:r w:rsidRPr="00021A51">
              <w:rPr>
                <w:b/>
                <w:sz w:val="20"/>
                <w:szCs w:val="20"/>
              </w:rPr>
              <w:t>Контроль навыков чтения</w:t>
            </w:r>
            <w:r>
              <w:rPr>
                <w:b/>
                <w:sz w:val="20"/>
                <w:szCs w:val="20"/>
              </w:rPr>
              <w:t>.</w:t>
            </w:r>
          </w:p>
          <w:p w:rsidR="00E93E23" w:rsidRPr="00F45BD6" w:rsidRDefault="00E93E23" w:rsidP="00EA2CD9">
            <w:pPr>
              <w:rPr>
                <w:sz w:val="20"/>
                <w:szCs w:val="20"/>
              </w:rPr>
            </w:pPr>
            <w:r w:rsidRPr="00F45BD6">
              <w:rPr>
                <w:sz w:val="20"/>
                <w:szCs w:val="20"/>
              </w:rPr>
              <w:t xml:space="preserve">подготовить сообщение </w:t>
            </w:r>
          </w:p>
          <w:p w:rsidR="00E93E23" w:rsidRPr="00F45BD6" w:rsidRDefault="00E93E23" w:rsidP="00EA2CD9">
            <w:pPr>
              <w:rPr>
                <w:sz w:val="20"/>
                <w:szCs w:val="20"/>
              </w:rPr>
            </w:pPr>
            <w:r w:rsidRPr="00F45BD6">
              <w:rPr>
                <w:sz w:val="20"/>
                <w:szCs w:val="20"/>
              </w:rPr>
              <w:t>«А.Пушкин»</w:t>
            </w:r>
          </w:p>
        </w:tc>
        <w:tc>
          <w:tcPr>
            <w:tcW w:w="1620" w:type="dxa"/>
            <w:gridSpan w:val="2"/>
            <w:vAlign w:val="center"/>
          </w:tcPr>
          <w:p w:rsidR="00E93E23" w:rsidRPr="00DE0B37" w:rsidRDefault="00E93E23" w:rsidP="00670C25"/>
        </w:tc>
        <w:tc>
          <w:tcPr>
            <w:tcW w:w="1620" w:type="dxa"/>
            <w:gridSpan w:val="2"/>
            <w:vAlign w:val="center"/>
          </w:tcPr>
          <w:p w:rsidR="00E93E23" w:rsidRPr="00DE0B37" w:rsidRDefault="00E93E23" w:rsidP="00670C25"/>
        </w:tc>
        <w:tc>
          <w:tcPr>
            <w:tcW w:w="1620" w:type="dxa"/>
            <w:gridSpan w:val="3"/>
            <w:vAlign w:val="center"/>
          </w:tcPr>
          <w:p w:rsidR="00E93E23" w:rsidRPr="002254A0" w:rsidRDefault="00E93E23" w:rsidP="0034775A">
            <w:r>
              <w:rPr>
                <w:sz w:val="22"/>
                <w:szCs w:val="22"/>
              </w:rPr>
              <w:t>Текст  для  контроля</w:t>
            </w:r>
            <w:r w:rsidRPr="002254A0">
              <w:rPr>
                <w:sz w:val="22"/>
                <w:szCs w:val="22"/>
              </w:rPr>
              <w:t xml:space="preserve"> навыков чтения</w:t>
            </w:r>
          </w:p>
          <w:p w:rsidR="00E93E23" w:rsidRDefault="00E93E23" w:rsidP="00F45BD6">
            <w:r>
              <w:rPr>
                <w:sz w:val="22"/>
                <w:szCs w:val="22"/>
              </w:rPr>
              <w:t>рекомендательный список</w:t>
            </w:r>
          </w:p>
          <w:p w:rsidR="00E93E23" w:rsidRDefault="00E93E23" w:rsidP="00F45BD6">
            <w:r>
              <w:rPr>
                <w:sz w:val="22"/>
                <w:szCs w:val="22"/>
              </w:rPr>
              <w:t xml:space="preserve"> по теме</w:t>
            </w:r>
          </w:p>
        </w:tc>
        <w:tc>
          <w:tcPr>
            <w:tcW w:w="851" w:type="dxa"/>
            <w:gridSpan w:val="2"/>
            <w:vAlign w:val="center"/>
          </w:tcPr>
          <w:p w:rsidR="00E93E23" w:rsidRPr="00DE0B37" w:rsidRDefault="00E93E23" w:rsidP="00670C25">
            <w:r>
              <w:rPr>
                <w:sz w:val="22"/>
                <w:szCs w:val="22"/>
              </w:rPr>
              <w:t>4.12</w:t>
            </w:r>
          </w:p>
        </w:tc>
      </w:tr>
      <w:tr w:rsidR="00E93E23" w:rsidTr="008C2049">
        <w:trPr>
          <w:trHeight w:val="142"/>
        </w:trPr>
        <w:tc>
          <w:tcPr>
            <w:tcW w:w="15359" w:type="dxa"/>
            <w:gridSpan w:val="20"/>
            <w:vAlign w:val="center"/>
          </w:tcPr>
          <w:p w:rsidR="00E93E23" w:rsidRPr="00DE0B37" w:rsidRDefault="00E93E23" w:rsidP="00F45BD6">
            <w:pPr>
              <w:autoSpaceDE w:val="0"/>
              <w:jc w:val="center"/>
            </w:pPr>
            <w:r>
              <w:rPr>
                <w:b/>
                <w:bCs/>
                <w:color w:val="231F20"/>
                <w:sz w:val="28"/>
                <w:szCs w:val="28"/>
              </w:rPr>
              <w:t>Раздел III. «Сказочные богатыри» -  14 часов</w:t>
            </w:r>
          </w:p>
        </w:tc>
      </w:tr>
      <w:tr w:rsidR="00E93E23" w:rsidTr="008C2049">
        <w:trPr>
          <w:trHeight w:val="537"/>
        </w:trPr>
        <w:tc>
          <w:tcPr>
            <w:tcW w:w="675" w:type="dxa"/>
            <w:gridSpan w:val="2"/>
            <w:vAlign w:val="center"/>
          </w:tcPr>
          <w:p w:rsidR="00E93E23" w:rsidRDefault="00E93E23" w:rsidP="00670C25">
            <w:r>
              <w:rPr>
                <w:sz w:val="22"/>
                <w:szCs w:val="22"/>
              </w:rPr>
              <w:t>51</w:t>
            </w:r>
          </w:p>
        </w:tc>
        <w:tc>
          <w:tcPr>
            <w:tcW w:w="888" w:type="dxa"/>
            <w:gridSpan w:val="2"/>
            <w:vAlign w:val="center"/>
          </w:tcPr>
          <w:p w:rsidR="00E93E23" w:rsidRPr="00DE0B37" w:rsidRDefault="00E93E23" w:rsidP="00670C25">
            <w:r>
              <w:rPr>
                <w:sz w:val="22"/>
                <w:szCs w:val="22"/>
              </w:rPr>
              <w:t>1</w:t>
            </w:r>
          </w:p>
        </w:tc>
        <w:tc>
          <w:tcPr>
            <w:tcW w:w="2514" w:type="dxa"/>
            <w:gridSpan w:val="2"/>
            <w:vAlign w:val="center"/>
          </w:tcPr>
          <w:p w:rsidR="00E93E23" w:rsidRPr="004E3FA2" w:rsidRDefault="00E93E23" w:rsidP="00670C25">
            <w:pPr>
              <w:autoSpaceDE w:val="0"/>
              <w:rPr>
                <w:color w:val="231F20"/>
              </w:rPr>
            </w:pPr>
            <w:r w:rsidRPr="004E3FA2">
              <w:rPr>
                <w:color w:val="231F20"/>
                <w:sz w:val="22"/>
                <w:szCs w:val="22"/>
              </w:rPr>
              <w:t>Введение в раздел. Отрывок из поэмы А.С. Пушкина «Руслан и Людмила»</w:t>
            </w:r>
          </w:p>
          <w:p w:rsidR="00E93E23" w:rsidRPr="004E3FA2" w:rsidRDefault="00E93E23" w:rsidP="00670C25">
            <w:pPr>
              <w:autoSpaceDE w:val="0"/>
              <w:snapToGrid w:val="0"/>
              <w:rPr>
                <w:color w:val="231F20"/>
              </w:rPr>
            </w:pPr>
            <w:r>
              <w:rPr>
                <w:sz w:val="22"/>
                <w:szCs w:val="22"/>
              </w:rPr>
              <w:t>УИПЗЗ</w:t>
            </w:r>
          </w:p>
        </w:tc>
        <w:tc>
          <w:tcPr>
            <w:tcW w:w="2552" w:type="dxa"/>
            <w:gridSpan w:val="2"/>
            <w:vAlign w:val="center"/>
          </w:tcPr>
          <w:p w:rsidR="00E93E23" w:rsidRPr="004E3FA2" w:rsidRDefault="00E93E23" w:rsidP="00670C25">
            <w:r>
              <w:rPr>
                <w:sz w:val="22"/>
                <w:szCs w:val="22"/>
              </w:rPr>
              <w:t>-ф</w:t>
            </w:r>
            <w:r w:rsidRPr="004E3FA2">
              <w:rPr>
                <w:sz w:val="22"/>
                <w:szCs w:val="22"/>
              </w:rPr>
              <w:t>ормировать представления о творчестве писателя, эпохе.</w:t>
            </w:r>
          </w:p>
          <w:p w:rsidR="00E93E23" w:rsidRPr="004E3FA2" w:rsidRDefault="00E93E23" w:rsidP="00670C25">
            <w:r w:rsidRPr="004E3FA2">
              <w:rPr>
                <w:sz w:val="22"/>
                <w:szCs w:val="22"/>
              </w:rPr>
              <w:t xml:space="preserve"> </w:t>
            </w:r>
            <w:r>
              <w:rPr>
                <w:sz w:val="22"/>
                <w:szCs w:val="22"/>
              </w:rPr>
              <w:t>-ф</w:t>
            </w:r>
            <w:r w:rsidRPr="004E3FA2">
              <w:rPr>
                <w:sz w:val="22"/>
                <w:szCs w:val="22"/>
              </w:rPr>
              <w:t>ормировать умение выразительно читать стихи, анализировать</w:t>
            </w:r>
          </w:p>
        </w:tc>
        <w:tc>
          <w:tcPr>
            <w:tcW w:w="1843" w:type="dxa"/>
            <w:gridSpan w:val="2"/>
            <w:vMerge w:val="restart"/>
            <w:vAlign w:val="center"/>
          </w:tcPr>
          <w:p w:rsidR="00E93E23" w:rsidRPr="00D34C4A" w:rsidRDefault="00E93E23" w:rsidP="00670C25">
            <w:pPr>
              <w:autoSpaceDE w:val="0"/>
              <w:autoSpaceDN w:val="0"/>
              <w:adjustRightInd w:val="0"/>
              <w:rPr>
                <w:sz w:val="20"/>
                <w:szCs w:val="20"/>
              </w:rPr>
            </w:pPr>
            <w:r w:rsidRPr="00D34C4A">
              <w:rPr>
                <w:b/>
                <w:bCs/>
                <w:sz w:val="20"/>
                <w:szCs w:val="20"/>
              </w:rPr>
              <w:t>Знать</w:t>
            </w:r>
            <w:r w:rsidRPr="00D34C4A">
              <w:rPr>
                <w:sz w:val="20"/>
                <w:szCs w:val="20"/>
              </w:rPr>
              <w:t xml:space="preserve"> названия, основное содержание изученных литературных произведений, их авторов.</w:t>
            </w:r>
          </w:p>
          <w:p w:rsidR="00E93E23" w:rsidRPr="00D34C4A" w:rsidRDefault="00E93E23" w:rsidP="00670C25">
            <w:pPr>
              <w:autoSpaceDE w:val="0"/>
              <w:autoSpaceDN w:val="0"/>
              <w:adjustRightInd w:val="0"/>
              <w:rPr>
                <w:b/>
                <w:bCs/>
                <w:sz w:val="20"/>
                <w:szCs w:val="20"/>
              </w:rPr>
            </w:pPr>
            <w:r w:rsidRPr="00D34C4A">
              <w:rPr>
                <w:b/>
                <w:bCs/>
                <w:sz w:val="20"/>
                <w:szCs w:val="20"/>
              </w:rPr>
              <w:t>Уметь:</w:t>
            </w:r>
          </w:p>
          <w:p w:rsidR="00E93E23" w:rsidRPr="00D34C4A" w:rsidRDefault="00E93E23" w:rsidP="00670C25">
            <w:pPr>
              <w:autoSpaceDE w:val="0"/>
              <w:autoSpaceDN w:val="0"/>
              <w:adjustRightInd w:val="0"/>
              <w:rPr>
                <w:sz w:val="20"/>
                <w:szCs w:val="20"/>
              </w:rPr>
            </w:pPr>
            <w:r w:rsidRPr="00D34C4A">
              <w:rPr>
                <w:sz w:val="20"/>
                <w:szCs w:val="20"/>
              </w:rPr>
              <w:t xml:space="preserve">– читать осознанно текст художественного произведения; </w:t>
            </w:r>
          </w:p>
          <w:p w:rsidR="00E93E23" w:rsidRPr="00D34C4A" w:rsidRDefault="00E93E23" w:rsidP="00670C25">
            <w:pPr>
              <w:autoSpaceDE w:val="0"/>
              <w:autoSpaceDN w:val="0"/>
              <w:adjustRightInd w:val="0"/>
              <w:rPr>
                <w:sz w:val="20"/>
                <w:szCs w:val="20"/>
              </w:rPr>
            </w:pPr>
            <w:r w:rsidRPr="00D34C4A">
              <w:rPr>
                <w:sz w:val="20"/>
                <w:szCs w:val="20"/>
              </w:rPr>
              <w:t xml:space="preserve">– определять тему и главную мысль  произведения; </w:t>
            </w:r>
          </w:p>
          <w:p w:rsidR="00E93E23" w:rsidRPr="00D34C4A" w:rsidRDefault="00E93E23" w:rsidP="00670C25">
            <w:pPr>
              <w:autoSpaceDE w:val="0"/>
              <w:autoSpaceDN w:val="0"/>
              <w:adjustRightInd w:val="0"/>
              <w:rPr>
                <w:sz w:val="20"/>
                <w:szCs w:val="20"/>
              </w:rPr>
            </w:pPr>
            <w:r w:rsidRPr="00D34C4A">
              <w:rPr>
                <w:sz w:val="20"/>
                <w:szCs w:val="20"/>
              </w:rPr>
              <w:t xml:space="preserve">– пересказывать текст, делить текст на части, составлять план; </w:t>
            </w:r>
          </w:p>
          <w:p w:rsidR="00E93E23" w:rsidRPr="00D34C4A" w:rsidRDefault="00E93E23" w:rsidP="00670C25">
            <w:pPr>
              <w:rPr>
                <w:sz w:val="20"/>
                <w:szCs w:val="20"/>
              </w:rPr>
            </w:pPr>
            <w:r w:rsidRPr="00D34C4A">
              <w:rPr>
                <w:sz w:val="20"/>
                <w:szCs w:val="20"/>
              </w:rPr>
              <w:t>– составлять небольшое монологическое высказывание с опорой на авторский текст</w:t>
            </w:r>
          </w:p>
          <w:p w:rsidR="00E93E23" w:rsidRPr="00D34C4A" w:rsidRDefault="00E93E23" w:rsidP="00D34C4A">
            <w:pPr>
              <w:rPr>
                <w:sz w:val="20"/>
                <w:szCs w:val="20"/>
              </w:rPr>
            </w:pPr>
          </w:p>
          <w:p w:rsidR="00E93E23" w:rsidRPr="00D34C4A" w:rsidRDefault="00E93E23" w:rsidP="00D34C4A">
            <w:pPr>
              <w:pStyle w:val="NormalWeb"/>
              <w:spacing w:before="0" w:beforeAutospacing="0" w:after="0" w:afterAutospacing="0"/>
              <w:rPr>
                <w:b/>
                <w:color w:val="170E02"/>
                <w:sz w:val="20"/>
                <w:szCs w:val="20"/>
              </w:rPr>
            </w:pPr>
            <w:r w:rsidRPr="00D34C4A">
              <w:rPr>
                <w:rStyle w:val="Emphasis"/>
                <w:rFonts w:eastAsia="SimSun"/>
                <w:b/>
                <w:i w:val="0"/>
                <w:iCs w:val="0"/>
                <w:color w:val="170E02"/>
                <w:sz w:val="20"/>
                <w:szCs w:val="20"/>
              </w:rPr>
              <w:t>Регулятивные УУД:</w:t>
            </w:r>
          </w:p>
          <w:p w:rsidR="00E93E23" w:rsidRPr="00D34C4A" w:rsidRDefault="00E93E23" w:rsidP="00D34C4A">
            <w:pPr>
              <w:jc w:val="both"/>
              <w:rPr>
                <w:color w:val="170E02"/>
                <w:sz w:val="20"/>
                <w:szCs w:val="20"/>
              </w:rPr>
            </w:pPr>
            <w:r w:rsidRPr="00D34C4A">
              <w:rPr>
                <w:rStyle w:val="Emphasis"/>
                <w:rFonts w:eastAsia="SimSun"/>
                <w:i w:val="0"/>
                <w:iCs w:val="0"/>
                <w:color w:val="170E02"/>
                <w:sz w:val="20"/>
                <w:szCs w:val="20"/>
              </w:rPr>
              <w:t>-определять и формировать</w:t>
            </w:r>
            <w:r w:rsidRPr="00D34C4A">
              <w:rPr>
                <w:color w:val="170E02"/>
                <w:sz w:val="20"/>
                <w:szCs w:val="20"/>
              </w:rPr>
              <w:t xml:space="preserve"> цель деятельности на уроке с помощью учителя;</w:t>
            </w:r>
          </w:p>
          <w:p w:rsidR="00E93E23" w:rsidRPr="00D34C4A" w:rsidRDefault="00E93E23" w:rsidP="00D34C4A">
            <w:pPr>
              <w:jc w:val="both"/>
              <w:rPr>
                <w:color w:val="170E02"/>
                <w:sz w:val="20"/>
                <w:szCs w:val="20"/>
              </w:rPr>
            </w:pPr>
            <w:r w:rsidRPr="00D34C4A">
              <w:rPr>
                <w:rStyle w:val="Emphasis"/>
                <w:rFonts w:eastAsia="SimSun"/>
                <w:i w:val="0"/>
                <w:iCs w:val="0"/>
                <w:color w:val="170E02"/>
                <w:sz w:val="20"/>
                <w:szCs w:val="20"/>
              </w:rPr>
              <w:t>-проговаривать</w:t>
            </w:r>
            <w:r w:rsidRPr="00D34C4A">
              <w:rPr>
                <w:color w:val="170E02"/>
                <w:sz w:val="20"/>
                <w:szCs w:val="20"/>
              </w:rPr>
              <w:t xml:space="preserve"> последовательность действий на уроке;</w:t>
            </w:r>
          </w:p>
          <w:p w:rsidR="00E93E23" w:rsidRPr="00D34C4A" w:rsidRDefault="00E93E23" w:rsidP="00D34C4A">
            <w:pPr>
              <w:jc w:val="both"/>
              <w:rPr>
                <w:color w:val="170E02"/>
                <w:sz w:val="20"/>
                <w:szCs w:val="20"/>
              </w:rPr>
            </w:pPr>
            <w:r w:rsidRPr="00D34C4A">
              <w:rPr>
                <w:color w:val="170E02"/>
                <w:sz w:val="20"/>
                <w:szCs w:val="20"/>
              </w:rPr>
              <w:t xml:space="preserve">-учиться </w:t>
            </w:r>
            <w:r w:rsidRPr="00D34C4A">
              <w:rPr>
                <w:rStyle w:val="Emphasis"/>
                <w:rFonts w:eastAsia="SimSun"/>
                <w:i w:val="0"/>
                <w:iCs w:val="0"/>
                <w:color w:val="170E02"/>
                <w:sz w:val="20"/>
                <w:szCs w:val="20"/>
              </w:rPr>
              <w:t>высказывать</w:t>
            </w:r>
            <w:r w:rsidRPr="00D34C4A">
              <w:rPr>
                <w:color w:val="170E02"/>
                <w:sz w:val="20"/>
                <w:szCs w:val="20"/>
              </w:rPr>
              <w:t xml:space="preserve"> своё предположение (версию) на основе работы с иллюстрацией учебника;</w:t>
            </w:r>
          </w:p>
          <w:p w:rsidR="00E93E23" w:rsidRPr="00D34C4A" w:rsidRDefault="00E93E23" w:rsidP="00D34C4A">
            <w:pPr>
              <w:jc w:val="both"/>
              <w:rPr>
                <w:color w:val="170E02"/>
                <w:sz w:val="20"/>
                <w:szCs w:val="20"/>
              </w:rPr>
            </w:pPr>
            <w:r w:rsidRPr="00D34C4A">
              <w:rPr>
                <w:color w:val="170E02"/>
                <w:sz w:val="20"/>
                <w:szCs w:val="20"/>
              </w:rPr>
              <w:t xml:space="preserve">-учиться </w:t>
            </w:r>
            <w:r w:rsidRPr="00D34C4A">
              <w:rPr>
                <w:rStyle w:val="Emphasis"/>
                <w:rFonts w:eastAsia="SimSun"/>
                <w:i w:val="0"/>
                <w:iCs w:val="0"/>
                <w:color w:val="170E02"/>
                <w:sz w:val="20"/>
                <w:szCs w:val="20"/>
              </w:rPr>
              <w:t>работать</w:t>
            </w:r>
            <w:r w:rsidRPr="00D34C4A">
              <w:rPr>
                <w:color w:val="170E02"/>
                <w:sz w:val="20"/>
                <w:szCs w:val="20"/>
              </w:rPr>
              <w:t xml:space="preserve"> по предложенному учителем плану</w:t>
            </w:r>
          </w:p>
          <w:p w:rsidR="00E93E23" w:rsidRDefault="00E93E23" w:rsidP="00D34C4A">
            <w:pPr>
              <w:pStyle w:val="NormalWeb"/>
              <w:spacing w:before="0" w:beforeAutospacing="0" w:after="0" w:afterAutospacing="0"/>
              <w:rPr>
                <w:rStyle w:val="Emphasis"/>
                <w:rFonts w:eastAsia="SimSun"/>
                <w:b/>
                <w:i w:val="0"/>
                <w:iCs w:val="0"/>
                <w:color w:val="170E02"/>
                <w:sz w:val="20"/>
                <w:szCs w:val="20"/>
              </w:rPr>
            </w:pPr>
          </w:p>
          <w:p w:rsidR="00E93E23" w:rsidRDefault="00E93E23" w:rsidP="00D34C4A">
            <w:pPr>
              <w:pStyle w:val="NormalWeb"/>
              <w:spacing w:before="0" w:beforeAutospacing="0" w:after="0" w:afterAutospacing="0"/>
              <w:rPr>
                <w:rStyle w:val="Emphasis"/>
                <w:rFonts w:eastAsia="SimSun"/>
                <w:b/>
                <w:i w:val="0"/>
                <w:iCs w:val="0"/>
                <w:color w:val="170E02"/>
                <w:sz w:val="20"/>
                <w:szCs w:val="20"/>
              </w:rPr>
            </w:pPr>
            <w:r w:rsidRPr="00D34C4A">
              <w:rPr>
                <w:rStyle w:val="Emphasis"/>
                <w:rFonts w:eastAsia="SimSun"/>
                <w:b/>
                <w:i w:val="0"/>
                <w:iCs w:val="0"/>
                <w:color w:val="170E02"/>
                <w:sz w:val="20"/>
                <w:szCs w:val="20"/>
              </w:rPr>
              <w:t xml:space="preserve">Познавательные </w:t>
            </w:r>
          </w:p>
          <w:p w:rsidR="00E93E23" w:rsidRPr="00D34C4A" w:rsidRDefault="00E93E23" w:rsidP="00D34C4A">
            <w:pPr>
              <w:pStyle w:val="NormalWeb"/>
              <w:spacing w:before="0" w:beforeAutospacing="0" w:after="0" w:afterAutospacing="0"/>
              <w:rPr>
                <w:b/>
                <w:color w:val="170E02"/>
                <w:sz w:val="20"/>
                <w:szCs w:val="20"/>
              </w:rPr>
            </w:pPr>
            <w:r w:rsidRPr="00D34C4A">
              <w:rPr>
                <w:rStyle w:val="Emphasis"/>
                <w:rFonts w:eastAsia="SimSun"/>
                <w:b/>
                <w:i w:val="0"/>
                <w:iCs w:val="0"/>
                <w:color w:val="170E02"/>
                <w:sz w:val="20"/>
                <w:szCs w:val="20"/>
              </w:rPr>
              <w:t>УУД:</w:t>
            </w:r>
          </w:p>
          <w:p w:rsidR="00E93E23" w:rsidRPr="00D34C4A" w:rsidRDefault="00E93E23" w:rsidP="00D34C4A">
            <w:pPr>
              <w:jc w:val="both"/>
              <w:rPr>
                <w:color w:val="170E02"/>
                <w:sz w:val="20"/>
                <w:szCs w:val="20"/>
              </w:rPr>
            </w:pPr>
            <w:r w:rsidRPr="00D34C4A">
              <w:rPr>
                <w:rStyle w:val="Emphasis"/>
                <w:rFonts w:eastAsia="SimSun"/>
                <w:i w:val="0"/>
                <w:iCs w:val="0"/>
                <w:color w:val="170E02"/>
                <w:sz w:val="20"/>
                <w:szCs w:val="20"/>
              </w:rPr>
              <w:t>-ориентироваться</w:t>
            </w:r>
            <w:r w:rsidRPr="00D34C4A">
              <w:rPr>
                <w:color w:val="170E02"/>
                <w:sz w:val="20"/>
                <w:szCs w:val="20"/>
              </w:rPr>
              <w:t xml:space="preserve"> в учебнике (на развороте, в оглавлении, в условных обозначениях);</w:t>
            </w:r>
          </w:p>
          <w:p w:rsidR="00E93E23" w:rsidRPr="00D34C4A" w:rsidRDefault="00E93E23" w:rsidP="00D34C4A">
            <w:pPr>
              <w:jc w:val="both"/>
              <w:rPr>
                <w:color w:val="170E02"/>
                <w:sz w:val="20"/>
                <w:szCs w:val="20"/>
              </w:rPr>
            </w:pPr>
            <w:r w:rsidRPr="00D34C4A">
              <w:rPr>
                <w:rStyle w:val="Emphasis"/>
                <w:rFonts w:eastAsia="SimSun"/>
                <w:i w:val="0"/>
                <w:iCs w:val="0"/>
                <w:color w:val="170E02"/>
                <w:sz w:val="20"/>
                <w:szCs w:val="20"/>
              </w:rPr>
              <w:t>-находить ответы</w:t>
            </w:r>
            <w:r w:rsidRPr="00D34C4A">
              <w:rPr>
                <w:color w:val="170E02"/>
                <w:sz w:val="20"/>
                <w:szCs w:val="20"/>
              </w:rPr>
              <w:t xml:space="preserve"> на вопросы в тексте, иллюстрациях;</w:t>
            </w:r>
          </w:p>
          <w:p w:rsidR="00E93E23" w:rsidRPr="00D34C4A" w:rsidRDefault="00E93E23" w:rsidP="00D34C4A">
            <w:pPr>
              <w:jc w:val="both"/>
              <w:rPr>
                <w:color w:val="170E02"/>
                <w:sz w:val="20"/>
                <w:szCs w:val="20"/>
              </w:rPr>
            </w:pPr>
            <w:r w:rsidRPr="00D34C4A">
              <w:rPr>
                <w:rStyle w:val="Emphasis"/>
                <w:rFonts w:eastAsia="SimSun"/>
                <w:i w:val="0"/>
                <w:iCs w:val="0"/>
                <w:color w:val="170E02"/>
                <w:sz w:val="20"/>
                <w:szCs w:val="20"/>
              </w:rPr>
              <w:t>-делать выводы</w:t>
            </w:r>
            <w:r w:rsidRPr="00D34C4A">
              <w:rPr>
                <w:color w:val="170E02"/>
                <w:sz w:val="20"/>
                <w:szCs w:val="20"/>
              </w:rPr>
              <w:t xml:space="preserve"> в результате совместной работы класса и учителя;</w:t>
            </w:r>
          </w:p>
          <w:p w:rsidR="00E93E23" w:rsidRPr="00D34C4A" w:rsidRDefault="00E93E23" w:rsidP="00D34C4A">
            <w:pPr>
              <w:jc w:val="both"/>
              <w:rPr>
                <w:color w:val="170E02"/>
                <w:sz w:val="20"/>
                <w:szCs w:val="20"/>
              </w:rPr>
            </w:pPr>
            <w:r w:rsidRPr="00D34C4A">
              <w:rPr>
                <w:rStyle w:val="Emphasis"/>
                <w:rFonts w:eastAsia="SimSun"/>
                <w:i w:val="0"/>
                <w:iCs w:val="0"/>
                <w:color w:val="170E02"/>
                <w:sz w:val="20"/>
                <w:szCs w:val="20"/>
              </w:rPr>
              <w:t>-преобразовывать</w:t>
            </w:r>
            <w:r w:rsidRPr="00D34C4A">
              <w:rPr>
                <w:color w:val="170E02"/>
                <w:sz w:val="20"/>
                <w:szCs w:val="20"/>
              </w:rPr>
              <w:t xml:space="preserve"> информацию из одной формы в другую: подробно </w:t>
            </w:r>
            <w:r w:rsidRPr="00D34C4A">
              <w:rPr>
                <w:rStyle w:val="Emphasis"/>
                <w:rFonts w:eastAsia="SimSun"/>
                <w:i w:val="0"/>
                <w:iCs w:val="0"/>
                <w:color w:val="170E02"/>
                <w:sz w:val="20"/>
                <w:szCs w:val="20"/>
              </w:rPr>
              <w:t>пересказывать</w:t>
            </w:r>
            <w:r w:rsidRPr="00D34C4A">
              <w:rPr>
                <w:color w:val="170E02"/>
                <w:sz w:val="20"/>
                <w:szCs w:val="20"/>
              </w:rPr>
              <w:t xml:space="preserve"> небольшие тексты.</w:t>
            </w:r>
          </w:p>
          <w:p w:rsidR="00E93E23" w:rsidRDefault="00E93E23" w:rsidP="00D34C4A"/>
          <w:p w:rsidR="00E93E23" w:rsidRDefault="00E93E23" w:rsidP="00D34C4A"/>
          <w:p w:rsidR="00E93E23" w:rsidRDefault="00E93E23" w:rsidP="00D34C4A"/>
          <w:p w:rsidR="00E93E23" w:rsidRDefault="00E93E23" w:rsidP="00D34C4A"/>
          <w:p w:rsidR="00E93E23" w:rsidRDefault="00E93E23" w:rsidP="00D34C4A"/>
          <w:p w:rsidR="00E93E23" w:rsidRDefault="00E93E23" w:rsidP="00D34C4A"/>
          <w:p w:rsidR="00E93E23" w:rsidRDefault="00E93E23" w:rsidP="00D34C4A"/>
          <w:p w:rsidR="00E93E23" w:rsidRDefault="00E93E23" w:rsidP="00D34C4A"/>
          <w:p w:rsidR="00E93E23" w:rsidRPr="00C10A96" w:rsidRDefault="00E93E23" w:rsidP="00D34C4A"/>
        </w:tc>
        <w:tc>
          <w:tcPr>
            <w:tcW w:w="1237" w:type="dxa"/>
            <w:gridSpan w:val="2"/>
            <w:vAlign w:val="center"/>
          </w:tcPr>
          <w:p w:rsidR="00E93E23" w:rsidRPr="00583CEA" w:rsidRDefault="00E93E23" w:rsidP="00670C25">
            <w:pPr>
              <w:rPr>
                <w:i/>
              </w:rPr>
            </w:pPr>
          </w:p>
        </w:tc>
        <w:tc>
          <w:tcPr>
            <w:tcW w:w="1559" w:type="dxa"/>
            <w:vAlign w:val="center"/>
          </w:tcPr>
          <w:p w:rsidR="00E93E23" w:rsidRDefault="00E93E23" w:rsidP="00670C25">
            <w:r>
              <w:rPr>
                <w:sz w:val="22"/>
                <w:szCs w:val="22"/>
              </w:rPr>
              <w:t>отрывок</w:t>
            </w:r>
          </w:p>
          <w:p w:rsidR="00E93E23" w:rsidRPr="00DE0B37" w:rsidRDefault="00E93E23" w:rsidP="00670C25">
            <w:r>
              <w:rPr>
                <w:sz w:val="22"/>
                <w:szCs w:val="22"/>
              </w:rPr>
              <w:t>поэма</w:t>
            </w:r>
          </w:p>
        </w:tc>
        <w:tc>
          <w:tcPr>
            <w:tcW w:w="1701" w:type="dxa"/>
            <w:gridSpan w:val="3"/>
            <w:vAlign w:val="center"/>
          </w:tcPr>
          <w:p w:rsidR="00E93E23" w:rsidRPr="00DE0B37" w:rsidRDefault="00E93E23" w:rsidP="00670C25"/>
        </w:tc>
        <w:tc>
          <w:tcPr>
            <w:tcW w:w="1559" w:type="dxa"/>
            <w:gridSpan w:val="3"/>
            <w:vAlign w:val="center"/>
          </w:tcPr>
          <w:p w:rsidR="00E93E23" w:rsidRPr="004E3FA2" w:rsidRDefault="00E93E23" w:rsidP="00670C25">
            <w:r w:rsidRPr="007F5F31">
              <w:rPr>
                <w:sz w:val="22"/>
                <w:szCs w:val="22"/>
              </w:rPr>
              <w:t>У - стр.</w:t>
            </w:r>
            <w:r>
              <w:rPr>
                <w:sz w:val="22"/>
                <w:szCs w:val="22"/>
              </w:rPr>
              <w:t>172</w:t>
            </w:r>
          </w:p>
          <w:p w:rsidR="00E93E23" w:rsidRPr="00DE0B37" w:rsidRDefault="00E93E23" w:rsidP="00670C25"/>
        </w:tc>
        <w:tc>
          <w:tcPr>
            <w:tcW w:w="831" w:type="dxa"/>
            <w:vAlign w:val="center"/>
          </w:tcPr>
          <w:p w:rsidR="00E93E23" w:rsidRPr="00DE0B37" w:rsidRDefault="00E93E23" w:rsidP="000E4583">
            <w:r>
              <w:rPr>
                <w:sz w:val="22"/>
                <w:szCs w:val="22"/>
              </w:rPr>
              <w:t>5.12</w:t>
            </w:r>
          </w:p>
        </w:tc>
      </w:tr>
      <w:tr w:rsidR="00E93E23" w:rsidTr="008C2049">
        <w:trPr>
          <w:trHeight w:val="142"/>
        </w:trPr>
        <w:tc>
          <w:tcPr>
            <w:tcW w:w="675" w:type="dxa"/>
            <w:gridSpan w:val="2"/>
            <w:vAlign w:val="center"/>
          </w:tcPr>
          <w:p w:rsidR="00E93E23" w:rsidRDefault="00E93E23" w:rsidP="00670C25">
            <w:r>
              <w:rPr>
                <w:sz w:val="22"/>
                <w:szCs w:val="22"/>
              </w:rPr>
              <w:t>52</w:t>
            </w:r>
          </w:p>
        </w:tc>
        <w:tc>
          <w:tcPr>
            <w:tcW w:w="888" w:type="dxa"/>
            <w:gridSpan w:val="2"/>
            <w:vAlign w:val="center"/>
          </w:tcPr>
          <w:p w:rsidR="00E93E23" w:rsidRPr="00DE0B37" w:rsidRDefault="00E93E23" w:rsidP="00670C25">
            <w:r>
              <w:rPr>
                <w:sz w:val="22"/>
                <w:szCs w:val="22"/>
              </w:rPr>
              <w:t>2</w:t>
            </w:r>
          </w:p>
        </w:tc>
        <w:tc>
          <w:tcPr>
            <w:tcW w:w="2514" w:type="dxa"/>
            <w:gridSpan w:val="2"/>
          </w:tcPr>
          <w:p w:rsidR="00E93E23" w:rsidRPr="004F798A" w:rsidRDefault="00E93E23" w:rsidP="002F4CE0">
            <w:pPr>
              <w:autoSpaceDE w:val="0"/>
              <w:rPr>
                <w:color w:val="231F20"/>
              </w:rPr>
            </w:pPr>
            <w:r w:rsidRPr="004F798A">
              <w:rPr>
                <w:color w:val="231F20"/>
                <w:sz w:val="22"/>
                <w:szCs w:val="22"/>
              </w:rPr>
              <w:t>Былина как фольклорный жанр</w:t>
            </w:r>
          </w:p>
          <w:p w:rsidR="00E93E23" w:rsidRPr="004F798A" w:rsidRDefault="00E93E23" w:rsidP="002F4CE0">
            <w:pPr>
              <w:autoSpaceDE w:val="0"/>
              <w:snapToGrid w:val="0"/>
              <w:rPr>
                <w:color w:val="231F20"/>
              </w:rPr>
            </w:pPr>
            <w:r>
              <w:rPr>
                <w:sz w:val="22"/>
                <w:szCs w:val="22"/>
              </w:rPr>
              <w:t>УИПЗЗ</w:t>
            </w:r>
          </w:p>
        </w:tc>
        <w:tc>
          <w:tcPr>
            <w:tcW w:w="2552" w:type="dxa"/>
            <w:gridSpan w:val="2"/>
            <w:vAlign w:val="center"/>
          </w:tcPr>
          <w:p w:rsidR="00E93E23" w:rsidRDefault="00E93E23" w:rsidP="00670C25">
            <w:r>
              <w:rPr>
                <w:sz w:val="22"/>
                <w:szCs w:val="22"/>
              </w:rPr>
              <w:t>-ф</w:t>
            </w:r>
            <w:r w:rsidRPr="004F798A">
              <w:rPr>
                <w:sz w:val="22"/>
                <w:szCs w:val="22"/>
              </w:rPr>
              <w:t xml:space="preserve">ормировать представления о былине – фольклорном жанре. </w:t>
            </w:r>
          </w:p>
          <w:p w:rsidR="00E93E23" w:rsidRDefault="00E93E23" w:rsidP="00670C25">
            <w:r>
              <w:rPr>
                <w:sz w:val="22"/>
                <w:szCs w:val="22"/>
              </w:rPr>
              <w:t>-п</w:t>
            </w:r>
            <w:r w:rsidRPr="004F798A">
              <w:rPr>
                <w:sz w:val="22"/>
                <w:szCs w:val="22"/>
              </w:rPr>
              <w:t xml:space="preserve">ознакомить с характерными чертами былин. </w:t>
            </w:r>
          </w:p>
          <w:p w:rsidR="00E93E23" w:rsidRPr="004F798A" w:rsidRDefault="00E93E23" w:rsidP="00670C25">
            <w:r>
              <w:rPr>
                <w:sz w:val="22"/>
                <w:szCs w:val="22"/>
              </w:rPr>
              <w:t>-п</w:t>
            </w:r>
            <w:r w:rsidRPr="004F798A">
              <w:rPr>
                <w:sz w:val="22"/>
                <w:szCs w:val="22"/>
              </w:rPr>
              <w:t>ознакомить с историей возникновения былин.</w:t>
            </w:r>
          </w:p>
        </w:tc>
        <w:tc>
          <w:tcPr>
            <w:tcW w:w="1843" w:type="dxa"/>
            <w:gridSpan w:val="2"/>
            <w:vMerge/>
            <w:vAlign w:val="center"/>
          </w:tcPr>
          <w:p w:rsidR="00E93E23" w:rsidRPr="00DE0B37" w:rsidRDefault="00E93E23" w:rsidP="00670C25"/>
        </w:tc>
        <w:tc>
          <w:tcPr>
            <w:tcW w:w="1237" w:type="dxa"/>
            <w:gridSpan w:val="2"/>
            <w:vAlign w:val="center"/>
          </w:tcPr>
          <w:p w:rsidR="00E93E23" w:rsidRPr="00DE0B37" w:rsidRDefault="00E93E23" w:rsidP="00670C25"/>
        </w:tc>
        <w:tc>
          <w:tcPr>
            <w:tcW w:w="1559" w:type="dxa"/>
            <w:vAlign w:val="center"/>
          </w:tcPr>
          <w:p w:rsidR="00E93E23" w:rsidRDefault="00E93E23" w:rsidP="00670C25">
            <w:r>
              <w:rPr>
                <w:sz w:val="22"/>
                <w:szCs w:val="22"/>
              </w:rPr>
              <w:t>былина</w:t>
            </w:r>
          </w:p>
          <w:p w:rsidR="00E93E23" w:rsidRDefault="00E93E23" w:rsidP="00670C25">
            <w:r>
              <w:rPr>
                <w:sz w:val="22"/>
                <w:szCs w:val="22"/>
              </w:rPr>
              <w:t>богатырь</w:t>
            </w:r>
          </w:p>
          <w:p w:rsidR="00E93E23" w:rsidRDefault="00E93E23" w:rsidP="00670C25">
            <w:r>
              <w:rPr>
                <w:sz w:val="22"/>
                <w:szCs w:val="22"/>
              </w:rPr>
              <w:t>сказители</w:t>
            </w:r>
          </w:p>
          <w:p w:rsidR="00E93E23" w:rsidRPr="00DE0B37" w:rsidRDefault="00E93E23" w:rsidP="00670C25">
            <w:r>
              <w:rPr>
                <w:sz w:val="22"/>
                <w:szCs w:val="22"/>
              </w:rPr>
              <w:t>гусли</w:t>
            </w:r>
          </w:p>
        </w:tc>
        <w:tc>
          <w:tcPr>
            <w:tcW w:w="1701" w:type="dxa"/>
            <w:gridSpan w:val="3"/>
            <w:vAlign w:val="center"/>
          </w:tcPr>
          <w:p w:rsidR="00E93E23" w:rsidRPr="00DE0B37" w:rsidRDefault="00E93E23" w:rsidP="00670C25"/>
        </w:tc>
        <w:tc>
          <w:tcPr>
            <w:tcW w:w="1559" w:type="dxa"/>
            <w:gridSpan w:val="3"/>
            <w:vAlign w:val="center"/>
          </w:tcPr>
          <w:p w:rsidR="00E93E23" w:rsidRPr="004E3FA2" w:rsidRDefault="00E93E23" w:rsidP="00670C25">
            <w:r w:rsidRPr="007F5F31">
              <w:rPr>
                <w:sz w:val="22"/>
                <w:szCs w:val="22"/>
              </w:rPr>
              <w:t>У - стр.</w:t>
            </w:r>
            <w:r>
              <w:rPr>
                <w:sz w:val="22"/>
                <w:szCs w:val="22"/>
              </w:rPr>
              <w:t>173-174</w:t>
            </w:r>
          </w:p>
          <w:p w:rsidR="00E93E23" w:rsidRPr="00DE0B37" w:rsidRDefault="00E93E23" w:rsidP="00670C25"/>
        </w:tc>
        <w:tc>
          <w:tcPr>
            <w:tcW w:w="831" w:type="dxa"/>
            <w:vAlign w:val="center"/>
          </w:tcPr>
          <w:p w:rsidR="00E93E23" w:rsidRPr="00DE0B37" w:rsidRDefault="00E93E23" w:rsidP="000E4583">
            <w:r>
              <w:rPr>
                <w:sz w:val="22"/>
                <w:szCs w:val="22"/>
              </w:rPr>
              <w:t>6.12</w:t>
            </w:r>
          </w:p>
        </w:tc>
      </w:tr>
      <w:tr w:rsidR="00E93E23" w:rsidTr="008C2049">
        <w:trPr>
          <w:trHeight w:val="142"/>
        </w:trPr>
        <w:tc>
          <w:tcPr>
            <w:tcW w:w="675" w:type="dxa"/>
            <w:gridSpan w:val="2"/>
            <w:vAlign w:val="center"/>
          </w:tcPr>
          <w:p w:rsidR="00E93E23" w:rsidRDefault="00E93E23" w:rsidP="00670C25">
            <w:r>
              <w:rPr>
                <w:sz w:val="22"/>
                <w:szCs w:val="22"/>
              </w:rPr>
              <w:t>53</w:t>
            </w:r>
          </w:p>
        </w:tc>
        <w:tc>
          <w:tcPr>
            <w:tcW w:w="888" w:type="dxa"/>
            <w:gridSpan w:val="2"/>
            <w:vAlign w:val="center"/>
          </w:tcPr>
          <w:p w:rsidR="00E93E23" w:rsidRPr="00DE0B37" w:rsidRDefault="00E93E23" w:rsidP="00670C25">
            <w:r>
              <w:rPr>
                <w:sz w:val="22"/>
                <w:szCs w:val="22"/>
              </w:rPr>
              <w:t>3</w:t>
            </w:r>
          </w:p>
        </w:tc>
        <w:tc>
          <w:tcPr>
            <w:tcW w:w="2514" w:type="dxa"/>
            <w:gridSpan w:val="2"/>
          </w:tcPr>
          <w:p w:rsidR="00E93E23" w:rsidRDefault="00E93E23" w:rsidP="002F4CE0">
            <w:pPr>
              <w:autoSpaceDE w:val="0"/>
              <w:snapToGrid w:val="0"/>
            </w:pPr>
            <w:r>
              <w:rPr>
                <w:sz w:val="22"/>
                <w:szCs w:val="22"/>
              </w:rPr>
              <w:t xml:space="preserve">Богатырская </w:t>
            </w:r>
            <w:r w:rsidRPr="004F798A">
              <w:rPr>
                <w:sz w:val="22"/>
                <w:szCs w:val="22"/>
              </w:rPr>
              <w:t>«Сказка про Илью Муромца».</w:t>
            </w:r>
          </w:p>
          <w:p w:rsidR="00E93E23" w:rsidRPr="004F798A" w:rsidRDefault="00E93E23" w:rsidP="002F4CE0">
            <w:pPr>
              <w:autoSpaceDE w:val="0"/>
              <w:snapToGrid w:val="0"/>
              <w:rPr>
                <w:color w:val="231F20"/>
              </w:rPr>
            </w:pPr>
            <w:r>
              <w:rPr>
                <w:sz w:val="22"/>
                <w:szCs w:val="22"/>
              </w:rPr>
              <w:t>УИПЗЗ</w:t>
            </w:r>
          </w:p>
        </w:tc>
        <w:tc>
          <w:tcPr>
            <w:tcW w:w="2552" w:type="dxa"/>
            <w:gridSpan w:val="2"/>
            <w:vMerge w:val="restart"/>
          </w:tcPr>
          <w:p w:rsidR="00E93E23" w:rsidRDefault="00E93E23" w:rsidP="002F4CE0">
            <w:r>
              <w:rPr>
                <w:sz w:val="22"/>
                <w:szCs w:val="22"/>
              </w:rPr>
              <w:t>-у</w:t>
            </w:r>
            <w:r w:rsidRPr="004F798A">
              <w:rPr>
                <w:sz w:val="22"/>
                <w:szCs w:val="22"/>
              </w:rPr>
              <w:t>чить сравнивать богатырскую сказку и былину.</w:t>
            </w:r>
          </w:p>
          <w:p w:rsidR="00E93E23" w:rsidRPr="004F798A" w:rsidRDefault="00E93E23" w:rsidP="002F4CE0">
            <w:r>
              <w:rPr>
                <w:sz w:val="22"/>
                <w:szCs w:val="22"/>
              </w:rPr>
              <w:t>-ф</w:t>
            </w:r>
            <w:r w:rsidRPr="004F798A">
              <w:rPr>
                <w:sz w:val="22"/>
                <w:szCs w:val="22"/>
              </w:rPr>
              <w:t>ормировать умение делить текст на части, продолжить работу над словесным иллюстрированием, выборочным чтением.</w:t>
            </w:r>
          </w:p>
        </w:tc>
        <w:tc>
          <w:tcPr>
            <w:tcW w:w="1843" w:type="dxa"/>
            <w:gridSpan w:val="2"/>
            <w:vMerge/>
            <w:vAlign w:val="center"/>
          </w:tcPr>
          <w:p w:rsidR="00E93E23" w:rsidRPr="004F798A" w:rsidRDefault="00E93E23" w:rsidP="00670C25"/>
        </w:tc>
        <w:tc>
          <w:tcPr>
            <w:tcW w:w="1237" w:type="dxa"/>
            <w:gridSpan w:val="2"/>
            <w:vAlign w:val="center"/>
          </w:tcPr>
          <w:p w:rsidR="00E93E23" w:rsidRPr="00DE0B37" w:rsidRDefault="00E93E23" w:rsidP="00670C25"/>
        </w:tc>
        <w:tc>
          <w:tcPr>
            <w:tcW w:w="1559" w:type="dxa"/>
            <w:vAlign w:val="center"/>
          </w:tcPr>
          <w:p w:rsidR="00E93E23" w:rsidRPr="00DE0B37" w:rsidRDefault="00E93E23" w:rsidP="00670C25"/>
        </w:tc>
        <w:tc>
          <w:tcPr>
            <w:tcW w:w="1701" w:type="dxa"/>
            <w:gridSpan w:val="3"/>
            <w:vAlign w:val="center"/>
          </w:tcPr>
          <w:p w:rsidR="00E93E23" w:rsidRPr="00DE0B37" w:rsidRDefault="00E93E23" w:rsidP="00670C25"/>
        </w:tc>
        <w:tc>
          <w:tcPr>
            <w:tcW w:w="1559" w:type="dxa"/>
            <w:gridSpan w:val="3"/>
            <w:vAlign w:val="center"/>
          </w:tcPr>
          <w:p w:rsidR="00E93E23" w:rsidRPr="004E3FA2" w:rsidRDefault="00E93E23" w:rsidP="00670C25">
            <w:r w:rsidRPr="007F5F31">
              <w:rPr>
                <w:sz w:val="22"/>
                <w:szCs w:val="22"/>
              </w:rPr>
              <w:t>У - стр.</w:t>
            </w:r>
            <w:r>
              <w:rPr>
                <w:sz w:val="22"/>
                <w:szCs w:val="22"/>
              </w:rPr>
              <w:t>175-184</w:t>
            </w:r>
          </w:p>
          <w:p w:rsidR="00E93E23" w:rsidRPr="004F798A" w:rsidRDefault="00E93E23" w:rsidP="00670C25">
            <w:r w:rsidRPr="007F5F31">
              <w:rPr>
                <w:sz w:val="22"/>
                <w:szCs w:val="22"/>
              </w:rPr>
              <w:t xml:space="preserve">Т – стр. </w:t>
            </w:r>
            <w:r>
              <w:rPr>
                <w:sz w:val="22"/>
                <w:szCs w:val="22"/>
              </w:rPr>
              <w:t>26</w:t>
            </w:r>
          </w:p>
        </w:tc>
        <w:tc>
          <w:tcPr>
            <w:tcW w:w="831" w:type="dxa"/>
            <w:vAlign w:val="center"/>
          </w:tcPr>
          <w:p w:rsidR="00E93E23" w:rsidRPr="00DE0B37" w:rsidRDefault="00E93E23" w:rsidP="000E4583">
            <w:r>
              <w:rPr>
                <w:sz w:val="22"/>
                <w:szCs w:val="22"/>
              </w:rPr>
              <w:t>9.12</w:t>
            </w:r>
          </w:p>
        </w:tc>
      </w:tr>
      <w:tr w:rsidR="00E93E23" w:rsidTr="008C2049">
        <w:trPr>
          <w:trHeight w:val="142"/>
        </w:trPr>
        <w:tc>
          <w:tcPr>
            <w:tcW w:w="675" w:type="dxa"/>
            <w:gridSpan w:val="2"/>
            <w:vAlign w:val="center"/>
          </w:tcPr>
          <w:p w:rsidR="00E93E23" w:rsidRDefault="00E93E23" w:rsidP="00670C25">
            <w:r>
              <w:rPr>
                <w:sz w:val="22"/>
                <w:szCs w:val="22"/>
              </w:rPr>
              <w:t>54</w:t>
            </w:r>
          </w:p>
        </w:tc>
        <w:tc>
          <w:tcPr>
            <w:tcW w:w="888" w:type="dxa"/>
            <w:gridSpan w:val="2"/>
            <w:vAlign w:val="center"/>
          </w:tcPr>
          <w:p w:rsidR="00E93E23" w:rsidRPr="00DE0B37" w:rsidRDefault="00E93E23" w:rsidP="00670C25">
            <w:r>
              <w:rPr>
                <w:sz w:val="22"/>
                <w:szCs w:val="22"/>
              </w:rPr>
              <w:t>4</w:t>
            </w:r>
          </w:p>
        </w:tc>
        <w:tc>
          <w:tcPr>
            <w:tcW w:w="2514" w:type="dxa"/>
            <w:gridSpan w:val="2"/>
          </w:tcPr>
          <w:p w:rsidR="00E93E23" w:rsidRDefault="00E93E23" w:rsidP="002F4CE0">
            <w:pPr>
              <w:autoSpaceDE w:val="0"/>
              <w:snapToGrid w:val="0"/>
            </w:pPr>
            <w:r>
              <w:rPr>
                <w:sz w:val="22"/>
                <w:szCs w:val="22"/>
              </w:rPr>
              <w:t xml:space="preserve">Илья </w:t>
            </w:r>
            <w:r w:rsidRPr="004F798A">
              <w:rPr>
                <w:sz w:val="22"/>
                <w:szCs w:val="22"/>
              </w:rPr>
              <w:t xml:space="preserve"> Муром</w:t>
            </w:r>
            <w:r>
              <w:rPr>
                <w:sz w:val="22"/>
                <w:szCs w:val="22"/>
              </w:rPr>
              <w:t>ец – богатырь земли Русской</w:t>
            </w:r>
          </w:p>
          <w:p w:rsidR="00E93E23" w:rsidRPr="004F798A" w:rsidRDefault="00E93E23" w:rsidP="002F4CE0">
            <w:pPr>
              <w:autoSpaceDE w:val="0"/>
              <w:snapToGrid w:val="0"/>
              <w:rPr>
                <w:color w:val="231F20"/>
              </w:rPr>
            </w:pPr>
            <w:r>
              <w:rPr>
                <w:sz w:val="22"/>
                <w:szCs w:val="22"/>
              </w:rPr>
              <w:t>УЗПЗ</w:t>
            </w:r>
          </w:p>
        </w:tc>
        <w:tc>
          <w:tcPr>
            <w:tcW w:w="2552" w:type="dxa"/>
            <w:gridSpan w:val="2"/>
            <w:vMerge/>
            <w:vAlign w:val="center"/>
          </w:tcPr>
          <w:p w:rsidR="00E93E23" w:rsidRPr="004F798A" w:rsidRDefault="00E93E23" w:rsidP="00670C25"/>
        </w:tc>
        <w:tc>
          <w:tcPr>
            <w:tcW w:w="1843" w:type="dxa"/>
            <w:gridSpan w:val="2"/>
            <w:vMerge/>
            <w:vAlign w:val="center"/>
          </w:tcPr>
          <w:p w:rsidR="00E93E23" w:rsidRPr="00DE0B37" w:rsidRDefault="00E93E23" w:rsidP="00670C25"/>
        </w:tc>
        <w:tc>
          <w:tcPr>
            <w:tcW w:w="1237" w:type="dxa"/>
            <w:gridSpan w:val="2"/>
            <w:vAlign w:val="center"/>
          </w:tcPr>
          <w:p w:rsidR="00E93E23" w:rsidRPr="00DE0B37" w:rsidRDefault="00E93E23" w:rsidP="00670C25"/>
        </w:tc>
        <w:tc>
          <w:tcPr>
            <w:tcW w:w="1559" w:type="dxa"/>
            <w:vAlign w:val="center"/>
          </w:tcPr>
          <w:p w:rsidR="00E93E23" w:rsidRPr="00DE0B37" w:rsidRDefault="00E93E23" w:rsidP="00670C25"/>
        </w:tc>
        <w:tc>
          <w:tcPr>
            <w:tcW w:w="1701" w:type="dxa"/>
            <w:gridSpan w:val="3"/>
            <w:vAlign w:val="center"/>
          </w:tcPr>
          <w:p w:rsidR="00E93E23" w:rsidRPr="00DE0B37" w:rsidRDefault="00E93E23" w:rsidP="00670C25"/>
        </w:tc>
        <w:tc>
          <w:tcPr>
            <w:tcW w:w="1559" w:type="dxa"/>
            <w:gridSpan w:val="3"/>
            <w:vAlign w:val="center"/>
          </w:tcPr>
          <w:p w:rsidR="00E93E23" w:rsidRPr="004E3FA2" w:rsidRDefault="00E93E23" w:rsidP="00670C25">
            <w:r w:rsidRPr="007F5F31">
              <w:rPr>
                <w:sz w:val="22"/>
                <w:szCs w:val="22"/>
              </w:rPr>
              <w:t>У - стр.</w:t>
            </w:r>
            <w:r>
              <w:rPr>
                <w:sz w:val="22"/>
                <w:szCs w:val="22"/>
              </w:rPr>
              <w:t>175-184</w:t>
            </w:r>
          </w:p>
          <w:p w:rsidR="00E93E23" w:rsidRPr="00DE0B37" w:rsidRDefault="00E93E23" w:rsidP="00670C25">
            <w:r w:rsidRPr="007F5F31">
              <w:rPr>
                <w:sz w:val="22"/>
                <w:szCs w:val="22"/>
              </w:rPr>
              <w:t xml:space="preserve">Т – стр. </w:t>
            </w:r>
            <w:r>
              <w:rPr>
                <w:sz w:val="22"/>
                <w:szCs w:val="22"/>
              </w:rPr>
              <w:t>26</w:t>
            </w:r>
          </w:p>
        </w:tc>
        <w:tc>
          <w:tcPr>
            <w:tcW w:w="831" w:type="dxa"/>
            <w:vAlign w:val="center"/>
          </w:tcPr>
          <w:p w:rsidR="00E93E23" w:rsidRPr="00DE0B37" w:rsidRDefault="00E93E23" w:rsidP="000E4583">
            <w:r>
              <w:rPr>
                <w:sz w:val="22"/>
                <w:szCs w:val="22"/>
              </w:rPr>
              <w:t>11.12</w:t>
            </w:r>
          </w:p>
        </w:tc>
      </w:tr>
      <w:tr w:rsidR="00E93E23" w:rsidTr="008C2049">
        <w:trPr>
          <w:trHeight w:val="142"/>
        </w:trPr>
        <w:tc>
          <w:tcPr>
            <w:tcW w:w="675" w:type="dxa"/>
            <w:gridSpan w:val="2"/>
            <w:vAlign w:val="center"/>
          </w:tcPr>
          <w:p w:rsidR="00E93E23" w:rsidRDefault="00E93E23" w:rsidP="00670C25">
            <w:r>
              <w:rPr>
                <w:sz w:val="22"/>
                <w:szCs w:val="22"/>
              </w:rPr>
              <w:t>55</w:t>
            </w:r>
          </w:p>
        </w:tc>
        <w:tc>
          <w:tcPr>
            <w:tcW w:w="888" w:type="dxa"/>
            <w:gridSpan w:val="2"/>
            <w:vAlign w:val="center"/>
          </w:tcPr>
          <w:p w:rsidR="00E93E23" w:rsidRPr="00DE0B37" w:rsidRDefault="00E93E23" w:rsidP="00670C25">
            <w:r>
              <w:rPr>
                <w:sz w:val="22"/>
                <w:szCs w:val="22"/>
              </w:rPr>
              <w:t>5</w:t>
            </w:r>
          </w:p>
        </w:tc>
        <w:tc>
          <w:tcPr>
            <w:tcW w:w="2514" w:type="dxa"/>
            <w:gridSpan w:val="2"/>
            <w:vAlign w:val="center"/>
          </w:tcPr>
          <w:p w:rsidR="00E93E23" w:rsidRDefault="00E93E23" w:rsidP="00670C25">
            <w:pPr>
              <w:autoSpaceDE w:val="0"/>
              <w:snapToGrid w:val="0"/>
            </w:pPr>
            <w:r>
              <w:rPr>
                <w:sz w:val="22"/>
                <w:szCs w:val="22"/>
              </w:rPr>
              <w:t xml:space="preserve">Илья </w:t>
            </w:r>
            <w:r w:rsidRPr="004F798A">
              <w:rPr>
                <w:sz w:val="22"/>
                <w:szCs w:val="22"/>
              </w:rPr>
              <w:t xml:space="preserve"> Муром</w:t>
            </w:r>
            <w:r>
              <w:rPr>
                <w:sz w:val="22"/>
                <w:szCs w:val="22"/>
              </w:rPr>
              <w:t xml:space="preserve">ец – любимый народный богатырь. </w:t>
            </w:r>
            <w:r w:rsidRPr="004F798A">
              <w:rPr>
                <w:sz w:val="22"/>
                <w:szCs w:val="22"/>
              </w:rPr>
              <w:t>Отрывок из былины «Илья Муромец и Святогор».</w:t>
            </w:r>
          </w:p>
          <w:p w:rsidR="00E93E23" w:rsidRPr="004F798A" w:rsidRDefault="00E93E23" w:rsidP="00670C25">
            <w:pPr>
              <w:autoSpaceDE w:val="0"/>
              <w:snapToGrid w:val="0"/>
              <w:rPr>
                <w:color w:val="231F20"/>
              </w:rPr>
            </w:pPr>
            <w:r>
              <w:rPr>
                <w:sz w:val="22"/>
                <w:szCs w:val="22"/>
              </w:rPr>
              <w:t>УИПЗЗ</w:t>
            </w:r>
          </w:p>
        </w:tc>
        <w:tc>
          <w:tcPr>
            <w:tcW w:w="2552" w:type="dxa"/>
            <w:gridSpan w:val="2"/>
            <w:vMerge/>
            <w:vAlign w:val="center"/>
          </w:tcPr>
          <w:p w:rsidR="00E93E23" w:rsidRPr="004F798A" w:rsidRDefault="00E93E23" w:rsidP="00670C25"/>
        </w:tc>
        <w:tc>
          <w:tcPr>
            <w:tcW w:w="1843" w:type="dxa"/>
            <w:gridSpan w:val="2"/>
            <w:vMerge/>
            <w:vAlign w:val="center"/>
          </w:tcPr>
          <w:p w:rsidR="00E93E23" w:rsidRPr="00DE0B37" w:rsidRDefault="00E93E23" w:rsidP="00670C25"/>
        </w:tc>
        <w:tc>
          <w:tcPr>
            <w:tcW w:w="1237" w:type="dxa"/>
            <w:gridSpan w:val="2"/>
            <w:vAlign w:val="center"/>
          </w:tcPr>
          <w:p w:rsidR="00E93E23" w:rsidRPr="00DE0B37" w:rsidRDefault="00E93E23" w:rsidP="00670C25"/>
        </w:tc>
        <w:tc>
          <w:tcPr>
            <w:tcW w:w="1559" w:type="dxa"/>
            <w:vAlign w:val="center"/>
          </w:tcPr>
          <w:p w:rsidR="00E93E23" w:rsidRPr="00DE0B37" w:rsidRDefault="00E93E23" w:rsidP="00670C25">
            <w:r>
              <w:rPr>
                <w:sz w:val="22"/>
                <w:szCs w:val="22"/>
              </w:rPr>
              <w:t>богатырская сказка</w:t>
            </w:r>
          </w:p>
        </w:tc>
        <w:tc>
          <w:tcPr>
            <w:tcW w:w="1701" w:type="dxa"/>
            <w:gridSpan w:val="3"/>
            <w:vAlign w:val="center"/>
          </w:tcPr>
          <w:p w:rsidR="00E93E23" w:rsidRPr="00DE0B37" w:rsidRDefault="00E93E23" w:rsidP="00670C25">
            <w:r>
              <w:rPr>
                <w:sz w:val="22"/>
                <w:szCs w:val="22"/>
              </w:rPr>
              <w:t>мультфильм</w:t>
            </w:r>
          </w:p>
        </w:tc>
        <w:tc>
          <w:tcPr>
            <w:tcW w:w="1559" w:type="dxa"/>
            <w:gridSpan w:val="3"/>
            <w:vAlign w:val="center"/>
          </w:tcPr>
          <w:p w:rsidR="00E93E23" w:rsidRPr="004E3FA2" w:rsidRDefault="00E93E23" w:rsidP="00670C25">
            <w:r w:rsidRPr="007F5F31">
              <w:rPr>
                <w:sz w:val="22"/>
                <w:szCs w:val="22"/>
              </w:rPr>
              <w:t>У - стр.</w:t>
            </w:r>
            <w:r>
              <w:rPr>
                <w:sz w:val="22"/>
                <w:szCs w:val="22"/>
              </w:rPr>
              <w:t>185-188</w:t>
            </w:r>
          </w:p>
          <w:p w:rsidR="00E93E23" w:rsidRPr="00DE0B37" w:rsidRDefault="00E93E23" w:rsidP="00670C25">
            <w:r w:rsidRPr="007F5F31">
              <w:rPr>
                <w:sz w:val="22"/>
                <w:szCs w:val="22"/>
              </w:rPr>
              <w:t xml:space="preserve">Т – стр. </w:t>
            </w:r>
            <w:r>
              <w:rPr>
                <w:sz w:val="22"/>
                <w:szCs w:val="22"/>
              </w:rPr>
              <w:t>26</w:t>
            </w:r>
          </w:p>
        </w:tc>
        <w:tc>
          <w:tcPr>
            <w:tcW w:w="831" w:type="dxa"/>
            <w:vAlign w:val="center"/>
          </w:tcPr>
          <w:p w:rsidR="00E93E23" w:rsidRPr="00DE0B37" w:rsidRDefault="00E93E23" w:rsidP="000E4583">
            <w:r>
              <w:rPr>
                <w:sz w:val="22"/>
                <w:szCs w:val="22"/>
              </w:rPr>
              <w:t>12.12</w:t>
            </w:r>
          </w:p>
        </w:tc>
      </w:tr>
      <w:tr w:rsidR="00E93E23" w:rsidTr="008C2049">
        <w:trPr>
          <w:trHeight w:val="142"/>
        </w:trPr>
        <w:tc>
          <w:tcPr>
            <w:tcW w:w="675" w:type="dxa"/>
            <w:gridSpan w:val="2"/>
            <w:vAlign w:val="center"/>
          </w:tcPr>
          <w:p w:rsidR="00E93E23" w:rsidRDefault="00E93E23" w:rsidP="00670C25">
            <w:r>
              <w:rPr>
                <w:sz w:val="22"/>
                <w:szCs w:val="22"/>
              </w:rPr>
              <w:t>56</w:t>
            </w:r>
          </w:p>
        </w:tc>
        <w:tc>
          <w:tcPr>
            <w:tcW w:w="888" w:type="dxa"/>
            <w:gridSpan w:val="2"/>
            <w:vAlign w:val="center"/>
          </w:tcPr>
          <w:p w:rsidR="00E93E23" w:rsidRPr="00DE0B37" w:rsidRDefault="00E93E23" w:rsidP="00670C25">
            <w:r>
              <w:rPr>
                <w:sz w:val="22"/>
                <w:szCs w:val="22"/>
              </w:rPr>
              <w:t>6</w:t>
            </w:r>
          </w:p>
        </w:tc>
        <w:tc>
          <w:tcPr>
            <w:tcW w:w="2514" w:type="dxa"/>
            <w:gridSpan w:val="2"/>
            <w:vAlign w:val="center"/>
          </w:tcPr>
          <w:p w:rsidR="00E93E23" w:rsidRDefault="00E93E23" w:rsidP="00EA2CD9">
            <w:pPr>
              <w:autoSpaceDE w:val="0"/>
              <w:snapToGrid w:val="0"/>
            </w:pPr>
            <w:r w:rsidRPr="004F798A">
              <w:rPr>
                <w:sz w:val="22"/>
                <w:szCs w:val="22"/>
              </w:rPr>
              <w:t>Сравнение богатырской сказки и былины.</w:t>
            </w:r>
          </w:p>
          <w:p w:rsidR="00E93E23" w:rsidRPr="00B9523A" w:rsidRDefault="00E93E23" w:rsidP="00EA2CD9">
            <w:pPr>
              <w:autoSpaceDE w:val="0"/>
              <w:snapToGrid w:val="0"/>
              <w:rPr>
                <w:color w:val="231F20"/>
                <w:szCs w:val="28"/>
              </w:rPr>
            </w:pPr>
            <w:r>
              <w:rPr>
                <w:sz w:val="22"/>
                <w:szCs w:val="22"/>
              </w:rPr>
              <w:t>УОСЗ</w:t>
            </w:r>
          </w:p>
        </w:tc>
        <w:tc>
          <w:tcPr>
            <w:tcW w:w="2552" w:type="dxa"/>
            <w:gridSpan w:val="2"/>
            <w:vMerge/>
            <w:vAlign w:val="center"/>
          </w:tcPr>
          <w:p w:rsidR="00E93E23" w:rsidRPr="004F798A" w:rsidRDefault="00E93E23" w:rsidP="00670C25"/>
        </w:tc>
        <w:tc>
          <w:tcPr>
            <w:tcW w:w="1843" w:type="dxa"/>
            <w:gridSpan w:val="2"/>
            <w:vMerge/>
            <w:vAlign w:val="center"/>
          </w:tcPr>
          <w:p w:rsidR="00E93E23" w:rsidRPr="00DE0B37" w:rsidRDefault="00E93E23" w:rsidP="00670C25"/>
        </w:tc>
        <w:tc>
          <w:tcPr>
            <w:tcW w:w="1237" w:type="dxa"/>
            <w:gridSpan w:val="2"/>
            <w:vAlign w:val="center"/>
          </w:tcPr>
          <w:p w:rsidR="00E93E23" w:rsidRPr="00DE0B37" w:rsidRDefault="00E93E23" w:rsidP="00670C25"/>
        </w:tc>
        <w:tc>
          <w:tcPr>
            <w:tcW w:w="1559" w:type="dxa"/>
            <w:vAlign w:val="center"/>
          </w:tcPr>
          <w:p w:rsidR="00E93E23" w:rsidRPr="00DE0B37" w:rsidRDefault="00E93E23" w:rsidP="00670C25"/>
        </w:tc>
        <w:tc>
          <w:tcPr>
            <w:tcW w:w="1701" w:type="dxa"/>
            <w:gridSpan w:val="3"/>
            <w:vAlign w:val="center"/>
          </w:tcPr>
          <w:p w:rsidR="00E93E23" w:rsidRPr="00DE0B37" w:rsidRDefault="00E93E23" w:rsidP="00670C25"/>
        </w:tc>
        <w:tc>
          <w:tcPr>
            <w:tcW w:w="1559" w:type="dxa"/>
            <w:gridSpan w:val="3"/>
            <w:vAlign w:val="center"/>
          </w:tcPr>
          <w:p w:rsidR="00E93E23" w:rsidRPr="004E3FA2" w:rsidRDefault="00E93E23" w:rsidP="00D766CF">
            <w:r w:rsidRPr="007F5F31">
              <w:rPr>
                <w:sz w:val="22"/>
                <w:szCs w:val="22"/>
              </w:rPr>
              <w:t>У - стр.</w:t>
            </w:r>
            <w:r>
              <w:rPr>
                <w:sz w:val="22"/>
                <w:szCs w:val="22"/>
              </w:rPr>
              <w:t>185-188</w:t>
            </w:r>
          </w:p>
          <w:p w:rsidR="00E93E23" w:rsidRPr="00DE0B37" w:rsidRDefault="00E93E23" w:rsidP="00D766CF">
            <w:r w:rsidRPr="007F5F31">
              <w:rPr>
                <w:sz w:val="22"/>
                <w:szCs w:val="22"/>
              </w:rPr>
              <w:t xml:space="preserve">Т – стр. </w:t>
            </w:r>
            <w:r>
              <w:rPr>
                <w:sz w:val="22"/>
                <w:szCs w:val="22"/>
              </w:rPr>
              <w:t>27</w:t>
            </w:r>
          </w:p>
        </w:tc>
        <w:tc>
          <w:tcPr>
            <w:tcW w:w="831" w:type="dxa"/>
            <w:vAlign w:val="center"/>
          </w:tcPr>
          <w:p w:rsidR="00E93E23" w:rsidRPr="00DE0B37" w:rsidRDefault="00E93E23" w:rsidP="000E4583">
            <w:r>
              <w:rPr>
                <w:sz w:val="22"/>
                <w:szCs w:val="22"/>
              </w:rPr>
              <w:t>13.12</w:t>
            </w:r>
          </w:p>
        </w:tc>
      </w:tr>
      <w:tr w:rsidR="00E93E23" w:rsidTr="008C2049">
        <w:trPr>
          <w:trHeight w:val="142"/>
        </w:trPr>
        <w:tc>
          <w:tcPr>
            <w:tcW w:w="675" w:type="dxa"/>
            <w:gridSpan w:val="2"/>
            <w:vAlign w:val="center"/>
          </w:tcPr>
          <w:p w:rsidR="00E93E23" w:rsidRDefault="00E93E23" w:rsidP="00EA2CD9">
            <w:r>
              <w:rPr>
                <w:sz w:val="22"/>
                <w:szCs w:val="22"/>
              </w:rPr>
              <w:t>57</w:t>
            </w:r>
          </w:p>
        </w:tc>
        <w:tc>
          <w:tcPr>
            <w:tcW w:w="888" w:type="dxa"/>
            <w:gridSpan w:val="2"/>
            <w:vAlign w:val="center"/>
          </w:tcPr>
          <w:p w:rsidR="00E93E23" w:rsidRPr="00DE0B37" w:rsidRDefault="00E93E23" w:rsidP="00EA2CD9">
            <w:r>
              <w:rPr>
                <w:sz w:val="22"/>
                <w:szCs w:val="22"/>
              </w:rPr>
              <w:t>7</w:t>
            </w:r>
          </w:p>
        </w:tc>
        <w:tc>
          <w:tcPr>
            <w:tcW w:w="2514" w:type="dxa"/>
            <w:gridSpan w:val="2"/>
            <w:vAlign w:val="center"/>
          </w:tcPr>
          <w:p w:rsidR="00E93E23" w:rsidRDefault="00E93E23" w:rsidP="00EA2CD9">
            <w:pPr>
              <w:autoSpaceDE w:val="0"/>
              <w:snapToGrid w:val="0"/>
            </w:pPr>
            <w:r>
              <w:rPr>
                <w:sz w:val="22"/>
                <w:szCs w:val="22"/>
              </w:rPr>
              <w:t xml:space="preserve">Чем силён человек? </w:t>
            </w:r>
            <w:r w:rsidRPr="004F798A">
              <w:rPr>
                <w:sz w:val="22"/>
                <w:szCs w:val="22"/>
              </w:rPr>
              <w:t>Киргизская сказка «Дыйканбай и дэв».</w:t>
            </w:r>
          </w:p>
          <w:p w:rsidR="00E93E23" w:rsidRPr="00B9523A" w:rsidRDefault="00E93E23" w:rsidP="00EA2CD9">
            <w:pPr>
              <w:autoSpaceDE w:val="0"/>
              <w:snapToGrid w:val="0"/>
              <w:rPr>
                <w:color w:val="231F20"/>
                <w:szCs w:val="28"/>
              </w:rPr>
            </w:pPr>
            <w:r>
              <w:rPr>
                <w:sz w:val="22"/>
                <w:szCs w:val="22"/>
              </w:rPr>
              <w:t>УИПЗЗ</w:t>
            </w:r>
          </w:p>
        </w:tc>
        <w:tc>
          <w:tcPr>
            <w:tcW w:w="2552" w:type="dxa"/>
            <w:gridSpan w:val="2"/>
            <w:vMerge w:val="restart"/>
            <w:vAlign w:val="center"/>
          </w:tcPr>
          <w:p w:rsidR="00E93E23" w:rsidRDefault="00E93E23" w:rsidP="00670C25">
            <w:r>
              <w:rPr>
                <w:sz w:val="22"/>
                <w:szCs w:val="22"/>
              </w:rPr>
              <w:t>-п</w:t>
            </w:r>
            <w:r w:rsidRPr="004F798A">
              <w:rPr>
                <w:sz w:val="22"/>
                <w:szCs w:val="22"/>
              </w:rPr>
              <w:t xml:space="preserve">ознакомить с характерными чертами киргизских сказок. </w:t>
            </w:r>
          </w:p>
          <w:p w:rsidR="00E93E23" w:rsidRPr="00B9523A" w:rsidRDefault="00E93E23" w:rsidP="00670C25">
            <w:r>
              <w:rPr>
                <w:sz w:val="22"/>
                <w:szCs w:val="22"/>
              </w:rPr>
              <w:t>-ф</w:t>
            </w:r>
            <w:r w:rsidRPr="004F798A">
              <w:rPr>
                <w:sz w:val="22"/>
                <w:szCs w:val="22"/>
              </w:rPr>
              <w:t>ормировать умение находить в тексте необходимую информацию, составлять характеристику героев.</w:t>
            </w:r>
          </w:p>
        </w:tc>
        <w:tc>
          <w:tcPr>
            <w:tcW w:w="1843" w:type="dxa"/>
            <w:gridSpan w:val="2"/>
            <w:vMerge/>
            <w:vAlign w:val="center"/>
          </w:tcPr>
          <w:p w:rsidR="00E93E23" w:rsidRPr="00DE0B37" w:rsidRDefault="00E93E23" w:rsidP="00670C25"/>
        </w:tc>
        <w:tc>
          <w:tcPr>
            <w:tcW w:w="1237" w:type="dxa"/>
            <w:gridSpan w:val="2"/>
            <w:vAlign w:val="center"/>
          </w:tcPr>
          <w:p w:rsidR="00E93E23" w:rsidRPr="00DE0B37" w:rsidRDefault="00E93E23" w:rsidP="00670C25"/>
        </w:tc>
        <w:tc>
          <w:tcPr>
            <w:tcW w:w="1559" w:type="dxa"/>
            <w:vAlign w:val="center"/>
          </w:tcPr>
          <w:p w:rsidR="00E93E23" w:rsidRPr="00DE0B37" w:rsidRDefault="00E93E23" w:rsidP="00670C25"/>
        </w:tc>
        <w:tc>
          <w:tcPr>
            <w:tcW w:w="1701" w:type="dxa"/>
            <w:gridSpan w:val="3"/>
            <w:vAlign w:val="center"/>
          </w:tcPr>
          <w:p w:rsidR="00E93E23" w:rsidRPr="00DE0B37" w:rsidRDefault="00E93E23" w:rsidP="00670C25"/>
        </w:tc>
        <w:tc>
          <w:tcPr>
            <w:tcW w:w="1559" w:type="dxa"/>
            <w:gridSpan w:val="3"/>
            <w:vAlign w:val="center"/>
          </w:tcPr>
          <w:p w:rsidR="00E93E23" w:rsidRPr="004E3FA2" w:rsidRDefault="00E93E23" w:rsidP="00EA2CD9">
            <w:r w:rsidRPr="007F5F31">
              <w:rPr>
                <w:sz w:val="22"/>
                <w:szCs w:val="22"/>
              </w:rPr>
              <w:t>У - стр.</w:t>
            </w:r>
            <w:r>
              <w:rPr>
                <w:sz w:val="22"/>
                <w:szCs w:val="22"/>
              </w:rPr>
              <w:t>189-192</w:t>
            </w:r>
          </w:p>
          <w:p w:rsidR="00E93E23" w:rsidRPr="00DE0B37" w:rsidRDefault="00E93E23" w:rsidP="00EA2CD9">
            <w:r w:rsidRPr="007F5F31">
              <w:rPr>
                <w:sz w:val="22"/>
                <w:szCs w:val="22"/>
              </w:rPr>
              <w:t xml:space="preserve">Т – стр. </w:t>
            </w:r>
            <w:r>
              <w:rPr>
                <w:sz w:val="22"/>
                <w:szCs w:val="22"/>
              </w:rPr>
              <w:t>28</w:t>
            </w:r>
          </w:p>
        </w:tc>
        <w:tc>
          <w:tcPr>
            <w:tcW w:w="831" w:type="dxa"/>
            <w:vAlign w:val="center"/>
          </w:tcPr>
          <w:p w:rsidR="00E93E23" w:rsidRPr="00DE0B37" w:rsidRDefault="00E93E23" w:rsidP="000E4583">
            <w:r>
              <w:rPr>
                <w:sz w:val="22"/>
                <w:szCs w:val="22"/>
              </w:rPr>
              <w:t>16.12</w:t>
            </w:r>
          </w:p>
        </w:tc>
      </w:tr>
      <w:tr w:rsidR="00E93E23" w:rsidTr="008C2049">
        <w:trPr>
          <w:trHeight w:val="142"/>
        </w:trPr>
        <w:tc>
          <w:tcPr>
            <w:tcW w:w="675" w:type="dxa"/>
            <w:gridSpan w:val="2"/>
            <w:vAlign w:val="center"/>
          </w:tcPr>
          <w:p w:rsidR="00E93E23" w:rsidRDefault="00E93E23" w:rsidP="00EA2CD9">
            <w:r>
              <w:rPr>
                <w:sz w:val="22"/>
                <w:szCs w:val="22"/>
              </w:rPr>
              <w:t>58</w:t>
            </w:r>
          </w:p>
        </w:tc>
        <w:tc>
          <w:tcPr>
            <w:tcW w:w="888" w:type="dxa"/>
            <w:gridSpan w:val="2"/>
            <w:vAlign w:val="center"/>
          </w:tcPr>
          <w:p w:rsidR="00E93E23" w:rsidRPr="00DE0B37" w:rsidRDefault="00E93E23" w:rsidP="00EA2CD9">
            <w:r>
              <w:rPr>
                <w:sz w:val="22"/>
                <w:szCs w:val="22"/>
              </w:rPr>
              <w:t>8</w:t>
            </w:r>
          </w:p>
        </w:tc>
        <w:tc>
          <w:tcPr>
            <w:tcW w:w="2514" w:type="dxa"/>
            <w:gridSpan w:val="2"/>
          </w:tcPr>
          <w:p w:rsidR="00E93E23" w:rsidRDefault="00E93E23" w:rsidP="00355F09">
            <w:pPr>
              <w:autoSpaceDE w:val="0"/>
              <w:snapToGrid w:val="0"/>
            </w:pPr>
            <w:r>
              <w:rPr>
                <w:sz w:val="22"/>
                <w:szCs w:val="22"/>
              </w:rPr>
              <w:t>Богатырская сказка киргизского  народа</w:t>
            </w:r>
            <w:r w:rsidRPr="004F798A">
              <w:rPr>
                <w:sz w:val="22"/>
                <w:szCs w:val="22"/>
              </w:rPr>
              <w:t xml:space="preserve"> «Дыйканбай и дэв».</w:t>
            </w:r>
          </w:p>
          <w:p w:rsidR="00E93E23" w:rsidRPr="004F798A" w:rsidRDefault="00E93E23" w:rsidP="00355F09">
            <w:pPr>
              <w:autoSpaceDE w:val="0"/>
              <w:snapToGrid w:val="0"/>
              <w:rPr>
                <w:color w:val="231F20"/>
              </w:rPr>
            </w:pPr>
            <w:r>
              <w:rPr>
                <w:sz w:val="22"/>
                <w:szCs w:val="22"/>
              </w:rPr>
              <w:t>УЗПЗ</w:t>
            </w:r>
          </w:p>
        </w:tc>
        <w:tc>
          <w:tcPr>
            <w:tcW w:w="2552" w:type="dxa"/>
            <w:gridSpan w:val="2"/>
            <w:vMerge/>
            <w:vAlign w:val="center"/>
          </w:tcPr>
          <w:p w:rsidR="00E93E23" w:rsidRDefault="00E93E23" w:rsidP="00670C25"/>
        </w:tc>
        <w:tc>
          <w:tcPr>
            <w:tcW w:w="1843" w:type="dxa"/>
            <w:gridSpan w:val="2"/>
            <w:vMerge/>
            <w:vAlign w:val="center"/>
          </w:tcPr>
          <w:p w:rsidR="00E93E23" w:rsidRPr="00DE0B37" w:rsidRDefault="00E93E23" w:rsidP="00670C25"/>
        </w:tc>
        <w:tc>
          <w:tcPr>
            <w:tcW w:w="1237" w:type="dxa"/>
            <w:gridSpan w:val="2"/>
            <w:vAlign w:val="center"/>
          </w:tcPr>
          <w:p w:rsidR="00E93E23" w:rsidRPr="00DE0B37" w:rsidRDefault="00E93E23" w:rsidP="00670C25"/>
        </w:tc>
        <w:tc>
          <w:tcPr>
            <w:tcW w:w="1559" w:type="dxa"/>
            <w:vAlign w:val="center"/>
          </w:tcPr>
          <w:p w:rsidR="00E93E23" w:rsidRPr="00DE0B37" w:rsidRDefault="00E93E23" w:rsidP="00670C25"/>
        </w:tc>
        <w:tc>
          <w:tcPr>
            <w:tcW w:w="1701" w:type="dxa"/>
            <w:gridSpan w:val="3"/>
            <w:vAlign w:val="center"/>
          </w:tcPr>
          <w:p w:rsidR="00E93E23" w:rsidRPr="00DE0B37" w:rsidRDefault="00E93E23" w:rsidP="00670C25"/>
        </w:tc>
        <w:tc>
          <w:tcPr>
            <w:tcW w:w="1559" w:type="dxa"/>
            <w:gridSpan w:val="3"/>
            <w:vAlign w:val="center"/>
          </w:tcPr>
          <w:p w:rsidR="00E93E23" w:rsidRPr="004E3FA2" w:rsidRDefault="00E93E23" w:rsidP="00EA2CD9">
            <w:r w:rsidRPr="007F5F31">
              <w:rPr>
                <w:sz w:val="22"/>
                <w:szCs w:val="22"/>
              </w:rPr>
              <w:t>У - стр.</w:t>
            </w:r>
            <w:r>
              <w:rPr>
                <w:sz w:val="22"/>
                <w:szCs w:val="22"/>
              </w:rPr>
              <w:t>189-192</w:t>
            </w:r>
          </w:p>
          <w:p w:rsidR="00E93E23" w:rsidRPr="00DE0B37" w:rsidRDefault="00E93E23" w:rsidP="00EA2CD9">
            <w:r w:rsidRPr="007F5F31">
              <w:rPr>
                <w:sz w:val="22"/>
                <w:szCs w:val="22"/>
              </w:rPr>
              <w:t xml:space="preserve">Т – стр. </w:t>
            </w:r>
            <w:r>
              <w:rPr>
                <w:sz w:val="22"/>
                <w:szCs w:val="22"/>
              </w:rPr>
              <w:t>28</w:t>
            </w:r>
          </w:p>
        </w:tc>
        <w:tc>
          <w:tcPr>
            <w:tcW w:w="831" w:type="dxa"/>
            <w:vAlign w:val="center"/>
          </w:tcPr>
          <w:p w:rsidR="00E93E23" w:rsidRPr="00DE0B37" w:rsidRDefault="00E93E23" w:rsidP="000E4583">
            <w:r>
              <w:rPr>
                <w:sz w:val="22"/>
                <w:szCs w:val="22"/>
              </w:rPr>
              <w:t>18.12</w:t>
            </w:r>
          </w:p>
        </w:tc>
      </w:tr>
      <w:tr w:rsidR="00E93E23" w:rsidTr="008C2049">
        <w:trPr>
          <w:trHeight w:val="142"/>
        </w:trPr>
        <w:tc>
          <w:tcPr>
            <w:tcW w:w="675" w:type="dxa"/>
            <w:gridSpan w:val="2"/>
            <w:vAlign w:val="center"/>
          </w:tcPr>
          <w:p w:rsidR="00E93E23" w:rsidRDefault="00E93E23" w:rsidP="00EA2CD9">
            <w:r>
              <w:rPr>
                <w:sz w:val="22"/>
                <w:szCs w:val="22"/>
              </w:rPr>
              <w:t>59</w:t>
            </w:r>
          </w:p>
        </w:tc>
        <w:tc>
          <w:tcPr>
            <w:tcW w:w="888" w:type="dxa"/>
            <w:gridSpan w:val="2"/>
            <w:vAlign w:val="center"/>
          </w:tcPr>
          <w:p w:rsidR="00E93E23" w:rsidRPr="00DE0B37" w:rsidRDefault="00E93E23" w:rsidP="00EA2CD9">
            <w:r>
              <w:rPr>
                <w:sz w:val="22"/>
                <w:szCs w:val="22"/>
              </w:rPr>
              <w:t>9</w:t>
            </w:r>
          </w:p>
        </w:tc>
        <w:tc>
          <w:tcPr>
            <w:tcW w:w="2514" w:type="dxa"/>
            <w:gridSpan w:val="2"/>
            <w:vAlign w:val="center"/>
          </w:tcPr>
          <w:p w:rsidR="00E93E23" w:rsidRDefault="00E93E23" w:rsidP="00670C25">
            <w:pPr>
              <w:autoSpaceDE w:val="0"/>
              <w:snapToGrid w:val="0"/>
            </w:pPr>
            <w:r>
              <w:rPr>
                <w:sz w:val="22"/>
              </w:rPr>
              <w:t xml:space="preserve">Кому счастье помогает? </w:t>
            </w:r>
            <w:r w:rsidRPr="00B9523A">
              <w:rPr>
                <w:sz w:val="22"/>
              </w:rPr>
              <w:t>Дагестанская сказка «Богатырь Назнай»</w:t>
            </w:r>
          </w:p>
          <w:p w:rsidR="00E93E23" w:rsidRPr="00B9523A" w:rsidRDefault="00E93E23" w:rsidP="00670C25">
            <w:pPr>
              <w:autoSpaceDE w:val="0"/>
              <w:snapToGrid w:val="0"/>
              <w:rPr>
                <w:color w:val="231F20"/>
                <w:szCs w:val="28"/>
              </w:rPr>
            </w:pPr>
            <w:r>
              <w:rPr>
                <w:sz w:val="22"/>
                <w:szCs w:val="22"/>
              </w:rPr>
              <w:t>УИПЗЗ</w:t>
            </w:r>
          </w:p>
        </w:tc>
        <w:tc>
          <w:tcPr>
            <w:tcW w:w="2552" w:type="dxa"/>
            <w:gridSpan w:val="2"/>
            <w:vMerge w:val="restart"/>
          </w:tcPr>
          <w:p w:rsidR="00E93E23" w:rsidRDefault="00E93E23" w:rsidP="00842567">
            <w:r>
              <w:rPr>
                <w:sz w:val="22"/>
              </w:rPr>
              <w:t>-п</w:t>
            </w:r>
            <w:r w:rsidRPr="00B9523A">
              <w:rPr>
                <w:sz w:val="22"/>
              </w:rPr>
              <w:t xml:space="preserve">ознакомить с характерными чертами дагестанских сказок. </w:t>
            </w:r>
          </w:p>
          <w:p w:rsidR="00E93E23" w:rsidRPr="00B9523A" w:rsidRDefault="00E93E23" w:rsidP="00842567">
            <w:r>
              <w:rPr>
                <w:sz w:val="22"/>
              </w:rPr>
              <w:t>-</w:t>
            </w:r>
            <w:r w:rsidRPr="00B9523A">
              <w:rPr>
                <w:sz w:val="22"/>
              </w:rPr>
              <w:t>формировать умение находить в тексте необходимую информацию, составлять характеристику героев.</w:t>
            </w:r>
          </w:p>
        </w:tc>
        <w:tc>
          <w:tcPr>
            <w:tcW w:w="1843" w:type="dxa"/>
            <w:gridSpan w:val="2"/>
            <w:vMerge/>
            <w:vAlign w:val="center"/>
          </w:tcPr>
          <w:p w:rsidR="00E93E23" w:rsidRPr="00DE0B37" w:rsidRDefault="00E93E23" w:rsidP="00670C25"/>
        </w:tc>
        <w:tc>
          <w:tcPr>
            <w:tcW w:w="1237" w:type="dxa"/>
            <w:gridSpan w:val="2"/>
            <w:vAlign w:val="center"/>
          </w:tcPr>
          <w:p w:rsidR="00E93E23" w:rsidRPr="00DE0B37" w:rsidRDefault="00E93E23" w:rsidP="00670C25"/>
        </w:tc>
        <w:tc>
          <w:tcPr>
            <w:tcW w:w="1559" w:type="dxa"/>
            <w:vAlign w:val="center"/>
          </w:tcPr>
          <w:p w:rsidR="00E93E23" w:rsidRPr="00DE0B37" w:rsidRDefault="00E93E23" w:rsidP="00670C25"/>
        </w:tc>
        <w:tc>
          <w:tcPr>
            <w:tcW w:w="1701" w:type="dxa"/>
            <w:gridSpan w:val="3"/>
            <w:vAlign w:val="center"/>
          </w:tcPr>
          <w:p w:rsidR="00E93E23" w:rsidRPr="00DE0B37" w:rsidRDefault="00E93E23" w:rsidP="00670C25"/>
        </w:tc>
        <w:tc>
          <w:tcPr>
            <w:tcW w:w="1559" w:type="dxa"/>
            <w:gridSpan w:val="3"/>
            <w:vAlign w:val="center"/>
          </w:tcPr>
          <w:p w:rsidR="00E93E23" w:rsidRPr="004E3FA2" w:rsidRDefault="00E93E23" w:rsidP="00842567">
            <w:r w:rsidRPr="007F5F31">
              <w:rPr>
                <w:sz w:val="22"/>
                <w:szCs w:val="22"/>
              </w:rPr>
              <w:t>У - стр.</w:t>
            </w:r>
            <w:r>
              <w:rPr>
                <w:sz w:val="22"/>
                <w:szCs w:val="22"/>
              </w:rPr>
              <w:t>193-201</w:t>
            </w:r>
          </w:p>
          <w:p w:rsidR="00E93E23" w:rsidRPr="00DE0B37" w:rsidRDefault="00E93E23" w:rsidP="00842567">
            <w:r w:rsidRPr="007F5F31">
              <w:rPr>
                <w:sz w:val="22"/>
                <w:szCs w:val="22"/>
              </w:rPr>
              <w:t xml:space="preserve">Т – стр. </w:t>
            </w:r>
            <w:r>
              <w:rPr>
                <w:sz w:val="22"/>
                <w:szCs w:val="22"/>
              </w:rPr>
              <w:t>29</w:t>
            </w:r>
          </w:p>
        </w:tc>
        <w:tc>
          <w:tcPr>
            <w:tcW w:w="831" w:type="dxa"/>
            <w:vAlign w:val="center"/>
          </w:tcPr>
          <w:p w:rsidR="00E93E23" w:rsidRPr="00DE0B37" w:rsidRDefault="00E93E23" w:rsidP="000E4583">
            <w:r>
              <w:rPr>
                <w:sz w:val="22"/>
                <w:szCs w:val="22"/>
              </w:rPr>
              <w:t>19.12</w:t>
            </w:r>
          </w:p>
        </w:tc>
      </w:tr>
      <w:tr w:rsidR="00E93E23" w:rsidTr="008C2049">
        <w:trPr>
          <w:trHeight w:val="142"/>
        </w:trPr>
        <w:tc>
          <w:tcPr>
            <w:tcW w:w="675" w:type="dxa"/>
            <w:gridSpan w:val="2"/>
            <w:vAlign w:val="center"/>
          </w:tcPr>
          <w:p w:rsidR="00E93E23" w:rsidRDefault="00E93E23" w:rsidP="00EA2CD9">
            <w:r>
              <w:rPr>
                <w:sz w:val="22"/>
                <w:szCs w:val="22"/>
              </w:rPr>
              <w:t>60</w:t>
            </w:r>
          </w:p>
        </w:tc>
        <w:tc>
          <w:tcPr>
            <w:tcW w:w="888" w:type="dxa"/>
            <w:gridSpan w:val="2"/>
            <w:vAlign w:val="center"/>
          </w:tcPr>
          <w:p w:rsidR="00E93E23" w:rsidRPr="00DE0B37" w:rsidRDefault="00E93E23" w:rsidP="00EA2CD9">
            <w:r>
              <w:rPr>
                <w:sz w:val="22"/>
                <w:szCs w:val="22"/>
              </w:rPr>
              <w:t>10</w:t>
            </w:r>
          </w:p>
        </w:tc>
        <w:tc>
          <w:tcPr>
            <w:tcW w:w="2514" w:type="dxa"/>
            <w:gridSpan w:val="2"/>
          </w:tcPr>
          <w:p w:rsidR="00E93E23" w:rsidRDefault="00E93E23" w:rsidP="00842567">
            <w:pPr>
              <w:autoSpaceDE w:val="0"/>
              <w:snapToGrid w:val="0"/>
            </w:pPr>
            <w:r w:rsidRPr="00B9523A">
              <w:rPr>
                <w:sz w:val="22"/>
              </w:rPr>
              <w:t xml:space="preserve"> «Богатырь</w:t>
            </w:r>
            <w:r>
              <w:rPr>
                <w:sz w:val="22"/>
              </w:rPr>
              <w:t xml:space="preserve">» </w:t>
            </w:r>
            <w:r w:rsidRPr="00B9523A">
              <w:rPr>
                <w:sz w:val="22"/>
              </w:rPr>
              <w:t xml:space="preserve"> Назнай</w:t>
            </w:r>
          </w:p>
          <w:p w:rsidR="00E93E23" w:rsidRPr="00B9523A" w:rsidRDefault="00E93E23" w:rsidP="00842567">
            <w:pPr>
              <w:autoSpaceDE w:val="0"/>
              <w:snapToGrid w:val="0"/>
            </w:pPr>
            <w:r>
              <w:rPr>
                <w:sz w:val="22"/>
                <w:szCs w:val="22"/>
              </w:rPr>
              <w:t>УЗПЗ</w:t>
            </w:r>
          </w:p>
        </w:tc>
        <w:tc>
          <w:tcPr>
            <w:tcW w:w="2552" w:type="dxa"/>
            <w:gridSpan w:val="2"/>
            <w:vMerge/>
          </w:tcPr>
          <w:p w:rsidR="00E93E23" w:rsidRDefault="00E93E23" w:rsidP="00842567"/>
        </w:tc>
        <w:tc>
          <w:tcPr>
            <w:tcW w:w="1843" w:type="dxa"/>
            <w:gridSpan w:val="2"/>
            <w:vMerge/>
            <w:vAlign w:val="center"/>
          </w:tcPr>
          <w:p w:rsidR="00E93E23" w:rsidRPr="00DE0B37" w:rsidRDefault="00E93E23" w:rsidP="00670C25"/>
        </w:tc>
        <w:tc>
          <w:tcPr>
            <w:tcW w:w="1237" w:type="dxa"/>
            <w:gridSpan w:val="2"/>
            <w:vAlign w:val="center"/>
          </w:tcPr>
          <w:p w:rsidR="00E93E23" w:rsidRPr="00DE0B37" w:rsidRDefault="00E93E23" w:rsidP="00670C25"/>
        </w:tc>
        <w:tc>
          <w:tcPr>
            <w:tcW w:w="1559" w:type="dxa"/>
            <w:vAlign w:val="center"/>
          </w:tcPr>
          <w:p w:rsidR="00E93E23" w:rsidRPr="00DE0B37" w:rsidRDefault="00E93E23" w:rsidP="00670C25"/>
        </w:tc>
        <w:tc>
          <w:tcPr>
            <w:tcW w:w="1701" w:type="dxa"/>
            <w:gridSpan w:val="3"/>
            <w:vAlign w:val="center"/>
          </w:tcPr>
          <w:p w:rsidR="00E93E23" w:rsidRPr="00DE0B37" w:rsidRDefault="00E93E23" w:rsidP="00670C25"/>
        </w:tc>
        <w:tc>
          <w:tcPr>
            <w:tcW w:w="1559" w:type="dxa"/>
            <w:gridSpan w:val="3"/>
            <w:vAlign w:val="center"/>
          </w:tcPr>
          <w:p w:rsidR="00E93E23" w:rsidRPr="004E3FA2" w:rsidRDefault="00E93E23" w:rsidP="00EA2CD9">
            <w:r w:rsidRPr="007F5F31">
              <w:rPr>
                <w:sz w:val="22"/>
                <w:szCs w:val="22"/>
              </w:rPr>
              <w:t>У - стр.</w:t>
            </w:r>
            <w:r>
              <w:rPr>
                <w:sz w:val="22"/>
                <w:szCs w:val="22"/>
              </w:rPr>
              <w:t>193-201</w:t>
            </w:r>
          </w:p>
          <w:p w:rsidR="00E93E23" w:rsidRPr="00DE0B37" w:rsidRDefault="00E93E23" w:rsidP="00EA2CD9">
            <w:r w:rsidRPr="007F5F31">
              <w:rPr>
                <w:sz w:val="22"/>
                <w:szCs w:val="22"/>
              </w:rPr>
              <w:t xml:space="preserve">Т – стр. </w:t>
            </w:r>
            <w:r>
              <w:rPr>
                <w:sz w:val="22"/>
                <w:szCs w:val="22"/>
              </w:rPr>
              <w:t>29</w:t>
            </w:r>
          </w:p>
        </w:tc>
        <w:tc>
          <w:tcPr>
            <w:tcW w:w="831" w:type="dxa"/>
            <w:vAlign w:val="center"/>
          </w:tcPr>
          <w:p w:rsidR="00E93E23" w:rsidRPr="00DE0B37" w:rsidRDefault="00E93E23" w:rsidP="000E4583">
            <w:r>
              <w:rPr>
                <w:sz w:val="22"/>
                <w:szCs w:val="22"/>
              </w:rPr>
              <w:t>20.12</w:t>
            </w:r>
          </w:p>
        </w:tc>
      </w:tr>
      <w:tr w:rsidR="00E93E23" w:rsidTr="008C2049">
        <w:trPr>
          <w:trHeight w:val="142"/>
        </w:trPr>
        <w:tc>
          <w:tcPr>
            <w:tcW w:w="675" w:type="dxa"/>
            <w:gridSpan w:val="2"/>
            <w:vAlign w:val="center"/>
          </w:tcPr>
          <w:p w:rsidR="00E93E23" w:rsidRDefault="00E93E23" w:rsidP="00EA2CD9">
            <w:r>
              <w:rPr>
                <w:sz w:val="22"/>
                <w:szCs w:val="22"/>
              </w:rPr>
              <w:t>61</w:t>
            </w:r>
          </w:p>
        </w:tc>
        <w:tc>
          <w:tcPr>
            <w:tcW w:w="888" w:type="dxa"/>
            <w:gridSpan w:val="2"/>
            <w:vAlign w:val="center"/>
          </w:tcPr>
          <w:p w:rsidR="00E93E23" w:rsidRDefault="00E93E23" w:rsidP="00EA2CD9">
            <w:r>
              <w:rPr>
                <w:sz w:val="22"/>
                <w:szCs w:val="22"/>
              </w:rPr>
              <w:t>11</w:t>
            </w:r>
          </w:p>
        </w:tc>
        <w:tc>
          <w:tcPr>
            <w:tcW w:w="2514" w:type="dxa"/>
            <w:gridSpan w:val="2"/>
            <w:vAlign w:val="center"/>
          </w:tcPr>
          <w:p w:rsidR="00E93E23" w:rsidRPr="008D6263" w:rsidRDefault="00E93E23" w:rsidP="00EA2CD9">
            <w:pPr>
              <w:autoSpaceDE w:val="0"/>
              <w:rPr>
                <w:color w:val="231F20"/>
              </w:rPr>
            </w:pPr>
            <w:r w:rsidRPr="008D6263">
              <w:rPr>
                <w:color w:val="231F20"/>
                <w:sz w:val="22"/>
                <w:szCs w:val="22"/>
              </w:rPr>
              <w:t>Повторение по теме «Былины и богатырские сказки»</w:t>
            </w:r>
          </w:p>
          <w:p w:rsidR="00E93E23" w:rsidRDefault="00E93E23" w:rsidP="00EA2CD9">
            <w:pPr>
              <w:autoSpaceDE w:val="0"/>
              <w:snapToGrid w:val="0"/>
              <w:rPr>
                <w:u w:val="single"/>
              </w:rPr>
            </w:pPr>
            <w:r w:rsidRPr="00842567">
              <w:rPr>
                <w:sz w:val="22"/>
                <w:szCs w:val="22"/>
                <w:u w:val="single"/>
              </w:rPr>
              <w:t>Словарный диктант</w:t>
            </w:r>
          </w:p>
          <w:p w:rsidR="00E93E23" w:rsidRPr="00842567" w:rsidRDefault="00E93E23" w:rsidP="00EA2CD9">
            <w:pPr>
              <w:autoSpaceDE w:val="0"/>
              <w:snapToGrid w:val="0"/>
              <w:rPr>
                <w:color w:val="231F20"/>
                <w:u w:val="single"/>
              </w:rPr>
            </w:pPr>
            <w:r>
              <w:rPr>
                <w:sz w:val="22"/>
                <w:szCs w:val="22"/>
              </w:rPr>
              <w:t>УОСЗ, УКЗ</w:t>
            </w:r>
          </w:p>
        </w:tc>
        <w:tc>
          <w:tcPr>
            <w:tcW w:w="2552" w:type="dxa"/>
            <w:gridSpan w:val="2"/>
          </w:tcPr>
          <w:p w:rsidR="00E93E23" w:rsidRDefault="00E93E23" w:rsidP="00EA2CD9">
            <w:r>
              <w:rPr>
                <w:sz w:val="22"/>
              </w:rPr>
              <w:t>-о</w:t>
            </w:r>
            <w:r w:rsidRPr="008A14A0">
              <w:rPr>
                <w:sz w:val="22"/>
              </w:rPr>
              <w:t>бобщить знания детей по теме «Сказочные богатыри»</w:t>
            </w:r>
            <w:r>
              <w:rPr>
                <w:sz w:val="22"/>
              </w:rPr>
              <w:t>;</w:t>
            </w:r>
          </w:p>
          <w:p w:rsidR="00E93E23" w:rsidRPr="008A14A0" w:rsidRDefault="00E93E23" w:rsidP="00EA2CD9">
            <w:r>
              <w:rPr>
                <w:sz w:val="22"/>
              </w:rPr>
              <w:t>- проверить знание словарных слов по предмету.</w:t>
            </w:r>
          </w:p>
        </w:tc>
        <w:tc>
          <w:tcPr>
            <w:tcW w:w="1843" w:type="dxa"/>
            <w:gridSpan w:val="2"/>
            <w:vMerge/>
            <w:vAlign w:val="center"/>
          </w:tcPr>
          <w:p w:rsidR="00E93E23" w:rsidRPr="00DE0B37" w:rsidRDefault="00E93E23" w:rsidP="00670C25"/>
        </w:tc>
        <w:tc>
          <w:tcPr>
            <w:tcW w:w="1237" w:type="dxa"/>
            <w:gridSpan w:val="2"/>
            <w:vAlign w:val="center"/>
          </w:tcPr>
          <w:p w:rsidR="00E93E23" w:rsidRPr="009321B8" w:rsidRDefault="00E93E23" w:rsidP="00670C25">
            <w:pPr>
              <w:rPr>
                <w:b/>
                <w:sz w:val="20"/>
                <w:szCs w:val="20"/>
              </w:rPr>
            </w:pPr>
            <w:r w:rsidRPr="009321B8">
              <w:rPr>
                <w:b/>
                <w:sz w:val="20"/>
                <w:szCs w:val="20"/>
              </w:rPr>
              <w:t>словарный диктант</w:t>
            </w:r>
          </w:p>
        </w:tc>
        <w:tc>
          <w:tcPr>
            <w:tcW w:w="1559" w:type="dxa"/>
            <w:vAlign w:val="center"/>
          </w:tcPr>
          <w:p w:rsidR="00E93E23" w:rsidRPr="00DE0B37" w:rsidRDefault="00E93E23" w:rsidP="00670C25"/>
        </w:tc>
        <w:tc>
          <w:tcPr>
            <w:tcW w:w="1701" w:type="dxa"/>
            <w:gridSpan w:val="3"/>
            <w:vAlign w:val="center"/>
          </w:tcPr>
          <w:p w:rsidR="00E93E23" w:rsidRPr="00DE0B37" w:rsidRDefault="00E93E23" w:rsidP="00670C25"/>
        </w:tc>
        <w:tc>
          <w:tcPr>
            <w:tcW w:w="1559" w:type="dxa"/>
            <w:gridSpan w:val="3"/>
            <w:vAlign w:val="center"/>
          </w:tcPr>
          <w:p w:rsidR="00E93E23" w:rsidRPr="004E3FA2" w:rsidRDefault="00E93E23" w:rsidP="00842567">
            <w:r w:rsidRPr="007F5F31">
              <w:rPr>
                <w:sz w:val="22"/>
                <w:szCs w:val="22"/>
              </w:rPr>
              <w:t>У - стр.</w:t>
            </w:r>
            <w:r>
              <w:rPr>
                <w:sz w:val="22"/>
                <w:szCs w:val="22"/>
              </w:rPr>
              <w:t>172-201</w:t>
            </w:r>
          </w:p>
          <w:p w:rsidR="00E93E23" w:rsidRDefault="00E93E23" w:rsidP="00670C25"/>
        </w:tc>
        <w:tc>
          <w:tcPr>
            <w:tcW w:w="831" w:type="dxa"/>
            <w:vAlign w:val="center"/>
          </w:tcPr>
          <w:p w:rsidR="00E93E23" w:rsidRPr="00DE0B37" w:rsidRDefault="00E93E23" w:rsidP="000E4583">
            <w:r>
              <w:rPr>
                <w:sz w:val="22"/>
                <w:szCs w:val="22"/>
              </w:rPr>
              <w:t>23.12</w:t>
            </w:r>
          </w:p>
        </w:tc>
      </w:tr>
      <w:tr w:rsidR="00E93E23" w:rsidTr="008C2049">
        <w:trPr>
          <w:trHeight w:val="142"/>
        </w:trPr>
        <w:tc>
          <w:tcPr>
            <w:tcW w:w="675" w:type="dxa"/>
            <w:gridSpan w:val="2"/>
            <w:vAlign w:val="center"/>
          </w:tcPr>
          <w:p w:rsidR="00E93E23" w:rsidRDefault="00E93E23" w:rsidP="00EA2CD9">
            <w:r>
              <w:rPr>
                <w:sz w:val="22"/>
                <w:szCs w:val="22"/>
              </w:rPr>
              <w:t>62</w:t>
            </w:r>
          </w:p>
        </w:tc>
        <w:tc>
          <w:tcPr>
            <w:tcW w:w="888" w:type="dxa"/>
            <w:gridSpan w:val="2"/>
            <w:vAlign w:val="center"/>
          </w:tcPr>
          <w:p w:rsidR="00E93E23" w:rsidRDefault="00E93E23" w:rsidP="00EA2CD9">
            <w:r>
              <w:rPr>
                <w:sz w:val="22"/>
                <w:szCs w:val="22"/>
              </w:rPr>
              <w:t>12</w:t>
            </w:r>
          </w:p>
        </w:tc>
        <w:tc>
          <w:tcPr>
            <w:tcW w:w="2514" w:type="dxa"/>
            <w:gridSpan w:val="2"/>
            <w:vAlign w:val="center"/>
          </w:tcPr>
          <w:p w:rsidR="00E93E23" w:rsidRDefault="00E93E23" w:rsidP="00EA2CD9">
            <w:pPr>
              <w:autoSpaceDE w:val="0"/>
              <w:snapToGrid w:val="0"/>
              <w:rPr>
                <w:color w:val="231F20"/>
              </w:rPr>
            </w:pPr>
            <w:r w:rsidRPr="008D6263">
              <w:rPr>
                <w:color w:val="231F20"/>
                <w:sz w:val="22"/>
                <w:szCs w:val="22"/>
              </w:rPr>
              <w:t>Мечты о смелых и отважных. Стихотворение Н. Матвеевой «Пираты».</w:t>
            </w:r>
          </w:p>
          <w:p w:rsidR="00E93E23" w:rsidRPr="00BC6498" w:rsidRDefault="00E93E23" w:rsidP="00472B47">
            <w:pPr>
              <w:rPr>
                <w:color w:val="231F20"/>
                <w:u w:val="single"/>
              </w:rPr>
            </w:pPr>
            <w:r w:rsidRPr="00BC6498">
              <w:rPr>
                <w:color w:val="231F20"/>
                <w:sz w:val="22"/>
                <w:szCs w:val="22"/>
                <w:u w:val="single"/>
              </w:rPr>
              <w:t>Проверочн</w:t>
            </w:r>
            <w:r>
              <w:rPr>
                <w:color w:val="231F20"/>
                <w:sz w:val="22"/>
                <w:szCs w:val="22"/>
                <w:u w:val="single"/>
              </w:rPr>
              <w:t>ая работа № 3</w:t>
            </w:r>
            <w:r w:rsidRPr="00BC6498">
              <w:rPr>
                <w:color w:val="231F20"/>
                <w:sz w:val="22"/>
                <w:szCs w:val="22"/>
                <w:u w:val="single"/>
              </w:rPr>
              <w:t xml:space="preserve"> </w:t>
            </w:r>
          </w:p>
          <w:p w:rsidR="00E93E23" w:rsidRPr="008D6263" w:rsidRDefault="00E93E23" w:rsidP="00472B47">
            <w:pPr>
              <w:autoSpaceDE w:val="0"/>
              <w:snapToGrid w:val="0"/>
              <w:rPr>
                <w:color w:val="231F20"/>
              </w:rPr>
            </w:pPr>
            <w:r>
              <w:rPr>
                <w:sz w:val="22"/>
                <w:szCs w:val="22"/>
              </w:rPr>
              <w:t>УОСЗ, УКЗ</w:t>
            </w:r>
          </w:p>
        </w:tc>
        <w:tc>
          <w:tcPr>
            <w:tcW w:w="2552" w:type="dxa"/>
            <w:gridSpan w:val="2"/>
          </w:tcPr>
          <w:p w:rsidR="00E93E23" w:rsidRDefault="00E93E23" w:rsidP="00472B47">
            <w:r>
              <w:rPr>
                <w:sz w:val="22"/>
              </w:rPr>
              <w:t>-ф</w:t>
            </w:r>
            <w:r w:rsidRPr="008A14A0">
              <w:rPr>
                <w:sz w:val="22"/>
              </w:rPr>
              <w:t>ормировать умение анализировать стихотворение, развивать фан</w:t>
            </w:r>
            <w:r>
              <w:rPr>
                <w:sz w:val="22"/>
              </w:rPr>
              <w:t>тазию;</w:t>
            </w:r>
          </w:p>
          <w:p w:rsidR="00E93E23" w:rsidRPr="00E2315C" w:rsidRDefault="00E93E23" w:rsidP="00E2315C">
            <w:r>
              <w:rPr>
                <w:sz w:val="22"/>
              </w:rPr>
              <w:t>- п</w:t>
            </w:r>
            <w:r w:rsidRPr="008A14A0">
              <w:rPr>
                <w:sz w:val="22"/>
              </w:rPr>
              <w:t>роверить ЗУН по теме «Сказочные богатыри».</w:t>
            </w:r>
          </w:p>
        </w:tc>
        <w:tc>
          <w:tcPr>
            <w:tcW w:w="1843" w:type="dxa"/>
            <w:gridSpan w:val="2"/>
            <w:vMerge/>
            <w:vAlign w:val="center"/>
          </w:tcPr>
          <w:p w:rsidR="00E93E23" w:rsidRPr="00DE0B37" w:rsidRDefault="00E93E23" w:rsidP="00670C25"/>
        </w:tc>
        <w:tc>
          <w:tcPr>
            <w:tcW w:w="1237" w:type="dxa"/>
            <w:gridSpan w:val="2"/>
            <w:vAlign w:val="center"/>
          </w:tcPr>
          <w:p w:rsidR="00E93E23" w:rsidRPr="001D7ABD" w:rsidRDefault="00E93E23" w:rsidP="001D7ABD">
            <w:pPr>
              <w:rPr>
                <w:b/>
                <w:color w:val="231F20"/>
                <w:sz w:val="20"/>
                <w:szCs w:val="20"/>
              </w:rPr>
            </w:pPr>
            <w:r w:rsidRPr="001D7ABD">
              <w:rPr>
                <w:b/>
                <w:color w:val="231F20"/>
                <w:sz w:val="20"/>
                <w:szCs w:val="20"/>
              </w:rPr>
              <w:t xml:space="preserve">Проверочная работа № 3 </w:t>
            </w:r>
          </w:p>
          <w:p w:rsidR="00E93E23" w:rsidRDefault="00E93E23" w:rsidP="00670C25"/>
        </w:tc>
        <w:tc>
          <w:tcPr>
            <w:tcW w:w="1559" w:type="dxa"/>
            <w:vAlign w:val="center"/>
          </w:tcPr>
          <w:p w:rsidR="00E93E23" w:rsidRPr="00DE0B37" w:rsidRDefault="00E93E23" w:rsidP="00670C25"/>
        </w:tc>
        <w:tc>
          <w:tcPr>
            <w:tcW w:w="1701" w:type="dxa"/>
            <w:gridSpan w:val="3"/>
            <w:vAlign w:val="center"/>
          </w:tcPr>
          <w:p w:rsidR="00E93E23" w:rsidRPr="00DE0B37" w:rsidRDefault="00E93E23" w:rsidP="00670C25"/>
        </w:tc>
        <w:tc>
          <w:tcPr>
            <w:tcW w:w="1559" w:type="dxa"/>
            <w:gridSpan w:val="3"/>
            <w:vAlign w:val="center"/>
          </w:tcPr>
          <w:p w:rsidR="00E93E23" w:rsidRPr="004E3FA2" w:rsidRDefault="00E93E23" w:rsidP="00472B47">
            <w:r w:rsidRPr="007F5F31">
              <w:rPr>
                <w:sz w:val="22"/>
                <w:szCs w:val="22"/>
              </w:rPr>
              <w:t>У - стр.</w:t>
            </w:r>
            <w:r>
              <w:rPr>
                <w:sz w:val="22"/>
                <w:szCs w:val="22"/>
              </w:rPr>
              <w:t>201-205</w:t>
            </w:r>
          </w:p>
          <w:p w:rsidR="00E93E23" w:rsidRDefault="00E93E23" w:rsidP="00472B47">
            <w:r w:rsidRPr="007F5F31">
              <w:rPr>
                <w:sz w:val="22"/>
                <w:szCs w:val="22"/>
              </w:rPr>
              <w:t xml:space="preserve">Т – стр. </w:t>
            </w:r>
            <w:r>
              <w:rPr>
                <w:sz w:val="22"/>
                <w:szCs w:val="22"/>
              </w:rPr>
              <w:t>30</w:t>
            </w:r>
            <w:r w:rsidRPr="007F5F31">
              <w:rPr>
                <w:sz w:val="22"/>
                <w:szCs w:val="22"/>
              </w:rPr>
              <w:t xml:space="preserve"> Т – </w:t>
            </w:r>
            <w:r>
              <w:rPr>
                <w:sz w:val="22"/>
                <w:szCs w:val="22"/>
              </w:rPr>
              <w:t>провер. работа №3</w:t>
            </w:r>
          </w:p>
        </w:tc>
        <w:tc>
          <w:tcPr>
            <w:tcW w:w="831" w:type="dxa"/>
            <w:vAlign w:val="center"/>
          </w:tcPr>
          <w:p w:rsidR="00E93E23" w:rsidRPr="00DE0B37" w:rsidRDefault="00E93E23" w:rsidP="000E4583">
            <w:r>
              <w:rPr>
                <w:sz w:val="22"/>
                <w:szCs w:val="22"/>
              </w:rPr>
              <w:t>25.12</w:t>
            </w:r>
          </w:p>
        </w:tc>
      </w:tr>
      <w:tr w:rsidR="00E93E23" w:rsidTr="007F6E31">
        <w:trPr>
          <w:trHeight w:val="142"/>
        </w:trPr>
        <w:tc>
          <w:tcPr>
            <w:tcW w:w="675" w:type="dxa"/>
            <w:gridSpan w:val="2"/>
            <w:vAlign w:val="center"/>
          </w:tcPr>
          <w:p w:rsidR="00E93E23" w:rsidRDefault="00E93E23" w:rsidP="00670C25">
            <w:r>
              <w:rPr>
                <w:sz w:val="22"/>
                <w:szCs w:val="22"/>
              </w:rPr>
              <w:t>63</w:t>
            </w:r>
          </w:p>
        </w:tc>
        <w:tc>
          <w:tcPr>
            <w:tcW w:w="888" w:type="dxa"/>
            <w:gridSpan w:val="2"/>
            <w:vAlign w:val="center"/>
          </w:tcPr>
          <w:p w:rsidR="00E93E23" w:rsidRDefault="00E93E23" w:rsidP="00670C25">
            <w:r>
              <w:rPr>
                <w:sz w:val="22"/>
                <w:szCs w:val="22"/>
              </w:rPr>
              <w:t>13</w:t>
            </w:r>
          </w:p>
        </w:tc>
        <w:tc>
          <w:tcPr>
            <w:tcW w:w="2514" w:type="dxa"/>
            <w:gridSpan w:val="2"/>
          </w:tcPr>
          <w:p w:rsidR="00E93E23" w:rsidRPr="002254A0" w:rsidRDefault="00E93E23" w:rsidP="001D7ABD">
            <w:pPr>
              <w:rPr>
                <w:u w:val="single"/>
              </w:rPr>
            </w:pPr>
            <w:r w:rsidRPr="00583CEA">
              <w:rPr>
                <w:color w:val="231F20"/>
                <w:sz w:val="22"/>
                <w:szCs w:val="28"/>
              </w:rPr>
              <w:t xml:space="preserve"> </w:t>
            </w:r>
            <w:r>
              <w:rPr>
                <w:sz w:val="22"/>
                <w:szCs w:val="22"/>
                <w:u w:val="single"/>
              </w:rPr>
              <w:t xml:space="preserve">Контроль </w:t>
            </w:r>
            <w:r w:rsidRPr="002254A0">
              <w:rPr>
                <w:sz w:val="22"/>
                <w:szCs w:val="22"/>
                <w:u w:val="single"/>
              </w:rPr>
              <w:t>навыков чтения</w:t>
            </w:r>
            <w:r>
              <w:rPr>
                <w:sz w:val="22"/>
                <w:szCs w:val="22"/>
                <w:u w:val="single"/>
              </w:rPr>
              <w:t xml:space="preserve"> за 2 четверть</w:t>
            </w:r>
          </w:p>
          <w:p w:rsidR="00E93E23" w:rsidRDefault="00E93E23" w:rsidP="007F6E31">
            <w:pPr>
              <w:autoSpaceDE w:val="0"/>
              <w:rPr>
                <w:color w:val="231F20"/>
                <w:szCs w:val="28"/>
                <w:u w:val="single"/>
              </w:rPr>
            </w:pPr>
            <w:r w:rsidRPr="00583CEA">
              <w:rPr>
                <w:color w:val="231F20"/>
                <w:sz w:val="22"/>
                <w:szCs w:val="28"/>
                <w:u w:val="single"/>
              </w:rPr>
              <w:t>Внеклассное чтение.</w:t>
            </w:r>
          </w:p>
          <w:p w:rsidR="00E93E23" w:rsidRDefault="00E93E23" w:rsidP="007F6E31">
            <w:pPr>
              <w:autoSpaceDE w:val="0"/>
              <w:snapToGrid w:val="0"/>
              <w:rPr>
                <w:color w:val="231F20"/>
                <w:szCs w:val="28"/>
              </w:rPr>
            </w:pPr>
            <w:r>
              <w:rPr>
                <w:color w:val="231F20"/>
                <w:sz w:val="22"/>
                <w:szCs w:val="28"/>
              </w:rPr>
              <w:t>Преданья</w:t>
            </w:r>
            <w:r w:rsidRPr="00E2315C">
              <w:rPr>
                <w:color w:val="231F20"/>
                <w:sz w:val="22"/>
                <w:szCs w:val="28"/>
              </w:rPr>
              <w:t xml:space="preserve"> старины глубокой</w:t>
            </w:r>
            <w:r>
              <w:rPr>
                <w:color w:val="231F20"/>
                <w:sz w:val="22"/>
                <w:szCs w:val="28"/>
              </w:rPr>
              <w:t>.</w:t>
            </w:r>
          </w:p>
          <w:p w:rsidR="00E93E23" w:rsidRPr="008D6263" w:rsidRDefault="00E93E23" w:rsidP="007F6E31">
            <w:pPr>
              <w:autoSpaceDE w:val="0"/>
              <w:rPr>
                <w:color w:val="231F20"/>
              </w:rPr>
            </w:pPr>
            <w:r>
              <w:rPr>
                <w:color w:val="231F20"/>
                <w:sz w:val="22"/>
                <w:szCs w:val="28"/>
              </w:rPr>
              <w:t>УВЧ</w:t>
            </w:r>
            <w:r>
              <w:rPr>
                <w:sz w:val="22"/>
                <w:szCs w:val="22"/>
              </w:rPr>
              <w:t xml:space="preserve"> ,УКЗ</w:t>
            </w:r>
          </w:p>
        </w:tc>
        <w:tc>
          <w:tcPr>
            <w:tcW w:w="2552" w:type="dxa"/>
            <w:gridSpan w:val="2"/>
          </w:tcPr>
          <w:p w:rsidR="00E93E23" w:rsidRDefault="00E93E23" w:rsidP="00E2315C">
            <w:r>
              <w:rPr>
                <w:sz w:val="22"/>
              </w:rPr>
              <w:t>- проверить навыки чтения за первое полугодие;</w:t>
            </w:r>
          </w:p>
          <w:p w:rsidR="00E93E23" w:rsidRPr="008A14A0" w:rsidRDefault="00E93E23" w:rsidP="00E2315C">
            <w:r>
              <w:rPr>
                <w:sz w:val="22"/>
              </w:rPr>
              <w:t>- проверить умение подробного пересказа уч-ся.</w:t>
            </w:r>
          </w:p>
        </w:tc>
        <w:tc>
          <w:tcPr>
            <w:tcW w:w="1843" w:type="dxa"/>
            <w:gridSpan w:val="2"/>
            <w:vMerge/>
            <w:vAlign w:val="center"/>
          </w:tcPr>
          <w:p w:rsidR="00E93E23" w:rsidRPr="00DE0B37" w:rsidRDefault="00E93E23" w:rsidP="00670C25"/>
        </w:tc>
        <w:tc>
          <w:tcPr>
            <w:tcW w:w="1237" w:type="dxa"/>
            <w:gridSpan w:val="2"/>
          </w:tcPr>
          <w:p w:rsidR="00E93E23" w:rsidRPr="00021A51" w:rsidRDefault="00E93E23" w:rsidP="001D7ABD">
            <w:pPr>
              <w:rPr>
                <w:b/>
                <w:sz w:val="20"/>
                <w:szCs w:val="20"/>
              </w:rPr>
            </w:pPr>
            <w:r>
              <w:rPr>
                <w:b/>
                <w:sz w:val="20"/>
                <w:szCs w:val="20"/>
              </w:rPr>
              <w:t>Контроль навыков чтения за 2</w:t>
            </w:r>
            <w:r w:rsidRPr="00021A51">
              <w:rPr>
                <w:b/>
                <w:sz w:val="20"/>
                <w:szCs w:val="20"/>
              </w:rPr>
              <w:t xml:space="preserve"> четверть</w:t>
            </w:r>
          </w:p>
          <w:p w:rsidR="00E93E23" w:rsidRPr="001D7ABD" w:rsidRDefault="00E93E23" w:rsidP="007F6E31">
            <w:pPr>
              <w:autoSpaceDE w:val="0"/>
              <w:rPr>
                <w:b/>
                <w:color w:val="231F20"/>
                <w:sz w:val="20"/>
                <w:szCs w:val="20"/>
              </w:rPr>
            </w:pPr>
            <w:r w:rsidRPr="001D7ABD">
              <w:rPr>
                <w:b/>
                <w:color w:val="231F20"/>
                <w:sz w:val="20"/>
                <w:szCs w:val="20"/>
              </w:rPr>
              <w:t>Внеклассное чтение.</w:t>
            </w:r>
          </w:p>
          <w:p w:rsidR="00E93E23" w:rsidRPr="00E2315C" w:rsidRDefault="00E93E23" w:rsidP="00E2315C">
            <w:pPr>
              <w:rPr>
                <w:b/>
                <w:sz w:val="20"/>
                <w:szCs w:val="20"/>
              </w:rPr>
            </w:pPr>
          </w:p>
        </w:tc>
        <w:tc>
          <w:tcPr>
            <w:tcW w:w="1559" w:type="dxa"/>
            <w:vAlign w:val="center"/>
          </w:tcPr>
          <w:p w:rsidR="00E93E23" w:rsidRPr="00DE0B37" w:rsidRDefault="00E93E23" w:rsidP="00670C25"/>
        </w:tc>
        <w:tc>
          <w:tcPr>
            <w:tcW w:w="1701" w:type="dxa"/>
            <w:gridSpan w:val="3"/>
            <w:vAlign w:val="center"/>
          </w:tcPr>
          <w:p w:rsidR="00E93E23" w:rsidRPr="00DE0B37" w:rsidRDefault="00E93E23" w:rsidP="00670C25"/>
        </w:tc>
        <w:tc>
          <w:tcPr>
            <w:tcW w:w="1559" w:type="dxa"/>
            <w:gridSpan w:val="3"/>
            <w:vAlign w:val="center"/>
          </w:tcPr>
          <w:p w:rsidR="00E93E23" w:rsidRPr="002254A0" w:rsidRDefault="00E93E23" w:rsidP="0034775A">
            <w:r>
              <w:rPr>
                <w:sz w:val="22"/>
                <w:szCs w:val="22"/>
              </w:rPr>
              <w:t>текст  для контроля</w:t>
            </w:r>
            <w:r w:rsidRPr="002254A0">
              <w:rPr>
                <w:sz w:val="22"/>
                <w:szCs w:val="22"/>
              </w:rPr>
              <w:t xml:space="preserve"> навыков чтения</w:t>
            </w:r>
          </w:p>
          <w:p w:rsidR="00E93E23" w:rsidRDefault="00E93E23" w:rsidP="007F6E31">
            <w:r>
              <w:rPr>
                <w:sz w:val="22"/>
                <w:szCs w:val="22"/>
              </w:rPr>
              <w:t>рекомендательный список</w:t>
            </w:r>
          </w:p>
          <w:p w:rsidR="00E93E23" w:rsidRPr="007F6E31" w:rsidRDefault="00E93E23" w:rsidP="00670C25">
            <w:r>
              <w:rPr>
                <w:sz w:val="22"/>
                <w:szCs w:val="22"/>
              </w:rPr>
              <w:t xml:space="preserve"> по теме </w:t>
            </w:r>
          </w:p>
        </w:tc>
        <w:tc>
          <w:tcPr>
            <w:tcW w:w="831" w:type="dxa"/>
            <w:vAlign w:val="center"/>
          </w:tcPr>
          <w:p w:rsidR="00E93E23" w:rsidRPr="00DE0B37" w:rsidRDefault="00E93E23" w:rsidP="000E4583">
            <w:r>
              <w:rPr>
                <w:sz w:val="22"/>
                <w:szCs w:val="22"/>
              </w:rPr>
              <w:t>26.12</w:t>
            </w:r>
          </w:p>
        </w:tc>
      </w:tr>
      <w:tr w:rsidR="00E93E23" w:rsidTr="000E4583">
        <w:trPr>
          <w:trHeight w:val="142"/>
        </w:trPr>
        <w:tc>
          <w:tcPr>
            <w:tcW w:w="675" w:type="dxa"/>
            <w:gridSpan w:val="2"/>
            <w:vAlign w:val="center"/>
          </w:tcPr>
          <w:p w:rsidR="00E93E23" w:rsidRDefault="00E93E23" w:rsidP="00670C25">
            <w:r>
              <w:rPr>
                <w:sz w:val="22"/>
                <w:szCs w:val="22"/>
              </w:rPr>
              <w:t>64</w:t>
            </w:r>
          </w:p>
        </w:tc>
        <w:tc>
          <w:tcPr>
            <w:tcW w:w="888" w:type="dxa"/>
            <w:gridSpan w:val="2"/>
            <w:vAlign w:val="center"/>
          </w:tcPr>
          <w:p w:rsidR="00E93E23" w:rsidRDefault="00E93E23" w:rsidP="00670C25">
            <w:r>
              <w:rPr>
                <w:sz w:val="22"/>
                <w:szCs w:val="22"/>
              </w:rPr>
              <w:t>14</w:t>
            </w:r>
          </w:p>
        </w:tc>
        <w:tc>
          <w:tcPr>
            <w:tcW w:w="2514" w:type="dxa"/>
            <w:gridSpan w:val="2"/>
            <w:vAlign w:val="center"/>
          </w:tcPr>
          <w:p w:rsidR="00E93E23" w:rsidRDefault="00E93E23" w:rsidP="007F6E31">
            <w:pPr>
              <w:autoSpaceDE w:val="0"/>
              <w:snapToGrid w:val="0"/>
              <w:rPr>
                <w:color w:val="231F20"/>
                <w:u w:val="single"/>
              </w:rPr>
            </w:pPr>
            <w:r w:rsidRPr="00E2315C">
              <w:rPr>
                <w:color w:val="231F20"/>
                <w:sz w:val="22"/>
                <w:szCs w:val="22"/>
                <w:u w:val="single"/>
              </w:rPr>
              <w:t>Комбинированная тестовая работа</w:t>
            </w:r>
          </w:p>
          <w:p w:rsidR="00E93E23" w:rsidRPr="008D6263" w:rsidRDefault="00E93E23" w:rsidP="007F6E31">
            <w:pPr>
              <w:autoSpaceDE w:val="0"/>
              <w:snapToGrid w:val="0"/>
              <w:rPr>
                <w:color w:val="231F20"/>
              </w:rPr>
            </w:pPr>
            <w:r w:rsidRPr="001D7ABD">
              <w:rPr>
                <w:color w:val="231F20"/>
                <w:sz w:val="22"/>
                <w:szCs w:val="22"/>
              </w:rPr>
              <w:t>УКЗ</w:t>
            </w:r>
          </w:p>
        </w:tc>
        <w:tc>
          <w:tcPr>
            <w:tcW w:w="2552" w:type="dxa"/>
            <w:gridSpan w:val="2"/>
          </w:tcPr>
          <w:p w:rsidR="00E93E23" w:rsidRDefault="00E93E23" w:rsidP="000E4583">
            <w:r>
              <w:rPr>
                <w:sz w:val="22"/>
              </w:rPr>
              <w:t>- проверить умение работать с тестовыми заданиями комбинированного типа;</w:t>
            </w:r>
          </w:p>
          <w:p w:rsidR="00E93E23" w:rsidRPr="003B7DAB" w:rsidRDefault="00E93E23" w:rsidP="000E4583">
            <w:r>
              <w:rPr>
                <w:sz w:val="22"/>
              </w:rPr>
              <w:t>- развивать умение работать сам-но, отбирать необходимую информацию.</w:t>
            </w:r>
          </w:p>
        </w:tc>
        <w:tc>
          <w:tcPr>
            <w:tcW w:w="1843" w:type="dxa"/>
            <w:gridSpan w:val="2"/>
            <w:vMerge/>
            <w:vAlign w:val="center"/>
          </w:tcPr>
          <w:p w:rsidR="00E93E23" w:rsidRPr="00DE0B37" w:rsidRDefault="00E93E23" w:rsidP="00670C25"/>
        </w:tc>
        <w:tc>
          <w:tcPr>
            <w:tcW w:w="1237" w:type="dxa"/>
            <w:gridSpan w:val="2"/>
            <w:vAlign w:val="center"/>
          </w:tcPr>
          <w:p w:rsidR="00E93E23" w:rsidRPr="00DE0B37" w:rsidRDefault="00E93E23" w:rsidP="007F6E31">
            <w:pPr>
              <w:autoSpaceDE w:val="0"/>
            </w:pPr>
            <w:r w:rsidRPr="00E2315C">
              <w:rPr>
                <w:b/>
                <w:color w:val="231F20"/>
                <w:sz w:val="20"/>
                <w:szCs w:val="20"/>
              </w:rPr>
              <w:t>комбинированная тестовая работа №1</w:t>
            </w:r>
          </w:p>
        </w:tc>
        <w:tc>
          <w:tcPr>
            <w:tcW w:w="1559" w:type="dxa"/>
            <w:vAlign w:val="center"/>
          </w:tcPr>
          <w:p w:rsidR="00E93E23" w:rsidRPr="00DE0B37" w:rsidRDefault="00E93E23" w:rsidP="00670C25"/>
        </w:tc>
        <w:tc>
          <w:tcPr>
            <w:tcW w:w="1701" w:type="dxa"/>
            <w:gridSpan w:val="3"/>
            <w:vAlign w:val="center"/>
          </w:tcPr>
          <w:p w:rsidR="00E93E23" w:rsidRPr="00DE0B37" w:rsidRDefault="00E93E23" w:rsidP="00670C25"/>
        </w:tc>
        <w:tc>
          <w:tcPr>
            <w:tcW w:w="1559" w:type="dxa"/>
            <w:gridSpan w:val="3"/>
            <w:vAlign w:val="center"/>
          </w:tcPr>
          <w:p w:rsidR="00E93E23" w:rsidRDefault="00E93E23" w:rsidP="0034775A">
            <w:r>
              <w:rPr>
                <w:sz w:val="22"/>
                <w:szCs w:val="22"/>
              </w:rPr>
              <w:t>текст комбинированной тестовой работы</w:t>
            </w:r>
          </w:p>
        </w:tc>
        <w:tc>
          <w:tcPr>
            <w:tcW w:w="831" w:type="dxa"/>
            <w:vAlign w:val="center"/>
          </w:tcPr>
          <w:p w:rsidR="00E93E23" w:rsidRPr="00DE0B37" w:rsidRDefault="00E93E23" w:rsidP="000E4583">
            <w:r>
              <w:rPr>
                <w:sz w:val="22"/>
                <w:szCs w:val="22"/>
              </w:rPr>
              <w:t>27.12</w:t>
            </w:r>
          </w:p>
        </w:tc>
      </w:tr>
      <w:tr w:rsidR="00E93E23" w:rsidTr="008C2049">
        <w:trPr>
          <w:trHeight w:val="142"/>
        </w:trPr>
        <w:tc>
          <w:tcPr>
            <w:tcW w:w="15359" w:type="dxa"/>
            <w:gridSpan w:val="20"/>
            <w:shd w:val="clear" w:color="auto" w:fill="EEECE1"/>
            <w:vAlign w:val="center"/>
          </w:tcPr>
          <w:p w:rsidR="00E93E23" w:rsidRDefault="00E93E23" w:rsidP="00670C25">
            <w:pPr>
              <w:jc w:val="center"/>
            </w:pPr>
            <w:r w:rsidRPr="00336E75">
              <w:rPr>
                <w:b/>
                <w:sz w:val="28"/>
                <w:szCs w:val="28"/>
                <w:lang w:val="en-US"/>
              </w:rPr>
              <w:t>II</w:t>
            </w:r>
            <w:r>
              <w:rPr>
                <w:b/>
                <w:sz w:val="28"/>
                <w:szCs w:val="28"/>
                <w:lang w:val="en-US"/>
              </w:rPr>
              <w:t>I</w:t>
            </w:r>
            <w:r w:rsidRPr="00336E75">
              <w:rPr>
                <w:b/>
                <w:sz w:val="28"/>
                <w:szCs w:val="28"/>
              </w:rPr>
              <w:t xml:space="preserve"> четверть- </w:t>
            </w:r>
            <w:r w:rsidRPr="00DD08A7">
              <w:rPr>
                <w:b/>
                <w:sz w:val="28"/>
                <w:szCs w:val="28"/>
              </w:rPr>
              <w:t>39 часов</w:t>
            </w:r>
          </w:p>
        </w:tc>
      </w:tr>
      <w:tr w:rsidR="00E93E23" w:rsidTr="008C2049">
        <w:trPr>
          <w:trHeight w:val="142"/>
        </w:trPr>
        <w:tc>
          <w:tcPr>
            <w:tcW w:w="15359" w:type="dxa"/>
            <w:gridSpan w:val="20"/>
            <w:vAlign w:val="center"/>
          </w:tcPr>
          <w:p w:rsidR="00E93E23" w:rsidRDefault="00E93E23" w:rsidP="008406A0">
            <w:pPr>
              <w:jc w:val="center"/>
              <w:rPr>
                <w:b/>
                <w:bCs/>
                <w:color w:val="231F20"/>
                <w:sz w:val="28"/>
                <w:szCs w:val="28"/>
              </w:rPr>
            </w:pPr>
            <w:r>
              <w:rPr>
                <w:b/>
                <w:bCs/>
                <w:color w:val="231F20"/>
                <w:sz w:val="28"/>
                <w:szCs w:val="28"/>
              </w:rPr>
              <w:t>Раздел IV. «Сказка мудростью богата» -20 часов</w:t>
            </w:r>
          </w:p>
        </w:tc>
      </w:tr>
      <w:tr w:rsidR="00E93E23" w:rsidTr="008C2049">
        <w:trPr>
          <w:trHeight w:val="142"/>
        </w:trPr>
        <w:tc>
          <w:tcPr>
            <w:tcW w:w="675" w:type="dxa"/>
            <w:gridSpan w:val="2"/>
            <w:vAlign w:val="center"/>
          </w:tcPr>
          <w:p w:rsidR="00E93E23" w:rsidRDefault="00E93E23" w:rsidP="00EA2CD9">
            <w:r>
              <w:rPr>
                <w:sz w:val="22"/>
                <w:szCs w:val="22"/>
              </w:rPr>
              <w:t>65</w:t>
            </w:r>
          </w:p>
        </w:tc>
        <w:tc>
          <w:tcPr>
            <w:tcW w:w="888" w:type="dxa"/>
            <w:gridSpan w:val="2"/>
            <w:vAlign w:val="center"/>
          </w:tcPr>
          <w:p w:rsidR="00E93E23" w:rsidRDefault="00E93E23" w:rsidP="00ED5D5C">
            <w:r>
              <w:rPr>
                <w:sz w:val="22"/>
                <w:szCs w:val="22"/>
              </w:rPr>
              <w:t>1</w:t>
            </w:r>
          </w:p>
        </w:tc>
        <w:tc>
          <w:tcPr>
            <w:tcW w:w="2514" w:type="dxa"/>
            <w:gridSpan w:val="2"/>
          </w:tcPr>
          <w:p w:rsidR="00E93E23" w:rsidRDefault="00E93E23" w:rsidP="009321B8">
            <w:pPr>
              <w:autoSpaceDE w:val="0"/>
              <w:rPr>
                <w:bCs/>
                <w:iCs/>
              </w:rPr>
            </w:pPr>
            <w:r w:rsidRPr="00B24ABA">
              <w:rPr>
                <w:bCs/>
                <w:iCs/>
              </w:rPr>
              <w:t xml:space="preserve">Введение в раздел. Стихотворение </w:t>
            </w:r>
          </w:p>
          <w:p w:rsidR="00E93E23" w:rsidRDefault="00E93E23" w:rsidP="009321B8">
            <w:pPr>
              <w:autoSpaceDE w:val="0"/>
              <w:snapToGrid w:val="0"/>
              <w:rPr>
                <w:bCs/>
                <w:iCs/>
              </w:rPr>
            </w:pPr>
            <w:r w:rsidRPr="00B24ABA">
              <w:rPr>
                <w:bCs/>
                <w:iCs/>
              </w:rPr>
              <w:t>Л. Эрадзе «Что мне всего дороже»</w:t>
            </w:r>
          </w:p>
          <w:p w:rsidR="00E93E23" w:rsidRPr="008D6263" w:rsidRDefault="00E93E23" w:rsidP="009321B8">
            <w:pPr>
              <w:autoSpaceDE w:val="0"/>
              <w:snapToGrid w:val="0"/>
              <w:rPr>
                <w:color w:val="231F20"/>
              </w:rPr>
            </w:pPr>
            <w:r>
              <w:rPr>
                <w:sz w:val="22"/>
                <w:szCs w:val="22"/>
              </w:rPr>
              <w:t>УИПЗЗ</w:t>
            </w:r>
          </w:p>
        </w:tc>
        <w:tc>
          <w:tcPr>
            <w:tcW w:w="2552" w:type="dxa"/>
            <w:gridSpan w:val="2"/>
            <w:vAlign w:val="center"/>
          </w:tcPr>
          <w:p w:rsidR="00E93E23" w:rsidRDefault="00E93E23" w:rsidP="009321B8">
            <w:r>
              <w:t>-ф</w:t>
            </w:r>
            <w:r w:rsidRPr="00B24ABA">
              <w:t xml:space="preserve">ормировать представления о сказках разных народов, их жизни, быте, характерах. </w:t>
            </w:r>
          </w:p>
          <w:p w:rsidR="00E93E23" w:rsidRPr="008A14A0" w:rsidRDefault="00E93E23" w:rsidP="009321B8">
            <w:r>
              <w:t>-р</w:t>
            </w:r>
            <w:r w:rsidRPr="00B24ABA">
              <w:t>азвивать умение прогнозировать текст, отрабатывать технику чтения</w:t>
            </w:r>
          </w:p>
        </w:tc>
        <w:tc>
          <w:tcPr>
            <w:tcW w:w="1843" w:type="dxa"/>
            <w:gridSpan w:val="2"/>
            <w:vMerge w:val="restart"/>
          </w:tcPr>
          <w:p w:rsidR="00E93E23" w:rsidRPr="00A52011" w:rsidRDefault="00E93E23" w:rsidP="00A52011">
            <w:pPr>
              <w:autoSpaceDE w:val="0"/>
              <w:autoSpaceDN w:val="0"/>
              <w:adjustRightInd w:val="0"/>
              <w:rPr>
                <w:sz w:val="20"/>
                <w:szCs w:val="20"/>
              </w:rPr>
            </w:pPr>
            <w:r w:rsidRPr="00A52011">
              <w:rPr>
                <w:b/>
                <w:bCs/>
                <w:sz w:val="20"/>
                <w:szCs w:val="20"/>
              </w:rPr>
              <w:t>Знать</w:t>
            </w:r>
            <w:r w:rsidRPr="00A52011">
              <w:rPr>
                <w:sz w:val="20"/>
                <w:szCs w:val="20"/>
              </w:rPr>
              <w:t xml:space="preserve"> названия, основное содержание изученных литературных произведений, их авторов.</w:t>
            </w:r>
          </w:p>
          <w:p w:rsidR="00E93E23" w:rsidRPr="00A52011" w:rsidRDefault="00E93E23" w:rsidP="00A52011">
            <w:pPr>
              <w:autoSpaceDE w:val="0"/>
              <w:autoSpaceDN w:val="0"/>
              <w:adjustRightInd w:val="0"/>
              <w:rPr>
                <w:b/>
                <w:bCs/>
                <w:sz w:val="20"/>
                <w:szCs w:val="20"/>
              </w:rPr>
            </w:pPr>
            <w:r w:rsidRPr="00A52011">
              <w:rPr>
                <w:b/>
                <w:bCs/>
                <w:sz w:val="20"/>
                <w:szCs w:val="20"/>
              </w:rPr>
              <w:t>Уметь:</w:t>
            </w:r>
          </w:p>
          <w:p w:rsidR="00E93E23" w:rsidRPr="00A52011" w:rsidRDefault="00E93E23" w:rsidP="00A52011">
            <w:pPr>
              <w:autoSpaceDE w:val="0"/>
              <w:autoSpaceDN w:val="0"/>
              <w:adjustRightInd w:val="0"/>
              <w:rPr>
                <w:sz w:val="20"/>
                <w:szCs w:val="20"/>
              </w:rPr>
            </w:pPr>
            <w:r w:rsidRPr="00A52011">
              <w:rPr>
                <w:sz w:val="20"/>
                <w:szCs w:val="20"/>
              </w:rPr>
              <w:t xml:space="preserve">– читать осознанно текст художественного произведения; </w:t>
            </w:r>
          </w:p>
          <w:p w:rsidR="00E93E23" w:rsidRPr="00A52011" w:rsidRDefault="00E93E23" w:rsidP="00A52011">
            <w:pPr>
              <w:autoSpaceDE w:val="0"/>
              <w:autoSpaceDN w:val="0"/>
              <w:adjustRightInd w:val="0"/>
              <w:rPr>
                <w:sz w:val="20"/>
                <w:szCs w:val="20"/>
              </w:rPr>
            </w:pPr>
            <w:r w:rsidRPr="00A52011">
              <w:rPr>
                <w:sz w:val="20"/>
                <w:szCs w:val="20"/>
              </w:rPr>
              <w:t xml:space="preserve">– определять тему и главную мысль  произведения; </w:t>
            </w:r>
          </w:p>
          <w:p w:rsidR="00E93E23" w:rsidRPr="00A52011" w:rsidRDefault="00E93E23" w:rsidP="00A52011">
            <w:pPr>
              <w:autoSpaceDE w:val="0"/>
              <w:autoSpaceDN w:val="0"/>
              <w:adjustRightInd w:val="0"/>
              <w:rPr>
                <w:sz w:val="20"/>
                <w:szCs w:val="20"/>
              </w:rPr>
            </w:pPr>
            <w:r w:rsidRPr="00A52011">
              <w:rPr>
                <w:sz w:val="20"/>
                <w:szCs w:val="20"/>
              </w:rPr>
              <w:t xml:space="preserve">– пересказывать текст, делить текст на части, составлять план; </w:t>
            </w:r>
          </w:p>
          <w:p w:rsidR="00E93E23" w:rsidRDefault="00E93E23" w:rsidP="00A52011">
            <w:r w:rsidRPr="00A52011">
              <w:rPr>
                <w:sz w:val="20"/>
                <w:szCs w:val="20"/>
              </w:rPr>
              <w:t>– составлять небольшое монологическое высказывание с опорой на авторский текст</w:t>
            </w:r>
          </w:p>
          <w:p w:rsidR="00E93E23" w:rsidRDefault="00E93E23" w:rsidP="00BD134C"/>
          <w:p w:rsidR="00E93E23" w:rsidRPr="00736FFD" w:rsidRDefault="00E93E23" w:rsidP="00BD134C">
            <w:pPr>
              <w:autoSpaceDE w:val="0"/>
              <w:autoSpaceDN w:val="0"/>
              <w:adjustRightInd w:val="0"/>
              <w:spacing w:line="244" w:lineRule="auto"/>
            </w:pPr>
            <w:r w:rsidRPr="00106BDE">
              <w:rPr>
                <w:b/>
                <w:sz w:val="22"/>
              </w:rPr>
              <w:t>УУД</w:t>
            </w:r>
          </w:p>
          <w:p w:rsidR="00E93E23" w:rsidRDefault="00E93E23" w:rsidP="00BD134C">
            <w:pPr>
              <w:widowControl w:val="0"/>
              <w:autoSpaceDE w:val="0"/>
              <w:autoSpaceDN w:val="0"/>
              <w:adjustRightInd w:val="0"/>
              <w:ind w:right="99"/>
              <w:contextualSpacing/>
              <w:rPr>
                <w:b/>
                <w:bCs/>
                <w:color w:val="231E1F"/>
                <w:w w:val="107"/>
                <w:sz w:val="20"/>
                <w:szCs w:val="20"/>
              </w:rPr>
            </w:pPr>
            <w:r w:rsidRPr="00106BDE">
              <w:rPr>
                <w:bCs/>
                <w:color w:val="231E1F"/>
                <w:w w:val="107"/>
                <w:sz w:val="20"/>
                <w:szCs w:val="20"/>
                <w:u w:val="single"/>
              </w:rPr>
              <w:t>Аудирование</w:t>
            </w:r>
            <w:r w:rsidRPr="00106BDE">
              <w:rPr>
                <w:bCs/>
                <w:color w:val="231E1F"/>
                <w:spacing w:val="9"/>
                <w:w w:val="107"/>
                <w:sz w:val="20"/>
                <w:szCs w:val="20"/>
                <w:u w:val="single"/>
              </w:rPr>
              <w:t xml:space="preserve"> </w:t>
            </w:r>
            <w:r w:rsidRPr="00106BDE">
              <w:rPr>
                <w:bCs/>
                <w:color w:val="231E1F"/>
                <w:w w:val="107"/>
                <w:sz w:val="20"/>
                <w:szCs w:val="20"/>
                <w:u w:val="single"/>
              </w:rPr>
              <w:t>(слушание)</w:t>
            </w:r>
            <w:r w:rsidRPr="000116EB">
              <w:rPr>
                <w:b/>
                <w:bCs/>
                <w:color w:val="231E1F"/>
                <w:w w:val="107"/>
                <w:sz w:val="20"/>
                <w:szCs w:val="20"/>
              </w:rPr>
              <w:t xml:space="preserve"> </w:t>
            </w:r>
          </w:p>
          <w:p w:rsidR="00E93E23" w:rsidRPr="000116EB" w:rsidRDefault="00E93E23" w:rsidP="00BD134C">
            <w:pPr>
              <w:widowControl w:val="0"/>
              <w:autoSpaceDE w:val="0"/>
              <w:autoSpaceDN w:val="0"/>
              <w:adjustRightInd w:val="0"/>
              <w:ind w:right="99"/>
              <w:contextualSpacing/>
              <w:rPr>
                <w:color w:val="000000"/>
                <w:sz w:val="20"/>
                <w:szCs w:val="20"/>
              </w:rPr>
            </w:pPr>
            <w:r>
              <w:rPr>
                <w:b/>
                <w:bCs/>
                <w:color w:val="231E1F"/>
                <w:w w:val="107"/>
                <w:sz w:val="20"/>
                <w:szCs w:val="20"/>
              </w:rPr>
              <w:t>-</w:t>
            </w:r>
            <w:r w:rsidRPr="00106BDE">
              <w:rPr>
                <w:iCs/>
                <w:color w:val="231E1F"/>
                <w:w w:val="115"/>
                <w:sz w:val="20"/>
                <w:szCs w:val="20"/>
              </w:rPr>
              <w:t>воспринимать</w:t>
            </w:r>
            <w:r w:rsidRPr="00106BDE">
              <w:rPr>
                <w:iCs/>
                <w:color w:val="231E1F"/>
                <w:spacing w:val="-12"/>
                <w:w w:val="115"/>
                <w:sz w:val="20"/>
                <w:szCs w:val="20"/>
              </w:rPr>
              <w:t xml:space="preserve"> </w:t>
            </w:r>
            <w:r w:rsidRPr="00106BDE">
              <w:rPr>
                <w:iCs/>
                <w:color w:val="231E1F"/>
                <w:sz w:val="20"/>
                <w:szCs w:val="20"/>
              </w:rPr>
              <w:t>на</w:t>
            </w:r>
            <w:r w:rsidRPr="00106BDE">
              <w:rPr>
                <w:iCs/>
                <w:color w:val="231E1F"/>
                <w:spacing w:val="31"/>
                <w:sz w:val="20"/>
                <w:szCs w:val="20"/>
              </w:rPr>
              <w:t xml:space="preserve"> </w:t>
            </w:r>
            <w:r w:rsidRPr="00106BDE">
              <w:rPr>
                <w:iCs/>
                <w:color w:val="231E1F"/>
                <w:w w:val="120"/>
                <w:sz w:val="20"/>
                <w:szCs w:val="20"/>
              </w:rPr>
              <w:t>слух</w:t>
            </w:r>
            <w:r w:rsidRPr="00106BDE">
              <w:rPr>
                <w:iCs/>
                <w:color w:val="231E1F"/>
                <w:spacing w:val="2"/>
                <w:w w:val="120"/>
                <w:sz w:val="20"/>
                <w:szCs w:val="20"/>
              </w:rPr>
              <w:t xml:space="preserve"> </w:t>
            </w:r>
            <w:r w:rsidRPr="00106BDE">
              <w:rPr>
                <w:color w:val="231E1F"/>
                <w:w w:val="120"/>
                <w:sz w:val="20"/>
                <w:szCs w:val="20"/>
              </w:rPr>
              <w:t xml:space="preserve">тексты </w:t>
            </w:r>
            <w:r w:rsidRPr="00106BDE">
              <w:rPr>
                <w:color w:val="231E1F"/>
                <w:sz w:val="20"/>
                <w:szCs w:val="20"/>
              </w:rPr>
              <w:t xml:space="preserve">в </w:t>
            </w:r>
            <w:r w:rsidRPr="00106BDE">
              <w:rPr>
                <w:color w:val="231E1F"/>
                <w:spacing w:val="39"/>
                <w:sz w:val="20"/>
                <w:szCs w:val="20"/>
              </w:rPr>
              <w:t xml:space="preserve"> </w:t>
            </w:r>
            <w:r w:rsidRPr="00106BDE">
              <w:rPr>
                <w:color w:val="231E1F"/>
                <w:spacing w:val="2"/>
                <w:w w:val="114"/>
                <w:sz w:val="20"/>
                <w:szCs w:val="20"/>
              </w:rPr>
              <w:t>исполнени</w:t>
            </w:r>
            <w:r w:rsidRPr="00106BDE">
              <w:rPr>
                <w:color w:val="231E1F"/>
                <w:w w:val="114"/>
                <w:sz w:val="20"/>
                <w:szCs w:val="20"/>
              </w:rPr>
              <w:t xml:space="preserve">и </w:t>
            </w:r>
            <w:r w:rsidRPr="00106BDE">
              <w:rPr>
                <w:color w:val="231E1F"/>
                <w:spacing w:val="5"/>
                <w:w w:val="114"/>
                <w:sz w:val="20"/>
                <w:szCs w:val="20"/>
              </w:rPr>
              <w:t xml:space="preserve"> </w:t>
            </w:r>
            <w:r w:rsidRPr="00106BDE">
              <w:rPr>
                <w:color w:val="231E1F"/>
                <w:spacing w:val="2"/>
                <w:w w:val="114"/>
                <w:sz w:val="20"/>
                <w:szCs w:val="20"/>
              </w:rPr>
              <w:t>учителя</w:t>
            </w:r>
            <w:r w:rsidRPr="00106BDE">
              <w:rPr>
                <w:color w:val="231E1F"/>
                <w:w w:val="114"/>
                <w:sz w:val="20"/>
                <w:szCs w:val="20"/>
              </w:rPr>
              <w:t>,</w:t>
            </w:r>
            <w:r w:rsidRPr="000116EB">
              <w:rPr>
                <w:color w:val="231E1F"/>
                <w:w w:val="114"/>
                <w:sz w:val="20"/>
                <w:szCs w:val="20"/>
              </w:rPr>
              <w:t xml:space="preserve"> </w:t>
            </w:r>
            <w:r w:rsidRPr="000116EB">
              <w:rPr>
                <w:color w:val="231E1F"/>
                <w:spacing w:val="41"/>
                <w:w w:val="114"/>
                <w:sz w:val="20"/>
                <w:szCs w:val="20"/>
              </w:rPr>
              <w:t xml:space="preserve"> </w:t>
            </w:r>
            <w:r w:rsidRPr="000116EB">
              <w:rPr>
                <w:color w:val="231E1F"/>
                <w:spacing w:val="2"/>
                <w:w w:val="112"/>
                <w:sz w:val="20"/>
                <w:szCs w:val="20"/>
              </w:rPr>
              <w:t>уча</w:t>
            </w:r>
            <w:r w:rsidRPr="000116EB">
              <w:rPr>
                <w:color w:val="231E1F"/>
                <w:w w:val="119"/>
                <w:sz w:val="20"/>
                <w:szCs w:val="20"/>
              </w:rPr>
              <w:t>щихся</w:t>
            </w:r>
            <w:r>
              <w:rPr>
                <w:color w:val="231E1F"/>
                <w:w w:val="119"/>
                <w:sz w:val="20"/>
                <w:szCs w:val="20"/>
              </w:rPr>
              <w:t>;</w:t>
            </w:r>
          </w:p>
          <w:p w:rsidR="00E93E23" w:rsidRDefault="00E93E23" w:rsidP="00BD134C">
            <w:pPr>
              <w:widowControl w:val="0"/>
              <w:autoSpaceDE w:val="0"/>
              <w:autoSpaceDN w:val="0"/>
              <w:adjustRightInd w:val="0"/>
              <w:ind w:right="98"/>
              <w:contextualSpacing/>
              <w:rPr>
                <w:color w:val="231E1F"/>
                <w:spacing w:val="3"/>
                <w:w w:val="114"/>
                <w:sz w:val="20"/>
                <w:szCs w:val="20"/>
              </w:rPr>
            </w:pPr>
            <w:r>
              <w:rPr>
                <w:i/>
                <w:iCs/>
                <w:color w:val="231E1F"/>
                <w:spacing w:val="3"/>
                <w:w w:val="115"/>
                <w:sz w:val="20"/>
                <w:szCs w:val="20"/>
              </w:rPr>
              <w:t>-</w:t>
            </w:r>
            <w:r w:rsidRPr="00106BDE">
              <w:rPr>
                <w:iCs/>
                <w:color w:val="231E1F"/>
                <w:spacing w:val="3"/>
                <w:w w:val="115"/>
                <w:sz w:val="20"/>
                <w:szCs w:val="20"/>
              </w:rPr>
              <w:t>характеризоват</w:t>
            </w:r>
            <w:r w:rsidRPr="00106BDE">
              <w:rPr>
                <w:iCs/>
                <w:color w:val="231E1F"/>
                <w:w w:val="115"/>
                <w:sz w:val="20"/>
                <w:szCs w:val="20"/>
              </w:rPr>
              <w:t xml:space="preserve">ь </w:t>
            </w:r>
            <w:r w:rsidRPr="00106BDE">
              <w:rPr>
                <w:iCs/>
                <w:color w:val="231E1F"/>
                <w:spacing w:val="49"/>
                <w:w w:val="115"/>
                <w:sz w:val="20"/>
                <w:szCs w:val="20"/>
              </w:rPr>
              <w:t xml:space="preserve"> </w:t>
            </w:r>
            <w:r w:rsidRPr="000116EB">
              <w:rPr>
                <w:color w:val="231E1F"/>
                <w:spacing w:val="3"/>
                <w:w w:val="107"/>
                <w:sz w:val="20"/>
                <w:szCs w:val="20"/>
              </w:rPr>
              <w:t>особенно</w:t>
            </w:r>
            <w:r w:rsidRPr="000116EB">
              <w:rPr>
                <w:color w:val="231E1F"/>
                <w:spacing w:val="2"/>
                <w:sz w:val="20"/>
                <w:szCs w:val="20"/>
              </w:rPr>
              <w:t>ст</w:t>
            </w:r>
            <w:r w:rsidRPr="000116EB">
              <w:rPr>
                <w:color w:val="231E1F"/>
                <w:sz w:val="20"/>
                <w:szCs w:val="20"/>
              </w:rPr>
              <w:t xml:space="preserve">и  </w:t>
            </w:r>
            <w:r w:rsidRPr="000116EB">
              <w:rPr>
                <w:color w:val="231E1F"/>
                <w:spacing w:val="33"/>
                <w:sz w:val="20"/>
                <w:szCs w:val="20"/>
              </w:rPr>
              <w:t xml:space="preserve"> </w:t>
            </w:r>
            <w:r w:rsidRPr="000116EB">
              <w:rPr>
                <w:color w:val="231E1F"/>
                <w:spacing w:val="2"/>
                <w:w w:val="111"/>
                <w:sz w:val="20"/>
                <w:szCs w:val="20"/>
              </w:rPr>
              <w:t>прослушанног</w:t>
            </w:r>
            <w:r w:rsidRPr="000116EB">
              <w:rPr>
                <w:color w:val="231E1F"/>
                <w:w w:val="111"/>
                <w:sz w:val="20"/>
                <w:szCs w:val="20"/>
              </w:rPr>
              <w:t xml:space="preserve">о </w:t>
            </w:r>
            <w:r w:rsidRPr="000116EB">
              <w:rPr>
                <w:color w:val="231E1F"/>
                <w:spacing w:val="44"/>
                <w:w w:val="111"/>
                <w:sz w:val="20"/>
                <w:szCs w:val="20"/>
              </w:rPr>
              <w:t xml:space="preserve"> </w:t>
            </w:r>
            <w:r w:rsidRPr="000116EB">
              <w:rPr>
                <w:color w:val="231E1F"/>
                <w:spacing w:val="2"/>
                <w:w w:val="113"/>
                <w:sz w:val="20"/>
                <w:szCs w:val="20"/>
              </w:rPr>
              <w:t>художе</w:t>
            </w:r>
            <w:r w:rsidRPr="000116EB">
              <w:rPr>
                <w:color w:val="231E1F"/>
                <w:w w:val="111"/>
                <w:sz w:val="20"/>
                <w:szCs w:val="20"/>
              </w:rPr>
              <w:t>ственного</w:t>
            </w:r>
            <w:r w:rsidRPr="000116EB">
              <w:rPr>
                <w:color w:val="231E1F"/>
                <w:spacing w:val="-14"/>
                <w:w w:val="111"/>
                <w:sz w:val="20"/>
                <w:szCs w:val="20"/>
              </w:rPr>
              <w:t xml:space="preserve"> </w:t>
            </w:r>
            <w:r w:rsidRPr="000116EB">
              <w:rPr>
                <w:color w:val="231E1F"/>
                <w:w w:val="111"/>
                <w:sz w:val="20"/>
                <w:szCs w:val="20"/>
              </w:rPr>
              <w:t>произведения</w:t>
            </w:r>
            <w:r w:rsidRPr="000116EB">
              <w:rPr>
                <w:color w:val="231E1F"/>
                <w:spacing w:val="26"/>
                <w:w w:val="111"/>
                <w:sz w:val="20"/>
                <w:szCs w:val="20"/>
              </w:rPr>
              <w:t xml:space="preserve"> </w:t>
            </w:r>
            <w:r w:rsidRPr="000116EB">
              <w:rPr>
                <w:color w:val="231E1F"/>
                <w:w w:val="111"/>
                <w:sz w:val="20"/>
                <w:szCs w:val="20"/>
              </w:rPr>
              <w:t>(опре</w:t>
            </w:r>
            <w:r w:rsidRPr="000116EB">
              <w:rPr>
                <w:color w:val="231E1F"/>
                <w:spacing w:val="1"/>
                <w:w w:val="115"/>
                <w:sz w:val="20"/>
                <w:szCs w:val="20"/>
              </w:rPr>
              <w:t>делят</w:t>
            </w:r>
            <w:r w:rsidRPr="000116EB">
              <w:rPr>
                <w:color w:val="231E1F"/>
                <w:w w:val="115"/>
                <w:sz w:val="20"/>
                <w:szCs w:val="20"/>
              </w:rPr>
              <w:t xml:space="preserve">ь </w:t>
            </w:r>
            <w:r w:rsidRPr="000116EB">
              <w:rPr>
                <w:color w:val="231E1F"/>
                <w:spacing w:val="2"/>
                <w:w w:val="115"/>
                <w:sz w:val="20"/>
                <w:szCs w:val="20"/>
              </w:rPr>
              <w:t xml:space="preserve"> </w:t>
            </w:r>
            <w:r w:rsidRPr="000116EB">
              <w:rPr>
                <w:color w:val="231E1F"/>
                <w:spacing w:val="1"/>
                <w:w w:val="115"/>
                <w:sz w:val="20"/>
                <w:szCs w:val="20"/>
              </w:rPr>
              <w:t>жан</w:t>
            </w:r>
            <w:r w:rsidRPr="000116EB">
              <w:rPr>
                <w:color w:val="231E1F"/>
                <w:w w:val="115"/>
                <w:sz w:val="20"/>
                <w:szCs w:val="20"/>
              </w:rPr>
              <w:t xml:space="preserve">р </w:t>
            </w:r>
            <w:r w:rsidRPr="000116EB">
              <w:rPr>
                <w:color w:val="231E1F"/>
                <w:spacing w:val="14"/>
                <w:w w:val="115"/>
                <w:sz w:val="20"/>
                <w:szCs w:val="20"/>
              </w:rPr>
              <w:t xml:space="preserve"> </w:t>
            </w:r>
            <w:r w:rsidRPr="000116EB">
              <w:rPr>
                <w:color w:val="231E1F"/>
                <w:sz w:val="20"/>
                <w:szCs w:val="20"/>
              </w:rPr>
              <w:t xml:space="preserve">– </w:t>
            </w:r>
            <w:r w:rsidRPr="000116EB">
              <w:rPr>
                <w:color w:val="231E1F"/>
                <w:spacing w:val="37"/>
                <w:sz w:val="20"/>
                <w:szCs w:val="20"/>
              </w:rPr>
              <w:t xml:space="preserve"> </w:t>
            </w:r>
            <w:r w:rsidRPr="000116EB">
              <w:rPr>
                <w:color w:val="231E1F"/>
                <w:spacing w:val="1"/>
                <w:w w:val="116"/>
                <w:sz w:val="20"/>
                <w:szCs w:val="20"/>
              </w:rPr>
              <w:t>рассказ</w:t>
            </w:r>
            <w:r w:rsidRPr="000116EB">
              <w:rPr>
                <w:color w:val="231E1F"/>
                <w:w w:val="116"/>
                <w:sz w:val="20"/>
                <w:szCs w:val="20"/>
              </w:rPr>
              <w:t xml:space="preserve">, </w:t>
            </w:r>
            <w:r w:rsidRPr="000116EB">
              <w:rPr>
                <w:color w:val="231E1F"/>
                <w:spacing w:val="7"/>
                <w:w w:val="116"/>
                <w:sz w:val="20"/>
                <w:szCs w:val="20"/>
              </w:rPr>
              <w:t xml:space="preserve"> </w:t>
            </w:r>
            <w:r w:rsidRPr="000116EB">
              <w:rPr>
                <w:color w:val="231E1F"/>
                <w:spacing w:val="1"/>
                <w:w w:val="111"/>
                <w:sz w:val="20"/>
                <w:szCs w:val="20"/>
              </w:rPr>
              <w:t>сти</w:t>
            </w:r>
            <w:r w:rsidRPr="000116EB">
              <w:rPr>
                <w:color w:val="231E1F"/>
                <w:w w:val="116"/>
                <w:sz w:val="20"/>
                <w:szCs w:val="20"/>
              </w:rPr>
              <w:t>хотворение,</w:t>
            </w:r>
            <w:r w:rsidRPr="000116EB">
              <w:rPr>
                <w:color w:val="231E1F"/>
                <w:spacing w:val="1"/>
                <w:w w:val="116"/>
                <w:sz w:val="20"/>
                <w:szCs w:val="20"/>
              </w:rPr>
              <w:t xml:space="preserve"> </w:t>
            </w:r>
            <w:r w:rsidRPr="000116EB">
              <w:rPr>
                <w:color w:val="231E1F"/>
                <w:w w:val="116"/>
                <w:sz w:val="20"/>
                <w:szCs w:val="20"/>
              </w:rPr>
              <w:t>сказка</w:t>
            </w:r>
            <w:r w:rsidRPr="000116EB">
              <w:rPr>
                <w:color w:val="231E1F"/>
                <w:spacing w:val="43"/>
                <w:w w:val="116"/>
                <w:sz w:val="20"/>
                <w:szCs w:val="20"/>
              </w:rPr>
              <w:t xml:space="preserve"> </w:t>
            </w:r>
            <w:r w:rsidRPr="000116EB">
              <w:rPr>
                <w:color w:val="231E1F"/>
                <w:w w:val="116"/>
                <w:sz w:val="20"/>
                <w:szCs w:val="20"/>
              </w:rPr>
              <w:t xml:space="preserve">народная, </w:t>
            </w:r>
            <w:r w:rsidRPr="000116EB">
              <w:rPr>
                <w:color w:val="231E1F"/>
                <w:spacing w:val="1"/>
                <w:w w:val="117"/>
                <w:sz w:val="20"/>
                <w:szCs w:val="20"/>
              </w:rPr>
              <w:t>авторская</w:t>
            </w:r>
            <w:r w:rsidRPr="000116EB">
              <w:rPr>
                <w:color w:val="231E1F"/>
                <w:w w:val="117"/>
                <w:sz w:val="20"/>
                <w:szCs w:val="20"/>
              </w:rPr>
              <w:t xml:space="preserve">;  </w:t>
            </w:r>
            <w:r w:rsidRPr="000116EB">
              <w:rPr>
                <w:color w:val="231E1F"/>
                <w:spacing w:val="1"/>
                <w:w w:val="117"/>
                <w:sz w:val="20"/>
                <w:szCs w:val="20"/>
              </w:rPr>
              <w:t>загадка</w:t>
            </w:r>
            <w:r w:rsidRPr="000116EB">
              <w:rPr>
                <w:color w:val="231E1F"/>
                <w:w w:val="117"/>
                <w:sz w:val="20"/>
                <w:szCs w:val="20"/>
              </w:rPr>
              <w:t xml:space="preserve">, </w:t>
            </w:r>
            <w:r w:rsidRPr="000116EB">
              <w:rPr>
                <w:color w:val="231E1F"/>
                <w:spacing w:val="13"/>
                <w:w w:val="117"/>
                <w:sz w:val="20"/>
                <w:szCs w:val="20"/>
              </w:rPr>
              <w:t xml:space="preserve"> </w:t>
            </w:r>
            <w:r w:rsidRPr="000116EB">
              <w:rPr>
                <w:color w:val="231E1F"/>
                <w:spacing w:val="1"/>
                <w:w w:val="110"/>
                <w:sz w:val="20"/>
                <w:szCs w:val="20"/>
              </w:rPr>
              <w:t>послови</w:t>
            </w:r>
            <w:r w:rsidRPr="000116EB">
              <w:rPr>
                <w:color w:val="231E1F"/>
                <w:sz w:val="20"/>
                <w:szCs w:val="20"/>
              </w:rPr>
              <w:t xml:space="preserve">ца, </w:t>
            </w:r>
            <w:r w:rsidRPr="000116EB">
              <w:rPr>
                <w:color w:val="231E1F"/>
                <w:spacing w:val="32"/>
                <w:sz w:val="20"/>
                <w:szCs w:val="20"/>
              </w:rPr>
              <w:t xml:space="preserve"> </w:t>
            </w:r>
            <w:r w:rsidRPr="000116EB">
              <w:rPr>
                <w:color w:val="231E1F"/>
                <w:w w:val="113"/>
                <w:sz w:val="20"/>
                <w:szCs w:val="20"/>
              </w:rPr>
              <w:t>скороговорка);</w:t>
            </w:r>
            <w:r w:rsidRPr="000116EB">
              <w:rPr>
                <w:color w:val="231E1F"/>
                <w:spacing w:val="22"/>
                <w:w w:val="113"/>
                <w:sz w:val="20"/>
                <w:szCs w:val="20"/>
              </w:rPr>
              <w:t xml:space="preserve"> </w:t>
            </w:r>
            <w:r w:rsidRPr="000116EB">
              <w:rPr>
                <w:color w:val="231E1F"/>
                <w:w w:val="113"/>
                <w:sz w:val="20"/>
                <w:szCs w:val="20"/>
              </w:rPr>
              <w:t xml:space="preserve">передавать </w:t>
            </w:r>
            <w:r w:rsidRPr="000116EB">
              <w:rPr>
                <w:color w:val="231E1F"/>
                <w:spacing w:val="3"/>
                <w:w w:val="110"/>
                <w:sz w:val="20"/>
                <w:szCs w:val="20"/>
              </w:rPr>
              <w:t>последовательност</w:t>
            </w:r>
            <w:r w:rsidRPr="000116EB">
              <w:rPr>
                <w:color w:val="231E1F"/>
                <w:w w:val="110"/>
                <w:sz w:val="20"/>
                <w:szCs w:val="20"/>
              </w:rPr>
              <w:t xml:space="preserve">ь  </w:t>
            </w:r>
            <w:r w:rsidRPr="000116EB">
              <w:rPr>
                <w:color w:val="231E1F"/>
                <w:spacing w:val="19"/>
                <w:w w:val="110"/>
                <w:sz w:val="20"/>
                <w:szCs w:val="20"/>
              </w:rPr>
              <w:t xml:space="preserve"> </w:t>
            </w:r>
            <w:r w:rsidRPr="000116EB">
              <w:rPr>
                <w:color w:val="231E1F"/>
                <w:spacing w:val="3"/>
                <w:w w:val="114"/>
                <w:sz w:val="20"/>
                <w:szCs w:val="20"/>
              </w:rPr>
              <w:t>сюжета;</w:t>
            </w:r>
          </w:p>
          <w:p w:rsidR="00E93E23" w:rsidRPr="00106BDE" w:rsidRDefault="00E93E23" w:rsidP="00BD134C">
            <w:pPr>
              <w:widowControl w:val="0"/>
              <w:autoSpaceDE w:val="0"/>
              <w:autoSpaceDN w:val="0"/>
              <w:adjustRightInd w:val="0"/>
              <w:ind w:right="98"/>
              <w:contextualSpacing/>
              <w:rPr>
                <w:color w:val="231E1F"/>
                <w:spacing w:val="3"/>
                <w:w w:val="114"/>
                <w:sz w:val="20"/>
                <w:szCs w:val="20"/>
              </w:rPr>
            </w:pPr>
            <w:r>
              <w:rPr>
                <w:color w:val="231E1F"/>
                <w:spacing w:val="3"/>
                <w:w w:val="114"/>
                <w:sz w:val="20"/>
                <w:szCs w:val="20"/>
              </w:rPr>
              <w:t>-</w:t>
            </w:r>
            <w:r w:rsidRPr="000116EB">
              <w:rPr>
                <w:color w:val="231E1F"/>
                <w:w w:val="113"/>
                <w:sz w:val="20"/>
                <w:szCs w:val="20"/>
              </w:rPr>
              <w:t>описывать</w:t>
            </w:r>
            <w:r w:rsidRPr="000116EB">
              <w:rPr>
                <w:color w:val="231E1F"/>
                <w:spacing w:val="-5"/>
                <w:w w:val="113"/>
                <w:sz w:val="20"/>
                <w:szCs w:val="20"/>
              </w:rPr>
              <w:t xml:space="preserve"> </w:t>
            </w:r>
            <w:r>
              <w:rPr>
                <w:color w:val="231E1F"/>
                <w:w w:val="113"/>
                <w:sz w:val="20"/>
                <w:szCs w:val="20"/>
              </w:rPr>
              <w:t>героев;</w:t>
            </w:r>
          </w:p>
          <w:p w:rsidR="00E93E23" w:rsidRPr="000116EB" w:rsidRDefault="00E93E23" w:rsidP="00BD134C">
            <w:pPr>
              <w:widowControl w:val="0"/>
              <w:autoSpaceDE w:val="0"/>
              <w:autoSpaceDN w:val="0"/>
              <w:adjustRightInd w:val="0"/>
              <w:ind w:right="98"/>
              <w:contextualSpacing/>
              <w:rPr>
                <w:color w:val="000000"/>
                <w:sz w:val="20"/>
                <w:szCs w:val="20"/>
              </w:rPr>
            </w:pPr>
            <w:r>
              <w:rPr>
                <w:i/>
                <w:iCs/>
                <w:color w:val="231E1F"/>
                <w:spacing w:val="1"/>
                <w:w w:val="111"/>
                <w:sz w:val="20"/>
                <w:szCs w:val="20"/>
              </w:rPr>
              <w:t>- в</w:t>
            </w:r>
            <w:r w:rsidRPr="000116EB">
              <w:rPr>
                <w:i/>
                <w:iCs/>
                <w:color w:val="231E1F"/>
                <w:spacing w:val="1"/>
                <w:w w:val="111"/>
                <w:sz w:val="20"/>
                <w:szCs w:val="20"/>
              </w:rPr>
              <w:t>оспринимат</w:t>
            </w:r>
            <w:r w:rsidRPr="000116EB">
              <w:rPr>
                <w:i/>
                <w:iCs/>
                <w:color w:val="231E1F"/>
                <w:w w:val="111"/>
                <w:sz w:val="20"/>
                <w:szCs w:val="20"/>
              </w:rPr>
              <w:t xml:space="preserve">ь  </w:t>
            </w:r>
            <w:r w:rsidRPr="000116EB">
              <w:rPr>
                <w:i/>
                <w:iCs/>
                <w:color w:val="231E1F"/>
                <w:spacing w:val="2"/>
                <w:w w:val="111"/>
                <w:sz w:val="20"/>
                <w:szCs w:val="20"/>
              </w:rPr>
              <w:t xml:space="preserve"> </w:t>
            </w:r>
            <w:r w:rsidRPr="000116EB">
              <w:rPr>
                <w:color w:val="231E1F"/>
                <w:spacing w:val="1"/>
                <w:w w:val="111"/>
                <w:sz w:val="20"/>
                <w:szCs w:val="20"/>
              </w:rPr>
              <w:t>учебно</w:t>
            </w:r>
            <w:r w:rsidRPr="000116EB">
              <w:rPr>
                <w:color w:val="231E1F"/>
                <w:w w:val="111"/>
                <w:sz w:val="20"/>
                <w:szCs w:val="20"/>
              </w:rPr>
              <w:t>е</w:t>
            </w:r>
            <w:r w:rsidRPr="000116EB">
              <w:rPr>
                <w:color w:val="231E1F"/>
                <w:spacing w:val="44"/>
                <w:w w:val="111"/>
                <w:sz w:val="20"/>
                <w:szCs w:val="20"/>
              </w:rPr>
              <w:t xml:space="preserve"> </w:t>
            </w:r>
            <w:r w:rsidRPr="000116EB">
              <w:rPr>
                <w:color w:val="231E1F"/>
                <w:spacing w:val="1"/>
                <w:w w:val="114"/>
                <w:sz w:val="20"/>
                <w:szCs w:val="20"/>
              </w:rPr>
              <w:t>зада</w:t>
            </w:r>
            <w:r w:rsidRPr="000116EB">
              <w:rPr>
                <w:color w:val="231E1F"/>
                <w:sz w:val="20"/>
                <w:szCs w:val="20"/>
              </w:rPr>
              <w:t xml:space="preserve">ние, </w:t>
            </w:r>
            <w:r w:rsidRPr="000116EB">
              <w:rPr>
                <w:color w:val="231E1F"/>
                <w:spacing w:val="44"/>
                <w:sz w:val="20"/>
                <w:szCs w:val="20"/>
              </w:rPr>
              <w:t xml:space="preserve"> </w:t>
            </w:r>
            <w:r w:rsidRPr="000116EB">
              <w:rPr>
                <w:color w:val="231E1F"/>
                <w:w w:val="112"/>
                <w:sz w:val="20"/>
                <w:szCs w:val="20"/>
              </w:rPr>
              <w:t>выбирать</w:t>
            </w:r>
            <w:r w:rsidRPr="000116EB">
              <w:rPr>
                <w:color w:val="231E1F"/>
                <w:spacing w:val="37"/>
                <w:w w:val="112"/>
                <w:sz w:val="20"/>
                <w:szCs w:val="20"/>
              </w:rPr>
              <w:t xml:space="preserve"> </w:t>
            </w:r>
            <w:r w:rsidRPr="000116EB">
              <w:rPr>
                <w:color w:val="231E1F"/>
                <w:w w:val="112"/>
                <w:sz w:val="20"/>
                <w:szCs w:val="20"/>
              </w:rPr>
              <w:t>последователь</w:t>
            </w:r>
            <w:r w:rsidRPr="000116EB">
              <w:rPr>
                <w:color w:val="231E1F"/>
                <w:sz w:val="20"/>
                <w:szCs w:val="20"/>
              </w:rPr>
              <w:t xml:space="preserve">ность </w:t>
            </w:r>
            <w:r w:rsidRPr="000116EB">
              <w:rPr>
                <w:color w:val="231E1F"/>
                <w:spacing w:val="3"/>
                <w:sz w:val="20"/>
                <w:szCs w:val="20"/>
              </w:rPr>
              <w:t xml:space="preserve"> </w:t>
            </w:r>
            <w:r w:rsidRPr="000116EB">
              <w:rPr>
                <w:color w:val="231E1F"/>
                <w:w w:val="112"/>
                <w:sz w:val="20"/>
                <w:szCs w:val="20"/>
              </w:rPr>
              <w:t>действий,</w:t>
            </w:r>
            <w:r w:rsidRPr="000116EB">
              <w:rPr>
                <w:color w:val="231E1F"/>
                <w:spacing w:val="11"/>
                <w:w w:val="112"/>
                <w:sz w:val="20"/>
                <w:szCs w:val="20"/>
              </w:rPr>
              <w:t xml:space="preserve"> </w:t>
            </w:r>
            <w:r w:rsidRPr="000116EB">
              <w:rPr>
                <w:color w:val="231E1F"/>
                <w:w w:val="112"/>
                <w:sz w:val="20"/>
                <w:szCs w:val="20"/>
              </w:rPr>
              <w:t>оценивать</w:t>
            </w:r>
            <w:r w:rsidRPr="000116EB">
              <w:rPr>
                <w:color w:val="231E1F"/>
                <w:spacing w:val="3"/>
                <w:w w:val="112"/>
                <w:sz w:val="20"/>
                <w:szCs w:val="20"/>
              </w:rPr>
              <w:t xml:space="preserve"> </w:t>
            </w:r>
            <w:r w:rsidRPr="000116EB">
              <w:rPr>
                <w:color w:val="231E1F"/>
                <w:w w:val="112"/>
                <w:sz w:val="20"/>
                <w:szCs w:val="20"/>
              </w:rPr>
              <w:t xml:space="preserve">ход </w:t>
            </w:r>
            <w:r w:rsidRPr="000116EB">
              <w:rPr>
                <w:color w:val="231E1F"/>
                <w:sz w:val="20"/>
                <w:szCs w:val="20"/>
              </w:rPr>
              <w:t>и</w:t>
            </w:r>
            <w:r w:rsidRPr="000116EB">
              <w:rPr>
                <w:color w:val="231E1F"/>
                <w:spacing w:val="16"/>
                <w:sz w:val="20"/>
                <w:szCs w:val="20"/>
              </w:rPr>
              <w:t xml:space="preserve"> </w:t>
            </w:r>
            <w:r w:rsidRPr="000116EB">
              <w:rPr>
                <w:color w:val="231E1F"/>
                <w:w w:val="116"/>
                <w:sz w:val="20"/>
                <w:szCs w:val="20"/>
              </w:rPr>
              <w:t>результат</w:t>
            </w:r>
            <w:r w:rsidRPr="000116EB">
              <w:rPr>
                <w:color w:val="231E1F"/>
                <w:spacing w:val="-14"/>
                <w:w w:val="116"/>
                <w:sz w:val="20"/>
                <w:szCs w:val="20"/>
              </w:rPr>
              <w:t xml:space="preserve"> </w:t>
            </w:r>
            <w:r w:rsidRPr="000116EB">
              <w:rPr>
                <w:color w:val="231E1F"/>
                <w:w w:val="116"/>
                <w:sz w:val="20"/>
                <w:szCs w:val="20"/>
              </w:rPr>
              <w:t>выполнения.</w:t>
            </w:r>
          </w:p>
          <w:p w:rsidR="00E93E23" w:rsidRPr="000116EB" w:rsidRDefault="00E93E23" w:rsidP="00BD134C">
            <w:pPr>
              <w:widowControl w:val="0"/>
              <w:autoSpaceDE w:val="0"/>
              <w:autoSpaceDN w:val="0"/>
              <w:adjustRightInd w:val="0"/>
              <w:contextualSpacing/>
              <w:rPr>
                <w:sz w:val="20"/>
                <w:szCs w:val="20"/>
              </w:rPr>
            </w:pPr>
          </w:p>
          <w:p w:rsidR="00E93E23" w:rsidRPr="00106BDE" w:rsidRDefault="00E93E23" w:rsidP="00BD134C">
            <w:pPr>
              <w:contextualSpacing/>
              <w:rPr>
                <w:sz w:val="20"/>
                <w:szCs w:val="20"/>
                <w:u w:val="single"/>
              </w:rPr>
            </w:pPr>
            <w:r w:rsidRPr="00106BDE">
              <w:rPr>
                <w:sz w:val="20"/>
                <w:szCs w:val="20"/>
                <w:u w:val="single"/>
              </w:rPr>
              <w:t xml:space="preserve">Чтение </w:t>
            </w:r>
          </w:p>
          <w:p w:rsidR="00E93E23" w:rsidRDefault="00E93E23" w:rsidP="00BD134C">
            <w:pPr>
              <w:contextualSpacing/>
              <w:rPr>
                <w:color w:val="231E1F"/>
                <w:w w:val="116"/>
                <w:sz w:val="20"/>
                <w:szCs w:val="20"/>
              </w:rPr>
            </w:pPr>
            <w:r>
              <w:rPr>
                <w:sz w:val="20"/>
                <w:szCs w:val="20"/>
              </w:rPr>
              <w:t xml:space="preserve">- </w:t>
            </w:r>
            <w:r>
              <w:rPr>
                <w:i/>
                <w:iCs/>
                <w:color w:val="231E1F"/>
                <w:w w:val="114"/>
                <w:sz w:val="20"/>
                <w:szCs w:val="20"/>
              </w:rPr>
              <w:t>ч</w:t>
            </w:r>
            <w:r w:rsidRPr="00E068EF">
              <w:rPr>
                <w:i/>
                <w:iCs/>
                <w:color w:val="231E1F"/>
                <w:w w:val="114"/>
                <w:sz w:val="20"/>
                <w:szCs w:val="20"/>
              </w:rPr>
              <w:t>итать</w:t>
            </w:r>
            <w:r w:rsidRPr="00E068EF">
              <w:rPr>
                <w:i/>
                <w:iCs/>
                <w:color w:val="231E1F"/>
                <w:spacing w:val="25"/>
                <w:w w:val="114"/>
                <w:sz w:val="20"/>
                <w:szCs w:val="20"/>
              </w:rPr>
              <w:t xml:space="preserve"> </w:t>
            </w:r>
            <w:r w:rsidRPr="00E068EF">
              <w:rPr>
                <w:color w:val="231E1F"/>
                <w:w w:val="114"/>
                <w:sz w:val="20"/>
                <w:szCs w:val="20"/>
              </w:rPr>
              <w:t>вслух</w:t>
            </w:r>
            <w:r w:rsidRPr="00E068EF">
              <w:rPr>
                <w:color w:val="231E1F"/>
                <w:spacing w:val="12"/>
                <w:w w:val="114"/>
                <w:sz w:val="20"/>
                <w:szCs w:val="20"/>
              </w:rPr>
              <w:t xml:space="preserve"> </w:t>
            </w:r>
            <w:r w:rsidRPr="00E068EF">
              <w:rPr>
                <w:color w:val="231E1F"/>
                <w:w w:val="114"/>
                <w:sz w:val="20"/>
                <w:szCs w:val="20"/>
              </w:rPr>
              <w:t>целыми</w:t>
            </w:r>
            <w:r w:rsidRPr="00E068EF">
              <w:rPr>
                <w:color w:val="231E1F"/>
                <w:spacing w:val="18"/>
                <w:w w:val="114"/>
                <w:sz w:val="20"/>
                <w:szCs w:val="20"/>
              </w:rPr>
              <w:t xml:space="preserve"> </w:t>
            </w:r>
            <w:r w:rsidRPr="00E068EF">
              <w:rPr>
                <w:color w:val="231E1F"/>
                <w:w w:val="114"/>
                <w:sz w:val="20"/>
                <w:szCs w:val="20"/>
              </w:rPr>
              <w:t>слова</w:t>
            </w:r>
            <w:r w:rsidRPr="00E068EF">
              <w:rPr>
                <w:color w:val="231E1F"/>
                <w:spacing w:val="4"/>
                <w:sz w:val="20"/>
                <w:szCs w:val="20"/>
              </w:rPr>
              <w:t>м</w:t>
            </w:r>
            <w:r w:rsidRPr="00E068EF">
              <w:rPr>
                <w:color w:val="231E1F"/>
                <w:sz w:val="20"/>
                <w:szCs w:val="20"/>
              </w:rPr>
              <w:t>и</w:t>
            </w:r>
            <w:r w:rsidRPr="00E068EF">
              <w:rPr>
                <w:color w:val="231E1F"/>
                <w:spacing w:val="-16"/>
                <w:sz w:val="20"/>
                <w:szCs w:val="20"/>
              </w:rPr>
              <w:t xml:space="preserve"> </w:t>
            </w:r>
            <w:r w:rsidRPr="00E068EF">
              <w:rPr>
                <w:color w:val="231E1F"/>
                <w:spacing w:val="4"/>
                <w:w w:val="111"/>
                <w:sz w:val="20"/>
                <w:szCs w:val="20"/>
              </w:rPr>
              <w:t>осознанно</w:t>
            </w:r>
            <w:r w:rsidRPr="00E068EF">
              <w:rPr>
                <w:color w:val="231E1F"/>
                <w:w w:val="111"/>
                <w:sz w:val="20"/>
                <w:szCs w:val="20"/>
              </w:rPr>
              <w:t>,</w:t>
            </w:r>
            <w:r w:rsidRPr="00E068EF">
              <w:rPr>
                <w:color w:val="231E1F"/>
                <w:spacing w:val="-46"/>
                <w:w w:val="111"/>
                <w:sz w:val="20"/>
                <w:szCs w:val="20"/>
              </w:rPr>
              <w:t xml:space="preserve"> </w:t>
            </w:r>
            <w:r w:rsidRPr="00E068EF">
              <w:rPr>
                <w:color w:val="231E1F"/>
                <w:spacing w:val="4"/>
                <w:w w:val="115"/>
                <w:sz w:val="20"/>
                <w:szCs w:val="20"/>
              </w:rPr>
              <w:t xml:space="preserve">правильно, </w:t>
            </w:r>
            <w:r w:rsidRPr="00E068EF">
              <w:rPr>
                <w:color w:val="231E1F"/>
                <w:spacing w:val="9"/>
                <w:w w:val="113"/>
                <w:sz w:val="20"/>
                <w:szCs w:val="20"/>
              </w:rPr>
              <w:t>выразительно</w:t>
            </w:r>
            <w:r w:rsidRPr="00E068EF">
              <w:rPr>
                <w:color w:val="231E1F"/>
                <w:w w:val="113"/>
                <w:sz w:val="20"/>
                <w:szCs w:val="20"/>
              </w:rPr>
              <w:t>,</w:t>
            </w:r>
            <w:r w:rsidRPr="00E068EF">
              <w:rPr>
                <w:color w:val="231E1F"/>
                <w:spacing w:val="-41"/>
                <w:w w:val="113"/>
                <w:sz w:val="20"/>
                <w:szCs w:val="20"/>
              </w:rPr>
              <w:t xml:space="preserve"> </w:t>
            </w:r>
            <w:r w:rsidRPr="00E068EF">
              <w:rPr>
                <w:color w:val="231E1F"/>
                <w:spacing w:val="8"/>
                <w:w w:val="115"/>
                <w:sz w:val="20"/>
                <w:szCs w:val="20"/>
              </w:rPr>
              <w:t xml:space="preserve">используя </w:t>
            </w:r>
            <w:r w:rsidRPr="00E068EF">
              <w:rPr>
                <w:color w:val="231E1F"/>
                <w:w w:val="112"/>
                <w:sz w:val="20"/>
                <w:szCs w:val="20"/>
              </w:rPr>
              <w:t>интонацию,</w:t>
            </w:r>
            <w:r w:rsidRPr="00E068EF">
              <w:rPr>
                <w:color w:val="231E1F"/>
                <w:spacing w:val="48"/>
                <w:w w:val="112"/>
                <w:sz w:val="20"/>
                <w:szCs w:val="20"/>
              </w:rPr>
              <w:t xml:space="preserve"> </w:t>
            </w:r>
            <w:r w:rsidRPr="00E068EF">
              <w:rPr>
                <w:color w:val="231E1F"/>
                <w:w w:val="112"/>
                <w:sz w:val="20"/>
                <w:szCs w:val="20"/>
              </w:rPr>
              <w:t xml:space="preserve">соответствующий </w:t>
            </w:r>
            <w:r w:rsidRPr="00E068EF">
              <w:rPr>
                <w:color w:val="231E1F"/>
                <w:sz w:val="20"/>
                <w:szCs w:val="20"/>
              </w:rPr>
              <w:t>темп  и</w:t>
            </w:r>
            <w:r w:rsidRPr="00E068EF">
              <w:rPr>
                <w:color w:val="231E1F"/>
                <w:spacing w:val="16"/>
                <w:sz w:val="20"/>
                <w:szCs w:val="20"/>
              </w:rPr>
              <w:t xml:space="preserve"> </w:t>
            </w:r>
            <w:r w:rsidRPr="00E068EF">
              <w:rPr>
                <w:color w:val="231E1F"/>
                <w:sz w:val="20"/>
                <w:szCs w:val="20"/>
              </w:rPr>
              <w:t>тон</w:t>
            </w:r>
            <w:r w:rsidRPr="00E068EF">
              <w:rPr>
                <w:color w:val="231E1F"/>
                <w:spacing w:val="30"/>
                <w:sz w:val="20"/>
                <w:szCs w:val="20"/>
              </w:rPr>
              <w:t xml:space="preserve"> </w:t>
            </w:r>
            <w:r w:rsidRPr="00E068EF">
              <w:rPr>
                <w:color w:val="231E1F"/>
                <w:w w:val="116"/>
                <w:sz w:val="20"/>
                <w:szCs w:val="20"/>
              </w:rPr>
              <w:t>речи</w:t>
            </w:r>
            <w:r>
              <w:rPr>
                <w:color w:val="231E1F"/>
                <w:w w:val="116"/>
                <w:sz w:val="20"/>
                <w:szCs w:val="20"/>
              </w:rPr>
              <w:t>;</w:t>
            </w:r>
          </w:p>
          <w:p w:rsidR="00E93E23" w:rsidRDefault="00E93E23" w:rsidP="00BD134C">
            <w:pPr>
              <w:contextualSpacing/>
              <w:rPr>
                <w:color w:val="231E1F"/>
                <w:w w:val="116"/>
                <w:sz w:val="20"/>
                <w:szCs w:val="20"/>
              </w:rPr>
            </w:pPr>
            <w:r>
              <w:rPr>
                <w:color w:val="231E1F"/>
                <w:w w:val="116"/>
                <w:sz w:val="20"/>
                <w:szCs w:val="20"/>
              </w:rPr>
              <w:t>-</w:t>
            </w:r>
            <w:r w:rsidRPr="00106BDE">
              <w:rPr>
                <w:iCs/>
                <w:color w:val="231E1F"/>
                <w:spacing w:val="3"/>
                <w:w w:val="115"/>
                <w:sz w:val="20"/>
                <w:szCs w:val="20"/>
              </w:rPr>
              <w:t>декламироват</w:t>
            </w:r>
            <w:r w:rsidRPr="00106BDE">
              <w:rPr>
                <w:iCs/>
                <w:color w:val="231E1F"/>
                <w:w w:val="115"/>
                <w:sz w:val="20"/>
                <w:szCs w:val="20"/>
              </w:rPr>
              <w:t>ь</w:t>
            </w:r>
            <w:r w:rsidRPr="00E068EF">
              <w:rPr>
                <w:i/>
                <w:iCs/>
                <w:color w:val="231E1F"/>
                <w:w w:val="115"/>
                <w:sz w:val="20"/>
                <w:szCs w:val="20"/>
              </w:rPr>
              <w:t xml:space="preserve">  </w:t>
            </w:r>
            <w:r w:rsidRPr="00E068EF">
              <w:rPr>
                <w:i/>
                <w:iCs/>
                <w:color w:val="231E1F"/>
                <w:spacing w:val="15"/>
                <w:w w:val="115"/>
                <w:sz w:val="20"/>
                <w:szCs w:val="20"/>
              </w:rPr>
              <w:t xml:space="preserve"> </w:t>
            </w:r>
            <w:r w:rsidRPr="00E068EF">
              <w:rPr>
                <w:color w:val="231E1F"/>
                <w:spacing w:val="3"/>
                <w:w w:val="111"/>
                <w:sz w:val="20"/>
                <w:szCs w:val="20"/>
              </w:rPr>
              <w:t>стихотворе</w:t>
            </w:r>
            <w:r w:rsidRPr="00E068EF">
              <w:rPr>
                <w:color w:val="231E1F"/>
                <w:spacing w:val="6"/>
                <w:w w:val="114"/>
                <w:sz w:val="20"/>
                <w:szCs w:val="20"/>
              </w:rPr>
              <w:t>ния</w:t>
            </w:r>
            <w:r w:rsidRPr="00E068EF">
              <w:rPr>
                <w:color w:val="231E1F"/>
                <w:w w:val="114"/>
                <w:sz w:val="20"/>
                <w:szCs w:val="20"/>
              </w:rPr>
              <w:t>,</w:t>
            </w:r>
            <w:r w:rsidRPr="00E068EF">
              <w:rPr>
                <w:color w:val="231E1F"/>
                <w:spacing w:val="-28"/>
                <w:w w:val="114"/>
                <w:sz w:val="20"/>
                <w:szCs w:val="20"/>
              </w:rPr>
              <w:t xml:space="preserve"> </w:t>
            </w:r>
            <w:r w:rsidRPr="00E068EF">
              <w:rPr>
                <w:color w:val="231E1F"/>
                <w:spacing w:val="6"/>
                <w:w w:val="114"/>
                <w:sz w:val="20"/>
                <w:szCs w:val="20"/>
              </w:rPr>
              <w:t>небольши</w:t>
            </w:r>
            <w:r w:rsidRPr="00E068EF">
              <w:rPr>
                <w:color w:val="231E1F"/>
                <w:w w:val="114"/>
                <w:sz w:val="20"/>
                <w:szCs w:val="20"/>
              </w:rPr>
              <w:t>е</w:t>
            </w:r>
            <w:r w:rsidRPr="00E068EF">
              <w:rPr>
                <w:color w:val="231E1F"/>
                <w:sz w:val="20"/>
                <w:szCs w:val="20"/>
              </w:rPr>
              <w:tab/>
            </w:r>
            <w:r w:rsidRPr="00E068EF">
              <w:rPr>
                <w:color w:val="231E1F"/>
                <w:spacing w:val="5"/>
                <w:w w:val="115"/>
                <w:sz w:val="20"/>
                <w:szCs w:val="20"/>
              </w:rPr>
              <w:t>отрывки</w:t>
            </w:r>
            <w:r w:rsidRPr="00E068EF">
              <w:rPr>
                <w:color w:val="231E1F"/>
                <w:w w:val="116"/>
                <w:sz w:val="20"/>
                <w:szCs w:val="20"/>
              </w:rPr>
              <w:t xml:space="preserve"> прозы</w:t>
            </w:r>
            <w:r>
              <w:rPr>
                <w:color w:val="231E1F"/>
                <w:w w:val="116"/>
                <w:sz w:val="20"/>
                <w:szCs w:val="20"/>
              </w:rPr>
              <w:t>;</w:t>
            </w:r>
          </w:p>
          <w:p w:rsidR="00E93E23" w:rsidRPr="00106BDE" w:rsidRDefault="00E93E23" w:rsidP="00BD134C">
            <w:pPr>
              <w:contextualSpacing/>
              <w:rPr>
                <w:sz w:val="20"/>
                <w:szCs w:val="20"/>
              </w:rPr>
            </w:pPr>
            <w:r>
              <w:rPr>
                <w:color w:val="231E1F"/>
                <w:w w:val="116"/>
                <w:sz w:val="20"/>
                <w:szCs w:val="20"/>
              </w:rPr>
              <w:t xml:space="preserve">- </w:t>
            </w:r>
            <w:r>
              <w:rPr>
                <w:sz w:val="20"/>
                <w:szCs w:val="20"/>
              </w:rPr>
              <w:t>ч</w:t>
            </w:r>
            <w:r w:rsidRPr="00E068EF">
              <w:rPr>
                <w:i/>
                <w:iCs/>
                <w:color w:val="231E1F"/>
                <w:w w:val="116"/>
                <w:sz w:val="20"/>
                <w:szCs w:val="20"/>
              </w:rPr>
              <w:t>итать</w:t>
            </w:r>
            <w:r w:rsidRPr="00E068EF">
              <w:rPr>
                <w:i/>
                <w:iCs/>
                <w:color w:val="231E1F"/>
                <w:spacing w:val="33"/>
                <w:w w:val="116"/>
                <w:sz w:val="20"/>
                <w:szCs w:val="20"/>
              </w:rPr>
              <w:t xml:space="preserve"> </w:t>
            </w:r>
            <w:r w:rsidRPr="00E068EF">
              <w:rPr>
                <w:i/>
                <w:iCs/>
                <w:color w:val="231E1F"/>
                <w:sz w:val="20"/>
                <w:szCs w:val="20"/>
              </w:rPr>
              <w:t xml:space="preserve">про </w:t>
            </w:r>
            <w:r w:rsidRPr="00E068EF">
              <w:rPr>
                <w:i/>
                <w:iCs/>
                <w:color w:val="231E1F"/>
                <w:spacing w:val="22"/>
                <w:sz w:val="20"/>
                <w:szCs w:val="20"/>
              </w:rPr>
              <w:t xml:space="preserve"> </w:t>
            </w:r>
            <w:r w:rsidRPr="00E068EF">
              <w:rPr>
                <w:i/>
                <w:iCs/>
                <w:color w:val="231E1F"/>
                <w:w w:val="107"/>
                <w:sz w:val="20"/>
                <w:szCs w:val="20"/>
              </w:rPr>
              <w:t>себя</w:t>
            </w:r>
            <w:r w:rsidRPr="00E068EF">
              <w:rPr>
                <w:color w:val="231E1F"/>
                <w:w w:val="140"/>
                <w:sz w:val="20"/>
                <w:szCs w:val="20"/>
              </w:rPr>
              <w:t>,</w:t>
            </w:r>
            <w:r w:rsidRPr="00E068EF">
              <w:rPr>
                <w:color w:val="231E1F"/>
                <w:sz w:val="20"/>
                <w:szCs w:val="20"/>
              </w:rPr>
              <w:t xml:space="preserve"> </w:t>
            </w:r>
            <w:r w:rsidRPr="00E068EF">
              <w:rPr>
                <w:color w:val="231E1F"/>
                <w:spacing w:val="-5"/>
                <w:sz w:val="20"/>
                <w:szCs w:val="20"/>
              </w:rPr>
              <w:t xml:space="preserve"> </w:t>
            </w:r>
            <w:r w:rsidRPr="00E068EF">
              <w:rPr>
                <w:color w:val="231E1F"/>
                <w:w w:val="112"/>
                <w:sz w:val="20"/>
                <w:szCs w:val="20"/>
              </w:rPr>
              <w:t xml:space="preserve">осознавать </w:t>
            </w:r>
            <w:r w:rsidRPr="00E068EF">
              <w:rPr>
                <w:color w:val="231E1F"/>
                <w:w w:val="114"/>
                <w:sz w:val="20"/>
                <w:szCs w:val="20"/>
              </w:rPr>
              <w:t>текст,</w:t>
            </w:r>
            <w:r w:rsidRPr="00E068EF">
              <w:rPr>
                <w:color w:val="231E1F"/>
                <w:spacing w:val="8"/>
                <w:w w:val="114"/>
                <w:sz w:val="20"/>
                <w:szCs w:val="20"/>
              </w:rPr>
              <w:t xml:space="preserve"> </w:t>
            </w:r>
            <w:r w:rsidRPr="00E068EF">
              <w:rPr>
                <w:color w:val="231E1F"/>
                <w:w w:val="114"/>
                <w:sz w:val="20"/>
                <w:szCs w:val="20"/>
              </w:rPr>
              <w:t>отвечать</w:t>
            </w:r>
            <w:r w:rsidRPr="00E068EF">
              <w:rPr>
                <w:color w:val="231E1F"/>
                <w:spacing w:val="-19"/>
                <w:w w:val="114"/>
                <w:sz w:val="20"/>
                <w:szCs w:val="20"/>
              </w:rPr>
              <w:t xml:space="preserve"> </w:t>
            </w:r>
            <w:r w:rsidRPr="00E068EF">
              <w:rPr>
                <w:color w:val="231E1F"/>
                <w:sz w:val="20"/>
                <w:szCs w:val="20"/>
              </w:rPr>
              <w:t>на</w:t>
            </w:r>
            <w:r w:rsidRPr="00E068EF">
              <w:rPr>
                <w:color w:val="231E1F"/>
                <w:spacing w:val="27"/>
                <w:sz w:val="20"/>
                <w:szCs w:val="20"/>
              </w:rPr>
              <w:t xml:space="preserve"> </w:t>
            </w:r>
            <w:r w:rsidRPr="00E068EF">
              <w:rPr>
                <w:color w:val="231E1F"/>
                <w:w w:val="112"/>
                <w:sz w:val="20"/>
                <w:szCs w:val="20"/>
              </w:rPr>
              <w:t>вопросы</w:t>
            </w:r>
            <w:r>
              <w:rPr>
                <w:color w:val="231E1F"/>
                <w:w w:val="112"/>
                <w:sz w:val="20"/>
                <w:szCs w:val="20"/>
              </w:rPr>
              <w:t>;</w:t>
            </w:r>
          </w:p>
          <w:p w:rsidR="00E93E23" w:rsidRDefault="00E93E23" w:rsidP="00BD134C">
            <w:pPr>
              <w:autoSpaceDE w:val="0"/>
              <w:autoSpaceDN w:val="0"/>
              <w:adjustRightInd w:val="0"/>
            </w:pPr>
            <w:r>
              <w:rPr>
                <w:i/>
                <w:iCs/>
                <w:color w:val="231E1F"/>
                <w:spacing w:val="7"/>
                <w:w w:val="115"/>
                <w:sz w:val="20"/>
                <w:szCs w:val="20"/>
              </w:rPr>
              <w:t>-</w:t>
            </w:r>
            <w:r w:rsidRPr="00106BDE">
              <w:rPr>
                <w:iCs/>
                <w:color w:val="231E1F"/>
                <w:spacing w:val="7"/>
                <w:w w:val="115"/>
                <w:sz w:val="20"/>
                <w:szCs w:val="20"/>
              </w:rPr>
              <w:t>характеризоват</w:t>
            </w:r>
            <w:r w:rsidRPr="00106BDE">
              <w:rPr>
                <w:iCs/>
                <w:color w:val="231E1F"/>
                <w:w w:val="115"/>
                <w:sz w:val="20"/>
                <w:szCs w:val="20"/>
              </w:rPr>
              <w:t>ь</w:t>
            </w:r>
            <w:r w:rsidRPr="00106BDE">
              <w:rPr>
                <w:iCs/>
                <w:color w:val="231E1F"/>
                <w:spacing w:val="-50"/>
                <w:w w:val="115"/>
                <w:sz w:val="20"/>
                <w:szCs w:val="20"/>
              </w:rPr>
              <w:t xml:space="preserve"> </w:t>
            </w:r>
            <w:r w:rsidRPr="00106BDE">
              <w:rPr>
                <w:iCs/>
                <w:color w:val="231E1F"/>
                <w:spacing w:val="6"/>
                <w:w w:val="115"/>
                <w:sz w:val="20"/>
                <w:szCs w:val="20"/>
              </w:rPr>
              <w:t>текст:</w:t>
            </w:r>
            <w:r w:rsidRPr="00E068EF">
              <w:rPr>
                <w:i/>
                <w:iCs/>
                <w:color w:val="231E1F"/>
                <w:spacing w:val="6"/>
                <w:w w:val="115"/>
                <w:sz w:val="20"/>
                <w:szCs w:val="20"/>
              </w:rPr>
              <w:t xml:space="preserve"> </w:t>
            </w:r>
            <w:r>
              <w:rPr>
                <w:color w:val="231E1F"/>
                <w:spacing w:val="2"/>
                <w:w w:val="112"/>
                <w:sz w:val="20"/>
                <w:szCs w:val="20"/>
              </w:rPr>
              <w:t>п</w:t>
            </w:r>
            <w:r w:rsidRPr="00E068EF">
              <w:rPr>
                <w:color w:val="231E1F"/>
                <w:spacing w:val="2"/>
                <w:w w:val="112"/>
                <w:sz w:val="20"/>
                <w:szCs w:val="20"/>
              </w:rPr>
              <w:t>редполагат</w:t>
            </w:r>
            <w:r w:rsidRPr="00E068EF">
              <w:rPr>
                <w:color w:val="231E1F"/>
                <w:w w:val="112"/>
                <w:sz w:val="20"/>
                <w:szCs w:val="20"/>
              </w:rPr>
              <w:t>ь</w:t>
            </w:r>
            <w:r w:rsidRPr="00E068EF">
              <w:rPr>
                <w:color w:val="231E1F"/>
                <w:spacing w:val="1"/>
                <w:w w:val="112"/>
                <w:sz w:val="20"/>
                <w:szCs w:val="20"/>
              </w:rPr>
              <w:t xml:space="preserve"> </w:t>
            </w:r>
            <w:r w:rsidRPr="00E068EF">
              <w:rPr>
                <w:color w:val="231E1F"/>
                <w:spacing w:val="2"/>
                <w:w w:val="112"/>
                <w:sz w:val="20"/>
                <w:szCs w:val="20"/>
              </w:rPr>
              <w:t>содержани</w:t>
            </w:r>
            <w:r w:rsidRPr="00E068EF">
              <w:rPr>
                <w:color w:val="231E1F"/>
                <w:w w:val="112"/>
                <w:sz w:val="20"/>
                <w:szCs w:val="20"/>
              </w:rPr>
              <w:t xml:space="preserve">е </w:t>
            </w:r>
            <w:r w:rsidRPr="00E068EF">
              <w:rPr>
                <w:color w:val="231E1F"/>
                <w:spacing w:val="2"/>
                <w:w w:val="109"/>
                <w:sz w:val="20"/>
                <w:szCs w:val="20"/>
              </w:rPr>
              <w:t xml:space="preserve">по </w:t>
            </w:r>
            <w:r w:rsidRPr="00E068EF">
              <w:rPr>
                <w:color w:val="231E1F"/>
                <w:spacing w:val="10"/>
                <w:w w:val="114"/>
                <w:sz w:val="20"/>
                <w:szCs w:val="20"/>
              </w:rPr>
              <w:t>заглавию</w:t>
            </w:r>
            <w:r w:rsidRPr="00E068EF">
              <w:rPr>
                <w:color w:val="231E1F"/>
                <w:w w:val="114"/>
                <w:sz w:val="20"/>
                <w:szCs w:val="20"/>
              </w:rPr>
              <w:t>,</w:t>
            </w:r>
            <w:r w:rsidRPr="00E068EF">
              <w:rPr>
                <w:color w:val="231E1F"/>
                <w:spacing w:val="-46"/>
                <w:w w:val="114"/>
                <w:sz w:val="20"/>
                <w:szCs w:val="20"/>
              </w:rPr>
              <w:t xml:space="preserve">  </w:t>
            </w:r>
            <w:r w:rsidRPr="00E068EF">
              <w:rPr>
                <w:color w:val="231E1F"/>
                <w:spacing w:val="9"/>
                <w:w w:val="115"/>
                <w:sz w:val="20"/>
                <w:szCs w:val="20"/>
              </w:rPr>
              <w:t xml:space="preserve">иллюстрации, </w:t>
            </w:r>
            <w:r w:rsidRPr="00E068EF">
              <w:rPr>
                <w:color w:val="231E1F"/>
                <w:w w:val="114"/>
                <w:sz w:val="20"/>
                <w:szCs w:val="20"/>
              </w:rPr>
              <w:t>фамилии</w:t>
            </w:r>
            <w:r w:rsidRPr="00E068EF">
              <w:rPr>
                <w:color w:val="231E1F"/>
                <w:spacing w:val="12"/>
                <w:w w:val="114"/>
                <w:sz w:val="20"/>
                <w:szCs w:val="20"/>
              </w:rPr>
              <w:t xml:space="preserve"> </w:t>
            </w:r>
            <w:r w:rsidRPr="00E068EF">
              <w:rPr>
                <w:color w:val="231E1F"/>
                <w:w w:val="114"/>
                <w:sz w:val="20"/>
                <w:szCs w:val="20"/>
              </w:rPr>
              <w:t>автора,</w:t>
            </w:r>
            <w:r w:rsidRPr="00E068EF">
              <w:rPr>
                <w:color w:val="231E1F"/>
                <w:spacing w:val="11"/>
                <w:w w:val="114"/>
                <w:sz w:val="20"/>
                <w:szCs w:val="20"/>
              </w:rPr>
              <w:t xml:space="preserve"> </w:t>
            </w:r>
            <w:r w:rsidRPr="00E068EF">
              <w:rPr>
                <w:color w:val="231E1F"/>
                <w:w w:val="114"/>
                <w:sz w:val="20"/>
                <w:szCs w:val="20"/>
              </w:rPr>
              <w:t>группе ключевых</w:t>
            </w:r>
            <w:r w:rsidRPr="00E068EF">
              <w:rPr>
                <w:color w:val="231E1F"/>
                <w:spacing w:val="9"/>
                <w:w w:val="114"/>
                <w:sz w:val="20"/>
                <w:szCs w:val="20"/>
              </w:rPr>
              <w:t xml:space="preserve"> </w:t>
            </w:r>
            <w:r w:rsidRPr="00E068EF">
              <w:rPr>
                <w:color w:val="231E1F"/>
                <w:w w:val="114"/>
                <w:sz w:val="20"/>
                <w:szCs w:val="20"/>
              </w:rPr>
              <w:t>слов,</w:t>
            </w:r>
            <w:r w:rsidRPr="00E068EF">
              <w:rPr>
                <w:color w:val="231E1F"/>
                <w:spacing w:val="9"/>
                <w:w w:val="114"/>
                <w:sz w:val="20"/>
                <w:szCs w:val="20"/>
              </w:rPr>
              <w:t xml:space="preserve"> </w:t>
            </w:r>
            <w:r w:rsidRPr="00E068EF">
              <w:rPr>
                <w:color w:val="231E1F"/>
                <w:w w:val="114"/>
                <w:sz w:val="20"/>
                <w:szCs w:val="20"/>
              </w:rPr>
              <w:t xml:space="preserve">определять тему; </w:t>
            </w:r>
            <w:r w:rsidRPr="00E068EF">
              <w:rPr>
                <w:color w:val="231E1F"/>
                <w:spacing w:val="3"/>
                <w:w w:val="111"/>
                <w:sz w:val="20"/>
                <w:szCs w:val="20"/>
              </w:rPr>
              <w:t>выбират</w:t>
            </w:r>
            <w:r w:rsidRPr="00E068EF">
              <w:rPr>
                <w:color w:val="231E1F"/>
                <w:w w:val="111"/>
                <w:sz w:val="20"/>
                <w:szCs w:val="20"/>
              </w:rPr>
              <w:t>ь</w:t>
            </w:r>
            <w:r w:rsidRPr="00E068EF">
              <w:rPr>
                <w:color w:val="231E1F"/>
                <w:spacing w:val="14"/>
                <w:w w:val="111"/>
                <w:sz w:val="20"/>
                <w:szCs w:val="20"/>
              </w:rPr>
              <w:t xml:space="preserve"> </w:t>
            </w:r>
            <w:r w:rsidRPr="00E068EF">
              <w:rPr>
                <w:color w:val="231E1F"/>
                <w:spacing w:val="3"/>
                <w:w w:val="111"/>
                <w:sz w:val="20"/>
                <w:szCs w:val="20"/>
              </w:rPr>
              <w:t>наиболе</w:t>
            </w:r>
            <w:r w:rsidRPr="00E068EF">
              <w:rPr>
                <w:color w:val="231E1F"/>
                <w:w w:val="111"/>
                <w:sz w:val="20"/>
                <w:szCs w:val="20"/>
              </w:rPr>
              <w:t>е</w:t>
            </w:r>
            <w:r w:rsidRPr="00F41299">
              <w:rPr>
                <w:color w:val="231E1F"/>
                <w:w w:val="111"/>
                <w:sz w:val="20"/>
                <w:szCs w:val="20"/>
              </w:rPr>
              <w:t xml:space="preserve"> </w:t>
            </w:r>
            <w:r w:rsidRPr="00E068EF">
              <w:rPr>
                <w:color w:val="231E1F"/>
                <w:spacing w:val="3"/>
                <w:w w:val="110"/>
                <w:sz w:val="20"/>
                <w:szCs w:val="20"/>
              </w:rPr>
              <w:t xml:space="preserve">точную </w:t>
            </w:r>
            <w:r w:rsidRPr="00E068EF">
              <w:rPr>
                <w:color w:val="231E1F"/>
                <w:w w:val="114"/>
                <w:sz w:val="20"/>
                <w:szCs w:val="20"/>
              </w:rPr>
              <w:t>формулировку</w:t>
            </w:r>
            <w:r w:rsidRPr="00E068EF">
              <w:rPr>
                <w:color w:val="231E1F"/>
                <w:spacing w:val="-7"/>
                <w:w w:val="114"/>
                <w:sz w:val="20"/>
                <w:szCs w:val="20"/>
              </w:rPr>
              <w:t xml:space="preserve"> </w:t>
            </w:r>
            <w:r w:rsidRPr="00E068EF">
              <w:rPr>
                <w:color w:val="231E1F"/>
                <w:w w:val="114"/>
                <w:sz w:val="20"/>
                <w:szCs w:val="20"/>
              </w:rPr>
              <w:t>главной</w:t>
            </w:r>
            <w:r w:rsidRPr="00E068EF">
              <w:rPr>
                <w:color w:val="231E1F"/>
                <w:spacing w:val="5"/>
                <w:w w:val="114"/>
                <w:sz w:val="20"/>
                <w:szCs w:val="20"/>
              </w:rPr>
              <w:t xml:space="preserve"> </w:t>
            </w:r>
            <w:r w:rsidRPr="00E068EF">
              <w:rPr>
                <w:color w:val="231E1F"/>
                <w:w w:val="114"/>
                <w:sz w:val="20"/>
                <w:szCs w:val="20"/>
              </w:rPr>
              <w:t xml:space="preserve">мысли </w:t>
            </w:r>
            <w:r w:rsidRPr="00E068EF">
              <w:rPr>
                <w:color w:val="231E1F"/>
                <w:spacing w:val="1"/>
                <w:sz w:val="20"/>
                <w:szCs w:val="20"/>
              </w:rPr>
              <w:t>и</w:t>
            </w:r>
            <w:r w:rsidRPr="00E068EF">
              <w:rPr>
                <w:color w:val="231E1F"/>
                <w:sz w:val="20"/>
                <w:szCs w:val="20"/>
              </w:rPr>
              <w:t>з</w:t>
            </w:r>
            <w:r w:rsidRPr="00E068EF">
              <w:rPr>
                <w:color w:val="231E1F"/>
                <w:spacing w:val="36"/>
                <w:sz w:val="20"/>
                <w:szCs w:val="20"/>
              </w:rPr>
              <w:t xml:space="preserve"> </w:t>
            </w:r>
            <w:r w:rsidRPr="00E068EF">
              <w:rPr>
                <w:color w:val="231E1F"/>
                <w:spacing w:val="1"/>
                <w:w w:val="114"/>
                <w:sz w:val="20"/>
                <w:szCs w:val="20"/>
              </w:rPr>
              <w:t>ряд</w:t>
            </w:r>
            <w:r w:rsidRPr="00E068EF">
              <w:rPr>
                <w:color w:val="231E1F"/>
                <w:w w:val="114"/>
                <w:sz w:val="20"/>
                <w:szCs w:val="20"/>
              </w:rPr>
              <w:t>а</w:t>
            </w:r>
            <w:r w:rsidRPr="00E068EF">
              <w:rPr>
                <w:color w:val="231E1F"/>
                <w:spacing w:val="11"/>
                <w:w w:val="114"/>
                <w:sz w:val="20"/>
                <w:szCs w:val="20"/>
              </w:rPr>
              <w:t xml:space="preserve"> </w:t>
            </w:r>
            <w:r w:rsidRPr="00E068EF">
              <w:rPr>
                <w:color w:val="231E1F"/>
                <w:spacing w:val="1"/>
                <w:w w:val="114"/>
                <w:sz w:val="20"/>
                <w:szCs w:val="20"/>
              </w:rPr>
              <w:t>данных</w:t>
            </w:r>
            <w:r w:rsidRPr="00E068EF">
              <w:rPr>
                <w:color w:val="231E1F"/>
                <w:w w:val="114"/>
                <w:sz w:val="20"/>
                <w:szCs w:val="20"/>
              </w:rPr>
              <w:t>;</w:t>
            </w:r>
            <w:r w:rsidRPr="00E068EF">
              <w:rPr>
                <w:color w:val="231E1F"/>
                <w:spacing w:val="13"/>
                <w:w w:val="114"/>
                <w:sz w:val="20"/>
                <w:szCs w:val="20"/>
              </w:rPr>
              <w:t xml:space="preserve"> </w:t>
            </w:r>
            <w:r w:rsidRPr="00E068EF">
              <w:rPr>
                <w:color w:val="231E1F"/>
                <w:spacing w:val="1"/>
                <w:w w:val="114"/>
                <w:sz w:val="20"/>
                <w:szCs w:val="20"/>
              </w:rPr>
              <w:t>находит</w:t>
            </w:r>
            <w:r w:rsidRPr="00E068EF">
              <w:rPr>
                <w:color w:val="231E1F"/>
                <w:w w:val="114"/>
                <w:sz w:val="20"/>
                <w:szCs w:val="20"/>
              </w:rPr>
              <w:t xml:space="preserve">ь в </w:t>
            </w:r>
            <w:r w:rsidRPr="00E068EF">
              <w:rPr>
                <w:color w:val="231E1F"/>
                <w:w w:val="113"/>
                <w:sz w:val="20"/>
                <w:szCs w:val="20"/>
              </w:rPr>
              <w:t>тексте</w:t>
            </w:r>
            <w:r w:rsidRPr="00E068EF">
              <w:rPr>
                <w:color w:val="231E1F"/>
                <w:spacing w:val="5"/>
                <w:w w:val="113"/>
                <w:sz w:val="20"/>
                <w:szCs w:val="20"/>
              </w:rPr>
              <w:t xml:space="preserve"> </w:t>
            </w:r>
            <w:r w:rsidRPr="00E068EF">
              <w:rPr>
                <w:color w:val="231E1F"/>
                <w:w w:val="113"/>
                <w:sz w:val="20"/>
                <w:szCs w:val="20"/>
              </w:rPr>
              <w:t xml:space="preserve">доказательство мыслей </w:t>
            </w:r>
            <w:r w:rsidRPr="00E068EF">
              <w:rPr>
                <w:color w:val="231E1F"/>
                <w:sz w:val="20"/>
                <w:szCs w:val="20"/>
              </w:rPr>
              <w:t>и</w:t>
            </w:r>
            <w:r w:rsidRPr="00E068EF">
              <w:rPr>
                <w:color w:val="231E1F"/>
                <w:spacing w:val="16"/>
                <w:sz w:val="20"/>
                <w:szCs w:val="20"/>
              </w:rPr>
              <w:t xml:space="preserve"> </w:t>
            </w:r>
            <w:r w:rsidRPr="00E068EF">
              <w:rPr>
                <w:color w:val="231E1F"/>
                <w:w w:val="115"/>
                <w:sz w:val="20"/>
                <w:szCs w:val="20"/>
              </w:rPr>
              <w:t>чувств</w:t>
            </w:r>
            <w:r w:rsidRPr="00E068EF">
              <w:rPr>
                <w:color w:val="231E1F"/>
                <w:spacing w:val="-21"/>
                <w:w w:val="115"/>
                <w:sz w:val="20"/>
                <w:szCs w:val="20"/>
              </w:rPr>
              <w:t xml:space="preserve"> </w:t>
            </w:r>
            <w:r w:rsidRPr="00E068EF">
              <w:rPr>
                <w:color w:val="231E1F"/>
                <w:w w:val="115"/>
                <w:sz w:val="20"/>
                <w:szCs w:val="20"/>
              </w:rPr>
              <w:t>автора</w:t>
            </w:r>
            <w:r>
              <w:rPr>
                <w:color w:val="231E1F"/>
                <w:w w:val="115"/>
                <w:sz w:val="20"/>
                <w:szCs w:val="20"/>
              </w:rPr>
              <w:t>;</w:t>
            </w:r>
          </w:p>
          <w:p w:rsidR="00E93E23" w:rsidRDefault="00E93E23" w:rsidP="00BD134C">
            <w:pPr>
              <w:rPr>
                <w:color w:val="231E1F"/>
                <w:spacing w:val="-4"/>
                <w:w w:val="117"/>
                <w:sz w:val="20"/>
                <w:szCs w:val="20"/>
              </w:rPr>
            </w:pPr>
            <w:r>
              <w:rPr>
                <w:iCs/>
                <w:color w:val="231E1F"/>
                <w:spacing w:val="-5"/>
                <w:w w:val="114"/>
                <w:sz w:val="20"/>
                <w:szCs w:val="20"/>
              </w:rPr>
              <w:t>- у</w:t>
            </w:r>
            <w:r w:rsidRPr="00106BDE">
              <w:rPr>
                <w:iCs/>
                <w:color w:val="231E1F"/>
                <w:spacing w:val="-5"/>
                <w:w w:val="114"/>
                <w:sz w:val="20"/>
                <w:szCs w:val="20"/>
              </w:rPr>
              <w:t>частвоват</w:t>
            </w:r>
            <w:r w:rsidRPr="00106BDE">
              <w:rPr>
                <w:iCs/>
                <w:color w:val="231E1F"/>
                <w:w w:val="114"/>
                <w:sz w:val="20"/>
                <w:szCs w:val="20"/>
              </w:rPr>
              <w:t>ь</w:t>
            </w:r>
            <w:r w:rsidRPr="00106BDE">
              <w:rPr>
                <w:iCs/>
                <w:color w:val="231E1F"/>
                <w:spacing w:val="17"/>
                <w:w w:val="114"/>
                <w:sz w:val="20"/>
                <w:szCs w:val="20"/>
              </w:rPr>
              <w:t xml:space="preserve"> </w:t>
            </w:r>
            <w:r w:rsidRPr="00F41299">
              <w:rPr>
                <w:color w:val="231E1F"/>
                <w:sz w:val="20"/>
                <w:szCs w:val="20"/>
              </w:rPr>
              <w:t>в</w:t>
            </w:r>
            <w:r w:rsidRPr="00F41299">
              <w:rPr>
                <w:color w:val="231E1F"/>
                <w:spacing w:val="28"/>
                <w:sz w:val="20"/>
                <w:szCs w:val="20"/>
              </w:rPr>
              <w:t xml:space="preserve"> </w:t>
            </w:r>
            <w:r w:rsidRPr="00F41299">
              <w:rPr>
                <w:color w:val="231E1F"/>
                <w:spacing w:val="-4"/>
                <w:w w:val="112"/>
                <w:sz w:val="20"/>
                <w:szCs w:val="20"/>
              </w:rPr>
              <w:t>ведени</w:t>
            </w:r>
            <w:r w:rsidRPr="00F41299">
              <w:rPr>
                <w:color w:val="231E1F"/>
                <w:w w:val="112"/>
                <w:sz w:val="20"/>
                <w:szCs w:val="20"/>
              </w:rPr>
              <w:t>и</w:t>
            </w:r>
            <w:r w:rsidRPr="00F41299">
              <w:rPr>
                <w:color w:val="231E1F"/>
                <w:spacing w:val="15"/>
                <w:w w:val="112"/>
                <w:sz w:val="20"/>
                <w:szCs w:val="20"/>
              </w:rPr>
              <w:t xml:space="preserve"> </w:t>
            </w:r>
            <w:r w:rsidRPr="00F41299">
              <w:rPr>
                <w:color w:val="231E1F"/>
                <w:spacing w:val="-4"/>
                <w:w w:val="112"/>
                <w:sz w:val="20"/>
                <w:szCs w:val="20"/>
              </w:rPr>
              <w:t>учите</w:t>
            </w:r>
            <w:r w:rsidRPr="00F41299">
              <w:rPr>
                <w:color w:val="231E1F"/>
                <w:spacing w:val="-4"/>
                <w:sz w:val="20"/>
                <w:szCs w:val="20"/>
              </w:rPr>
              <w:t>ле</w:t>
            </w:r>
            <w:r w:rsidRPr="00F41299">
              <w:rPr>
                <w:color w:val="231E1F"/>
                <w:sz w:val="20"/>
                <w:szCs w:val="20"/>
              </w:rPr>
              <w:t xml:space="preserve">м </w:t>
            </w:r>
            <w:r w:rsidRPr="00F41299">
              <w:rPr>
                <w:color w:val="231E1F"/>
                <w:spacing w:val="14"/>
                <w:sz w:val="20"/>
                <w:szCs w:val="20"/>
              </w:rPr>
              <w:t xml:space="preserve"> </w:t>
            </w:r>
            <w:r w:rsidRPr="00F41299">
              <w:rPr>
                <w:color w:val="231E1F"/>
                <w:spacing w:val="-5"/>
                <w:w w:val="114"/>
                <w:sz w:val="20"/>
                <w:szCs w:val="20"/>
              </w:rPr>
              <w:t>диалог</w:t>
            </w:r>
            <w:r w:rsidRPr="00F41299">
              <w:rPr>
                <w:color w:val="231E1F"/>
                <w:w w:val="114"/>
                <w:sz w:val="20"/>
                <w:szCs w:val="20"/>
              </w:rPr>
              <w:t>а</w:t>
            </w:r>
            <w:r w:rsidRPr="00F41299">
              <w:rPr>
                <w:color w:val="231E1F"/>
                <w:spacing w:val="19"/>
                <w:w w:val="114"/>
                <w:sz w:val="20"/>
                <w:szCs w:val="20"/>
              </w:rPr>
              <w:t xml:space="preserve"> </w:t>
            </w:r>
            <w:r w:rsidRPr="00F41299">
              <w:rPr>
                <w:color w:val="231E1F"/>
                <w:sz w:val="20"/>
                <w:szCs w:val="20"/>
              </w:rPr>
              <w:t>с</w:t>
            </w:r>
            <w:r w:rsidRPr="00F41299">
              <w:rPr>
                <w:color w:val="231E1F"/>
                <w:spacing w:val="27"/>
                <w:sz w:val="20"/>
                <w:szCs w:val="20"/>
              </w:rPr>
              <w:t xml:space="preserve"> </w:t>
            </w:r>
            <w:r w:rsidRPr="00F41299">
              <w:rPr>
                <w:color w:val="231E1F"/>
                <w:spacing w:val="-4"/>
                <w:w w:val="111"/>
                <w:sz w:val="20"/>
                <w:szCs w:val="20"/>
              </w:rPr>
              <w:t>авторо</w:t>
            </w:r>
            <w:r w:rsidRPr="00F41299">
              <w:rPr>
                <w:color w:val="231E1F"/>
                <w:w w:val="111"/>
                <w:sz w:val="20"/>
                <w:szCs w:val="20"/>
              </w:rPr>
              <w:t>м</w:t>
            </w:r>
            <w:r w:rsidRPr="00F41299">
              <w:rPr>
                <w:color w:val="231E1F"/>
                <w:spacing w:val="20"/>
                <w:w w:val="111"/>
                <w:sz w:val="20"/>
                <w:szCs w:val="20"/>
              </w:rPr>
              <w:t xml:space="preserve"> </w:t>
            </w:r>
            <w:r w:rsidRPr="00F41299">
              <w:rPr>
                <w:color w:val="231E1F"/>
                <w:spacing w:val="-4"/>
                <w:sz w:val="20"/>
                <w:szCs w:val="20"/>
              </w:rPr>
              <w:t>п</w:t>
            </w:r>
            <w:r w:rsidRPr="00F41299">
              <w:rPr>
                <w:color w:val="231E1F"/>
                <w:sz w:val="20"/>
                <w:szCs w:val="20"/>
              </w:rPr>
              <w:t>о</w:t>
            </w:r>
            <w:r w:rsidRPr="00F41299">
              <w:rPr>
                <w:color w:val="231E1F"/>
                <w:spacing w:val="39"/>
                <w:sz w:val="20"/>
                <w:szCs w:val="20"/>
              </w:rPr>
              <w:t xml:space="preserve"> </w:t>
            </w:r>
            <w:r w:rsidRPr="00F41299">
              <w:rPr>
                <w:color w:val="231E1F"/>
                <w:spacing w:val="-4"/>
                <w:w w:val="111"/>
                <w:sz w:val="20"/>
                <w:szCs w:val="20"/>
              </w:rPr>
              <w:t xml:space="preserve">ходу </w:t>
            </w:r>
            <w:r w:rsidRPr="00F41299">
              <w:rPr>
                <w:color w:val="231E1F"/>
                <w:spacing w:val="-5"/>
                <w:w w:val="116"/>
                <w:sz w:val="20"/>
                <w:szCs w:val="20"/>
              </w:rPr>
              <w:t>чтени</w:t>
            </w:r>
            <w:r w:rsidRPr="00F41299">
              <w:rPr>
                <w:color w:val="231E1F"/>
                <w:w w:val="116"/>
                <w:sz w:val="20"/>
                <w:szCs w:val="20"/>
              </w:rPr>
              <w:t>я</w:t>
            </w:r>
            <w:r w:rsidRPr="00F41299">
              <w:rPr>
                <w:color w:val="231E1F"/>
                <w:spacing w:val="-11"/>
                <w:w w:val="116"/>
                <w:sz w:val="20"/>
                <w:szCs w:val="20"/>
              </w:rPr>
              <w:t xml:space="preserve"> </w:t>
            </w:r>
            <w:r w:rsidRPr="00F41299">
              <w:rPr>
                <w:color w:val="231E1F"/>
                <w:spacing w:val="-4"/>
                <w:sz w:val="20"/>
                <w:szCs w:val="20"/>
              </w:rPr>
              <w:t>ил</w:t>
            </w:r>
            <w:r w:rsidRPr="00F41299">
              <w:rPr>
                <w:color w:val="231E1F"/>
                <w:sz w:val="20"/>
                <w:szCs w:val="20"/>
              </w:rPr>
              <w:t>и</w:t>
            </w:r>
            <w:r w:rsidRPr="00F41299">
              <w:rPr>
                <w:color w:val="231E1F"/>
                <w:spacing w:val="41"/>
                <w:sz w:val="20"/>
                <w:szCs w:val="20"/>
              </w:rPr>
              <w:t xml:space="preserve"> </w:t>
            </w:r>
            <w:r w:rsidRPr="00F41299">
              <w:rPr>
                <w:color w:val="231E1F"/>
                <w:spacing w:val="-5"/>
                <w:w w:val="116"/>
                <w:sz w:val="20"/>
                <w:szCs w:val="20"/>
              </w:rPr>
              <w:t>слушани</w:t>
            </w:r>
            <w:r w:rsidRPr="00F41299">
              <w:rPr>
                <w:color w:val="231E1F"/>
                <w:w w:val="116"/>
                <w:sz w:val="20"/>
                <w:szCs w:val="20"/>
              </w:rPr>
              <w:t>я</w:t>
            </w:r>
            <w:r w:rsidRPr="00F41299">
              <w:rPr>
                <w:color w:val="231E1F"/>
                <w:spacing w:val="-10"/>
                <w:w w:val="116"/>
                <w:sz w:val="20"/>
                <w:szCs w:val="20"/>
              </w:rPr>
              <w:t xml:space="preserve"> </w:t>
            </w:r>
            <w:r>
              <w:rPr>
                <w:color w:val="231E1F"/>
                <w:spacing w:val="-4"/>
                <w:w w:val="117"/>
                <w:sz w:val="20"/>
                <w:szCs w:val="20"/>
              </w:rPr>
              <w:t>текста;</w:t>
            </w:r>
          </w:p>
          <w:p w:rsidR="00E93E23" w:rsidRDefault="00E93E23" w:rsidP="00BD134C">
            <w:pPr>
              <w:rPr>
                <w:color w:val="231E1F"/>
                <w:w w:val="117"/>
                <w:sz w:val="20"/>
                <w:szCs w:val="20"/>
              </w:rPr>
            </w:pPr>
            <w:r>
              <w:rPr>
                <w:color w:val="231E1F"/>
                <w:spacing w:val="-4"/>
                <w:w w:val="117"/>
                <w:sz w:val="20"/>
                <w:szCs w:val="20"/>
              </w:rPr>
              <w:t>-</w:t>
            </w:r>
            <w:r w:rsidRPr="00F41299">
              <w:rPr>
                <w:color w:val="231E1F"/>
                <w:spacing w:val="-4"/>
                <w:w w:val="117"/>
                <w:sz w:val="20"/>
                <w:szCs w:val="20"/>
              </w:rPr>
              <w:t xml:space="preserve"> </w:t>
            </w:r>
            <w:r w:rsidRPr="00736FFD">
              <w:rPr>
                <w:iCs/>
                <w:color w:val="231E1F"/>
                <w:spacing w:val="4"/>
                <w:w w:val="110"/>
                <w:sz w:val="20"/>
                <w:szCs w:val="20"/>
              </w:rPr>
              <w:t>объяснят</w:t>
            </w:r>
            <w:r w:rsidRPr="00736FFD">
              <w:rPr>
                <w:iCs/>
                <w:color w:val="231E1F"/>
                <w:w w:val="110"/>
                <w:sz w:val="20"/>
                <w:szCs w:val="20"/>
              </w:rPr>
              <w:t xml:space="preserve">ь </w:t>
            </w:r>
            <w:r w:rsidRPr="00F41299">
              <w:rPr>
                <w:i/>
                <w:iCs/>
                <w:color w:val="231E1F"/>
                <w:w w:val="110"/>
                <w:sz w:val="20"/>
                <w:szCs w:val="20"/>
              </w:rPr>
              <w:t xml:space="preserve">  </w:t>
            </w:r>
            <w:r w:rsidRPr="00F41299">
              <w:rPr>
                <w:i/>
                <w:iCs/>
                <w:color w:val="231E1F"/>
                <w:spacing w:val="6"/>
                <w:w w:val="110"/>
                <w:sz w:val="20"/>
                <w:szCs w:val="20"/>
              </w:rPr>
              <w:t xml:space="preserve"> </w:t>
            </w:r>
            <w:r w:rsidRPr="00F41299">
              <w:rPr>
                <w:color w:val="231E1F"/>
                <w:spacing w:val="4"/>
                <w:sz w:val="20"/>
                <w:szCs w:val="20"/>
              </w:rPr>
              <w:t>выбо</w:t>
            </w:r>
            <w:r w:rsidRPr="00F41299">
              <w:rPr>
                <w:color w:val="231E1F"/>
                <w:sz w:val="20"/>
                <w:szCs w:val="20"/>
              </w:rPr>
              <w:t xml:space="preserve">р    </w:t>
            </w:r>
            <w:r w:rsidRPr="00F41299">
              <w:rPr>
                <w:color w:val="231E1F"/>
                <w:spacing w:val="22"/>
                <w:sz w:val="20"/>
                <w:szCs w:val="20"/>
              </w:rPr>
              <w:t xml:space="preserve"> </w:t>
            </w:r>
            <w:r w:rsidRPr="00F41299">
              <w:rPr>
                <w:color w:val="231E1F"/>
                <w:spacing w:val="4"/>
                <w:w w:val="111"/>
                <w:sz w:val="20"/>
                <w:szCs w:val="20"/>
              </w:rPr>
              <w:t xml:space="preserve">автором </w:t>
            </w:r>
            <w:r w:rsidRPr="00F41299">
              <w:rPr>
                <w:color w:val="231E1F"/>
                <w:w w:val="114"/>
                <w:sz w:val="20"/>
                <w:szCs w:val="20"/>
              </w:rPr>
              <w:t>заглавия</w:t>
            </w:r>
            <w:r w:rsidRPr="00F41299">
              <w:rPr>
                <w:color w:val="231E1F"/>
                <w:spacing w:val="32"/>
                <w:w w:val="114"/>
                <w:sz w:val="20"/>
                <w:szCs w:val="20"/>
              </w:rPr>
              <w:t xml:space="preserve"> </w:t>
            </w:r>
            <w:r w:rsidRPr="00F41299">
              <w:rPr>
                <w:color w:val="231E1F"/>
                <w:w w:val="114"/>
                <w:sz w:val="20"/>
                <w:szCs w:val="20"/>
              </w:rPr>
              <w:t>произведения;</w:t>
            </w:r>
            <w:r w:rsidRPr="00F41299">
              <w:rPr>
                <w:color w:val="231E1F"/>
                <w:spacing w:val="6"/>
                <w:w w:val="114"/>
                <w:sz w:val="20"/>
                <w:szCs w:val="20"/>
              </w:rPr>
              <w:t xml:space="preserve"> </w:t>
            </w:r>
            <w:r w:rsidRPr="00F41299">
              <w:rPr>
                <w:color w:val="231E1F"/>
                <w:w w:val="114"/>
                <w:sz w:val="20"/>
                <w:szCs w:val="20"/>
              </w:rPr>
              <w:t>выби</w:t>
            </w:r>
            <w:r w:rsidRPr="00F41299">
              <w:rPr>
                <w:color w:val="231E1F"/>
                <w:spacing w:val="4"/>
                <w:sz w:val="20"/>
                <w:szCs w:val="20"/>
              </w:rPr>
              <w:t>рат</w:t>
            </w:r>
            <w:r w:rsidRPr="00F41299">
              <w:rPr>
                <w:color w:val="231E1F"/>
                <w:sz w:val="20"/>
                <w:szCs w:val="20"/>
              </w:rPr>
              <w:t xml:space="preserve">ь    </w:t>
            </w:r>
            <w:r w:rsidRPr="00F41299">
              <w:rPr>
                <w:color w:val="231E1F"/>
                <w:spacing w:val="13"/>
                <w:sz w:val="20"/>
                <w:szCs w:val="20"/>
              </w:rPr>
              <w:t xml:space="preserve"> </w:t>
            </w:r>
            <w:r w:rsidRPr="00F41299">
              <w:rPr>
                <w:color w:val="231E1F"/>
                <w:spacing w:val="4"/>
                <w:w w:val="110"/>
                <w:sz w:val="20"/>
                <w:szCs w:val="20"/>
              </w:rPr>
              <w:t>наиболе</w:t>
            </w:r>
            <w:r w:rsidRPr="00F41299">
              <w:rPr>
                <w:color w:val="231E1F"/>
                <w:w w:val="110"/>
                <w:sz w:val="20"/>
                <w:szCs w:val="20"/>
              </w:rPr>
              <w:t xml:space="preserve">е  </w:t>
            </w:r>
            <w:r w:rsidRPr="00F41299">
              <w:rPr>
                <w:color w:val="231E1F"/>
                <w:spacing w:val="44"/>
                <w:w w:val="110"/>
                <w:sz w:val="20"/>
                <w:szCs w:val="20"/>
              </w:rPr>
              <w:t xml:space="preserve"> </w:t>
            </w:r>
            <w:r w:rsidRPr="00F41299">
              <w:rPr>
                <w:color w:val="231E1F"/>
                <w:spacing w:val="4"/>
                <w:w w:val="112"/>
                <w:sz w:val="20"/>
                <w:szCs w:val="20"/>
              </w:rPr>
              <w:t xml:space="preserve">подходящее </w:t>
            </w:r>
            <w:r w:rsidRPr="00F41299">
              <w:rPr>
                <w:color w:val="231E1F"/>
                <w:w w:val="115"/>
                <w:sz w:val="20"/>
                <w:szCs w:val="20"/>
              </w:rPr>
              <w:t>заглавие</w:t>
            </w:r>
            <w:r w:rsidRPr="00F41299">
              <w:rPr>
                <w:color w:val="231E1F"/>
                <w:spacing w:val="-6"/>
                <w:w w:val="115"/>
                <w:sz w:val="20"/>
                <w:szCs w:val="20"/>
              </w:rPr>
              <w:t xml:space="preserve"> </w:t>
            </w:r>
            <w:r w:rsidRPr="00F41299">
              <w:rPr>
                <w:color w:val="231E1F"/>
                <w:sz w:val="20"/>
                <w:szCs w:val="20"/>
              </w:rPr>
              <w:t>из</w:t>
            </w:r>
            <w:r w:rsidRPr="00F41299">
              <w:rPr>
                <w:color w:val="231E1F"/>
                <w:spacing w:val="29"/>
                <w:sz w:val="20"/>
                <w:szCs w:val="20"/>
              </w:rPr>
              <w:t xml:space="preserve"> </w:t>
            </w:r>
            <w:r w:rsidRPr="00F41299">
              <w:rPr>
                <w:color w:val="231E1F"/>
                <w:w w:val="113"/>
                <w:sz w:val="20"/>
                <w:szCs w:val="20"/>
              </w:rPr>
              <w:t>данных;</w:t>
            </w:r>
            <w:r w:rsidRPr="00F41299">
              <w:rPr>
                <w:color w:val="231E1F"/>
                <w:spacing w:val="14"/>
                <w:w w:val="113"/>
                <w:sz w:val="20"/>
                <w:szCs w:val="20"/>
              </w:rPr>
              <w:t xml:space="preserve"> </w:t>
            </w:r>
            <w:r>
              <w:rPr>
                <w:color w:val="231E1F"/>
                <w:w w:val="113"/>
                <w:sz w:val="20"/>
                <w:szCs w:val="20"/>
              </w:rPr>
              <w:t>самостоя</w:t>
            </w:r>
            <w:r w:rsidRPr="00F41299">
              <w:rPr>
                <w:color w:val="231E1F"/>
                <w:w w:val="113"/>
                <w:sz w:val="20"/>
                <w:szCs w:val="20"/>
              </w:rPr>
              <w:t>тельно</w:t>
            </w:r>
            <w:r w:rsidRPr="00F41299">
              <w:rPr>
                <w:color w:val="231E1F"/>
                <w:spacing w:val="-10"/>
                <w:w w:val="113"/>
                <w:sz w:val="20"/>
                <w:szCs w:val="20"/>
              </w:rPr>
              <w:t xml:space="preserve"> </w:t>
            </w:r>
            <w:r w:rsidRPr="00F41299">
              <w:rPr>
                <w:color w:val="231E1F"/>
                <w:w w:val="113"/>
                <w:sz w:val="20"/>
                <w:szCs w:val="20"/>
              </w:rPr>
              <w:t>озаглавливать</w:t>
            </w:r>
            <w:r w:rsidRPr="00F41299">
              <w:rPr>
                <w:color w:val="231E1F"/>
                <w:spacing w:val="17"/>
                <w:w w:val="113"/>
                <w:sz w:val="20"/>
                <w:szCs w:val="20"/>
              </w:rPr>
              <w:t xml:space="preserve"> </w:t>
            </w:r>
            <w:r w:rsidRPr="00F41299">
              <w:rPr>
                <w:color w:val="231E1F"/>
                <w:w w:val="117"/>
                <w:sz w:val="20"/>
                <w:szCs w:val="20"/>
              </w:rPr>
              <w:t>текст</w:t>
            </w:r>
            <w:r>
              <w:rPr>
                <w:color w:val="231E1F"/>
                <w:w w:val="117"/>
                <w:sz w:val="20"/>
                <w:szCs w:val="20"/>
              </w:rPr>
              <w:t>;</w:t>
            </w:r>
          </w:p>
          <w:p w:rsidR="00E93E23" w:rsidRPr="00BD134C" w:rsidRDefault="00E93E23" w:rsidP="00BD134C">
            <w:r>
              <w:rPr>
                <w:color w:val="231E1F"/>
                <w:w w:val="117"/>
                <w:sz w:val="20"/>
                <w:szCs w:val="20"/>
              </w:rPr>
              <w:t xml:space="preserve">- </w:t>
            </w:r>
            <w:r>
              <w:rPr>
                <w:iCs/>
                <w:color w:val="231E1F"/>
                <w:spacing w:val="5"/>
                <w:w w:val="116"/>
                <w:sz w:val="20"/>
                <w:szCs w:val="20"/>
              </w:rPr>
              <w:t>с</w:t>
            </w:r>
            <w:r w:rsidRPr="00736FFD">
              <w:rPr>
                <w:iCs/>
                <w:color w:val="231E1F"/>
                <w:spacing w:val="5"/>
                <w:w w:val="116"/>
                <w:sz w:val="20"/>
                <w:szCs w:val="20"/>
              </w:rPr>
              <w:t>оставлят</w:t>
            </w:r>
            <w:r w:rsidRPr="00736FFD">
              <w:rPr>
                <w:iCs/>
                <w:color w:val="231E1F"/>
                <w:w w:val="116"/>
                <w:sz w:val="20"/>
                <w:szCs w:val="20"/>
              </w:rPr>
              <w:t>ь</w:t>
            </w:r>
            <w:r>
              <w:rPr>
                <w:iCs/>
                <w:color w:val="231E1F"/>
                <w:sz w:val="20"/>
                <w:szCs w:val="20"/>
              </w:rPr>
              <w:t xml:space="preserve"> </w:t>
            </w:r>
            <w:r w:rsidRPr="00736FFD">
              <w:rPr>
                <w:iCs/>
                <w:color w:val="231E1F"/>
                <w:spacing w:val="5"/>
                <w:w w:val="116"/>
                <w:sz w:val="20"/>
                <w:szCs w:val="20"/>
              </w:rPr>
              <w:t>план</w:t>
            </w:r>
            <w:r w:rsidRPr="00736FFD">
              <w:rPr>
                <w:iCs/>
                <w:color w:val="231E1F"/>
                <w:w w:val="116"/>
                <w:sz w:val="20"/>
                <w:szCs w:val="20"/>
              </w:rPr>
              <w:t>:</w:t>
            </w:r>
            <w:r w:rsidRPr="00F41299">
              <w:rPr>
                <w:i/>
                <w:iCs/>
                <w:color w:val="231E1F"/>
                <w:spacing w:val="-38"/>
                <w:w w:val="116"/>
                <w:sz w:val="20"/>
                <w:szCs w:val="20"/>
              </w:rPr>
              <w:t xml:space="preserve"> </w:t>
            </w:r>
            <w:r w:rsidRPr="00F41299">
              <w:rPr>
                <w:color w:val="231E1F"/>
                <w:spacing w:val="4"/>
                <w:w w:val="113"/>
                <w:sz w:val="20"/>
                <w:szCs w:val="20"/>
              </w:rPr>
              <w:t xml:space="preserve">делить </w:t>
            </w:r>
            <w:r w:rsidRPr="00F41299">
              <w:rPr>
                <w:color w:val="231E1F"/>
                <w:w w:val="115"/>
                <w:sz w:val="20"/>
                <w:szCs w:val="20"/>
              </w:rPr>
              <w:t>текст</w:t>
            </w:r>
            <w:r w:rsidRPr="00F41299">
              <w:rPr>
                <w:color w:val="231E1F"/>
                <w:spacing w:val="14"/>
                <w:w w:val="115"/>
                <w:sz w:val="20"/>
                <w:szCs w:val="20"/>
              </w:rPr>
              <w:t xml:space="preserve"> </w:t>
            </w:r>
            <w:r w:rsidRPr="00F41299">
              <w:rPr>
                <w:color w:val="231E1F"/>
                <w:sz w:val="20"/>
                <w:szCs w:val="20"/>
              </w:rPr>
              <w:t xml:space="preserve">на </w:t>
            </w:r>
            <w:r w:rsidRPr="00F41299">
              <w:rPr>
                <w:color w:val="231E1F"/>
                <w:spacing w:val="2"/>
                <w:sz w:val="20"/>
                <w:szCs w:val="20"/>
              </w:rPr>
              <w:t xml:space="preserve"> </w:t>
            </w:r>
            <w:r w:rsidRPr="00F41299">
              <w:rPr>
                <w:color w:val="231E1F"/>
                <w:w w:val="115"/>
                <w:sz w:val="20"/>
                <w:szCs w:val="20"/>
              </w:rPr>
              <w:t>части,</w:t>
            </w:r>
            <w:r w:rsidRPr="00F41299">
              <w:rPr>
                <w:color w:val="231E1F"/>
                <w:spacing w:val="19"/>
                <w:w w:val="115"/>
                <w:sz w:val="20"/>
                <w:szCs w:val="20"/>
              </w:rPr>
              <w:t xml:space="preserve"> </w:t>
            </w:r>
            <w:r w:rsidRPr="00F41299">
              <w:rPr>
                <w:color w:val="231E1F"/>
                <w:w w:val="115"/>
                <w:sz w:val="20"/>
                <w:szCs w:val="20"/>
              </w:rPr>
              <w:t xml:space="preserve">озаглавливать </w:t>
            </w:r>
            <w:r w:rsidRPr="00F41299">
              <w:rPr>
                <w:color w:val="231E1F"/>
                <w:w w:val="116"/>
                <w:sz w:val="20"/>
                <w:szCs w:val="20"/>
              </w:rPr>
              <w:t>части</w:t>
            </w:r>
            <w:r>
              <w:rPr>
                <w:color w:val="231E1F"/>
                <w:w w:val="116"/>
                <w:sz w:val="20"/>
                <w:szCs w:val="20"/>
              </w:rPr>
              <w:t>.</w:t>
            </w:r>
          </w:p>
        </w:tc>
        <w:tc>
          <w:tcPr>
            <w:tcW w:w="1237" w:type="dxa"/>
            <w:gridSpan w:val="2"/>
            <w:vAlign w:val="center"/>
          </w:tcPr>
          <w:p w:rsidR="00E93E23" w:rsidRPr="00DE0B37" w:rsidRDefault="00E93E23" w:rsidP="00EA2CD9">
            <w:r>
              <w:rPr>
                <w:sz w:val="22"/>
                <w:szCs w:val="22"/>
              </w:rPr>
              <w:t>выучить наизусть</w:t>
            </w:r>
          </w:p>
        </w:tc>
        <w:tc>
          <w:tcPr>
            <w:tcW w:w="1559" w:type="dxa"/>
            <w:vAlign w:val="center"/>
          </w:tcPr>
          <w:p w:rsidR="00E93E23" w:rsidRPr="00DE0B37" w:rsidRDefault="00E93E23" w:rsidP="00EA2CD9"/>
        </w:tc>
        <w:tc>
          <w:tcPr>
            <w:tcW w:w="1701" w:type="dxa"/>
            <w:gridSpan w:val="3"/>
            <w:vAlign w:val="center"/>
          </w:tcPr>
          <w:p w:rsidR="00E93E23" w:rsidRPr="00DE0B37" w:rsidRDefault="00E93E23" w:rsidP="00EA2CD9"/>
        </w:tc>
        <w:tc>
          <w:tcPr>
            <w:tcW w:w="1559" w:type="dxa"/>
            <w:gridSpan w:val="3"/>
            <w:vAlign w:val="center"/>
          </w:tcPr>
          <w:p w:rsidR="00E93E23" w:rsidRPr="004E3FA2" w:rsidRDefault="00E93E23" w:rsidP="009321B8">
            <w:r w:rsidRPr="007F5F31">
              <w:rPr>
                <w:sz w:val="22"/>
                <w:szCs w:val="22"/>
              </w:rPr>
              <w:t>У - стр.</w:t>
            </w:r>
            <w:r>
              <w:rPr>
                <w:sz w:val="22"/>
                <w:szCs w:val="22"/>
              </w:rPr>
              <w:t>3</w:t>
            </w:r>
          </w:p>
          <w:p w:rsidR="00E93E23" w:rsidRDefault="00E93E23" w:rsidP="009321B8"/>
        </w:tc>
        <w:tc>
          <w:tcPr>
            <w:tcW w:w="831" w:type="dxa"/>
            <w:vAlign w:val="center"/>
          </w:tcPr>
          <w:p w:rsidR="00E93E23" w:rsidRDefault="00E93E23" w:rsidP="000E4583">
            <w:r>
              <w:rPr>
                <w:sz w:val="22"/>
                <w:szCs w:val="22"/>
              </w:rPr>
              <w:t>13.01</w:t>
            </w:r>
          </w:p>
          <w:p w:rsidR="00E93E23" w:rsidRPr="00CA61F9" w:rsidRDefault="00E93E23" w:rsidP="000E4583"/>
        </w:tc>
      </w:tr>
      <w:tr w:rsidR="00E93E23" w:rsidTr="008C2049">
        <w:trPr>
          <w:trHeight w:val="142"/>
        </w:trPr>
        <w:tc>
          <w:tcPr>
            <w:tcW w:w="675" w:type="dxa"/>
            <w:gridSpan w:val="2"/>
            <w:vAlign w:val="center"/>
          </w:tcPr>
          <w:p w:rsidR="00E93E23" w:rsidRDefault="00E93E23" w:rsidP="00670C25">
            <w:r>
              <w:rPr>
                <w:sz w:val="22"/>
                <w:szCs w:val="22"/>
              </w:rPr>
              <w:t>66</w:t>
            </w:r>
          </w:p>
        </w:tc>
        <w:tc>
          <w:tcPr>
            <w:tcW w:w="888" w:type="dxa"/>
            <w:gridSpan w:val="2"/>
            <w:vAlign w:val="center"/>
          </w:tcPr>
          <w:p w:rsidR="00E93E23" w:rsidRDefault="00E93E23" w:rsidP="00ED5D5C">
            <w:r>
              <w:rPr>
                <w:sz w:val="22"/>
                <w:szCs w:val="22"/>
              </w:rPr>
              <w:t>2</w:t>
            </w:r>
          </w:p>
        </w:tc>
        <w:tc>
          <w:tcPr>
            <w:tcW w:w="2514" w:type="dxa"/>
            <w:gridSpan w:val="2"/>
          </w:tcPr>
          <w:p w:rsidR="00E93E23" w:rsidRDefault="00E93E23" w:rsidP="009321B8">
            <w:pPr>
              <w:autoSpaceDE w:val="0"/>
              <w:rPr>
                <w:color w:val="231F20"/>
              </w:rPr>
            </w:pPr>
            <w:r w:rsidRPr="00887421">
              <w:rPr>
                <w:color w:val="231F20"/>
                <w:sz w:val="22"/>
                <w:szCs w:val="22"/>
              </w:rPr>
              <w:t>Как мудрость в жизни помогает Татарская сказка «Мудрый старик»</w:t>
            </w:r>
          </w:p>
          <w:p w:rsidR="00E93E23" w:rsidRPr="008D6263" w:rsidRDefault="00E93E23" w:rsidP="009321B8">
            <w:pPr>
              <w:autoSpaceDE w:val="0"/>
              <w:rPr>
                <w:color w:val="231F20"/>
              </w:rPr>
            </w:pPr>
            <w:r>
              <w:rPr>
                <w:sz w:val="22"/>
                <w:szCs w:val="22"/>
              </w:rPr>
              <w:t>УИПЗЗ</w:t>
            </w:r>
          </w:p>
        </w:tc>
        <w:tc>
          <w:tcPr>
            <w:tcW w:w="2552" w:type="dxa"/>
            <w:gridSpan w:val="2"/>
            <w:vMerge w:val="restart"/>
          </w:tcPr>
          <w:p w:rsidR="00E93E23" w:rsidRPr="008B3313" w:rsidRDefault="00E93E23" w:rsidP="00A52011">
            <w:r w:rsidRPr="008B3313">
              <w:rPr>
                <w:sz w:val="22"/>
                <w:szCs w:val="22"/>
              </w:rPr>
              <w:t xml:space="preserve">-формировать представления о татарских сказках, о жизни, быте, характерах татарского народа. </w:t>
            </w:r>
          </w:p>
          <w:p w:rsidR="00E93E23" w:rsidRPr="00DE0B37" w:rsidRDefault="00E93E23" w:rsidP="00A52011">
            <w:r w:rsidRPr="008B3313">
              <w:rPr>
                <w:sz w:val="22"/>
                <w:szCs w:val="22"/>
              </w:rPr>
              <w:t>-учить детей читать текст по ролям, раскрывая характеры героев; составлять план сказки, пересказывать текст по плану.</w:t>
            </w:r>
          </w:p>
        </w:tc>
        <w:tc>
          <w:tcPr>
            <w:tcW w:w="1843" w:type="dxa"/>
            <w:gridSpan w:val="2"/>
            <w:vMerge/>
            <w:vAlign w:val="center"/>
          </w:tcPr>
          <w:p w:rsidR="00E93E23" w:rsidRPr="00DE0B37" w:rsidRDefault="00E93E23" w:rsidP="00670C25"/>
        </w:tc>
        <w:tc>
          <w:tcPr>
            <w:tcW w:w="1237" w:type="dxa"/>
            <w:gridSpan w:val="2"/>
            <w:vAlign w:val="center"/>
          </w:tcPr>
          <w:p w:rsidR="00E93E23" w:rsidRPr="00DE0B37" w:rsidRDefault="00E93E23" w:rsidP="00670C25"/>
        </w:tc>
        <w:tc>
          <w:tcPr>
            <w:tcW w:w="1559" w:type="dxa"/>
            <w:vAlign w:val="center"/>
          </w:tcPr>
          <w:p w:rsidR="00E93E23" w:rsidRPr="00DE0B37" w:rsidRDefault="00E93E23" w:rsidP="00670C25"/>
        </w:tc>
        <w:tc>
          <w:tcPr>
            <w:tcW w:w="1701" w:type="dxa"/>
            <w:gridSpan w:val="3"/>
            <w:vAlign w:val="center"/>
          </w:tcPr>
          <w:p w:rsidR="00E93E23" w:rsidRPr="00DE0B37" w:rsidRDefault="00E93E23" w:rsidP="00670C25"/>
        </w:tc>
        <w:tc>
          <w:tcPr>
            <w:tcW w:w="1559" w:type="dxa"/>
            <w:gridSpan w:val="3"/>
            <w:vAlign w:val="center"/>
          </w:tcPr>
          <w:p w:rsidR="00E93E23" w:rsidRPr="004E3FA2" w:rsidRDefault="00E93E23" w:rsidP="00A52011">
            <w:r w:rsidRPr="007F5F31">
              <w:rPr>
                <w:sz w:val="22"/>
                <w:szCs w:val="22"/>
              </w:rPr>
              <w:t>У - стр.</w:t>
            </w:r>
            <w:r>
              <w:rPr>
                <w:sz w:val="22"/>
                <w:szCs w:val="22"/>
              </w:rPr>
              <w:t>4-10</w:t>
            </w:r>
          </w:p>
          <w:p w:rsidR="00E93E23" w:rsidRDefault="00E93E23" w:rsidP="00A52011">
            <w:r w:rsidRPr="007F5F31">
              <w:rPr>
                <w:sz w:val="22"/>
                <w:szCs w:val="22"/>
              </w:rPr>
              <w:t xml:space="preserve">Т – стр. </w:t>
            </w:r>
            <w:r>
              <w:rPr>
                <w:sz w:val="22"/>
                <w:szCs w:val="22"/>
              </w:rPr>
              <w:t>31</w:t>
            </w:r>
          </w:p>
        </w:tc>
        <w:tc>
          <w:tcPr>
            <w:tcW w:w="831" w:type="dxa"/>
            <w:vAlign w:val="center"/>
          </w:tcPr>
          <w:p w:rsidR="00E93E23" w:rsidRPr="00DE0B37" w:rsidRDefault="00E93E23" w:rsidP="000E4583">
            <w:r>
              <w:rPr>
                <w:sz w:val="22"/>
                <w:szCs w:val="22"/>
              </w:rPr>
              <w:t>15.01</w:t>
            </w:r>
          </w:p>
        </w:tc>
      </w:tr>
      <w:tr w:rsidR="00E93E23" w:rsidTr="008C2049">
        <w:trPr>
          <w:trHeight w:val="142"/>
        </w:trPr>
        <w:tc>
          <w:tcPr>
            <w:tcW w:w="675" w:type="dxa"/>
            <w:gridSpan w:val="2"/>
            <w:vAlign w:val="center"/>
          </w:tcPr>
          <w:p w:rsidR="00E93E23" w:rsidRDefault="00E93E23" w:rsidP="00670C25">
            <w:r>
              <w:rPr>
                <w:sz w:val="22"/>
                <w:szCs w:val="22"/>
              </w:rPr>
              <w:t>67</w:t>
            </w:r>
          </w:p>
        </w:tc>
        <w:tc>
          <w:tcPr>
            <w:tcW w:w="888" w:type="dxa"/>
            <w:gridSpan w:val="2"/>
            <w:vAlign w:val="center"/>
          </w:tcPr>
          <w:p w:rsidR="00E93E23" w:rsidRDefault="00E93E23" w:rsidP="00ED5D5C">
            <w:r>
              <w:rPr>
                <w:sz w:val="22"/>
                <w:szCs w:val="22"/>
              </w:rPr>
              <w:t>3</w:t>
            </w:r>
          </w:p>
        </w:tc>
        <w:tc>
          <w:tcPr>
            <w:tcW w:w="2514" w:type="dxa"/>
            <w:gridSpan w:val="2"/>
          </w:tcPr>
          <w:p w:rsidR="00E93E23" w:rsidRDefault="00E93E23" w:rsidP="00A52011">
            <w:pPr>
              <w:autoSpaceDE w:val="0"/>
              <w:rPr>
                <w:color w:val="231F20"/>
              </w:rPr>
            </w:pPr>
            <w:r w:rsidRPr="00887421">
              <w:rPr>
                <w:color w:val="231F20"/>
                <w:sz w:val="22"/>
                <w:szCs w:val="22"/>
              </w:rPr>
              <w:t>Чему учит бытовая сказка Татарская сказка «Мудрый старик»</w:t>
            </w:r>
          </w:p>
          <w:p w:rsidR="00E93E23" w:rsidRPr="008D6263" w:rsidRDefault="00E93E23" w:rsidP="00A52011">
            <w:pPr>
              <w:autoSpaceDE w:val="0"/>
              <w:rPr>
                <w:color w:val="231F20"/>
              </w:rPr>
            </w:pPr>
            <w:r>
              <w:rPr>
                <w:sz w:val="22"/>
                <w:szCs w:val="22"/>
              </w:rPr>
              <w:t>УЗПЗ</w:t>
            </w:r>
          </w:p>
        </w:tc>
        <w:tc>
          <w:tcPr>
            <w:tcW w:w="2552" w:type="dxa"/>
            <w:gridSpan w:val="2"/>
            <w:vMerge/>
            <w:vAlign w:val="center"/>
          </w:tcPr>
          <w:p w:rsidR="00E93E23" w:rsidRPr="00DE0B37" w:rsidRDefault="00E93E23" w:rsidP="00670C25"/>
        </w:tc>
        <w:tc>
          <w:tcPr>
            <w:tcW w:w="1843" w:type="dxa"/>
            <w:gridSpan w:val="2"/>
            <w:vMerge/>
            <w:vAlign w:val="center"/>
          </w:tcPr>
          <w:p w:rsidR="00E93E23" w:rsidRPr="00DE0B37" w:rsidRDefault="00E93E23" w:rsidP="00670C25"/>
        </w:tc>
        <w:tc>
          <w:tcPr>
            <w:tcW w:w="1237" w:type="dxa"/>
            <w:gridSpan w:val="2"/>
            <w:vAlign w:val="center"/>
          </w:tcPr>
          <w:p w:rsidR="00E93E23" w:rsidRPr="00DE0B37" w:rsidRDefault="00E93E23" w:rsidP="00670C25"/>
        </w:tc>
        <w:tc>
          <w:tcPr>
            <w:tcW w:w="1559" w:type="dxa"/>
            <w:vAlign w:val="center"/>
          </w:tcPr>
          <w:p w:rsidR="00E93E23" w:rsidRPr="00DE0B37" w:rsidRDefault="00E93E23" w:rsidP="00670C25"/>
        </w:tc>
        <w:tc>
          <w:tcPr>
            <w:tcW w:w="1701" w:type="dxa"/>
            <w:gridSpan w:val="3"/>
            <w:vAlign w:val="center"/>
          </w:tcPr>
          <w:p w:rsidR="00E93E23" w:rsidRPr="00DE0B37" w:rsidRDefault="00E93E23" w:rsidP="00670C25"/>
        </w:tc>
        <w:tc>
          <w:tcPr>
            <w:tcW w:w="1559" w:type="dxa"/>
            <w:gridSpan w:val="3"/>
            <w:vAlign w:val="center"/>
          </w:tcPr>
          <w:p w:rsidR="00E93E23" w:rsidRPr="004E3FA2" w:rsidRDefault="00E93E23" w:rsidP="00A52011">
            <w:r w:rsidRPr="007F5F31">
              <w:rPr>
                <w:sz w:val="22"/>
                <w:szCs w:val="22"/>
              </w:rPr>
              <w:t>У - стр.</w:t>
            </w:r>
            <w:r>
              <w:rPr>
                <w:sz w:val="22"/>
                <w:szCs w:val="22"/>
              </w:rPr>
              <w:t>4-10</w:t>
            </w:r>
          </w:p>
          <w:p w:rsidR="00E93E23" w:rsidRPr="00DE0B37" w:rsidRDefault="00E93E23" w:rsidP="00A52011">
            <w:r w:rsidRPr="007F5F31">
              <w:rPr>
                <w:sz w:val="22"/>
                <w:szCs w:val="22"/>
              </w:rPr>
              <w:t xml:space="preserve">Т – стр. </w:t>
            </w:r>
            <w:r>
              <w:rPr>
                <w:sz w:val="22"/>
                <w:szCs w:val="22"/>
              </w:rPr>
              <w:t>31</w:t>
            </w:r>
          </w:p>
        </w:tc>
        <w:tc>
          <w:tcPr>
            <w:tcW w:w="831" w:type="dxa"/>
            <w:vAlign w:val="center"/>
          </w:tcPr>
          <w:p w:rsidR="00E93E23" w:rsidRPr="00DE0B37" w:rsidRDefault="00E93E23" w:rsidP="000E4583">
            <w:r>
              <w:rPr>
                <w:sz w:val="22"/>
                <w:szCs w:val="22"/>
              </w:rPr>
              <w:t>16.01</w:t>
            </w:r>
          </w:p>
        </w:tc>
      </w:tr>
      <w:tr w:rsidR="00E93E23" w:rsidTr="008C2049">
        <w:trPr>
          <w:trHeight w:val="142"/>
        </w:trPr>
        <w:tc>
          <w:tcPr>
            <w:tcW w:w="675" w:type="dxa"/>
            <w:gridSpan w:val="2"/>
            <w:vAlign w:val="center"/>
          </w:tcPr>
          <w:p w:rsidR="00E93E23" w:rsidRDefault="00E93E23" w:rsidP="00670C25">
            <w:r>
              <w:rPr>
                <w:sz w:val="22"/>
                <w:szCs w:val="22"/>
              </w:rPr>
              <w:t>68</w:t>
            </w:r>
          </w:p>
        </w:tc>
        <w:tc>
          <w:tcPr>
            <w:tcW w:w="888" w:type="dxa"/>
            <w:gridSpan w:val="2"/>
            <w:vAlign w:val="center"/>
          </w:tcPr>
          <w:p w:rsidR="00E93E23" w:rsidRDefault="00E93E23" w:rsidP="00ED5D5C">
            <w:r>
              <w:rPr>
                <w:sz w:val="22"/>
                <w:szCs w:val="22"/>
              </w:rPr>
              <w:t>4</w:t>
            </w:r>
          </w:p>
        </w:tc>
        <w:tc>
          <w:tcPr>
            <w:tcW w:w="2514" w:type="dxa"/>
            <w:gridSpan w:val="2"/>
          </w:tcPr>
          <w:p w:rsidR="00E93E23" w:rsidRDefault="00E93E23" w:rsidP="00A52011">
            <w:pPr>
              <w:autoSpaceDE w:val="0"/>
              <w:rPr>
                <w:color w:val="231F20"/>
              </w:rPr>
            </w:pPr>
            <w:r w:rsidRPr="00887421">
              <w:rPr>
                <w:color w:val="231F20"/>
                <w:sz w:val="22"/>
                <w:szCs w:val="22"/>
              </w:rPr>
              <w:t xml:space="preserve">Киргизская сказка о мудрых людях </w:t>
            </w:r>
          </w:p>
          <w:p w:rsidR="00E93E23" w:rsidRPr="00887421" w:rsidRDefault="00E93E23" w:rsidP="00A52011">
            <w:pPr>
              <w:autoSpaceDE w:val="0"/>
              <w:rPr>
                <w:color w:val="231F20"/>
              </w:rPr>
            </w:pPr>
            <w:r w:rsidRPr="00887421">
              <w:rPr>
                <w:color w:val="231F20"/>
                <w:sz w:val="22"/>
                <w:szCs w:val="22"/>
              </w:rPr>
              <w:t>«Мудрая девушка»</w:t>
            </w:r>
          </w:p>
          <w:p w:rsidR="00E93E23" w:rsidRPr="00887421" w:rsidRDefault="00E93E23" w:rsidP="00A52011">
            <w:pPr>
              <w:autoSpaceDE w:val="0"/>
              <w:snapToGrid w:val="0"/>
              <w:rPr>
                <w:color w:val="231F20"/>
              </w:rPr>
            </w:pPr>
            <w:r>
              <w:rPr>
                <w:sz w:val="22"/>
                <w:szCs w:val="22"/>
              </w:rPr>
              <w:t>УИПЗЗ</w:t>
            </w:r>
          </w:p>
        </w:tc>
        <w:tc>
          <w:tcPr>
            <w:tcW w:w="2552" w:type="dxa"/>
            <w:gridSpan w:val="2"/>
            <w:vMerge w:val="restart"/>
            <w:vAlign w:val="center"/>
          </w:tcPr>
          <w:p w:rsidR="00E93E23" w:rsidRPr="008B3313" w:rsidRDefault="00E93E23" w:rsidP="00A52011">
            <w:r w:rsidRPr="008B3313">
              <w:rPr>
                <w:sz w:val="22"/>
                <w:szCs w:val="22"/>
              </w:rPr>
              <w:t>-формировать представления о киргизских сказках, о жизни, быте, характерах киргизского народа.</w:t>
            </w:r>
          </w:p>
          <w:p w:rsidR="00E93E23" w:rsidRPr="008B3313" w:rsidRDefault="00E93E23" w:rsidP="00A52011">
            <w:r w:rsidRPr="008B3313">
              <w:rPr>
                <w:sz w:val="22"/>
                <w:szCs w:val="22"/>
              </w:rPr>
              <w:t xml:space="preserve"> -оставлять план сказки, пересказывать текст по плану.</w:t>
            </w:r>
          </w:p>
        </w:tc>
        <w:tc>
          <w:tcPr>
            <w:tcW w:w="1843" w:type="dxa"/>
            <w:gridSpan w:val="2"/>
            <w:vMerge/>
            <w:vAlign w:val="center"/>
          </w:tcPr>
          <w:p w:rsidR="00E93E23" w:rsidRPr="00DE0B37" w:rsidRDefault="00E93E23" w:rsidP="00670C25"/>
        </w:tc>
        <w:tc>
          <w:tcPr>
            <w:tcW w:w="1237" w:type="dxa"/>
            <w:gridSpan w:val="2"/>
            <w:vAlign w:val="center"/>
          </w:tcPr>
          <w:p w:rsidR="00E93E23" w:rsidRPr="00DE0B37" w:rsidRDefault="00E93E23" w:rsidP="00670C25"/>
        </w:tc>
        <w:tc>
          <w:tcPr>
            <w:tcW w:w="1559" w:type="dxa"/>
            <w:vAlign w:val="center"/>
          </w:tcPr>
          <w:p w:rsidR="00E93E23" w:rsidRPr="00DE0B37" w:rsidRDefault="00E93E23" w:rsidP="00670C25">
            <w:r>
              <w:rPr>
                <w:sz w:val="22"/>
                <w:szCs w:val="22"/>
              </w:rPr>
              <w:t>бытовая сказка</w:t>
            </w:r>
          </w:p>
        </w:tc>
        <w:tc>
          <w:tcPr>
            <w:tcW w:w="1701" w:type="dxa"/>
            <w:gridSpan w:val="3"/>
            <w:vAlign w:val="center"/>
          </w:tcPr>
          <w:p w:rsidR="00E93E23" w:rsidRPr="00B2371A" w:rsidRDefault="00E93E23" w:rsidP="00670C25"/>
        </w:tc>
        <w:tc>
          <w:tcPr>
            <w:tcW w:w="1559" w:type="dxa"/>
            <w:gridSpan w:val="3"/>
            <w:vAlign w:val="center"/>
          </w:tcPr>
          <w:p w:rsidR="00E93E23" w:rsidRPr="004E3FA2" w:rsidRDefault="00E93E23" w:rsidP="00C553FB">
            <w:r w:rsidRPr="007F5F31">
              <w:rPr>
                <w:sz w:val="22"/>
                <w:szCs w:val="22"/>
              </w:rPr>
              <w:t>У - стр.</w:t>
            </w:r>
            <w:r>
              <w:rPr>
                <w:sz w:val="22"/>
                <w:szCs w:val="22"/>
              </w:rPr>
              <w:t>11-18</w:t>
            </w:r>
          </w:p>
          <w:p w:rsidR="00E93E23" w:rsidRPr="00DE0B37" w:rsidRDefault="00E93E23" w:rsidP="00C553FB">
            <w:r w:rsidRPr="007F5F31">
              <w:rPr>
                <w:sz w:val="22"/>
                <w:szCs w:val="22"/>
              </w:rPr>
              <w:t xml:space="preserve">Т – стр. </w:t>
            </w:r>
            <w:r>
              <w:rPr>
                <w:sz w:val="22"/>
                <w:szCs w:val="22"/>
              </w:rPr>
              <w:t>32-33</w:t>
            </w:r>
          </w:p>
        </w:tc>
        <w:tc>
          <w:tcPr>
            <w:tcW w:w="831" w:type="dxa"/>
            <w:vAlign w:val="center"/>
          </w:tcPr>
          <w:p w:rsidR="00E93E23" w:rsidRPr="00DE0B37" w:rsidRDefault="00E93E23" w:rsidP="00670C25">
            <w:r>
              <w:rPr>
                <w:sz w:val="22"/>
                <w:szCs w:val="22"/>
              </w:rPr>
              <w:t>17.01</w:t>
            </w:r>
          </w:p>
        </w:tc>
      </w:tr>
      <w:tr w:rsidR="00E93E23" w:rsidTr="008C2049">
        <w:trPr>
          <w:trHeight w:val="142"/>
        </w:trPr>
        <w:tc>
          <w:tcPr>
            <w:tcW w:w="675" w:type="dxa"/>
            <w:gridSpan w:val="2"/>
            <w:vAlign w:val="center"/>
          </w:tcPr>
          <w:p w:rsidR="00E93E23" w:rsidRDefault="00E93E23" w:rsidP="00670C25">
            <w:r>
              <w:rPr>
                <w:sz w:val="22"/>
                <w:szCs w:val="22"/>
              </w:rPr>
              <w:t>69</w:t>
            </w:r>
          </w:p>
        </w:tc>
        <w:tc>
          <w:tcPr>
            <w:tcW w:w="888" w:type="dxa"/>
            <w:gridSpan w:val="2"/>
            <w:vAlign w:val="center"/>
          </w:tcPr>
          <w:p w:rsidR="00E93E23" w:rsidRDefault="00E93E23" w:rsidP="00ED5D5C">
            <w:r>
              <w:rPr>
                <w:sz w:val="22"/>
                <w:szCs w:val="22"/>
              </w:rPr>
              <w:t>5</w:t>
            </w:r>
          </w:p>
        </w:tc>
        <w:tc>
          <w:tcPr>
            <w:tcW w:w="2514" w:type="dxa"/>
            <w:gridSpan w:val="2"/>
            <w:vAlign w:val="center"/>
          </w:tcPr>
          <w:p w:rsidR="00E93E23" w:rsidRDefault="00E93E23" w:rsidP="00670C25">
            <w:pPr>
              <w:autoSpaceDE w:val="0"/>
              <w:snapToGrid w:val="0"/>
              <w:rPr>
                <w:color w:val="231F20"/>
              </w:rPr>
            </w:pPr>
            <w:r w:rsidRPr="00887421">
              <w:rPr>
                <w:color w:val="231F20"/>
                <w:sz w:val="22"/>
                <w:szCs w:val="22"/>
              </w:rPr>
              <w:t xml:space="preserve">Герои киргизской сказки </w:t>
            </w:r>
          </w:p>
          <w:p w:rsidR="00E93E23" w:rsidRDefault="00E93E23" w:rsidP="00670C25">
            <w:pPr>
              <w:autoSpaceDE w:val="0"/>
              <w:snapToGrid w:val="0"/>
              <w:rPr>
                <w:color w:val="231F20"/>
              </w:rPr>
            </w:pPr>
            <w:r w:rsidRPr="00887421">
              <w:rPr>
                <w:color w:val="231F20"/>
                <w:sz w:val="22"/>
                <w:szCs w:val="22"/>
              </w:rPr>
              <w:t>«Мудрая девушка»</w:t>
            </w:r>
          </w:p>
          <w:p w:rsidR="00E93E23" w:rsidRPr="00887421" w:rsidRDefault="00E93E23" w:rsidP="00670C25">
            <w:pPr>
              <w:autoSpaceDE w:val="0"/>
              <w:snapToGrid w:val="0"/>
              <w:rPr>
                <w:color w:val="231F20"/>
              </w:rPr>
            </w:pPr>
            <w:r>
              <w:rPr>
                <w:sz w:val="22"/>
                <w:szCs w:val="22"/>
              </w:rPr>
              <w:t>УЗПЗ</w:t>
            </w:r>
          </w:p>
        </w:tc>
        <w:tc>
          <w:tcPr>
            <w:tcW w:w="2552" w:type="dxa"/>
            <w:gridSpan w:val="2"/>
            <w:vMerge/>
            <w:vAlign w:val="center"/>
          </w:tcPr>
          <w:p w:rsidR="00E93E23" w:rsidRPr="008B3313" w:rsidRDefault="00E93E23" w:rsidP="00670C25"/>
        </w:tc>
        <w:tc>
          <w:tcPr>
            <w:tcW w:w="1843" w:type="dxa"/>
            <w:gridSpan w:val="2"/>
            <w:vMerge/>
            <w:vAlign w:val="center"/>
          </w:tcPr>
          <w:p w:rsidR="00E93E23" w:rsidRPr="00DE0B37" w:rsidRDefault="00E93E23" w:rsidP="00670C25"/>
        </w:tc>
        <w:tc>
          <w:tcPr>
            <w:tcW w:w="1237" w:type="dxa"/>
            <w:gridSpan w:val="2"/>
            <w:vAlign w:val="center"/>
          </w:tcPr>
          <w:p w:rsidR="00E93E23" w:rsidRPr="00DE0B37" w:rsidRDefault="00E93E23" w:rsidP="00670C25"/>
        </w:tc>
        <w:tc>
          <w:tcPr>
            <w:tcW w:w="1559" w:type="dxa"/>
            <w:vAlign w:val="center"/>
          </w:tcPr>
          <w:p w:rsidR="00E93E23" w:rsidRPr="00DE0B37" w:rsidRDefault="00E93E23" w:rsidP="00670C25"/>
        </w:tc>
        <w:tc>
          <w:tcPr>
            <w:tcW w:w="1701" w:type="dxa"/>
            <w:gridSpan w:val="3"/>
            <w:vAlign w:val="center"/>
          </w:tcPr>
          <w:p w:rsidR="00E93E23" w:rsidRPr="00DE0B37" w:rsidRDefault="00E93E23" w:rsidP="00670C25"/>
        </w:tc>
        <w:tc>
          <w:tcPr>
            <w:tcW w:w="1559" w:type="dxa"/>
            <w:gridSpan w:val="3"/>
            <w:vAlign w:val="center"/>
          </w:tcPr>
          <w:p w:rsidR="00E93E23" w:rsidRPr="004E3FA2" w:rsidRDefault="00E93E23" w:rsidP="00C553FB">
            <w:r w:rsidRPr="007F5F31">
              <w:rPr>
                <w:sz w:val="22"/>
                <w:szCs w:val="22"/>
              </w:rPr>
              <w:t>У - стр.</w:t>
            </w:r>
            <w:r>
              <w:rPr>
                <w:sz w:val="22"/>
                <w:szCs w:val="22"/>
              </w:rPr>
              <w:t>11-18</w:t>
            </w:r>
          </w:p>
          <w:p w:rsidR="00E93E23" w:rsidRPr="00DE0B37" w:rsidRDefault="00E93E23" w:rsidP="00C553FB">
            <w:r w:rsidRPr="007F5F31">
              <w:rPr>
                <w:sz w:val="22"/>
                <w:szCs w:val="22"/>
              </w:rPr>
              <w:t xml:space="preserve">Т – стр. </w:t>
            </w:r>
            <w:r>
              <w:rPr>
                <w:sz w:val="22"/>
                <w:szCs w:val="22"/>
              </w:rPr>
              <w:t>32-33</w:t>
            </w:r>
          </w:p>
        </w:tc>
        <w:tc>
          <w:tcPr>
            <w:tcW w:w="831" w:type="dxa"/>
            <w:vAlign w:val="center"/>
          </w:tcPr>
          <w:p w:rsidR="00E93E23" w:rsidRPr="00DE0B37" w:rsidRDefault="00E93E23" w:rsidP="000E4583">
            <w:r>
              <w:rPr>
                <w:sz w:val="22"/>
                <w:szCs w:val="22"/>
              </w:rPr>
              <w:t>20.01</w:t>
            </w:r>
          </w:p>
        </w:tc>
      </w:tr>
      <w:tr w:rsidR="00E93E23" w:rsidTr="008C2049">
        <w:trPr>
          <w:trHeight w:val="142"/>
        </w:trPr>
        <w:tc>
          <w:tcPr>
            <w:tcW w:w="675" w:type="dxa"/>
            <w:gridSpan w:val="2"/>
            <w:vAlign w:val="center"/>
          </w:tcPr>
          <w:p w:rsidR="00E93E23" w:rsidRDefault="00E93E23" w:rsidP="00670C25">
            <w:r>
              <w:rPr>
                <w:sz w:val="22"/>
                <w:szCs w:val="22"/>
              </w:rPr>
              <w:t>70</w:t>
            </w:r>
          </w:p>
        </w:tc>
        <w:tc>
          <w:tcPr>
            <w:tcW w:w="888" w:type="dxa"/>
            <w:gridSpan w:val="2"/>
            <w:vAlign w:val="center"/>
          </w:tcPr>
          <w:p w:rsidR="00E93E23" w:rsidRDefault="00E93E23" w:rsidP="00ED5D5C">
            <w:r>
              <w:rPr>
                <w:sz w:val="22"/>
                <w:szCs w:val="22"/>
              </w:rPr>
              <w:t>6</w:t>
            </w:r>
          </w:p>
        </w:tc>
        <w:tc>
          <w:tcPr>
            <w:tcW w:w="2514" w:type="dxa"/>
            <w:gridSpan w:val="2"/>
            <w:vAlign w:val="center"/>
          </w:tcPr>
          <w:p w:rsidR="00E93E23" w:rsidRPr="00887421" w:rsidRDefault="00E93E23" w:rsidP="00C553FB">
            <w:pPr>
              <w:autoSpaceDE w:val="0"/>
              <w:rPr>
                <w:color w:val="231F20"/>
              </w:rPr>
            </w:pPr>
            <w:r w:rsidRPr="00887421">
              <w:rPr>
                <w:color w:val="231F20"/>
                <w:sz w:val="22"/>
                <w:szCs w:val="22"/>
              </w:rPr>
              <w:t>Русская сказка о мудрых людях «Мудрая дева»</w:t>
            </w:r>
          </w:p>
          <w:p w:rsidR="00E93E23" w:rsidRPr="00887421" w:rsidRDefault="00E93E23" w:rsidP="00A52011">
            <w:pPr>
              <w:autoSpaceDE w:val="0"/>
              <w:rPr>
                <w:color w:val="231F20"/>
              </w:rPr>
            </w:pPr>
            <w:r>
              <w:rPr>
                <w:sz w:val="22"/>
                <w:szCs w:val="22"/>
              </w:rPr>
              <w:t>УИПЗЗ</w:t>
            </w:r>
          </w:p>
        </w:tc>
        <w:tc>
          <w:tcPr>
            <w:tcW w:w="2552" w:type="dxa"/>
            <w:gridSpan w:val="2"/>
            <w:vMerge w:val="restart"/>
            <w:vAlign w:val="center"/>
          </w:tcPr>
          <w:p w:rsidR="00E93E23" w:rsidRPr="008B3313" w:rsidRDefault="00E93E23" w:rsidP="00C553FB">
            <w:r w:rsidRPr="008B3313">
              <w:rPr>
                <w:sz w:val="22"/>
                <w:szCs w:val="22"/>
              </w:rPr>
              <w:t xml:space="preserve">-расширять представления о РНС, о жизни, быте, характере русского народа. </w:t>
            </w:r>
          </w:p>
          <w:p w:rsidR="00E93E23" w:rsidRPr="008B3313" w:rsidRDefault="00E93E23" w:rsidP="00C553FB">
            <w:r w:rsidRPr="008B3313">
              <w:rPr>
                <w:sz w:val="22"/>
                <w:szCs w:val="22"/>
              </w:rPr>
              <w:t>-сравнивать сказки разных народов.</w:t>
            </w:r>
          </w:p>
          <w:p w:rsidR="00E93E23" w:rsidRPr="008B3313" w:rsidRDefault="00E93E23" w:rsidP="00C553FB">
            <w:r w:rsidRPr="008B3313">
              <w:rPr>
                <w:sz w:val="22"/>
                <w:szCs w:val="22"/>
              </w:rPr>
              <w:t xml:space="preserve"> -составлять сравнительную таблицу по сказкам.</w:t>
            </w:r>
          </w:p>
          <w:p w:rsidR="00E93E23" w:rsidRPr="008B3313" w:rsidRDefault="00E93E23" w:rsidP="00C553FB">
            <w:r w:rsidRPr="008B3313">
              <w:rPr>
                <w:sz w:val="22"/>
                <w:szCs w:val="22"/>
              </w:rPr>
              <w:t>-учить детей находить в каждой сказке её идею.</w:t>
            </w:r>
          </w:p>
        </w:tc>
        <w:tc>
          <w:tcPr>
            <w:tcW w:w="1843" w:type="dxa"/>
            <w:gridSpan w:val="2"/>
            <w:vMerge/>
            <w:vAlign w:val="center"/>
          </w:tcPr>
          <w:p w:rsidR="00E93E23" w:rsidRPr="00DE0B37" w:rsidRDefault="00E93E23" w:rsidP="00670C25"/>
        </w:tc>
        <w:tc>
          <w:tcPr>
            <w:tcW w:w="1237" w:type="dxa"/>
            <w:gridSpan w:val="2"/>
            <w:vAlign w:val="center"/>
          </w:tcPr>
          <w:p w:rsidR="00E93E23" w:rsidRPr="00DE0B37" w:rsidRDefault="00E93E23" w:rsidP="00670C25"/>
        </w:tc>
        <w:tc>
          <w:tcPr>
            <w:tcW w:w="1559" w:type="dxa"/>
            <w:vAlign w:val="center"/>
          </w:tcPr>
          <w:p w:rsidR="00E93E23" w:rsidRPr="00DE0B37" w:rsidRDefault="00E93E23" w:rsidP="00670C25"/>
        </w:tc>
        <w:tc>
          <w:tcPr>
            <w:tcW w:w="1701" w:type="dxa"/>
            <w:gridSpan w:val="3"/>
            <w:vAlign w:val="center"/>
          </w:tcPr>
          <w:p w:rsidR="00E93E23" w:rsidRPr="00585FF1" w:rsidRDefault="00E93E23" w:rsidP="00670C25"/>
        </w:tc>
        <w:tc>
          <w:tcPr>
            <w:tcW w:w="1559" w:type="dxa"/>
            <w:gridSpan w:val="3"/>
            <w:vAlign w:val="center"/>
          </w:tcPr>
          <w:p w:rsidR="00E93E23" w:rsidRPr="004E3FA2" w:rsidRDefault="00E93E23" w:rsidP="00C553FB">
            <w:r w:rsidRPr="007F5F31">
              <w:rPr>
                <w:sz w:val="22"/>
                <w:szCs w:val="22"/>
              </w:rPr>
              <w:t>У - стр.</w:t>
            </w:r>
            <w:r>
              <w:rPr>
                <w:sz w:val="22"/>
                <w:szCs w:val="22"/>
              </w:rPr>
              <w:t>19-25</w:t>
            </w:r>
          </w:p>
          <w:p w:rsidR="00E93E23" w:rsidRPr="00DE0B37" w:rsidRDefault="00E93E23" w:rsidP="00670C25"/>
        </w:tc>
        <w:tc>
          <w:tcPr>
            <w:tcW w:w="831" w:type="dxa"/>
            <w:vAlign w:val="center"/>
          </w:tcPr>
          <w:p w:rsidR="00E93E23" w:rsidRPr="00DE0B37" w:rsidRDefault="00E93E23" w:rsidP="000E4583">
            <w:r>
              <w:rPr>
                <w:sz w:val="22"/>
                <w:szCs w:val="22"/>
              </w:rPr>
              <w:t>22.01</w:t>
            </w:r>
          </w:p>
        </w:tc>
      </w:tr>
      <w:tr w:rsidR="00E93E23" w:rsidTr="008C2049">
        <w:trPr>
          <w:trHeight w:val="142"/>
        </w:trPr>
        <w:tc>
          <w:tcPr>
            <w:tcW w:w="675" w:type="dxa"/>
            <w:gridSpan w:val="2"/>
            <w:vAlign w:val="center"/>
          </w:tcPr>
          <w:p w:rsidR="00E93E23" w:rsidRDefault="00E93E23" w:rsidP="00670C25">
            <w:r>
              <w:rPr>
                <w:sz w:val="22"/>
                <w:szCs w:val="22"/>
              </w:rPr>
              <w:t>71</w:t>
            </w:r>
          </w:p>
        </w:tc>
        <w:tc>
          <w:tcPr>
            <w:tcW w:w="888" w:type="dxa"/>
            <w:gridSpan w:val="2"/>
            <w:vAlign w:val="center"/>
          </w:tcPr>
          <w:p w:rsidR="00E93E23" w:rsidRDefault="00E93E23" w:rsidP="00ED5D5C">
            <w:r>
              <w:rPr>
                <w:sz w:val="22"/>
                <w:szCs w:val="22"/>
              </w:rPr>
              <w:t>7</w:t>
            </w:r>
          </w:p>
        </w:tc>
        <w:tc>
          <w:tcPr>
            <w:tcW w:w="2514" w:type="dxa"/>
            <w:gridSpan w:val="2"/>
          </w:tcPr>
          <w:p w:rsidR="00E93E23" w:rsidRDefault="00E93E23" w:rsidP="00C553FB">
            <w:pPr>
              <w:autoSpaceDE w:val="0"/>
            </w:pPr>
            <w:r w:rsidRPr="00887421">
              <w:rPr>
                <w:color w:val="231F20"/>
                <w:sz w:val="22"/>
                <w:szCs w:val="22"/>
              </w:rPr>
              <w:t>Мудрость ценят все народы. Русская сказка «Мудрая дева»</w:t>
            </w:r>
            <w:r>
              <w:rPr>
                <w:sz w:val="22"/>
                <w:szCs w:val="22"/>
              </w:rPr>
              <w:t xml:space="preserve"> </w:t>
            </w:r>
          </w:p>
          <w:p w:rsidR="00E93E23" w:rsidRDefault="00E93E23" w:rsidP="00C553FB">
            <w:pPr>
              <w:autoSpaceDE w:val="0"/>
            </w:pPr>
          </w:p>
          <w:p w:rsidR="00E93E23" w:rsidRDefault="00E93E23" w:rsidP="00C553FB">
            <w:pPr>
              <w:autoSpaceDE w:val="0"/>
            </w:pPr>
            <w:r w:rsidRPr="00C553FB">
              <w:rPr>
                <w:sz w:val="22"/>
                <w:szCs w:val="22"/>
                <w:u w:val="single"/>
              </w:rPr>
              <w:t>Самостоятельная работа</w:t>
            </w:r>
            <w:r>
              <w:rPr>
                <w:sz w:val="22"/>
                <w:szCs w:val="22"/>
              </w:rPr>
              <w:t xml:space="preserve"> (в парах)</w:t>
            </w:r>
          </w:p>
          <w:p w:rsidR="00E93E23" w:rsidRPr="00887421" w:rsidRDefault="00E93E23" w:rsidP="00C553FB">
            <w:pPr>
              <w:autoSpaceDE w:val="0"/>
              <w:rPr>
                <w:color w:val="231F20"/>
              </w:rPr>
            </w:pPr>
            <w:r>
              <w:rPr>
                <w:sz w:val="22"/>
                <w:szCs w:val="22"/>
              </w:rPr>
              <w:t>УОСЗ</w:t>
            </w:r>
          </w:p>
        </w:tc>
        <w:tc>
          <w:tcPr>
            <w:tcW w:w="2552" w:type="dxa"/>
            <w:gridSpan w:val="2"/>
            <w:vMerge/>
            <w:vAlign w:val="center"/>
          </w:tcPr>
          <w:p w:rsidR="00E93E23" w:rsidRPr="008B3313" w:rsidRDefault="00E93E23" w:rsidP="00670C25"/>
        </w:tc>
        <w:tc>
          <w:tcPr>
            <w:tcW w:w="1843" w:type="dxa"/>
            <w:gridSpan w:val="2"/>
            <w:vMerge/>
            <w:vAlign w:val="center"/>
          </w:tcPr>
          <w:p w:rsidR="00E93E23" w:rsidRPr="00DE0B37" w:rsidRDefault="00E93E23" w:rsidP="00670C25"/>
        </w:tc>
        <w:tc>
          <w:tcPr>
            <w:tcW w:w="1237" w:type="dxa"/>
            <w:gridSpan w:val="2"/>
            <w:vAlign w:val="center"/>
          </w:tcPr>
          <w:p w:rsidR="00E93E23" w:rsidRPr="00C553FB" w:rsidRDefault="00E93E23" w:rsidP="00670C25">
            <w:pPr>
              <w:rPr>
                <w:b/>
                <w:sz w:val="20"/>
                <w:szCs w:val="20"/>
              </w:rPr>
            </w:pPr>
            <w:r w:rsidRPr="00C553FB">
              <w:rPr>
                <w:b/>
                <w:sz w:val="20"/>
                <w:szCs w:val="20"/>
              </w:rPr>
              <w:t>Самостоятельная работа</w:t>
            </w:r>
          </w:p>
        </w:tc>
        <w:tc>
          <w:tcPr>
            <w:tcW w:w="1559" w:type="dxa"/>
            <w:vAlign w:val="center"/>
          </w:tcPr>
          <w:p w:rsidR="00E93E23" w:rsidRPr="00DE0B37" w:rsidRDefault="00E93E23" w:rsidP="00ED5D5C">
            <w:r>
              <w:rPr>
                <w:sz w:val="22"/>
                <w:szCs w:val="22"/>
              </w:rPr>
              <w:t>притча</w:t>
            </w:r>
          </w:p>
        </w:tc>
        <w:tc>
          <w:tcPr>
            <w:tcW w:w="1701" w:type="dxa"/>
            <w:gridSpan w:val="3"/>
            <w:vAlign w:val="center"/>
          </w:tcPr>
          <w:p w:rsidR="00E93E23" w:rsidRPr="00C553FB" w:rsidRDefault="00E93E23" w:rsidP="00670C25"/>
        </w:tc>
        <w:tc>
          <w:tcPr>
            <w:tcW w:w="1559" w:type="dxa"/>
            <w:gridSpan w:val="3"/>
            <w:vAlign w:val="center"/>
          </w:tcPr>
          <w:p w:rsidR="00E93E23" w:rsidRPr="004E3FA2" w:rsidRDefault="00E93E23" w:rsidP="00C63A77">
            <w:r w:rsidRPr="007F5F31">
              <w:rPr>
                <w:sz w:val="22"/>
                <w:szCs w:val="22"/>
              </w:rPr>
              <w:t>У - стр.</w:t>
            </w:r>
            <w:r>
              <w:rPr>
                <w:sz w:val="22"/>
                <w:szCs w:val="22"/>
              </w:rPr>
              <w:t>19-25</w:t>
            </w:r>
          </w:p>
          <w:p w:rsidR="00E93E23" w:rsidRDefault="00E93E23" w:rsidP="00ED5D5C"/>
          <w:p w:rsidR="00E93E23" w:rsidRDefault="00E93E23" w:rsidP="00ED5D5C"/>
          <w:p w:rsidR="00E93E23" w:rsidRDefault="00E93E23" w:rsidP="00ED5D5C"/>
          <w:p w:rsidR="00E93E23" w:rsidRDefault="00E93E23" w:rsidP="00ED5D5C">
            <w:r w:rsidRPr="007F5F31">
              <w:rPr>
                <w:sz w:val="22"/>
                <w:szCs w:val="22"/>
              </w:rPr>
              <w:t xml:space="preserve">Т – стр. </w:t>
            </w:r>
            <w:r>
              <w:rPr>
                <w:sz w:val="22"/>
                <w:szCs w:val="22"/>
              </w:rPr>
              <w:t>34</w:t>
            </w:r>
          </w:p>
          <w:p w:rsidR="00E93E23" w:rsidRPr="00DE0B37" w:rsidRDefault="00E93E23" w:rsidP="00ED5D5C">
            <w:r>
              <w:rPr>
                <w:sz w:val="22"/>
                <w:szCs w:val="22"/>
              </w:rPr>
              <w:t>(таблица)</w:t>
            </w:r>
          </w:p>
        </w:tc>
        <w:tc>
          <w:tcPr>
            <w:tcW w:w="831" w:type="dxa"/>
            <w:vAlign w:val="center"/>
          </w:tcPr>
          <w:p w:rsidR="00E93E23" w:rsidRPr="00DE0B37" w:rsidRDefault="00E93E23" w:rsidP="000E4583">
            <w:r>
              <w:rPr>
                <w:sz w:val="22"/>
                <w:szCs w:val="22"/>
              </w:rPr>
              <w:t>23.01</w:t>
            </w:r>
          </w:p>
        </w:tc>
      </w:tr>
      <w:tr w:rsidR="00E93E23" w:rsidTr="008C2049">
        <w:trPr>
          <w:trHeight w:val="142"/>
        </w:trPr>
        <w:tc>
          <w:tcPr>
            <w:tcW w:w="675" w:type="dxa"/>
            <w:gridSpan w:val="2"/>
            <w:vAlign w:val="center"/>
          </w:tcPr>
          <w:p w:rsidR="00E93E23" w:rsidRDefault="00E93E23" w:rsidP="00670C25">
            <w:r>
              <w:rPr>
                <w:sz w:val="22"/>
                <w:szCs w:val="22"/>
              </w:rPr>
              <w:t>72</w:t>
            </w:r>
          </w:p>
        </w:tc>
        <w:tc>
          <w:tcPr>
            <w:tcW w:w="888" w:type="dxa"/>
            <w:gridSpan w:val="2"/>
            <w:vAlign w:val="center"/>
          </w:tcPr>
          <w:p w:rsidR="00E93E23" w:rsidRDefault="00E93E23" w:rsidP="00670C25">
            <w:r>
              <w:rPr>
                <w:sz w:val="22"/>
                <w:szCs w:val="22"/>
              </w:rPr>
              <w:t>8</w:t>
            </w:r>
          </w:p>
        </w:tc>
        <w:tc>
          <w:tcPr>
            <w:tcW w:w="2514" w:type="dxa"/>
            <w:gridSpan w:val="2"/>
          </w:tcPr>
          <w:p w:rsidR="00E93E23" w:rsidRDefault="00E93E23" w:rsidP="00C63A77">
            <w:pPr>
              <w:autoSpaceDE w:val="0"/>
              <w:rPr>
                <w:color w:val="231F20"/>
              </w:rPr>
            </w:pPr>
            <w:r w:rsidRPr="00887421">
              <w:rPr>
                <w:color w:val="231F20"/>
                <w:sz w:val="22"/>
                <w:szCs w:val="22"/>
              </w:rPr>
              <w:t>К чему приводит жадность</w:t>
            </w:r>
            <w:r>
              <w:rPr>
                <w:color w:val="231F20"/>
                <w:sz w:val="22"/>
                <w:szCs w:val="22"/>
              </w:rPr>
              <w:t xml:space="preserve">. </w:t>
            </w:r>
            <w:r w:rsidRPr="00887421">
              <w:rPr>
                <w:color w:val="231F20"/>
                <w:sz w:val="22"/>
                <w:szCs w:val="22"/>
              </w:rPr>
              <w:t xml:space="preserve"> Долганская сказка «Как появились разные  народы»</w:t>
            </w:r>
          </w:p>
          <w:p w:rsidR="00E93E23" w:rsidRPr="002254A0" w:rsidRDefault="00E93E23" w:rsidP="00C63A77">
            <w:pPr>
              <w:rPr>
                <w:u w:val="single"/>
              </w:rPr>
            </w:pPr>
            <w:r>
              <w:rPr>
                <w:sz w:val="22"/>
                <w:szCs w:val="22"/>
                <w:u w:val="single"/>
              </w:rPr>
              <w:t xml:space="preserve">Контроль </w:t>
            </w:r>
            <w:r w:rsidRPr="002254A0">
              <w:rPr>
                <w:sz w:val="22"/>
                <w:szCs w:val="22"/>
                <w:u w:val="single"/>
              </w:rPr>
              <w:t>навыков чтения</w:t>
            </w:r>
            <w:r>
              <w:rPr>
                <w:sz w:val="22"/>
                <w:szCs w:val="22"/>
                <w:u w:val="single"/>
              </w:rPr>
              <w:t xml:space="preserve"> </w:t>
            </w:r>
          </w:p>
          <w:p w:rsidR="00E93E23" w:rsidRDefault="00E93E23" w:rsidP="00C63A77">
            <w:pPr>
              <w:autoSpaceDE w:val="0"/>
              <w:rPr>
                <w:color w:val="231F20"/>
              </w:rPr>
            </w:pPr>
            <w:r>
              <w:rPr>
                <w:sz w:val="22"/>
                <w:szCs w:val="22"/>
              </w:rPr>
              <w:t>УИПЗЗ , УКЗ</w:t>
            </w:r>
          </w:p>
          <w:p w:rsidR="00E93E23" w:rsidRPr="00887421" w:rsidRDefault="00E93E23" w:rsidP="00C63A77">
            <w:pPr>
              <w:autoSpaceDE w:val="0"/>
              <w:rPr>
                <w:color w:val="231F20"/>
              </w:rPr>
            </w:pPr>
          </w:p>
        </w:tc>
        <w:tc>
          <w:tcPr>
            <w:tcW w:w="2552" w:type="dxa"/>
            <w:gridSpan w:val="2"/>
          </w:tcPr>
          <w:p w:rsidR="00E93E23" w:rsidRDefault="00E93E23" w:rsidP="00C63A77">
            <w:r>
              <w:rPr>
                <w:sz w:val="22"/>
                <w:szCs w:val="22"/>
              </w:rPr>
              <w:t>-ф</w:t>
            </w:r>
            <w:r w:rsidRPr="008B3313">
              <w:rPr>
                <w:sz w:val="22"/>
                <w:szCs w:val="22"/>
              </w:rPr>
              <w:t xml:space="preserve">ормировать представления о творчестве долганского народа. </w:t>
            </w:r>
          </w:p>
          <w:p w:rsidR="00E93E23" w:rsidRDefault="00E93E23" w:rsidP="00C63A77">
            <w:r>
              <w:rPr>
                <w:sz w:val="22"/>
                <w:szCs w:val="22"/>
              </w:rPr>
              <w:t>-р</w:t>
            </w:r>
            <w:r w:rsidRPr="008B3313">
              <w:rPr>
                <w:sz w:val="22"/>
                <w:szCs w:val="22"/>
              </w:rPr>
              <w:t>асширять понятие о сказках-мифах.</w:t>
            </w:r>
          </w:p>
          <w:p w:rsidR="00E93E23" w:rsidRDefault="00E93E23" w:rsidP="00C63A77">
            <w:r>
              <w:rPr>
                <w:sz w:val="22"/>
              </w:rPr>
              <w:t>проверить навыки чтения за первое полугодие;</w:t>
            </w:r>
          </w:p>
          <w:p w:rsidR="00E93E23" w:rsidRPr="00C63A77" w:rsidRDefault="00E93E23" w:rsidP="00C63A77">
            <w:r>
              <w:rPr>
                <w:sz w:val="22"/>
              </w:rPr>
              <w:t>- проверить умение подробного пересказа уч-ся.</w:t>
            </w:r>
          </w:p>
        </w:tc>
        <w:tc>
          <w:tcPr>
            <w:tcW w:w="1843" w:type="dxa"/>
            <w:gridSpan w:val="2"/>
            <w:vMerge/>
            <w:vAlign w:val="center"/>
          </w:tcPr>
          <w:p w:rsidR="00E93E23" w:rsidRPr="00DE0B37" w:rsidRDefault="00E93E23" w:rsidP="00670C25"/>
        </w:tc>
        <w:tc>
          <w:tcPr>
            <w:tcW w:w="1237" w:type="dxa"/>
            <w:gridSpan w:val="2"/>
            <w:vAlign w:val="center"/>
          </w:tcPr>
          <w:p w:rsidR="00E93E23" w:rsidRPr="00DE0B37" w:rsidRDefault="00E93E23" w:rsidP="00C553FB">
            <w:r>
              <w:rPr>
                <w:b/>
                <w:sz w:val="20"/>
                <w:szCs w:val="20"/>
              </w:rPr>
              <w:t>Контроль навыков чтения</w:t>
            </w:r>
          </w:p>
        </w:tc>
        <w:tc>
          <w:tcPr>
            <w:tcW w:w="1559" w:type="dxa"/>
            <w:vAlign w:val="center"/>
          </w:tcPr>
          <w:p w:rsidR="00E93E23" w:rsidRDefault="00E93E23" w:rsidP="00ED5D5C">
            <w:r>
              <w:rPr>
                <w:sz w:val="22"/>
                <w:szCs w:val="22"/>
              </w:rPr>
              <w:t xml:space="preserve">мифы </w:t>
            </w:r>
          </w:p>
          <w:p w:rsidR="00E93E23" w:rsidRPr="00DE0B37" w:rsidRDefault="00E93E23" w:rsidP="00ED5D5C">
            <w:r>
              <w:rPr>
                <w:sz w:val="22"/>
                <w:szCs w:val="22"/>
              </w:rPr>
              <w:t>идея</w:t>
            </w:r>
          </w:p>
        </w:tc>
        <w:tc>
          <w:tcPr>
            <w:tcW w:w="1701" w:type="dxa"/>
            <w:gridSpan w:val="3"/>
            <w:vAlign w:val="center"/>
          </w:tcPr>
          <w:p w:rsidR="00E93E23" w:rsidRPr="00651BC1" w:rsidRDefault="00E93E23" w:rsidP="00670C25"/>
        </w:tc>
        <w:tc>
          <w:tcPr>
            <w:tcW w:w="1559" w:type="dxa"/>
            <w:gridSpan w:val="3"/>
            <w:vAlign w:val="center"/>
          </w:tcPr>
          <w:p w:rsidR="00E93E23" w:rsidRPr="004E3FA2" w:rsidRDefault="00E93E23" w:rsidP="00C63A77">
            <w:r w:rsidRPr="007F5F31">
              <w:rPr>
                <w:sz w:val="22"/>
                <w:szCs w:val="22"/>
              </w:rPr>
              <w:t>У - стр.</w:t>
            </w:r>
            <w:r>
              <w:rPr>
                <w:sz w:val="22"/>
                <w:szCs w:val="22"/>
              </w:rPr>
              <w:t>26-27</w:t>
            </w:r>
          </w:p>
          <w:p w:rsidR="00E93E23" w:rsidRDefault="00E93E23" w:rsidP="00C63A77">
            <w:r w:rsidRPr="007F5F31">
              <w:rPr>
                <w:sz w:val="22"/>
                <w:szCs w:val="22"/>
              </w:rPr>
              <w:t xml:space="preserve">Т – стр. </w:t>
            </w:r>
            <w:r>
              <w:rPr>
                <w:sz w:val="22"/>
                <w:szCs w:val="22"/>
              </w:rPr>
              <w:t>35</w:t>
            </w:r>
          </w:p>
        </w:tc>
        <w:tc>
          <w:tcPr>
            <w:tcW w:w="831" w:type="dxa"/>
            <w:vAlign w:val="center"/>
          </w:tcPr>
          <w:p w:rsidR="00E93E23" w:rsidRPr="00DE0B37" w:rsidRDefault="00E93E23" w:rsidP="000E4583">
            <w:r>
              <w:rPr>
                <w:sz w:val="22"/>
                <w:szCs w:val="22"/>
              </w:rPr>
              <w:t>24.01</w:t>
            </w:r>
          </w:p>
        </w:tc>
      </w:tr>
      <w:tr w:rsidR="00E93E23" w:rsidTr="008C2049">
        <w:trPr>
          <w:trHeight w:val="142"/>
        </w:trPr>
        <w:tc>
          <w:tcPr>
            <w:tcW w:w="675" w:type="dxa"/>
            <w:gridSpan w:val="2"/>
            <w:vAlign w:val="center"/>
          </w:tcPr>
          <w:p w:rsidR="00E93E23" w:rsidRDefault="00E93E23" w:rsidP="00670C25">
            <w:r>
              <w:rPr>
                <w:sz w:val="22"/>
                <w:szCs w:val="22"/>
              </w:rPr>
              <w:t>73</w:t>
            </w:r>
          </w:p>
        </w:tc>
        <w:tc>
          <w:tcPr>
            <w:tcW w:w="888" w:type="dxa"/>
            <w:gridSpan w:val="2"/>
            <w:vAlign w:val="center"/>
          </w:tcPr>
          <w:p w:rsidR="00E93E23" w:rsidRDefault="00E93E23" w:rsidP="00ED5D5C">
            <w:r>
              <w:rPr>
                <w:sz w:val="22"/>
                <w:szCs w:val="22"/>
              </w:rPr>
              <w:t>9</w:t>
            </w:r>
          </w:p>
        </w:tc>
        <w:tc>
          <w:tcPr>
            <w:tcW w:w="2514" w:type="dxa"/>
            <w:gridSpan w:val="2"/>
          </w:tcPr>
          <w:p w:rsidR="00E93E23" w:rsidRDefault="00E93E23" w:rsidP="003E474F">
            <w:pPr>
              <w:autoSpaceDE w:val="0"/>
              <w:rPr>
                <w:color w:val="231F20"/>
              </w:rPr>
            </w:pPr>
            <w:r w:rsidRPr="00887421">
              <w:rPr>
                <w:color w:val="231F20"/>
                <w:sz w:val="22"/>
                <w:szCs w:val="22"/>
              </w:rPr>
              <w:t>Где правда, там и счастье Корейская сказка «Честный мальчик»</w:t>
            </w:r>
          </w:p>
          <w:p w:rsidR="00E93E23" w:rsidRPr="00887421" w:rsidRDefault="00E93E23" w:rsidP="003E474F">
            <w:pPr>
              <w:autoSpaceDE w:val="0"/>
              <w:rPr>
                <w:color w:val="231F20"/>
              </w:rPr>
            </w:pPr>
            <w:r>
              <w:rPr>
                <w:sz w:val="22"/>
                <w:szCs w:val="22"/>
              </w:rPr>
              <w:t>УИПЗЗ</w:t>
            </w:r>
          </w:p>
        </w:tc>
        <w:tc>
          <w:tcPr>
            <w:tcW w:w="2552" w:type="dxa"/>
            <w:gridSpan w:val="2"/>
            <w:vAlign w:val="center"/>
          </w:tcPr>
          <w:p w:rsidR="00E93E23" w:rsidRDefault="00E93E23" w:rsidP="00C63A77">
            <w:r>
              <w:rPr>
                <w:sz w:val="22"/>
                <w:szCs w:val="22"/>
              </w:rPr>
              <w:t>ф</w:t>
            </w:r>
            <w:r w:rsidRPr="008B3313">
              <w:rPr>
                <w:sz w:val="22"/>
                <w:szCs w:val="22"/>
              </w:rPr>
              <w:t xml:space="preserve">ормировать представления о творчестве корейского народа. </w:t>
            </w:r>
          </w:p>
          <w:p w:rsidR="00E93E23" w:rsidRDefault="00E93E23" w:rsidP="00C63A77">
            <w:r>
              <w:rPr>
                <w:sz w:val="22"/>
                <w:szCs w:val="22"/>
              </w:rPr>
              <w:t>-с</w:t>
            </w:r>
            <w:r w:rsidRPr="008B3313">
              <w:rPr>
                <w:sz w:val="22"/>
                <w:szCs w:val="22"/>
              </w:rPr>
              <w:t xml:space="preserve">равнивать сказки разных народов. </w:t>
            </w:r>
          </w:p>
          <w:p w:rsidR="00E93E23" w:rsidRPr="008B3313" w:rsidRDefault="00E93E23" w:rsidP="00C63A77">
            <w:r>
              <w:rPr>
                <w:sz w:val="22"/>
                <w:szCs w:val="22"/>
              </w:rPr>
              <w:t>-у</w:t>
            </w:r>
            <w:r w:rsidRPr="008B3313">
              <w:rPr>
                <w:sz w:val="22"/>
                <w:szCs w:val="22"/>
              </w:rPr>
              <w:t>чить детей находить в каждой сказке её идею</w:t>
            </w:r>
            <w:r>
              <w:rPr>
                <w:sz w:val="22"/>
                <w:szCs w:val="22"/>
              </w:rPr>
              <w:t>,</w:t>
            </w:r>
            <w:r w:rsidRPr="008B3313">
              <w:rPr>
                <w:sz w:val="22"/>
                <w:szCs w:val="22"/>
              </w:rPr>
              <w:t xml:space="preserve"> читать текст по ролям, раскрывая характеры героев.</w:t>
            </w:r>
          </w:p>
        </w:tc>
        <w:tc>
          <w:tcPr>
            <w:tcW w:w="1843" w:type="dxa"/>
            <w:gridSpan w:val="2"/>
            <w:vMerge/>
            <w:vAlign w:val="center"/>
          </w:tcPr>
          <w:p w:rsidR="00E93E23" w:rsidRPr="00DE0B37" w:rsidRDefault="00E93E23" w:rsidP="00670C25"/>
        </w:tc>
        <w:tc>
          <w:tcPr>
            <w:tcW w:w="1237" w:type="dxa"/>
            <w:gridSpan w:val="2"/>
            <w:vAlign w:val="center"/>
          </w:tcPr>
          <w:p w:rsidR="00E93E23" w:rsidRPr="00DE0B37" w:rsidRDefault="00E93E23" w:rsidP="00670C25"/>
        </w:tc>
        <w:tc>
          <w:tcPr>
            <w:tcW w:w="1559" w:type="dxa"/>
            <w:vAlign w:val="center"/>
          </w:tcPr>
          <w:p w:rsidR="00E93E23" w:rsidRPr="00DE0B37" w:rsidRDefault="00E93E23" w:rsidP="00670C25"/>
        </w:tc>
        <w:tc>
          <w:tcPr>
            <w:tcW w:w="1701" w:type="dxa"/>
            <w:gridSpan w:val="3"/>
            <w:vAlign w:val="center"/>
          </w:tcPr>
          <w:p w:rsidR="00E93E23" w:rsidRPr="00DE0B37" w:rsidRDefault="00E93E23" w:rsidP="00670C25"/>
        </w:tc>
        <w:tc>
          <w:tcPr>
            <w:tcW w:w="1559" w:type="dxa"/>
            <w:gridSpan w:val="3"/>
            <w:vAlign w:val="center"/>
          </w:tcPr>
          <w:p w:rsidR="00E93E23" w:rsidRPr="004E3FA2" w:rsidRDefault="00E93E23" w:rsidP="00C63A77">
            <w:r w:rsidRPr="007F5F31">
              <w:rPr>
                <w:sz w:val="22"/>
                <w:szCs w:val="22"/>
              </w:rPr>
              <w:t>У - стр.</w:t>
            </w:r>
            <w:r>
              <w:rPr>
                <w:sz w:val="22"/>
                <w:szCs w:val="22"/>
              </w:rPr>
              <w:t>28-30</w:t>
            </w:r>
          </w:p>
          <w:p w:rsidR="00E93E23" w:rsidRPr="00DE0B37" w:rsidRDefault="00E93E23" w:rsidP="00C63A77">
            <w:r w:rsidRPr="007F5F31">
              <w:rPr>
                <w:sz w:val="22"/>
                <w:szCs w:val="22"/>
              </w:rPr>
              <w:t xml:space="preserve">Т – стр. </w:t>
            </w:r>
            <w:r>
              <w:rPr>
                <w:sz w:val="22"/>
                <w:szCs w:val="22"/>
              </w:rPr>
              <w:t>35</w:t>
            </w:r>
          </w:p>
        </w:tc>
        <w:tc>
          <w:tcPr>
            <w:tcW w:w="831" w:type="dxa"/>
            <w:vAlign w:val="center"/>
          </w:tcPr>
          <w:p w:rsidR="00E93E23" w:rsidRPr="00DE0B37" w:rsidRDefault="00E93E23" w:rsidP="000E4583">
            <w:r>
              <w:rPr>
                <w:sz w:val="22"/>
                <w:szCs w:val="22"/>
              </w:rPr>
              <w:t>27.01</w:t>
            </w:r>
          </w:p>
        </w:tc>
      </w:tr>
      <w:tr w:rsidR="00E93E23" w:rsidTr="008C2049">
        <w:trPr>
          <w:trHeight w:val="142"/>
        </w:trPr>
        <w:tc>
          <w:tcPr>
            <w:tcW w:w="675" w:type="dxa"/>
            <w:gridSpan w:val="2"/>
            <w:vAlign w:val="center"/>
          </w:tcPr>
          <w:p w:rsidR="00E93E23" w:rsidRDefault="00E93E23" w:rsidP="00670C25">
            <w:r>
              <w:rPr>
                <w:sz w:val="22"/>
                <w:szCs w:val="22"/>
              </w:rPr>
              <w:t>74</w:t>
            </w:r>
          </w:p>
        </w:tc>
        <w:tc>
          <w:tcPr>
            <w:tcW w:w="888" w:type="dxa"/>
            <w:gridSpan w:val="2"/>
            <w:vAlign w:val="center"/>
          </w:tcPr>
          <w:p w:rsidR="00E93E23" w:rsidRDefault="00E93E23" w:rsidP="00ED5D5C">
            <w:r>
              <w:rPr>
                <w:sz w:val="22"/>
                <w:szCs w:val="22"/>
              </w:rPr>
              <w:t>10</w:t>
            </w:r>
          </w:p>
        </w:tc>
        <w:tc>
          <w:tcPr>
            <w:tcW w:w="2514" w:type="dxa"/>
            <w:gridSpan w:val="2"/>
          </w:tcPr>
          <w:p w:rsidR="00E93E23" w:rsidRDefault="00E93E23" w:rsidP="003E474F">
            <w:pPr>
              <w:autoSpaceDE w:val="0"/>
              <w:snapToGrid w:val="0"/>
              <w:rPr>
                <w:color w:val="231F20"/>
              </w:rPr>
            </w:pPr>
            <w:r w:rsidRPr="00887421">
              <w:rPr>
                <w:color w:val="231F20"/>
                <w:sz w:val="22"/>
                <w:szCs w:val="22"/>
              </w:rPr>
              <w:t>Что высмеивают сказки? Япон</w:t>
            </w:r>
            <w:r>
              <w:rPr>
                <w:color w:val="231F20"/>
                <w:sz w:val="22"/>
                <w:szCs w:val="22"/>
              </w:rPr>
              <w:t>ская сказка «Добрый крестьянин</w:t>
            </w:r>
            <w:r w:rsidRPr="00887421">
              <w:rPr>
                <w:color w:val="231F20"/>
                <w:sz w:val="22"/>
                <w:szCs w:val="22"/>
              </w:rPr>
              <w:t>»</w:t>
            </w:r>
          </w:p>
          <w:p w:rsidR="00E93E23" w:rsidRPr="00887421" w:rsidRDefault="00E93E23" w:rsidP="003E474F">
            <w:pPr>
              <w:autoSpaceDE w:val="0"/>
              <w:snapToGrid w:val="0"/>
              <w:rPr>
                <w:color w:val="231F20"/>
              </w:rPr>
            </w:pPr>
            <w:r>
              <w:rPr>
                <w:sz w:val="22"/>
                <w:szCs w:val="22"/>
              </w:rPr>
              <w:t>УИПЗЗ</w:t>
            </w:r>
          </w:p>
        </w:tc>
        <w:tc>
          <w:tcPr>
            <w:tcW w:w="2552" w:type="dxa"/>
            <w:gridSpan w:val="2"/>
            <w:vMerge w:val="restart"/>
            <w:vAlign w:val="center"/>
          </w:tcPr>
          <w:p w:rsidR="00E93E23" w:rsidRDefault="00E93E23" w:rsidP="003E474F">
            <w:r>
              <w:rPr>
                <w:sz w:val="22"/>
              </w:rPr>
              <w:t>-ф</w:t>
            </w:r>
            <w:r w:rsidRPr="00DA4117">
              <w:rPr>
                <w:sz w:val="22"/>
              </w:rPr>
              <w:t xml:space="preserve">ормировать представления о творчестве японского народа. </w:t>
            </w:r>
          </w:p>
          <w:p w:rsidR="00E93E23" w:rsidRDefault="00E93E23" w:rsidP="003E474F">
            <w:r>
              <w:rPr>
                <w:sz w:val="22"/>
              </w:rPr>
              <w:t>-с</w:t>
            </w:r>
            <w:r w:rsidRPr="00DA4117">
              <w:rPr>
                <w:sz w:val="22"/>
              </w:rPr>
              <w:t xml:space="preserve">равнивать сказки разных народов. </w:t>
            </w:r>
          </w:p>
          <w:p w:rsidR="00E93E23" w:rsidRDefault="00E93E23" w:rsidP="003E474F">
            <w:r>
              <w:rPr>
                <w:sz w:val="22"/>
              </w:rPr>
              <w:t>-у</w:t>
            </w:r>
            <w:r w:rsidRPr="00DA4117">
              <w:rPr>
                <w:sz w:val="22"/>
              </w:rPr>
              <w:t xml:space="preserve">чить детей находить в каждой сказке её идею. </w:t>
            </w:r>
          </w:p>
          <w:p w:rsidR="00E93E23" w:rsidRDefault="00E93E23" w:rsidP="003E474F">
            <w:r>
              <w:rPr>
                <w:sz w:val="22"/>
              </w:rPr>
              <w:t>-р</w:t>
            </w:r>
            <w:r w:rsidRPr="00DA4117">
              <w:rPr>
                <w:sz w:val="22"/>
              </w:rPr>
              <w:t>азвивать умение пересказывать сказку</w:t>
            </w:r>
            <w:r>
              <w:rPr>
                <w:sz w:val="22"/>
              </w:rPr>
              <w:t>;</w:t>
            </w:r>
          </w:p>
          <w:p w:rsidR="00E93E23" w:rsidRPr="008B3313" w:rsidRDefault="00E93E23" w:rsidP="003E474F">
            <w:r>
              <w:rPr>
                <w:sz w:val="22"/>
              </w:rPr>
              <w:t xml:space="preserve">-проверить знание словарных слов по предмету. </w:t>
            </w:r>
          </w:p>
        </w:tc>
        <w:tc>
          <w:tcPr>
            <w:tcW w:w="1843" w:type="dxa"/>
            <w:gridSpan w:val="2"/>
            <w:vMerge/>
            <w:vAlign w:val="center"/>
          </w:tcPr>
          <w:p w:rsidR="00E93E23" w:rsidRPr="00DE0B37" w:rsidRDefault="00E93E23" w:rsidP="00670C25"/>
        </w:tc>
        <w:tc>
          <w:tcPr>
            <w:tcW w:w="1237" w:type="dxa"/>
            <w:gridSpan w:val="2"/>
            <w:vAlign w:val="center"/>
          </w:tcPr>
          <w:p w:rsidR="00E93E23" w:rsidRPr="00DE0B37" w:rsidRDefault="00E93E23" w:rsidP="00670C25"/>
        </w:tc>
        <w:tc>
          <w:tcPr>
            <w:tcW w:w="1559" w:type="dxa"/>
            <w:vAlign w:val="center"/>
          </w:tcPr>
          <w:p w:rsidR="00E93E23" w:rsidRPr="00DE0B37" w:rsidRDefault="00E93E23" w:rsidP="00670C25"/>
        </w:tc>
        <w:tc>
          <w:tcPr>
            <w:tcW w:w="1701" w:type="dxa"/>
            <w:gridSpan w:val="3"/>
            <w:vAlign w:val="center"/>
          </w:tcPr>
          <w:p w:rsidR="00E93E23" w:rsidRPr="00DE0B37" w:rsidRDefault="00E93E23" w:rsidP="00670C25"/>
        </w:tc>
        <w:tc>
          <w:tcPr>
            <w:tcW w:w="1559" w:type="dxa"/>
            <w:gridSpan w:val="3"/>
            <w:vAlign w:val="center"/>
          </w:tcPr>
          <w:p w:rsidR="00E93E23" w:rsidRPr="004E3FA2" w:rsidRDefault="00E93E23" w:rsidP="003E474F">
            <w:r w:rsidRPr="007F5F31">
              <w:rPr>
                <w:sz w:val="22"/>
                <w:szCs w:val="22"/>
              </w:rPr>
              <w:t>У - стр.</w:t>
            </w:r>
            <w:r>
              <w:rPr>
                <w:sz w:val="22"/>
                <w:szCs w:val="22"/>
              </w:rPr>
              <w:t>31-32</w:t>
            </w:r>
          </w:p>
          <w:p w:rsidR="00E93E23" w:rsidRPr="00DE0B37" w:rsidRDefault="00E93E23" w:rsidP="003E474F">
            <w:r w:rsidRPr="007F5F31">
              <w:rPr>
                <w:sz w:val="22"/>
                <w:szCs w:val="22"/>
              </w:rPr>
              <w:t xml:space="preserve">Т – стр. </w:t>
            </w:r>
            <w:r>
              <w:rPr>
                <w:sz w:val="22"/>
                <w:szCs w:val="22"/>
              </w:rPr>
              <w:t>36</w:t>
            </w:r>
          </w:p>
        </w:tc>
        <w:tc>
          <w:tcPr>
            <w:tcW w:w="831" w:type="dxa"/>
            <w:vAlign w:val="center"/>
          </w:tcPr>
          <w:p w:rsidR="00E93E23" w:rsidRPr="00DE0B37" w:rsidRDefault="00E93E23" w:rsidP="000E4583">
            <w:r>
              <w:rPr>
                <w:sz w:val="22"/>
                <w:szCs w:val="22"/>
              </w:rPr>
              <w:t>29.01</w:t>
            </w:r>
          </w:p>
        </w:tc>
      </w:tr>
      <w:tr w:rsidR="00E93E23" w:rsidTr="008C2049">
        <w:trPr>
          <w:trHeight w:val="142"/>
        </w:trPr>
        <w:tc>
          <w:tcPr>
            <w:tcW w:w="675" w:type="dxa"/>
            <w:gridSpan w:val="2"/>
            <w:vAlign w:val="center"/>
          </w:tcPr>
          <w:p w:rsidR="00E93E23" w:rsidRDefault="00E93E23" w:rsidP="00670C25">
            <w:r>
              <w:rPr>
                <w:sz w:val="22"/>
                <w:szCs w:val="22"/>
              </w:rPr>
              <w:t>75</w:t>
            </w:r>
          </w:p>
        </w:tc>
        <w:tc>
          <w:tcPr>
            <w:tcW w:w="888" w:type="dxa"/>
            <w:gridSpan w:val="2"/>
            <w:vAlign w:val="center"/>
          </w:tcPr>
          <w:p w:rsidR="00E93E23" w:rsidRDefault="00E93E23" w:rsidP="00ED5D5C">
            <w:r>
              <w:rPr>
                <w:sz w:val="22"/>
                <w:szCs w:val="22"/>
              </w:rPr>
              <w:t>11</w:t>
            </w:r>
          </w:p>
        </w:tc>
        <w:tc>
          <w:tcPr>
            <w:tcW w:w="2514" w:type="dxa"/>
            <w:gridSpan w:val="2"/>
            <w:vAlign w:val="center"/>
          </w:tcPr>
          <w:p w:rsidR="00E93E23" w:rsidRDefault="00E93E23" w:rsidP="00670C25">
            <w:pPr>
              <w:autoSpaceDE w:val="0"/>
              <w:snapToGrid w:val="0"/>
              <w:rPr>
                <w:color w:val="231F20"/>
              </w:rPr>
            </w:pPr>
            <w:r w:rsidRPr="00887421">
              <w:rPr>
                <w:color w:val="231F20"/>
                <w:sz w:val="22"/>
                <w:szCs w:val="22"/>
              </w:rPr>
              <w:t>Что высмеивают сказки? Сатирическая япон</w:t>
            </w:r>
            <w:r>
              <w:rPr>
                <w:color w:val="231F20"/>
                <w:sz w:val="22"/>
                <w:szCs w:val="22"/>
              </w:rPr>
              <w:t>ская сказка «Ивовый росток</w:t>
            </w:r>
            <w:r w:rsidRPr="00887421">
              <w:rPr>
                <w:color w:val="231F20"/>
                <w:sz w:val="22"/>
                <w:szCs w:val="22"/>
              </w:rPr>
              <w:t>»</w:t>
            </w:r>
          </w:p>
          <w:p w:rsidR="00E93E23" w:rsidRPr="00F57AE4" w:rsidRDefault="00E93E23" w:rsidP="00670C25">
            <w:pPr>
              <w:autoSpaceDE w:val="0"/>
              <w:snapToGrid w:val="0"/>
              <w:rPr>
                <w:color w:val="231F20"/>
                <w:u w:val="single"/>
              </w:rPr>
            </w:pPr>
            <w:r w:rsidRPr="00F57AE4">
              <w:rPr>
                <w:sz w:val="22"/>
                <w:szCs w:val="22"/>
                <w:u w:val="single"/>
              </w:rPr>
              <w:t>Словарный диктант</w:t>
            </w:r>
          </w:p>
          <w:p w:rsidR="00E93E23" w:rsidRPr="00887421" w:rsidRDefault="00E93E23" w:rsidP="00670C25">
            <w:pPr>
              <w:autoSpaceDE w:val="0"/>
              <w:snapToGrid w:val="0"/>
              <w:rPr>
                <w:color w:val="231F20"/>
              </w:rPr>
            </w:pPr>
            <w:r>
              <w:rPr>
                <w:sz w:val="22"/>
                <w:szCs w:val="22"/>
              </w:rPr>
              <w:t>УИПЗЗ, УКЗ</w:t>
            </w:r>
          </w:p>
        </w:tc>
        <w:tc>
          <w:tcPr>
            <w:tcW w:w="2552" w:type="dxa"/>
            <w:gridSpan w:val="2"/>
            <w:vMerge/>
            <w:vAlign w:val="center"/>
          </w:tcPr>
          <w:p w:rsidR="00E93E23" w:rsidRPr="008B3313" w:rsidRDefault="00E93E23" w:rsidP="00670C25"/>
        </w:tc>
        <w:tc>
          <w:tcPr>
            <w:tcW w:w="1843" w:type="dxa"/>
            <w:gridSpan w:val="2"/>
            <w:vMerge/>
            <w:vAlign w:val="center"/>
          </w:tcPr>
          <w:p w:rsidR="00E93E23" w:rsidRPr="00DE0B37" w:rsidRDefault="00E93E23" w:rsidP="00670C25"/>
        </w:tc>
        <w:tc>
          <w:tcPr>
            <w:tcW w:w="1237" w:type="dxa"/>
            <w:gridSpan w:val="2"/>
            <w:vAlign w:val="center"/>
          </w:tcPr>
          <w:p w:rsidR="00E93E23" w:rsidRPr="00F57AE4" w:rsidRDefault="00E93E23" w:rsidP="00670C25">
            <w:pPr>
              <w:rPr>
                <w:b/>
                <w:sz w:val="20"/>
                <w:szCs w:val="20"/>
              </w:rPr>
            </w:pPr>
            <w:r w:rsidRPr="00F57AE4">
              <w:rPr>
                <w:b/>
                <w:sz w:val="20"/>
                <w:szCs w:val="20"/>
              </w:rPr>
              <w:t>словарный диктант</w:t>
            </w:r>
          </w:p>
        </w:tc>
        <w:tc>
          <w:tcPr>
            <w:tcW w:w="1559" w:type="dxa"/>
            <w:vAlign w:val="center"/>
          </w:tcPr>
          <w:p w:rsidR="00E93E23" w:rsidRPr="00DE0B37" w:rsidRDefault="00E93E23" w:rsidP="00670C25"/>
        </w:tc>
        <w:tc>
          <w:tcPr>
            <w:tcW w:w="1701" w:type="dxa"/>
            <w:gridSpan w:val="3"/>
            <w:vAlign w:val="center"/>
          </w:tcPr>
          <w:p w:rsidR="00E93E23" w:rsidRPr="00DE0B37" w:rsidRDefault="00E93E23" w:rsidP="00670C25"/>
        </w:tc>
        <w:tc>
          <w:tcPr>
            <w:tcW w:w="1559" w:type="dxa"/>
            <w:gridSpan w:val="3"/>
            <w:vAlign w:val="center"/>
          </w:tcPr>
          <w:p w:rsidR="00E93E23" w:rsidRPr="004E3FA2" w:rsidRDefault="00E93E23" w:rsidP="003E474F">
            <w:r w:rsidRPr="007F5F31">
              <w:rPr>
                <w:sz w:val="22"/>
                <w:szCs w:val="22"/>
              </w:rPr>
              <w:t>У - стр.</w:t>
            </w:r>
            <w:r>
              <w:rPr>
                <w:sz w:val="22"/>
                <w:szCs w:val="22"/>
              </w:rPr>
              <w:t>33-34</w:t>
            </w:r>
          </w:p>
          <w:p w:rsidR="00E93E23" w:rsidRPr="00DE0B37" w:rsidRDefault="00E93E23" w:rsidP="003E474F">
            <w:r w:rsidRPr="007F5F31">
              <w:rPr>
                <w:sz w:val="22"/>
                <w:szCs w:val="22"/>
              </w:rPr>
              <w:t xml:space="preserve">Т – стр. </w:t>
            </w:r>
            <w:r>
              <w:rPr>
                <w:sz w:val="22"/>
                <w:szCs w:val="22"/>
              </w:rPr>
              <w:t>36</w:t>
            </w:r>
          </w:p>
        </w:tc>
        <w:tc>
          <w:tcPr>
            <w:tcW w:w="831" w:type="dxa"/>
            <w:vAlign w:val="center"/>
          </w:tcPr>
          <w:p w:rsidR="00E93E23" w:rsidRPr="00DE0B37" w:rsidRDefault="00E93E23" w:rsidP="000E4583">
            <w:r>
              <w:rPr>
                <w:sz w:val="22"/>
                <w:szCs w:val="22"/>
              </w:rPr>
              <w:t>30.01</w:t>
            </w:r>
          </w:p>
        </w:tc>
      </w:tr>
      <w:tr w:rsidR="00E93E23" w:rsidTr="008C2049">
        <w:trPr>
          <w:trHeight w:val="537"/>
        </w:trPr>
        <w:tc>
          <w:tcPr>
            <w:tcW w:w="675" w:type="dxa"/>
            <w:gridSpan w:val="2"/>
            <w:vAlign w:val="center"/>
          </w:tcPr>
          <w:p w:rsidR="00E93E23" w:rsidRDefault="00E93E23" w:rsidP="00670C25">
            <w:r>
              <w:rPr>
                <w:sz w:val="22"/>
                <w:szCs w:val="22"/>
              </w:rPr>
              <w:t>76</w:t>
            </w:r>
          </w:p>
        </w:tc>
        <w:tc>
          <w:tcPr>
            <w:tcW w:w="888" w:type="dxa"/>
            <w:gridSpan w:val="2"/>
            <w:vAlign w:val="center"/>
          </w:tcPr>
          <w:p w:rsidR="00E93E23" w:rsidRDefault="00E93E23" w:rsidP="00ED5D5C">
            <w:r>
              <w:rPr>
                <w:sz w:val="22"/>
                <w:szCs w:val="22"/>
              </w:rPr>
              <w:t>12</w:t>
            </w:r>
          </w:p>
        </w:tc>
        <w:tc>
          <w:tcPr>
            <w:tcW w:w="2514" w:type="dxa"/>
            <w:gridSpan w:val="2"/>
            <w:vAlign w:val="center"/>
          </w:tcPr>
          <w:p w:rsidR="00E93E23" w:rsidRPr="00887421" w:rsidRDefault="00E93E23" w:rsidP="00F57AE4">
            <w:pPr>
              <w:autoSpaceDE w:val="0"/>
              <w:rPr>
                <w:color w:val="231F20"/>
              </w:rPr>
            </w:pPr>
            <w:r w:rsidRPr="00887421">
              <w:rPr>
                <w:color w:val="231F20"/>
                <w:sz w:val="22"/>
                <w:szCs w:val="22"/>
              </w:rPr>
              <w:t>Сказки о глупости. Русская сатирическая сказка «Три калача и одна баранка»</w:t>
            </w:r>
          </w:p>
          <w:p w:rsidR="00E93E23" w:rsidRPr="00887421" w:rsidRDefault="00E93E23" w:rsidP="00670C25">
            <w:pPr>
              <w:autoSpaceDE w:val="0"/>
              <w:snapToGrid w:val="0"/>
              <w:rPr>
                <w:color w:val="231F20"/>
              </w:rPr>
            </w:pPr>
            <w:r>
              <w:rPr>
                <w:sz w:val="22"/>
                <w:szCs w:val="22"/>
              </w:rPr>
              <w:t>УИПЗЗ</w:t>
            </w:r>
          </w:p>
        </w:tc>
        <w:tc>
          <w:tcPr>
            <w:tcW w:w="2552" w:type="dxa"/>
            <w:gridSpan w:val="2"/>
            <w:vAlign w:val="center"/>
          </w:tcPr>
          <w:p w:rsidR="00E93E23" w:rsidRDefault="00E93E23" w:rsidP="00F57AE4">
            <w:r>
              <w:rPr>
                <w:sz w:val="22"/>
                <w:szCs w:val="22"/>
              </w:rPr>
              <w:t>-</w:t>
            </w:r>
            <w:r>
              <w:rPr>
                <w:sz w:val="22"/>
              </w:rPr>
              <w:t>-у</w:t>
            </w:r>
            <w:r w:rsidRPr="008F705C">
              <w:rPr>
                <w:sz w:val="22"/>
              </w:rPr>
              <w:t xml:space="preserve">чить детей определять жанр произведения. </w:t>
            </w:r>
          </w:p>
          <w:p w:rsidR="00E93E23" w:rsidRPr="008B3313" w:rsidRDefault="00E93E23" w:rsidP="00F57AE4">
            <w:r>
              <w:rPr>
                <w:sz w:val="22"/>
              </w:rPr>
              <w:t>-р</w:t>
            </w:r>
            <w:r w:rsidRPr="008F705C">
              <w:rPr>
                <w:sz w:val="22"/>
              </w:rPr>
              <w:t>азвивать умение прогнозировать текст, отрабатывать технику чтения.</w:t>
            </w:r>
          </w:p>
        </w:tc>
        <w:tc>
          <w:tcPr>
            <w:tcW w:w="1843" w:type="dxa"/>
            <w:gridSpan w:val="2"/>
            <w:vMerge/>
            <w:vAlign w:val="center"/>
          </w:tcPr>
          <w:p w:rsidR="00E93E23" w:rsidRPr="00DE0B37" w:rsidRDefault="00E93E23" w:rsidP="00670C25"/>
        </w:tc>
        <w:tc>
          <w:tcPr>
            <w:tcW w:w="1237" w:type="dxa"/>
            <w:gridSpan w:val="2"/>
            <w:vAlign w:val="center"/>
          </w:tcPr>
          <w:p w:rsidR="00E93E23" w:rsidRPr="00DE0B37" w:rsidRDefault="00E93E23" w:rsidP="00670C25"/>
        </w:tc>
        <w:tc>
          <w:tcPr>
            <w:tcW w:w="1559" w:type="dxa"/>
            <w:vAlign w:val="center"/>
          </w:tcPr>
          <w:p w:rsidR="00E93E23" w:rsidRPr="00DE0B37" w:rsidRDefault="00E93E23" w:rsidP="00670C25"/>
        </w:tc>
        <w:tc>
          <w:tcPr>
            <w:tcW w:w="1701" w:type="dxa"/>
            <w:gridSpan w:val="3"/>
            <w:vAlign w:val="center"/>
          </w:tcPr>
          <w:p w:rsidR="00E93E23" w:rsidRPr="00DE0B37" w:rsidRDefault="00E93E23" w:rsidP="00670C25"/>
        </w:tc>
        <w:tc>
          <w:tcPr>
            <w:tcW w:w="1559" w:type="dxa"/>
            <w:gridSpan w:val="3"/>
            <w:vAlign w:val="center"/>
          </w:tcPr>
          <w:p w:rsidR="00E93E23" w:rsidRPr="004E3FA2" w:rsidRDefault="00E93E23" w:rsidP="00F57AE4">
            <w:r w:rsidRPr="007F5F31">
              <w:rPr>
                <w:sz w:val="22"/>
                <w:szCs w:val="22"/>
              </w:rPr>
              <w:t>У - стр.</w:t>
            </w:r>
            <w:r>
              <w:rPr>
                <w:sz w:val="22"/>
                <w:szCs w:val="22"/>
              </w:rPr>
              <w:t>35</w:t>
            </w:r>
          </w:p>
          <w:p w:rsidR="00E93E23" w:rsidRPr="00DE0B37" w:rsidRDefault="00E93E23" w:rsidP="00F57AE4"/>
        </w:tc>
        <w:tc>
          <w:tcPr>
            <w:tcW w:w="831" w:type="dxa"/>
            <w:vAlign w:val="center"/>
          </w:tcPr>
          <w:p w:rsidR="00E93E23" w:rsidRPr="00DE0B37" w:rsidRDefault="00E93E23" w:rsidP="000E4583">
            <w:r>
              <w:rPr>
                <w:sz w:val="22"/>
                <w:szCs w:val="22"/>
              </w:rPr>
              <w:t>31.01</w:t>
            </w:r>
          </w:p>
        </w:tc>
      </w:tr>
      <w:tr w:rsidR="00E93E23" w:rsidTr="008C2049">
        <w:trPr>
          <w:trHeight w:val="142"/>
        </w:trPr>
        <w:tc>
          <w:tcPr>
            <w:tcW w:w="675" w:type="dxa"/>
            <w:gridSpan w:val="2"/>
            <w:vAlign w:val="center"/>
          </w:tcPr>
          <w:p w:rsidR="00E93E23" w:rsidRDefault="00E93E23" w:rsidP="00670C25">
            <w:r>
              <w:rPr>
                <w:sz w:val="22"/>
                <w:szCs w:val="22"/>
              </w:rPr>
              <w:t>77</w:t>
            </w:r>
          </w:p>
        </w:tc>
        <w:tc>
          <w:tcPr>
            <w:tcW w:w="888" w:type="dxa"/>
            <w:gridSpan w:val="2"/>
            <w:vAlign w:val="center"/>
          </w:tcPr>
          <w:p w:rsidR="00E93E23" w:rsidRDefault="00E93E23" w:rsidP="00ED5D5C">
            <w:r>
              <w:rPr>
                <w:sz w:val="22"/>
                <w:szCs w:val="22"/>
              </w:rPr>
              <w:t>13</w:t>
            </w:r>
          </w:p>
        </w:tc>
        <w:tc>
          <w:tcPr>
            <w:tcW w:w="2514" w:type="dxa"/>
            <w:gridSpan w:val="2"/>
            <w:vAlign w:val="center"/>
          </w:tcPr>
          <w:p w:rsidR="00E93E23" w:rsidRDefault="00E93E23" w:rsidP="00670C25">
            <w:pPr>
              <w:autoSpaceDE w:val="0"/>
              <w:snapToGrid w:val="0"/>
              <w:rPr>
                <w:color w:val="231F20"/>
              </w:rPr>
            </w:pPr>
            <w:r w:rsidRPr="005A5703">
              <w:rPr>
                <w:color w:val="231F20"/>
                <w:sz w:val="22"/>
                <w:szCs w:val="22"/>
              </w:rPr>
              <w:t>«Сказка о глупости» И. Франко</w:t>
            </w:r>
          </w:p>
          <w:p w:rsidR="00E93E23" w:rsidRPr="00887421" w:rsidRDefault="00E93E23" w:rsidP="00670C25">
            <w:pPr>
              <w:autoSpaceDE w:val="0"/>
              <w:snapToGrid w:val="0"/>
              <w:rPr>
                <w:color w:val="231F20"/>
              </w:rPr>
            </w:pPr>
            <w:r>
              <w:rPr>
                <w:sz w:val="22"/>
                <w:szCs w:val="22"/>
              </w:rPr>
              <w:t>УИПЗЗ</w:t>
            </w:r>
          </w:p>
        </w:tc>
        <w:tc>
          <w:tcPr>
            <w:tcW w:w="2552" w:type="dxa"/>
            <w:gridSpan w:val="2"/>
            <w:vMerge w:val="restart"/>
            <w:vAlign w:val="center"/>
          </w:tcPr>
          <w:p w:rsidR="00E93E23" w:rsidRDefault="00E93E23" w:rsidP="00F57AE4">
            <w:r>
              <w:rPr>
                <w:sz w:val="22"/>
              </w:rPr>
              <w:t>-п</w:t>
            </w:r>
            <w:r w:rsidRPr="00492A8C">
              <w:rPr>
                <w:sz w:val="22"/>
              </w:rPr>
              <w:t xml:space="preserve">ознакомить с понятием сказка-анекдот. </w:t>
            </w:r>
          </w:p>
          <w:p w:rsidR="00E93E23" w:rsidRPr="00DE0B37" w:rsidRDefault="00E93E23" w:rsidP="00F57AE4">
            <w:r>
              <w:rPr>
                <w:sz w:val="22"/>
              </w:rPr>
              <w:t>-п</w:t>
            </w:r>
            <w:r w:rsidRPr="00492A8C">
              <w:rPr>
                <w:sz w:val="22"/>
              </w:rPr>
              <w:t>родолжить работу над анализом  сказок,  составлением цитатного плана, сравнением сказок.</w:t>
            </w:r>
          </w:p>
        </w:tc>
        <w:tc>
          <w:tcPr>
            <w:tcW w:w="1843" w:type="dxa"/>
            <w:gridSpan w:val="2"/>
            <w:vMerge/>
            <w:vAlign w:val="center"/>
          </w:tcPr>
          <w:p w:rsidR="00E93E23" w:rsidRPr="00DE0B37" w:rsidRDefault="00E93E23" w:rsidP="00670C25"/>
        </w:tc>
        <w:tc>
          <w:tcPr>
            <w:tcW w:w="1237" w:type="dxa"/>
            <w:gridSpan w:val="2"/>
            <w:vAlign w:val="center"/>
          </w:tcPr>
          <w:p w:rsidR="00E93E23" w:rsidRPr="00DE0B37" w:rsidRDefault="00E93E23" w:rsidP="00670C25"/>
        </w:tc>
        <w:tc>
          <w:tcPr>
            <w:tcW w:w="1559" w:type="dxa"/>
            <w:vAlign w:val="center"/>
          </w:tcPr>
          <w:p w:rsidR="00E93E23" w:rsidRPr="00DE0B37" w:rsidRDefault="00E93E23" w:rsidP="00670C25"/>
        </w:tc>
        <w:tc>
          <w:tcPr>
            <w:tcW w:w="1701" w:type="dxa"/>
            <w:gridSpan w:val="3"/>
            <w:vAlign w:val="center"/>
          </w:tcPr>
          <w:p w:rsidR="00E93E23" w:rsidRPr="00DE0B37" w:rsidRDefault="00E93E23" w:rsidP="00670C25"/>
        </w:tc>
        <w:tc>
          <w:tcPr>
            <w:tcW w:w="1559" w:type="dxa"/>
            <w:gridSpan w:val="3"/>
            <w:vAlign w:val="center"/>
          </w:tcPr>
          <w:p w:rsidR="00E93E23" w:rsidRPr="004E3FA2" w:rsidRDefault="00E93E23" w:rsidP="00F57AE4">
            <w:r w:rsidRPr="007F5F31">
              <w:rPr>
                <w:sz w:val="22"/>
                <w:szCs w:val="22"/>
              </w:rPr>
              <w:t>У - стр.</w:t>
            </w:r>
            <w:r>
              <w:rPr>
                <w:sz w:val="22"/>
                <w:szCs w:val="22"/>
              </w:rPr>
              <w:t>36-39</w:t>
            </w:r>
          </w:p>
          <w:p w:rsidR="00E93E23" w:rsidRPr="00DE0B37" w:rsidRDefault="00E93E23" w:rsidP="00670C25">
            <w:r w:rsidRPr="007F5F31">
              <w:rPr>
                <w:sz w:val="22"/>
                <w:szCs w:val="22"/>
              </w:rPr>
              <w:t xml:space="preserve">Т – стр. </w:t>
            </w:r>
            <w:r>
              <w:rPr>
                <w:sz w:val="22"/>
                <w:szCs w:val="22"/>
              </w:rPr>
              <w:t>36</w:t>
            </w:r>
          </w:p>
        </w:tc>
        <w:tc>
          <w:tcPr>
            <w:tcW w:w="831" w:type="dxa"/>
            <w:vAlign w:val="center"/>
          </w:tcPr>
          <w:p w:rsidR="00E93E23" w:rsidRPr="00DE0B37" w:rsidRDefault="00E93E23" w:rsidP="000E4583">
            <w:r>
              <w:rPr>
                <w:sz w:val="22"/>
                <w:szCs w:val="22"/>
              </w:rPr>
              <w:t>3.02</w:t>
            </w:r>
          </w:p>
        </w:tc>
      </w:tr>
      <w:tr w:rsidR="00E93E23" w:rsidTr="008C2049">
        <w:trPr>
          <w:trHeight w:val="142"/>
        </w:trPr>
        <w:tc>
          <w:tcPr>
            <w:tcW w:w="675" w:type="dxa"/>
            <w:gridSpan w:val="2"/>
            <w:vAlign w:val="center"/>
          </w:tcPr>
          <w:p w:rsidR="00E93E23" w:rsidRDefault="00E93E23" w:rsidP="00670C25">
            <w:r>
              <w:rPr>
                <w:sz w:val="22"/>
                <w:szCs w:val="22"/>
              </w:rPr>
              <w:t>78</w:t>
            </w:r>
          </w:p>
        </w:tc>
        <w:tc>
          <w:tcPr>
            <w:tcW w:w="888" w:type="dxa"/>
            <w:gridSpan w:val="2"/>
            <w:vAlign w:val="center"/>
          </w:tcPr>
          <w:p w:rsidR="00E93E23" w:rsidRDefault="00E93E23" w:rsidP="00ED5D5C">
            <w:r>
              <w:rPr>
                <w:sz w:val="22"/>
                <w:szCs w:val="22"/>
              </w:rPr>
              <w:t>14</w:t>
            </w:r>
          </w:p>
        </w:tc>
        <w:tc>
          <w:tcPr>
            <w:tcW w:w="2514" w:type="dxa"/>
            <w:gridSpan w:val="2"/>
            <w:vAlign w:val="center"/>
          </w:tcPr>
          <w:p w:rsidR="00E93E23" w:rsidRDefault="00E93E23" w:rsidP="00F57AE4">
            <w:pPr>
              <w:autoSpaceDE w:val="0"/>
              <w:snapToGrid w:val="0"/>
              <w:rPr>
                <w:color w:val="231F20"/>
              </w:rPr>
            </w:pPr>
            <w:r>
              <w:rPr>
                <w:color w:val="231F20"/>
                <w:sz w:val="22"/>
                <w:szCs w:val="22"/>
              </w:rPr>
              <w:t>«Сказка-ложь, да в ней намёк»</w:t>
            </w:r>
          </w:p>
          <w:p w:rsidR="00E93E23" w:rsidRDefault="00E93E23" w:rsidP="00F57AE4">
            <w:pPr>
              <w:autoSpaceDE w:val="0"/>
              <w:snapToGrid w:val="0"/>
              <w:rPr>
                <w:color w:val="231F20"/>
              </w:rPr>
            </w:pPr>
            <w:r w:rsidRPr="005A5703">
              <w:rPr>
                <w:color w:val="231F20"/>
                <w:sz w:val="22"/>
                <w:szCs w:val="22"/>
              </w:rPr>
              <w:t>«Сказка о глупости» И. Франко</w:t>
            </w:r>
          </w:p>
          <w:p w:rsidR="00E93E23" w:rsidRPr="00887421" w:rsidRDefault="00E93E23" w:rsidP="00670C25">
            <w:pPr>
              <w:autoSpaceDE w:val="0"/>
              <w:snapToGrid w:val="0"/>
              <w:rPr>
                <w:color w:val="231F20"/>
              </w:rPr>
            </w:pPr>
            <w:r>
              <w:rPr>
                <w:sz w:val="22"/>
                <w:szCs w:val="22"/>
              </w:rPr>
              <w:t>УЗПЗ</w:t>
            </w:r>
          </w:p>
        </w:tc>
        <w:tc>
          <w:tcPr>
            <w:tcW w:w="2552" w:type="dxa"/>
            <w:gridSpan w:val="2"/>
            <w:vMerge/>
            <w:vAlign w:val="center"/>
          </w:tcPr>
          <w:p w:rsidR="00E93E23" w:rsidRPr="00DE0B37" w:rsidRDefault="00E93E23" w:rsidP="00670C25"/>
        </w:tc>
        <w:tc>
          <w:tcPr>
            <w:tcW w:w="1843" w:type="dxa"/>
            <w:gridSpan w:val="2"/>
            <w:vMerge/>
            <w:vAlign w:val="center"/>
          </w:tcPr>
          <w:p w:rsidR="00E93E23" w:rsidRPr="00DE0B37" w:rsidRDefault="00E93E23" w:rsidP="00670C25"/>
        </w:tc>
        <w:tc>
          <w:tcPr>
            <w:tcW w:w="1237" w:type="dxa"/>
            <w:gridSpan w:val="2"/>
            <w:vAlign w:val="center"/>
          </w:tcPr>
          <w:p w:rsidR="00E93E23" w:rsidRPr="00DE0B37" w:rsidRDefault="00E93E23" w:rsidP="00670C25"/>
        </w:tc>
        <w:tc>
          <w:tcPr>
            <w:tcW w:w="1559" w:type="dxa"/>
            <w:vAlign w:val="center"/>
          </w:tcPr>
          <w:p w:rsidR="00E93E23" w:rsidRPr="00DE0B37" w:rsidRDefault="00E93E23" w:rsidP="00670C25"/>
        </w:tc>
        <w:tc>
          <w:tcPr>
            <w:tcW w:w="1701" w:type="dxa"/>
            <w:gridSpan w:val="3"/>
            <w:vAlign w:val="center"/>
          </w:tcPr>
          <w:p w:rsidR="00E93E23" w:rsidRPr="00DE0B37" w:rsidRDefault="00E93E23" w:rsidP="00670C25"/>
        </w:tc>
        <w:tc>
          <w:tcPr>
            <w:tcW w:w="1559" w:type="dxa"/>
            <w:gridSpan w:val="3"/>
            <w:vAlign w:val="center"/>
          </w:tcPr>
          <w:p w:rsidR="00E93E23" w:rsidRPr="004E3FA2" w:rsidRDefault="00E93E23" w:rsidP="00F57AE4">
            <w:r w:rsidRPr="007F5F31">
              <w:rPr>
                <w:sz w:val="22"/>
                <w:szCs w:val="22"/>
              </w:rPr>
              <w:t>У - стр.</w:t>
            </w:r>
            <w:r>
              <w:rPr>
                <w:sz w:val="22"/>
                <w:szCs w:val="22"/>
              </w:rPr>
              <w:t>36-39</w:t>
            </w:r>
          </w:p>
          <w:p w:rsidR="00E93E23" w:rsidRPr="00DE0B37" w:rsidRDefault="00E93E23" w:rsidP="00F57AE4">
            <w:r w:rsidRPr="007F5F31">
              <w:rPr>
                <w:sz w:val="22"/>
                <w:szCs w:val="22"/>
              </w:rPr>
              <w:t xml:space="preserve">Т – стр. </w:t>
            </w:r>
            <w:r>
              <w:rPr>
                <w:sz w:val="22"/>
                <w:szCs w:val="22"/>
              </w:rPr>
              <w:t>36</w:t>
            </w:r>
          </w:p>
        </w:tc>
        <w:tc>
          <w:tcPr>
            <w:tcW w:w="831" w:type="dxa"/>
            <w:vAlign w:val="center"/>
          </w:tcPr>
          <w:p w:rsidR="00E93E23" w:rsidRPr="00DE0B37" w:rsidRDefault="00E93E23" w:rsidP="000E4583">
            <w:r>
              <w:rPr>
                <w:sz w:val="22"/>
                <w:szCs w:val="22"/>
              </w:rPr>
              <w:t>5.02</w:t>
            </w:r>
          </w:p>
        </w:tc>
      </w:tr>
      <w:tr w:rsidR="00E93E23" w:rsidTr="008C2049">
        <w:trPr>
          <w:trHeight w:val="142"/>
        </w:trPr>
        <w:tc>
          <w:tcPr>
            <w:tcW w:w="675" w:type="dxa"/>
            <w:gridSpan w:val="2"/>
            <w:vAlign w:val="center"/>
          </w:tcPr>
          <w:p w:rsidR="00E93E23" w:rsidRDefault="00E93E23" w:rsidP="00670C25">
            <w:r>
              <w:rPr>
                <w:sz w:val="22"/>
                <w:szCs w:val="22"/>
              </w:rPr>
              <w:t>79</w:t>
            </w:r>
          </w:p>
        </w:tc>
        <w:tc>
          <w:tcPr>
            <w:tcW w:w="888" w:type="dxa"/>
            <w:gridSpan w:val="2"/>
            <w:vAlign w:val="center"/>
          </w:tcPr>
          <w:p w:rsidR="00E93E23" w:rsidRDefault="00E93E23" w:rsidP="00ED5D5C">
            <w:r>
              <w:rPr>
                <w:sz w:val="22"/>
                <w:szCs w:val="22"/>
              </w:rPr>
              <w:t>15</w:t>
            </w:r>
          </w:p>
        </w:tc>
        <w:tc>
          <w:tcPr>
            <w:tcW w:w="2514" w:type="dxa"/>
            <w:gridSpan w:val="2"/>
          </w:tcPr>
          <w:p w:rsidR="00E93E23" w:rsidRDefault="00E93E23" w:rsidP="00F57AE4">
            <w:pPr>
              <w:autoSpaceDE w:val="0"/>
              <w:rPr>
                <w:color w:val="231F20"/>
              </w:rPr>
            </w:pPr>
            <w:r w:rsidRPr="00887421">
              <w:rPr>
                <w:color w:val="231F20"/>
                <w:sz w:val="22"/>
                <w:szCs w:val="22"/>
              </w:rPr>
              <w:t>Мудростью богаты. Русские народные пословицы и</w:t>
            </w:r>
            <w:r w:rsidRPr="00B24ABA">
              <w:t xml:space="preserve"> поговорки</w:t>
            </w:r>
            <w:r>
              <w:t>.</w:t>
            </w:r>
          </w:p>
          <w:p w:rsidR="00E93E23" w:rsidRPr="00F57AE4" w:rsidRDefault="00E93E23" w:rsidP="00F57AE4">
            <w:r>
              <w:rPr>
                <w:sz w:val="22"/>
                <w:szCs w:val="22"/>
              </w:rPr>
              <w:t>УЗПЗ</w:t>
            </w:r>
          </w:p>
        </w:tc>
        <w:tc>
          <w:tcPr>
            <w:tcW w:w="2552" w:type="dxa"/>
            <w:gridSpan w:val="2"/>
            <w:vAlign w:val="center"/>
          </w:tcPr>
          <w:p w:rsidR="00E93E23" w:rsidRDefault="00E93E23" w:rsidP="00F57AE4">
            <w:r>
              <w:rPr>
                <w:sz w:val="22"/>
              </w:rPr>
              <w:t>-п</w:t>
            </w:r>
            <w:r w:rsidRPr="00141BF5">
              <w:rPr>
                <w:sz w:val="22"/>
              </w:rPr>
              <w:t xml:space="preserve">родолжить аналитическую работу с </w:t>
            </w:r>
            <w:r>
              <w:rPr>
                <w:sz w:val="22"/>
              </w:rPr>
              <w:t>пословицами</w:t>
            </w:r>
            <w:r w:rsidRPr="00141BF5">
              <w:rPr>
                <w:sz w:val="22"/>
              </w:rPr>
              <w:t xml:space="preserve"> для уяснения принципа их создания. </w:t>
            </w:r>
          </w:p>
          <w:p w:rsidR="00E93E23" w:rsidRPr="00DE0B37" w:rsidRDefault="00E93E23" w:rsidP="00F57AE4">
            <w:r>
              <w:rPr>
                <w:sz w:val="22"/>
              </w:rPr>
              <w:t>-п</w:t>
            </w:r>
            <w:r w:rsidRPr="00141BF5">
              <w:rPr>
                <w:sz w:val="22"/>
              </w:rPr>
              <w:t xml:space="preserve">ознакомить со структурой и формой </w:t>
            </w:r>
            <w:r>
              <w:rPr>
                <w:sz w:val="22"/>
              </w:rPr>
              <w:t>пословиц</w:t>
            </w:r>
          </w:p>
        </w:tc>
        <w:tc>
          <w:tcPr>
            <w:tcW w:w="1843" w:type="dxa"/>
            <w:gridSpan w:val="2"/>
            <w:vMerge/>
            <w:vAlign w:val="center"/>
          </w:tcPr>
          <w:p w:rsidR="00E93E23" w:rsidRPr="00DE0B37" w:rsidRDefault="00E93E23" w:rsidP="00670C25"/>
        </w:tc>
        <w:tc>
          <w:tcPr>
            <w:tcW w:w="1237" w:type="dxa"/>
            <w:gridSpan w:val="2"/>
            <w:vAlign w:val="center"/>
          </w:tcPr>
          <w:p w:rsidR="00E93E23" w:rsidRPr="00DE0B37" w:rsidRDefault="00E93E23" w:rsidP="00670C25"/>
        </w:tc>
        <w:tc>
          <w:tcPr>
            <w:tcW w:w="1559" w:type="dxa"/>
            <w:vAlign w:val="center"/>
          </w:tcPr>
          <w:p w:rsidR="00E93E23" w:rsidRDefault="00E93E23" w:rsidP="00ED5D5C">
            <w:r>
              <w:rPr>
                <w:sz w:val="22"/>
                <w:szCs w:val="22"/>
              </w:rPr>
              <w:t>пословицы</w:t>
            </w:r>
          </w:p>
          <w:p w:rsidR="00E93E23" w:rsidRPr="00DE0B37" w:rsidRDefault="00E93E23" w:rsidP="00ED5D5C">
            <w:r>
              <w:rPr>
                <w:sz w:val="22"/>
                <w:szCs w:val="22"/>
              </w:rPr>
              <w:t>поговорки</w:t>
            </w:r>
          </w:p>
        </w:tc>
        <w:tc>
          <w:tcPr>
            <w:tcW w:w="1701" w:type="dxa"/>
            <w:gridSpan w:val="3"/>
            <w:vAlign w:val="center"/>
          </w:tcPr>
          <w:p w:rsidR="00E93E23" w:rsidRPr="00DE0B37" w:rsidRDefault="00E93E23" w:rsidP="00670C25"/>
        </w:tc>
        <w:tc>
          <w:tcPr>
            <w:tcW w:w="1559" w:type="dxa"/>
            <w:gridSpan w:val="3"/>
            <w:vAlign w:val="center"/>
          </w:tcPr>
          <w:p w:rsidR="00E93E23" w:rsidRPr="004E3FA2" w:rsidRDefault="00E93E23" w:rsidP="001F3D7E">
            <w:r w:rsidRPr="007F5F31">
              <w:rPr>
                <w:sz w:val="22"/>
                <w:szCs w:val="22"/>
              </w:rPr>
              <w:t xml:space="preserve">У </w:t>
            </w:r>
            <w:r>
              <w:rPr>
                <w:sz w:val="22"/>
                <w:szCs w:val="22"/>
              </w:rPr>
              <w:t>–</w:t>
            </w:r>
            <w:r w:rsidRPr="007F5F31">
              <w:rPr>
                <w:sz w:val="22"/>
                <w:szCs w:val="22"/>
              </w:rPr>
              <w:t xml:space="preserve"> </w:t>
            </w:r>
            <w:r>
              <w:rPr>
                <w:sz w:val="22"/>
                <w:szCs w:val="22"/>
              </w:rPr>
              <w:t>40-41</w:t>
            </w:r>
          </w:p>
          <w:p w:rsidR="00E93E23" w:rsidRPr="00DE0B37" w:rsidRDefault="00E93E23" w:rsidP="001F3D7E">
            <w:r w:rsidRPr="007F5F31">
              <w:rPr>
                <w:sz w:val="22"/>
                <w:szCs w:val="22"/>
              </w:rPr>
              <w:t xml:space="preserve">Т – стр. </w:t>
            </w:r>
            <w:r>
              <w:rPr>
                <w:sz w:val="22"/>
                <w:szCs w:val="22"/>
              </w:rPr>
              <w:t>37</w:t>
            </w:r>
          </w:p>
        </w:tc>
        <w:tc>
          <w:tcPr>
            <w:tcW w:w="831" w:type="dxa"/>
            <w:vAlign w:val="center"/>
          </w:tcPr>
          <w:p w:rsidR="00E93E23" w:rsidRPr="00DE0B37" w:rsidRDefault="00E93E23" w:rsidP="000E4583">
            <w:r>
              <w:rPr>
                <w:sz w:val="22"/>
                <w:szCs w:val="22"/>
              </w:rPr>
              <w:t>6.02</w:t>
            </w:r>
          </w:p>
        </w:tc>
      </w:tr>
      <w:tr w:rsidR="00E93E23" w:rsidTr="008C2049">
        <w:trPr>
          <w:trHeight w:val="142"/>
        </w:trPr>
        <w:tc>
          <w:tcPr>
            <w:tcW w:w="675" w:type="dxa"/>
            <w:gridSpan w:val="2"/>
            <w:vAlign w:val="center"/>
          </w:tcPr>
          <w:p w:rsidR="00E93E23" w:rsidRDefault="00E93E23" w:rsidP="00670C25">
            <w:r>
              <w:rPr>
                <w:sz w:val="22"/>
                <w:szCs w:val="22"/>
              </w:rPr>
              <w:t>80</w:t>
            </w:r>
          </w:p>
        </w:tc>
        <w:tc>
          <w:tcPr>
            <w:tcW w:w="888" w:type="dxa"/>
            <w:gridSpan w:val="2"/>
            <w:vAlign w:val="center"/>
          </w:tcPr>
          <w:p w:rsidR="00E93E23" w:rsidRDefault="00E93E23" w:rsidP="00ED5D5C">
            <w:r>
              <w:rPr>
                <w:sz w:val="22"/>
                <w:szCs w:val="22"/>
              </w:rPr>
              <w:t>16</w:t>
            </w:r>
          </w:p>
        </w:tc>
        <w:tc>
          <w:tcPr>
            <w:tcW w:w="2514" w:type="dxa"/>
            <w:gridSpan w:val="2"/>
            <w:vAlign w:val="center"/>
          </w:tcPr>
          <w:p w:rsidR="00E93E23" w:rsidRDefault="00E93E23" w:rsidP="00670C25">
            <w:pPr>
              <w:autoSpaceDE w:val="0"/>
              <w:rPr>
                <w:color w:val="231F20"/>
              </w:rPr>
            </w:pPr>
            <w:r w:rsidRPr="005A5703">
              <w:rPr>
                <w:color w:val="231F20"/>
                <w:sz w:val="22"/>
                <w:szCs w:val="22"/>
              </w:rPr>
              <w:t xml:space="preserve"> </w:t>
            </w:r>
            <w:r w:rsidRPr="00887421">
              <w:rPr>
                <w:color w:val="231F20"/>
                <w:sz w:val="22"/>
                <w:szCs w:val="22"/>
              </w:rPr>
              <w:t>Мудростью богаты. Русские народные загадки</w:t>
            </w:r>
            <w:r>
              <w:rPr>
                <w:color w:val="231F20"/>
                <w:sz w:val="22"/>
                <w:szCs w:val="22"/>
              </w:rPr>
              <w:t>.</w:t>
            </w:r>
          </w:p>
          <w:p w:rsidR="00E93E23" w:rsidRPr="005A5703" w:rsidRDefault="00E93E23" w:rsidP="00670C25">
            <w:pPr>
              <w:autoSpaceDE w:val="0"/>
              <w:rPr>
                <w:color w:val="231F20"/>
              </w:rPr>
            </w:pPr>
            <w:r>
              <w:rPr>
                <w:sz w:val="22"/>
                <w:szCs w:val="22"/>
              </w:rPr>
              <w:t>УЗПЗ</w:t>
            </w:r>
          </w:p>
        </w:tc>
        <w:tc>
          <w:tcPr>
            <w:tcW w:w="2552" w:type="dxa"/>
            <w:gridSpan w:val="2"/>
            <w:vMerge w:val="restart"/>
            <w:vAlign w:val="center"/>
          </w:tcPr>
          <w:p w:rsidR="00E93E23" w:rsidRDefault="00E93E23" w:rsidP="001F3D7E">
            <w:r>
              <w:rPr>
                <w:sz w:val="22"/>
              </w:rPr>
              <w:t>-п</w:t>
            </w:r>
            <w:r w:rsidRPr="00141BF5">
              <w:rPr>
                <w:sz w:val="22"/>
              </w:rPr>
              <w:t>родолжить аналитическую работу с загадками для уяснения принципа их создания.</w:t>
            </w:r>
          </w:p>
          <w:p w:rsidR="00E93E23" w:rsidRPr="00DE0B37" w:rsidRDefault="00E93E23" w:rsidP="001F3D7E">
            <w:r>
              <w:rPr>
                <w:sz w:val="22"/>
              </w:rPr>
              <w:t>-п</w:t>
            </w:r>
            <w:r w:rsidRPr="00141BF5">
              <w:rPr>
                <w:sz w:val="22"/>
              </w:rPr>
              <w:t>ознакомить со структурой и формой загадок, литературными загадками-стихами</w:t>
            </w:r>
          </w:p>
        </w:tc>
        <w:tc>
          <w:tcPr>
            <w:tcW w:w="1843" w:type="dxa"/>
            <w:gridSpan w:val="2"/>
            <w:vMerge/>
            <w:vAlign w:val="center"/>
          </w:tcPr>
          <w:p w:rsidR="00E93E23" w:rsidRPr="00DE0B37" w:rsidRDefault="00E93E23" w:rsidP="00670C25"/>
        </w:tc>
        <w:tc>
          <w:tcPr>
            <w:tcW w:w="1237" w:type="dxa"/>
            <w:gridSpan w:val="2"/>
            <w:vAlign w:val="center"/>
          </w:tcPr>
          <w:p w:rsidR="00E93E23" w:rsidRPr="00DE0B37" w:rsidRDefault="00E93E23" w:rsidP="00670C25"/>
        </w:tc>
        <w:tc>
          <w:tcPr>
            <w:tcW w:w="1559" w:type="dxa"/>
            <w:vAlign w:val="center"/>
          </w:tcPr>
          <w:p w:rsidR="00E93E23" w:rsidRPr="00DE0B37" w:rsidRDefault="00E93E23" w:rsidP="00ED5D5C">
            <w:r>
              <w:rPr>
                <w:sz w:val="22"/>
                <w:szCs w:val="22"/>
              </w:rPr>
              <w:t>загадки</w:t>
            </w:r>
          </w:p>
        </w:tc>
        <w:tc>
          <w:tcPr>
            <w:tcW w:w="1701" w:type="dxa"/>
            <w:gridSpan w:val="3"/>
            <w:vAlign w:val="center"/>
          </w:tcPr>
          <w:p w:rsidR="00E93E23" w:rsidRPr="00DE0B37" w:rsidRDefault="00E93E23" w:rsidP="00670C25"/>
        </w:tc>
        <w:tc>
          <w:tcPr>
            <w:tcW w:w="1559" w:type="dxa"/>
            <w:gridSpan w:val="3"/>
            <w:vAlign w:val="center"/>
          </w:tcPr>
          <w:p w:rsidR="00E93E23" w:rsidRPr="004E3FA2" w:rsidRDefault="00E93E23" w:rsidP="001F3D7E">
            <w:r w:rsidRPr="007F5F31">
              <w:rPr>
                <w:sz w:val="22"/>
                <w:szCs w:val="22"/>
              </w:rPr>
              <w:t xml:space="preserve">У </w:t>
            </w:r>
            <w:r>
              <w:rPr>
                <w:sz w:val="22"/>
                <w:szCs w:val="22"/>
              </w:rPr>
              <w:t>–</w:t>
            </w:r>
            <w:r w:rsidRPr="007F5F31">
              <w:rPr>
                <w:sz w:val="22"/>
                <w:szCs w:val="22"/>
              </w:rPr>
              <w:t xml:space="preserve"> </w:t>
            </w:r>
            <w:r>
              <w:rPr>
                <w:sz w:val="22"/>
                <w:szCs w:val="22"/>
              </w:rPr>
              <w:t>42-44</w:t>
            </w:r>
          </w:p>
          <w:p w:rsidR="00E93E23" w:rsidRPr="00DE0B37" w:rsidRDefault="00E93E23" w:rsidP="001F3D7E">
            <w:r w:rsidRPr="007F5F31">
              <w:rPr>
                <w:sz w:val="22"/>
                <w:szCs w:val="22"/>
              </w:rPr>
              <w:t xml:space="preserve">Т – стр. </w:t>
            </w:r>
            <w:r>
              <w:rPr>
                <w:sz w:val="22"/>
                <w:szCs w:val="22"/>
              </w:rPr>
              <w:t>37</w:t>
            </w:r>
          </w:p>
        </w:tc>
        <w:tc>
          <w:tcPr>
            <w:tcW w:w="831" w:type="dxa"/>
            <w:vAlign w:val="center"/>
          </w:tcPr>
          <w:p w:rsidR="00E93E23" w:rsidRPr="00DE0B37" w:rsidRDefault="00E93E23" w:rsidP="000E4583">
            <w:r>
              <w:rPr>
                <w:sz w:val="22"/>
                <w:szCs w:val="22"/>
              </w:rPr>
              <w:t>7.02</w:t>
            </w:r>
          </w:p>
        </w:tc>
      </w:tr>
      <w:tr w:rsidR="00E93E23" w:rsidTr="008C2049">
        <w:trPr>
          <w:trHeight w:val="142"/>
        </w:trPr>
        <w:tc>
          <w:tcPr>
            <w:tcW w:w="675" w:type="dxa"/>
            <w:gridSpan w:val="2"/>
            <w:vAlign w:val="center"/>
          </w:tcPr>
          <w:p w:rsidR="00E93E23" w:rsidRDefault="00E93E23" w:rsidP="00670C25">
            <w:r>
              <w:rPr>
                <w:sz w:val="22"/>
                <w:szCs w:val="22"/>
              </w:rPr>
              <w:t>81</w:t>
            </w:r>
          </w:p>
        </w:tc>
        <w:tc>
          <w:tcPr>
            <w:tcW w:w="888" w:type="dxa"/>
            <w:gridSpan w:val="2"/>
            <w:vAlign w:val="center"/>
          </w:tcPr>
          <w:p w:rsidR="00E93E23" w:rsidRDefault="00E93E23" w:rsidP="00ED5D5C">
            <w:r>
              <w:rPr>
                <w:sz w:val="22"/>
                <w:szCs w:val="22"/>
              </w:rPr>
              <w:t>17</w:t>
            </w:r>
          </w:p>
        </w:tc>
        <w:tc>
          <w:tcPr>
            <w:tcW w:w="2514" w:type="dxa"/>
            <w:gridSpan w:val="2"/>
          </w:tcPr>
          <w:p w:rsidR="00E93E23" w:rsidRDefault="00E93E23" w:rsidP="001F3D7E">
            <w:pPr>
              <w:autoSpaceDE w:val="0"/>
              <w:snapToGrid w:val="0"/>
              <w:rPr>
                <w:color w:val="231F20"/>
              </w:rPr>
            </w:pPr>
            <w:r w:rsidRPr="00887421">
              <w:rPr>
                <w:color w:val="231F20"/>
                <w:sz w:val="22"/>
                <w:szCs w:val="22"/>
              </w:rPr>
              <w:t>Как придумать загадку? Литературные загадки</w:t>
            </w:r>
          </w:p>
          <w:p w:rsidR="00E93E23" w:rsidRPr="001F3D7E" w:rsidRDefault="00E93E23" w:rsidP="001F3D7E">
            <w:r>
              <w:rPr>
                <w:sz w:val="22"/>
                <w:szCs w:val="22"/>
              </w:rPr>
              <w:t>УЗПЗ</w:t>
            </w:r>
          </w:p>
        </w:tc>
        <w:tc>
          <w:tcPr>
            <w:tcW w:w="2552" w:type="dxa"/>
            <w:gridSpan w:val="2"/>
            <w:vMerge/>
            <w:vAlign w:val="center"/>
          </w:tcPr>
          <w:p w:rsidR="00E93E23" w:rsidRPr="00DE0B37" w:rsidRDefault="00E93E23" w:rsidP="00670C25"/>
        </w:tc>
        <w:tc>
          <w:tcPr>
            <w:tcW w:w="1843" w:type="dxa"/>
            <w:gridSpan w:val="2"/>
            <w:vMerge/>
            <w:vAlign w:val="center"/>
          </w:tcPr>
          <w:p w:rsidR="00E93E23" w:rsidRPr="00DE0B37" w:rsidRDefault="00E93E23" w:rsidP="00670C25"/>
        </w:tc>
        <w:tc>
          <w:tcPr>
            <w:tcW w:w="1237" w:type="dxa"/>
            <w:gridSpan w:val="2"/>
            <w:vAlign w:val="center"/>
          </w:tcPr>
          <w:p w:rsidR="00E93E23" w:rsidRPr="00DE0B37" w:rsidRDefault="00E93E23" w:rsidP="00670C25"/>
        </w:tc>
        <w:tc>
          <w:tcPr>
            <w:tcW w:w="1559" w:type="dxa"/>
            <w:vAlign w:val="center"/>
          </w:tcPr>
          <w:p w:rsidR="00E93E23" w:rsidRPr="00DE0B37" w:rsidRDefault="00E93E23" w:rsidP="00670C25"/>
        </w:tc>
        <w:tc>
          <w:tcPr>
            <w:tcW w:w="1701" w:type="dxa"/>
            <w:gridSpan w:val="3"/>
            <w:vAlign w:val="center"/>
          </w:tcPr>
          <w:p w:rsidR="00E93E23" w:rsidRPr="00DE0B37" w:rsidRDefault="00E93E23" w:rsidP="00670C25"/>
        </w:tc>
        <w:tc>
          <w:tcPr>
            <w:tcW w:w="1559" w:type="dxa"/>
            <w:gridSpan w:val="3"/>
            <w:vAlign w:val="center"/>
          </w:tcPr>
          <w:p w:rsidR="00E93E23" w:rsidRPr="004E3FA2" w:rsidRDefault="00E93E23" w:rsidP="001F3D7E">
            <w:r w:rsidRPr="007F5F31">
              <w:rPr>
                <w:sz w:val="22"/>
                <w:szCs w:val="22"/>
              </w:rPr>
              <w:t xml:space="preserve">У </w:t>
            </w:r>
            <w:r>
              <w:rPr>
                <w:sz w:val="22"/>
                <w:szCs w:val="22"/>
              </w:rPr>
              <w:t>–</w:t>
            </w:r>
            <w:r w:rsidRPr="007F5F31">
              <w:rPr>
                <w:sz w:val="22"/>
                <w:szCs w:val="22"/>
              </w:rPr>
              <w:t xml:space="preserve"> </w:t>
            </w:r>
            <w:r>
              <w:rPr>
                <w:sz w:val="22"/>
                <w:szCs w:val="22"/>
              </w:rPr>
              <w:t>45-49</w:t>
            </w:r>
          </w:p>
          <w:p w:rsidR="00E93E23" w:rsidRPr="00DE0B37" w:rsidRDefault="00E93E23" w:rsidP="00670C25"/>
        </w:tc>
        <w:tc>
          <w:tcPr>
            <w:tcW w:w="831" w:type="dxa"/>
            <w:vAlign w:val="center"/>
          </w:tcPr>
          <w:p w:rsidR="00E93E23" w:rsidRPr="00DE0B37" w:rsidRDefault="00E93E23" w:rsidP="000E4583">
            <w:r>
              <w:rPr>
                <w:sz w:val="22"/>
                <w:szCs w:val="22"/>
              </w:rPr>
              <w:t>10.02</w:t>
            </w:r>
          </w:p>
        </w:tc>
      </w:tr>
      <w:tr w:rsidR="00E93E23" w:rsidTr="008C2049">
        <w:trPr>
          <w:trHeight w:val="142"/>
        </w:trPr>
        <w:tc>
          <w:tcPr>
            <w:tcW w:w="675" w:type="dxa"/>
            <w:gridSpan w:val="2"/>
            <w:vAlign w:val="center"/>
          </w:tcPr>
          <w:p w:rsidR="00E93E23" w:rsidRDefault="00E93E23" w:rsidP="00670C25">
            <w:r>
              <w:rPr>
                <w:sz w:val="22"/>
                <w:szCs w:val="22"/>
              </w:rPr>
              <w:t>82</w:t>
            </w:r>
          </w:p>
        </w:tc>
        <w:tc>
          <w:tcPr>
            <w:tcW w:w="888" w:type="dxa"/>
            <w:gridSpan w:val="2"/>
            <w:vAlign w:val="center"/>
          </w:tcPr>
          <w:p w:rsidR="00E93E23" w:rsidRDefault="00E93E23" w:rsidP="00ED5D5C">
            <w:r>
              <w:rPr>
                <w:sz w:val="22"/>
                <w:szCs w:val="22"/>
              </w:rPr>
              <w:t>18</w:t>
            </w:r>
          </w:p>
        </w:tc>
        <w:tc>
          <w:tcPr>
            <w:tcW w:w="2514" w:type="dxa"/>
            <w:gridSpan w:val="2"/>
            <w:vAlign w:val="center"/>
          </w:tcPr>
          <w:p w:rsidR="00E93E23" w:rsidRDefault="00E93E23" w:rsidP="00670C25">
            <w:pPr>
              <w:autoSpaceDE w:val="0"/>
              <w:snapToGrid w:val="0"/>
              <w:rPr>
                <w:color w:val="231F20"/>
              </w:rPr>
            </w:pPr>
            <w:r w:rsidRPr="00887421">
              <w:rPr>
                <w:color w:val="231F20"/>
                <w:sz w:val="22"/>
                <w:szCs w:val="22"/>
              </w:rPr>
              <w:t>Обобщающий урок по разделу IV.</w:t>
            </w:r>
          </w:p>
          <w:p w:rsidR="00E93E23" w:rsidRDefault="00E93E23" w:rsidP="00670C25">
            <w:pPr>
              <w:autoSpaceDE w:val="0"/>
              <w:snapToGrid w:val="0"/>
              <w:rPr>
                <w:color w:val="231F20"/>
                <w:u w:val="single"/>
              </w:rPr>
            </w:pPr>
            <w:r w:rsidRPr="001F3D7E">
              <w:rPr>
                <w:color w:val="231F20"/>
                <w:sz w:val="22"/>
                <w:szCs w:val="22"/>
                <w:u w:val="single"/>
              </w:rPr>
              <w:t>Проверочная работа № 4</w:t>
            </w:r>
          </w:p>
          <w:p w:rsidR="00E93E23" w:rsidRPr="001F3D7E" w:rsidRDefault="00E93E23" w:rsidP="00670C25">
            <w:pPr>
              <w:autoSpaceDE w:val="0"/>
              <w:snapToGrid w:val="0"/>
              <w:rPr>
                <w:color w:val="231F20"/>
                <w:u w:val="single"/>
              </w:rPr>
            </w:pPr>
            <w:r>
              <w:rPr>
                <w:sz w:val="22"/>
                <w:szCs w:val="22"/>
              </w:rPr>
              <w:t>УОСЗ, УКЗ</w:t>
            </w:r>
          </w:p>
        </w:tc>
        <w:tc>
          <w:tcPr>
            <w:tcW w:w="2552" w:type="dxa"/>
            <w:gridSpan w:val="2"/>
          </w:tcPr>
          <w:p w:rsidR="00E93E23" w:rsidRDefault="00E93E23" w:rsidP="005F634E">
            <w:r>
              <w:rPr>
                <w:sz w:val="22"/>
              </w:rPr>
              <w:t>-о</w:t>
            </w:r>
            <w:r w:rsidRPr="008A14A0">
              <w:rPr>
                <w:sz w:val="22"/>
              </w:rPr>
              <w:t>бобщить знания детей по</w:t>
            </w:r>
            <w:r>
              <w:rPr>
                <w:sz w:val="22"/>
              </w:rPr>
              <w:t xml:space="preserve"> данной теме;</w:t>
            </w:r>
          </w:p>
          <w:p w:rsidR="00E93E23" w:rsidRPr="00DE0B37" w:rsidRDefault="00E93E23" w:rsidP="005F634E">
            <w:r>
              <w:rPr>
                <w:sz w:val="22"/>
              </w:rPr>
              <w:t>- проверить знания детей по теме.</w:t>
            </w:r>
          </w:p>
        </w:tc>
        <w:tc>
          <w:tcPr>
            <w:tcW w:w="1843" w:type="dxa"/>
            <w:gridSpan w:val="2"/>
            <w:vMerge/>
            <w:vAlign w:val="center"/>
          </w:tcPr>
          <w:p w:rsidR="00E93E23" w:rsidRPr="00DE0B37" w:rsidRDefault="00E93E23" w:rsidP="00670C25"/>
        </w:tc>
        <w:tc>
          <w:tcPr>
            <w:tcW w:w="1237" w:type="dxa"/>
            <w:gridSpan w:val="2"/>
            <w:vAlign w:val="center"/>
          </w:tcPr>
          <w:p w:rsidR="00E93E23" w:rsidRPr="001F3D7E" w:rsidRDefault="00E93E23" w:rsidP="00670C25">
            <w:pPr>
              <w:rPr>
                <w:b/>
                <w:sz w:val="20"/>
                <w:szCs w:val="20"/>
              </w:rPr>
            </w:pPr>
            <w:r w:rsidRPr="001F3D7E">
              <w:rPr>
                <w:b/>
                <w:color w:val="231F20"/>
                <w:sz w:val="20"/>
                <w:szCs w:val="20"/>
              </w:rPr>
              <w:t>Проверочная работа № 4</w:t>
            </w:r>
          </w:p>
        </w:tc>
        <w:tc>
          <w:tcPr>
            <w:tcW w:w="1559" w:type="dxa"/>
            <w:vAlign w:val="center"/>
          </w:tcPr>
          <w:p w:rsidR="00E93E23" w:rsidRPr="00DE0B37" w:rsidRDefault="00E93E23" w:rsidP="00670C25"/>
        </w:tc>
        <w:tc>
          <w:tcPr>
            <w:tcW w:w="1701" w:type="dxa"/>
            <w:gridSpan w:val="3"/>
            <w:vAlign w:val="center"/>
          </w:tcPr>
          <w:p w:rsidR="00E93E23" w:rsidRPr="00DE0B37" w:rsidRDefault="00E93E23" w:rsidP="00670C25"/>
        </w:tc>
        <w:tc>
          <w:tcPr>
            <w:tcW w:w="1559" w:type="dxa"/>
            <w:gridSpan w:val="3"/>
            <w:vAlign w:val="center"/>
          </w:tcPr>
          <w:p w:rsidR="00E93E23" w:rsidRPr="004E3FA2" w:rsidRDefault="00E93E23" w:rsidP="001F3D7E">
            <w:r w:rsidRPr="007F5F31">
              <w:rPr>
                <w:sz w:val="22"/>
                <w:szCs w:val="22"/>
              </w:rPr>
              <w:t xml:space="preserve">У </w:t>
            </w:r>
            <w:r>
              <w:rPr>
                <w:sz w:val="22"/>
                <w:szCs w:val="22"/>
              </w:rPr>
              <w:t>–</w:t>
            </w:r>
            <w:r w:rsidRPr="007F5F31">
              <w:rPr>
                <w:sz w:val="22"/>
                <w:szCs w:val="22"/>
              </w:rPr>
              <w:t xml:space="preserve"> </w:t>
            </w:r>
            <w:r>
              <w:rPr>
                <w:sz w:val="22"/>
                <w:szCs w:val="22"/>
              </w:rPr>
              <w:t>3-49</w:t>
            </w:r>
          </w:p>
          <w:p w:rsidR="00E93E23" w:rsidRPr="00DE0B37" w:rsidRDefault="00E93E23" w:rsidP="00670C25">
            <w:r w:rsidRPr="007F5F31">
              <w:rPr>
                <w:sz w:val="22"/>
                <w:szCs w:val="22"/>
              </w:rPr>
              <w:t xml:space="preserve">Т – </w:t>
            </w:r>
            <w:r>
              <w:rPr>
                <w:sz w:val="22"/>
                <w:szCs w:val="22"/>
              </w:rPr>
              <w:t>провер. работа №4</w:t>
            </w:r>
          </w:p>
        </w:tc>
        <w:tc>
          <w:tcPr>
            <w:tcW w:w="831" w:type="dxa"/>
            <w:vAlign w:val="center"/>
          </w:tcPr>
          <w:p w:rsidR="00E93E23" w:rsidRPr="00DE0B37" w:rsidRDefault="00E93E23" w:rsidP="000E4583">
            <w:r>
              <w:rPr>
                <w:sz w:val="22"/>
                <w:szCs w:val="22"/>
              </w:rPr>
              <w:t>12.02</w:t>
            </w:r>
          </w:p>
        </w:tc>
      </w:tr>
      <w:tr w:rsidR="00E93E23" w:rsidTr="008C2049">
        <w:trPr>
          <w:trHeight w:val="142"/>
        </w:trPr>
        <w:tc>
          <w:tcPr>
            <w:tcW w:w="675" w:type="dxa"/>
            <w:gridSpan w:val="2"/>
            <w:vAlign w:val="center"/>
          </w:tcPr>
          <w:p w:rsidR="00E93E23" w:rsidRDefault="00E93E23" w:rsidP="00670C25">
            <w:r>
              <w:rPr>
                <w:sz w:val="22"/>
                <w:szCs w:val="22"/>
              </w:rPr>
              <w:t>83</w:t>
            </w:r>
          </w:p>
        </w:tc>
        <w:tc>
          <w:tcPr>
            <w:tcW w:w="888" w:type="dxa"/>
            <w:gridSpan w:val="2"/>
            <w:vAlign w:val="center"/>
          </w:tcPr>
          <w:p w:rsidR="00E93E23" w:rsidRPr="00C36B39" w:rsidRDefault="00E93E23" w:rsidP="00ED5D5C">
            <w:pPr>
              <w:rPr>
                <w:lang w:val="en-US"/>
              </w:rPr>
            </w:pPr>
            <w:r>
              <w:rPr>
                <w:sz w:val="22"/>
                <w:szCs w:val="22"/>
                <w:lang w:val="en-US"/>
              </w:rPr>
              <w:t>19</w:t>
            </w:r>
          </w:p>
        </w:tc>
        <w:tc>
          <w:tcPr>
            <w:tcW w:w="2514" w:type="dxa"/>
            <w:gridSpan w:val="2"/>
            <w:vAlign w:val="center"/>
          </w:tcPr>
          <w:p w:rsidR="00E93E23" w:rsidRDefault="00E93E23" w:rsidP="00670C25">
            <w:pPr>
              <w:autoSpaceDE w:val="0"/>
              <w:snapToGrid w:val="0"/>
              <w:rPr>
                <w:color w:val="231F20"/>
              </w:rPr>
            </w:pPr>
            <w:r w:rsidRPr="00887421">
              <w:rPr>
                <w:color w:val="231F20"/>
                <w:sz w:val="22"/>
                <w:szCs w:val="22"/>
              </w:rPr>
              <w:t>Зачем поют колыбельные песни</w:t>
            </w:r>
          </w:p>
          <w:p w:rsidR="00E93E23" w:rsidRPr="00887421" w:rsidRDefault="00E93E23" w:rsidP="00670C25">
            <w:pPr>
              <w:autoSpaceDE w:val="0"/>
              <w:snapToGrid w:val="0"/>
              <w:rPr>
                <w:color w:val="231F20"/>
              </w:rPr>
            </w:pPr>
            <w:r>
              <w:rPr>
                <w:sz w:val="22"/>
                <w:szCs w:val="22"/>
              </w:rPr>
              <w:t>УЗПЗ</w:t>
            </w:r>
          </w:p>
        </w:tc>
        <w:tc>
          <w:tcPr>
            <w:tcW w:w="2552" w:type="dxa"/>
            <w:gridSpan w:val="2"/>
            <w:vAlign w:val="center"/>
          </w:tcPr>
          <w:p w:rsidR="00E93E23" w:rsidRDefault="00E93E23" w:rsidP="00670C25">
            <w:r>
              <w:rPr>
                <w:sz w:val="22"/>
              </w:rPr>
              <w:t>-ф</w:t>
            </w:r>
            <w:r w:rsidRPr="000A253C">
              <w:rPr>
                <w:sz w:val="22"/>
              </w:rPr>
              <w:t>ормировать представление о жанре произведений, анализировать колыбельные песни.</w:t>
            </w:r>
          </w:p>
          <w:p w:rsidR="00E93E23" w:rsidRPr="00DE0B37" w:rsidRDefault="00E93E23" w:rsidP="00670C25"/>
        </w:tc>
        <w:tc>
          <w:tcPr>
            <w:tcW w:w="1843" w:type="dxa"/>
            <w:gridSpan w:val="2"/>
            <w:vMerge/>
            <w:vAlign w:val="center"/>
          </w:tcPr>
          <w:p w:rsidR="00E93E23" w:rsidRPr="00DE0B37" w:rsidRDefault="00E93E23" w:rsidP="00670C25"/>
        </w:tc>
        <w:tc>
          <w:tcPr>
            <w:tcW w:w="1237" w:type="dxa"/>
            <w:gridSpan w:val="2"/>
            <w:vAlign w:val="center"/>
          </w:tcPr>
          <w:p w:rsidR="00E93E23" w:rsidRDefault="00E93E23" w:rsidP="00ED5D5C">
            <w:r>
              <w:rPr>
                <w:sz w:val="22"/>
                <w:szCs w:val="22"/>
              </w:rPr>
              <w:t>выучить наизусть</w:t>
            </w:r>
          </w:p>
          <w:p w:rsidR="00E93E23" w:rsidRDefault="00E93E23" w:rsidP="00ED5D5C"/>
          <w:p w:rsidR="00E93E23" w:rsidRPr="00DE0B37" w:rsidRDefault="00E93E23" w:rsidP="00ED5D5C">
            <w:r>
              <w:rPr>
                <w:sz w:val="22"/>
                <w:szCs w:val="22"/>
              </w:rPr>
              <w:t>найти сказки, в названиях которых есть вопрос</w:t>
            </w:r>
          </w:p>
        </w:tc>
        <w:tc>
          <w:tcPr>
            <w:tcW w:w="1559" w:type="dxa"/>
            <w:vAlign w:val="center"/>
          </w:tcPr>
          <w:p w:rsidR="00E93E23" w:rsidRPr="00DE0B37" w:rsidRDefault="00E93E23" w:rsidP="00670C25">
            <w:r>
              <w:rPr>
                <w:sz w:val="22"/>
                <w:szCs w:val="22"/>
              </w:rPr>
              <w:t>колыбельные песни</w:t>
            </w:r>
          </w:p>
        </w:tc>
        <w:tc>
          <w:tcPr>
            <w:tcW w:w="1701" w:type="dxa"/>
            <w:gridSpan w:val="3"/>
            <w:vAlign w:val="center"/>
          </w:tcPr>
          <w:p w:rsidR="00E93E23" w:rsidRPr="00DE0B37" w:rsidRDefault="00E93E23" w:rsidP="00670C25"/>
        </w:tc>
        <w:tc>
          <w:tcPr>
            <w:tcW w:w="1559" w:type="dxa"/>
            <w:gridSpan w:val="3"/>
            <w:vAlign w:val="center"/>
          </w:tcPr>
          <w:p w:rsidR="00E93E23" w:rsidRPr="004E3FA2" w:rsidRDefault="00E93E23" w:rsidP="005F634E">
            <w:r w:rsidRPr="007F5F31">
              <w:rPr>
                <w:sz w:val="22"/>
                <w:szCs w:val="22"/>
              </w:rPr>
              <w:t xml:space="preserve">У </w:t>
            </w:r>
            <w:r>
              <w:rPr>
                <w:sz w:val="22"/>
                <w:szCs w:val="22"/>
              </w:rPr>
              <w:t>–</w:t>
            </w:r>
            <w:r w:rsidRPr="007F5F31">
              <w:rPr>
                <w:sz w:val="22"/>
                <w:szCs w:val="22"/>
              </w:rPr>
              <w:t xml:space="preserve"> </w:t>
            </w:r>
            <w:r>
              <w:rPr>
                <w:sz w:val="22"/>
                <w:szCs w:val="22"/>
              </w:rPr>
              <w:t>50-52</w:t>
            </w:r>
          </w:p>
          <w:p w:rsidR="00E93E23" w:rsidRPr="00DE0B37" w:rsidRDefault="00E93E23" w:rsidP="005F634E">
            <w:r w:rsidRPr="007F5F31">
              <w:rPr>
                <w:sz w:val="22"/>
                <w:szCs w:val="22"/>
              </w:rPr>
              <w:t xml:space="preserve">Т – стр. </w:t>
            </w:r>
            <w:r>
              <w:rPr>
                <w:sz w:val="22"/>
                <w:szCs w:val="22"/>
              </w:rPr>
              <w:t>38</w:t>
            </w:r>
          </w:p>
        </w:tc>
        <w:tc>
          <w:tcPr>
            <w:tcW w:w="831" w:type="dxa"/>
            <w:vAlign w:val="center"/>
          </w:tcPr>
          <w:p w:rsidR="00E93E23" w:rsidRPr="00DE0B37" w:rsidRDefault="00E93E23" w:rsidP="00670C25">
            <w:r>
              <w:rPr>
                <w:sz w:val="22"/>
                <w:szCs w:val="22"/>
                <w:lang w:val="en-US"/>
              </w:rPr>
              <w:t>1</w:t>
            </w:r>
            <w:r>
              <w:rPr>
                <w:sz w:val="22"/>
                <w:szCs w:val="22"/>
              </w:rPr>
              <w:t>3.</w:t>
            </w:r>
            <w:r>
              <w:rPr>
                <w:sz w:val="22"/>
                <w:szCs w:val="22"/>
                <w:lang w:val="en-US"/>
              </w:rPr>
              <w:t>02</w:t>
            </w:r>
          </w:p>
        </w:tc>
      </w:tr>
      <w:tr w:rsidR="00E93E23" w:rsidTr="008C2049">
        <w:trPr>
          <w:trHeight w:val="142"/>
        </w:trPr>
        <w:tc>
          <w:tcPr>
            <w:tcW w:w="675" w:type="dxa"/>
            <w:gridSpan w:val="2"/>
            <w:vAlign w:val="center"/>
          </w:tcPr>
          <w:p w:rsidR="00E93E23" w:rsidRDefault="00E93E23" w:rsidP="00670C25">
            <w:r>
              <w:rPr>
                <w:sz w:val="22"/>
                <w:szCs w:val="22"/>
              </w:rPr>
              <w:t>84</w:t>
            </w:r>
          </w:p>
        </w:tc>
        <w:tc>
          <w:tcPr>
            <w:tcW w:w="888" w:type="dxa"/>
            <w:gridSpan w:val="2"/>
            <w:vAlign w:val="center"/>
          </w:tcPr>
          <w:p w:rsidR="00E93E23" w:rsidRPr="00C36B39" w:rsidRDefault="00E93E23" w:rsidP="00ED5D5C">
            <w:pPr>
              <w:rPr>
                <w:lang w:val="en-US"/>
              </w:rPr>
            </w:pPr>
            <w:r>
              <w:rPr>
                <w:sz w:val="22"/>
                <w:szCs w:val="22"/>
                <w:lang w:val="en-US"/>
              </w:rPr>
              <w:t>20</w:t>
            </w:r>
          </w:p>
        </w:tc>
        <w:tc>
          <w:tcPr>
            <w:tcW w:w="2514" w:type="dxa"/>
            <w:gridSpan w:val="2"/>
            <w:vAlign w:val="center"/>
          </w:tcPr>
          <w:p w:rsidR="00E93E23" w:rsidRDefault="00E93E23" w:rsidP="005F634E">
            <w:pPr>
              <w:autoSpaceDE w:val="0"/>
              <w:rPr>
                <w:color w:val="231F20"/>
              </w:rPr>
            </w:pPr>
            <w:r w:rsidRPr="00D5366A">
              <w:rPr>
                <w:color w:val="231F20"/>
                <w:sz w:val="22"/>
                <w:szCs w:val="22"/>
                <w:u w:val="single"/>
              </w:rPr>
              <w:t>Внеклассное чтение.</w:t>
            </w:r>
          </w:p>
          <w:p w:rsidR="00E93E23" w:rsidRDefault="00E93E23" w:rsidP="005F634E">
            <w:pPr>
              <w:autoSpaceDE w:val="0"/>
              <w:rPr>
                <w:color w:val="231F20"/>
              </w:rPr>
            </w:pPr>
            <w:r w:rsidRPr="00887421">
              <w:rPr>
                <w:color w:val="231F20"/>
                <w:sz w:val="22"/>
                <w:szCs w:val="22"/>
              </w:rPr>
              <w:t xml:space="preserve"> Какие вопросы задают сказки?</w:t>
            </w:r>
          </w:p>
          <w:p w:rsidR="00E93E23" w:rsidRPr="00887421" w:rsidRDefault="00E93E23" w:rsidP="005F634E">
            <w:pPr>
              <w:autoSpaceDE w:val="0"/>
              <w:rPr>
                <w:color w:val="231F20"/>
              </w:rPr>
            </w:pPr>
            <w:r>
              <w:rPr>
                <w:color w:val="231F20"/>
                <w:sz w:val="22"/>
                <w:szCs w:val="22"/>
              </w:rPr>
              <w:t>УВЧ</w:t>
            </w:r>
          </w:p>
        </w:tc>
        <w:tc>
          <w:tcPr>
            <w:tcW w:w="2552" w:type="dxa"/>
            <w:gridSpan w:val="2"/>
            <w:vAlign w:val="center"/>
          </w:tcPr>
          <w:p w:rsidR="00E93E23" w:rsidRDefault="00E93E23" w:rsidP="00670C25">
            <w:r>
              <w:rPr>
                <w:sz w:val="22"/>
                <w:szCs w:val="22"/>
              </w:rPr>
              <w:t>- расширять знания детей о сказках;</w:t>
            </w:r>
          </w:p>
          <w:p w:rsidR="00E93E23" w:rsidRPr="00DE0B37" w:rsidRDefault="00E93E23" w:rsidP="00670C25">
            <w:r>
              <w:rPr>
                <w:sz w:val="22"/>
                <w:szCs w:val="22"/>
              </w:rPr>
              <w:t>- поиск информации.</w:t>
            </w:r>
          </w:p>
        </w:tc>
        <w:tc>
          <w:tcPr>
            <w:tcW w:w="1843" w:type="dxa"/>
            <w:gridSpan w:val="2"/>
            <w:vMerge/>
            <w:vAlign w:val="center"/>
          </w:tcPr>
          <w:p w:rsidR="00E93E23" w:rsidRPr="00DE0B37" w:rsidRDefault="00E93E23" w:rsidP="00670C25"/>
        </w:tc>
        <w:tc>
          <w:tcPr>
            <w:tcW w:w="1237" w:type="dxa"/>
            <w:gridSpan w:val="2"/>
            <w:vAlign w:val="center"/>
          </w:tcPr>
          <w:p w:rsidR="00E93E23" w:rsidRPr="005F634E" w:rsidRDefault="00E93E23" w:rsidP="00670C25">
            <w:pPr>
              <w:rPr>
                <w:b/>
                <w:sz w:val="20"/>
                <w:szCs w:val="20"/>
              </w:rPr>
            </w:pPr>
            <w:r w:rsidRPr="005F634E">
              <w:rPr>
                <w:b/>
                <w:color w:val="231F20"/>
                <w:sz w:val="20"/>
                <w:szCs w:val="20"/>
              </w:rPr>
              <w:t>Внеклассное чтение</w:t>
            </w:r>
          </w:p>
        </w:tc>
        <w:tc>
          <w:tcPr>
            <w:tcW w:w="1559" w:type="dxa"/>
            <w:vAlign w:val="center"/>
          </w:tcPr>
          <w:p w:rsidR="00E93E23" w:rsidRPr="00DE0B37" w:rsidRDefault="00E93E23" w:rsidP="00670C25"/>
        </w:tc>
        <w:tc>
          <w:tcPr>
            <w:tcW w:w="1701" w:type="dxa"/>
            <w:gridSpan w:val="3"/>
            <w:vAlign w:val="center"/>
          </w:tcPr>
          <w:p w:rsidR="00E93E23" w:rsidRPr="00DE0B37" w:rsidRDefault="00E93E23" w:rsidP="00670C25"/>
        </w:tc>
        <w:tc>
          <w:tcPr>
            <w:tcW w:w="1559" w:type="dxa"/>
            <w:gridSpan w:val="3"/>
            <w:vAlign w:val="center"/>
          </w:tcPr>
          <w:p w:rsidR="00E93E23" w:rsidRDefault="00E93E23" w:rsidP="00420325">
            <w:r>
              <w:rPr>
                <w:sz w:val="22"/>
                <w:szCs w:val="22"/>
              </w:rPr>
              <w:t>рекомендательный список</w:t>
            </w:r>
          </w:p>
          <w:p w:rsidR="00E93E23" w:rsidRPr="00DE0B37" w:rsidRDefault="00E93E23" w:rsidP="00420325">
            <w:r>
              <w:rPr>
                <w:sz w:val="22"/>
                <w:szCs w:val="22"/>
              </w:rPr>
              <w:t xml:space="preserve"> по теме</w:t>
            </w:r>
          </w:p>
        </w:tc>
        <w:tc>
          <w:tcPr>
            <w:tcW w:w="831" w:type="dxa"/>
            <w:vAlign w:val="center"/>
          </w:tcPr>
          <w:p w:rsidR="00E93E23" w:rsidRPr="00DE0B37" w:rsidRDefault="00E93E23" w:rsidP="00670C25">
            <w:r>
              <w:rPr>
                <w:sz w:val="22"/>
                <w:szCs w:val="22"/>
              </w:rPr>
              <w:t>14.02</w:t>
            </w:r>
          </w:p>
        </w:tc>
      </w:tr>
      <w:tr w:rsidR="00E93E23" w:rsidTr="008C2049">
        <w:trPr>
          <w:trHeight w:val="142"/>
        </w:trPr>
        <w:tc>
          <w:tcPr>
            <w:tcW w:w="15359" w:type="dxa"/>
            <w:gridSpan w:val="20"/>
            <w:vAlign w:val="center"/>
          </w:tcPr>
          <w:p w:rsidR="00E93E23" w:rsidRDefault="00E93E23" w:rsidP="006D5C26">
            <w:pPr>
              <w:autoSpaceDE w:val="0"/>
              <w:jc w:val="center"/>
            </w:pPr>
            <w:r>
              <w:rPr>
                <w:b/>
                <w:bCs/>
                <w:color w:val="231F20"/>
                <w:sz w:val="28"/>
                <w:szCs w:val="28"/>
              </w:rPr>
              <w:t>Раздел V. «Сказка – ложь, да в ней намек...» - 21 час</w:t>
            </w:r>
          </w:p>
        </w:tc>
      </w:tr>
      <w:tr w:rsidR="00E93E23" w:rsidTr="008C2049">
        <w:trPr>
          <w:trHeight w:val="142"/>
        </w:trPr>
        <w:tc>
          <w:tcPr>
            <w:tcW w:w="675" w:type="dxa"/>
            <w:gridSpan w:val="2"/>
            <w:vAlign w:val="center"/>
          </w:tcPr>
          <w:p w:rsidR="00E93E23" w:rsidRDefault="00E93E23" w:rsidP="00670C25">
            <w:r>
              <w:rPr>
                <w:sz w:val="22"/>
                <w:szCs w:val="22"/>
              </w:rPr>
              <w:t>85</w:t>
            </w:r>
          </w:p>
        </w:tc>
        <w:tc>
          <w:tcPr>
            <w:tcW w:w="888" w:type="dxa"/>
            <w:gridSpan w:val="2"/>
            <w:vAlign w:val="center"/>
          </w:tcPr>
          <w:p w:rsidR="00E93E23" w:rsidRPr="00C56258" w:rsidRDefault="00E93E23" w:rsidP="00ED5D5C">
            <w:r w:rsidRPr="00C56258">
              <w:rPr>
                <w:sz w:val="22"/>
                <w:szCs w:val="22"/>
              </w:rPr>
              <w:t>1</w:t>
            </w:r>
          </w:p>
        </w:tc>
        <w:tc>
          <w:tcPr>
            <w:tcW w:w="2514" w:type="dxa"/>
            <w:gridSpan w:val="2"/>
          </w:tcPr>
          <w:p w:rsidR="00E93E23" w:rsidRPr="00BE3A30" w:rsidRDefault="00E93E23" w:rsidP="00BE3A30">
            <w:pPr>
              <w:autoSpaceDE w:val="0"/>
              <w:rPr>
                <w:color w:val="231F20"/>
              </w:rPr>
            </w:pPr>
            <w:r w:rsidRPr="00C56258">
              <w:rPr>
                <w:color w:val="231F20"/>
                <w:sz w:val="22"/>
                <w:szCs w:val="22"/>
              </w:rPr>
              <w:t>Введение в раздел. Ю. Мориц «Слониха, слоненок и слон...»</w:t>
            </w:r>
          </w:p>
          <w:p w:rsidR="00E93E23" w:rsidRPr="00BE3A30" w:rsidRDefault="00E93E23" w:rsidP="00BE3A30">
            <w:pPr>
              <w:autoSpaceDE w:val="0"/>
              <w:rPr>
                <w:color w:val="231F20"/>
              </w:rPr>
            </w:pPr>
            <w:r>
              <w:rPr>
                <w:sz w:val="22"/>
                <w:szCs w:val="22"/>
              </w:rPr>
              <w:t>УИПЗЗ</w:t>
            </w:r>
          </w:p>
          <w:p w:rsidR="00E93E23" w:rsidRPr="00C56258" w:rsidRDefault="00E93E23" w:rsidP="00BE3A30">
            <w:pPr>
              <w:autoSpaceDE w:val="0"/>
              <w:snapToGrid w:val="0"/>
              <w:rPr>
                <w:color w:val="231F20"/>
              </w:rPr>
            </w:pPr>
          </w:p>
        </w:tc>
        <w:tc>
          <w:tcPr>
            <w:tcW w:w="2552" w:type="dxa"/>
            <w:gridSpan w:val="2"/>
            <w:vAlign w:val="center"/>
          </w:tcPr>
          <w:p w:rsidR="00E93E23" w:rsidRPr="00C56258" w:rsidRDefault="00E93E23" w:rsidP="000339F5">
            <w:r w:rsidRPr="00C56258">
              <w:rPr>
                <w:sz w:val="22"/>
                <w:szCs w:val="22"/>
              </w:rPr>
              <w:t xml:space="preserve">-показать жанровое различие стихотворений. </w:t>
            </w:r>
          </w:p>
          <w:p w:rsidR="00E93E23" w:rsidRPr="00C56258" w:rsidRDefault="00E93E23" w:rsidP="000339F5">
            <w:r w:rsidRPr="00C56258">
              <w:rPr>
                <w:sz w:val="22"/>
                <w:szCs w:val="22"/>
              </w:rPr>
              <w:t>-продолжить работу над развитием речи учащихся, отрабатывать технику чтения.</w:t>
            </w:r>
          </w:p>
        </w:tc>
        <w:tc>
          <w:tcPr>
            <w:tcW w:w="1843" w:type="dxa"/>
            <w:gridSpan w:val="2"/>
            <w:vMerge w:val="restart"/>
          </w:tcPr>
          <w:p w:rsidR="00E93E23" w:rsidRPr="00BE3A30" w:rsidRDefault="00E93E23" w:rsidP="006D5C26">
            <w:pPr>
              <w:autoSpaceDE w:val="0"/>
              <w:autoSpaceDN w:val="0"/>
              <w:adjustRightInd w:val="0"/>
              <w:rPr>
                <w:sz w:val="20"/>
                <w:szCs w:val="20"/>
              </w:rPr>
            </w:pPr>
            <w:r w:rsidRPr="00BE3A30">
              <w:rPr>
                <w:b/>
                <w:bCs/>
                <w:sz w:val="20"/>
                <w:szCs w:val="20"/>
              </w:rPr>
              <w:t>Знать</w:t>
            </w:r>
            <w:r w:rsidRPr="00BE3A30">
              <w:rPr>
                <w:sz w:val="20"/>
                <w:szCs w:val="20"/>
              </w:rPr>
              <w:t xml:space="preserve"> названия, основное содержание изученных литературных произведений, их авторов.</w:t>
            </w:r>
          </w:p>
          <w:p w:rsidR="00E93E23" w:rsidRPr="00BE3A30" w:rsidRDefault="00E93E23" w:rsidP="006D5C26">
            <w:pPr>
              <w:autoSpaceDE w:val="0"/>
              <w:autoSpaceDN w:val="0"/>
              <w:adjustRightInd w:val="0"/>
              <w:rPr>
                <w:b/>
                <w:bCs/>
                <w:sz w:val="20"/>
                <w:szCs w:val="20"/>
              </w:rPr>
            </w:pPr>
            <w:r w:rsidRPr="00BE3A30">
              <w:rPr>
                <w:b/>
                <w:bCs/>
                <w:sz w:val="20"/>
                <w:szCs w:val="20"/>
              </w:rPr>
              <w:t>Уметь:</w:t>
            </w:r>
          </w:p>
          <w:p w:rsidR="00E93E23" w:rsidRPr="00BE3A30" w:rsidRDefault="00E93E23" w:rsidP="006D5C26">
            <w:pPr>
              <w:autoSpaceDE w:val="0"/>
              <w:autoSpaceDN w:val="0"/>
              <w:adjustRightInd w:val="0"/>
              <w:rPr>
                <w:sz w:val="20"/>
                <w:szCs w:val="20"/>
              </w:rPr>
            </w:pPr>
            <w:r w:rsidRPr="00BE3A30">
              <w:rPr>
                <w:sz w:val="20"/>
                <w:szCs w:val="20"/>
              </w:rPr>
              <w:t xml:space="preserve">– читать осознанно текст художественного произведения; </w:t>
            </w:r>
          </w:p>
          <w:p w:rsidR="00E93E23" w:rsidRPr="00BE3A30" w:rsidRDefault="00E93E23" w:rsidP="006D5C26">
            <w:pPr>
              <w:autoSpaceDE w:val="0"/>
              <w:autoSpaceDN w:val="0"/>
              <w:adjustRightInd w:val="0"/>
              <w:rPr>
                <w:sz w:val="20"/>
                <w:szCs w:val="20"/>
              </w:rPr>
            </w:pPr>
            <w:r w:rsidRPr="00BE3A30">
              <w:rPr>
                <w:sz w:val="20"/>
                <w:szCs w:val="20"/>
              </w:rPr>
              <w:t xml:space="preserve">– определять тему и главную мысль  произведения; </w:t>
            </w:r>
          </w:p>
          <w:p w:rsidR="00E93E23" w:rsidRPr="00BE3A30" w:rsidRDefault="00E93E23" w:rsidP="006D5C26">
            <w:pPr>
              <w:autoSpaceDE w:val="0"/>
              <w:autoSpaceDN w:val="0"/>
              <w:adjustRightInd w:val="0"/>
              <w:rPr>
                <w:sz w:val="20"/>
                <w:szCs w:val="20"/>
              </w:rPr>
            </w:pPr>
            <w:r w:rsidRPr="00BE3A30">
              <w:rPr>
                <w:sz w:val="20"/>
                <w:szCs w:val="20"/>
              </w:rPr>
              <w:t xml:space="preserve">– пересказывать текст, делить текст на части, составлять план; </w:t>
            </w:r>
          </w:p>
          <w:p w:rsidR="00E93E23" w:rsidRPr="00DE0B37" w:rsidRDefault="00E93E23" w:rsidP="006D5C26">
            <w:r w:rsidRPr="00BE3A30">
              <w:rPr>
                <w:sz w:val="20"/>
                <w:szCs w:val="20"/>
              </w:rPr>
              <w:t>– составлять небольшое монологическое высказывание с опорой на авторский текст</w:t>
            </w:r>
          </w:p>
        </w:tc>
        <w:tc>
          <w:tcPr>
            <w:tcW w:w="1237" w:type="dxa"/>
            <w:gridSpan w:val="2"/>
            <w:vAlign w:val="center"/>
          </w:tcPr>
          <w:p w:rsidR="00E93E23" w:rsidRPr="00C56258" w:rsidRDefault="00E93E23" w:rsidP="000339F5">
            <w:r w:rsidRPr="00C56258">
              <w:rPr>
                <w:sz w:val="22"/>
                <w:szCs w:val="22"/>
              </w:rPr>
              <w:t>выучить наизусть</w:t>
            </w:r>
          </w:p>
          <w:p w:rsidR="00E93E23" w:rsidRPr="00C56258" w:rsidRDefault="00E93E23" w:rsidP="000339F5"/>
        </w:tc>
        <w:tc>
          <w:tcPr>
            <w:tcW w:w="1559" w:type="dxa"/>
            <w:vAlign w:val="center"/>
          </w:tcPr>
          <w:p w:rsidR="00E93E23" w:rsidRPr="00C56258" w:rsidRDefault="00E93E23" w:rsidP="000339F5"/>
        </w:tc>
        <w:tc>
          <w:tcPr>
            <w:tcW w:w="1701" w:type="dxa"/>
            <w:gridSpan w:val="3"/>
            <w:vAlign w:val="center"/>
          </w:tcPr>
          <w:p w:rsidR="00E93E23" w:rsidRPr="00C56258" w:rsidRDefault="00E93E23" w:rsidP="000339F5">
            <w:pPr>
              <w:rPr>
                <w:lang w:val="en-US"/>
              </w:rPr>
            </w:pPr>
          </w:p>
        </w:tc>
        <w:tc>
          <w:tcPr>
            <w:tcW w:w="1559" w:type="dxa"/>
            <w:gridSpan w:val="3"/>
            <w:vAlign w:val="center"/>
          </w:tcPr>
          <w:p w:rsidR="00E93E23" w:rsidRPr="00BE3A30" w:rsidRDefault="00E93E23" w:rsidP="000339F5">
            <w:pPr>
              <w:rPr>
                <w:lang w:val="en-US"/>
              </w:rPr>
            </w:pPr>
            <w:r>
              <w:rPr>
                <w:sz w:val="22"/>
                <w:szCs w:val="22"/>
              </w:rPr>
              <w:t>У – 53-56</w:t>
            </w:r>
          </w:p>
          <w:p w:rsidR="00E93E23" w:rsidRPr="00C56258" w:rsidRDefault="00E93E23" w:rsidP="000339F5">
            <w:r w:rsidRPr="00C56258">
              <w:rPr>
                <w:sz w:val="22"/>
                <w:szCs w:val="22"/>
              </w:rPr>
              <w:t>Т – стр. 39</w:t>
            </w:r>
          </w:p>
        </w:tc>
        <w:tc>
          <w:tcPr>
            <w:tcW w:w="831" w:type="dxa"/>
            <w:vAlign w:val="center"/>
          </w:tcPr>
          <w:p w:rsidR="00E93E23" w:rsidRDefault="00E93E23" w:rsidP="000E4583">
            <w:r>
              <w:rPr>
                <w:sz w:val="22"/>
                <w:szCs w:val="22"/>
              </w:rPr>
              <w:t>17.02</w:t>
            </w:r>
          </w:p>
        </w:tc>
      </w:tr>
      <w:tr w:rsidR="00E93E23" w:rsidTr="008C2049">
        <w:trPr>
          <w:trHeight w:val="142"/>
        </w:trPr>
        <w:tc>
          <w:tcPr>
            <w:tcW w:w="675" w:type="dxa"/>
            <w:gridSpan w:val="2"/>
            <w:vAlign w:val="center"/>
          </w:tcPr>
          <w:p w:rsidR="00E93E23" w:rsidRDefault="00E93E23" w:rsidP="00670C25">
            <w:r>
              <w:rPr>
                <w:sz w:val="22"/>
                <w:szCs w:val="22"/>
              </w:rPr>
              <w:t>86</w:t>
            </w:r>
          </w:p>
        </w:tc>
        <w:tc>
          <w:tcPr>
            <w:tcW w:w="888" w:type="dxa"/>
            <w:gridSpan w:val="2"/>
            <w:vAlign w:val="center"/>
          </w:tcPr>
          <w:p w:rsidR="00E93E23" w:rsidRPr="00C56258" w:rsidRDefault="00E93E23" w:rsidP="00ED5D5C">
            <w:r w:rsidRPr="00C56258">
              <w:rPr>
                <w:sz w:val="22"/>
                <w:szCs w:val="22"/>
              </w:rPr>
              <w:t>2</w:t>
            </w:r>
          </w:p>
        </w:tc>
        <w:tc>
          <w:tcPr>
            <w:tcW w:w="2514" w:type="dxa"/>
            <w:gridSpan w:val="2"/>
          </w:tcPr>
          <w:p w:rsidR="00E93E23" w:rsidRDefault="00E93E23" w:rsidP="00BE3A30">
            <w:pPr>
              <w:autoSpaceDE w:val="0"/>
              <w:rPr>
                <w:color w:val="231F20"/>
              </w:rPr>
            </w:pPr>
            <w:r w:rsidRPr="00C56258">
              <w:rPr>
                <w:color w:val="231F20"/>
                <w:sz w:val="22"/>
                <w:szCs w:val="22"/>
              </w:rPr>
              <w:t xml:space="preserve">Мудрые сказки о животных. Русская сказка «Лиса и рак». </w:t>
            </w:r>
            <w:r w:rsidRPr="00BE3A30">
              <w:rPr>
                <w:color w:val="231F20"/>
                <w:sz w:val="22"/>
                <w:szCs w:val="22"/>
              </w:rPr>
              <w:t>Ск</w:t>
            </w:r>
            <w:r>
              <w:rPr>
                <w:color w:val="231F20"/>
                <w:sz w:val="22"/>
                <w:szCs w:val="22"/>
              </w:rPr>
              <w:t>азка братьев Гримм «Ёж и заяц»</w:t>
            </w:r>
          </w:p>
          <w:p w:rsidR="00E93E23" w:rsidRPr="00BE3A30" w:rsidRDefault="00E93E23" w:rsidP="00BE3A30">
            <w:pPr>
              <w:autoSpaceDE w:val="0"/>
              <w:rPr>
                <w:color w:val="231F20"/>
              </w:rPr>
            </w:pPr>
            <w:r>
              <w:rPr>
                <w:sz w:val="22"/>
                <w:szCs w:val="22"/>
              </w:rPr>
              <w:t>УИПЗЗ</w:t>
            </w:r>
          </w:p>
        </w:tc>
        <w:tc>
          <w:tcPr>
            <w:tcW w:w="2552" w:type="dxa"/>
            <w:gridSpan w:val="2"/>
            <w:vAlign w:val="center"/>
          </w:tcPr>
          <w:p w:rsidR="00E93E23" w:rsidRPr="00C56258" w:rsidRDefault="00E93E23" w:rsidP="000339F5">
            <w:r w:rsidRPr="00C56258">
              <w:rPr>
                <w:sz w:val="22"/>
                <w:szCs w:val="22"/>
              </w:rPr>
              <w:t xml:space="preserve">-формировать умение ставить  и решать  проблемные вопросы. </w:t>
            </w:r>
          </w:p>
          <w:p w:rsidR="00E93E23" w:rsidRPr="00C56258" w:rsidRDefault="00E93E23" w:rsidP="000339F5">
            <w:r w:rsidRPr="00C56258">
              <w:rPr>
                <w:sz w:val="22"/>
                <w:szCs w:val="22"/>
              </w:rPr>
              <w:t>-продолжить работу над сравнительным анализом сказок.</w:t>
            </w:r>
          </w:p>
        </w:tc>
        <w:tc>
          <w:tcPr>
            <w:tcW w:w="1843" w:type="dxa"/>
            <w:gridSpan w:val="2"/>
            <w:vMerge/>
            <w:vAlign w:val="center"/>
          </w:tcPr>
          <w:p w:rsidR="00E93E23" w:rsidRPr="00DE0B37" w:rsidRDefault="00E93E23" w:rsidP="00670C25"/>
        </w:tc>
        <w:tc>
          <w:tcPr>
            <w:tcW w:w="1237" w:type="dxa"/>
            <w:gridSpan w:val="2"/>
            <w:vAlign w:val="center"/>
          </w:tcPr>
          <w:p w:rsidR="00E93E23" w:rsidRDefault="00E93E23" w:rsidP="00670C25">
            <w:pPr>
              <w:rPr>
                <w:color w:val="231F20"/>
              </w:rPr>
            </w:pPr>
          </w:p>
        </w:tc>
        <w:tc>
          <w:tcPr>
            <w:tcW w:w="1559" w:type="dxa"/>
            <w:vAlign w:val="center"/>
          </w:tcPr>
          <w:p w:rsidR="00E93E23" w:rsidRPr="00DE0B37" w:rsidRDefault="00E93E23" w:rsidP="00670C25"/>
        </w:tc>
        <w:tc>
          <w:tcPr>
            <w:tcW w:w="1701" w:type="dxa"/>
            <w:gridSpan w:val="3"/>
            <w:vAlign w:val="center"/>
          </w:tcPr>
          <w:p w:rsidR="00E93E23" w:rsidRPr="00DE0B37" w:rsidRDefault="00E93E23" w:rsidP="00670C25"/>
        </w:tc>
        <w:tc>
          <w:tcPr>
            <w:tcW w:w="1559" w:type="dxa"/>
            <w:gridSpan w:val="3"/>
            <w:vAlign w:val="center"/>
          </w:tcPr>
          <w:p w:rsidR="00E93E23" w:rsidRPr="00BE3A30" w:rsidRDefault="00E93E23" w:rsidP="00BE3A30">
            <w:pPr>
              <w:rPr>
                <w:lang w:val="en-US"/>
              </w:rPr>
            </w:pPr>
            <w:r>
              <w:rPr>
                <w:sz w:val="22"/>
                <w:szCs w:val="22"/>
              </w:rPr>
              <w:t>У – 57</w:t>
            </w:r>
          </w:p>
          <w:p w:rsidR="00E93E23" w:rsidRDefault="00E93E23" w:rsidP="00BE3A30"/>
        </w:tc>
        <w:tc>
          <w:tcPr>
            <w:tcW w:w="831" w:type="dxa"/>
            <w:vAlign w:val="center"/>
          </w:tcPr>
          <w:p w:rsidR="00E93E23" w:rsidRPr="00DE0B37" w:rsidRDefault="00E93E23" w:rsidP="000E4583">
            <w:r>
              <w:rPr>
                <w:sz w:val="22"/>
                <w:szCs w:val="22"/>
              </w:rPr>
              <w:t>19.02</w:t>
            </w:r>
          </w:p>
        </w:tc>
      </w:tr>
      <w:tr w:rsidR="00E93E23" w:rsidTr="008C2049">
        <w:trPr>
          <w:trHeight w:val="142"/>
        </w:trPr>
        <w:tc>
          <w:tcPr>
            <w:tcW w:w="675" w:type="dxa"/>
            <w:gridSpan w:val="2"/>
            <w:vAlign w:val="center"/>
          </w:tcPr>
          <w:p w:rsidR="00E93E23" w:rsidRDefault="00E93E23" w:rsidP="00670C25">
            <w:r>
              <w:rPr>
                <w:sz w:val="22"/>
                <w:szCs w:val="22"/>
              </w:rPr>
              <w:t>87</w:t>
            </w:r>
          </w:p>
        </w:tc>
        <w:tc>
          <w:tcPr>
            <w:tcW w:w="888" w:type="dxa"/>
            <w:gridSpan w:val="2"/>
            <w:vAlign w:val="center"/>
          </w:tcPr>
          <w:p w:rsidR="00E93E23" w:rsidRPr="00C56258" w:rsidRDefault="00E93E23" w:rsidP="00ED5D5C">
            <w:r w:rsidRPr="00C56258">
              <w:rPr>
                <w:sz w:val="22"/>
                <w:szCs w:val="22"/>
              </w:rPr>
              <w:t>3</w:t>
            </w:r>
          </w:p>
        </w:tc>
        <w:tc>
          <w:tcPr>
            <w:tcW w:w="2514" w:type="dxa"/>
            <w:gridSpan w:val="2"/>
          </w:tcPr>
          <w:p w:rsidR="00E93E23" w:rsidRPr="00C56258" w:rsidRDefault="00E93E23" w:rsidP="00B950D7">
            <w:pPr>
              <w:autoSpaceDE w:val="0"/>
              <w:rPr>
                <w:color w:val="231F20"/>
              </w:rPr>
            </w:pPr>
            <w:r w:rsidRPr="00C56258">
              <w:rPr>
                <w:color w:val="231F20"/>
                <w:sz w:val="22"/>
                <w:szCs w:val="22"/>
              </w:rPr>
              <w:t>Кто сильнее? Русская народная сказка «Напуганные медведь и волки»</w:t>
            </w:r>
          </w:p>
          <w:p w:rsidR="00E93E23" w:rsidRPr="00887421" w:rsidRDefault="00E93E23" w:rsidP="00B950D7">
            <w:pPr>
              <w:autoSpaceDE w:val="0"/>
              <w:rPr>
                <w:color w:val="231F20"/>
              </w:rPr>
            </w:pPr>
            <w:r>
              <w:rPr>
                <w:sz w:val="22"/>
                <w:szCs w:val="22"/>
              </w:rPr>
              <w:t>УИПЗЗ</w:t>
            </w:r>
          </w:p>
        </w:tc>
        <w:tc>
          <w:tcPr>
            <w:tcW w:w="2552" w:type="dxa"/>
            <w:gridSpan w:val="2"/>
            <w:vMerge w:val="restart"/>
          </w:tcPr>
          <w:p w:rsidR="00E93E23" w:rsidRDefault="00E93E23" w:rsidP="00B950D7">
            <w:pPr>
              <w:ind w:firstLine="35"/>
            </w:pPr>
            <w:r>
              <w:rPr>
                <w:sz w:val="22"/>
                <w:szCs w:val="22"/>
              </w:rPr>
              <w:t>-р</w:t>
            </w:r>
            <w:r w:rsidRPr="00C56258">
              <w:rPr>
                <w:sz w:val="22"/>
                <w:szCs w:val="22"/>
              </w:rPr>
              <w:t>асширять представления о РНС.</w:t>
            </w:r>
          </w:p>
          <w:p w:rsidR="00E93E23" w:rsidRPr="00C56258" w:rsidRDefault="00E93E23" w:rsidP="00B950D7">
            <w:pPr>
              <w:ind w:firstLine="35"/>
            </w:pPr>
            <w:r>
              <w:rPr>
                <w:sz w:val="22"/>
                <w:szCs w:val="22"/>
              </w:rPr>
              <w:t>-п</w:t>
            </w:r>
            <w:r w:rsidRPr="00C56258">
              <w:rPr>
                <w:sz w:val="22"/>
                <w:szCs w:val="22"/>
              </w:rPr>
              <w:t>оказать мифологические образы трансформированные в сказке.</w:t>
            </w:r>
          </w:p>
          <w:p w:rsidR="00E93E23" w:rsidRPr="00DE0B37" w:rsidRDefault="00E93E23" w:rsidP="00B950D7">
            <w:r>
              <w:rPr>
                <w:sz w:val="22"/>
                <w:szCs w:val="22"/>
              </w:rPr>
              <w:t>-у</w:t>
            </w:r>
            <w:r w:rsidRPr="00C56258">
              <w:rPr>
                <w:sz w:val="22"/>
                <w:szCs w:val="22"/>
              </w:rPr>
              <w:t xml:space="preserve">чить сопоставлять </w:t>
            </w:r>
            <w:r>
              <w:rPr>
                <w:sz w:val="22"/>
                <w:szCs w:val="22"/>
              </w:rPr>
              <w:t>сю</w:t>
            </w:r>
            <w:r w:rsidRPr="00C56258">
              <w:rPr>
                <w:sz w:val="22"/>
                <w:szCs w:val="22"/>
              </w:rPr>
              <w:t>жеты сказок.</w:t>
            </w:r>
          </w:p>
        </w:tc>
        <w:tc>
          <w:tcPr>
            <w:tcW w:w="1843" w:type="dxa"/>
            <w:gridSpan w:val="2"/>
            <w:vMerge/>
            <w:vAlign w:val="center"/>
          </w:tcPr>
          <w:p w:rsidR="00E93E23" w:rsidRPr="00DE0B37" w:rsidRDefault="00E93E23" w:rsidP="00670C25"/>
        </w:tc>
        <w:tc>
          <w:tcPr>
            <w:tcW w:w="1237" w:type="dxa"/>
            <w:gridSpan w:val="2"/>
            <w:vAlign w:val="center"/>
          </w:tcPr>
          <w:p w:rsidR="00E93E23" w:rsidRPr="00DE0B37" w:rsidRDefault="00E93E23" w:rsidP="00670C25"/>
        </w:tc>
        <w:tc>
          <w:tcPr>
            <w:tcW w:w="1559" w:type="dxa"/>
            <w:vAlign w:val="center"/>
          </w:tcPr>
          <w:p w:rsidR="00E93E23" w:rsidRPr="00DE0B37" w:rsidRDefault="00E93E23" w:rsidP="00670C25"/>
        </w:tc>
        <w:tc>
          <w:tcPr>
            <w:tcW w:w="1701" w:type="dxa"/>
            <w:gridSpan w:val="3"/>
            <w:vAlign w:val="center"/>
          </w:tcPr>
          <w:p w:rsidR="00E93E23" w:rsidRPr="00DE0B37" w:rsidRDefault="00E93E23" w:rsidP="00670C25"/>
        </w:tc>
        <w:tc>
          <w:tcPr>
            <w:tcW w:w="1559" w:type="dxa"/>
            <w:gridSpan w:val="3"/>
            <w:vAlign w:val="center"/>
          </w:tcPr>
          <w:p w:rsidR="00E93E23" w:rsidRPr="00C56258" w:rsidRDefault="00E93E23" w:rsidP="00BE3A30">
            <w:r w:rsidRPr="00C56258">
              <w:rPr>
                <w:sz w:val="22"/>
                <w:szCs w:val="22"/>
              </w:rPr>
              <w:t>У – 58-62</w:t>
            </w:r>
          </w:p>
          <w:p w:rsidR="00E93E23" w:rsidRDefault="00E93E23" w:rsidP="00BE3A30">
            <w:r w:rsidRPr="00C56258">
              <w:rPr>
                <w:sz w:val="22"/>
                <w:szCs w:val="22"/>
              </w:rPr>
              <w:t>Т – стр. 40</w:t>
            </w:r>
          </w:p>
        </w:tc>
        <w:tc>
          <w:tcPr>
            <w:tcW w:w="831" w:type="dxa"/>
            <w:vAlign w:val="center"/>
          </w:tcPr>
          <w:p w:rsidR="00E93E23" w:rsidRPr="00DE0B37" w:rsidRDefault="00E93E23" w:rsidP="000E4583">
            <w:r>
              <w:rPr>
                <w:sz w:val="22"/>
                <w:szCs w:val="22"/>
              </w:rPr>
              <w:t>20.02</w:t>
            </w:r>
          </w:p>
        </w:tc>
      </w:tr>
      <w:tr w:rsidR="00E93E23" w:rsidTr="008C2049">
        <w:trPr>
          <w:trHeight w:val="142"/>
        </w:trPr>
        <w:tc>
          <w:tcPr>
            <w:tcW w:w="675" w:type="dxa"/>
            <w:gridSpan w:val="2"/>
            <w:vAlign w:val="center"/>
          </w:tcPr>
          <w:p w:rsidR="00E93E23" w:rsidRDefault="00E93E23" w:rsidP="00670C25">
            <w:r>
              <w:rPr>
                <w:sz w:val="22"/>
                <w:szCs w:val="22"/>
              </w:rPr>
              <w:t>88</w:t>
            </w:r>
          </w:p>
        </w:tc>
        <w:tc>
          <w:tcPr>
            <w:tcW w:w="888" w:type="dxa"/>
            <w:gridSpan w:val="2"/>
            <w:vAlign w:val="center"/>
          </w:tcPr>
          <w:p w:rsidR="00E93E23" w:rsidRPr="00C56258" w:rsidRDefault="00E93E23" w:rsidP="00ED5D5C">
            <w:r w:rsidRPr="00C56258">
              <w:rPr>
                <w:sz w:val="22"/>
                <w:szCs w:val="22"/>
              </w:rPr>
              <w:t>4</w:t>
            </w:r>
          </w:p>
        </w:tc>
        <w:tc>
          <w:tcPr>
            <w:tcW w:w="2514" w:type="dxa"/>
            <w:gridSpan w:val="2"/>
          </w:tcPr>
          <w:p w:rsidR="00E93E23" w:rsidRDefault="00E93E23" w:rsidP="00B950D7">
            <w:pPr>
              <w:autoSpaceDE w:val="0"/>
              <w:rPr>
                <w:color w:val="231F20"/>
              </w:rPr>
            </w:pPr>
            <w:r w:rsidRPr="00C56258">
              <w:rPr>
                <w:color w:val="231F20"/>
                <w:sz w:val="22"/>
                <w:szCs w:val="22"/>
              </w:rPr>
              <w:t>Как ум и хитрость силу побеждают. Русская народная сказка «Напуганные медведь и волки»</w:t>
            </w:r>
          </w:p>
          <w:p w:rsidR="00E93E23" w:rsidRPr="00887421" w:rsidRDefault="00E93E23" w:rsidP="00B950D7">
            <w:pPr>
              <w:autoSpaceDE w:val="0"/>
              <w:rPr>
                <w:color w:val="231F20"/>
              </w:rPr>
            </w:pPr>
            <w:r>
              <w:rPr>
                <w:sz w:val="22"/>
                <w:szCs w:val="22"/>
              </w:rPr>
              <w:t>УЗПЗ</w:t>
            </w:r>
          </w:p>
        </w:tc>
        <w:tc>
          <w:tcPr>
            <w:tcW w:w="2552" w:type="dxa"/>
            <w:gridSpan w:val="2"/>
            <w:vMerge/>
            <w:vAlign w:val="center"/>
          </w:tcPr>
          <w:p w:rsidR="00E93E23" w:rsidRPr="00DE0B37" w:rsidRDefault="00E93E23" w:rsidP="00670C25"/>
        </w:tc>
        <w:tc>
          <w:tcPr>
            <w:tcW w:w="1843" w:type="dxa"/>
            <w:gridSpan w:val="2"/>
            <w:vMerge/>
            <w:vAlign w:val="center"/>
          </w:tcPr>
          <w:p w:rsidR="00E93E23" w:rsidRPr="00DE0B37" w:rsidRDefault="00E93E23" w:rsidP="00670C25"/>
        </w:tc>
        <w:tc>
          <w:tcPr>
            <w:tcW w:w="1237" w:type="dxa"/>
            <w:gridSpan w:val="2"/>
            <w:vAlign w:val="center"/>
          </w:tcPr>
          <w:p w:rsidR="00E93E23" w:rsidRPr="00DE0B37" w:rsidRDefault="00E93E23" w:rsidP="00670C25"/>
        </w:tc>
        <w:tc>
          <w:tcPr>
            <w:tcW w:w="1559" w:type="dxa"/>
            <w:vAlign w:val="center"/>
          </w:tcPr>
          <w:p w:rsidR="00E93E23" w:rsidRPr="00DE0B37" w:rsidRDefault="00E93E23" w:rsidP="00670C25"/>
        </w:tc>
        <w:tc>
          <w:tcPr>
            <w:tcW w:w="1701" w:type="dxa"/>
            <w:gridSpan w:val="3"/>
            <w:vAlign w:val="center"/>
          </w:tcPr>
          <w:p w:rsidR="00E93E23" w:rsidRPr="00DE0B37" w:rsidRDefault="00E93E23" w:rsidP="00670C25"/>
        </w:tc>
        <w:tc>
          <w:tcPr>
            <w:tcW w:w="1559" w:type="dxa"/>
            <w:gridSpan w:val="3"/>
            <w:vAlign w:val="center"/>
          </w:tcPr>
          <w:p w:rsidR="00E93E23" w:rsidRPr="00C56258" w:rsidRDefault="00E93E23" w:rsidP="00B950D7">
            <w:r w:rsidRPr="00C56258">
              <w:rPr>
                <w:sz w:val="22"/>
                <w:szCs w:val="22"/>
              </w:rPr>
              <w:t>У – 58-62</w:t>
            </w:r>
          </w:p>
          <w:p w:rsidR="00E93E23" w:rsidRDefault="00E93E23" w:rsidP="00B950D7">
            <w:r w:rsidRPr="00C56258">
              <w:rPr>
                <w:sz w:val="22"/>
                <w:szCs w:val="22"/>
              </w:rPr>
              <w:t>Т – стр. 40</w:t>
            </w:r>
          </w:p>
        </w:tc>
        <w:tc>
          <w:tcPr>
            <w:tcW w:w="831" w:type="dxa"/>
            <w:vAlign w:val="center"/>
          </w:tcPr>
          <w:p w:rsidR="00E93E23" w:rsidRPr="00DE0B37" w:rsidRDefault="00E93E23" w:rsidP="000E4583">
            <w:r>
              <w:rPr>
                <w:sz w:val="22"/>
                <w:szCs w:val="22"/>
              </w:rPr>
              <w:t>21.02</w:t>
            </w:r>
          </w:p>
        </w:tc>
      </w:tr>
      <w:tr w:rsidR="00E93E23" w:rsidTr="008C2049">
        <w:trPr>
          <w:trHeight w:val="142"/>
        </w:trPr>
        <w:tc>
          <w:tcPr>
            <w:tcW w:w="675" w:type="dxa"/>
            <w:gridSpan w:val="2"/>
            <w:vAlign w:val="center"/>
          </w:tcPr>
          <w:p w:rsidR="00E93E23" w:rsidRDefault="00E93E23" w:rsidP="00670C25">
            <w:r>
              <w:rPr>
                <w:sz w:val="22"/>
                <w:szCs w:val="22"/>
              </w:rPr>
              <w:t>89</w:t>
            </w:r>
          </w:p>
        </w:tc>
        <w:tc>
          <w:tcPr>
            <w:tcW w:w="888" w:type="dxa"/>
            <w:gridSpan w:val="2"/>
            <w:vAlign w:val="center"/>
          </w:tcPr>
          <w:p w:rsidR="00E93E23" w:rsidRPr="00C56258" w:rsidRDefault="00E93E23" w:rsidP="00ED5D5C">
            <w:r w:rsidRPr="00C56258">
              <w:rPr>
                <w:sz w:val="22"/>
                <w:szCs w:val="22"/>
              </w:rPr>
              <w:t>5</w:t>
            </w:r>
          </w:p>
        </w:tc>
        <w:tc>
          <w:tcPr>
            <w:tcW w:w="2514" w:type="dxa"/>
            <w:gridSpan w:val="2"/>
            <w:vAlign w:val="center"/>
          </w:tcPr>
          <w:p w:rsidR="00E93E23" w:rsidRPr="00C56258" w:rsidRDefault="00E93E23" w:rsidP="00B950D7">
            <w:pPr>
              <w:autoSpaceDE w:val="0"/>
              <w:rPr>
                <w:color w:val="231F20"/>
              </w:rPr>
            </w:pPr>
            <w:r w:rsidRPr="00C56258">
              <w:rPr>
                <w:color w:val="231F20"/>
                <w:sz w:val="22"/>
                <w:szCs w:val="22"/>
              </w:rPr>
              <w:t>Чего стоит ум? Африканская сказка «Похождения дикого кота Симбы»</w:t>
            </w:r>
          </w:p>
          <w:p w:rsidR="00E93E23" w:rsidRPr="00C56258" w:rsidRDefault="00E93E23" w:rsidP="00670C25">
            <w:pPr>
              <w:autoSpaceDE w:val="0"/>
              <w:snapToGrid w:val="0"/>
              <w:rPr>
                <w:color w:val="231F20"/>
              </w:rPr>
            </w:pPr>
            <w:r>
              <w:rPr>
                <w:sz w:val="22"/>
                <w:szCs w:val="22"/>
              </w:rPr>
              <w:t>УИПЗЗ</w:t>
            </w:r>
          </w:p>
        </w:tc>
        <w:tc>
          <w:tcPr>
            <w:tcW w:w="2552" w:type="dxa"/>
            <w:gridSpan w:val="2"/>
            <w:vMerge w:val="restart"/>
            <w:vAlign w:val="center"/>
          </w:tcPr>
          <w:p w:rsidR="00E93E23" w:rsidRDefault="00E93E23" w:rsidP="00B950D7">
            <w:r>
              <w:rPr>
                <w:sz w:val="22"/>
                <w:szCs w:val="22"/>
              </w:rPr>
              <w:t>-ф</w:t>
            </w:r>
            <w:r w:rsidRPr="00C56258">
              <w:rPr>
                <w:sz w:val="22"/>
                <w:szCs w:val="22"/>
              </w:rPr>
              <w:t xml:space="preserve">ормировать представления о творчестве африканского народа. </w:t>
            </w:r>
          </w:p>
          <w:p w:rsidR="00E93E23" w:rsidRDefault="00E93E23" w:rsidP="00B950D7">
            <w:r>
              <w:rPr>
                <w:sz w:val="22"/>
                <w:szCs w:val="22"/>
              </w:rPr>
              <w:t>-у</w:t>
            </w:r>
            <w:r w:rsidRPr="00C56258">
              <w:rPr>
                <w:sz w:val="22"/>
                <w:szCs w:val="22"/>
              </w:rPr>
              <w:t xml:space="preserve">чить детей определять жанр произведения. </w:t>
            </w:r>
          </w:p>
          <w:p w:rsidR="00E93E23" w:rsidRDefault="00E93E23" w:rsidP="00B950D7">
            <w:r>
              <w:rPr>
                <w:sz w:val="22"/>
                <w:szCs w:val="22"/>
              </w:rPr>
              <w:t>-р</w:t>
            </w:r>
            <w:r w:rsidRPr="00C56258">
              <w:rPr>
                <w:sz w:val="22"/>
                <w:szCs w:val="22"/>
              </w:rPr>
              <w:t xml:space="preserve">азвивать умение прогнозировать текст, отрабатывать технику чтения. </w:t>
            </w:r>
          </w:p>
          <w:p w:rsidR="00E93E23" w:rsidRDefault="00E93E23" w:rsidP="00B950D7">
            <w:r>
              <w:rPr>
                <w:sz w:val="22"/>
                <w:szCs w:val="22"/>
              </w:rPr>
              <w:t>-с</w:t>
            </w:r>
            <w:r w:rsidRPr="00C56258">
              <w:rPr>
                <w:sz w:val="22"/>
                <w:szCs w:val="22"/>
              </w:rPr>
              <w:t xml:space="preserve">равнивать сказки разных народов. </w:t>
            </w:r>
          </w:p>
          <w:p w:rsidR="00E93E23" w:rsidRPr="00C56258" w:rsidRDefault="00E93E23" w:rsidP="00B950D7">
            <w:r>
              <w:rPr>
                <w:sz w:val="22"/>
                <w:szCs w:val="22"/>
              </w:rPr>
              <w:t>-у</w:t>
            </w:r>
            <w:r w:rsidRPr="00C56258">
              <w:rPr>
                <w:sz w:val="22"/>
                <w:szCs w:val="22"/>
              </w:rPr>
              <w:t>чить детей находить в каждой сказке её идею</w:t>
            </w:r>
            <w:r>
              <w:rPr>
                <w:sz w:val="22"/>
                <w:szCs w:val="22"/>
              </w:rPr>
              <w:t>,</w:t>
            </w:r>
            <w:r w:rsidRPr="00C56258">
              <w:rPr>
                <w:sz w:val="22"/>
                <w:szCs w:val="22"/>
              </w:rPr>
              <w:t xml:space="preserve"> выразительно читать текст, раскрывая характеры героев.</w:t>
            </w:r>
          </w:p>
        </w:tc>
        <w:tc>
          <w:tcPr>
            <w:tcW w:w="1843" w:type="dxa"/>
            <w:gridSpan w:val="2"/>
            <w:vMerge/>
            <w:vAlign w:val="center"/>
          </w:tcPr>
          <w:p w:rsidR="00E93E23" w:rsidRPr="00C56258" w:rsidRDefault="00E93E23" w:rsidP="00670C25"/>
        </w:tc>
        <w:tc>
          <w:tcPr>
            <w:tcW w:w="1237" w:type="dxa"/>
            <w:gridSpan w:val="2"/>
            <w:vAlign w:val="center"/>
          </w:tcPr>
          <w:p w:rsidR="00E93E23" w:rsidRPr="00C56258" w:rsidRDefault="00E93E23" w:rsidP="00670C25"/>
        </w:tc>
        <w:tc>
          <w:tcPr>
            <w:tcW w:w="1559" w:type="dxa"/>
            <w:vAlign w:val="center"/>
          </w:tcPr>
          <w:p w:rsidR="00E93E23" w:rsidRPr="00C56258" w:rsidRDefault="00E93E23" w:rsidP="00670C25"/>
        </w:tc>
        <w:tc>
          <w:tcPr>
            <w:tcW w:w="1701" w:type="dxa"/>
            <w:gridSpan w:val="3"/>
            <w:vAlign w:val="center"/>
          </w:tcPr>
          <w:p w:rsidR="00E93E23" w:rsidRPr="00B950D7" w:rsidRDefault="00E93E23" w:rsidP="00670C25"/>
        </w:tc>
        <w:tc>
          <w:tcPr>
            <w:tcW w:w="1559" w:type="dxa"/>
            <w:gridSpan w:val="3"/>
            <w:vAlign w:val="center"/>
          </w:tcPr>
          <w:p w:rsidR="00E93E23" w:rsidRPr="00C56258" w:rsidRDefault="00E93E23" w:rsidP="00B950D7">
            <w:r w:rsidRPr="00C56258">
              <w:rPr>
                <w:sz w:val="22"/>
                <w:szCs w:val="22"/>
              </w:rPr>
              <w:t>У – 63-67</w:t>
            </w:r>
          </w:p>
          <w:p w:rsidR="00E93E23" w:rsidRPr="00C56258" w:rsidRDefault="00E93E23" w:rsidP="00B950D7">
            <w:r w:rsidRPr="00C56258">
              <w:rPr>
                <w:sz w:val="22"/>
                <w:szCs w:val="22"/>
              </w:rPr>
              <w:t>Т – стр. 41</w:t>
            </w:r>
          </w:p>
        </w:tc>
        <w:tc>
          <w:tcPr>
            <w:tcW w:w="831" w:type="dxa"/>
            <w:vAlign w:val="center"/>
          </w:tcPr>
          <w:p w:rsidR="00E93E23" w:rsidRPr="00DE0B37" w:rsidRDefault="00E93E23" w:rsidP="000E4583">
            <w:r>
              <w:rPr>
                <w:sz w:val="22"/>
                <w:szCs w:val="22"/>
              </w:rPr>
              <w:t>26.02</w:t>
            </w:r>
          </w:p>
        </w:tc>
      </w:tr>
      <w:tr w:rsidR="00E93E23" w:rsidTr="008C2049">
        <w:trPr>
          <w:trHeight w:val="142"/>
        </w:trPr>
        <w:tc>
          <w:tcPr>
            <w:tcW w:w="675" w:type="dxa"/>
            <w:gridSpan w:val="2"/>
            <w:vAlign w:val="center"/>
          </w:tcPr>
          <w:p w:rsidR="00E93E23" w:rsidRDefault="00E93E23" w:rsidP="00670C25">
            <w:r>
              <w:rPr>
                <w:sz w:val="22"/>
                <w:szCs w:val="22"/>
              </w:rPr>
              <w:t>90</w:t>
            </w:r>
          </w:p>
        </w:tc>
        <w:tc>
          <w:tcPr>
            <w:tcW w:w="888" w:type="dxa"/>
            <w:gridSpan w:val="2"/>
            <w:vAlign w:val="center"/>
          </w:tcPr>
          <w:p w:rsidR="00E93E23" w:rsidRPr="00C56258" w:rsidRDefault="00E93E23" w:rsidP="00ED5D5C">
            <w:r w:rsidRPr="00C56258">
              <w:rPr>
                <w:sz w:val="22"/>
                <w:szCs w:val="22"/>
              </w:rPr>
              <w:t>6</w:t>
            </w:r>
          </w:p>
        </w:tc>
        <w:tc>
          <w:tcPr>
            <w:tcW w:w="2514" w:type="dxa"/>
            <w:gridSpan w:val="2"/>
          </w:tcPr>
          <w:p w:rsidR="00E93E23" w:rsidRDefault="00E93E23" w:rsidP="00B950D7">
            <w:pPr>
              <w:autoSpaceDE w:val="0"/>
              <w:rPr>
                <w:color w:val="231F20"/>
              </w:rPr>
            </w:pPr>
            <w:r w:rsidRPr="00C56258">
              <w:rPr>
                <w:color w:val="231F20"/>
                <w:sz w:val="22"/>
                <w:szCs w:val="22"/>
              </w:rPr>
              <w:t>Чем силен Симба? Африканская сказка «Похождения дикого кота Симбы»</w:t>
            </w:r>
          </w:p>
          <w:p w:rsidR="00E93E23" w:rsidRPr="00C56258" w:rsidRDefault="00E93E23" w:rsidP="00B950D7">
            <w:pPr>
              <w:autoSpaceDE w:val="0"/>
              <w:rPr>
                <w:color w:val="231F20"/>
              </w:rPr>
            </w:pPr>
            <w:r>
              <w:rPr>
                <w:sz w:val="22"/>
                <w:szCs w:val="22"/>
              </w:rPr>
              <w:t>УИПЗЗ</w:t>
            </w:r>
          </w:p>
        </w:tc>
        <w:tc>
          <w:tcPr>
            <w:tcW w:w="2552" w:type="dxa"/>
            <w:gridSpan w:val="2"/>
            <w:vMerge/>
            <w:vAlign w:val="center"/>
          </w:tcPr>
          <w:p w:rsidR="00E93E23" w:rsidRPr="00C56258" w:rsidRDefault="00E93E23" w:rsidP="00670C25"/>
        </w:tc>
        <w:tc>
          <w:tcPr>
            <w:tcW w:w="1843" w:type="dxa"/>
            <w:gridSpan w:val="2"/>
            <w:vMerge/>
            <w:vAlign w:val="center"/>
          </w:tcPr>
          <w:p w:rsidR="00E93E23" w:rsidRPr="00C56258" w:rsidRDefault="00E93E23" w:rsidP="00670C25"/>
        </w:tc>
        <w:tc>
          <w:tcPr>
            <w:tcW w:w="1237" w:type="dxa"/>
            <w:gridSpan w:val="2"/>
            <w:vAlign w:val="center"/>
          </w:tcPr>
          <w:p w:rsidR="00E93E23" w:rsidRPr="00C56258" w:rsidRDefault="00E93E23" w:rsidP="00670C25"/>
        </w:tc>
        <w:tc>
          <w:tcPr>
            <w:tcW w:w="1559" w:type="dxa"/>
            <w:vAlign w:val="center"/>
          </w:tcPr>
          <w:p w:rsidR="00E93E23" w:rsidRPr="00C56258" w:rsidRDefault="00E93E23" w:rsidP="00670C25"/>
        </w:tc>
        <w:tc>
          <w:tcPr>
            <w:tcW w:w="1701" w:type="dxa"/>
            <w:gridSpan w:val="3"/>
            <w:vAlign w:val="center"/>
          </w:tcPr>
          <w:p w:rsidR="00E93E23" w:rsidRPr="00C56258" w:rsidRDefault="00E93E23" w:rsidP="00670C25"/>
        </w:tc>
        <w:tc>
          <w:tcPr>
            <w:tcW w:w="1559" w:type="dxa"/>
            <w:gridSpan w:val="3"/>
            <w:vAlign w:val="center"/>
          </w:tcPr>
          <w:p w:rsidR="00E93E23" w:rsidRPr="00C56258" w:rsidRDefault="00E93E23" w:rsidP="00B950D7">
            <w:r w:rsidRPr="00C56258">
              <w:rPr>
                <w:sz w:val="22"/>
                <w:szCs w:val="22"/>
              </w:rPr>
              <w:t>У – 63-67</w:t>
            </w:r>
          </w:p>
          <w:p w:rsidR="00E93E23" w:rsidRPr="00C56258" w:rsidRDefault="00E93E23" w:rsidP="00B950D7">
            <w:r w:rsidRPr="00C56258">
              <w:rPr>
                <w:sz w:val="22"/>
                <w:szCs w:val="22"/>
              </w:rPr>
              <w:t>Т – стр. 41</w:t>
            </w:r>
          </w:p>
        </w:tc>
        <w:tc>
          <w:tcPr>
            <w:tcW w:w="831" w:type="dxa"/>
            <w:vAlign w:val="center"/>
          </w:tcPr>
          <w:p w:rsidR="00E93E23" w:rsidRPr="00DE0B37" w:rsidRDefault="00E93E23" w:rsidP="000E4583">
            <w:r>
              <w:rPr>
                <w:sz w:val="22"/>
                <w:szCs w:val="22"/>
              </w:rPr>
              <w:t>27.02</w:t>
            </w:r>
          </w:p>
        </w:tc>
      </w:tr>
      <w:tr w:rsidR="00E93E23" w:rsidTr="008C2049">
        <w:trPr>
          <w:trHeight w:val="142"/>
        </w:trPr>
        <w:tc>
          <w:tcPr>
            <w:tcW w:w="675" w:type="dxa"/>
            <w:gridSpan w:val="2"/>
            <w:vAlign w:val="center"/>
          </w:tcPr>
          <w:p w:rsidR="00E93E23" w:rsidRDefault="00E93E23" w:rsidP="00670C25">
            <w:r>
              <w:rPr>
                <w:sz w:val="22"/>
                <w:szCs w:val="22"/>
              </w:rPr>
              <w:t>91</w:t>
            </w:r>
          </w:p>
        </w:tc>
        <w:tc>
          <w:tcPr>
            <w:tcW w:w="888" w:type="dxa"/>
            <w:gridSpan w:val="2"/>
            <w:vAlign w:val="center"/>
          </w:tcPr>
          <w:p w:rsidR="00E93E23" w:rsidRPr="00C56258" w:rsidRDefault="00E93E23" w:rsidP="00ED5D5C">
            <w:r w:rsidRPr="00C56258">
              <w:rPr>
                <w:sz w:val="22"/>
                <w:szCs w:val="22"/>
              </w:rPr>
              <w:t>7</w:t>
            </w:r>
          </w:p>
        </w:tc>
        <w:tc>
          <w:tcPr>
            <w:tcW w:w="2514" w:type="dxa"/>
            <w:gridSpan w:val="2"/>
            <w:vAlign w:val="center"/>
          </w:tcPr>
          <w:p w:rsidR="00E93E23" w:rsidRDefault="00E93E23" w:rsidP="00BE3A30">
            <w:pPr>
              <w:autoSpaceDE w:val="0"/>
              <w:rPr>
                <w:color w:val="231F20"/>
              </w:rPr>
            </w:pPr>
            <w:r w:rsidRPr="00C56258">
              <w:rPr>
                <w:color w:val="231F20"/>
                <w:sz w:val="22"/>
                <w:szCs w:val="22"/>
              </w:rPr>
              <w:t xml:space="preserve">Какие бывают развлечения? Сказка афроамериканцев </w:t>
            </w:r>
            <w:r>
              <w:rPr>
                <w:color w:val="231F20"/>
                <w:sz w:val="22"/>
                <w:szCs w:val="22"/>
              </w:rPr>
              <w:t xml:space="preserve"> </w:t>
            </w:r>
            <w:r w:rsidRPr="00C56258">
              <w:rPr>
                <w:color w:val="231F20"/>
                <w:sz w:val="22"/>
                <w:szCs w:val="22"/>
              </w:rPr>
              <w:t>«Как братец Кролик заставил братца Лиса, братца Волка и братца Медведя ловить луну»</w:t>
            </w:r>
          </w:p>
          <w:p w:rsidR="00E93E23" w:rsidRPr="00C56258" w:rsidRDefault="00E93E23" w:rsidP="00BE3A30">
            <w:pPr>
              <w:autoSpaceDE w:val="0"/>
              <w:rPr>
                <w:color w:val="231F20"/>
              </w:rPr>
            </w:pPr>
            <w:r>
              <w:rPr>
                <w:sz w:val="22"/>
                <w:szCs w:val="22"/>
              </w:rPr>
              <w:t>УИПЗЗ</w:t>
            </w:r>
          </w:p>
        </w:tc>
        <w:tc>
          <w:tcPr>
            <w:tcW w:w="2552" w:type="dxa"/>
            <w:gridSpan w:val="2"/>
            <w:vMerge w:val="restart"/>
          </w:tcPr>
          <w:p w:rsidR="00E93E23" w:rsidRDefault="00E93E23" w:rsidP="00B950D7">
            <w:r>
              <w:rPr>
                <w:sz w:val="22"/>
                <w:szCs w:val="22"/>
              </w:rPr>
              <w:t>-ф</w:t>
            </w:r>
            <w:r w:rsidRPr="00C56258">
              <w:rPr>
                <w:sz w:val="22"/>
                <w:szCs w:val="22"/>
              </w:rPr>
              <w:t xml:space="preserve">ормировать представления о творчестве афроамериканского народа. </w:t>
            </w:r>
          </w:p>
          <w:p w:rsidR="00E93E23" w:rsidRDefault="00E93E23" w:rsidP="00B950D7">
            <w:r>
              <w:rPr>
                <w:sz w:val="22"/>
                <w:szCs w:val="22"/>
              </w:rPr>
              <w:t>-у</w:t>
            </w:r>
            <w:r w:rsidRPr="00C56258">
              <w:rPr>
                <w:sz w:val="22"/>
                <w:szCs w:val="22"/>
              </w:rPr>
              <w:t xml:space="preserve">чить детей определять жанр произведения. </w:t>
            </w:r>
          </w:p>
          <w:p w:rsidR="00E93E23" w:rsidRDefault="00E93E23" w:rsidP="00B950D7">
            <w:pPr>
              <w:ind w:firstLine="35"/>
            </w:pPr>
            <w:r>
              <w:rPr>
                <w:sz w:val="22"/>
                <w:szCs w:val="22"/>
              </w:rPr>
              <w:t>-с</w:t>
            </w:r>
            <w:r w:rsidRPr="00C56258">
              <w:rPr>
                <w:sz w:val="22"/>
                <w:szCs w:val="22"/>
              </w:rPr>
              <w:t>равнивать сказки разных народов</w:t>
            </w:r>
            <w:r>
              <w:rPr>
                <w:sz w:val="22"/>
                <w:szCs w:val="22"/>
              </w:rPr>
              <w:t>;</w:t>
            </w:r>
          </w:p>
          <w:p w:rsidR="00E93E23" w:rsidRDefault="00E93E23" w:rsidP="00FF4601">
            <w:pPr>
              <w:ind w:firstLine="35"/>
            </w:pPr>
            <w:r>
              <w:rPr>
                <w:sz w:val="22"/>
                <w:szCs w:val="22"/>
              </w:rPr>
              <w:t>-</w:t>
            </w:r>
            <w:r>
              <w:rPr>
                <w:sz w:val="22"/>
              </w:rPr>
              <w:t>проверить навыки чтения ;</w:t>
            </w:r>
          </w:p>
          <w:p w:rsidR="00E93E23" w:rsidRPr="00FF4601" w:rsidRDefault="00E93E23" w:rsidP="00FF4601">
            <w:r>
              <w:rPr>
                <w:sz w:val="22"/>
              </w:rPr>
              <w:t>- проверить умение подробного пересказа уч-ся.</w:t>
            </w:r>
          </w:p>
        </w:tc>
        <w:tc>
          <w:tcPr>
            <w:tcW w:w="1843" w:type="dxa"/>
            <w:gridSpan w:val="2"/>
            <w:vMerge/>
            <w:vAlign w:val="center"/>
          </w:tcPr>
          <w:p w:rsidR="00E93E23" w:rsidRPr="00C56258" w:rsidRDefault="00E93E23" w:rsidP="00670C25"/>
        </w:tc>
        <w:tc>
          <w:tcPr>
            <w:tcW w:w="1237" w:type="dxa"/>
            <w:gridSpan w:val="2"/>
            <w:vAlign w:val="center"/>
          </w:tcPr>
          <w:p w:rsidR="00E93E23" w:rsidRPr="00C56258" w:rsidRDefault="00E93E23" w:rsidP="00670C25"/>
        </w:tc>
        <w:tc>
          <w:tcPr>
            <w:tcW w:w="1559" w:type="dxa"/>
            <w:vAlign w:val="center"/>
          </w:tcPr>
          <w:p w:rsidR="00E93E23" w:rsidRPr="00C56258" w:rsidRDefault="00E93E23" w:rsidP="00670C25"/>
        </w:tc>
        <w:tc>
          <w:tcPr>
            <w:tcW w:w="1701" w:type="dxa"/>
            <w:gridSpan w:val="3"/>
            <w:vAlign w:val="center"/>
          </w:tcPr>
          <w:p w:rsidR="00E93E23" w:rsidRPr="00C56258" w:rsidRDefault="00E93E23" w:rsidP="00670C25"/>
        </w:tc>
        <w:tc>
          <w:tcPr>
            <w:tcW w:w="1559" w:type="dxa"/>
            <w:gridSpan w:val="3"/>
            <w:vAlign w:val="center"/>
          </w:tcPr>
          <w:p w:rsidR="00E93E23" w:rsidRPr="00C56258" w:rsidRDefault="00E93E23" w:rsidP="00B950D7">
            <w:r w:rsidRPr="00C56258">
              <w:rPr>
                <w:sz w:val="22"/>
                <w:szCs w:val="22"/>
              </w:rPr>
              <w:t>У – 68-75</w:t>
            </w:r>
          </w:p>
          <w:p w:rsidR="00E93E23" w:rsidRPr="00C56258" w:rsidRDefault="00E93E23" w:rsidP="00B950D7">
            <w:r w:rsidRPr="00C56258">
              <w:rPr>
                <w:sz w:val="22"/>
                <w:szCs w:val="22"/>
              </w:rPr>
              <w:t>Т – стр. 42</w:t>
            </w:r>
          </w:p>
        </w:tc>
        <w:tc>
          <w:tcPr>
            <w:tcW w:w="831" w:type="dxa"/>
            <w:vAlign w:val="center"/>
          </w:tcPr>
          <w:p w:rsidR="00E93E23" w:rsidRPr="00DE0B37" w:rsidRDefault="00E93E23" w:rsidP="000E4583">
            <w:r>
              <w:rPr>
                <w:sz w:val="22"/>
                <w:szCs w:val="22"/>
              </w:rPr>
              <w:t>28.02</w:t>
            </w:r>
          </w:p>
        </w:tc>
      </w:tr>
      <w:tr w:rsidR="00E93E23" w:rsidTr="008C2049">
        <w:trPr>
          <w:trHeight w:val="142"/>
        </w:trPr>
        <w:tc>
          <w:tcPr>
            <w:tcW w:w="675" w:type="dxa"/>
            <w:gridSpan w:val="2"/>
            <w:vAlign w:val="center"/>
          </w:tcPr>
          <w:p w:rsidR="00E93E23" w:rsidRDefault="00E93E23" w:rsidP="00670C25">
            <w:r>
              <w:rPr>
                <w:sz w:val="22"/>
                <w:szCs w:val="22"/>
              </w:rPr>
              <w:t>92</w:t>
            </w:r>
          </w:p>
        </w:tc>
        <w:tc>
          <w:tcPr>
            <w:tcW w:w="888" w:type="dxa"/>
            <w:gridSpan w:val="2"/>
            <w:vAlign w:val="center"/>
          </w:tcPr>
          <w:p w:rsidR="00E93E23" w:rsidRPr="00C56258" w:rsidRDefault="00E93E23" w:rsidP="00ED5D5C">
            <w:r w:rsidRPr="00C56258">
              <w:rPr>
                <w:sz w:val="22"/>
                <w:szCs w:val="22"/>
              </w:rPr>
              <w:t>8</w:t>
            </w:r>
          </w:p>
        </w:tc>
        <w:tc>
          <w:tcPr>
            <w:tcW w:w="2514" w:type="dxa"/>
            <w:gridSpan w:val="2"/>
            <w:vAlign w:val="center"/>
          </w:tcPr>
          <w:p w:rsidR="00E93E23" w:rsidRDefault="00E93E23" w:rsidP="000339F5">
            <w:pPr>
              <w:autoSpaceDE w:val="0"/>
              <w:snapToGrid w:val="0"/>
              <w:rPr>
                <w:color w:val="231F20"/>
              </w:rPr>
            </w:pPr>
            <w:r w:rsidRPr="00C56258">
              <w:rPr>
                <w:color w:val="231F20"/>
                <w:sz w:val="22"/>
                <w:szCs w:val="22"/>
              </w:rPr>
              <w:t xml:space="preserve">Сказки дядюшки Римуса </w:t>
            </w:r>
            <w:r>
              <w:rPr>
                <w:color w:val="231F20"/>
                <w:sz w:val="22"/>
                <w:szCs w:val="22"/>
              </w:rPr>
              <w:t>С</w:t>
            </w:r>
            <w:r w:rsidRPr="00C56258">
              <w:rPr>
                <w:color w:val="231F20"/>
                <w:sz w:val="22"/>
                <w:szCs w:val="22"/>
              </w:rPr>
              <w:t>казка «Как братец Кролик заставил братца Лиса, братца Волка и братца Медведя ловить луну»</w:t>
            </w:r>
          </w:p>
          <w:p w:rsidR="00E93E23" w:rsidRPr="00C56258" w:rsidRDefault="00E93E23" w:rsidP="000339F5">
            <w:pPr>
              <w:autoSpaceDE w:val="0"/>
              <w:snapToGrid w:val="0"/>
              <w:rPr>
                <w:color w:val="231F20"/>
              </w:rPr>
            </w:pPr>
            <w:r>
              <w:rPr>
                <w:sz w:val="22"/>
                <w:szCs w:val="22"/>
              </w:rPr>
              <w:t>УИПЗЗ</w:t>
            </w:r>
          </w:p>
        </w:tc>
        <w:tc>
          <w:tcPr>
            <w:tcW w:w="2552" w:type="dxa"/>
            <w:gridSpan w:val="2"/>
            <w:vMerge/>
            <w:vAlign w:val="center"/>
          </w:tcPr>
          <w:p w:rsidR="00E93E23" w:rsidRPr="00C56258" w:rsidRDefault="00E93E23" w:rsidP="00670C25"/>
        </w:tc>
        <w:tc>
          <w:tcPr>
            <w:tcW w:w="1843" w:type="dxa"/>
            <w:gridSpan w:val="2"/>
            <w:vAlign w:val="center"/>
          </w:tcPr>
          <w:p w:rsidR="00E93E23" w:rsidRPr="00C56258" w:rsidRDefault="00E93E23" w:rsidP="00670C25"/>
        </w:tc>
        <w:tc>
          <w:tcPr>
            <w:tcW w:w="1237" w:type="dxa"/>
            <w:gridSpan w:val="2"/>
            <w:vAlign w:val="center"/>
          </w:tcPr>
          <w:p w:rsidR="00E93E23" w:rsidRPr="00C56258" w:rsidRDefault="00E93E23" w:rsidP="00670C25"/>
        </w:tc>
        <w:tc>
          <w:tcPr>
            <w:tcW w:w="1559" w:type="dxa"/>
            <w:vAlign w:val="center"/>
          </w:tcPr>
          <w:p w:rsidR="00E93E23" w:rsidRPr="00C56258" w:rsidRDefault="00E93E23" w:rsidP="00670C25"/>
        </w:tc>
        <w:tc>
          <w:tcPr>
            <w:tcW w:w="1701" w:type="dxa"/>
            <w:gridSpan w:val="3"/>
            <w:vAlign w:val="center"/>
          </w:tcPr>
          <w:p w:rsidR="00E93E23" w:rsidRPr="00C56258" w:rsidRDefault="00E93E23" w:rsidP="00670C25"/>
        </w:tc>
        <w:tc>
          <w:tcPr>
            <w:tcW w:w="1559" w:type="dxa"/>
            <w:gridSpan w:val="3"/>
            <w:vAlign w:val="center"/>
          </w:tcPr>
          <w:p w:rsidR="00E93E23" w:rsidRPr="00C56258" w:rsidRDefault="00E93E23" w:rsidP="00FF4601">
            <w:r w:rsidRPr="00C56258">
              <w:rPr>
                <w:sz w:val="22"/>
                <w:szCs w:val="22"/>
              </w:rPr>
              <w:t>У – 68-75</w:t>
            </w:r>
          </w:p>
          <w:p w:rsidR="00E93E23" w:rsidRPr="00C56258" w:rsidRDefault="00E93E23" w:rsidP="00FF4601">
            <w:r w:rsidRPr="00C56258">
              <w:rPr>
                <w:sz w:val="22"/>
                <w:szCs w:val="22"/>
              </w:rPr>
              <w:t>Т – стр. 42</w:t>
            </w:r>
          </w:p>
        </w:tc>
        <w:tc>
          <w:tcPr>
            <w:tcW w:w="831" w:type="dxa"/>
            <w:vAlign w:val="center"/>
          </w:tcPr>
          <w:p w:rsidR="00E93E23" w:rsidRPr="00DE0B37" w:rsidRDefault="00E93E23" w:rsidP="000E4583">
            <w:r>
              <w:rPr>
                <w:sz w:val="22"/>
                <w:szCs w:val="22"/>
              </w:rPr>
              <w:t>3.03.</w:t>
            </w:r>
          </w:p>
        </w:tc>
      </w:tr>
      <w:tr w:rsidR="00E93E23" w:rsidTr="008C2049">
        <w:trPr>
          <w:trHeight w:val="142"/>
        </w:trPr>
        <w:tc>
          <w:tcPr>
            <w:tcW w:w="675" w:type="dxa"/>
            <w:gridSpan w:val="2"/>
            <w:vAlign w:val="center"/>
          </w:tcPr>
          <w:p w:rsidR="00E93E23" w:rsidRDefault="00E93E23" w:rsidP="00670C25">
            <w:r>
              <w:rPr>
                <w:sz w:val="22"/>
                <w:szCs w:val="22"/>
              </w:rPr>
              <w:t>93</w:t>
            </w:r>
          </w:p>
        </w:tc>
        <w:tc>
          <w:tcPr>
            <w:tcW w:w="888" w:type="dxa"/>
            <w:gridSpan w:val="2"/>
            <w:vAlign w:val="center"/>
          </w:tcPr>
          <w:p w:rsidR="00E93E23" w:rsidRPr="00C56258" w:rsidRDefault="00E93E23" w:rsidP="00ED5D5C">
            <w:r w:rsidRPr="00C56258">
              <w:rPr>
                <w:sz w:val="22"/>
                <w:szCs w:val="22"/>
              </w:rPr>
              <w:t>9</w:t>
            </w:r>
          </w:p>
        </w:tc>
        <w:tc>
          <w:tcPr>
            <w:tcW w:w="2514" w:type="dxa"/>
            <w:gridSpan w:val="2"/>
            <w:vAlign w:val="center"/>
          </w:tcPr>
          <w:p w:rsidR="00E93E23" w:rsidRDefault="00E93E23" w:rsidP="000339F5">
            <w:pPr>
              <w:autoSpaceDE w:val="0"/>
              <w:rPr>
                <w:color w:val="231F20"/>
              </w:rPr>
            </w:pPr>
            <w:r w:rsidRPr="00C56258">
              <w:rPr>
                <w:color w:val="231F20"/>
                <w:sz w:val="22"/>
                <w:szCs w:val="22"/>
              </w:rPr>
              <w:t>Братец Кролик – главный герой сказки «Как братец Кролик заставил братца Лиса, братца Волка и братца Медведя ловить луну»</w:t>
            </w:r>
          </w:p>
          <w:p w:rsidR="00E93E23" w:rsidRPr="00C56258" w:rsidRDefault="00E93E23" w:rsidP="000339F5">
            <w:pPr>
              <w:autoSpaceDE w:val="0"/>
              <w:rPr>
                <w:color w:val="231F20"/>
              </w:rPr>
            </w:pPr>
            <w:r>
              <w:rPr>
                <w:sz w:val="22"/>
                <w:szCs w:val="22"/>
              </w:rPr>
              <w:t>УЗПЗ</w:t>
            </w:r>
          </w:p>
        </w:tc>
        <w:tc>
          <w:tcPr>
            <w:tcW w:w="2552" w:type="dxa"/>
            <w:gridSpan w:val="2"/>
            <w:vMerge/>
            <w:vAlign w:val="center"/>
          </w:tcPr>
          <w:p w:rsidR="00E93E23" w:rsidRPr="00C56258" w:rsidRDefault="00E93E23" w:rsidP="00670C25"/>
        </w:tc>
        <w:tc>
          <w:tcPr>
            <w:tcW w:w="1843" w:type="dxa"/>
            <w:gridSpan w:val="2"/>
            <w:vAlign w:val="center"/>
          </w:tcPr>
          <w:p w:rsidR="00E93E23" w:rsidRPr="00C56258" w:rsidRDefault="00E93E23" w:rsidP="00670C25"/>
        </w:tc>
        <w:tc>
          <w:tcPr>
            <w:tcW w:w="1237" w:type="dxa"/>
            <w:gridSpan w:val="2"/>
            <w:vAlign w:val="center"/>
          </w:tcPr>
          <w:p w:rsidR="00E93E23" w:rsidRPr="00C56258" w:rsidRDefault="00E93E23" w:rsidP="00670C25"/>
        </w:tc>
        <w:tc>
          <w:tcPr>
            <w:tcW w:w="1559" w:type="dxa"/>
            <w:vAlign w:val="center"/>
          </w:tcPr>
          <w:p w:rsidR="00E93E23" w:rsidRPr="00C56258" w:rsidRDefault="00E93E23" w:rsidP="00670C25"/>
        </w:tc>
        <w:tc>
          <w:tcPr>
            <w:tcW w:w="1701" w:type="dxa"/>
            <w:gridSpan w:val="3"/>
            <w:vAlign w:val="center"/>
          </w:tcPr>
          <w:p w:rsidR="00E93E23" w:rsidRPr="00C56258" w:rsidRDefault="00E93E23" w:rsidP="00BD134C"/>
        </w:tc>
        <w:tc>
          <w:tcPr>
            <w:tcW w:w="1559" w:type="dxa"/>
            <w:gridSpan w:val="3"/>
            <w:vAlign w:val="center"/>
          </w:tcPr>
          <w:p w:rsidR="00E93E23" w:rsidRPr="00C56258" w:rsidRDefault="00E93E23" w:rsidP="00FF4601">
            <w:r w:rsidRPr="00C56258">
              <w:rPr>
                <w:sz w:val="22"/>
                <w:szCs w:val="22"/>
              </w:rPr>
              <w:t>У – 68-75</w:t>
            </w:r>
          </w:p>
          <w:p w:rsidR="00E93E23" w:rsidRPr="00C56258" w:rsidRDefault="00E93E23" w:rsidP="00FF4601">
            <w:r w:rsidRPr="00C56258">
              <w:rPr>
                <w:sz w:val="22"/>
                <w:szCs w:val="22"/>
              </w:rPr>
              <w:t>Т – стр. 42</w:t>
            </w:r>
          </w:p>
        </w:tc>
        <w:tc>
          <w:tcPr>
            <w:tcW w:w="831" w:type="dxa"/>
            <w:vAlign w:val="center"/>
          </w:tcPr>
          <w:p w:rsidR="00E93E23" w:rsidRPr="00DE0B37" w:rsidRDefault="00E93E23" w:rsidP="000E4583">
            <w:r>
              <w:rPr>
                <w:sz w:val="22"/>
                <w:szCs w:val="22"/>
              </w:rPr>
              <w:t>5.03</w:t>
            </w:r>
          </w:p>
        </w:tc>
      </w:tr>
      <w:tr w:rsidR="00E93E23" w:rsidTr="008C2049">
        <w:trPr>
          <w:trHeight w:val="142"/>
        </w:trPr>
        <w:tc>
          <w:tcPr>
            <w:tcW w:w="675" w:type="dxa"/>
            <w:gridSpan w:val="2"/>
            <w:vAlign w:val="center"/>
          </w:tcPr>
          <w:p w:rsidR="00E93E23" w:rsidRDefault="00E93E23" w:rsidP="00670C25">
            <w:r>
              <w:rPr>
                <w:sz w:val="22"/>
                <w:szCs w:val="22"/>
              </w:rPr>
              <w:t>94</w:t>
            </w:r>
          </w:p>
        </w:tc>
        <w:tc>
          <w:tcPr>
            <w:tcW w:w="888" w:type="dxa"/>
            <w:gridSpan w:val="2"/>
            <w:vAlign w:val="center"/>
          </w:tcPr>
          <w:p w:rsidR="00E93E23" w:rsidRPr="00C56258" w:rsidRDefault="00E93E23" w:rsidP="00ED5D5C">
            <w:r w:rsidRPr="00C56258">
              <w:rPr>
                <w:sz w:val="22"/>
                <w:szCs w:val="22"/>
              </w:rPr>
              <w:t>10</w:t>
            </w:r>
          </w:p>
        </w:tc>
        <w:tc>
          <w:tcPr>
            <w:tcW w:w="2514" w:type="dxa"/>
            <w:gridSpan w:val="2"/>
          </w:tcPr>
          <w:p w:rsidR="00E93E23" w:rsidRDefault="00E93E23" w:rsidP="00FF4601">
            <w:pPr>
              <w:autoSpaceDE w:val="0"/>
              <w:rPr>
                <w:color w:val="231F20"/>
              </w:rPr>
            </w:pPr>
            <w:r w:rsidRPr="00C56258">
              <w:rPr>
                <w:color w:val="231F20"/>
                <w:sz w:val="22"/>
                <w:szCs w:val="22"/>
              </w:rPr>
              <w:t>Любимые герои сказок</w:t>
            </w:r>
          </w:p>
          <w:p w:rsidR="00E93E23" w:rsidRPr="00C56258" w:rsidRDefault="00E93E23" w:rsidP="00FF4601">
            <w:pPr>
              <w:autoSpaceDE w:val="0"/>
              <w:rPr>
                <w:color w:val="231F20"/>
              </w:rPr>
            </w:pPr>
            <w:r>
              <w:rPr>
                <w:sz w:val="22"/>
                <w:szCs w:val="22"/>
                <w:u w:val="single"/>
              </w:rPr>
              <w:t xml:space="preserve">Контроль </w:t>
            </w:r>
            <w:r w:rsidRPr="002254A0">
              <w:rPr>
                <w:sz w:val="22"/>
                <w:szCs w:val="22"/>
                <w:u w:val="single"/>
              </w:rPr>
              <w:t>навыков чтения</w:t>
            </w:r>
            <w:r>
              <w:rPr>
                <w:sz w:val="22"/>
                <w:szCs w:val="22"/>
                <w:u w:val="single"/>
              </w:rPr>
              <w:t xml:space="preserve"> за 3 четверть</w:t>
            </w:r>
          </w:p>
          <w:p w:rsidR="00E93E23" w:rsidRPr="00C56258" w:rsidRDefault="00E93E23" w:rsidP="00FF4601">
            <w:pPr>
              <w:autoSpaceDE w:val="0"/>
              <w:snapToGrid w:val="0"/>
              <w:rPr>
                <w:color w:val="231F20"/>
              </w:rPr>
            </w:pPr>
            <w:r>
              <w:rPr>
                <w:sz w:val="22"/>
                <w:szCs w:val="22"/>
              </w:rPr>
              <w:t>УОСЗ, УКЗ</w:t>
            </w:r>
          </w:p>
        </w:tc>
        <w:tc>
          <w:tcPr>
            <w:tcW w:w="2552" w:type="dxa"/>
            <w:gridSpan w:val="2"/>
            <w:vMerge/>
            <w:vAlign w:val="center"/>
          </w:tcPr>
          <w:p w:rsidR="00E93E23" w:rsidRPr="00C56258" w:rsidRDefault="00E93E23" w:rsidP="00670C25"/>
        </w:tc>
        <w:tc>
          <w:tcPr>
            <w:tcW w:w="1843" w:type="dxa"/>
            <w:gridSpan w:val="2"/>
            <w:vAlign w:val="center"/>
          </w:tcPr>
          <w:p w:rsidR="00E93E23" w:rsidRPr="00C56258" w:rsidRDefault="00E93E23" w:rsidP="00670C25"/>
        </w:tc>
        <w:tc>
          <w:tcPr>
            <w:tcW w:w="1237" w:type="dxa"/>
            <w:gridSpan w:val="2"/>
            <w:vAlign w:val="center"/>
          </w:tcPr>
          <w:p w:rsidR="00E93E23" w:rsidRPr="00021A51" w:rsidRDefault="00E93E23" w:rsidP="00FF4601">
            <w:pPr>
              <w:rPr>
                <w:b/>
                <w:sz w:val="20"/>
                <w:szCs w:val="20"/>
              </w:rPr>
            </w:pPr>
            <w:r>
              <w:rPr>
                <w:b/>
                <w:sz w:val="20"/>
                <w:szCs w:val="20"/>
              </w:rPr>
              <w:t>Контроль навыков чтения за 3</w:t>
            </w:r>
            <w:r w:rsidRPr="00021A51">
              <w:rPr>
                <w:b/>
                <w:sz w:val="20"/>
                <w:szCs w:val="20"/>
              </w:rPr>
              <w:t xml:space="preserve"> четверть</w:t>
            </w:r>
          </w:p>
          <w:p w:rsidR="00E93E23" w:rsidRPr="00C56258" w:rsidRDefault="00E93E23" w:rsidP="00670C25"/>
        </w:tc>
        <w:tc>
          <w:tcPr>
            <w:tcW w:w="1559" w:type="dxa"/>
            <w:vAlign w:val="center"/>
          </w:tcPr>
          <w:p w:rsidR="00E93E23" w:rsidRPr="00C56258" w:rsidRDefault="00E93E23" w:rsidP="00670C25"/>
        </w:tc>
        <w:tc>
          <w:tcPr>
            <w:tcW w:w="1701" w:type="dxa"/>
            <w:gridSpan w:val="3"/>
            <w:vAlign w:val="center"/>
          </w:tcPr>
          <w:p w:rsidR="00E93E23" w:rsidRPr="00C56258" w:rsidRDefault="00E93E23" w:rsidP="00670C25"/>
        </w:tc>
        <w:tc>
          <w:tcPr>
            <w:tcW w:w="1559" w:type="dxa"/>
            <w:gridSpan w:val="3"/>
            <w:vAlign w:val="center"/>
          </w:tcPr>
          <w:p w:rsidR="00E93E23" w:rsidRPr="002254A0" w:rsidRDefault="00E93E23" w:rsidP="00FF4601">
            <w:r>
              <w:rPr>
                <w:sz w:val="22"/>
                <w:szCs w:val="22"/>
              </w:rPr>
              <w:t>текст  для контроля</w:t>
            </w:r>
            <w:r w:rsidRPr="002254A0">
              <w:rPr>
                <w:sz w:val="22"/>
                <w:szCs w:val="22"/>
              </w:rPr>
              <w:t xml:space="preserve"> навыков чтения</w:t>
            </w:r>
          </w:p>
          <w:p w:rsidR="00E93E23" w:rsidRDefault="00E93E23" w:rsidP="00670C25"/>
        </w:tc>
        <w:tc>
          <w:tcPr>
            <w:tcW w:w="831" w:type="dxa"/>
            <w:vAlign w:val="center"/>
          </w:tcPr>
          <w:p w:rsidR="00E93E23" w:rsidRPr="00DE0B37" w:rsidRDefault="00E93E23" w:rsidP="000E4583">
            <w:r>
              <w:rPr>
                <w:sz w:val="22"/>
                <w:szCs w:val="22"/>
              </w:rPr>
              <w:t>6.03</w:t>
            </w:r>
          </w:p>
        </w:tc>
      </w:tr>
      <w:tr w:rsidR="00E93E23" w:rsidTr="008C2049">
        <w:trPr>
          <w:trHeight w:val="142"/>
        </w:trPr>
        <w:tc>
          <w:tcPr>
            <w:tcW w:w="675" w:type="dxa"/>
            <w:gridSpan w:val="2"/>
            <w:vAlign w:val="center"/>
          </w:tcPr>
          <w:p w:rsidR="00E93E23" w:rsidRDefault="00E93E23" w:rsidP="00670C25">
            <w:r>
              <w:rPr>
                <w:sz w:val="22"/>
                <w:szCs w:val="22"/>
              </w:rPr>
              <w:t>95</w:t>
            </w:r>
          </w:p>
        </w:tc>
        <w:tc>
          <w:tcPr>
            <w:tcW w:w="888" w:type="dxa"/>
            <w:gridSpan w:val="2"/>
            <w:vAlign w:val="center"/>
          </w:tcPr>
          <w:p w:rsidR="00E93E23" w:rsidRPr="00C56258" w:rsidRDefault="00E93E23" w:rsidP="00ED5D5C">
            <w:r w:rsidRPr="00C56258">
              <w:rPr>
                <w:sz w:val="22"/>
                <w:szCs w:val="22"/>
              </w:rPr>
              <w:t>11</w:t>
            </w:r>
          </w:p>
        </w:tc>
        <w:tc>
          <w:tcPr>
            <w:tcW w:w="2514" w:type="dxa"/>
            <w:gridSpan w:val="2"/>
          </w:tcPr>
          <w:p w:rsidR="00E93E23" w:rsidRDefault="00E93E23" w:rsidP="001F2135">
            <w:pPr>
              <w:autoSpaceDE w:val="0"/>
              <w:rPr>
                <w:color w:val="231F20"/>
              </w:rPr>
            </w:pPr>
            <w:r>
              <w:rPr>
                <w:color w:val="231F20"/>
                <w:sz w:val="22"/>
                <w:szCs w:val="22"/>
              </w:rPr>
              <w:t>Какие вопросы задают сказки?</w:t>
            </w:r>
          </w:p>
          <w:p w:rsidR="00E93E23" w:rsidRDefault="00E93E23" w:rsidP="001F2135">
            <w:pPr>
              <w:autoSpaceDE w:val="0"/>
              <w:rPr>
                <w:color w:val="231F20"/>
              </w:rPr>
            </w:pPr>
            <w:r w:rsidRPr="00C56258">
              <w:rPr>
                <w:color w:val="231F20"/>
                <w:sz w:val="22"/>
                <w:szCs w:val="22"/>
              </w:rPr>
              <w:t>Эстонская сказка «Почему у зайца губа рассечена».</w:t>
            </w:r>
          </w:p>
          <w:p w:rsidR="00E93E23" w:rsidRPr="00C56258" w:rsidRDefault="00E93E23" w:rsidP="001F2135">
            <w:pPr>
              <w:autoSpaceDE w:val="0"/>
              <w:rPr>
                <w:b/>
                <w:bCs/>
                <w:color w:val="231F20"/>
              </w:rPr>
            </w:pPr>
            <w:r w:rsidRPr="00C56258">
              <w:rPr>
                <w:color w:val="231F20"/>
                <w:sz w:val="22"/>
                <w:szCs w:val="22"/>
              </w:rPr>
              <w:t xml:space="preserve"> Латышская сказка «Как петух лису обманул» </w:t>
            </w:r>
          </w:p>
          <w:p w:rsidR="00E93E23" w:rsidRPr="00C56258" w:rsidRDefault="00E93E23" w:rsidP="001F2135">
            <w:pPr>
              <w:autoSpaceDE w:val="0"/>
              <w:snapToGrid w:val="0"/>
              <w:rPr>
                <w:color w:val="231F20"/>
              </w:rPr>
            </w:pPr>
            <w:r>
              <w:rPr>
                <w:sz w:val="22"/>
                <w:szCs w:val="22"/>
              </w:rPr>
              <w:t>УИПЗЗ</w:t>
            </w:r>
          </w:p>
        </w:tc>
        <w:tc>
          <w:tcPr>
            <w:tcW w:w="2552" w:type="dxa"/>
            <w:gridSpan w:val="2"/>
          </w:tcPr>
          <w:p w:rsidR="00E93E23" w:rsidRDefault="00E93E23" w:rsidP="00FF4601">
            <w:r w:rsidRPr="00C56258">
              <w:rPr>
                <w:sz w:val="22"/>
                <w:szCs w:val="22"/>
              </w:rPr>
              <w:t xml:space="preserve"> </w:t>
            </w:r>
            <w:r>
              <w:rPr>
                <w:sz w:val="22"/>
              </w:rPr>
              <w:t>-ф</w:t>
            </w:r>
            <w:r w:rsidRPr="00513664">
              <w:rPr>
                <w:sz w:val="22"/>
              </w:rPr>
              <w:t>ормировать представление о творчестве эстонского и латышского народа</w:t>
            </w:r>
          </w:p>
          <w:p w:rsidR="00E93E23" w:rsidRDefault="00E93E23" w:rsidP="00FF4601">
            <w:r>
              <w:rPr>
                <w:sz w:val="22"/>
              </w:rPr>
              <w:t>-р</w:t>
            </w:r>
            <w:r w:rsidRPr="00513664">
              <w:rPr>
                <w:sz w:val="22"/>
              </w:rPr>
              <w:t xml:space="preserve">азвивать умение становить  и решать проблемные вопросы. </w:t>
            </w:r>
          </w:p>
          <w:p w:rsidR="00E93E23" w:rsidRDefault="00E93E23" w:rsidP="00FF4601">
            <w:r>
              <w:rPr>
                <w:sz w:val="22"/>
              </w:rPr>
              <w:t>-у</w:t>
            </w:r>
            <w:r w:rsidRPr="00513664">
              <w:rPr>
                <w:sz w:val="22"/>
              </w:rPr>
              <w:t>чить сопоставлять сюжеты сказок.</w:t>
            </w:r>
          </w:p>
          <w:p w:rsidR="00E93E23" w:rsidRPr="00C56258" w:rsidRDefault="00E93E23" w:rsidP="00FF4601">
            <w:r>
              <w:rPr>
                <w:sz w:val="22"/>
              </w:rPr>
              <w:t>-о</w:t>
            </w:r>
            <w:r w:rsidRPr="00513664">
              <w:rPr>
                <w:sz w:val="22"/>
              </w:rPr>
              <w:t>трабатывать технику чтения.</w:t>
            </w:r>
          </w:p>
        </w:tc>
        <w:tc>
          <w:tcPr>
            <w:tcW w:w="1843" w:type="dxa"/>
            <w:gridSpan w:val="2"/>
            <w:vAlign w:val="center"/>
          </w:tcPr>
          <w:p w:rsidR="00E93E23" w:rsidRPr="00C56258" w:rsidRDefault="00E93E23" w:rsidP="00670C25"/>
        </w:tc>
        <w:tc>
          <w:tcPr>
            <w:tcW w:w="1237" w:type="dxa"/>
            <w:gridSpan w:val="2"/>
            <w:vAlign w:val="center"/>
          </w:tcPr>
          <w:p w:rsidR="00E93E23" w:rsidRPr="00C56258" w:rsidRDefault="00E93E23" w:rsidP="00670C25"/>
        </w:tc>
        <w:tc>
          <w:tcPr>
            <w:tcW w:w="1559" w:type="dxa"/>
            <w:vAlign w:val="center"/>
          </w:tcPr>
          <w:p w:rsidR="00E93E23" w:rsidRPr="00C56258" w:rsidRDefault="00E93E23" w:rsidP="00670C25"/>
        </w:tc>
        <w:tc>
          <w:tcPr>
            <w:tcW w:w="1701" w:type="dxa"/>
            <w:gridSpan w:val="3"/>
            <w:vAlign w:val="center"/>
          </w:tcPr>
          <w:p w:rsidR="00E93E23" w:rsidRPr="00C56258" w:rsidRDefault="00E93E23" w:rsidP="00670C25"/>
        </w:tc>
        <w:tc>
          <w:tcPr>
            <w:tcW w:w="1559" w:type="dxa"/>
            <w:gridSpan w:val="3"/>
            <w:vAlign w:val="center"/>
          </w:tcPr>
          <w:p w:rsidR="00E93E23" w:rsidRPr="00C56258" w:rsidRDefault="00E93E23" w:rsidP="00FF4601">
            <w:r w:rsidRPr="00C56258">
              <w:rPr>
                <w:sz w:val="22"/>
                <w:szCs w:val="22"/>
              </w:rPr>
              <w:t xml:space="preserve">У – </w:t>
            </w:r>
            <w:r>
              <w:rPr>
                <w:sz w:val="22"/>
                <w:szCs w:val="22"/>
              </w:rPr>
              <w:t>76-81</w:t>
            </w:r>
          </w:p>
          <w:p w:rsidR="00E93E23" w:rsidRPr="00C56258" w:rsidRDefault="00E93E23" w:rsidP="00FF4601">
            <w:r w:rsidRPr="00C56258">
              <w:rPr>
                <w:sz w:val="22"/>
                <w:szCs w:val="22"/>
              </w:rPr>
              <w:t xml:space="preserve">Т – стр. </w:t>
            </w:r>
            <w:r>
              <w:rPr>
                <w:sz w:val="22"/>
                <w:szCs w:val="22"/>
              </w:rPr>
              <w:t>43</w:t>
            </w:r>
          </w:p>
        </w:tc>
        <w:tc>
          <w:tcPr>
            <w:tcW w:w="831" w:type="dxa"/>
            <w:vAlign w:val="center"/>
          </w:tcPr>
          <w:p w:rsidR="00E93E23" w:rsidRPr="00DE0B37" w:rsidRDefault="00E93E23" w:rsidP="000E4583">
            <w:r>
              <w:rPr>
                <w:sz w:val="22"/>
                <w:szCs w:val="22"/>
              </w:rPr>
              <w:t>7.03</w:t>
            </w:r>
          </w:p>
        </w:tc>
      </w:tr>
      <w:tr w:rsidR="00E93E23" w:rsidTr="008C2049">
        <w:trPr>
          <w:trHeight w:val="142"/>
        </w:trPr>
        <w:tc>
          <w:tcPr>
            <w:tcW w:w="675" w:type="dxa"/>
            <w:gridSpan w:val="2"/>
            <w:vAlign w:val="center"/>
          </w:tcPr>
          <w:p w:rsidR="00E93E23" w:rsidRDefault="00E93E23" w:rsidP="00670C25">
            <w:r>
              <w:rPr>
                <w:sz w:val="22"/>
                <w:szCs w:val="22"/>
              </w:rPr>
              <w:t>96</w:t>
            </w:r>
          </w:p>
        </w:tc>
        <w:tc>
          <w:tcPr>
            <w:tcW w:w="888" w:type="dxa"/>
            <w:gridSpan w:val="2"/>
            <w:vAlign w:val="center"/>
          </w:tcPr>
          <w:p w:rsidR="00E93E23" w:rsidRPr="00C56258" w:rsidRDefault="00E93E23" w:rsidP="00ED5D5C">
            <w:r w:rsidRPr="00C56258">
              <w:rPr>
                <w:sz w:val="22"/>
                <w:szCs w:val="22"/>
              </w:rPr>
              <w:t>12</w:t>
            </w:r>
          </w:p>
        </w:tc>
        <w:tc>
          <w:tcPr>
            <w:tcW w:w="2514" w:type="dxa"/>
            <w:gridSpan w:val="2"/>
          </w:tcPr>
          <w:p w:rsidR="00E93E23" w:rsidRDefault="00E93E23" w:rsidP="001F2135">
            <w:pPr>
              <w:autoSpaceDE w:val="0"/>
              <w:rPr>
                <w:color w:val="231F20"/>
              </w:rPr>
            </w:pPr>
            <w:r w:rsidRPr="00C56258">
              <w:rPr>
                <w:color w:val="231F20"/>
                <w:sz w:val="22"/>
                <w:szCs w:val="22"/>
              </w:rPr>
              <w:t>Современные сказки о животных. Александр Курляндский «Ну, погоди!»</w:t>
            </w:r>
          </w:p>
          <w:p w:rsidR="00E93E23" w:rsidRPr="00C56258" w:rsidRDefault="00E93E23" w:rsidP="001F2135">
            <w:pPr>
              <w:autoSpaceDE w:val="0"/>
              <w:rPr>
                <w:color w:val="231F20"/>
              </w:rPr>
            </w:pPr>
            <w:r>
              <w:rPr>
                <w:sz w:val="22"/>
                <w:szCs w:val="22"/>
              </w:rPr>
              <w:t>УИПЗЗ</w:t>
            </w:r>
          </w:p>
          <w:p w:rsidR="00E93E23" w:rsidRPr="00C56258" w:rsidRDefault="00E93E23" w:rsidP="001F2135">
            <w:pPr>
              <w:autoSpaceDE w:val="0"/>
              <w:snapToGrid w:val="0"/>
              <w:rPr>
                <w:color w:val="231F20"/>
              </w:rPr>
            </w:pPr>
          </w:p>
        </w:tc>
        <w:tc>
          <w:tcPr>
            <w:tcW w:w="2552" w:type="dxa"/>
            <w:gridSpan w:val="2"/>
            <w:vAlign w:val="center"/>
          </w:tcPr>
          <w:p w:rsidR="00E93E23" w:rsidRDefault="00E93E23" w:rsidP="000339F5">
            <w:r>
              <w:rPr>
                <w:sz w:val="22"/>
              </w:rPr>
              <w:t>-ф</w:t>
            </w:r>
            <w:r w:rsidRPr="00513664">
              <w:rPr>
                <w:sz w:val="22"/>
              </w:rPr>
              <w:t xml:space="preserve">ормировать представление о литературной сказке. </w:t>
            </w:r>
          </w:p>
          <w:p w:rsidR="00E93E23" w:rsidRPr="00513664" w:rsidRDefault="00E93E23" w:rsidP="000339F5">
            <w:r>
              <w:rPr>
                <w:sz w:val="22"/>
              </w:rPr>
              <w:t>-у</w:t>
            </w:r>
            <w:r w:rsidRPr="00513664">
              <w:rPr>
                <w:sz w:val="22"/>
              </w:rPr>
              <w:t>чить детей выразительно читать и пересказывать текст, раскрывая характеры героев.</w:t>
            </w:r>
          </w:p>
        </w:tc>
        <w:tc>
          <w:tcPr>
            <w:tcW w:w="1843" w:type="dxa"/>
            <w:gridSpan w:val="2"/>
            <w:vAlign w:val="center"/>
          </w:tcPr>
          <w:p w:rsidR="00E93E23" w:rsidRPr="00C56258" w:rsidRDefault="00E93E23" w:rsidP="00670C25"/>
        </w:tc>
        <w:tc>
          <w:tcPr>
            <w:tcW w:w="1237" w:type="dxa"/>
            <w:gridSpan w:val="2"/>
            <w:vAlign w:val="center"/>
          </w:tcPr>
          <w:p w:rsidR="00E93E23" w:rsidRPr="00C56258" w:rsidRDefault="00E93E23" w:rsidP="00670C25"/>
        </w:tc>
        <w:tc>
          <w:tcPr>
            <w:tcW w:w="1559" w:type="dxa"/>
            <w:vAlign w:val="center"/>
          </w:tcPr>
          <w:p w:rsidR="00E93E23" w:rsidRPr="00C56258" w:rsidRDefault="00E93E23" w:rsidP="00670C25"/>
        </w:tc>
        <w:tc>
          <w:tcPr>
            <w:tcW w:w="1701" w:type="dxa"/>
            <w:gridSpan w:val="3"/>
            <w:vAlign w:val="center"/>
          </w:tcPr>
          <w:p w:rsidR="00E93E23" w:rsidRPr="00C56258" w:rsidRDefault="00E93E23" w:rsidP="00670C25"/>
        </w:tc>
        <w:tc>
          <w:tcPr>
            <w:tcW w:w="1559" w:type="dxa"/>
            <w:gridSpan w:val="3"/>
            <w:vAlign w:val="center"/>
          </w:tcPr>
          <w:p w:rsidR="00E93E23" w:rsidRPr="00C56258" w:rsidRDefault="00E93E23" w:rsidP="00670C25">
            <w:r w:rsidRPr="00C56258">
              <w:rPr>
                <w:sz w:val="22"/>
                <w:szCs w:val="22"/>
              </w:rPr>
              <w:t xml:space="preserve">У – </w:t>
            </w:r>
            <w:r>
              <w:rPr>
                <w:sz w:val="22"/>
                <w:szCs w:val="22"/>
              </w:rPr>
              <w:t>82-85</w:t>
            </w:r>
          </w:p>
        </w:tc>
        <w:tc>
          <w:tcPr>
            <w:tcW w:w="831" w:type="dxa"/>
            <w:vAlign w:val="center"/>
          </w:tcPr>
          <w:p w:rsidR="00E93E23" w:rsidRPr="00A433F1" w:rsidRDefault="00E93E23" w:rsidP="00670C25">
            <w:r>
              <w:rPr>
                <w:sz w:val="22"/>
                <w:szCs w:val="22"/>
                <w:lang w:val="en-US"/>
              </w:rPr>
              <w:t>1</w:t>
            </w:r>
            <w:r>
              <w:rPr>
                <w:sz w:val="22"/>
                <w:szCs w:val="22"/>
              </w:rPr>
              <w:t>0</w:t>
            </w:r>
            <w:r w:rsidRPr="00A433F1">
              <w:rPr>
                <w:sz w:val="22"/>
                <w:szCs w:val="22"/>
                <w:lang w:val="en-US"/>
              </w:rPr>
              <w:t>.03.</w:t>
            </w:r>
          </w:p>
        </w:tc>
      </w:tr>
      <w:tr w:rsidR="00E93E23" w:rsidTr="008C2049">
        <w:trPr>
          <w:trHeight w:val="142"/>
        </w:trPr>
        <w:tc>
          <w:tcPr>
            <w:tcW w:w="675" w:type="dxa"/>
            <w:gridSpan w:val="2"/>
            <w:vAlign w:val="center"/>
          </w:tcPr>
          <w:p w:rsidR="00E93E23" w:rsidRDefault="00E93E23" w:rsidP="00670C25">
            <w:r>
              <w:rPr>
                <w:sz w:val="22"/>
                <w:szCs w:val="22"/>
              </w:rPr>
              <w:t>97</w:t>
            </w:r>
          </w:p>
        </w:tc>
        <w:tc>
          <w:tcPr>
            <w:tcW w:w="888" w:type="dxa"/>
            <w:gridSpan w:val="2"/>
            <w:vAlign w:val="center"/>
          </w:tcPr>
          <w:p w:rsidR="00E93E23" w:rsidRPr="00C56258" w:rsidRDefault="00E93E23" w:rsidP="00ED5D5C">
            <w:r w:rsidRPr="00C56258">
              <w:rPr>
                <w:sz w:val="22"/>
                <w:szCs w:val="22"/>
              </w:rPr>
              <w:t>13</w:t>
            </w:r>
          </w:p>
        </w:tc>
        <w:tc>
          <w:tcPr>
            <w:tcW w:w="2514" w:type="dxa"/>
            <w:gridSpan w:val="2"/>
          </w:tcPr>
          <w:p w:rsidR="00E93E23" w:rsidRPr="00C56258" w:rsidRDefault="00E93E23" w:rsidP="001F2135">
            <w:pPr>
              <w:autoSpaceDE w:val="0"/>
              <w:rPr>
                <w:color w:val="231F20"/>
              </w:rPr>
            </w:pPr>
            <w:r w:rsidRPr="00C56258">
              <w:rPr>
                <w:color w:val="231F20"/>
                <w:sz w:val="22"/>
                <w:szCs w:val="22"/>
              </w:rPr>
              <w:t>Как создаются мульфильмы. Сказка-сценарий А. Курляндского «Ну, погоди!»</w:t>
            </w:r>
          </w:p>
          <w:p w:rsidR="00E93E23" w:rsidRPr="00C56258" w:rsidRDefault="00E93E23" w:rsidP="001F2135">
            <w:pPr>
              <w:autoSpaceDE w:val="0"/>
              <w:snapToGrid w:val="0"/>
              <w:rPr>
                <w:color w:val="231F20"/>
              </w:rPr>
            </w:pPr>
            <w:r>
              <w:rPr>
                <w:sz w:val="22"/>
                <w:szCs w:val="22"/>
              </w:rPr>
              <w:t>УЗПЗ</w:t>
            </w:r>
          </w:p>
        </w:tc>
        <w:tc>
          <w:tcPr>
            <w:tcW w:w="2552" w:type="dxa"/>
            <w:gridSpan w:val="2"/>
            <w:vAlign w:val="center"/>
          </w:tcPr>
          <w:p w:rsidR="00E93E23" w:rsidRDefault="00E93E23" w:rsidP="000339F5">
            <w:r>
              <w:rPr>
                <w:sz w:val="22"/>
              </w:rPr>
              <w:t>-у</w:t>
            </w:r>
            <w:r w:rsidRPr="00513664">
              <w:rPr>
                <w:sz w:val="22"/>
              </w:rPr>
              <w:t xml:space="preserve">чить сравнивать текст сценария сказки с текстом сказки. </w:t>
            </w:r>
          </w:p>
          <w:p w:rsidR="00E93E23" w:rsidRPr="00513664" w:rsidRDefault="00E93E23" w:rsidP="000339F5">
            <w:r>
              <w:rPr>
                <w:sz w:val="22"/>
              </w:rPr>
              <w:t>-п</w:t>
            </w:r>
            <w:r w:rsidRPr="00513664">
              <w:rPr>
                <w:sz w:val="22"/>
              </w:rPr>
              <w:t>родолжить работу над обогащением словарного запаса учащихся.</w:t>
            </w:r>
          </w:p>
        </w:tc>
        <w:tc>
          <w:tcPr>
            <w:tcW w:w="1843" w:type="dxa"/>
            <w:gridSpan w:val="2"/>
            <w:vAlign w:val="center"/>
          </w:tcPr>
          <w:p w:rsidR="00E93E23" w:rsidRPr="00C56258" w:rsidRDefault="00E93E23" w:rsidP="00670C25"/>
        </w:tc>
        <w:tc>
          <w:tcPr>
            <w:tcW w:w="1237" w:type="dxa"/>
            <w:gridSpan w:val="2"/>
            <w:vAlign w:val="center"/>
          </w:tcPr>
          <w:p w:rsidR="00E93E23" w:rsidRPr="00C56258" w:rsidRDefault="00E93E23" w:rsidP="00670C25"/>
        </w:tc>
        <w:tc>
          <w:tcPr>
            <w:tcW w:w="1559" w:type="dxa"/>
            <w:vAlign w:val="center"/>
          </w:tcPr>
          <w:p w:rsidR="00E93E23" w:rsidRDefault="00E93E23" w:rsidP="000339F5">
            <w:r>
              <w:rPr>
                <w:sz w:val="22"/>
                <w:szCs w:val="22"/>
              </w:rPr>
              <w:t>мультфильм</w:t>
            </w:r>
          </w:p>
          <w:p w:rsidR="00E93E23" w:rsidRPr="00C56258" w:rsidRDefault="00E93E23" w:rsidP="000339F5">
            <w:r>
              <w:rPr>
                <w:sz w:val="22"/>
                <w:szCs w:val="22"/>
              </w:rPr>
              <w:t>сценарий</w:t>
            </w:r>
          </w:p>
        </w:tc>
        <w:tc>
          <w:tcPr>
            <w:tcW w:w="1701" w:type="dxa"/>
            <w:gridSpan w:val="3"/>
            <w:vAlign w:val="center"/>
          </w:tcPr>
          <w:p w:rsidR="00E93E23" w:rsidRPr="00C56258" w:rsidRDefault="00E93E23" w:rsidP="00670C25"/>
        </w:tc>
        <w:tc>
          <w:tcPr>
            <w:tcW w:w="1559" w:type="dxa"/>
            <w:gridSpan w:val="3"/>
            <w:vAlign w:val="center"/>
          </w:tcPr>
          <w:p w:rsidR="00E93E23" w:rsidRPr="00C56258" w:rsidRDefault="00E93E23" w:rsidP="00670C25">
            <w:r w:rsidRPr="00C56258">
              <w:rPr>
                <w:sz w:val="22"/>
                <w:szCs w:val="22"/>
              </w:rPr>
              <w:t xml:space="preserve">У – </w:t>
            </w:r>
            <w:r>
              <w:rPr>
                <w:sz w:val="22"/>
                <w:szCs w:val="22"/>
              </w:rPr>
              <w:t>82-85</w:t>
            </w:r>
          </w:p>
        </w:tc>
        <w:tc>
          <w:tcPr>
            <w:tcW w:w="831" w:type="dxa"/>
            <w:vAlign w:val="center"/>
          </w:tcPr>
          <w:p w:rsidR="00E93E23" w:rsidRPr="00DE0B37" w:rsidRDefault="00E93E23" w:rsidP="000E4583">
            <w:r>
              <w:rPr>
                <w:sz w:val="22"/>
                <w:szCs w:val="22"/>
              </w:rPr>
              <w:t>12.03</w:t>
            </w:r>
          </w:p>
        </w:tc>
      </w:tr>
      <w:tr w:rsidR="00E93E23" w:rsidTr="008C2049">
        <w:trPr>
          <w:trHeight w:val="142"/>
        </w:trPr>
        <w:tc>
          <w:tcPr>
            <w:tcW w:w="675" w:type="dxa"/>
            <w:gridSpan w:val="2"/>
            <w:vAlign w:val="center"/>
          </w:tcPr>
          <w:p w:rsidR="00E93E23" w:rsidRDefault="00E93E23" w:rsidP="00670C25">
            <w:r>
              <w:rPr>
                <w:sz w:val="22"/>
                <w:szCs w:val="22"/>
              </w:rPr>
              <w:t>98</w:t>
            </w:r>
          </w:p>
        </w:tc>
        <w:tc>
          <w:tcPr>
            <w:tcW w:w="888" w:type="dxa"/>
            <w:gridSpan w:val="2"/>
            <w:vAlign w:val="center"/>
          </w:tcPr>
          <w:p w:rsidR="00E93E23" w:rsidRPr="00C56258" w:rsidRDefault="00E93E23" w:rsidP="00ED5D5C">
            <w:r w:rsidRPr="00C56258">
              <w:rPr>
                <w:sz w:val="22"/>
                <w:szCs w:val="22"/>
              </w:rPr>
              <w:t>14</w:t>
            </w:r>
          </w:p>
        </w:tc>
        <w:tc>
          <w:tcPr>
            <w:tcW w:w="2514" w:type="dxa"/>
            <w:gridSpan w:val="2"/>
          </w:tcPr>
          <w:p w:rsidR="00E93E23" w:rsidRPr="00C56258" w:rsidRDefault="00E93E23" w:rsidP="001F2135">
            <w:pPr>
              <w:pStyle w:val="Style4"/>
              <w:widowControl/>
              <w:ind w:firstLine="5"/>
              <w:jc w:val="left"/>
              <w:rPr>
                <w:rStyle w:val="FontStyle11"/>
              </w:rPr>
            </w:pPr>
            <w:r w:rsidRPr="00C56258">
              <w:rPr>
                <w:rStyle w:val="FontStyle11"/>
              </w:rPr>
              <w:t>Разные стихи о животных. Генрих Сапгир. «Песня».</w:t>
            </w:r>
          </w:p>
          <w:p w:rsidR="00E93E23" w:rsidRDefault="00E93E23" w:rsidP="001F2135">
            <w:pPr>
              <w:autoSpaceDE w:val="0"/>
              <w:snapToGrid w:val="0"/>
              <w:rPr>
                <w:color w:val="231F20"/>
              </w:rPr>
            </w:pPr>
            <w:r w:rsidRPr="00C56258">
              <w:rPr>
                <w:rStyle w:val="FontStyle11"/>
              </w:rPr>
              <w:t>Л. Квитко. «</w:t>
            </w:r>
            <w:r>
              <w:rPr>
                <w:rStyle w:val="FontStyle11"/>
              </w:rPr>
              <w:t>Смелые воробьи</w:t>
            </w:r>
            <w:r w:rsidRPr="00C56258">
              <w:rPr>
                <w:rStyle w:val="FontStyle11"/>
              </w:rPr>
              <w:t>»</w:t>
            </w:r>
          </w:p>
          <w:p w:rsidR="00E93E23" w:rsidRPr="00C56258" w:rsidRDefault="00E93E23" w:rsidP="001F2135">
            <w:pPr>
              <w:autoSpaceDE w:val="0"/>
              <w:rPr>
                <w:color w:val="231F20"/>
              </w:rPr>
            </w:pPr>
            <w:r>
              <w:rPr>
                <w:sz w:val="22"/>
                <w:szCs w:val="22"/>
              </w:rPr>
              <w:t>УИПЗЗ</w:t>
            </w:r>
          </w:p>
          <w:p w:rsidR="00E93E23" w:rsidRPr="001F2135" w:rsidRDefault="00E93E23" w:rsidP="001F2135"/>
        </w:tc>
        <w:tc>
          <w:tcPr>
            <w:tcW w:w="2552" w:type="dxa"/>
            <w:gridSpan w:val="2"/>
            <w:vMerge w:val="restart"/>
            <w:vAlign w:val="center"/>
          </w:tcPr>
          <w:p w:rsidR="00E93E23" w:rsidRDefault="00E93E23" w:rsidP="000339F5">
            <w:r>
              <w:rPr>
                <w:sz w:val="22"/>
              </w:rPr>
              <w:t>-о</w:t>
            </w:r>
            <w:r w:rsidRPr="00513664">
              <w:rPr>
                <w:sz w:val="22"/>
              </w:rPr>
              <w:t xml:space="preserve">бучать приему словесного иллюстрирования на материале прочитанных стихотворений. </w:t>
            </w:r>
          </w:p>
          <w:p w:rsidR="00E93E23" w:rsidRPr="00C56258" w:rsidRDefault="00E93E23" w:rsidP="000339F5">
            <w:r>
              <w:rPr>
                <w:sz w:val="22"/>
              </w:rPr>
              <w:t>-п</w:t>
            </w:r>
            <w:r w:rsidRPr="00513664">
              <w:rPr>
                <w:sz w:val="22"/>
              </w:rPr>
              <w:t>родолжить работу над обогащением словарного запаса учащихся.</w:t>
            </w:r>
          </w:p>
        </w:tc>
        <w:tc>
          <w:tcPr>
            <w:tcW w:w="1843" w:type="dxa"/>
            <w:gridSpan w:val="2"/>
            <w:vMerge w:val="restart"/>
            <w:vAlign w:val="center"/>
          </w:tcPr>
          <w:p w:rsidR="00E93E23" w:rsidRPr="005E317B" w:rsidRDefault="00E93E23" w:rsidP="002960B5">
            <w:pPr>
              <w:rPr>
                <w:b/>
                <w:bCs/>
                <w:sz w:val="20"/>
                <w:szCs w:val="20"/>
              </w:rPr>
            </w:pPr>
            <w:r w:rsidRPr="005E317B">
              <w:rPr>
                <w:b/>
                <w:bCs/>
                <w:sz w:val="20"/>
                <w:szCs w:val="20"/>
              </w:rPr>
              <w:t>УДД</w:t>
            </w:r>
          </w:p>
          <w:p w:rsidR="00E93E23" w:rsidRPr="002960B5" w:rsidRDefault="00E93E23" w:rsidP="002960B5">
            <w:pPr>
              <w:rPr>
                <w:iCs/>
                <w:sz w:val="20"/>
                <w:szCs w:val="20"/>
                <w:u w:val="single"/>
              </w:rPr>
            </w:pPr>
            <w:r w:rsidRPr="002960B5">
              <w:rPr>
                <w:iCs/>
                <w:sz w:val="20"/>
                <w:szCs w:val="20"/>
                <w:u w:val="single"/>
              </w:rPr>
              <w:t>Аудирование (слушание)</w:t>
            </w:r>
          </w:p>
          <w:p w:rsidR="00E93E23" w:rsidRPr="002960B5" w:rsidRDefault="00E93E23" w:rsidP="002960B5">
            <w:pPr>
              <w:rPr>
                <w:iCs/>
                <w:sz w:val="20"/>
                <w:szCs w:val="20"/>
              </w:rPr>
            </w:pPr>
            <w:r w:rsidRPr="002960B5">
              <w:rPr>
                <w:iCs/>
                <w:sz w:val="20"/>
                <w:szCs w:val="20"/>
              </w:rPr>
              <w:t>Воспринимать на слух стихотворения и рассказы в исполнении учителя, учащихся, отвечать на вопросы по содержанию текста, оценивать свои эмоциональные реакции.</w:t>
            </w:r>
          </w:p>
          <w:p w:rsidR="00E93E23" w:rsidRPr="002960B5" w:rsidRDefault="00E93E23" w:rsidP="002960B5">
            <w:pPr>
              <w:rPr>
                <w:b/>
                <w:sz w:val="20"/>
                <w:szCs w:val="20"/>
              </w:rPr>
            </w:pPr>
            <w:r w:rsidRPr="002960B5">
              <w:rPr>
                <w:b/>
                <w:sz w:val="20"/>
                <w:szCs w:val="20"/>
              </w:rPr>
              <w:t xml:space="preserve">Чтение </w:t>
            </w:r>
          </w:p>
          <w:p w:rsidR="00E93E23" w:rsidRPr="002960B5" w:rsidRDefault="00E93E23" w:rsidP="002960B5">
            <w:pPr>
              <w:rPr>
                <w:sz w:val="20"/>
                <w:szCs w:val="20"/>
              </w:rPr>
            </w:pPr>
            <w:r w:rsidRPr="002960B5">
              <w:rPr>
                <w:sz w:val="20"/>
                <w:szCs w:val="20"/>
              </w:rPr>
              <w:t>Читать вслух слова, предложения; плавно читать целыми словами, постепенно увеличивать скорость чтения. Читать текст с интонационным выделением знаков препинания.</w:t>
            </w:r>
          </w:p>
          <w:p w:rsidR="00E93E23" w:rsidRPr="00C56258" w:rsidRDefault="00E93E23" w:rsidP="002960B5">
            <w:r w:rsidRPr="002960B5">
              <w:rPr>
                <w:sz w:val="20"/>
                <w:szCs w:val="20"/>
              </w:rPr>
              <w:t>Декламировать стихотворение.</w:t>
            </w:r>
          </w:p>
        </w:tc>
        <w:tc>
          <w:tcPr>
            <w:tcW w:w="1237" w:type="dxa"/>
            <w:gridSpan w:val="2"/>
            <w:vAlign w:val="center"/>
          </w:tcPr>
          <w:p w:rsidR="00E93E23" w:rsidRPr="00C56258" w:rsidRDefault="00E93E23" w:rsidP="000339F5">
            <w:r>
              <w:rPr>
                <w:sz w:val="22"/>
                <w:szCs w:val="22"/>
              </w:rPr>
              <w:t>выучить наизусть</w:t>
            </w:r>
          </w:p>
        </w:tc>
        <w:tc>
          <w:tcPr>
            <w:tcW w:w="1559" w:type="dxa"/>
            <w:vAlign w:val="center"/>
          </w:tcPr>
          <w:p w:rsidR="00E93E23" w:rsidRPr="00C56258" w:rsidRDefault="00E93E23" w:rsidP="000339F5"/>
        </w:tc>
        <w:tc>
          <w:tcPr>
            <w:tcW w:w="1701" w:type="dxa"/>
            <w:gridSpan w:val="3"/>
            <w:vAlign w:val="center"/>
          </w:tcPr>
          <w:p w:rsidR="00E93E23" w:rsidRPr="00513664" w:rsidRDefault="00E93E23" w:rsidP="000339F5"/>
        </w:tc>
        <w:tc>
          <w:tcPr>
            <w:tcW w:w="1559" w:type="dxa"/>
            <w:gridSpan w:val="3"/>
            <w:vAlign w:val="center"/>
          </w:tcPr>
          <w:p w:rsidR="00E93E23" w:rsidRPr="00C56258" w:rsidRDefault="00E93E23" w:rsidP="000339F5">
            <w:r w:rsidRPr="00C56258">
              <w:rPr>
                <w:sz w:val="22"/>
                <w:szCs w:val="22"/>
              </w:rPr>
              <w:t xml:space="preserve">У – </w:t>
            </w:r>
            <w:r>
              <w:rPr>
                <w:sz w:val="22"/>
                <w:szCs w:val="22"/>
              </w:rPr>
              <w:t>86-89</w:t>
            </w:r>
          </w:p>
          <w:p w:rsidR="00E93E23" w:rsidRPr="00C56258" w:rsidRDefault="00E93E23" w:rsidP="000339F5">
            <w:r w:rsidRPr="00C56258">
              <w:rPr>
                <w:sz w:val="22"/>
                <w:szCs w:val="22"/>
              </w:rPr>
              <w:t xml:space="preserve">Т – стр. </w:t>
            </w:r>
            <w:r>
              <w:rPr>
                <w:sz w:val="22"/>
                <w:szCs w:val="22"/>
              </w:rPr>
              <w:t>44</w:t>
            </w:r>
          </w:p>
        </w:tc>
        <w:tc>
          <w:tcPr>
            <w:tcW w:w="831" w:type="dxa"/>
            <w:vAlign w:val="center"/>
          </w:tcPr>
          <w:p w:rsidR="00E93E23" w:rsidRPr="00DE0B37" w:rsidRDefault="00E93E23" w:rsidP="000E4583">
            <w:r>
              <w:rPr>
                <w:sz w:val="22"/>
                <w:szCs w:val="22"/>
              </w:rPr>
              <w:t>13.03</w:t>
            </w:r>
          </w:p>
        </w:tc>
      </w:tr>
      <w:tr w:rsidR="00E93E23" w:rsidTr="008C2049">
        <w:trPr>
          <w:trHeight w:val="142"/>
        </w:trPr>
        <w:tc>
          <w:tcPr>
            <w:tcW w:w="675" w:type="dxa"/>
            <w:gridSpan w:val="2"/>
            <w:vAlign w:val="center"/>
          </w:tcPr>
          <w:p w:rsidR="00E93E23" w:rsidRDefault="00E93E23" w:rsidP="00670C25">
            <w:r>
              <w:rPr>
                <w:sz w:val="22"/>
                <w:szCs w:val="22"/>
              </w:rPr>
              <w:t>99</w:t>
            </w:r>
          </w:p>
        </w:tc>
        <w:tc>
          <w:tcPr>
            <w:tcW w:w="888" w:type="dxa"/>
            <w:gridSpan w:val="2"/>
            <w:vAlign w:val="center"/>
          </w:tcPr>
          <w:p w:rsidR="00E93E23" w:rsidRPr="00C56258" w:rsidRDefault="00E93E23" w:rsidP="00ED5D5C">
            <w:r w:rsidRPr="00C56258">
              <w:rPr>
                <w:sz w:val="22"/>
                <w:szCs w:val="22"/>
              </w:rPr>
              <w:t>15</w:t>
            </w:r>
          </w:p>
        </w:tc>
        <w:tc>
          <w:tcPr>
            <w:tcW w:w="2514" w:type="dxa"/>
            <w:gridSpan w:val="2"/>
            <w:vAlign w:val="center"/>
          </w:tcPr>
          <w:p w:rsidR="00E93E23" w:rsidRDefault="00E93E23" w:rsidP="00670C25">
            <w:pPr>
              <w:autoSpaceDE w:val="0"/>
              <w:rPr>
                <w:rStyle w:val="FontStyle11"/>
              </w:rPr>
            </w:pPr>
            <w:r w:rsidRPr="00C56258">
              <w:rPr>
                <w:rStyle w:val="FontStyle11"/>
              </w:rPr>
              <w:t>Разные стихи о животных.</w:t>
            </w:r>
          </w:p>
          <w:p w:rsidR="00E93E23" w:rsidRDefault="00E93E23" w:rsidP="00670C25">
            <w:pPr>
              <w:autoSpaceDE w:val="0"/>
            </w:pPr>
            <w:r w:rsidRPr="00513664">
              <w:rPr>
                <w:sz w:val="22"/>
              </w:rPr>
              <w:t>Л.Квитко «Веселый жук», Ю.Мориц «Резиновый ёжик».</w:t>
            </w:r>
          </w:p>
          <w:p w:rsidR="00E93E23" w:rsidRPr="00C56258" w:rsidRDefault="00E93E23" w:rsidP="00670C25">
            <w:pPr>
              <w:autoSpaceDE w:val="0"/>
              <w:rPr>
                <w:color w:val="231F20"/>
              </w:rPr>
            </w:pPr>
            <w:r>
              <w:rPr>
                <w:sz w:val="22"/>
                <w:szCs w:val="22"/>
              </w:rPr>
              <w:t>УИПЗЗ</w:t>
            </w:r>
          </w:p>
        </w:tc>
        <w:tc>
          <w:tcPr>
            <w:tcW w:w="2552" w:type="dxa"/>
            <w:gridSpan w:val="2"/>
            <w:vMerge/>
            <w:vAlign w:val="center"/>
          </w:tcPr>
          <w:p w:rsidR="00E93E23" w:rsidRPr="00C56258" w:rsidRDefault="00E93E23" w:rsidP="00670C25"/>
        </w:tc>
        <w:tc>
          <w:tcPr>
            <w:tcW w:w="1843" w:type="dxa"/>
            <w:gridSpan w:val="2"/>
            <w:vMerge/>
            <w:vAlign w:val="center"/>
          </w:tcPr>
          <w:p w:rsidR="00E93E23" w:rsidRPr="00C56258" w:rsidRDefault="00E93E23" w:rsidP="00670C25"/>
        </w:tc>
        <w:tc>
          <w:tcPr>
            <w:tcW w:w="1237" w:type="dxa"/>
            <w:gridSpan w:val="2"/>
            <w:vAlign w:val="center"/>
          </w:tcPr>
          <w:p w:rsidR="00E93E23" w:rsidRPr="00C56258" w:rsidRDefault="00E93E23" w:rsidP="000339F5">
            <w:r>
              <w:rPr>
                <w:sz w:val="22"/>
                <w:szCs w:val="22"/>
              </w:rPr>
              <w:t>выучить наизусть</w:t>
            </w:r>
          </w:p>
        </w:tc>
        <w:tc>
          <w:tcPr>
            <w:tcW w:w="1559" w:type="dxa"/>
            <w:vAlign w:val="center"/>
          </w:tcPr>
          <w:p w:rsidR="00E93E23" w:rsidRPr="00C56258" w:rsidRDefault="00E93E23" w:rsidP="000339F5"/>
        </w:tc>
        <w:tc>
          <w:tcPr>
            <w:tcW w:w="1701" w:type="dxa"/>
            <w:gridSpan w:val="3"/>
            <w:vAlign w:val="center"/>
          </w:tcPr>
          <w:p w:rsidR="00E93E23" w:rsidRPr="00C56258" w:rsidRDefault="00E93E23" w:rsidP="000339F5"/>
        </w:tc>
        <w:tc>
          <w:tcPr>
            <w:tcW w:w="1559" w:type="dxa"/>
            <w:gridSpan w:val="3"/>
            <w:vAlign w:val="center"/>
          </w:tcPr>
          <w:p w:rsidR="00E93E23" w:rsidRPr="00C56258" w:rsidRDefault="00E93E23" w:rsidP="000339F5">
            <w:r w:rsidRPr="00C56258">
              <w:rPr>
                <w:sz w:val="22"/>
                <w:szCs w:val="22"/>
              </w:rPr>
              <w:t xml:space="preserve">У – </w:t>
            </w:r>
            <w:r>
              <w:rPr>
                <w:sz w:val="22"/>
                <w:szCs w:val="22"/>
              </w:rPr>
              <w:t>89-91</w:t>
            </w:r>
          </w:p>
          <w:p w:rsidR="00E93E23" w:rsidRPr="00C56258" w:rsidRDefault="00E93E23" w:rsidP="000339F5">
            <w:r w:rsidRPr="00C56258">
              <w:rPr>
                <w:sz w:val="22"/>
                <w:szCs w:val="22"/>
              </w:rPr>
              <w:t xml:space="preserve">Т – стр. </w:t>
            </w:r>
            <w:r>
              <w:rPr>
                <w:sz w:val="22"/>
                <w:szCs w:val="22"/>
              </w:rPr>
              <w:t>44</w:t>
            </w:r>
          </w:p>
        </w:tc>
        <w:tc>
          <w:tcPr>
            <w:tcW w:w="831" w:type="dxa"/>
            <w:vAlign w:val="center"/>
          </w:tcPr>
          <w:p w:rsidR="00E93E23" w:rsidRPr="00DE0B37" w:rsidRDefault="00E93E23" w:rsidP="000E4583">
            <w:r>
              <w:rPr>
                <w:sz w:val="22"/>
                <w:szCs w:val="22"/>
              </w:rPr>
              <w:t>14.03</w:t>
            </w:r>
          </w:p>
        </w:tc>
      </w:tr>
      <w:tr w:rsidR="00E93E23" w:rsidTr="008C2049">
        <w:trPr>
          <w:trHeight w:val="142"/>
        </w:trPr>
        <w:tc>
          <w:tcPr>
            <w:tcW w:w="675" w:type="dxa"/>
            <w:gridSpan w:val="2"/>
            <w:vAlign w:val="center"/>
          </w:tcPr>
          <w:p w:rsidR="00E93E23" w:rsidRDefault="00E93E23" w:rsidP="00670C25">
            <w:r>
              <w:rPr>
                <w:sz w:val="22"/>
                <w:szCs w:val="22"/>
              </w:rPr>
              <w:t>100</w:t>
            </w:r>
          </w:p>
        </w:tc>
        <w:tc>
          <w:tcPr>
            <w:tcW w:w="888" w:type="dxa"/>
            <w:gridSpan w:val="2"/>
            <w:vAlign w:val="center"/>
          </w:tcPr>
          <w:p w:rsidR="00E93E23" w:rsidRPr="00C56258" w:rsidRDefault="00E93E23" w:rsidP="00ED5D5C">
            <w:r w:rsidRPr="00C56258">
              <w:rPr>
                <w:sz w:val="22"/>
                <w:szCs w:val="22"/>
              </w:rPr>
              <w:t>16</w:t>
            </w:r>
          </w:p>
        </w:tc>
        <w:tc>
          <w:tcPr>
            <w:tcW w:w="2514" w:type="dxa"/>
            <w:gridSpan w:val="2"/>
          </w:tcPr>
          <w:p w:rsidR="00E93E23" w:rsidRDefault="00E93E23" w:rsidP="0075313D">
            <w:pPr>
              <w:autoSpaceDE w:val="0"/>
              <w:rPr>
                <w:color w:val="231F20"/>
              </w:rPr>
            </w:pPr>
            <w:r w:rsidRPr="00557D9C">
              <w:rPr>
                <w:color w:val="231F20"/>
                <w:sz w:val="22"/>
                <w:szCs w:val="22"/>
              </w:rPr>
              <w:t>Авторские считалки</w:t>
            </w:r>
          </w:p>
          <w:p w:rsidR="00E93E23" w:rsidRPr="00C56258" w:rsidRDefault="00E93E23" w:rsidP="0075313D">
            <w:pPr>
              <w:autoSpaceDE w:val="0"/>
              <w:rPr>
                <w:color w:val="231F20"/>
              </w:rPr>
            </w:pPr>
            <w:r>
              <w:rPr>
                <w:sz w:val="22"/>
                <w:szCs w:val="22"/>
              </w:rPr>
              <w:t>УИПЗЗ</w:t>
            </w:r>
          </w:p>
        </w:tc>
        <w:tc>
          <w:tcPr>
            <w:tcW w:w="2552" w:type="dxa"/>
            <w:gridSpan w:val="2"/>
            <w:vAlign w:val="center"/>
          </w:tcPr>
          <w:p w:rsidR="00E93E23" w:rsidRDefault="00E93E23" w:rsidP="0075313D">
            <w:r>
              <w:rPr>
                <w:sz w:val="22"/>
                <w:szCs w:val="22"/>
              </w:rPr>
              <w:t>-ф</w:t>
            </w:r>
            <w:r w:rsidRPr="00557D9C">
              <w:rPr>
                <w:sz w:val="22"/>
                <w:szCs w:val="22"/>
              </w:rPr>
              <w:t xml:space="preserve">ормировать представление о жанре произведений, познакомить с авторскими считалками. </w:t>
            </w:r>
          </w:p>
          <w:p w:rsidR="00E93E23" w:rsidRDefault="00E93E23" w:rsidP="0075313D">
            <w:r>
              <w:rPr>
                <w:sz w:val="22"/>
                <w:szCs w:val="22"/>
              </w:rPr>
              <w:t>-п</w:t>
            </w:r>
            <w:r w:rsidRPr="00557D9C">
              <w:rPr>
                <w:sz w:val="22"/>
                <w:szCs w:val="22"/>
              </w:rPr>
              <w:t xml:space="preserve">родолжить работу над развитием речи учащихся, отрабатывать технику чтения. </w:t>
            </w:r>
          </w:p>
          <w:p w:rsidR="00E93E23" w:rsidRPr="00C56258" w:rsidRDefault="00E93E23" w:rsidP="0075313D">
            <w:r>
              <w:rPr>
                <w:sz w:val="22"/>
                <w:szCs w:val="22"/>
              </w:rPr>
              <w:t>-п</w:t>
            </w:r>
            <w:r w:rsidRPr="00557D9C">
              <w:rPr>
                <w:sz w:val="22"/>
                <w:szCs w:val="22"/>
              </w:rPr>
              <w:t>родолжить работу над обогащением словарного запаса учащихся.</w:t>
            </w:r>
          </w:p>
        </w:tc>
        <w:tc>
          <w:tcPr>
            <w:tcW w:w="1843" w:type="dxa"/>
            <w:gridSpan w:val="2"/>
            <w:vMerge/>
            <w:vAlign w:val="center"/>
          </w:tcPr>
          <w:p w:rsidR="00E93E23" w:rsidRPr="00C56258" w:rsidRDefault="00E93E23" w:rsidP="00670C25"/>
        </w:tc>
        <w:tc>
          <w:tcPr>
            <w:tcW w:w="1237" w:type="dxa"/>
            <w:gridSpan w:val="2"/>
            <w:vAlign w:val="center"/>
          </w:tcPr>
          <w:p w:rsidR="00E93E23" w:rsidRPr="00C56258" w:rsidRDefault="00E93E23" w:rsidP="000339F5"/>
        </w:tc>
        <w:tc>
          <w:tcPr>
            <w:tcW w:w="1559" w:type="dxa"/>
            <w:vAlign w:val="center"/>
          </w:tcPr>
          <w:p w:rsidR="00E93E23" w:rsidRPr="00C56258" w:rsidRDefault="00E93E23" w:rsidP="000339F5">
            <w:r>
              <w:rPr>
                <w:sz w:val="22"/>
                <w:szCs w:val="22"/>
              </w:rPr>
              <w:t>считалки</w:t>
            </w:r>
          </w:p>
        </w:tc>
        <w:tc>
          <w:tcPr>
            <w:tcW w:w="1701" w:type="dxa"/>
            <w:gridSpan w:val="3"/>
            <w:vAlign w:val="center"/>
          </w:tcPr>
          <w:p w:rsidR="00E93E23" w:rsidRPr="00C56258" w:rsidRDefault="00E93E23" w:rsidP="000339F5"/>
        </w:tc>
        <w:tc>
          <w:tcPr>
            <w:tcW w:w="1559" w:type="dxa"/>
            <w:gridSpan w:val="3"/>
            <w:vAlign w:val="center"/>
          </w:tcPr>
          <w:p w:rsidR="00E93E23" w:rsidRPr="00C56258" w:rsidRDefault="00E93E23" w:rsidP="000339F5">
            <w:r w:rsidRPr="00C56258">
              <w:rPr>
                <w:sz w:val="22"/>
                <w:szCs w:val="22"/>
              </w:rPr>
              <w:t xml:space="preserve">У – </w:t>
            </w:r>
            <w:r>
              <w:rPr>
                <w:sz w:val="22"/>
                <w:szCs w:val="22"/>
              </w:rPr>
              <w:t>91-96</w:t>
            </w:r>
          </w:p>
          <w:p w:rsidR="00E93E23" w:rsidRPr="00557D9C" w:rsidRDefault="00E93E23" w:rsidP="000339F5"/>
        </w:tc>
        <w:tc>
          <w:tcPr>
            <w:tcW w:w="831" w:type="dxa"/>
            <w:vAlign w:val="center"/>
          </w:tcPr>
          <w:p w:rsidR="00E93E23" w:rsidRPr="00DE0B37" w:rsidRDefault="00E93E23" w:rsidP="000E4583">
            <w:r>
              <w:rPr>
                <w:sz w:val="22"/>
                <w:szCs w:val="22"/>
              </w:rPr>
              <w:t xml:space="preserve">17.03 </w:t>
            </w:r>
          </w:p>
        </w:tc>
      </w:tr>
      <w:tr w:rsidR="00E93E23" w:rsidTr="008C2049">
        <w:trPr>
          <w:trHeight w:val="142"/>
        </w:trPr>
        <w:tc>
          <w:tcPr>
            <w:tcW w:w="675" w:type="dxa"/>
            <w:gridSpan w:val="2"/>
            <w:vAlign w:val="center"/>
          </w:tcPr>
          <w:p w:rsidR="00E93E23" w:rsidRDefault="00E93E23" w:rsidP="00670C25">
            <w:r>
              <w:rPr>
                <w:sz w:val="22"/>
                <w:szCs w:val="22"/>
              </w:rPr>
              <w:t>101</w:t>
            </w:r>
          </w:p>
        </w:tc>
        <w:tc>
          <w:tcPr>
            <w:tcW w:w="888" w:type="dxa"/>
            <w:gridSpan w:val="2"/>
            <w:vAlign w:val="center"/>
          </w:tcPr>
          <w:p w:rsidR="00E93E23" w:rsidRPr="00C56258" w:rsidRDefault="00E93E23" w:rsidP="00ED5D5C">
            <w:r w:rsidRPr="00C56258">
              <w:rPr>
                <w:sz w:val="22"/>
                <w:szCs w:val="22"/>
              </w:rPr>
              <w:t>17</w:t>
            </w:r>
          </w:p>
        </w:tc>
        <w:tc>
          <w:tcPr>
            <w:tcW w:w="2514" w:type="dxa"/>
            <w:gridSpan w:val="2"/>
          </w:tcPr>
          <w:p w:rsidR="00E93E23" w:rsidRDefault="00E93E23" w:rsidP="0075313D">
            <w:pPr>
              <w:autoSpaceDE w:val="0"/>
              <w:rPr>
                <w:color w:val="231F20"/>
              </w:rPr>
            </w:pPr>
            <w:r w:rsidRPr="003142AA">
              <w:rPr>
                <w:color w:val="231F20"/>
                <w:sz w:val="22"/>
                <w:szCs w:val="22"/>
              </w:rPr>
              <w:t>О чем говорят считалки? Борис Заходер «Считалия»</w:t>
            </w:r>
          </w:p>
          <w:p w:rsidR="00E93E23" w:rsidRPr="003142AA" w:rsidRDefault="00E93E23" w:rsidP="0075313D">
            <w:pPr>
              <w:autoSpaceDE w:val="0"/>
              <w:rPr>
                <w:color w:val="231F20"/>
              </w:rPr>
            </w:pPr>
            <w:r>
              <w:rPr>
                <w:sz w:val="22"/>
                <w:szCs w:val="22"/>
              </w:rPr>
              <w:t>УИПЗЗ</w:t>
            </w:r>
          </w:p>
          <w:p w:rsidR="00E93E23" w:rsidRPr="003142AA" w:rsidRDefault="00E93E23" w:rsidP="0075313D">
            <w:pPr>
              <w:autoSpaceDE w:val="0"/>
              <w:snapToGrid w:val="0"/>
              <w:rPr>
                <w:color w:val="231F20"/>
              </w:rPr>
            </w:pPr>
          </w:p>
        </w:tc>
        <w:tc>
          <w:tcPr>
            <w:tcW w:w="2552" w:type="dxa"/>
            <w:gridSpan w:val="2"/>
            <w:vMerge w:val="restart"/>
            <w:vAlign w:val="center"/>
          </w:tcPr>
          <w:p w:rsidR="00E93E23" w:rsidRDefault="00E93E23" w:rsidP="000339F5">
            <w:r>
              <w:rPr>
                <w:sz w:val="22"/>
                <w:szCs w:val="22"/>
              </w:rPr>
              <w:t>-ф</w:t>
            </w:r>
            <w:r w:rsidRPr="00C70402">
              <w:rPr>
                <w:sz w:val="22"/>
                <w:szCs w:val="22"/>
              </w:rPr>
              <w:t xml:space="preserve">ормировать представление о жанре произведений, познакомить с авторскими считалками Б.Заходера.. </w:t>
            </w:r>
          </w:p>
          <w:p w:rsidR="00E93E23" w:rsidRDefault="00E93E23" w:rsidP="000339F5">
            <w:r>
              <w:rPr>
                <w:sz w:val="22"/>
                <w:szCs w:val="22"/>
              </w:rPr>
              <w:t>-п</w:t>
            </w:r>
            <w:r w:rsidRPr="00C70402">
              <w:rPr>
                <w:sz w:val="22"/>
                <w:szCs w:val="22"/>
              </w:rPr>
              <w:t>родолжить работу над обогащением словарного запаса учащихся.</w:t>
            </w:r>
          </w:p>
          <w:p w:rsidR="00E93E23" w:rsidRPr="00C70402" w:rsidRDefault="00E93E23" w:rsidP="000339F5"/>
        </w:tc>
        <w:tc>
          <w:tcPr>
            <w:tcW w:w="1843" w:type="dxa"/>
            <w:gridSpan w:val="2"/>
            <w:vAlign w:val="center"/>
          </w:tcPr>
          <w:p w:rsidR="00E93E23" w:rsidRPr="00C56258" w:rsidRDefault="00E93E23" w:rsidP="000339F5"/>
        </w:tc>
        <w:tc>
          <w:tcPr>
            <w:tcW w:w="1237" w:type="dxa"/>
            <w:gridSpan w:val="2"/>
            <w:vAlign w:val="center"/>
          </w:tcPr>
          <w:p w:rsidR="00E93E23" w:rsidRPr="00C56258" w:rsidRDefault="00E93E23" w:rsidP="000339F5"/>
        </w:tc>
        <w:tc>
          <w:tcPr>
            <w:tcW w:w="1559" w:type="dxa"/>
            <w:vAlign w:val="center"/>
          </w:tcPr>
          <w:p w:rsidR="00E93E23" w:rsidRPr="00C56258" w:rsidRDefault="00E93E23" w:rsidP="000339F5"/>
        </w:tc>
        <w:tc>
          <w:tcPr>
            <w:tcW w:w="1701" w:type="dxa"/>
            <w:gridSpan w:val="3"/>
            <w:vAlign w:val="center"/>
          </w:tcPr>
          <w:p w:rsidR="00E93E23" w:rsidRPr="00C56258" w:rsidRDefault="00E93E23" w:rsidP="000339F5"/>
        </w:tc>
        <w:tc>
          <w:tcPr>
            <w:tcW w:w="1559" w:type="dxa"/>
            <w:gridSpan w:val="3"/>
            <w:vAlign w:val="center"/>
          </w:tcPr>
          <w:p w:rsidR="00E93E23" w:rsidRPr="00C56258" w:rsidRDefault="00E93E23" w:rsidP="000339F5">
            <w:r w:rsidRPr="00C56258">
              <w:rPr>
                <w:sz w:val="22"/>
                <w:szCs w:val="22"/>
              </w:rPr>
              <w:t xml:space="preserve">У – </w:t>
            </w:r>
            <w:r>
              <w:rPr>
                <w:sz w:val="22"/>
                <w:szCs w:val="22"/>
              </w:rPr>
              <w:t>97-99</w:t>
            </w:r>
          </w:p>
          <w:p w:rsidR="00E93E23" w:rsidRPr="00C56258" w:rsidRDefault="00E93E23" w:rsidP="000339F5"/>
        </w:tc>
        <w:tc>
          <w:tcPr>
            <w:tcW w:w="831" w:type="dxa"/>
            <w:vAlign w:val="center"/>
          </w:tcPr>
          <w:p w:rsidR="00E93E23" w:rsidRPr="00DE0B37" w:rsidRDefault="00E93E23" w:rsidP="000E4583">
            <w:r>
              <w:rPr>
                <w:sz w:val="22"/>
                <w:szCs w:val="22"/>
              </w:rPr>
              <w:t>19.03</w:t>
            </w:r>
          </w:p>
        </w:tc>
      </w:tr>
      <w:tr w:rsidR="00E93E23" w:rsidTr="008C2049">
        <w:trPr>
          <w:trHeight w:val="142"/>
        </w:trPr>
        <w:tc>
          <w:tcPr>
            <w:tcW w:w="675" w:type="dxa"/>
            <w:gridSpan w:val="2"/>
            <w:vAlign w:val="center"/>
          </w:tcPr>
          <w:p w:rsidR="00E93E23" w:rsidRDefault="00E93E23" w:rsidP="00670C25">
            <w:r>
              <w:rPr>
                <w:sz w:val="22"/>
                <w:szCs w:val="22"/>
              </w:rPr>
              <w:t>102</w:t>
            </w:r>
          </w:p>
        </w:tc>
        <w:tc>
          <w:tcPr>
            <w:tcW w:w="888" w:type="dxa"/>
            <w:gridSpan w:val="2"/>
            <w:vAlign w:val="center"/>
          </w:tcPr>
          <w:p w:rsidR="00E93E23" w:rsidRPr="00C56258" w:rsidRDefault="00E93E23" w:rsidP="00670C25">
            <w:r w:rsidRPr="00C56258">
              <w:rPr>
                <w:sz w:val="22"/>
                <w:szCs w:val="22"/>
              </w:rPr>
              <w:t>18</w:t>
            </w:r>
          </w:p>
        </w:tc>
        <w:tc>
          <w:tcPr>
            <w:tcW w:w="2514" w:type="dxa"/>
            <w:gridSpan w:val="2"/>
          </w:tcPr>
          <w:p w:rsidR="00E93E23" w:rsidRPr="00C56258" w:rsidRDefault="00E93E23" w:rsidP="0075313D">
            <w:pPr>
              <w:autoSpaceDE w:val="0"/>
              <w:snapToGrid w:val="0"/>
              <w:rPr>
                <w:color w:val="231F20"/>
              </w:rPr>
            </w:pPr>
            <w:r w:rsidRPr="003142AA">
              <w:rPr>
                <w:sz w:val="22"/>
                <w:szCs w:val="22"/>
              </w:rPr>
              <w:t>Сочиняем считалку.</w:t>
            </w:r>
            <w:r>
              <w:rPr>
                <w:sz w:val="22"/>
                <w:szCs w:val="22"/>
              </w:rPr>
              <w:t xml:space="preserve"> УРР</w:t>
            </w:r>
          </w:p>
        </w:tc>
        <w:tc>
          <w:tcPr>
            <w:tcW w:w="2552" w:type="dxa"/>
            <w:gridSpan w:val="2"/>
            <w:vMerge/>
            <w:vAlign w:val="center"/>
          </w:tcPr>
          <w:p w:rsidR="00E93E23" w:rsidRPr="00513664" w:rsidRDefault="00E93E23" w:rsidP="00670C25"/>
        </w:tc>
        <w:tc>
          <w:tcPr>
            <w:tcW w:w="1843" w:type="dxa"/>
            <w:gridSpan w:val="2"/>
            <w:vAlign w:val="center"/>
          </w:tcPr>
          <w:p w:rsidR="00E93E23" w:rsidRPr="00C56258" w:rsidRDefault="00E93E23" w:rsidP="00670C25"/>
        </w:tc>
        <w:tc>
          <w:tcPr>
            <w:tcW w:w="1237" w:type="dxa"/>
            <w:gridSpan w:val="2"/>
            <w:vAlign w:val="center"/>
          </w:tcPr>
          <w:p w:rsidR="00E93E23" w:rsidRPr="00A12BC8" w:rsidRDefault="00E93E23" w:rsidP="00670C25">
            <w:pPr>
              <w:rPr>
                <w:b/>
                <w:sz w:val="20"/>
                <w:szCs w:val="20"/>
              </w:rPr>
            </w:pPr>
            <w:r w:rsidRPr="00A12BC8">
              <w:rPr>
                <w:b/>
                <w:sz w:val="20"/>
                <w:szCs w:val="20"/>
              </w:rPr>
              <w:t>Развитие речи</w:t>
            </w:r>
          </w:p>
        </w:tc>
        <w:tc>
          <w:tcPr>
            <w:tcW w:w="1559" w:type="dxa"/>
            <w:vAlign w:val="center"/>
          </w:tcPr>
          <w:p w:rsidR="00E93E23" w:rsidRPr="00C56258" w:rsidRDefault="00E93E23" w:rsidP="00670C25"/>
        </w:tc>
        <w:tc>
          <w:tcPr>
            <w:tcW w:w="1701" w:type="dxa"/>
            <w:gridSpan w:val="3"/>
            <w:vAlign w:val="center"/>
          </w:tcPr>
          <w:p w:rsidR="00E93E23" w:rsidRPr="00C56258" w:rsidRDefault="00E93E23" w:rsidP="00670C25"/>
        </w:tc>
        <w:tc>
          <w:tcPr>
            <w:tcW w:w="1559" w:type="dxa"/>
            <w:gridSpan w:val="3"/>
            <w:vAlign w:val="center"/>
          </w:tcPr>
          <w:p w:rsidR="00E93E23" w:rsidRPr="00C56258" w:rsidRDefault="00E93E23" w:rsidP="0075313D">
            <w:r w:rsidRPr="00C56258">
              <w:rPr>
                <w:sz w:val="22"/>
                <w:szCs w:val="22"/>
              </w:rPr>
              <w:t xml:space="preserve">У – </w:t>
            </w:r>
            <w:r>
              <w:rPr>
                <w:sz w:val="22"/>
                <w:szCs w:val="22"/>
              </w:rPr>
              <w:t>99-100</w:t>
            </w:r>
          </w:p>
          <w:p w:rsidR="00E93E23" w:rsidRPr="00C56258" w:rsidRDefault="00E93E23" w:rsidP="00670C25"/>
        </w:tc>
        <w:tc>
          <w:tcPr>
            <w:tcW w:w="831" w:type="dxa"/>
            <w:vAlign w:val="center"/>
          </w:tcPr>
          <w:p w:rsidR="00E93E23" w:rsidRPr="00DE0B37" w:rsidRDefault="00E93E23" w:rsidP="000E4583">
            <w:r>
              <w:rPr>
                <w:sz w:val="22"/>
                <w:szCs w:val="22"/>
              </w:rPr>
              <w:t>20.03</w:t>
            </w:r>
          </w:p>
        </w:tc>
      </w:tr>
      <w:tr w:rsidR="00E93E23" w:rsidTr="000E4583">
        <w:trPr>
          <w:trHeight w:val="142"/>
        </w:trPr>
        <w:tc>
          <w:tcPr>
            <w:tcW w:w="675" w:type="dxa"/>
            <w:gridSpan w:val="2"/>
            <w:vAlign w:val="center"/>
          </w:tcPr>
          <w:p w:rsidR="00E93E23" w:rsidRDefault="00E93E23" w:rsidP="00670C25">
            <w:r>
              <w:rPr>
                <w:sz w:val="22"/>
                <w:szCs w:val="22"/>
              </w:rPr>
              <w:t>103</w:t>
            </w:r>
          </w:p>
        </w:tc>
        <w:tc>
          <w:tcPr>
            <w:tcW w:w="888" w:type="dxa"/>
            <w:gridSpan w:val="2"/>
            <w:vAlign w:val="center"/>
          </w:tcPr>
          <w:p w:rsidR="00E93E23" w:rsidRPr="00C56258" w:rsidRDefault="00E93E23" w:rsidP="000E4583">
            <w:r>
              <w:rPr>
                <w:sz w:val="22"/>
                <w:szCs w:val="22"/>
              </w:rPr>
              <w:t>19</w:t>
            </w:r>
          </w:p>
        </w:tc>
        <w:tc>
          <w:tcPr>
            <w:tcW w:w="2514" w:type="dxa"/>
            <w:gridSpan w:val="2"/>
          </w:tcPr>
          <w:p w:rsidR="00E93E23" w:rsidRDefault="00E93E23" w:rsidP="000E4583">
            <w:pPr>
              <w:autoSpaceDE w:val="0"/>
              <w:snapToGrid w:val="0"/>
              <w:rPr>
                <w:color w:val="231F20"/>
                <w:u w:val="single"/>
              </w:rPr>
            </w:pPr>
            <w:r>
              <w:rPr>
                <w:sz w:val="22"/>
                <w:szCs w:val="22"/>
              </w:rPr>
              <w:t xml:space="preserve">Обобщение по разделу </w:t>
            </w:r>
            <w:r w:rsidRPr="00887421">
              <w:rPr>
                <w:color w:val="231F20"/>
                <w:sz w:val="22"/>
                <w:szCs w:val="22"/>
              </w:rPr>
              <w:t>V.</w:t>
            </w:r>
            <w:r>
              <w:rPr>
                <w:color w:val="231F20"/>
                <w:sz w:val="22"/>
                <w:szCs w:val="22"/>
              </w:rPr>
              <w:t xml:space="preserve"> </w:t>
            </w:r>
            <w:r w:rsidRPr="001F3D7E">
              <w:rPr>
                <w:color w:val="231F20"/>
                <w:sz w:val="22"/>
                <w:szCs w:val="22"/>
                <w:u w:val="single"/>
              </w:rPr>
              <w:t xml:space="preserve">Проверочная работа № </w:t>
            </w:r>
            <w:r>
              <w:rPr>
                <w:color w:val="231F20"/>
                <w:sz w:val="22"/>
                <w:szCs w:val="22"/>
                <w:u w:val="single"/>
              </w:rPr>
              <w:t>5</w:t>
            </w:r>
          </w:p>
          <w:p w:rsidR="00E93E23" w:rsidRDefault="00E93E23" w:rsidP="000E4583">
            <w:pPr>
              <w:autoSpaceDE w:val="0"/>
              <w:snapToGrid w:val="0"/>
              <w:rPr>
                <w:color w:val="231F20"/>
              </w:rPr>
            </w:pPr>
            <w:r>
              <w:rPr>
                <w:sz w:val="22"/>
                <w:szCs w:val="22"/>
              </w:rPr>
              <w:t>УОСЗ, УКЗ</w:t>
            </w:r>
          </w:p>
          <w:p w:rsidR="00E93E23" w:rsidRPr="0075313D" w:rsidRDefault="00E93E23" w:rsidP="000E4583"/>
        </w:tc>
        <w:tc>
          <w:tcPr>
            <w:tcW w:w="2552" w:type="dxa"/>
            <w:gridSpan w:val="2"/>
          </w:tcPr>
          <w:p w:rsidR="00E93E23" w:rsidRDefault="00E93E23" w:rsidP="000E4583">
            <w:r>
              <w:rPr>
                <w:sz w:val="22"/>
              </w:rPr>
              <w:t>-п</w:t>
            </w:r>
            <w:r w:rsidRPr="00F913F8">
              <w:rPr>
                <w:sz w:val="22"/>
              </w:rPr>
              <w:t>родолжить работу над обогащением словарного запаса учащихся</w:t>
            </w:r>
            <w:r>
              <w:rPr>
                <w:sz w:val="22"/>
              </w:rPr>
              <w:t>;</w:t>
            </w:r>
          </w:p>
          <w:p w:rsidR="00E93E23" w:rsidRDefault="00E93E23" w:rsidP="000E4583">
            <w:r>
              <w:rPr>
                <w:sz w:val="22"/>
              </w:rPr>
              <w:t>-</w:t>
            </w:r>
            <w:r w:rsidRPr="00F913F8">
              <w:rPr>
                <w:sz w:val="22"/>
              </w:rPr>
              <w:t>.</w:t>
            </w:r>
            <w:r>
              <w:rPr>
                <w:sz w:val="22"/>
              </w:rPr>
              <w:t>о</w:t>
            </w:r>
            <w:r w:rsidRPr="008A14A0">
              <w:rPr>
                <w:sz w:val="22"/>
              </w:rPr>
              <w:t>бобщить знания детей по</w:t>
            </w:r>
            <w:r>
              <w:rPr>
                <w:sz w:val="22"/>
              </w:rPr>
              <w:t xml:space="preserve"> данной теме;</w:t>
            </w:r>
          </w:p>
          <w:p w:rsidR="00E93E23" w:rsidRPr="00C56258" w:rsidRDefault="00E93E23" w:rsidP="000E4583">
            <w:r>
              <w:rPr>
                <w:sz w:val="22"/>
              </w:rPr>
              <w:t>- проверить знания детей по теме.</w:t>
            </w:r>
          </w:p>
        </w:tc>
        <w:tc>
          <w:tcPr>
            <w:tcW w:w="1843" w:type="dxa"/>
            <w:gridSpan w:val="2"/>
            <w:vAlign w:val="center"/>
          </w:tcPr>
          <w:p w:rsidR="00E93E23" w:rsidRPr="00C56258" w:rsidRDefault="00E93E23" w:rsidP="00670C25"/>
        </w:tc>
        <w:tc>
          <w:tcPr>
            <w:tcW w:w="1237" w:type="dxa"/>
            <w:gridSpan w:val="2"/>
            <w:vAlign w:val="center"/>
          </w:tcPr>
          <w:p w:rsidR="00E93E23" w:rsidRPr="00A12BC8" w:rsidRDefault="00E93E23" w:rsidP="00670C25">
            <w:pPr>
              <w:rPr>
                <w:b/>
                <w:sz w:val="20"/>
                <w:szCs w:val="20"/>
              </w:rPr>
            </w:pPr>
            <w:r w:rsidRPr="001F3D7E">
              <w:rPr>
                <w:b/>
                <w:color w:val="231F20"/>
                <w:sz w:val="20"/>
                <w:szCs w:val="20"/>
              </w:rPr>
              <w:t xml:space="preserve">Проверочная работа № </w:t>
            </w:r>
            <w:r>
              <w:rPr>
                <w:b/>
                <w:color w:val="231F20"/>
                <w:sz w:val="20"/>
                <w:szCs w:val="20"/>
              </w:rPr>
              <w:t>5</w:t>
            </w:r>
          </w:p>
        </w:tc>
        <w:tc>
          <w:tcPr>
            <w:tcW w:w="1559" w:type="dxa"/>
            <w:vAlign w:val="center"/>
          </w:tcPr>
          <w:p w:rsidR="00E93E23" w:rsidRPr="00C56258" w:rsidRDefault="00E93E23" w:rsidP="00670C25"/>
        </w:tc>
        <w:tc>
          <w:tcPr>
            <w:tcW w:w="1701" w:type="dxa"/>
            <w:gridSpan w:val="3"/>
            <w:vAlign w:val="center"/>
          </w:tcPr>
          <w:p w:rsidR="00E93E23" w:rsidRPr="00C56258" w:rsidRDefault="00E93E23" w:rsidP="00670C25"/>
        </w:tc>
        <w:tc>
          <w:tcPr>
            <w:tcW w:w="1559" w:type="dxa"/>
            <w:gridSpan w:val="3"/>
            <w:vAlign w:val="center"/>
          </w:tcPr>
          <w:p w:rsidR="00E93E23" w:rsidRPr="00BE3A30" w:rsidRDefault="00E93E23" w:rsidP="000E4583">
            <w:pPr>
              <w:rPr>
                <w:lang w:val="en-US"/>
              </w:rPr>
            </w:pPr>
            <w:r>
              <w:rPr>
                <w:sz w:val="22"/>
                <w:szCs w:val="22"/>
              </w:rPr>
              <w:t>У – 53-100</w:t>
            </w:r>
          </w:p>
          <w:p w:rsidR="00E93E23" w:rsidRPr="00C56258" w:rsidRDefault="00E93E23" w:rsidP="000E4583">
            <w:r w:rsidRPr="007F5F31">
              <w:rPr>
                <w:sz w:val="22"/>
                <w:szCs w:val="22"/>
              </w:rPr>
              <w:t xml:space="preserve">Т – </w:t>
            </w:r>
            <w:r>
              <w:rPr>
                <w:sz w:val="22"/>
                <w:szCs w:val="22"/>
              </w:rPr>
              <w:t>провер. работа №5</w:t>
            </w:r>
          </w:p>
          <w:p w:rsidR="00E93E23" w:rsidRPr="00C56258" w:rsidRDefault="00E93E23" w:rsidP="0075313D"/>
        </w:tc>
        <w:tc>
          <w:tcPr>
            <w:tcW w:w="831" w:type="dxa"/>
            <w:vAlign w:val="center"/>
          </w:tcPr>
          <w:p w:rsidR="00E93E23" w:rsidRDefault="00E93E23" w:rsidP="000E4583">
            <w:r>
              <w:rPr>
                <w:sz w:val="22"/>
                <w:szCs w:val="22"/>
              </w:rPr>
              <w:t>21.03</w:t>
            </w:r>
          </w:p>
        </w:tc>
      </w:tr>
      <w:tr w:rsidR="00E93E23" w:rsidTr="008C2049">
        <w:trPr>
          <w:trHeight w:val="142"/>
        </w:trPr>
        <w:tc>
          <w:tcPr>
            <w:tcW w:w="15359" w:type="dxa"/>
            <w:gridSpan w:val="20"/>
            <w:shd w:val="pct12" w:color="auto" w:fill="auto"/>
            <w:vAlign w:val="center"/>
          </w:tcPr>
          <w:p w:rsidR="00E93E23" w:rsidRDefault="00E93E23" w:rsidP="00670C25">
            <w:pPr>
              <w:jc w:val="center"/>
            </w:pPr>
            <w:r w:rsidRPr="00336E75">
              <w:rPr>
                <w:b/>
                <w:sz w:val="28"/>
                <w:szCs w:val="28"/>
                <w:lang w:val="en-US"/>
              </w:rPr>
              <w:t>I</w:t>
            </w:r>
            <w:r>
              <w:rPr>
                <w:b/>
                <w:sz w:val="28"/>
                <w:szCs w:val="28"/>
                <w:lang w:val="en-US"/>
              </w:rPr>
              <w:t>V</w:t>
            </w:r>
            <w:r w:rsidRPr="00336E75">
              <w:rPr>
                <w:b/>
                <w:sz w:val="28"/>
                <w:szCs w:val="28"/>
              </w:rPr>
              <w:t xml:space="preserve"> четверть- </w:t>
            </w:r>
            <w:r w:rsidRPr="007D7C3A">
              <w:rPr>
                <w:b/>
                <w:sz w:val="28"/>
                <w:szCs w:val="28"/>
              </w:rPr>
              <w:t>33 часа</w:t>
            </w:r>
          </w:p>
        </w:tc>
      </w:tr>
      <w:tr w:rsidR="00E93E23" w:rsidTr="008C2049">
        <w:trPr>
          <w:trHeight w:val="142"/>
        </w:trPr>
        <w:tc>
          <w:tcPr>
            <w:tcW w:w="675" w:type="dxa"/>
            <w:gridSpan w:val="2"/>
            <w:vAlign w:val="center"/>
          </w:tcPr>
          <w:p w:rsidR="00E93E23" w:rsidRDefault="00E93E23" w:rsidP="000E4583">
            <w:r>
              <w:rPr>
                <w:sz w:val="22"/>
                <w:szCs w:val="22"/>
              </w:rPr>
              <w:t>104</w:t>
            </w:r>
          </w:p>
        </w:tc>
        <w:tc>
          <w:tcPr>
            <w:tcW w:w="888" w:type="dxa"/>
            <w:gridSpan w:val="2"/>
            <w:vAlign w:val="center"/>
          </w:tcPr>
          <w:p w:rsidR="00E93E23" w:rsidRPr="00C56258" w:rsidRDefault="00E93E23" w:rsidP="000E4583">
            <w:r>
              <w:rPr>
                <w:sz w:val="22"/>
                <w:szCs w:val="22"/>
              </w:rPr>
              <w:t>20</w:t>
            </w:r>
          </w:p>
        </w:tc>
        <w:tc>
          <w:tcPr>
            <w:tcW w:w="2514" w:type="dxa"/>
            <w:gridSpan w:val="2"/>
            <w:vAlign w:val="center"/>
          </w:tcPr>
          <w:p w:rsidR="00E93E23" w:rsidRDefault="00E93E23" w:rsidP="000E4583">
            <w:pPr>
              <w:autoSpaceDE w:val="0"/>
              <w:snapToGrid w:val="0"/>
            </w:pPr>
            <w:r w:rsidRPr="003142AA">
              <w:rPr>
                <w:sz w:val="22"/>
                <w:szCs w:val="22"/>
              </w:rPr>
              <w:t>Колыбельные русских поэтов.</w:t>
            </w:r>
          </w:p>
          <w:p w:rsidR="00E93E23" w:rsidRPr="00C56258" w:rsidRDefault="00E93E23" w:rsidP="000E4583">
            <w:pPr>
              <w:autoSpaceDE w:val="0"/>
              <w:snapToGrid w:val="0"/>
              <w:rPr>
                <w:color w:val="231F20"/>
              </w:rPr>
            </w:pPr>
            <w:r>
              <w:rPr>
                <w:sz w:val="22"/>
                <w:szCs w:val="22"/>
              </w:rPr>
              <w:t>УЗПЗ</w:t>
            </w:r>
          </w:p>
        </w:tc>
        <w:tc>
          <w:tcPr>
            <w:tcW w:w="2552" w:type="dxa"/>
            <w:gridSpan w:val="2"/>
            <w:vAlign w:val="center"/>
          </w:tcPr>
          <w:p w:rsidR="00E93E23" w:rsidRPr="00C56258" w:rsidRDefault="00E93E23" w:rsidP="000E4583">
            <w:r>
              <w:rPr>
                <w:sz w:val="22"/>
              </w:rPr>
              <w:t>-ф</w:t>
            </w:r>
            <w:r w:rsidRPr="00F913F8">
              <w:rPr>
                <w:sz w:val="22"/>
              </w:rPr>
              <w:t>ормировать представление о жанре произведений,</w:t>
            </w:r>
          </w:p>
        </w:tc>
        <w:tc>
          <w:tcPr>
            <w:tcW w:w="1843" w:type="dxa"/>
            <w:gridSpan w:val="2"/>
            <w:vAlign w:val="center"/>
          </w:tcPr>
          <w:p w:rsidR="00E93E23" w:rsidRPr="00C56258" w:rsidRDefault="00E93E23" w:rsidP="000E4583"/>
        </w:tc>
        <w:tc>
          <w:tcPr>
            <w:tcW w:w="1237" w:type="dxa"/>
            <w:gridSpan w:val="2"/>
            <w:vAlign w:val="center"/>
          </w:tcPr>
          <w:p w:rsidR="00E93E23" w:rsidRPr="00C56258" w:rsidRDefault="00E93E23" w:rsidP="000E4583">
            <w:r>
              <w:rPr>
                <w:sz w:val="22"/>
                <w:szCs w:val="22"/>
              </w:rPr>
              <w:t>выучить наизусть</w:t>
            </w:r>
          </w:p>
        </w:tc>
        <w:tc>
          <w:tcPr>
            <w:tcW w:w="1559" w:type="dxa"/>
            <w:vAlign w:val="center"/>
          </w:tcPr>
          <w:p w:rsidR="00E93E23" w:rsidRPr="00C56258" w:rsidRDefault="00E93E23" w:rsidP="000E4583"/>
        </w:tc>
        <w:tc>
          <w:tcPr>
            <w:tcW w:w="1701" w:type="dxa"/>
            <w:gridSpan w:val="3"/>
            <w:vAlign w:val="center"/>
          </w:tcPr>
          <w:p w:rsidR="00E93E23" w:rsidRPr="00C56258" w:rsidRDefault="00E93E23" w:rsidP="000E4583"/>
        </w:tc>
        <w:tc>
          <w:tcPr>
            <w:tcW w:w="1559" w:type="dxa"/>
            <w:gridSpan w:val="3"/>
            <w:vAlign w:val="center"/>
          </w:tcPr>
          <w:p w:rsidR="00E93E23" w:rsidRPr="00C56258" w:rsidRDefault="00E93E23" w:rsidP="000E4583">
            <w:r w:rsidRPr="00C56258">
              <w:rPr>
                <w:sz w:val="22"/>
                <w:szCs w:val="22"/>
              </w:rPr>
              <w:t xml:space="preserve">У – </w:t>
            </w:r>
            <w:r>
              <w:rPr>
                <w:sz w:val="22"/>
                <w:szCs w:val="22"/>
              </w:rPr>
              <w:t>100-102</w:t>
            </w:r>
          </w:p>
        </w:tc>
        <w:tc>
          <w:tcPr>
            <w:tcW w:w="831" w:type="dxa"/>
            <w:vAlign w:val="center"/>
          </w:tcPr>
          <w:p w:rsidR="00E93E23" w:rsidRPr="00DE0B37" w:rsidRDefault="00E93E23" w:rsidP="000E4583">
            <w:r>
              <w:rPr>
                <w:sz w:val="22"/>
                <w:szCs w:val="22"/>
              </w:rPr>
              <w:t>31.03</w:t>
            </w:r>
          </w:p>
        </w:tc>
      </w:tr>
      <w:tr w:rsidR="00E93E23" w:rsidTr="008C2049">
        <w:trPr>
          <w:trHeight w:val="142"/>
        </w:trPr>
        <w:tc>
          <w:tcPr>
            <w:tcW w:w="675" w:type="dxa"/>
            <w:gridSpan w:val="2"/>
            <w:vAlign w:val="center"/>
          </w:tcPr>
          <w:p w:rsidR="00E93E23" w:rsidRDefault="00E93E23" w:rsidP="000339F5">
            <w:r>
              <w:rPr>
                <w:sz w:val="22"/>
                <w:szCs w:val="22"/>
              </w:rPr>
              <w:t>105</w:t>
            </w:r>
          </w:p>
        </w:tc>
        <w:tc>
          <w:tcPr>
            <w:tcW w:w="888" w:type="dxa"/>
            <w:gridSpan w:val="2"/>
            <w:vAlign w:val="center"/>
          </w:tcPr>
          <w:p w:rsidR="00E93E23" w:rsidRPr="00C56258" w:rsidRDefault="00E93E23" w:rsidP="000339F5">
            <w:r>
              <w:rPr>
                <w:sz w:val="22"/>
                <w:szCs w:val="22"/>
              </w:rPr>
              <w:t>21</w:t>
            </w:r>
          </w:p>
        </w:tc>
        <w:tc>
          <w:tcPr>
            <w:tcW w:w="2514" w:type="dxa"/>
            <w:gridSpan w:val="2"/>
            <w:vAlign w:val="center"/>
          </w:tcPr>
          <w:p w:rsidR="00E93E23" w:rsidRDefault="00E93E23" w:rsidP="000339F5">
            <w:pPr>
              <w:autoSpaceDE w:val="0"/>
              <w:rPr>
                <w:color w:val="231F20"/>
              </w:rPr>
            </w:pPr>
            <w:r w:rsidRPr="00D5366A">
              <w:rPr>
                <w:color w:val="231F20"/>
                <w:sz w:val="22"/>
                <w:szCs w:val="22"/>
                <w:u w:val="single"/>
              </w:rPr>
              <w:t>Внеклассное чтение.</w:t>
            </w:r>
          </w:p>
          <w:p w:rsidR="00E93E23" w:rsidRPr="00557D9C" w:rsidRDefault="00E93E23" w:rsidP="000339F5">
            <w:pPr>
              <w:autoSpaceDE w:val="0"/>
              <w:rPr>
                <w:color w:val="231F20"/>
              </w:rPr>
            </w:pPr>
            <w:r w:rsidRPr="00F913F8">
              <w:rPr>
                <w:color w:val="231F20"/>
                <w:sz w:val="22"/>
                <w:szCs w:val="28"/>
              </w:rPr>
              <w:t>Литературные стихи-сказки</w:t>
            </w:r>
          </w:p>
          <w:p w:rsidR="00E93E23" w:rsidRPr="00557D9C" w:rsidRDefault="00E93E23" w:rsidP="000339F5">
            <w:pPr>
              <w:autoSpaceDE w:val="0"/>
              <w:snapToGrid w:val="0"/>
              <w:rPr>
                <w:color w:val="231F20"/>
              </w:rPr>
            </w:pPr>
            <w:r>
              <w:rPr>
                <w:color w:val="231F20"/>
              </w:rPr>
              <w:t>УВЧ</w:t>
            </w:r>
          </w:p>
        </w:tc>
        <w:tc>
          <w:tcPr>
            <w:tcW w:w="2552" w:type="dxa"/>
            <w:gridSpan w:val="2"/>
            <w:vAlign w:val="center"/>
          </w:tcPr>
          <w:p w:rsidR="00E93E23" w:rsidRPr="00557D9C" w:rsidRDefault="00E93E23" w:rsidP="000339F5"/>
        </w:tc>
        <w:tc>
          <w:tcPr>
            <w:tcW w:w="1843" w:type="dxa"/>
            <w:gridSpan w:val="2"/>
            <w:vAlign w:val="center"/>
          </w:tcPr>
          <w:p w:rsidR="00E93E23" w:rsidRPr="00557D9C" w:rsidRDefault="00E93E23" w:rsidP="000339F5"/>
        </w:tc>
        <w:tc>
          <w:tcPr>
            <w:tcW w:w="1237" w:type="dxa"/>
            <w:gridSpan w:val="2"/>
            <w:vAlign w:val="center"/>
          </w:tcPr>
          <w:p w:rsidR="00E93E23" w:rsidRPr="005F634E" w:rsidRDefault="00E93E23" w:rsidP="000339F5">
            <w:pPr>
              <w:rPr>
                <w:b/>
                <w:sz w:val="20"/>
                <w:szCs w:val="20"/>
              </w:rPr>
            </w:pPr>
            <w:r w:rsidRPr="005F634E">
              <w:rPr>
                <w:b/>
                <w:color w:val="231F20"/>
                <w:sz w:val="20"/>
                <w:szCs w:val="20"/>
              </w:rPr>
              <w:t>Внеклассное чтение</w:t>
            </w:r>
          </w:p>
        </w:tc>
        <w:tc>
          <w:tcPr>
            <w:tcW w:w="1559" w:type="dxa"/>
            <w:vAlign w:val="center"/>
          </w:tcPr>
          <w:p w:rsidR="00E93E23" w:rsidRPr="00DE0B37" w:rsidRDefault="00E93E23" w:rsidP="000339F5"/>
        </w:tc>
        <w:tc>
          <w:tcPr>
            <w:tcW w:w="1701" w:type="dxa"/>
            <w:gridSpan w:val="3"/>
            <w:vAlign w:val="center"/>
          </w:tcPr>
          <w:p w:rsidR="00E93E23" w:rsidRPr="00DE0B37" w:rsidRDefault="00E93E23" w:rsidP="000339F5"/>
        </w:tc>
        <w:tc>
          <w:tcPr>
            <w:tcW w:w="1559" w:type="dxa"/>
            <w:gridSpan w:val="3"/>
            <w:vAlign w:val="center"/>
          </w:tcPr>
          <w:p w:rsidR="00E93E23" w:rsidRDefault="00E93E23" w:rsidP="000339F5">
            <w:r>
              <w:rPr>
                <w:sz w:val="22"/>
                <w:szCs w:val="22"/>
              </w:rPr>
              <w:t>рекомендательный список</w:t>
            </w:r>
          </w:p>
          <w:p w:rsidR="00E93E23" w:rsidRPr="00DE0B37" w:rsidRDefault="00E93E23" w:rsidP="000339F5">
            <w:r>
              <w:rPr>
                <w:sz w:val="22"/>
                <w:szCs w:val="22"/>
              </w:rPr>
              <w:t xml:space="preserve"> по теме</w:t>
            </w:r>
          </w:p>
        </w:tc>
        <w:tc>
          <w:tcPr>
            <w:tcW w:w="831" w:type="dxa"/>
            <w:vAlign w:val="center"/>
          </w:tcPr>
          <w:p w:rsidR="00E93E23" w:rsidRPr="00DE0B37" w:rsidRDefault="00E93E23" w:rsidP="000339F5">
            <w:r>
              <w:rPr>
                <w:sz w:val="22"/>
                <w:szCs w:val="22"/>
              </w:rPr>
              <w:t>2.04</w:t>
            </w:r>
          </w:p>
        </w:tc>
      </w:tr>
      <w:tr w:rsidR="00E93E23" w:rsidTr="008C2049">
        <w:trPr>
          <w:trHeight w:val="142"/>
        </w:trPr>
        <w:tc>
          <w:tcPr>
            <w:tcW w:w="15359" w:type="dxa"/>
            <w:gridSpan w:val="20"/>
            <w:vAlign w:val="center"/>
          </w:tcPr>
          <w:p w:rsidR="00E93E23" w:rsidRPr="00DE0B37" w:rsidRDefault="00E93E23" w:rsidP="000339F5">
            <w:pPr>
              <w:jc w:val="center"/>
            </w:pPr>
            <w:r>
              <w:rPr>
                <w:b/>
                <w:bCs/>
                <w:color w:val="231F20"/>
                <w:sz w:val="28"/>
                <w:szCs w:val="28"/>
              </w:rPr>
              <w:t>Раздел VI. «Самое обыкновенное чудо»  - 31 час</w:t>
            </w:r>
          </w:p>
        </w:tc>
      </w:tr>
      <w:tr w:rsidR="00E93E23" w:rsidTr="008C2049">
        <w:trPr>
          <w:trHeight w:val="142"/>
        </w:trPr>
        <w:tc>
          <w:tcPr>
            <w:tcW w:w="675" w:type="dxa"/>
            <w:gridSpan w:val="2"/>
            <w:vAlign w:val="center"/>
          </w:tcPr>
          <w:p w:rsidR="00E93E23" w:rsidRDefault="00E93E23" w:rsidP="000339F5">
            <w:r>
              <w:rPr>
                <w:sz w:val="22"/>
                <w:szCs w:val="22"/>
              </w:rPr>
              <w:t>106</w:t>
            </w:r>
          </w:p>
        </w:tc>
        <w:tc>
          <w:tcPr>
            <w:tcW w:w="888" w:type="dxa"/>
            <w:gridSpan w:val="2"/>
            <w:vAlign w:val="center"/>
          </w:tcPr>
          <w:p w:rsidR="00E93E23" w:rsidRPr="00C56258" w:rsidRDefault="00E93E23" w:rsidP="000339F5">
            <w:r>
              <w:rPr>
                <w:sz w:val="22"/>
                <w:szCs w:val="22"/>
              </w:rPr>
              <w:t>1</w:t>
            </w:r>
          </w:p>
        </w:tc>
        <w:tc>
          <w:tcPr>
            <w:tcW w:w="2514" w:type="dxa"/>
            <w:gridSpan w:val="2"/>
            <w:vAlign w:val="center"/>
          </w:tcPr>
          <w:p w:rsidR="00E93E23" w:rsidRPr="00821A59" w:rsidRDefault="00E93E23" w:rsidP="008D3333">
            <w:pPr>
              <w:autoSpaceDE w:val="0"/>
              <w:rPr>
                <w:color w:val="231F20"/>
              </w:rPr>
            </w:pPr>
            <w:r w:rsidRPr="00821A59">
              <w:rPr>
                <w:color w:val="231F20"/>
                <w:sz w:val="22"/>
                <w:szCs w:val="22"/>
              </w:rPr>
              <w:t>Введение в раздел. Г. Горбовский «Розовый слон»</w:t>
            </w:r>
          </w:p>
          <w:p w:rsidR="00E93E23" w:rsidRPr="003142AA" w:rsidRDefault="00E93E23" w:rsidP="008D3333">
            <w:pPr>
              <w:autoSpaceDE w:val="0"/>
              <w:rPr>
                <w:color w:val="231F20"/>
              </w:rPr>
            </w:pPr>
            <w:r>
              <w:rPr>
                <w:sz w:val="22"/>
                <w:szCs w:val="22"/>
              </w:rPr>
              <w:t>УИПЗЗ</w:t>
            </w:r>
          </w:p>
        </w:tc>
        <w:tc>
          <w:tcPr>
            <w:tcW w:w="2552" w:type="dxa"/>
            <w:gridSpan w:val="2"/>
            <w:vAlign w:val="center"/>
          </w:tcPr>
          <w:p w:rsidR="00E93E23" w:rsidRPr="00821A59" w:rsidRDefault="00E93E23" w:rsidP="008D3333">
            <w:r w:rsidRPr="00821A59">
              <w:rPr>
                <w:sz w:val="22"/>
                <w:szCs w:val="22"/>
              </w:rPr>
              <w:t>-формировать представление о жанре произведений, познакомить с идеей раздела.</w:t>
            </w:r>
          </w:p>
          <w:p w:rsidR="00E93E23" w:rsidRPr="00C70402" w:rsidRDefault="00E93E23" w:rsidP="008D3333">
            <w:r w:rsidRPr="00821A59">
              <w:rPr>
                <w:sz w:val="22"/>
                <w:szCs w:val="22"/>
              </w:rPr>
              <w:t>-продолжить работу над развитием речи учащихся, отрабатывать технику чтения.</w:t>
            </w:r>
          </w:p>
        </w:tc>
        <w:tc>
          <w:tcPr>
            <w:tcW w:w="1843" w:type="dxa"/>
            <w:gridSpan w:val="2"/>
            <w:vMerge w:val="restart"/>
          </w:tcPr>
          <w:p w:rsidR="00E93E23" w:rsidRPr="006D5C26" w:rsidRDefault="00E93E23" w:rsidP="006D5C26">
            <w:pPr>
              <w:autoSpaceDE w:val="0"/>
              <w:autoSpaceDN w:val="0"/>
              <w:adjustRightInd w:val="0"/>
              <w:rPr>
                <w:sz w:val="20"/>
                <w:szCs w:val="20"/>
              </w:rPr>
            </w:pPr>
            <w:r w:rsidRPr="006D5C26">
              <w:rPr>
                <w:b/>
                <w:bCs/>
                <w:sz w:val="20"/>
                <w:szCs w:val="20"/>
              </w:rPr>
              <w:t>Знать</w:t>
            </w:r>
            <w:r w:rsidRPr="006D5C26">
              <w:rPr>
                <w:sz w:val="20"/>
                <w:szCs w:val="20"/>
              </w:rPr>
              <w:t xml:space="preserve"> названия, основное содержание изученных литературных произведений, их авторов.</w:t>
            </w:r>
          </w:p>
          <w:p w:rsidR="00E93E23" w:rsidRPr="006D5C26" w:rsidRDefault="00E93E23" w:rsidP="006D5C26">
            <w:pPr>
              <w:autoSpaceDE w:val="0"/>
              <w:autoSpaceDN w:val="0"/>
              <w:adjustRightInd w:val="0"/>
              <w:rPr>
                <w:b/>
                <w:bCs/>
                <w:sz w:val="20"/>
                <w:szCs w:val="20"/>
              </w:rPr>
            </w:pPr>
            <w:r w:rsidRPr="006D5C26">
              <w:rPr>
                <w:b/>
                <w:bCs/>
                <w:sz w:val="20"/>
                <w:szCs w:val="20"/>
              </w:rPr>
              <w:t>Уметь:</w:t>
            </w:r>
          </w:p>
          <w:p w:rsidR="00E93E23" w:rsidRPr="006D5C26" w:rsidRDefault="00E93E23" w:rsidP="006D5C26">
            <w:pPr>
              <w:autoSpaceDE w:val="0"/>
              <w:autoSpaceDN w:val="0"/>
              <w:adjustRightInd w:val="0"/>
              <w:rPr>
                <w:sz w:val="20"/>
                <w:szCs w:val="20"/>
              </w:rPr>
            </w:pPr>
            <w:r w:rsidRPr="006D5C26">
              <w:rPr>
                <w:sz w:val="20"/>
                <w:szCs w:val="20"/>
              </w:rPr>
              <w:t xml:space="preserve">– читать осознанно текст художественного произведения; </w:t>
            </w:r>
          </w:p>
          <w:p w:rsidR="00E93E23" w:rsidRPr="006D5C26" w:rsidRDefault="00E93E23" w:rsidP="006D5C26">
            <w:pPr>
              <w:autoSpaceDE w:val="0"/>
              <w:autoSpaceDN w:val="0"/>
              <w:adjustRightInd w:val="0"/>
              <w:rPr>
                <w:sz w:val="20"/>
                <w:szCs w:val="20"/>
              </w:rPr>
            </w:pPr>
            <w:r w:rsidRPr="006D5C26">
              <w:rPr>
                <w:sz w:val="20"/>
                <w:szCs w:val="20"/>
              </w:rPr>
              <w:t xml:space="preserve">– определять тему и главную мысль  произведения; </w:t>
            </w:r>
          </w:p>
          <w:p w:rsidR="00E93E23" w:rsidRPr="006D5C26" w:rsidRDefault="00E93E23" w:rsidP="006D5C26">
            <w:pPr>
              <w:autoSpaceDE w:val="0"/>
              <w:autoSpaceDN w:val="0"/>
              <w:adjustRightInd w:val="0"/>
              <w:rPr>
                <w:sz w:val="20"/>
                <w:szCs w:val="20"/>
              </w:rPr>
            </w:pPr>
            <w:r w:rsidRPr="006D5C26">
              <w:rPr>
                <w:sz w:val="20"/>
                <w:szCs w:val="20"/>
              </w:rPr>
              <w:t xml:space="preserve">– пересказывать текст, делить текст на части, составлять план; </w:t>
            </w:r>
          </w:p>
          <w:p w:rsidR="00E93E23" w:rsidRDefault="00E93E23" w:rsidP="006D5C26">
            <w:r w:rsidRPr="006D5C26">
              <w:rPr>
                <w:sz w:val="20"/>
                <w:szCs w:val="20"/>
              </w:rPr>
              <w:t>– составлять небольшое монологическое высказывание с опорой на авторский текст</w:t>
            </w:r>
          </w:p>
          <w:p w:rsidR="00E93E23" w:rsidRDefault="00E93E23" w:rsidP="006D5C26"/>
          <w:p w:rsidR="00E93E23" w:rsidRDefault="00E93E23" w:rsidP="006D5C26">
            <w:pPr>
              <w:jc w:val="both"/>
              <w:rPr>
                <w:rFonts w:eastAsia="SchoolBookC"/>
                <w:b/>
                <w:iCs/>
                <w:sz w:val="20"/>
                <w:szCs w:val="20"/>
              </w:rPr>
            </w:pPr>
          </w:p>
          <w:p w:rsidR="00E93E23" w:rsidRDefault="00E93E23" w:rsidP="006D5C26">
            <w:pPr>
              <w:jc w:val="both"/>
              <w:rPr>
                <w:rFonts w:eastAsia="SchoolBookC"/>
                <w:b/>
                <w:iCs/>
                <w:sz w:val="20"/>
                <w:szCs w:val="20"/>
              </w:rPr>
            </w:pPr>
          </w:p>
          <w:p w:rsidR="00E93E23" w:rsidRDefault="00E93E23" w:rsidP="006D5C26">
            <w:pPr>
              <w:jc w:val="both"/>
              <w:rPr>
                <w:rFonts w:eastAsia="SchoolBookC"/>
                <w:b/>
                <w:iCs/>
                <w:sz w:val="20"/>
                <w:szCs w:val="20"/>
              </w:rPr>
            </w:pPr>
          </w:p>
          <w:p w:rsidR="00E93E23" w:rsidRDefault="00E93E23" w:rsidP="006D5C26">
            <w:pPr>
              <w:jc w:val="both"/>
              <w:rPr>
                <w:rFonts w:eastAsia="SchoolBookC"/>
                <w:b/>
                <w:iCs/>
                <w:sz w:val="20"/>
                <w:szCs w:val="20"/>
              </w:rPr>
            </w:pPr>
          </w:p>
          <w:p w:rsidR="00E93E23" w:rsidRDefault="00E93E23" w:rsidP="006D5C26">
            <w:pPr>
              <w:jc w:val="both"/>
              <w:rPr>
                <w:rFonts w:eastAsia="SchoolBookC"/>
                <w:b/>
                <w:iCs/>
                <w:sz w:val="20"/>
                <w:szCs w:val="20"/>
              </w:rPr>
            </w:pPr>
          </w:p>
          <w:p w:rsidR="00E93E23" w:rsidRDefault="00E93E23" w:rsidP="006D5C26">
            <w:pPr>
              <w:jc w:val="both"/>
              <w:rPr>
                <w:rFonts w:eastAsia="SchoolBookC"/>
                <w:b/>
                <w:iCs/>
                <w:sz w:val="20"/>
                <w:szCs w:val="20"/>
              </w:rPr>
            </w:pPr>
          </w:p>
          <w:p w:rsidR="00E93E23" w:rsidRDefault="00E93E23" w:rsidP="006D5C26">
            <w:pPr>
              <w:jc w:val="both"/>
              <w:rPr>
                <w:rFonts w:eastAsia="SchoolBookC"/>
                <w:b/>
                <w:iCs/>
                <w:sz w:val="20"/>
                <w:szCs w:val="20"/>
              </w:rPr>
            </w:pPr>
          </w:p>
          <w:p w:rsidR="00E93E23" w:rsidRDefault="00E93E23" w:rsidP="006D5C26">
            <w:pPr>
              <w:jc w:val="both"/>
              <w:rPr>
                <w:rFonts w:eastAsia="SchoolBookC"/>
                <w:b/>
                <w:iCs/>
                <w:sz w:val="20"/>
                <w:szCs w:val="20"/>
              </w:rPr>
            </w:pPr>
          </w:p>
          <w:p w:rsidR="00E93E23" w:rsidRDefault="00E93E23" w:rsidP="006D5C26">
            <w:pPr>
              <w:jc w:val="both"/>
              <w:rPr>
                <w:rFonts w:eastAsia="SchoolBookC"/>
                <w:b/>
                <w:iCs/>
                <w:sz w:val="20"/>
                <w:szCs w:val="20"/>
              </w:rPr>
            </w:pPr>
          </w:p>
          <w:p w:rsidR="00E93E23" w:rsidRDefault="00E93E23" w:rsidP="006D5C26">
            <w:pPr>
              <w:jc w:val="both"/>
              <w:rPr>
                <w:rFonts w:eastAsia="SchoolBookC"/>
                <w:b/>
                <w:iCs/>
                <w:sz w:val="20"/>
                <w:szCs w:val="20"/>
              </w:rPr>
            </w:pPr>
          </w:p>
          <w:p w:rsidR="00E93E23" w:rsidRDefault="00E93E23" w:rsidP="006D5C26">
            <w:pPr>
              <w:jc w:val="both"/>
              <w:rPr>
                <w:rFonts w:eastAsia="SchoolBookC"/>
                <w:b/>
                <w:iCs/>
                <w:sz w:val="20"/>
                <w:szCs w:val="20"/>
              </w:rPr>
            </w:pPr>
            <w:r>
              <w:rPr>
                <w:rFonts w:eastAsia="SchoolBookC"/>
                <w:b/>
                <w:iCs/>
                <w:sz w:val="20"/>
                <w:szCs w:val="20"/>
              </w:rPr>
              <w:t>УДД</w:t>
            </w:r>
          </w:p>
          <w:p w:rsidR="00E93E23" w:rsidRPr="006D5C26" w:rsidRDefault="00E93E23" w:rsidP="006D5C26">
            <w:pPr>
              <w:jc w:val="both"/>
              <w:rPr>
                <w:rFonts w:eastAsia="SchoolBookC"/>
                <w:iCs/>
                <w:sz w:val="20"/>
                <w:szCs w:val="20"/>
              </w:rPr>
            </w:pPr>
            <w:r w:rsidRPr="006D5C26">
              <w:rPr>
                <w:rFonts w:eastAsia="SchoolBookC"/>
                <w:b/>
                <w:iCs/>
                <w:sz w:val="20"/>
                <w:szCs w:val="20"/>
              </w:rPr>
              <w:t>Творческая деятельность</w:t>
            </w:r>
            <w:r w:rsidRPr="006D5C26">
              <w:rPr>
                <w:rFonts w:eastAsia="SchoolBookC"/>
                <w:iCs/>
                <w:sz w:val="20"/>
                <w:szCs w:val="20"/>
              </w:rPr>
              <w:t>.</w:t>
            </w:r>
          </w:p>
          <w:p w:rsidR="00E93E23" w:rsidRPr="006D5C26" w:rsidRDefault="00E93E23" w:rsidP="006D5C26">
            <w:pPr>
              <w:jc w:val="both"/>
              <w:rPr>
                <w:rFonts w:eastAsia="SchoolBookC"/>
                <w:iCs/>
                <w:sz w:val="20"/>
                <w:szCs w:val="20"/>
              </w:rPr>
            </w:pPr>
            <w:r w:rsidRPr="006D5C26">
              <w:rPr>
                <w:rFonts w:eastAsia="SchoolBookC"/>
                <w:iCs/>
                <w:sz w:val="20"/>
                <w:szCs w:val="20"/>
              </w:rPr>
              <w:t>Читать по ролям текст, используя нужную интонацию, темп, тон речи.</w:t>
            </w:r>
          </w:p>
          <w:p w:rsidR="00E93E23" w:rsidRPr="006D5C26" w:rsidRDefault="00E93E23" w:rsidP="006D5C26">
            <w:pPr>
              <w:jc w:val="both"/>
              <w:rPr>
                <w:rFonts w:eastAsia="SchoolBookC"/>
                <w:iCs/>
                <w:sz w:val="20"/>
                <w:szCs w:val="20"/>
              </w:rPr>
            </w:pPr>
          </w:p>
          <w:p w:rsidR="00E93E23" w:rsidRPr="006D5C26" w:rsidRDefault="00E93E23" w:rsidP="006D5C26">
            <w:pPr>
              <w:jc w:val="both"/>
              <w:rPr>
                <w:rFonts w:eastAsia="SchoolBookC"/>
                <w:iCs/>
                <w:sz w:val="20"/>
                <w:szCs w:val="20"/>
              </w:rPr>
            </w:pPr>
            <w:r w:rsidRPr="006D5C26">
              <w:rPr>
                <w:rFonts w:eastAsia="SchoolBookC"/>
                <w:iCs/>
                <w:sz w:val="20"/>
                <w:szCs w:val="20"/>
              </w:rPr>
              <w:t>Иллюстрировать прочитанное произведение или план.</w:t>
            </w:r>
          </w:p>
          <w:p w:rsidR="00E93E23" w:rsidRPr="006D5C26" w:rsidRDefault="00E93E23" w:rsidP="006D5C26">
            <w:pPr>
              <w:jc w:val="both"/>
              <w:rPr>
                <w:rFonts w:eastAsia="SchoolBookC"/>
                <w:b/>
                <w:iCs/>
                <w:sz w:val="20"/>
                <w:szCs w:val="20"/>
              </w:rPr>
            </w:pPr>
          </w:p>
          <w:p w:rsidR="00E93E23" w:rsidRPr="006D5C26" w:rsidRDefault="00E93E23" w:rsidP="006D5C26">
            <w:pPr>
              <w:jc w:val="both"/>
              <w:rPr>
                <w:rFonts w:eastAsia="SchoolBookC"/>
                <w:b/>
                <w:iCs/>
                <w:sz w:val="20"/>
                <w:szCs w:val="20"/>
              </w:rPr>
            </w:pPr>
            <w:r w:rsidRPr="006D5C26">
              <w:rPr>
                <w:rFonts w:eastAsia="SchoolBookC"/>
                <w:b/>
                <w:iCs/>
                <w:sz w:val="20"/>
                <w:szCs w:val="20"/>
              </w:rPr>
              <w:t>Культура речевого общения.</w:t>
            </w:r>
          </w:p>
          <w:p w:rsidR="00E93E23" w:rsidRPr="006D5C26" w:rsidRDefault="00E93E23" w:rsidP="006D5C26">
            <w:pPr>
              <w:jc w:val="both"/>
              <w:rPr>
                <w:rFonts w:eastAsia="SchoolBookC"/>
                <w:iCs/>
                <w:sz w:val="20"/>
                <w:szCs w:val="20"/>
              </w:rPr>
            </w:pPr>
            <w:r w:rsidRPr="006D5C26">
              <w:rPr>
                <w:rFonts w:eastAsia="SchoolBookC"/>
                <w:iCs/>
                <w:sz w:val="20"/>
                <w:szCs w:val="20"/>
              </w:rPr>
              <w:t>Участвовать в диалоге: понимать вопросы собеседника и отвечать на них в соответствии с правилами речевого общения.</w:t>
            </w:r>
          </w:p>
          <w:p w:rsidR="00E93E23" w:rsidRPr="006D5C26" w:rsidRDefault="00E93E23" w:rsidP="006D5C26">
            <w:pPr>
              <w:rPr>
                <w:sz w:val="20"/>
                <w:szCs w:val="20"/>
              </w:rPr>
            </w:pPr>
          </w:p>
          <w:p w:rsidR="00E93E23" w:rsidRPr="006D5C26" w:rsidRDefault="00E93E23" w:rsidP="006D5C26">
            <w:pPr>
              <w:rPr>
                <w:sz w:val="20"/>
                <w:szCs w:val="20"/>
              </w:rPr>
            </w:pPr>
            <w:r w:rsidRPr="006D5C26">
              <w:rPr>
                <w:sz w:val="20"/>
                <w:szCs w:val="20"/>
              </w:rPr>
              <w:t>Участвовать в ведении диалога с автором по ходу чтения или слушания текста.</w:t>
            </w:r>
          </w:p>
          <w:p w:rsidR="00E93E23" w:rsidRPr="006D5C26" w:rsidRDefault="00E93E23" w:rsidP="006D5C26">
            <w:pPr>
              <w:rPr>
                <w:sz w:val="20"/>
                <w:szCs w:val="20"/>
              </w:rPr>
            </w:pPr>
          </w:p>
          <w:p w:rsidR="00E93E23" w:rsidRPr="006D5C26" w:rsidRDefault="00E93E23" w:rsidP="006D5C26">
            <w:pPr>
              <w:rPr>
                <w:sz w:val="20"/>
                <w:szCs w:val="20"/>
              </w:rPr>
            </w:pPr>
            <w:r w:rsidRPr="006D5C26">
              <w:rPr>
                <w:sz w:val="20"/>
                <w:szCs w:val="20"/>
              </w:rPr>
              <w:t>Пересказывать текст художественного произведения (подробно).</w:t>
            </w:r>
          </w:p>
          <w:p w:rsidR="00E93E23" w:rsidRPr="006D5C26" w:rsidRDefault="00E93E23" w:rsidP="006D5C26">
            <w:pPr>
              <w:jc w:val="both"/>
              <w:rPr>
                <w:rFonts w:eastAsia="SchoolBookC"/>
                <w:iCs/>
                <w:sz w:val="20"/>
                <w:szCs w:val="20"/>
              </w:rPr>
            </w:pPr>
          </w:p>
          <w:p w:rsidR="00E93E23" w:rsidRPr="006D5C26" w:rsidRDefault="00E93E23" w:rsidP="006D5C26">
            <w:pPr>
              <w:jc w:val="both"/>
              <w:rPr>
                <w:rFonts w:eastAsia="SchoolBookC"/>
                <w:iCs/>
                <w:sz w:val="20"/>
                <w:szCs w:val="20"/>
              </w:rPr>
            </w:pPr>
            <w:r w:rsidRPr="006D5C26">
              <w:rPr>
                <w:rFonts w:eastAsia="SchoolBookC"/>
                <w:iCs/>
                <w:sz w:val="20"/>
                <w:szCs w:val="20"/>
              </w:rPr>
              <w:t>Создавать устно небольшой рассказ по картинке.</w:t>
            </w:r>
          </w:p>
          <w:p w:rsidR="00E93E23" w:rsidRPr="006D5C26" w:rsidRDefault="00E93E23" w:rsidP="006D5C26">
            <w:pPr>
              <w:rPr>
                <w:iCs/>
                <w:sz w:val="20"/>
                <w:szCs w:val="20"/>
              </w:rPr>
            </w:pPr>
          </w:p>
          <w:p w:rsidR="00E93E23" w:rsidRPr="006D5C26" w:rsidRDefault="00E93E23" w:rsidP="006D5C26">
            <w:pPr>
              <w:rPr>
                <w:sz w:val="20"/>
                <w:szCs w:val="20"/>
              </w:rPr>
            </w:pPr>
            <w:r w:rsidRPr="006D5C26">
              <w:rPr>
                <w:sz w:val="20"/>
                <w:szCs w:val="20"/>
              </w:rPr>
              <w:t>Читать про себя, отвечать на вопросы по прочитанному.</w:t>
            </w:r>
          </w:p>
          <w:p w:rsidR="00E93E23" w:rsidRPr="006D5C26" w:rsidRDefault="00E93E23" w:rsidP="006D5C26">
            <w:pPr>
              <w:rPr>
                <w:sz w:val="20"/>
                <w:szCs w:val="20"/>
              </w:rPr>
            </w:pPr>
          </w:p>
          <w:p w:rsidR="00E93E23" w:rsidRPr="006D5C26" w:rsidRDefault="00E93E23" w:rsidP="006D5C26">
            <w:pPr>
              <w:rPr>
                <w:sz w:val="20"/>
                <w:szCs w:val="20"/>
              </w:rPr>
            </w:pPr>
            <w:r w:rsidRPr="006D5C26">
              <w:rPr>
                <w:sz w:val="20"/>
                <w:szCs w:val="20"/>
              </w:rPr>
              <w:t>Предполагать содержание текста чтения по его заглавию, предтекстовой иллюстрации, ключевым словам.</w:t>
            </w:r>
          </w:p>
          <w:p w:rsidR="00E93E23" w:rsidRDefault="00E93E23" w:rsidP="006D5C26"/>
          <w:p w:rsidR="00E93E23" w:rsidRDefault="00E93E23" w:rsidP="006D5C26"/>
          <w:p w:rsidR="00E93E23" w:rsidRDefault="00E93E23" w:rsidP="006D5C26"/>
          <w:p w:rsidR="00E93E23" w:rsidRDefault="00E93E23" w:rsidP="006D5C26"/>
          <w:p w:rsidR="00E93E23" w:rsidRDefault="00E93E23" w:rsidP="006D5C26"/>
          <w:p w:rsidR="00E93E23" w:rsidRDefault="00E93E23" w:rsidP="006D5C26"/>
          <w:p w:rsidR="00E93E23" w:rsidRDefault="00E93E23" w:rsidP="006D5C26"/>
          <w:p w:rsidR="00E93E23" w:rsidRDefault="00E93E23" w:rsidP="006D5C26"/>
          <w:p w:rsidR="00E93E23" w:rsidRDefault="00E93E23" w:rsidP="006D5C26"/>
          <w:p w:rsidR="00E93E23" w:rsidRDefault="00E93E23" w:rsidP="006D5C26"/>
          <w:p w:rsidR="00E93E23" w:rsidRDefault="00E93E23" w:rsidP="006D5C26"/>
          <w:p w:rsidR="00E93E23" w:rsidRDefault="00E93E23" w:rsidP="006D5C26"/>
          <w:p w:rsidR="00E93E23" w:rsidRDefault="00E93E23" w:rsidP="006D5C26"/>
          <w:p w:rsidR="00E93E23" w:rsidRDefault="00E93E23" w:rsidP="006D5C26"/>
          <w:p w:rsidR="00E93E23" w:rsidRDefault="00E93E23" w:rsidP="006D5C26"/>
          <w:p w:rsidR="00E93E23" w:rsidRDefault="00E93E23" w:rsidP="006D5C26"/>
          <w:p w:rsidR="00E93E23" w:rsidRDefault="00E93E23" w:rsidP="006D5C26"/>
          <w:p w:rsidR="00E93E23" w:rsidRDefault="00E93E23" w:rsidP="006D5C26"/>
          <w:p w:rsidR="00E93E23" w:rsidRDefault="00E93E23" w:rsidP="006D5C26"/>
          <w:p w:rsidR="00E93E23" w:rsidRDefault="00E93E23" w:rsidP="006D5C26"/>
          <w:p w:rsidR="00E93E23" w:rsidRDefault="00E93E23" w:rsidP="006D5C26"/>
          <w:p w:rsidR="00E93E23" w:rsidRDefault="00E93E23" w:rsidP="006D5C26"/>
          <w:p w:rsidR="00E93E23" w:rsidRDefault="00E93E23" w:rsidP="006D5C26"/>
          <w:p w:rsidR="00E93E23" w:rsidRDefault="00E93E23" w:rsidP="006D5C26"/>
          <w:p w:rsidR="00E93E23" w:rsidRDefault="00E93E23" w:rsidP="006D5C26"/>
          <w:p w:rsidR="00E93E23" w:rsidRDefault="00E93E23" w:rsidP="006D5C26"/>
          <w:p w:rsidR="00E93E23" w:rsidRDefault="00E93E23" w:rsidP="006D5C26"/>
          <w:p w:rsidR="00E93E23" w:rsidRDefault="00E93E23" w:rsidP="006D5C26"/>
          <w:p w:rsidR="00E93E23" w:rsidRDefault="00E93E23" w:rsidP="006D5C26"/>
          <w:p w:rsidR="00E93E23" w:rsidRDefault="00E93E23" w:rsidP="006D5C26"/>
          <w:p w:rsidR="00E93E23" w:rsidRDefault="00E93E23" w:rsidP="006D5C26"/>
          <w:p w:rsidR="00E93E23" w:rsidRDefault="00E93E23" w:rsidP="006D5C26"/>
          <w:p w:rsidR="00E93E23" w:rsidRDefault="00E93E23" w:rsidP="006D5C26"/>
          <w:p w:rsidR="00E93E23" w:rsidRDefault="00E93E23" w:rsidP="006D5C26"/>
          <w:p w:rsidR="00E93E23" w:rsidRDefault="00E93E23" w:rsidP="006D5C26"/>
          <w:p w:rsidR="00E93E23" w:rsidRDefault="00E93E23" w:rsidP="006D5C26"/>
          <w:p w:rsidR="00E93E23" w:rsidRDefault="00E93E23" w:rsidP="006D5C26"/>
          <w:p w:rsidR="00E93E23" w:rsidRDefault="00E93E23" w:rsidP="006D5C26"/>
          <w:p w:rsidR="00E93E23" w:rsidRDefault="00E93E23" w:rsidP="006D5C26"/>
          <w:p w:rsidR="00E93E23" w:rsidRDefault="00E93E23" w:rsidP="006D5C26"/>
          <w:p w:rsidR="00E93E23" w:rsidRDefault="00E93E23" w:rsidP="006D5C26"/>
          <w:p w:rsidR="00E93E23" w:rsidRDefault="00E93E23" w:rsidP="006D5C26"/>
          <w:p w:rsidR="00E93E23" w:rsidRDefault="00E93E23" w:rsidP="006D5C26"/>
          <w:p w:rsidR="00E93E23" w:rsidRDefault="00E93E23" w:rsidP="006D5C26"/>
          <w:p w:rsidR="00E93E23" w:rsidRDefault="00E93E23" w:rsidP="006D5C26"/>
          <w:p w:rsidR="00E93E23" w:rsidRDefault="00E93E23" w:rsidP="006D5C26"/>
          <w:p w:rsidR="00E93E23" w:rsidRDefault="00E93E23" w:rsidP="006D5C26"/>
          <w:p w:rsidR="00E93E23" w:rsidRDefault="00E93E23" w:rsidP="006D5C26"/>
          <w:p w:rsidR="00E93E23" w:rsidRDefault="00E93E23" w:rsidP="006D5C26"/>
          <w:p w:rsidR="00E93E23" w:rsidRDefault="00E93E23" w:rsidP="006D5C26"/>
          <w:p w:rsidR="00E93E23" w:rsidRDefault="00E93E23" w:rsidP="006D5C26"/>
          <w:p w:rsidR="00E93E23" w:rsidRDefault="00E93E23" w:rsidP="006D5C26"/>
          <w:p w:rsidR="00E93E23" w:rsidRDefault="00E93E23" w:rsidP="006D5C26"/>
          <w:p w:rsidR="00E93E23" w:rsidRDefault="00E93E23" w:rsidP="006D5C26"/>
          <w:p w:rsidR="00E93E23" w:rsidRDefault="00E93E23" w:rsidP="006D5C26"/>
          <w:p w:rsidR="00E93E23" w:rsidRDefault="00E93E23" w:rsidP="006D5C26"/>
          <w:p w:rsidR="00E93E23" w:rsidRDefault="00E93E23" w:rsidP="006D5C26"/>
          <w:p w:rsidR="00E93E23" w:rsidRDefault="00E93E23" w:rsidP="006D5C26"/>
          <w:p w:rsidR="00E93E23" w:rsidRDefault="00E93E23" w:rsidP="006D5C26"/>
          <w:p w:rsidR="00E93E23" w:rsidRDefault="00E93E23" w:rsidP="006D5C26"/>
          <w:p w:rsidR="00E93E23" w:rsidRDefault="00E93E23" w:rsidP="006D5C26"/>
          <w:p w:rsidR="00E93E23" w:rsidRDefault="00E93E23" w:rsidP="006D5C26"/>
          <w:p w:rsidR="00E93E23" w:rsidRDefault="00E93E23" w:rsidP="006D5C26"/>
          <w:p w:rsidR="00E93E23" w:rsidRPr="00343BA2" w:rsidRDefault="00E93E23" w:rsidP="00343BA2">
            <w:pPr>
              <w:shd w:val="clear" w:color="auto" w:fill="FFFFFF"/>
              <w:rPr>
                <w:b/>
                <w:sz w:val="20"/>
                <w:szCs w:val="20"/>
              </w:rPr>
            </w:pPr>
            <w:r w:rsidRPr="00343BA2">
              <w:rPr>
                <w:b/>
                <w:iCs/>
                <w:color w:val="000000"/>
                <w:sz w:val="20"/>
                <w:szCs w:val="20"/>
              </w:rPr>
              <w:t>Коммуникативные УУД:</w:t>
            </w:r>
          </w:p>
          <w:p w:rsidR="00E93E23" w:rsidRPr="00343BA2" w:rsidRDefault="00E93E23" w:rsidP="00343BA2">
            <w:pPr>
              <w:shd w:val="clear" w:color="auto" w:fill="FFFFFF"/>
              <w:rPr>
                <w:sz w:val="20"/>
                <w:szCs w:val="20"/>
              </w:rPr>
            </w:pPr>
            <w:r w:rsidRPr="00343BA2">
              <w:rPr>
                <w:iCs/>
                <w:color w:val="000000"/>
                <w:sz w:val="20"/>
                <w:szCs w:val="20"/>
              </w:rPr>
              <w:t xml:space="preserve">- оформлять </w:t>
            </w:r>
            <w:r w:rsidRPr="00343BA2">
              <w:rPr>
                <w:color w:val="000000"/>
                <w:sz w:val="20"/>
                <w:szCs w:val="20"/>
              </w:rPr>
              <w:t>свои мысли в устной и письменной форме (на уровне предложения или небольшого текста);</w:t>
            </w:r>
          </w:p>
          <w:p w:rsidR="00E93E23" w:rsidRPr="00343BA2" w:rsidRDefault="00E93E23" w:rsidP="00343BA2">
            <w:pPr>
              <w:shd w:val="clear" w:color="auto" w:fill="FFFFFF"/>
              <w:rPr>
                <w:sz w:val="20"/>
                <w:szCs w:val="20"/>
              </w:rPr>
            </w:pPr>
            <w:r w:rsidRPr="00343BA2">
              <w:rPr>
                <w:color w:val="000000"/>
                <w:sz w:val="20"/>
                <w:szCs w:val="20"/>
              </w:rPr>
              <w:t xml:space="preserve">- </w:t>
            </w:r>
            <w:r w:rsidRPr="00343BA2">
              <w:rPr>
                <w:iCs/>
                <w:color w:val="000000"/>
                <w:sz w:val="20"/>
                <w:szCs w:val="20"/>
              </w:rPr>
              <w:t xml:space="preserve">слушать </w:t>
            </w:r>
            <w:r w:rsidRPr="00343BA2">
              <w:rPr>
                <w:color w:val="000000"/>
                <w:sz w:val="20"/>
                <w:szCs w:val="20"/>
              </w:rPr>
              <w:t xml:space="preserve">и </w:t>
            </w:r>
            <w:r w:rsidRPr="00343BA2">
              <w:rPr>
                <w:iCs/>
                <w:color w:val="000000"/>
                <w:sz w:val="20"/>
                <w:szCs w:val="20"/>
              </w:rPr>
              <w:t xml:space="preserve">понимать </w:t>
            </w:r>
            <w:r w:rsidRPr="00343BA2">
              <w:rPr>
                <w:color w:val="000000"/>
                <w:sz w:val="20"/>
                <w:szCs w:val="20"/>
              </w:rPr>
              <w:t>речь других;</w:t>
            </w:r>
          </w:p>
          <w:p w:rsidR="00E93E23" w:rsidRPr="00343BA2" w:rsidRDefault="00E93E23" w:rsidP="00343BA2">
            <w:pPr>
              <w:shd w:val="clear" w:color="auto" w:fill="FFFFFF"/>
              <w:rPr>
                <w:color w:val="000000"/>
                <w:sz w:val="20"/>
                <w:szCs w:val="20"/>
              </w:rPr>
            </w:pPr>
            <w:r w:rsidRPr="00343BA2">
              <w:rPr>
                <w:color w:val="000000"/>
                <w:sz w:val="20"/>
                <w:szCs w:val="20"/>
              </w:rPr>
              <w:t xml:space="preserve">- </w:t>
            </w:r>
            <w:r w:rsidRPr="00343BA2">
              <w:rPr>
                <w:iCs/>
                <w:color w:val="000000"/>
                <w:sz w:val="20"/>
                <w:szCs w:val="20"/>
              </w:rPr>
              <w:t xml:space="preserve">выразительно читать </w:t>
            </w:r>
            <w:r w:rsidRPr="00343BA2">
              <w:rPr>
                <w:color w:val="000000"/>
                <w:sz w:val="20"/>
                <w:szCs w:val="20"/>
              </w:rPr>
              <w:t xml:space="preserve">и </w:t>
            </w:r>
            <w:r w:rsidRPr="00343BA2">
              <w:rPr>
                <w:iCs/>
                <w:color w:val="000000"/>
                <w:sz w:val="20"/>
                <w:szCs w:val="20"/>
              </w:rPr>
              <w:t xml:space="preserve">пересказывать </w:t>
            </w:r>
            <w:r w:rsidRPr="00343BA2">
              <w:rPr>
                <w:color w:val="000000"/>
                <w:sz w:val="20"/>
                <w:szCs w:val="20"/>
              </w:rPr>
              <w:t>текст;</w:t>
            </w:r>
          </w:p>
          <w:p w:rsidR="00E93E23" w:rsidRPr="00343BA2" w:rsidRDefault="00E93E23" w:rsidP="00343BA2">
            <w:pPr>
              <w:shd w:val="clear" w:color="auto" w:fill="FFFFFF"/>
              <w:rPr>
                <w:sz w:val="20"/>
                <w:szCs w:val="20"/>
              </w:rPr>
            </w:pPr>
            <w:r w:rsidRPr="00343BA2">
              <w:rPr>
                <w:color w:val="000000"/>
                <w:sz w:val="20"/>
                <w:szCs w:val="20"/>
              </w:rPr>
              <w:t xml:space="preserve">- </w:t>
            </w:r>
            <w:r w:rsidRPr="00343BA2">
              <w:rPr>
                <w:iCs/>
                <w:color w:val="000000"/>
                <w:sz w:val="20"/>
                <w:szCs w:val="20"/>
              </w:rPr>
              <w:t xml:space="preserve">договариваться </w:t>
            </w:r>
            <w:r w:rsidRPr="00343BA2">
              <w:rPr>
                <w:color w:val="000000"/>
                <w:sz w:val="20"/>
                <w:szCs w:val="20"/>
              </w:rPr>
              <w:t>с одноклассниками совместно с учителем о пра</w:t>
            </w:r>
            <w:r w:rsidRPr="00343BA2">
              <w:rPr>
                <w:color w:val="000000"/>
                <w:sz w:val="20"/>
                <w:szCs w:val="20"/>
              </w:rPr>
              <w:softHyphen/>
              <w:t>вилах поведения и общения и следовать им;</w:t>
            </w:r>
          </w:p>
          <w:p w:rsidR="00E93E23" w:rsidRPr="00343BA2" w:rsidRDefault="00E93E23" w:rsidP="00343BA2">
            <w:pPr>
              <w:shd w:val="clear" w:color="auto" w:fill="FFFFFF"/>
              <w:rPr>
                <w:sz w:val="20"/>
                <w:szCs w:val="20"/>
              </w:rPr>
            </w:pPr>
            <w:r w:rsidRPr="00343BA2">
              <w:rPr>
                <w:color w:val="000000"/>
                <w:sz w:val="20"/>
                <w:szCs w:val="20"/>
              </w:rPr>
              <w:t xml:space="preserve">-  учиться </w:t>
            </w:r>
            <w:r w:rsidRPr="00343BA2">
              <w:rPr>
                <w:iCs/>
                <w:color w:val="000000"/>
                <w:sz w:val="20"/>
                <w:szCs w:val="20"/>
              </w:rPr>
              <w:t xml:space="preserve">работать в паре, группе; </w:t>
            </w:r>
            <w:r w:rsidRPr="00343BA2">
              <w:rPr>
                <w:color w:val="000000"/>
                <w:sz w:val="20"/>
                <w:szCs w:val="20"/>
              </w:rPr>
              <w:t>выполнять различные роли (лидера, исполнителя).</w:t>
            </w:r>
          </w:p>
          <w:p w:rsidR="00E93E23" w:rsidRPr="00343BA2" w:rsidRDefault="00E93E23" w:rsidP="006D5C26">
            <w:pPr>
              <w:rPr>
                <w:sz w:val="20"/>
                <w:szCs w:val="20"/>
              </w:rPr>
            </w:pPr>
          </w:p>
          <w:p w:rsidR="00E93E23" w:rsidRDefault="00E93E23" w:rsidP="006D5C26"/>
          <w:p w:rsidR="00E93E23" w:rsidRDefault="00E93E23" w:rsidP="006D5C26"/>
          <w:p w:rsidR="00E93E23" w:rsidRDefault="00E93E23" w:rsidP="006D5C26"/>
          <w:p w:rsidR="00E93E23" w:rsidRDefault="00E93E23" w:rsidP="006D5C26"/>
          <w:p w:rsidR="00E93E23" w:rsidRDefault="00E93E23" w:rsidP="006D5C26"/>
          <w:p w:rsidR="00E93E23" w:rsidRDefault="00E93E23" w:rsidP="006D5C26"/>
          <w:p w:rsidR="00E93E23" w:rsidRDefault="00E93E23" w:rsidP="006D5C26"/>
          <w:p w:rsidR="00E93E23" w:rsidRDefault="00E93E23" w:rsidP="006D5C26"/>
          <w:p w:rsidR="00E93E23" w:rsidRDefault="00E93E23" w:rsidP="006D5C26"/>
          <w:p w:rsidR="00E93E23" w:rsidRDefault="00E93E23" w:rsidP="006D5C26"/>
          <w:p w:rsidR="00E93E23" w:rsidRDefault="00E93E23" w:rsidP="006D5C26"/>
          <w:p w:rsidR="00E93E23" w:rsidRDefault="00E93E23" w:rsidP="006D5C26"/>
          <w:p w:rsidR="00E93E23" w:rsidRPr="006D5C26" w:rsidRDefault="00E93E23" w:rsidP="00366737">
            <w:pPr>
              <w:shd w:val="clear" w:color="auto" w:fill="FFFFFF"/>
            </w:pPr>
          </w:p>
        </w:tc>
        <w:tc>
          <w:tcPr>
            <w:tcW w:w="1237" w:type="dxa"/>
            <w:gridSpan w:val="2"/>
            <w:vAlign w:val="center"/>
          </w:tcPr>
          <w:p w:rsidR="00E93E23" w:rsidRPr="00C56258" w:rsidRDefault="00E93E23" w:rsidP="005F1E8A">
            <w:r>
              <w:rPr>
                <w:sz w:val="22"/>
                <w:szCs w:val="22"/>
              </w:rPr>
              <w:t>выучить наизусть</w:t>
            </w:r>
          </w:p>
        </w:tc>
        <w:tc>
          <w:tcPr>
            <w:tcW w:w="1559" w:type="dxa"/>
            <w:vAlign w:val="center"/>
          </w:tcPr>
          <w:p w:rsidR="00E93E23" w:rsidRPr="00C56258" w:rsidRDefault="00E93E23" w:rsidP="005F1E8A"/>
        </w:tc>
        <w:tc>
          <w:tcPr>
            <w:tcW w:w="1701" w:type="dxa"/>
            <w:gridSpan w:val="3"/>
            <w:vAlign w:val="center"/>
          </w:tcPr>
          <w:p w:rsidR="00E93E23" w:rsidRPr="00C56258" w:rsidRDefault="00E93E23" w:rsidP="005F1E8A"/>
        </w:tc>
        <w:tc>
          <w:tcPr>
            <w:tcW w:w="1559" w:type="dxa"/>
            <w:gridSpan w:val="3"/>
            <w:vAlign w:val="center"/>
          </w:tcPr>
          <w:p w:rsidR="00E93E23" w:rsidRPr="00C56258" w:rsidRDefault="00E93E23" w:rsidP="005F1E8A">
            <w:r w:rsidRPr="00C56258">
              <w:rPr>
                <w:sz w:val="22"/>
                <w:szCs w:val="22"/>
              </w:rPr>
              <w:t xml:space="preserve">У – </w:t>
            </w:r>
            <w:r>
              <w:rPr>
                <w:sz w:val="22"/>
                <w:szCs w:val="22"/>
              </w:rPr>
              <w:t>103-104</w:t>
            </w:r>
          </w:p>
          <w:p w:rsidR="00E93E23" w:rsidRPr="00C56258" w:rsidRDefault="00E93E23" w:rsidP="005F1E8A"/>
        </w:tc>
        <w:tc>
          <w:tcPr>
            <w:tcW w:w="831" w:type="dxa"/>
            <w:vAlign w:val="center"/>
          </w:tcPr>
          <w:p w:rsidR="00E93E23" w:rsidRPr="00DE0B37" w:rsidRDefault="00E93E23" w:rsidP="000E4583">
            <w:r>
              <w:rPr>
                <w:sz w:val="22"/>
                <w:szCs w:val="22"/>
              </w:rPr>
              <w:t>3.04</w:t>
            </w:r>
          </w:p>
        </w:tc>
      </w:tr>
      <w:tr w:rsidR="00E93E23" w:rsidTr="008C2049">
        <w:trPr>
          <w:trHeight w:val="142"/>
        </w:trPr>
        <w:tc>
          <w:tcPr>
            <w:tcW w:w="675" w:type="dxa"/>
            <w:gridSpan w:val="2"/>
            <w:vAlign w:val="center"/>
          </w:tcPr>
          <w:p w:rsidR="00E93E23" w:rsidRDefault="00E93E23" w:rsidP="000339F5">
            <w:r>
              <w:rPr>
                <w:sz w:val="22"/>
                <w:szCs w:val="22"/>
              </w:rPr>
              <w:t>107</w:t>
            </w:r>
          </w:p>
        </w:tc>
        <w:tc>
          <w:tcPr>
            <w:tcW w:w="888" w:type="dxa"/>
            <w:gridSpan w:val="2"/>
            <w:vAlign w:val="center"/>
          </w:tcPr>
          <w:p w:rsidR="00E93E23" w:rsidRPr="00C56258" w:rsidRDefault="00E93E23" w:rsidP="000339F5">
            <w:r>
              <w:rPr>
                <w:sz w:val="22"/>
                <w:szCs w:val="22"/>
              </w:rPr>
              <w:t>2</w:t>
            </w:r>
          </w:p>
        </w:tc>
        <w:tc>
          <w:tcPr>
            <w:tcW w:w="2514" w:type="dxa"/>
            <w:gridSpan w:val="2"/>
            <w:vAlign w:val="center"/>
          </w:tcPr>
          <w:p w:rsidR="00E93E23" w:rsidRDefault="00E93E23" w:rsidP="005F1E8A">
            <w:pPr>
              <w:autoSpaceDE w:val="0"/>
              <w:snapToGrid w:val="0"/>
              <w:rPr>
                <w:color w:val="231F20"/>
              </w:rPr>
            </w:pPr>
            <w:r w:rsidRPr="00821A59">
              <w:rPr>
                <w:color w:val="231F20"/>
                <w:sz w:val="22"/>
                <w:szCs w:val="22"/>
              </w:rPr>
              <w:t>Чего не могут взрослые? А. де Сент-Экзюпери «Маленький принц» (1-я часть)</w:t>
            </w:r>
          </w:p>
          <w:p w:rsidR="00E93E23" w:rsidRPr="00821A59" w:rsidRDefault="00E93E23" w:rsidP="005F1E8A">
            <w:pPr>
              <w:autoSpaceDE w:val="0"/>
              <w:snapToGrid w:val="0"/>
              <w:rPr>
                <w:color w:val="231F20"/>
              </w:rPr>
            </w:pPr>
            <w:r>
              <w:rPr>
                <w:sz w:val="22"/>
                <w:szCs w:val="22"/>
              </w:rPr>
              <w:t>УИПЗЗ</w:t>
            </w:r>
          </w:p>
        </w:tc>
        <w:tc>
          <w:tcPr>
            <w:tcW w:w="2552" w:type="dxa"/>
            <w:gridSpan w:val="2"/>
            <w:vMerge w:val="restart"/>
            <w:vAlign w:val="center"/>
          </w:tcPr>
          <w:p w:rsidR="00E93E23" w:rsidRDefault="00E93E23" w:rsidP="008D3333">
            <w:r>
              <w:rPr>
                <w:sz w:val="22"/>
                <w:szCs w:val="22"/>
              </w:rPr>
              <w:t>-ф</w:t>
            </w:r>
            <w:r w:rsidRPr="00821A59">
              <w:rPr>
                <w:sz w:val="22"/>
                <w:szCs w:val="22"/>
              </w:rPr>
              <w:t>ормировать представление о жанре произведения, познакомить с идеей.</w:t>
            </w:r>
          </w:p>
          <w:p w:rsidR="00E93E23" w:rsidRDefault="00E93E23" w:rsidP="008D3333">
            <w:r w:rsidRPr="00821A59">
              <w:rPr>
                <w:sz w:val="22"/>
                <w:szCs w:val="22"/>
              </w:rPr>
              <w:t xml:space="preserve"> </w:t>
            </w:r>
            <w:r>
              <w:rPr>
                <w:sz w:val="22"/>
                <w:szCs w:val="22"/>
              </w:rPr>
              <w:t>-у</w:t>
            </w:r>
            <w:r w:rsidRPr="00821A59">
              <w:rPr>
                <w:sz w:val="22"/>
                <w:szCs w:val="22"/>
              </w:rPr>
              <w:t xml:space="preserve">чить детей читать текст по ролям, раскрывая характеры героев. </w:t>
            </w:r>
          </w:p>
          <w:p w:rsidR="00E93E23" w:rsidRPr="00C56258" w:rsidRDefault="00E93E23" w:rsidP="008D3333">
            <w:r>
              <w:rPr>
                <w:sz w:val="22"/>
                <w:szCs w:val="22"/>
              </w:rPr>
              <w:t>-п</w:t>
            </w:r>
            <w:r w:rsidRPr="00821A59">
              <w:rPr>
                <w:sz w:val="22"/>
                <w:szCs w:val="22"/>
              </w:rPr>
              <w:t>оказать взаимосвязь между автором и героем произведения.</w:t>
            </w:r>
          </w:p>
        </w:tc>
        <w:tc>
          <w:tcPr>
            <w:tcW w:w="1843" w:type="dxa"/>
            <w:gridSpan w:val="2"/>
            <w:vMerge/>
            <w:vAlign w:val="center"/>
          </w:tcPr>
          <w:p w:rsidR="00E93E23" w:rsidRPr="00C56258" w:rsidRDefault="00E93E23" w:rsidP="00670C25"/>
        </w:tc>
        <w:tc>
          <w:tcPr>
            <w:tcW w:w="1237" w:type="dxa"/>
            <w:gridSpan w:val="2"/>
            <w:vAlign w:val="center"/>
          </w:tcPr>
          <w:p w:rsidR="00E93E23" w:rsidRPr="00C56258" w:rsidRDefault="00E93E23" w:rsidP="000339F5"/>
        </w:tc>
        <w:tc>
          <w:tcPr>
            <w:tcW w:w="1559" w:type="dxa"/>
            <w:vAlign w:val="center"/>
          </w:tcPr>
          <w:p w:rsidR="00E93E23" w:rsidRPr="00C56258" w:rsidRDefault="00E93E23" w:rsidP="000339F5"/>
        </w:tc>
        <w:tc>
          <w:tcPr>
            <w:tcW w:w="1701" w:type="dxa"/>
            <w:gridSpan w:val="3"/>
            <w:vAlign w:val="center"/>
          </w:tcPr>
          <w:p w:rsidR="00E93E23" w:rsidRPr="00C56258" w:rsidRDefault="00E93E23" w:rsidP="000339F5"/>
        </w:tc>
        <w:tc>
          <w:tcPr>
            <w:tcW w:w="1559" w:type="dxa"/>
            <w:gridSpan w:val="3"/>
            <w:vAlign w:val="center"/>
          </w:tcPr>
          <w:p w:rsidR="00E93E23" w:rsidRPr="00C56258" w:rsidRDefault="00E93E23" w:rsidP="005F1E8A">
            <w:r w:rsidRPr="00C56258">
              <w:rPr>
                <w:sz w:val="22"/>
                <w:szCs w:val="22"/>
              </w:rPr>
              <w:t xml:space="preserve">У – </w:t>
            </w:r>
            <w:r>
              <w:rPr>
                <w:sz w:val="22"/>
                <w:szCs w:val="22"/>
              </w:rPr>
              <w:t>105-108</w:t>
            </w:r>
          </w:p>
          <w:p w:rsidR="00E93E23" w:rsidRPr="00C56258" w:rsidRDefault="00E93E23" w:rsidP="005F1E8A">
            <w:r w:rsidRPr="00C56258">
              <w:rPr>
                <w:sz w:val="22"/>
                <w:szCs w:val="22"/>
              </w:rPr>
              <w:t xml:space="preserve">Т – стр. </w:t>
            </w:r>
            <w:r>
              <w:rPr>
                <w:sz w:val="22"/>
                <w:szCs w:val="22"/>
              </w:rPr>
              <w:t>45</w:t>
            </w:r>
          </w:p>
        </w:tc>
        <w:tc>
          <w:tcPr>
            <w:tcW w:w="831" w:type="dxa"/>
            <w:vAlign w:val="center"/>
          </w:tcPr>
          <w:p w:rsidR="00E93E23" w:rsidRPr="00DE0B37" w:rsidRDefault="00E93E23" w:rsidP="000E4583">
            <w:r>
              <w:rPr>
                <w:sz w:val="22"/>
                <w:szCs w:val="22"/>
              </w:rPr>
              <w:t>4.04</w:t>
            </w:r>
          </w:p>
        </w:tc>
      </w:tr>
      <w:tr w:rsidR="00E93E23" w:rsidTr="008C2049">
        <w:trPr>
          <w:trHeight w:val="142"/>
        </w:trPr>
        <w:tc>
          <w:tcPr>
            <w:tcW w:w="675" w:type="dxa"/>
            <w:gridSpan w:val="2"/>
            <w:vAlign w:val="center"/>
          </w:tcPr>
          <w:p w:rsidR="00E93E23" w:rsidRDefault="00E93E23" w:rsidP="00670C25">
            <w:r>
              <w:rPr>
                <w:sz w:val="22"/>
                <w:szCs w:val="22"/>
              </w:rPr>
              <w:t>108</w:t>
            </w:r>
          </w:p>
        </w:tc>
        <w:tc>
          <w:tcPr>
            <w:tcW w:w="888" w:type="dxa"/>
            <w:gridSpan w:val="2"/>
            <w:vAlign w:val="center"/>
          </w:tcPr>
          <w:p w:rsidR="00E93E23" w:rsidRPr="00C56258" w:rsidRDefault="00E93E23" w:rsidP="000339F5">
            <w:r>
              <w:rPr>
                <w:sz w:val="22"/>
                <w:szCs w:val="22"/>
              </w:rPr>
              <w:t>3</w:t>
            </w:r>
          </w:p>
        </w:tc>
        <w:tc>
          <w:tcPr>
            <w:tcW w:w="2514" w:type="dxa"/>
            <w:gridSpan w:val="2"/>
          </w:tcPr>
          <w:p w:rsidR="00E93E23" w:rsidRDefault="00E93E23" w:rsidP="008D3333">
            <w:pPr>
              <w:autoSpaceDE w:val="0"/>
              <w:snapToGrid w:val="0"/>
              <w:rPr>
                <w:color w:val="231F20"/>
              </w:rPr>
            </w:pPr>
            <w:r w:rsidRPr="00821A59">
              <w:rPr>
                <w:color w:val="231F20"/>
                <w:sz w:val="22"/>
                <w:szCs w:val="22"/>
              </w:rPr>
              <w:t>Знакомство с маленьким принцем. А. де Сент-Экзюпери «Маленький  принц» (2-я часть)</w:t>
            </w:r>
          </w:p>
          <w:p w:rsidR="00E93E23" w:rsidRPr="00821A59" w:rsidRDefault="00E93E23" w:rsidP="008D3333">
            <w:pPr>
              <w:autoSpaceDE w:val="0"/>
              <w:snapToGrid w:val="0"/>
              <w:rPr>
                <w:color w:val="231F20"/>
              </w:rPr>
            </w:pPr>
            <w:r>
              <w:rPr>
                <w:sz w:val="22"/>
                <w:szCs w:val="22"/>
              </w:rPr>
              <w:t>УИПЗЗ</w:t>
            </w:r>
          </w:p>
        </w:tc>
        <w:tc>
          <w:tcPr>
            <w:tcW w:w="2552" w:type="dxa"/>
            <w:gridSpan w:val="2"/>
            <w:vMerge/>
            <w:vAlign w:val="center"/>
          </w:tcPr>
          <w:p w:rsidR="00E93E23" w:rsidRPr="00C56258" w:rsidRDefault="00E93E23" w:rsidP="00670C25"/>
        </w:tc>
        <w:tc>
          <w:tcPr>
            <w:tcW w:w="1843" w:type="dxa"/>
            <w:gridSpan w:val="2"/>
            <w:vMerge/>
            <w:vAlign w:val="center"/>
          </w:tcPr>
          <w:p w:rsidR="00E93E23" w:rsidRPr="00C56258" w:rsidRDefault="00E93E23" w:rsidP="00670C25"/>
        </w:tc>
        <w:tc>
          <w:tcPr>
            <w:tcW w:w="1237" w:type="dxa"/>
            <w:gridSpan w:val="2"/>
            <w:vAlign w:val="center"/>
          </w:tcPr>
          <w:p w:rsidR="00E93E23" w:rsidRPr="00C56258" w:rsidRDefault="00E93E23" w:rsidP="00670C25"/>
        </w:tc>
        <w:tc>
          <w:tcPr>
            <w:tcW w:w="1559" w:type="dxa"/>
            <w:vAlign w:val="center"/>
          </w:tcPr>
          <w:p w:rsidR="00E93E23" w:rsidRPr="00C56258" w:rsidRDefault="00E93E23" w:rsidP="00670C25"/>
        </w:tc>
        <w:tc>
          <w:tcPr>
            <w:tcW w:w="1701" w:type="dxa"/>
            <w:gridSpan w:val="3"/>
            <w:vAlign w:val="center"/>
          </w:tcPr>
          <w:p w:rsidR="00E93E23" w:rsidRPr="00C56258" w:rsidRDefault="00E93E23" w:rsidP="00670C25"/>
        </w:tc>
        <w:tc>
          <w:tcPr>
            <w:tcW w:w="1559" w:type="dxa"/>
            <w:gridSpan w:val="3"/>
            <w:vAlign w:val="center"/>
          </w:tcPr>
          <w:p w:rsidR="00E93E23" w:rsidRPr="00C56258" w:rsidRDefault="00E93E23" w:rsidP="005F1E8A">
            <w:r w:rsidRPr="00C56258">
              <w:rPr>
                <w:sz w:val="22"/>
                <w:szCs w:val="22"/>
              </w:rPr>
              <w:t xml:space="preserve">У – </w:t>
            </w:r>
            <w:r>
              <w:rPr>
                <w:sz w:val="22"/>
                <w:szCs w:val="22"/>
              </w:rPr>
              <w:t>108-112</w:t>
            </w:r>
          </w:p>
          <w:p w:rsidR="00E93E23" w:rsidRPr="00C56258" w:rsidRDefault="00E93E23" w:rsidP="005F1E8A">
            <w:r w:rsidRPr="00C56258">
              <w:rPr>
                <w:sz w:val="22"/>
                <w:szCs w:val="22"/>
              </w:rPr>
              <w:t xml:space="preserve">Т – стр. </w:t>
            </w:r>
            <w:r>
              <w:rPr>
                <w:sz w:val="22"/>
                <w:szCs w:val="22"/>
              </w:rPr>
              <w:t>45</w:t>
            </w:r>
          </w:p>
        </w:tc>
        <w:tc>
          <w:tcPr>
            <w:tcW w:w="831" w:type="dxa"/>
            <w:vAlign w:val="center"/>
          </w:tcPr>
          <w:p w:rsidR="00E93E23" w:rsidRPr="00DE0B37" w:rsidRDefault="00E93E23" w:rsidP="000E4583">
            <w:r>
              <w:t>7.04</w:t>
            </w:r>
          </w:p>
        </w:tc>
      </w:tr>
      <w:tr w:rsidR="00E93E23" w:rsidTr="008C2049">
        <w:trPr>
          <w:trHeight w:val="142"/>
        </w:trPr>
        <w:tc>
          <w:tcPr>
            <w:tcW w:w="675" w:type="dxa"/>
            <w:gridSpan w:val="2"/>
            <w:vAlign w:val="center"/>
          </w:tcPr>
          <w:p w:rsidR="00E93E23" w:rsidRDefault="00E93E23" w:rsidP="00670C25">
            <w:r>
              <w:rPr>
                <w:sz w:val="22"/>
                <w:szCs w:val="22"/>
              </w:rPr>
              <w:t>109</w:t>
            </w:r>
          </w:p>
        </w:tc>
        <w:tc>
          <w:tcPr>
            <w:tcW w:w="888" w:type="dxa"/>
            <w:gridSpan w:val="2"/>
            <w:vAlign w:val="center"/>
          </w:tcPr>
          <w:p w:rsidR="00E93E23" w:rsidRPr="00C56258" w:rsidRDefault="00E93E23" w:rsidP="000339F5">
            <w:r>
              <w:rPr>
                <w:sz w:val="22"/>
                <w:szCs w:val="22"/>
              </w:rPr>
              <w:t>4</w:t>
            </w:r>
          </w:p>
        </w:tc>
        <w:tc>
          <w:tcPr>
            <w:tcW w:w="2514" w:type="dxa"/>
            <w:gridSpan w:val="2"/>
          </w:tcPr>
          <w:p w:rsidR="00E93E23" w:rsidRDefault="00E93E23" w:rsidP="008D3333">
            <w:pPr>
              <w:autoSpaceDE w:val="0"/>
              <w:rPr>
                <w:color w:val="231F20"/>
              </w:rPr>
            </w:pPr>
            <w:r w:rsidRPr="00821A59">
              <w:rPr>
                <w:color w:val="231F20"/>
                <w:sz w:val="22"/>
                <w:szCs w:val="22"/>
              </w:rPr>
              <w:t>Лекарство от одиночества. А. де Сент-Экзюпери «Маленький принц» (3–4-я части)</w:t>
            </w:r>
          </w:p>
          <w:p w:rsidR="00E93E23" w:rsidRPr="00821A59" w:rsidRDefault="00E93E23" w:rsidP="008D3333">
            <w:pPr>
              <w:autoSpaceDE w:val="0"/>
              <w:rPr>
                <w:color w:val="231F20"/>
              </w:rPr>
            </w:pPr>
            <w:r>
              <w:rPr>
                <w:sz w:val="22"/>
                <w:szCs w:val="22"/>
              </w:rPr>
              <w:t>УИПЗЗ</w:t>
            </w:r>
          </w:p>
        </w:tc>
        <w:tc>
          <w:tcPr>
            <w:tcW w:w="2552" w:type="dxa"/>
            <w:gridSpan w:val="2"/>
            <w:vAlign w:val="center"/>
          </w:tcPr>
          <w:p w:rsidR="00E93E23" w:rsidRDefault="00E93E23" w:rsidP="005F1E8A">
            <w:r>
              <w:rPr>
                <w:sz w:val="22"/>
                <w:szCs w:val="22"/>
              </w:rPr>
              <w:t>-п</w:t>
            </w:r>
            <w:r w:rsidRPr="00821A59">
              <w:rPr>
                <w:sz w:val="22"/>
                <w:szCs w:val="22"/>
              </w:rPr>
              <w:t>ознакомить с идеей произведения.</w:t>
            </w:r>
          </w:p>
          <w:p w:rsidR="00E93E23" w:rsidRDefault="00E93E23" w:rsidP="005F1E8A">
            <w:r w:rsidRPr="00821A59">
              <w:rPr>
                <w:sz w:val="22"/>
                <w:szCs w:val="22"/>
              </w:rPr>
              <w:t xml:space="preserve"> </w:t>
            </w:r>
            <w:r>
              <w:rPr>
                <w:sz w:val="22"/>
                <w:szCs w:val="22"/>
              </w:rPr>
              <w:t>-п</w:t>
            </w:r>
            <w:r w:rsidRPr="00821A59">
              <w:rPr>
                <w:sz w:val="22"/>
                <w:szCs w:val="22"/>
              </w:rPr>
              <w:t xml:space="preserve">родолжить работу над анализом сказки. </w:t>
            </w:r>
          </w:p>
          <w:p w:rsidR="00E93E23" w:rsidRPr="00821A59" w:rsidRDefault="00E93E23" w:rsidP="005F1E8A">
            <w:r>
              <w:rPr>
                <w:sz w:val="22"/>
                <w:szCs w:val="22"/>
              </w:rPr>
              <w:t>-о</w:t>
            </w:r>
            <w:r w:rsidRPr="00821A59">
              <w:rPr>
                <w:sz w:val="22"/>
                <w:szCs w:val="22"/>
              </w:rPr>
              <w:t>трабатывать технику чтения, продолжить работу над составлением цитатного плана.</w:t>
            </w:r>
          </w:p>
        </w:tc>
        <w:tc>
          <w:tcPr>
            <w:tcW w:w="1843" w:type="dxa"/>
            <w:gridSpan w:val="2"/>
            <w:vMerge/>
            <w:vAlign w:val="center"/>
          </w:tcPr>
          <w:p w:rsidR="00E93E23" w:rsidRPr="00C56258" w:rsidRDefault="00E93E23" w:rsidP="00670C25"/>
        </w:tc>
        <w:tc>
          <w:tcPr>
            <w:tcW w:w="1237" w:type="dxa"/>
            <w:gridSpan w:val="2"/>
            <w:vAlign w:val="center"/>
          </w:tcPr>
          <w:p w:rsidR="00E93E23" w:rsidRPr="00C56258" w:rsidRDefault="00E93E23" w:rsidP="00670C25"/>
        </w:tc>
        <w:tc>
          <w:tcPr>
            <w:tcW w:w="1559" w:type="dxa"/>
            <w:vAlign w:val="center"/>
          </w:tcPr>
          <w:p w:rsidR="00E93E23" w:rsidRPr="00C56258" w:rsidRDefault="00E93E23" w:rsidP="00670C25"/>
        </w:tc>
        <w:tc>
          <w:tcPr>
            <w:tcW w:w="1701" w:type="dxa"/>
            <w:gridSpan w:val="3"/>
            <w:vAlign w:val="center"/>
          </w:tcPr>
          <w:p w:rsidR="00E93E23" w:rsidRPr="00C56258" w:rsidRDefault="00E93E23" w:rsidP="00670C25"/>
        </w:tc>
        <w:tc>
          <w:tcPr>
            <w:tcW w:w="1559" w:type="dxa"/>
            <w:gridSpan w:val="3"/>
            <w:vAlign w:val="center"/>
          </w:tcPr>
          <w:p w:rsidR="00E93E23" w:rsidRPr="00C56258" w:rsidRDefault="00E93E23" w:rsidP="005F1E8A">
            <w:r w:rsidRPr="00C56258">
              <w:rPr>
                <w:sz w:val="22"/>
                <w:szCs w:val="22"/>
              </w:rPr>
              <w:t xml:space="preserve">У – </w:t>
            </w:r>
            <w:r>
              <w:rPr>
                <w:sz w:val="22"/>
                <w:szCs w:val="22"/>
              </w:rPr>
              <w:t>113-118</w:t>
            </w:r>
          </w:p>
          <w:p w:rsidR="00E93E23" w:rsidRPr="00C56258" w:rsidRDefault="00E93E23" w:rsidP="005F1E8A">
            <w:r w:rsidRPr="00C56258">
              <w:rPr>
                <w:sz w:val="22"/>
                <w:szCs w:val="22"/>
              </w:rPr>
              <w:t xml:space="preserve">Т – стр. </w:t>
            </w:r>
            <w:r>
              <w:rPr>
                <w:sz w:val="22"/>
                <w:szCs w:val="22"/>
              </w:rPr>
              <w:t>45</w:t>
            </w:r>
          </w:p>
        </w:tc>
        <w:tc>
          <w:tcPr>
            <w:tcW w:w="831" w:type="dxa"/>
            <w:vAlign w:val="center"/>
          </w:tcPr>
          <w:p w:rsidR="00E93E23" w:rsidRPr="00DE0B37" w:rsidRDefault="00E93E23" w:rsidP="000E4583">
            <w:r>
              <w:rPr>
                <w:sz w:val="22"/>
                <w:szCs w:val="22"/>
              </w:rPr>
              <w:t>9.04</w:t>
            </w:r>
          </w:p>
        </w:tc>
      </w:tr>
      <w:tr w:rsidR="00E93E23" w:rsidTr="008C2049">
        <w:trPr>
          <w:trHeight w:val="142"/>
        </w:trPr>
        <w:tc>
          <w:tcPr>
            <w:tcW w:w="675" w:type="dxa"/>
            <w:gridSpan w:val="2"/>
            <w:vAlign w:val="center"/>
          </w:tcPr>
          <w:p w:rsidR="00E93E23" w:rsidRDefault="00E93E23" w:rsidP="00670C25">
            <w:r>
              <w:rPr>
                <w:sz w:val="22"/>
                <w:szCs w:val="22"/>
              </w:rPr>
              <w:t>110</w:t>
            </w:r>
          </w:p>
        </w:tc>
        <w:tc>
          <w:tcPr>
            <w:tcW w:w="888" w:type="dxa"/>
            <w:gridSpan w:val="2"/>
            <w:vAlign w:val="center"/>
          </w:tcPr>
          <w:p w:rsidR="00E93E23" w:rsidRPr="00C56258" w:rsidRDefault="00E93E23" w:rsidP="000339F5">
            <w:r>
              <w:rPr>
                <w:sz w:val="22"/>
                <w:szCs w:val="22"/>
              </w:rPr>
              <w:t>5</w:t>
            </w:r>
          </w:p>
        </w:tc>
        <w:tc>
          <w:tcPr>
            <w:tcW w:w="2514" w:type="dxa"/>
            <w:gridSpan w:val="2"/>
          </w:tcPr>
          <w:p w:rsidR="00E93E23" w:rsidRDefault="00E93E23" w:rsidP="008D3333">
            <w:pPr>
              <w:autoSpaceDE w:val="0"/>
              <w:rPr>
                <w:color w:val="231F20"/>
              </w:rPr>
            </w:pPr>
            <w:r w:rsidRPr="00821A59">
              <w:rPr>
                <w:color w:val="231F20"/>
                <w:sz w:val="22"/>
                <w:szCs w:val="22"/>
              </w:rPr>
              <w:t>Секрет Лиса. А. де Сент</w:t>
            </w:r>
            <w:r>
              <w:rPr>
                <w:color w:val="231F20"/>
                <w:sz w:val="22"/>
                <w:szCs w:val="22"/>
              </w:rPr>
              <w:t xml:space="preserve">- </w:t>
            </w:r>
            <w:r w:rsidRPr="00821A59">
              <w:rPr>
                <w:color w:val="231F20"/>
                <w:sz w:val="22"/>
                <w:szCs w:val="22"/>
              </w:rPr>
              <w:t>Экзюпери «Маленький принц» (5–6-я части)</w:t>
            </w:r>
          </w:p>
          <w:p w:rsidR="00E93E23" w:rsidRPr="008D3333" w:rsidRDefault="00E93E23" w:rsidP="008D3333">
            <w:pPr>
              <w:autoSpaceDE w:val="0"/>
              <w:rPr>
                <w:color w:val="231F20"/>
                <w:u w:val="single"/>
              </w:rPr>
            </w:pPr>
            <w:r w:rsidRPr="008D3333">
              <w:rPr>
                <w:color w:val="231F20"/>
                <w:sz w:val="22"/>
                <w:szCs w:val="22"/>
                <w:u w:val="single"/>
              </w:rPr>
              <w:t>Самостоятельная работа</w:t>
            </w:r>
          </w:p>
          <w:p w:rsidR="00E93E23" w:rsidRPr="00821A59" w:rsidRDefault="00E93E23" w:rsidP="008D3333">
            <w:pPr>
              <w:autoSpaceDE w:val="0"/>
              <w:snapToGrid w:val="0"/>
              <w:rPr>
                <w:color w:val="231F20"/>
              </w:rPr>
            </w:pPr>
            <w:r>
              <w:rPr>
                <w:sz w:val="22"/>
                <w:szCs w:val="22"/>
              </w:rPr>
              <w:t>УИПЗЗ</w:t>
            </w:r>
          </w:p>
        </w:tc>
        <w:tc>
          <w:tcPr>
            <w:tcW w:w="2552" w:type="dxa"/>
            <w:gridSpan w:val="2"/>
            <w:vAlign w:val="center"/>
          </w:tcPr>
          <w:p w:rsidR="00E93E23" w:rsidRDefault="00E93E23" w:rsidP="005F1E8A">
            <w:r>
              <w:rPr>
                <w:sz w:val="22"/>
                <w:szCs w:val="22"/>
              </w:rPr>
              <w:t>-п</w:t>
            </w:r>
            <w:r w:rsidRPr="00821A59">
              <w:rPr>
                <w:sz w:val="22"/>
                <w:szCs w:val="22"/>
              </w:rPr>
              <w:t xml:space="preserve">оказать отличие сказки А. Экзюпери от других, ранее прочитанных сказок. </w:t>
            </w:r>
          </w:p>
          <w:p w:rsidR="00E93E23" w:rsidRPr="00821A59" w:rsidRDefault="00E93E23" w:rsidP="005F1E8A">
            <w:r>
              <w:rPr>
                <w:sz w:val="22"/>
                <w:szCs w:val="22"/>
              </w:rPr>
              <w:t>-п</w:t>
            </w:r>
            <w:r w:rsidRPr="00821A59">
              <w:rPr>
                <w:sz w:val="22"/>
                <w:szCs w:val="22"/>
              </w:rPr>
              <w:t>родолжить работу над инсценированием сказки</w:t>
            </w:r>
          </w:p>
        </w:tc>
        <w:tc>
          <w:tcPr>
            <w:tcW w:w="1843" w:type="dxa"/>
            <w:gridSpan w:val="2"/>
            <w:vMerge/>
            <w:vAlign w:val="center"/>
          </w:tcPr>
          <w:p w:rsidR="00E93E23" w:rsidRPr="00C56258" w:rsidRDefault="00E93E23" w:rsidP="00670C25"/>
        </w:tc>
        <w:tc>
          <w:tcPr>
            <w:tcW w:w="1237" w:type="dxa"/>
            <w:gridSpan w:val="2"/>
            <w:vAlign w:val="center"/>
          </w:tcPr>
          <w:p w:rsidR="00E93E23" w:rsidRPr="008D3333" w:rsidRDefault="00E93E23" w:rsidP="008D3333">
            <w:pPr>
              <w:autoSpaceDE w:val="0"/>
              <w:rPr>
                <w:b/>
                <w:color w:val="231F20"/>
                <w:sz w:val="20"/>
                <w:szCs w:val="20"/>
              </w:rPr>
            </w:pPr>
            <w:r w:rsidRPr="008D3333">
              <w:rPr>
                <w:b/>
                <w:color w:val="231F20"/>
                <w:sz w:val="20"/>
                <w:szCs w:val="20"/>
              </w:rPr>
              <w:t>Самостоятельная работа</w:t>
            </w:r>
          </w:p>
          <w:p w:rsidR="00E93E23" w:rsidRPr="00C56258" w:rsidRDefault="00E93E23" w:rsidP="00670C25">
            <w:r>
              <w:t>(т. стр.46 №5)</w:t>
            </w:r>
          </w:p>
        </w:tc>
        <w:tc>
          <w:tcPr>
            <w:tcW w:w="1559" w:type="dxa"/>
            <w:vAlign w:val="center"/>
          </w:tcPr>
          <w:p w:rsidR="00E93E23" w:rsidRPr="00C56258" w:rsidRDefault="00E93E23" w:rsidP="00670C25"/>
        </w:tc>
        <w:tc>
          <w:tcPr>
            <w:tcW w:w="1701" w:type="dxa"/>
            <w:gridSpan w:val="3"/>
            <w:vAlign w:val="center"/>
          </w:tcPr>
          <w:p w:rsidR="00E93E23" w:rsidRPr="00C56258" w:rsidRDefault="00E93E23" w:rsidP="00670C25"/>
        </w:tc>
        <w:tc>
          <w:tcPr>
            <w:tcW w:w="1559" w:type="dxa"/>
            <w:gridSpan w:val="3"/>
            <w:vAlign w:val="center"/>
          </w:tcPr>
          <w:p w:rsidR="00E93E23" w:rsidRPr="00C56258" w:rsidRDefault="00E93E23" w:rsidP="008D3333">
            <w:r w:rsidRPr="00C56258">
              <w:rPr>
                <w:sz w:val="22"/>
                <w:szCs w:val="22"/>
              </w:rPr>
              <w:t xml:space="preserve">У – </w:t>
            </w:r>
            <w:r>
              <w:rPr>
                <w:sz w:val="22"/>
                <w:szCs w:val="22"/>
              </w:rPr>
              <w:t>118-121</w:t>
            </w:r>
          </w:p>
          <w:p w:rsidR="00E93E23" w:rsidRDefault="00E93E23" w:rsidP="008D3333">
            <w:r w:rsidRPr="00C56258">
              <w:rPr>
                <w:sz w:val="22"/>
                <w:szCs w:val="22"/>
              </w:rPr>
              <w:t xml:space="preserve">Т – стр. </w:t>
            </w:r>
            <w:r>
              <w:rPr>
                <w:sz w:val="22"/>
                <w:szCs w:val="22"/>
              </w:rPr>
              <w:t>46</w:t>
            </w:r>
          </w:p>
        </w:tc>
        <w:tc>
          <w:tcPr>
            <w:tcW w:w="831" w:type="dxa"/>
            <w:vAlign w:val="center"/>
          </w:tcPr>
          <w:p w:rsidR="00E93E23" w:rsidRPr="00DE0B37" w:rsidRDefault="00E93E23" w:rsidP="000E4583">
            <w:r>
              <w:rPr>
                <w:sz w:val="22"/>
                <w:szCs w:val="22"/>
              </w:rPr>
              <w:t>10.04</w:t>
            </w:r>
          </w:p>
        </w:tc>
      </w:tr>
      <w:tr w:rsidR="00E93E23" w:rsidTr="008C2049">
        <w:trPr>
          <w:trHeight w:val="142"/>
        </w:trPr>
        <w:tc>
          <w:tcPr>
            <w:tcW w:w="675" w:type="dxa"/>
            <w:gridSpan w:val="2"/>
            <w:vAlign w:val="center"/>
          </w:tcPr>
          <w:p w:rsidR="00E93E23" w:rsidRDefault="00E93E23" w:rsidP="00670C25">
            <w:r>
              <w:rPr>
                <w:sz w:val="22"/>
                <w:szCs w:val="22"/>
              </w:rPr>
              <w:t>111</w:t>
            </w:r>
          </w:p>
        </w:tc>
        <w:tc>
          <w:tcPr>
            <w:tcW w:w="888" w:type="dxa"/>
            <w:gridSpan w:val="2"/>
            <w:vAlign w:val="center"/>
          </w:tcPr>
          <w:p w:rsidR="00E93E23" w:rsidRPr="009E01C3" w:rsidRDefault="00E93E23" w:rsidP="000339F5">
            <w:r w:rsidRPr="009E01C3">
              <w:rPr>
                <w:sz w:val="22"/>
                <w:szCs w:val="22"/>
              </w:rPr>
              <w:t>6</w:t>
            </w:r>
          </w:p>
        </w:tc>
        <w:tc>
          <w:tcPr>
            <w:tcW w:w="2514" w:type="dxa"/>
            <w:gridSpan w:val="2"/>
          </w:tcPr>
          <w:p w:rsidR="00E93E23" w:rsidRDefault="00E93E23" w:rsidP="008D3333">
            <w:pPr>
              <w:autoSpaceDE w:val="0"/>
              <w:snapToGrid w:val="0"/>
              <w:rPr>
                <w:color w:val="231F20"/>
                <w:szCs w:val="28"/>
              </w:rPr>
            </w:pPr>
            <w:r w:rsidRPr="009E01C3">
              <w:rPr>
                <w:color w:val="231F20"/>
                <w:sz w:val="22"/>
                <w:szCs w:val="22"/>
              </w:rPr>
              <w:t>Секрет счастья. Джанни Родари «Солнце и туча»</w:t>
            </w:r>
          </w:p>
          <w:p w:rsidR="00E93E23" w:rsidRPr="008D3333" w:rsidRDefault="00E93E23" w:rsidP="008D3333">
            <w:pPr>
              <w:rPr>
                <w:szCs w:val="28"/>
              </w:rPr>
            </w:pPr>
            <w:r>
              <w:rPr>
                <w:sz w:val="22"/>
                <w:szCs w:val="22"/>
              </w:rPr>
              <w:t>УИПЗЗ</w:t>
            </w:r>
          </w:p>
        </w:tc>
        <w:tc>
          <w:tcPr>
            <w:tcW w:w="2552" w:type="dxa"/>
            <w:gridSpan w:val="2"/>
            <w:vAlign w:val="center"/>
          </w:tcPr>
          <w:p w:rsidR="00E93E23" w:rsidRDefault="00E93E23" w:rsidP="005F1E8A">
            <w:r>
              <w:rPr>
                <w:sz w:val="22"/>
                <w:szCs w:val="22"/>
              </w:rPr>
              <w:t>-у</w:t>
            </w:r>
            <w:r w:rsidRPr="009E01C3">
              <w:rPr>
                <w:sz w:val="22"/>
                <w:szCs w:val="22"/>
              </w:rPr>
              <w:t xml:space="preserve">чить детей наблюдать за созданием автором образов и проявлением их характеров через речь, поступки. </w:t>
            </w:r>
          </w:p>
          <w:p w:rsidR="00E93E23" w:rsidRPr="00C56258" w:rsidRDefault="00E93E23" w:rsidP="00670C25">
            <w:r>
              <w:rPr>
                <w:sz w:val="22"/>
                <w:szCs w:val="22"/>
              </w:rPr>
              <w:t>-п</w:t>
            </w:r>
            <w:r w:rsidRPr="009E01C3">
              <w:rPr>
                <w:sz w:val="22"/>
                <w:szCs w:val="22"/>
              </w:rPr>
              <w:t>родолжить лексическую работу, учить находить ключевые слова.</w:t>
            </w:r>
          </w:p>
        </w:tc>
        <w:tc>
          <w:tcPr>
            <w:tcW w:w="1843" w:type="dxa"/>
            <w:gridSpan w:val="2"/>
            <w:vMerge/>
            <w:vAlign w:val="center"/>
          </w:tcPr>
          <w:p w:rsidR="00E93E23" w:rsidRPr="00C56258" w:rsidRDefault="00E93E23" w:rsidP="00670C25"/>
        </w:tc>
        <w:tc>
          <w:tcPr>
            <w:tcW w:w="1237" w:type="dxa"/>
            <w:gridSpan w:val="2"/>
            <w:vAlign w:val="center"/>
          </w:tcPr>
          <w:p w:rsidR="00E93E23" w:rsidRPr="00C56258" w:rsidRDefault="00E93E23" w:rsidP="00670C25"/>
        </w:tc>
        <w:tc>
          <w:tcPr>
            <w:tcW w:w="1559" w:type="dxa"/>
            <w:vAlign w:val="center"/>
          </w:tcPr>
          <w:p w:rsidR="00E93E23" w:rsidRPr="00C56258" w:rsidRDefault="00E93E23" w:rsidP="00670C25"/>
        </w:tc>
        <w:tc>
          <w:tcPr>
            <w:tcW w:w="1701" w:type="dxa"/>
            <w:gridSpan w:val="3"/>
            <w:vAlign w:val="center"/>
          </w:tcPr>
          <w:p w:rsidR="00E93E23" w:rsidRPr="00C56258" w:rsidRDefault="00E93E23" w:rsidP="00670C25"/>
        </w:tc>
        <w:tc>
          <w:tcPr>
            <w:tcW w:w="1559" w:type="dxa"/>
            <w:gridSpan w:val="3"/>
            <w:vAlign w:val="center"/>
          </w:tcPr>
          <w:p w:rsidR="00E93E23" w:rsidRPr="009E01C3" w:rsidRDefault="00E93E23" w:rsidP="005F1E8A">
            <w:r w:rsidRPr="009E01C3">
              <w:rPr>
                <w:sz w:val="22"/>
                <w:szCs w:val="22"/>
              </w:rPr>
              <w:t>У – 122-123</w:t>
            </w:r>
          </w:p>
          <w:p w:rsidR="00E93E23" w:rsidRDefault="00E93E23" w:rsidP="00670C25">
            <w:r w:rsidRPr="009E01C3">
              <w:rPr>
                <w:sz w:val="22"/>
                <w:szCs w:val="22"/>
              </w:rPr>
              <w:t>Т – стр. 47</w:t>
            </w:r>
          </w:p>
        </w:tc>
        <w:tc>
          <w:tcPr>
            <w:tcW w:w="831" w:type="dxa"/>
            <w:vAlign w:val="center"/>
          </w:tcPr>
          <w:p w:rsidR="00E93E23" w:rsidRPr="00DE0B37" w:rsidRDefault="00E93E23" w:rsidP="000E4583">
            <w:r>
              <w:rPr>
                <w:sz w:val="22"/>
                <w:szCs w:val="22"/>
              </w:rPr>
              <w:t>11.04</w:t>
            </w:r>
          </w:p>
        </w:tc>
      </w:tr>
      <w:tr w:rsidR="00E93E23" w:rsidTr="008C2049">
        <w:trPr>
          <w:trHeight w:val="142"/>
        </w:trPr>
        <w:tc>
          <w:tcPr>
            <w:tcW w:w="675" w:type="dxa"/>
            <w:gridSpan w:val="2"/>
            <w:vAlign w:val="center"/>
          </w:tcPr>
          <w:p w:rsidR="00E93E23" w:rsidRDefault="00E93E23" w:rsidP="00670C25">
            <w:r>
              <w:rPr>
                <w:sz w:val="22"/>
                <w:szCs w:val="22"/>
              </w:rPr>
              <w:t>112</w:t>
            </w:r>
          </w:p>
        </w:tc>
        <w:tc>
          <w:tcPr>
            <w:tcW w:w="888" w:type="dxa"/>
            <w:gridSpan w:val="2"/>
            <w:vAlign w:val="center"/>
          </w:tcPr>
          <w:p w:rsidR="00E93E23" w:rsidRPr="009E01C3" w:rsidRDefault="00E93E23" w:rsidP="000339F5">
            <w:r w:rsidRPr="009E01C3">
              <w:rPr>
                <w:sz w:val="22"/>
                <w:szCs w:val="22"/>
              </w:rPr>
              <w:t>7</w:t>
            </w:r>
          </w:p>
        </w:tc>
        <w:tc>
          <w:tcPr>
            <w:tcW w:w="2514" w:type="dxa"/>
            <w:gridSpan w:val="2"/>
          </w:tcPr>
          <w:p w:rsidR="00E93E23" w:rsidRDefault="00E93E23" w:rsidP="008D3333">
            <w:pPr>
              <w:autoSpaceDE w:val="0"/>
              <w:rPr>
                <w:color w:val="231F20"/>
              </w:rPr>
            </w:pPr>
            <w:r w:rsidRPr="009E01C3">
              <w:rPr>
                <w:color w:val="231F20"/>
                <w:sz w:val="22"/>
                <w:szCs w:val="22"/>
              </w:rPr>
              <w:t>Мечты о чудесах. Дж. Родари «Как Алиса в море побывала». В. Орлов «Я  рисую море»</w:t>
            </w:r>
          </w:p>
          <w:p w:rsidR="00E93E23" w:rsidRDefault="00E93E23" w:rsidP="008D3333">
            <w:r>
              <w:rPr>
                <w:sz w:val="22"/>
                <w:szCs w:val="22"/>
              </w:rPr>
              <w:t>Сочиняем сказку</w:t>
            </w:r>
            <w:r w:rsidRPr="003142AA">
              <w:rPr>
                <w:sz w:val="22"/>
                <w:szCs w:val="22"/>
              </w:rPr>
              <w:t>.</w:t>
            </w:r>
            <w:r>
              <w:rPr>
                <w:sz w:val="22"/>
                <w:szCs w:val="22"/>
              </w:rPr>
              <w:t xml:space="preserve"> </w:t>
            </w:r>
          </w:p>
          <w:p w:rsidR="00E93E23" w:rsidRPr="008D3333" w:rsidRDefault="00E93E23" w:rsidP="008D3333">
            <w:r>
              <w:rPr>
                <w:sz w:val="22"/>
                <w:szCs w:val="22"/>
              </w:rPr>
              <w:t>УРР, УИПЗЗ</w:t>
            </w:r>
          </w:p>
        </w:tc>
        <w:tc>
          <w:tcPr>
            <w:tcW w:w="2552" w:type="dxa"/>
            <w:gridSpan w:val="2"/>
            <w:vAlign w:val="center"/>
          </w:tcPr>
          <w:p w:rsidR="00E93E23" w:rsidRDefault="00E93E23" w:rsidP="005F1E8A">
            <w:r>
              <w:rPr>
                <w:sz w:val="22"/>
                <w:szCs w:val="22"/>
              </w:rPr>
              <w:t>-п</w:t>
            </w:r>
            <w:r w:rsidRPr="009E01C3">
              <w:rPr>
                <w:sz w:val="22"/>
                <w:szCs w:val="22"/>
              </w:rPr>
              <w:t>родолжить работу над формированием умения анализировать произведения.</w:t>
            </w:r>
          </w:p>
          <w:p w:rsidR="00E93E23" w:rsidRPr="00821A59" w:rsidRDefault="00E93E23" w:rsidP="00670C25">
            <w:r>
              <w:rPr>
                <w:sz w:val="22"/>
                <w:szCs w:val="22"/>
              </w:rPr>
              <w:t>-у</w:t>
            </w:r>
            <w:r w:rsidRPr="009E01C3">
              <w:rPr>
                <w:sz w:val="22"/>
                <w:szCs w:val="22"/>
              </w:rPr>
              <w:t>чить детей составлять рассказ от лица героя.</w:t>
            </w:r>
          </w:p>
        </w:tc>
        <w:tc>
          <w:tcPr>
            <w:tcW w:w="1843" w:type="dxa"/>
            <w:gridSpan w:val="2"/>
            <w:vMerge/>
            <w:vAlign w:val="center"/>
          </w:tcPr>
          <w:p w:rsidR="00E93E23" w:rsidRPr="00C56258" w:rsidRDefault="00E93E23" w:rsidP="00670C25"/>
        </w:tc>
        <w:tc>
          <w:tcPr>
            <w:tcW w:w="1237" w:type="dxa"/>
            <w:gridSpan w:val="2"/>
            <w:vAlign w:val="center"/>
          </w:tcPr>
          <w:p w:rsidR="00E93E23" w:rsidRDefault="00E93E23" w:rsidP="00670C25">
            <w:r w:rsidRPr="009E01C3">
              <w:rPr>
                <w:sz w:val="22"/>
                <w:szCs w:val="22"/>
              </w:rPr>
              <w:t>выучить наизусть</w:t>
            </w:r>
          </w:p>
          <w:p w:rsidR="00E93E23" w:rsidRPr="008D3333" w:rsidRDefault="00E93E23" w:rsidP="008D3333">
            <w:r w:rsidRPr="00A12BC8">
              <w:rPr>
                <w:b/>
                <w:sz w:val="20"/>
                <w:szCs w:val="20"/>
              </w:rPr>
              <w:t>Развитие речи</w:t>
            </w:r>
            <w:r>
              <w:t>(т. стр.48 №6)</w:t>
            </w:r>
          </w:p>
        </w:tc>
        <w:tc>
          <w:tcPr>
            <w:tcW w:w="1559" w:type="dxa"/>
            <w:vAlign w:val="center"/>
          </w:tcPr>
          <w:p w:rsidR="00E93E23" w:rsidRPr="00C56258" w:rsidRDefault="00E93E23" w:rsidP="00670C25"/>
        </w:tc>
        <w:tc>
          <w:tcPr>
            <w:tcW w:w="1701" w:type="dxa"/>
            <w:gridSpan w:val="3"/>
            <w:vAlign w:val="center"/>
          </w:tcPr>
          <w:p w:rsidR="00E93E23" w:rsidRPr="00C56258" w:rsidRDefault="00E93E23" w:rsidP="00670C25"/>
        </w:tc>
        <w:tc>
          <w:tcPr>
            <w:tcW w:w="1559" w:type="dxa"/>
            <w:gridSpan w:val="3"/>
            <w:vAlign w:val="center"/>
          </w:tcPr>
          <w:p w:rsidR="00E93E23" w:rsidRPr="009E01C3" w:rsidRDefault="00E93E23" w:rsidP="005F1E8A">
            <w:r w:rsidRPr="009E01C3">
              <w:rPr>
                <w:sz w:val="22"/>
                <w:szCs w:val="22"/>
              </w:rPr>
              <w:t>У – 124-127</w:t>
            </w:r>
          </w:p>
          <w:p w:rsidR="00E93E23" w:rsidRPr="00C56258" w:rsidRDefault="00E93E23" w:rsidP="00670C25">
            <w:r w:rsidRPr="009E01C3">
              <w:rPr>
                <w:sz w:val="22"/>
                <w:szCs w:val="22"/>
              </w:rPr>
              <w:t>Т – стр. 47</w:t>
            </w:r>
            <w:r>
              <w:rPr>
                <w:sz w:val="22"/>
                <w:szCs w:val="22"/>
              </w:rPr>
              <w:t>-48</w:t>
            </w:r>
          </w:p>
        </w:tc>
        <w:tc>
          <w:tcPr>
            <w:tcW w:w="831" w:type="dxa"/>
            <w:vAlign w:val="center"/>
          </w:tcPr>
          <w:p w:rsidR="00E93E23" w:rsidRPr="00DE0B37" w:rsidRDefault="00E93E23" w:rsidP="000E4583">
            <w:r>
              <w:rPr>
                <w:sz w:val="22"/>
                <w:szCs w:val="22"/>
              </w:rPr>
              <w:t>14.04</w:t>
            </w:r>
          </w:p>
        </w:tc>
      </w:tr>
      <w:tr w:rsidR="00E93E23" w:rsidTr="008C2049">
        <w:trPr>
          <w:trHeight w:val="142"/>
        </w:trPr>
        <w:tc>
          <w:tcPr>
            <w:tcW w:w="675" w:type="dxa"/>
            <w:gridSpan w:val="2"/>
            <w:vAlign w:val="center"/>
          </w:tcPr>
          <w:p w:rsidR="00E93E23" w:rsidRDefault="00E93E23" w:rsidP="00670C25">
            <w:r>
              <w:rPr>
                <w:sz w:val="22"/>
                <w:szCs w:val="22"/>
              </w:rPr>
              <w:t>113</w:t>
            </w:r>
          </w:p>
        </w:tc>
        <w:tc>
          <w:tcPr>
            <w:tcW w:w="888" w:type="dxa"/>
            <w:gridSpan w:val="2"/>
            <w:vAlign w:val="center"/>
          </w:tcPr>
          <w:p w:rsidR="00E93E23" w:rsidRPr="009E01C3" w:rsidRDefault="00E93E23" w:rsidP="000339F5">
            <w:r w:rsidRPr="009E01C3">
              <w:rPr>
                <w:sz w:val="22"/>
                <w:szCs w:val="22"/>
              </w:rPr>
              <w:t>8</w:t>
            </w:r>
          </w:p>
        </w:tc>
        <w:tc>
          <w:tcPr>
            <w:tcW w:w="2514" w:type="dxa"/>
            <w:gridSpan w:val="2"/>
          </w:tcPr>
          <w:p w:rsidR="00E93E23" w:rsidRDefault="00E93E23" w:rsidP="008D3333">
            <w:pPr>
              <w:autoSpaceDE w:val="0"/>
              <w:snapToGrid w:val="0"/>
              <w:rPr>
                <w:color w:val="231F20"/>
              </w:rPr>
            </w:pPr>
            <w:r w:rsidRPr="009E01C3">
              <w:rPr>
                <w:color w:val="231F20"/>
                <w:sz w:val="22"/>
                <w:szCs w:val="22"/>
              </w:rPr>
              <w:t>Чудеса вокруг нас. Валентин Берестов «Честное гусеничное»</w:t>
            </w:r>
          </w:p>
          <w:p w:rsidR="00E93E23" w:rsidRPr="00896216" w:rsidRDefault="00E93E23" w:rsidP="00896216">
            <w:r>
              <w:rPr>
                <w:sz w:val="22"/>
                <w:szCs w:val="22"/>
              </w:rPr>
              <w:t>УИПЗЗ</w:t>
            </w:r>
          </w:p>
        </w:tc>
        <w:tc>
          <w:tcPr>
            <w:tcW w:w="2552" w:type="dxa"/>
            <w:gridSpan w:val="2"/>
            <w:vAlign w:val="center"/>
          </w:tcPr>
          <w:p w:rsidR="00E93E23" w:rsidRDefault="00E93E23" w:rsidP="005F1E8A">
            <w:r>
              <w:rPr>
                <w:sz w:val="22"/>
                <w:szCs w:val="22"/>
              </w:rPr>
              <w:t>-п</w:t>
            </w:r>
            <w:r w:rsidRPr="009E01C3">
              <w:rPr>
                <w:sz w:val="22"/>
                <w:szCs w:val="22"/>
              </w:rPr>
              <w:t xml:space="preserve">родолжить работу над формированием умения анализировать произведения. </w:t>
            </w:r>
          </w:p>
          <w:p w:rsidR="00E93E23" w:rsidRDefault="00E93E23" w:rsidP="005F1E8A">
            <w:r>
              <w:rPr>
                <w:sz w:val="22"/>
                <w:szCs w:val="22"/>
              </w:rPr>
              <w:t>-у</w:t>
            </w:r>
            <w:r w:rsidRPr="009E01C3">
              <w:rPr>
                <w:sz w:val="22"/>
                <w:szCs w:val="22"/>
              </w:rPr>
              <w:t xml:space="preserve">чить детей составлять рассказ о героине. </w:t>
            </w:r>
          </w:p>
          <w:p w:rsidR="00E93E23" w:rsidRPr="00821A59" w:rsidRDefault="00E93E23" w:rsidP="00670C25">
            <w:r>
              <w:rPr>
                <w:sz w:val="22"/>
                <w:szCs w:val="22"/>
              </w:rPr>
              <w:t>-о</w:t>
            </w:r>
            <w:r w:rsidRPr="009E01C3">
              <w:rPr>
                <w:sz w:val="22"/>
                <w:szCs w:val="22"/>
              </w:rPr>
              <w:t>трабатывать технику чтения.</w:t>
            </w:r>
          </w:p>
        </w:tc>
        <w:tc>
          <w:tcPr>
            <w:tcW w:w="1843" w:type="dxa"/>
            <w:gridSpan w:val="2"/>
            <w:vMerge/>
            <w:vAlign w:val="center"/>
          </w:tcPr>
          <w:p w:rsidR="00E93E23" w:rsidRPr="00C56258" w:rsidRDefault="00E93E23" w:rsidP="00670C25"/>
        </w:tc>
        <w:tc>
          <w:tcPr>
            <w:tcW w:w="1237" w:type="dxa"/>
            <w:gridSpan w:val="2"/>
            <w:vAlign w:val="center"/>
          </w:tcPr>
          <w:p w:rsidR="00E93E23" w:rsidRPr="00C56258" w:rsidRDefault="00E93E23" w:rsidP="00670C25"/>
        </w:tc>
        <w:tc>
          <w:tcPr>
            <w:tcW w:w="1559" w:type="dxa"/>
            <w:vAlign w:val="center"/>
          </w:tcPr>
          <w:p w:rsidR="00E93E23" w:rsidRPr="00C56258" w:rsidRDefault="00E93E23" w:rsidP="00670C25"/>
        </w:tc>
        <w:tc>
          <w:tcPr>
            <w:tcW w:w="1701" w:type="dxa"/>
            <w:gridSpan w:val="3"/>
            <w:vAlign w:val="center"/>
          </w:tcPr>
          <w:p w:rsidR="00E93E23" w:rsidRPr="00C56258" w:rsidRDefault="00E93E23" w:rsidP="00670C25"/>
        </w:tc>
        <w:tc>
          <w:tcPr>
            <w:tcW w:w="1559" w:type="dxa"/>
            <w:gridSpan w:val="3"/>
            <w:vAlign w:val="center"/>
          </w:tcPr>
          <w:p w:rsidR="00E93E23" w:rsidRPr="009E01C3" w:rsidRDefault="00E93E23" w:rsidP="005F1E8A">
            <w:r w:rsidRPr="009E01C3">
              <w:rPr>
                <w:sz w:val="22"/>
                <w:szCs w:val="22"/>
              </w:rPr>
              <w:t xml:space="preserve">У – </w:t>
            </w:r>
            <w:r>
              <w:rPr>
                <w:sz w:val="22"/>
                <w:szCs w:val="22"/>
              </w:rPr>
              <w:t>128-130</w:t>
            </w:r>
          </w:p>
          <w:p w:rsidR="00E93E23" w:rsidRPr="00C56258" w:rsidRDefault="00E93E23" w:rsidP="00670C25">
            <w:r w:rsidRPr="009E01C3">
              <w:rPr>
                <w:sz w:val="22"/>
                <w:szCs w:val="22"/>
              </w:rPr>
              <w:t xml:space="preserve">Т – стр. </w:t>
            </w:r>
            <w:r>
              <w:rPr>
                <w:sz w:val="22"/>
                <w:szCs w:val="22"/>
              </w:rPr>
              <w:t>49</w:t>
            </w:r>
          </w:p>
        </w:tc>
        <w:tc>
          <w:tcPr>
            <w:tcW w:w="831" w:type="dxa"/>
            <w:vAlign w:val="center"/>
          </w:tcPr>
          <w:p w:rsidR="00E93E23" w:rsidRPr="00DE0B37" w:rsidRDefault="00E93E23" w:rsidP="000E4583">
            <w:r>
              <w:rPr>
                <w:sz w:val="22"/>
                <w:szCs w:val="22"/>
              </w:rPr>
              <w:t>16.04</w:t>
            </w:r>
          </w:p>
        </w:tc>
      </w:tr>
      <w:tr w:rsidR="00E93E23" w:rsidTr="008C2049">
        <w:trPr>
          <w:trHeight w:val="142"/>
        </w:trPr>
        <w:tc>
          <w:tcPr>
            <w:tcW w:w="675" w:type="dxa"/>
            <w:gridSpan w:val="2"/>
            <w:vAlign w:val="center"/>
          </w:tcPr>
          <w:p w:rsidR="00E93E23" w:rsidRDefault="00E93E23" w:rsidP="00670C25">
            <w:r>
              <w:rPr>
                <w:sz w:val="22"/>
                <w:szCs w:val="22"/>
              </w:rPr>
              <w:t>114</w:t>
            </w:r>
          </w:p>
        </w:tc>
        <w:tc>
          <w:tcPr>
            <w:tcW w:w="888" w:type="dxa"/>
            <w:gridSpan w:val="2"/>
            <w:vAlign w:val="center"/>
          </w:tcPr>
          <w:p w:rsidR="00E93E23" w:rsidRPr="009E01C3" w:rsidRDefault="00E93E23" w:rsidP="000339F5">
            <w:r w:rsidRPr="009E01C3">
              <w:rPr>
                <w:sz w:val="22"/>
                <w:szCs w:val="22"/>
              </w:rPr>
              <w:t>9</w:t>
            </w:r>
          </w:p>
        </w:tc>
        <w:tc>
          <w:tcPr>
            <w:tcW w:w="2514" w:type="dxa"/>
            <w:gridSpan w:val="2"/>
          </w:tcPr>
          <w:p w:rsidR="00E93E23" w:rsidRDefault="00E93E23" w:rsidP="008D3333">
            <w:pPr>
              <w:autoSpaceDE w:val="0"/>
              <w:snapToGrid w:val="0"/>
              <w:rPr>
                <w:color w:val="231F20"/>
              </w:rPr>
            </w:pPr>
            <w:r w:rsidRPr="009E01C3">
              <w:rPr>
                <w:color w:val="231F20"/>
                <w:sz w:val="22"/>
                <w:szCs w:val="22"/>
              </w:rPr>
              <w:t>Необычное в обычном мире. Виктор Хмельницкий «Дождь в лесу», «Соловей и бабочка»</w:t>
            </w:r>
          </w:p>
          <w:p w:rsidR="00E93E23" w:rsidRPr="00896216" w:rsidRDefault="00E93E23" w:rsidP="00896216">
            <w:r>
              <w:rPr>
                <w:sz w:val="22"/>
                <w:szCs w:val="22"/>
              </w:rPr>
              <w:t>УИПЗЗ</w:t>
            </w:r>
          </w:p>
        </w:tc>
        <w:tc>
          <w:tcPr>
            <w:tcW w:w="2552" w:type="dxa"/>
            <w:gridSpan w:val="2"/>
            <w:vAlign w:val="center"/>
          </w:tcPr>
          <w:p w:rsidR="00E93E23" w:rsidRDefault="00E93E23" w:rsidP="005F1E8A">
            <w:r>
              <w:rPr>
                <w:sz w:val="22"/>
                <w:szCs w:val="22"/>
              </w:rPr>
              <w:t>-у</w:t>
            </w:r>
            <w:r w:rsidRPr="009E01C3">
              <w:rPr>
                <w:sz w:val="22"/>
                <w:szCs w:val="22"/>
              </w:rPr>
              <w:t xml:space="preserve">чить детей составлять рассказ от лица героя. </w:t>
            </w:r>
          </w:p>
          <w:p w:rsidR="00E93E23" w:rsidRDefault="00E93E23" w:rsidP="005F1E8A">
            <w:r>
              <w:rPr>
                <w:sz w:val="22"/>
                <w:szCs w:val="22"/>
              </w:rPr>
              <w:t>-п</w:t>
            </w:r>
            <w:r w:rsidRPr="009E01C3">
              <w:rPr>
                <w:sz w:val="22"/>
                <w:szCs w:val="22"/>
              </w:rPr>
              <w:t xml:space="preserve">родолжить работу над инсценированием сказки. </w:t>
            </w:r>
          </w:p>
          <w:p w:rsidR="00E93E23" w:rsidRPr="00821A59" w:rsidRDefault="00E93E23" w:rsidP="00670C25">
            <w:r>
              <w:rPr>
                <w:sz w:val="22"/>
                <w:szCs w:val="22"/>
              </w:rPr>
              <w:t>-п</w:t>
            </w:r>
            <w:r w:rsidRPr="009E01C3">
              <w:rPr>
                <w:sz w:val="22"/>
                <w:szCs w:val="22"/>
              </w:rPr>
              <w:t>родолжить лексическую работу, учить находить ключевые слова.</w:t>
            </w:r>
          </w:p>
        </w:tc>
        <w:tc>
          <w:tcPr>
            <w:tcW w:w="1843" w:type="dxa"/>
            <w:gridSpan w:val="2"/>
            <w:vMerge/>
            <w:vAlign w:val="center"/>
          </w:tcPr>
          <w:p w:rsidR="00E93E23" w:rsidRPr="00C56258" w:rsidRDefault="00E93E23" w:rsidP="00670C25"/>
        </w:tc>
        <w:tc>
          <w:tcPr>
            <w:tcW w:w="1237" w:type="dxa"/>
            <w:gridSpan w:val="2"/>
            <w:vAlign w:val="center"/>
          </w:tcPr>
          <w:p w:rsidR="00E93E23" w:rsidRPr="00C56258" w:rsidRDefault="00E93E23" w:rsidP="00670C25"/>
        </w:tc>
        <w:tc>
          <w:tcPr>
            <w:tcW w:w="1559" w:type="dxa"/>
            <w:vAlign w:val="center"/>
          </w:tcPr>
          <w:p w:rsidR="00E93E23" w:rsidRPr="00C56258" w:rsidRDefault="00E93E23" w:rsidP="00670C25"/>
        </w:tc>
        <w:tc>
          <w:tcPr>
            <w:tcW w:w="1701" w:type="dxa"/>
            <w:gridSpan w:val="3"/>
            <w:vAlign w:val="center"/>
          </w:tcPr>
          <w:p w:rsidR="00E93E23" w:rsidRPr="00C56258" w:rsidRDefault="00E93E23" w:rsidP="00670C25"/>
        </w:tc>
        <w:tc>
          <w:tcPr>
            <w:tcW w:w="1559" w:type="dxa"/>
            <w:gridSpan w:val="3"/>
            <w:vAlign w:val="center"/>
          </w:tcPr>
          <w:p w:rsidR="00E93E23" w:rsidRPr="009E01C3" w:rsidRDefault="00E93E23" w:rsidP="005F1E8A">
            <w:r w:rsidRPr="009E01C3">
              <w:rPr>
                <w:sz w:val="22"/>
                <w:szCs w:val="22"/>
              </w:rPr>
              <w:t xml:space="preserve">У – </w:t>
            </w:r>
            <w:r>
              <w:rPr>
                <w:sz w:val="22"/>
                <w:szCs w:val="22"/>
              </w:rPr>
              <w:t>131-132</w:t>
            </w:r>
          </w:p>
          <w:p w:rsidR="00E93E23" w:rsidRPr="00C56258" w:rsidRDefault="00E93E23" w:rsidP="00670C25">
            <w:r w:rsidRPr="009E01C3">
              <w:rPr>
                <w:sz w:val="22"/>
                <w:szCs w:val="22"/>
              </w:rPr>
              <w:t xml:space="preserve">Т – стр. </w:t>
            </w:r>
            <w:r>
              <w:rPr>
                <w:sz w:val="22"/>
                <w:szCs w:val="22"/>
              </w:rPr>
              <w:t>50</w:t>
            </w:r>
          </w:p>
        </w:tc>
        <w:tc>
          <w:tcPr>
            <w:tcW w:w="831" w:type="dxa"/>
            <w:vAlign w:val="center"/>
          </w:tcPr>
          <w:p w:rsidR="00E93E23" w:rsidRPr="009E01C3" w:rsidRDefault="00E93E23" w:rsidP="000E4583">
            <w:r>
              <w:rPr>
                <w:sz w:val="22"/>
                <w:szCs w:val="22"/>
              </w:rPr>
              <w:t>17.04</w:t>
            </w:r>
          </w:p>
        </w:tc>
      </w:tr>
      <w:tr w:rsidR="00E93E23" w:rsidTr="008C2049">
        <w:trPr>
          <w:trHeight w:val="142"/>
        </w:trPr>
        <w:tc>
          <w:tcPr>
            <w:tcW w:w="675" w:type="dxa"/>
            <w:gridSpan w:val="2"/>
            <w:vAlign w:val="center"/>
          </w:tcPr>
          <w:p w:rsidR="00E93E23" w:rsidRDefault="00E93E23" w:rsidP="00670C25">
            <w:r>
              <w:rPr>
                <w:sz w:val="22"/>
                <w:szCs w:val="22"/>
              </w:rPr>
              <w:t>115</w:t>
            </w:r>
          </w:p>
        </w:tc>
        <w:tc>
          <w:tcPr>
            <w:tcW w:w="888" w:type="dxa"/>
            <w:gridSpan w:val="2"/>
            <w:vAlign w:val="center"/>
          </w:tcPr>
          <w:p w:rsidR="00E93E23" w:rsidRPr="009E01C3" w:rsidRDefault="00E93E23" w:rsidP="000339F5">
            <w:r w:rsidRPr="009E01C3">
              <w:rPr>
                <w:sz w:val="22"/>
                <w:szCs w:val="22"/>
              </w:rPr>
              <w:t>10</w:t>
            </w:r>
          </w:p>
        </w:tc>
        <w:tc>
          <w:tcPr>
            <w:tcW w:w="2514" w:type="dxa"/>
            <w:gridSpan w:val="2"/>
          </w:tcPr>
          <w:p w:rsidR="00E93E23" w:rsidRDefault="00E93E23" w:rsidP="00896216">
            <w:pPr>
              <w:autoSpaceDE w:val="0"/>
              <w:rPr>
                <w:color w:val="231F20"/>
              </w:rPr>
            </w:pPr>
            <w:r>
              <w:rPr>
                <w:sz w:val="22"/>
                <w:szCs w:val="22"/>
              </w:rPr>
              <w:t xml:space="preserve">«Другие» сказки. </w:t>
            </w:r>
            <w:r w:rsidRPr="009E01C3">
              <w:rPr>
                <w:sz w:val="22"/>
                <w:szCs w:val="22"/>
              </w:rPr>
              <w:t>В.Хмельницкий «Гора», «Снег и скрипка».</w:t>
            </w:r>
          </w:p>
          <w:p w:rsidR="00E93E23" w:rsidRPr="002254A0" w:rsidRDefault="00E93E23" w:rsidP="00E9538A">
            <w:pPr>
              <w:rPr>
                <w:u w:val="single"/>
              </w:rPr>
            </w:pPr>
            <w:r>
              <w:rPr>
                <w:sz w:val="22"/>
                <w:szCs w:val="22"/>
                <w:u w:val="single"/>
              </w:rPr>
              <w:t xml:space="preserve">Контроль </w:t>
            </w:r>
            <w:r w:rsidRPr="002254A0">
              <w:rPr>
                <w:sz w:val="22"/>
                <w:szCs w:val="22"/>
                <w:u w:val="single"/>
              </w:rPr>
              <w:t>навыков чтения</w:t>
            </w:r>
            <w:r>
              <w:rPr>
                <w:sz w:val="22"/>
                <w:szCs w:val="22"/>
                <w:u w:val="single"/>
              </w:rPr>
              <w:t xml:space="preserve"> </w:t>
            </w:r>
          </w:p>
          <w:p w:rsidR="00E93E23" w:rsidRPr="00896216" w:rsidRDefault="00E93E23" w:rsidP="00896216">
            <w:r>
              <w:rPr>
                <w:sz w:val="22"/>
                <w:szCs w:val="22"/>
              </w:rPr>
              <w:t>УИПЗЗ, УКЗ</w:t>
            </w:r>
          </w:p>
        </w:tc>
        <w:tc>
          <w:tcPr>
            <w:tcW w:w="2552" w:type="dxa"/>
            <w:gridSpan w:val="2"/>
            <w:vAlign w:val="center"/>
          </w:tcPr>
          <w:p w:rsidR="00E93E23" w:rsidRDefault="00E93E23" w:rsidP="005F1E8A">
            <w:r>
              <w:rPr>
                <w:sz w:val="22"/>
                <w:szCs w:val="22"/>
              </w:rPr>
              <w:t>-ф</w:t>
            </w:r>
            <w:r w:rsidRPr="009E01C3">
              <w:rPr>
                <w:sz w:val="22"/>
                <w:szCs w:val="22"/>
              </w:rPr>
              <w:t xml:space="preserve">ормировать умение обмениваться вопросами по тексту, анализировать художественные средства. </w:t>
            </w:r>
          </w:p>
          <w:p w:rsidR="00E93E23" w:rsidRPr="00821A59" w:rsidRDefault="00E93E23" w:rsidP="00670C25">
            <w:r>
              <w:rPr>
                <w:sz w:val="22"/>
                <w:szCs w:val="22"/>
              </w:rPr>
              <w:t>-по</w:t>
            </w:r>
            <w:r w:rsidRPr="009E01C3">
              <w:rPr>
                <w:sz w:val="22"/>
                <w:szCs w:val="22"/>
              </w:rPr>
              <w:t>знакомить с понятием «сказка - миниатюра».</w:t>
            </w:r>
          </w:p>
        </w:tc>
        <w:tc>
          <w:tcPr>
            <w:tcW w:w="1843" w:type="dxa"/>
            <w:gridSpan w:val="2"/>
            <w:vMerge/>
            <w:vAlign w:val="center"/>
          </w:tcPr>
          <w:p w:rsidR="00E93E23" w:rsidRPr="00C56258" w:rsidRDefault="00E93E23" w:rsidP="00670C25"/>
        </w:tc>
        <w:tc>
          <w:tcPr>
            <w:tcW w:w="1237" w:type="dxa"/>
            <w:gridSpan w:val="2"/>
            <w:vAlign w:val="center"/>
          </w:tcPr>
          <w:p w:rsidR="00E93E23" w:rsidRPr="00C56258" w:rsidRDefault="00E93E23" w:rsidP="00670C25">
            <w:r>
              <w:rPr>
                <w:b/>
                <w:sz w:val="20"/>
                <w:szCs w:val="20"/>
              </w:rPr>
              <w:t>Контроль навыков чтения</w:t>
            </w:r>
          </w:p>
        </w:tc>
        <w:tc>
          <w:tcPr>
            <w:tcW w:w="1559" w:type="dxa"/>
            <w:vAlign w:val="center"/>
          </w:tcPr>
          <w:p w:rsidR="00E93E23" w:rsidRPr="00C56258" w:rsidRDefault="00E93E23" w:rsidP="00670C25">
            <w:r w:rsidRPr="009E01C3">
              <w:rPr>
                <w:sz w:val="22"/>
                <w:szCs w:val="22"/>
              </w:rPr>
              <w:t>сказка-миниатюра</w:t>
            </w:r>
          </w:p>
        </w:tc>
        <w:tc>
          <w:tcPr>
            <w:tcW w:w="1701" w:type="dxa"/>
            <w:gridSpan w:val="3"/>
            <w:vAlign w:val="center"/>
          </w:tcPr>
          <w:p w:rsidR="00E93E23" w:rsidRPr="00C56258" w:rsidRDefault="00E93E23" w:rsidP="00670C25"/>
        </w:tc>
        <w:tc>
          <w:tcPr>
            <w:tcW w:w="1559" w:type="dxa"/>
            <w:gridSpan w:val="3"/>
            <w:vAlign w:val="center"/>
          </w:tcPr>
          <w:p w:rsidR="00E93E23" w:rsidRPr="009E01C3" w:rsidRDefault="00E93E23" w:rsidP="005F1E8A">
            <w:r w:rsidRPr="009E01C3">
              <w:rPr>
                <w:sz w:val="22"/>
                <w:szCs w:val="22"/>
              </w:rPr>
              <w:t xml:space="preserve">У – </w:t>
            </w:r>
            <w:r>
              <w:rPr>
                <w:sz w:val="22"/>
                <w:szCs w:val="22"/>
              </w:rPr>
              <w:t>132-133</w:t>
            </w:r>
          </w:p>
          <w:p w:rsidR="00E93E23" w:rsidRDefault="00E93E23" w:rsidP="00670C25">
            <w:r w:rsidRPr="009E01C3">
              <w:rPr>
                <w:sz w:val="22"/>
                <w:szCs w:val="22"/>
              </w:rPr>
              <w:t xml:space="preserve">Т – стр. </w:t>
            </w:r>
            <w:r>
              <w:rPr>
                <w:sz w:val="22"/>
                <w:szCs w:val="22"/>
              </w:rPr>
              <w:t>50</w:t>
            </w:r>
          </w:p>
          <w:p w:rsidR="00E93E23" w:rsidRPr="002254A0" w:rsidRDefault="00E93E23" w:rsidP="00E9538A">
            <w:r>
              <w:rPr>
                <w:sz w:val="22"/>
                <w:szCs w:val="22"/>
              </w:rPr>
              <w:t>текст  для контроля</w:t>
            </w:r>
            <w:r w:rsidRPr="002254A0">
              <w:rPr>
                <w:sz w:val="22"/>
                <w:szCs w:val="22"/>
              </w:rPr>
              <w:t xml:space="preserve"> навыков чтения</w:t>
            </w:r>
          </w:p>
          <w:p w:rsidR="00E93E23" w:rsidRDefault="00E93E23" w:rsidP="00E9538A"/>
          <w:p w:rsidR="00E93E23" w:rsidRPr="00E9538A" w:rsidRDefault="00E93E23" w:rsidP="00E9538A"/>
        </w:tc>
        <w:tc>
          <w:tcPr>
            <w:tcW w:w="831" w:type="dxa"/>
            <w:vAlign w:val="center"/>
          </w:tcPr>
          <w:p w:rsidR="00E93E23" w:rsidRPr="009E01C3" w:rsidRDefault="00E93E23" w:rsidP="000E4583">
            <w:r>
              <w:rPr>
                <w:sz w:val="22"/>
                <w:szCs w:val="22"/>
              </w:rPr>
              <w:t>18.04</w:t>
            </w:r>
          </w:p>
        </w:tc>
      </w:tr>
      <w:tr w:rsidR="00E93E23" w:rsidTr="008C2049">
        <w:trPr>
          <w:trHeight w:val="142"/>
        </w:trPr>
        <w:tc>
          <w:tcPr>
            <w:tcW w:w="675" w:type="dxa"/>
            <w:gridSpan w:val="2"/>
            <w:vAlign w:val="center"/>
          </w:tcPr>
          <w:p w:rsidR="00E93E23" w:rsidRDefault="00E93E23" w:rsidP="00670C25">
            <w:r>
              <w:rPr>
                <w:sz w:val="22"/>
                <w:szCs w:val="22"/>
              </w:rPr>
              <w:t>116</w:t>
            </w:r>
          </w:p>
        </w:tc>
        <w:tc>
          <w:tcPr>
            <w:tcW w:w="888" w:type="dxa"/>
            <w:gridSpan w:val="2"/>
            <w:vAlign w:val="center"/>
          </w:tcPr>
          <w:p w:rsidR="00E93E23" w:rsidRPr="009E01C3" w:rsidRDefault="00E93E23" w:rsidP="000339F5">
            <w:r w:rsidRPr="009E01C3">
              <w:rPr>
                <w:sz w:val="22"/>
                <w:szCs w:val="22"/>
              </w:rPr>
              <w:t>11</w:t>
            </w:r>
          </w:p>
        </w:tc>
        <w:tc>
          <w:tcPr>
            <w:tcW w:w="2514" w:type="dxa"/>
            <w:gridSpan w:val="2"/>
          </w:tcPr>
          <w:p w:rsidR="00E93E23" w:rsidRDefault="00E93E23" w:rsidP="00896216">
            <w:pPr>
              <w:autoSpaceDE w:val="0"/>
              <w:snapToGrid w:val="0"/>
            </w:pPr>
            <w:r>
              <w:rPr>
                <w:sz w:val="22"/>
                <w:szCs w:val="22"/>
              </w:rPr>
              <w:t xml:space="preserve"> Музыкальные сказки.</w:t>
            </w:r>
          </w:p>
          <w:p w:rsidR="00E93E23" w:rsidRDefault="00E93E23" w:rsidP="00896216">
            <w:pPr>
              <w:autoSpaceDE w:val="0"/>
              <w:snapToGrid w:val="0"/>
            </w:pPr>
            <w:r w:rsidRPr="009E01C3">
              <w:rPr>
                <w:sz w:val="22"/>
                <w:szCs w:val="22"/>
              </w:rPr>
              <w:t>Г.Цыферов «Град», «Про чудака лягушонка».</w:t>
            </w:r>
            <w:r>
              <w:rPr>
                <w:sz w:val="22"/>
                <w:szCs w:val="22"/>
              </w:rPr>
              <w:t xml:space="preserve"> </w:t>
            </w:r>
          </w:p>
          <w:p w:rsidR="00E93E23" w:rsidRPr="00821A59" w:rsidRDefault="00E93E23" w:rsidP="00896216">
            <w:pPr>
              <w:autoSpaceDE w:val="0"/>
              <w:snapToGrid w:val="0"/>
              <w:rPr>
                <w:color w:val="231F20"/>
              </w:rPr>
            </w:pPr>
            <w:r>
              <w:rPr>
                <w:sz w:val="22"/>
                <w:szCs w:val="22"/>
              </w:rPr>
              <w:t>УИПЗЗ</w:t>
            </w:r>
          </w:p>
        </w:tc>
        <w:tc>
          <w:tcPr>
            <w:tcW w:w="2552" w:type="dxa"/>
            <w:gridSpan w:val="2"/>
            <w:vAlign w:val="center"/>
          </w:tcPr>
          <w:p w:rsidR="00E93E23" w:rsidRDefault="00E93E23" w:rsidP="005F1E8A">
            <w:r>
              <w:rPr>
                <w:sz w:val="22"/>
                <w:szCs w:val="22"/>
              </w:rPr>
              <w:t>-п</w:t>
            </w:r>
            <w:r w:rsidRPr="009E01C3">
              <w:rPr>
                <w:sz w:val="22"/>
                <w:szCs w:val="22"/>
              </w:rPr>
              <w:t xml:space="preserve">ознакомить учащихся с языком произведения и структурой текста. </w:t>
            </w:r>
          </w:p>
          <w:p w:rsidR="00E93E23" w:rsidRPr="00821A59" w:rsidRDefault="00E93E23" w:rsidP="00670C25">
            <w:r>
              <w:rPr>
                <w:sz w:val="22"/>
                <w:szCs w:val="22"/>
              </w:rPr>
              <w:t>-п</w:t>
            </w:r>
            <w:r w:rsidRPr="009E01C3">
              <w:rPr>
                <w:sz w:val="22"/>
                <w:szCs w:val="22"/>
              </w:rPr>
              <w:t>родолжить лексическую работу, словесно- образное рисование.</w:t>
            </w:r>
          </w:p>
        </w:tc>
        <w:tc>
          <w:tcPr>
            <w:tcW w:w="1843" w:type="dxa"/>
            <w:gridSpan w:val="2"/>
            <w:vMerge/>
            <w:vAlign w:val="center"/>
          </w:tcPr>
          <w:p w:rsidR="00E93E23" w:rsidRPr="00C56258" w:rsidRDefault="00E93E23" w:rsidP="00670C25"/>
        </w:tc>
        <w:tc>
          <w:tcPr>
            <w:tcW w:w="1237" w:type="dxa"/>
            <w:gridSpan w:val="2"/>
            <w:vAlign w:val="center"/>
          </w:tcPr>
          <w:p w:rsidR="00E93E23" w:rsidRPr="00C56258" w:rsidRDefault="00E93E23" w:rsidP="00670C25"/>
        </w:tc>
        <w:tc>
          <w:tcPr>
            <w:tcW w:w="1559" w:type="dxa"/>
            <w:vAlign w:val="center"/>
          </w:tcPr>
          <w:p w:rsidR="00E93E23" w:rsidRPr="00C56258" w:rsidRDefault="00E93E23" w:rsidP="00670C25"/>
        </w:tc>
        <w:tc>
          <w:tcPr>
            <w:tcW w:w="1701" w:type="dxa"/>
            <w:gridSpan w:val="3"/>
            <w:vAlign w:val="center"/>
          </w:tcPr>
          <w:p w:rsidR="00E93E23" w:rsidRPr="00C56258" w:rsidRDefault="00E93E23" w:rsidP="00670C25">
            <w:r w:rsidRPr="009E01C3">
              <w:rPr>
                <w:sz w:val="22"/>
                <w:szCs w:val="22"/>
              </w:rPr>
              <w:t>мультфильм</w:t>
            </w:r>
          </w:p>
        </w:tc>
        <w:tc>
          <w:tcPr>
            <w:tcW w:w="1559" w:type="dxa"/>
            <w:gridSpan w:val="3"/>
            <w:vAlign w:val="center"/>
          </w:tcPr>
          <w:p w:rsidR="00E93E23" w:rsidRPr="009E01C3" w:rsidRDefault="00E93E23" w:rsidP="005F1E8A">
            <w:r w:rsidRPr="009E01C3">
              <w:rPr>
                <w:sz w:val="22"/>
                <w:szCs w:val="22"/>
              </w:rPr>
              <w:t xml:space="preserve">У – </w:t>
            </w:r>
            <w:r>
              <w:rPr>
                <w:sz w:val="22"/>
                <w:szCs w:val="22"/>
              </w:rPr>
              <w:t>134-135</w:t>
            </w:r>
          </w:p>
          <w:p w:rsidR="00E93E23" w:rsidRPr="00C56258" w:rsidRDefault="00E93E23" w:rsidP="00670C25">
            <w:r w:rsidRPr="009E01C3">
              <w:rPr>
                <w:sz w:val="22"/>
                <w:szCs w:val="22"/>
              </w:rPr>
              <w:t xml:space="preserve">Т – стр. </w:t>
            </w:r>
            <w:r>
              <w:rPr>
                <w:sz w:val="22"/>
                <w:szCs w:val="22"/>
              </w:rPr>
              <w:t>51</w:t>
            </w:r>
          </w:p>
        </w:tc>
        <w:tc>
          <w:tcPr>
            <w:tcW w:w="831" w:type="dxa"/>
            <w:vAlign w:val="center"/>
          </w:tcPr>
          <w:p w:rsidR="00E93E23" w:rsidRPr="009E01C3" w:rsidRDefault="00E93E23" w:rsidP="000E4583">
            <w:r>
              <w:rPr>
                <w:sz w:val="22"/>
                <w:szCs w:val="22"/>
              </w:rPr>
              <w:t>21.04</w:t>
            </w:r>
          </w:p>
        </w:tc>
      </w:tr>
      <w:tr w:rsidR="00E93E23" w:rsidRPr="009E01C3" w:rsidTr="008C2049">
        <w:trPr>
          <w:trHeight w:val="142"/>
        </w:trPr>
        <w:tc>
          <w:tcPr>
            <w:tcW w:w="675" w:type="dxa"/>
            <w:gridSpan w:val="2"/>
            <w:vAlign w:val="center"/>
          </w:tcPr>
          <w:p w:rsidR="00E93E23" w:rsidRPr="009E01C3" w:rsidRDefault="00E93E23" w:rsidP="00670C25">
            <w:r>
              <w:rPr>
                <w:sz w:val="22"/>
                <w:szCs w:val="22"/>
              </w:rPr>
              <w:t>117</w:t>
            </w:r>
          </w:p>
        </w:tc>
        <w:tc>
          <w:tcPr>
            <w:tcW w:w="888" w:type="dxa"/>
            <w:gridSpan w:val="2"/>
            <w:vAlign w:val="center"/>
          </w:tcPr>
          <w:p w:rsidR="00E93E23" w:rsidRPr="009E01C3" w:rsidRDefault="00E93E23" w:rsidP="000339F5">
            <w:r w:rsidRPr="009E01C3">
              <w:rPr>
                <w:sz w:val="22"/>
                <w:szCs w:val="22"/>
              </w:rPr>
              <w:t>12</w:t>
            </w:r>
          </w:p>
        </w:tc>
        <w:tc>
          <w:tcPr>
            <w:tcW w:w="2514" w:type="dxa"/>
            <w:gridSpan w:val="2"/>
          </w:tcPr>
          <w:p w:rsidR="00E93E23" w:rsidRDefault="00E93E23" w:rsidP="00E9538A">
            <w:pPr>
              <w:autoSpaceDE w:val="0"/>
              <w:snapToGrid w:val="0"/>
              <w:rPr>
                <w:color w:val="231F20"/>
              </w:rPr>
            </w:pPr>
            <w:r>
              <w:rPr>
                <w:sz w:val="22"/>
                <w:szCs w:val="22"/>
              </w:rPr>
              <w:t xml:space="preserve">Очеловеченный мир сказок </w:t>
            </w:r>
            <w:r w:rsidRPr="009E01C3">
              <w:rPr>
                <w:sz w:val="22"/>
                <w:szCs w:val="22"/>
              </w:rPr>
              <w:t>Б.Сергуненков</w:t>
            </w:r>
            <w:r>
              <w:rPr>
                <w:sz w:val="22"/>
                <w:szCs w:val="22"/>
              </w:rPr>
              <w:t>а.</w:t>
            </w:r>
            <w:r w:rsidRPr="009E01C3">
              <w:rPr>
                <w:sz w:val="22"/>
                <w:szCs w:val="22"/>
              </w:rPr>
              <w:t xml:space="preserve"> </w:t>
            </w:r>
            <w:r>
              <w:rPr>
                <w:sz w:val="22"/>
                <w:szCs w:val="22"/>
              </w:rPr>
              <w:t xml:space="preserve">Сказки </w:t>
            </w:r>
            <w:r w:rsidRPr="009E01C3">
              <w:rPr>
                <w:sz w:val="22"/>
                <w:szCs w:val="22"/>
              </w:rPr>
              <w:t>«Куда лето прячется?», «Одуванчик».</w:t>
            </w:r>
          </w:p>
          <w:p w:rsidR="00E93E23" w:rsidRPr="00E9538A" w:rsidRDefault="00E93E23" w:rsidP="00E9538A">
            <w:r>
              <w:rPr>
                <w:sz w:val="22"/>
                <w:szCs w:val="22"/>
              </w:rPr>
              <w:t>УИПЗЗ</w:t>
            </w:r>
          </w:p>
        </w:tc>
        <w:tc>
          <w:tcPr>
            <w:tcW w:w="2552" w:type="dxa"/>
            <w:gridSpan w:val="2"/>
            <w:vAlign w:val="center"/>
          </w:tcPr>
          <w:p w:rsidR="00E93E23" w:rsidRPr="009E01C3" w:rsidRDefault="00E93E23" w:rsidP="00670C25">
            <w:r>
              <w:rPr>
                <w:sz w:val="22"/>
                <w:szCs w:val="22"/>
              </w:rPr>
              <w:t>-у</w:t>
            </w:r>
            <w:r w:rsidRPr="009E01C3">
              <w:rPr>
                <w:sz w:val="22"/>
                <w:szCs w:val="22"/>
              </w:rPr>
              <w:t>чить детей определять жанр. Учить детей находить в каждой сказке её идею</w:t>
            </w:r>
            <w:r>
              <w:rPr>
                <w:sz w:val="22"/>
                <w:szCs w:val="22"/>
              </w:rPr>
              <w:t>,</w:t>
            </w:r>
            <w:r w:rsidRPr="009E01C3">
              <w:rPr>
                <w:sz w:val="22"/>
                <w:szCs w:val="22"/>
              </w:rPr>
              <w:t xml:space="preserve"> выразительно читать и пересказывать текст, раскрывая характеры героев.</w:t>
            </w:r>
          </w:p>
        </w:tc>
        <w:tc>
          <w:tcPr>
            <w:tcW w:w="1843" w:type="dxa"/>
            <w:gridSpan w:val="2"/>
            <w:vMerge/>
            <w:vAlign w:val="center"/>
          </w:tcPr>
          <w:p w:rsidR="00E93E23" w:rsidRPr="009E01C3" w:rsidRDefault="00E93E23" w:rsidP="00670C25"/>
        </w:tc>
        <w:tc>
          <w:tcPr>
            <w:tcW w:w="1237" w:type="dxa"/>
            <w:gridSpan w:val="2"/>
            <w:vAlign w:val="center"/>
          </w:tcPr>
          <w:p w:rsidR="00E93E23" w:rsidRPr="009E01C3" w:rsidRDefault="00E93E23" w:rsidP="00670C25"/>
        </w:tc>
        <w:tc>
          <w:tcPr>
            <w:tcW w:w="1559" w:type="dxa"/>
            <w:vAlign w:val="center"/>
          </w:tcPr>
          <w:p w:rsidR="00E93E23" w:rsidRPr="009E01C3" w:rsidRDefault="00E93E23" w:rsidP="00670C25"/>
        </w:tc>
        <w:tc>
          <w:tcPr>
            <w:tcW w:w="1701" w:type="dxa"/>
            <w:gridSpan w:val="3"/>
            <w:vAlign w:val="center"/>
          </w:tcPr>
          <w:p w:rsidR="00E93E23" w:rsidRPr="009E01C3" w:rsidRDefault="00E93E23" w:rsidP="00E9538A"/>
        </w:tc>
        <w:tc>
          <w:tcPr>
            <w:tcW w:w="1559" w:type="dxa"/>
            <w:gridSpan w:val="3"/>
            <w:vAlign w:val="center"/>
          </w:tcPr>
          <w:p w:rsidR="00E93E23" w:rsidRPr="009E01C3" w:rsidRDefault="00E93E23" w:rsidP="005F1E8A">
            <w:r w:rsidRPr="009E01C3">
              <w:rPr>
                <w:sz w:val="22"/>
                <w:szCs w:val="22"/>
              </w:rPr>
              <w:t xml:space="preserve">У – </w:t>
            </w:r>
            <w:r>
              <w:rPr>
                <w:sz w:val="22"/>
                <w:szCs w:val="22"/>
              </w:rPr>
              <w:t>136-138</w:t>
            </w:r>
          </w:p>
          <w:p w:rsidR="00E93E23" w:rsidRPr="009E01C3" w:rsidRDefault="00E93E23" w:rsidP="00670C25">
            <w:r w:rsidRPr="009E01C3">
              <w:rPr>
                <w:sz w:val="22"/>
                <w:szCs w:val="22"/>
              </w:rPr>
              <w:t xml:space="preserve">Т – стр. </w:t>
            </w:r>
            <w:r>
              <w:rPr>
                <w:sz w:val="22"/>
                <w:szCs w:val="22"/>
              </w:rPr>
              <w:t>52</w:t>
            </w:r>
          </w:p>
        </w:tc>
        <w:tc>
          <w:tcPr>
            <w:tcW w:w="831" w:type="dxa"/>
            <w:vAlign w:val="center"/>
          </w:tcPr>
          <w:p w:rsidR="00E93E23" w:rsidRPr="009E01C3" w:rsidRDefault="00E93E23" w:rsidP="000E4583">
            <w:r>
              <w:rPr>
                <w:sz w:val="22"/>
                <w:szCs w:val="22"/>
              </w:rPr>
              <w:t>23.04</w:t>
            </w:r>
          </w:p>
        </w:tc>
      </w:tr>
      <w:tr w:rsidR="00E93E23" w:rsidRPr="009E01C3" w:rsidTr="008C2049">
        <w:trPr>
          <w:trHeight w:val="142"/>
        </w:trPr>
        <w:tc>
          <w:tcPr>
            <w:tcW w:w="675" w:type="dxa"/>
            <w:gridSpan w:val="2"/>
            <w:vAlign w:val="center"/>
          </w:tcPr>
          <w:p w:rsidR="00E93E23" w:rsidRPr="009E01C3" w:rsidRDefault="00E93E23" w:rsidP="00670C25">
            <w:r>
              <w:rPr>
                <w:sz w:val="22"/>
                <w:szCs w:val="22"/>
              </w:rPr>
              <w:t>118</w:t>
            </w:r>
          </w:p>
        </w:tc>
        <w:tc>
          <w:tcPr>
            <w:tcW w:w="888" w:type="dxa"/>
            <w:gridSpan w:val="2"/>
            <w:vAlign w:val="center"/>
          </w:tcPr>
          <w:p w:rsidR="00E93E23" w:rsidRPr="009E01C3" w:rsidRDefault="00E93E23" w:rsidP="000339F5">
            <w:r w:rsidRPr="009E01C3">
              <w:rPr>
                <w:sz w:val="22"/>
                <w:szCs w:val="22"/>
              </w:rPr>
              <w:t>13</w:t>
            </w:r>
          </w:p>
        </w:tc>
        <w:tc>
          <w:tcPr>
            <w:tcW w:w="2514" w:type="dxa"/>
            <w:gridSpan w:val="2"/>
          </w:tcPr>
          <w:p w:rsidR="00E93E23" w:rsidRDefault="00E93E23" w:rsidP="00E9538A">
            <w:pPr>
              <w:autoSpaceDE w:val="0"/>
              <w:snapToGrid w:val="0"/>
            </w:pPr>
            <w:r w:rsidRPr="009E01C3">
              <w:rPr>
                <w:sz w:val="22"/>
                <w:szCs w:val="22"/>
              </w:rPr>
              <w:t>Б.Сергуненков  «Кот белый- кот черный».</w:t>
            </w:r>
          </w:p>
          <w:p w:rsidR="00E93E23" w:rsidRPr="009E01C3" w:rsidRDefault="00E93E23" w:rsidP="00E9538A">
            <w:pPr>
              <w:autoSpaceDE w:val="0"/>
              <w:snapToGrid w:val="0"/>
              <w:rPr>
                <w:color w:val="231F20"/>
              </w:rPr>
            </w:pPr>
            <w:r>
              <w:rPr>
                <w:sz w:val="22"/>
                <w:szCs w:val="22"/>
              </w:rPr>
              <w:t>УИПЗЗ</w:t>
            </w:r>
          </w:p>
        </w:tc>
        <w:tc>
          <w:tcPr>
            <w:tcW w:w="2552" w:type="dxa"/>
            <w:gridSpan w:val="2"/>
            <w:vMerge w:val="restart"/>
            <w:vAlign w:val="center"/>
          </w:tcPr>
          <w:p w:rsidR="00E93E23" w:rsidRDefault="00E93E23" w:rsidP="005F1E8A">
            <w:r>
              <w:rPr>
                <w:sz w:val="22"/>
                <w:szCs w:val="22"/>
              </w:rPr>
              <w:t>-п</w:t>
            </w:r>
            <w:r w:rsidRPr="009E01C3">
              <w:rPr>
                <w:sz w:val="22"/>
                <w:szCs w:val="22"/>
              </w:rPr>
              <w:t xml:space="preserve">ознакомить с понятием сказка-загадка. </w:t>
            </w:r>
          </w:p>
          <w:p w:rsidR="00E93E23" w:rsidRPr="009E01C3" w:rsidRDefault="00E93E23" w:rsidP="005F1E8A">
            <w:r>
              <w:rPr>
                <w:sz w:val="22"/>
                <w:szCs w:val="22"/>
              </w:rPr>
              <w:t>-у</w:t>
            </w:r>
            <w:r w:rsidRPr="009E01C3">
              <w:rPr>
                <w:sz w:val="22"/>
                <w:szCs w:val="22"/>
              </w:rPr>
              <w:t>чить детей выразительно читать и пересказывать текст, раскрывая характеры героев.</w:t>
            </w:r>
          </w:p>
        </w:tc>
        <w:tc>
          <w:tcPr>
            <w:tcW w:w="1843" w:type="dxa"/>
            <w:gridSpan w:val="2"/>
            <w:vMerge/>
            <w:vAlign w:val="center"/>
          </w:tcPr>
          <w:p w:rsidR="00E93E23" w:rsidRPr="009E01C3" w:rsidRDefault="00E93E23" w:rsidP="00670C25"/>
        </w:tc>
        <w:tc>
          <w:tcPr>
            <w:tcW w:w="1237" w:type="dxa"/>
            <w:gridSpan w:val="2"/>
            <w:vAlign w:val="center"/>
          </w:tcPr>
          <w:p w:rsidR="00E93E23" w:rsidRPr="009E01C3" w:rsidRDefault="00E93E23" w:rsidP="00670C25"/>
        </w:tc>
        <w:tc>
          <w:tcPr>
            <w:tcW w:w="1559" w:type="dxa"/>
            <w:vAlign w:val="center"/>
          </w:tcPr>
          <w:p w:rsidR="00E93E23" w:rsidRPr="009E01C3" w:rsidRDefault="00E93E23" w:rsidP="00670C25"/>
        </w:tc>
        <w:tc>
          <w:tcPr>
            <w:tcW w:w="1701" w:type="dxa"/>
            <w:gridSpan w:val="3"/>
            <w:vAlign w:val="center"/>
          </w:tcPr>
          <w:p w:rsidR="00E93E23" w:rsidRPr="009E01C3" w:rsidRDefault="00E93E23" w:rsidP="00670C25"/>
        </w:tc>
        <w:tc>
          <w:tcPr>
            <w:tcW w:w="1559" w:type="dxa"/>
            <w:gridSpan w:val="3"/>
            <w:vAlign w:val="center"/>
          </w:tcPr>
          <w:p w:rsidR="00E93E23" w:rsidRPr="009E01C3" w:rsidRDefault="00E93E23" w:rsidP="00D45A33">
            <w:r w:rsidRPr="009E01C3">
              <w:rPr>
                <w:sz w:val="22"/>
                <w:szCs w:val="22"/>
              </w:rPr>
              <w:t xml:space="preserve">У – </w:t>
            </w:r>
            <w:r>
              <w:rPr>
                <w:sz w:val="22"/>
                <w:szCs w:val="22"/>
              </w:rPr>
              <w:t>139-140</w:t>
            </w:r>
          </w:p>
          <w:p w:rsidR="00E93E23" w:rsidRPr="009E01C3" w:rsidRDefault="00E93E23" w:rsidP="00670C25"/>
        </w:tc>
        <w:tc>
          <w:tcPr>
            <w:tcW w:w="831" w:type="dxa"/>
            <w:vAlign w:val="center"/>
          </w:tcPr>
          <w:p w:rsidR="00E93E23" w:rsidRPr="009E01C3" w:rsidRDefault="00E93E23" w:rsidP="000E4583">
            <w:r>
              <w:rPr>
                <w:sz w:val="22"/>
                <w:szCs w:val="22"/>
              </w:rPr>
              <w:t>24.04</w:t>
            </w:r>
          </w:p>
        </w:tc>
      </w:tr>
      <w:tr w:rsidR="00E93E23" w:rsidRPr="009E01C3" w:rsidTr="008C2049">
        <w:trPr>
          <w:trHeight w:val="142"/>
        </w:trPr>
        <w:tc>
          <w:tcPr>
            <w:tcW w:w="675" w:type="dxa"/>
            <w:gridSpan w:val="2"/>
            <w:vAlign w:val="center"/>
          </w:tcPr>
          <w:p w:rsidR="00E93E23" w:rsidRPr="009E01C3" w:rsidRDefault="00E93E23" w:rsidP="00670C25">
            <w:r>
              <w:rPr>
                <w:sz w:val="22"/>
                <w:szCs w:val="22"/>
              </w:rPr>
              <w:t>119</w:t>
            </w:r>
          </w:p>
        </w:tc>
        <w:tc>
          <w:tcPr>
            <w:tcW w:w="888" w:type="dxa"/>
            <w:gridSpan w:val="2"/>
            <w:vAlign w:val="center"/>
          </w:tcPr>
          <w:p w:rsidR="00E93E23" w:rsidRPr="009E01C3" w:rsidRDefault="00E93E23" w:rsidP="000339F5">
            <w:r w:rsidRPr="009E01C3">
              <w:rPr>
                <w:sz w:val="22"/>
                <w:szCs w:val="22"/>
              </w:rPr>
              <w:t>14</w:t>
            </w:r>
          </w:p>
        </w:tc>
        <w:tc>
          <w:tcPr>
            <w:tcW w:w="2514" w:type="dxa"/>
            <w:gridSpan w:val="2"/>
          </w:tcPr>
          <w:p w:rsidR="00E93E23" w:rsidRDefault="00E93E23" w:rsidP="00E9538A">
            <w:pPr>
              <w:autoSpaceDE w:val="0"/>
              <w:snapToGrid w:val="0"/>
              <w:rPr>
                <w:color w:val="231F20"/>
              </w:rPr>
            </w:pPr>
            <w:r w:rsidRPr="00433476">
              <w:rPr>
                <w:color w:val="231F20"/>
                <w:sz w:val="22"/>
                <w:szCs w:val="22"/>
                <w:u w:val="single"/>
              </w:rPr>
              <w:t>Внеклассное чтение.</w:t>
            </w:r>
            <w:r w:rsidRPr="009E01C3">
              <w:rPr>
                <w:color w:val="231F20"/>
                <w:sz w:val="22"/>
                <w:szCs w:val="22"/>
              </w:rPr>
              <w:t xml:space="preserve"> Сказки-миниатюры</w:t>
            </w:r>
          </w:p>
          <w:p w:rsidR="00E93E23" w:rsidRPr="00E9538A" w:rsidRDefault="00E93E23" w:rsidP="00E9538A">
            <w:r>
              <w:t>УВЧ</w:t>
            </w:r>
          </w:p>
        </w:tc>
        <w:tc>
          <w:tcPr>
            <w:tcW w:w="2552" w:type="dxa"/>
            <w:gridSpan w:val="2"/>
            <w:vMerge/>
            <w:vAlign w:val="center"/>
          </w:tcPr>
          <w:p w:rsidR="00E93E23" w:rsidRPr="009E01C3" w:rsidRDefault="00E93E23" w:rsidP="00670C25"/>
        </w:tc>
        <w:tc>
          <w:tcPr>
            <w:tcW w:w="1843" w:type="dxa"/>
            <w:gridSpan w:val="2"/>
            <w:vMerge/>
            <w:vAlign w:val="center"/>
          </w:tcPr>
          <w:p w:rsidR="00E93E23" w:rsidRPr="009E01C3" w:rsidRDefault="00E93E23" w:rsidP="00670C25"/>
        </w:tc>
        <w:tc>
          <w:tcPr>
            <w:tcW w:w="1237" w:type="dxa"/>
            <w:gridSpan w:val="2"/>
            <w:vAlign w:val="center"/>
          </w:tcPr>
          <w:p w:rsidR="00E93E23" w:rsidRPr="00E9538A" w:rsidRDefault="00E93E23" w:rsidP="00670C25">
            <w:pPr>
              <w:rPr>
                <w:b/>
                <w:sz w:val="20"/>
                <w:szCs w:val="20"/>
              </w:rPr>
            </w:pPr>
            <w:r w:rsidRPr="00E9538A">
              <w:rPr>
                <w:b/>
                <w:color w:val="231F20"/>
                <w:sz w:val="20"/>
                <w:szCs w:val="20"/>
              </w:rPr>
              <w:t>Внеклассное чтение.</w:t>
            </w:r>
          </w:p>
        </w:tc>
        <w:tc>
          <w:tcPr>
            <w:tcW w:w="1559" w:type="dxa"/>
            <w:vAlign w:val="center"/>
          </w:tcPr>
          <w:p w:rsidR="00E93E23" w:rsidRPr="009E01C3" w:rsidRDefault="00E93E23" w:rsidP="00670C25">
            <w:r w:rsidRPr="009E01C3">
              <w:rPr>
                <w:sz w:val="22"/>
                <w:szCs w:val="22"/>
              </w:rPr>
              <w:t>сказка-загадка</w:t>
            </w:r>
          </w:p>
        </w:tc>
        <w:tc>
          <w:tcPr>
            <w:tcW w:w="1701" w:type="dxa"/>
            <w:gridSpan w:val="3"/>
            <w:vAlign w:val="center"/>
          </w:tcPr>
          <w:p w:rsidR="00E93E23" w:rsidRPr="009E01C3" w:rsidRDefault="00E93E23" w:rsidP="008D3333"/>
        </w:tc>
        <w:tc>
          <w:tcPr>
            <w:tcW w:w="1559" w:type="dxa"/>
            <w:gridSpan w:val="3"/>
            <w:vAlign w:val="center"/>
          </w:tcPr>
          <w:p w:rsidR="00E93E23" w:rsidRDefault="00E93E23" w:rsidP="00D45A33">
            <w:r>
              <w:rPr>
                <w:sz w:val="22"/>
                <w:szCs w:val="22"/>
              </w:rPr>
              <w:t>рекомендательный список</w:t>
            </w:r>
          </w:p>
          <w:p w:rsidR="00E93E23" w:rsidRPr="009E01C3" w:rsidRDefault="00E93E23" w:rsidP="00D45A33">
            <w:r>
              <w:rPr>
                <w:sz w:val="22"/>
                <w:szCs w:val="22"/>
              </w:rPr>
              <w:t xml:space="preserve"> по теме</w:t>
            </w:r>
          </w:p>
        </w:tc>
        <w:tc>
          <w:tcPr>
            <w:tcW w:w="831" w:type="dxa"/>
            <w:vAlign w:val="center"/>
          </w:tcPr>
          <w:p w:rsidR="00E93E23" w:rsidRPr="009E01C3" w:rsidRDefault="00E93E23" w:rsidP="000E4583">
            <w:r>
              <w:rPr>
                <w:sz w:val="22"/>
                <w:szCs w:val="22"/>
              </w:rPr>
              <w:t>25.04</w:t>
            </w:r>
          </w:p>
        </w:tc>
      </w:tr>
      <w:tr w:rsidR="00E93E23" w:rsidRPr="009E01C3" w:rsidTr="008C2049">
        <w:trPr>
          <w:trHeight w:val="142"/>
        </w:trPr>
        <w:tc>
          <w:tcPr>
            <w:tcW w:w="675" w:type="dxa"/>
            <w:gridSpan w:val="2"/>
            <w:vAlign w:val="center"/>
          </w:tcPr>
          <w:p w:rsidR="00E93E23" w:rsidRPr="009E01C3" w:rsidRDefault="00E93E23" w:rsidP="00670C25">
            <w:r>
              <w:rPr>
                <w:sz w:val="22"/>
                <w:szCs w:val="22"/>
              </w:rPr>
              <w:t>120</w:t>
            </w:r>
          </w:p>
        </w:tc>
        <w:tc>
          <w:tcPr>
            <w:tcW w:w="888" w:type="dxa"/>
            <w:gridSpan w:val="2"/>
            <w:vAlign w:val="center"/>
          </w:tcPr>
          <w:p w:rsidR="00E93E23" w:rsidRPr="009E01C3" w:rsidRDefault="00E93E23" w:rsidP="000339F5">
            <w:r w:rsidRPr="009E01C3">
              <w:rPr>
                <w:sz w:val="22"/>
                <w:szCs w:val="22"/>
              </w:rPr>
              <w:t>15</w:t>
            </w:r>
          </w:p>
        </w:tc>
        <w:tc>
          <w:tcPr>
            <w:tcW w:w="2514" w:type="dxa"/>
            <w:gridSpan w:val="2"/>
          </w:tcPr>
          <w:p w:rsidR="00E93E23" w:rsidRDefault="00E93E23" w:rsidP="00D45A33">
            <w:pPr>
              <w:autoSpaceDE w:val="0"/>
              <w:snapToGrid w:val="0"/>
              <w:rPr>
                <w:color w:val="231F20"/>
              </w:rPr>
            </w:pPr>
            <w:r w:rsidRPr="009E01C3">
              <w:rPr>
                <w:color w:val="231F20"/>
                <w:sz w:val="22"/>
                <w:szCs w:val="22"/>
              </w:rPr>
              <w:t>Сказки-игры Дж. Родари «Про дедушку, который не умел рассказывать  сказки»</w:t>
            </w:r>
          </w:p>
          <w:p w:rsidR="00E93E23" w:rsidRPr="009E01C3" w:rsidRDefault="00E93E23" w:rsidP="00D45A33">
            <w:pPr>
              <w:autoSpaceDE w:val="0"/>
              <w:snapToGrid w:val="0"/>
              <w:rPr>
                <w:color w:val="231F20"/>
              </w:rPr>
            </w:pPr>
            <w:r>
              <w:rPr>
                <w:sz w:val="22"/>
                <w:szCs w:val="22"/>
              </w:rPr>
              <w:t>УИПЗЗ</w:t>
            </w:r>
          </w:p>
        </w:tc>
        <w:tc>
          <w:tcPr>
            <w:tcW w:w="2552" w:type="dxa"/>
            <w:gridSpan w:val="2"/>
            <w:vMerge w:val="restart"/>
          </w:tcPr>
          <w:p w:rsidR="00E93E23" w:rsidRDefault="00E93E23" w:rsidP="00D45A33">
            <w:r>
              <w:rPr>
                <w:sz w:val="22"/>
                <w:szCs w:val="22"/>
              </w:rPr>
              <w:t>-р</w:t>
            </w:r>
            <w:r w:rsidRPr="009E01C3">
              <w:rPr>
                <w:sz w:val="22"/>
                <w:szCs w:val="22"/>
              </w:rPr>
              <w:t xml:space="preserve">азвивать умение прогнозировать текст, отрабатывать технику чтения. </w:t>
            </w:r>
          </w:p>
          <w:p w:rsidR="00E93E23" w:rsidRDefault="00E93E23" w:rsidP="00D45A33">
            <w:r>
              <w:rPr>
                <w:sz w:val="22"/>
                <w:szCs w:val="22"/>
              </w:rPr>
              <w:t>-с</w:t>
            </w:r>
            <w:r w:rsidRPr="009E01C3">
              <w:rPr>
                <w:sz w:val="22"/>
                <w:szCs w:val="22"/>
              </w:rPr>
              <w:t>равнивать сказки, упражнять в инсценировании сказок</w:t>
            </w:r>
            <w:r>
              <w:rPr>
                <w:sz w:val="22"/>
                <w:szCs w:val="22"/>
              </w:rPr>
              <w:t>;</w:t>
            </w:r>
          </w:p>
          <w:p w:rsidR="00E93E23" w:rsidRPr="00D45A33" w:rsidRDefault="00E93E23" w:rsidP="00D45A33">
            <w:r>
              <w:rPr>
                <w:sz w:val="22"/>
              </w:rPr>
              <w:t>- проверить знание словарных слов по предмету.</w:t>
            </w:r>
          </w:p>
        </w:tc>
        <w:tc>
          <w:tcPr>
            <w:tcW w:w="1843" w:type="dxa"/>
            <w:gridSpan w:val="2"/>
            <w:vMerge/>
            <w:vAlign w:val="center"/>
          </w:tcPr>
          <w:p w:rsidR="00E93E23" w:rsidRPr="009E01C3" w:rsidRDefault="00E93E23" w:rsidP="00670C25"/>
        </w:tc>
        <w:tc>
          <w:tcPr>
            <w:tcW w:w="1237" w:type="dxa"/>
            <w:gridSpan w:val="2"/>
            <w:vAlign w:val="center"/>
          </w:tcPr>
          <w:p w:rsidR="00E93E23" w:rsidRPr="009E01C3" w:rsidRDefault="00E93E23" w:rsidP="00670C25"/>
        </w:tc>
        <w:tc>
          <w:tcPr>
            <w:tcW w:w="1559" w:type="dxa"/>
            <w:vAlign w:val="center"/>
          </w:tcPr>
          <w:p w:rsidR="00E93E23" w:rsidRPr="009E01C3" w:rsidRDefault="00E93E23" w:rsidP="00670C25"/>
        </w:tc>
        <w:tc>
          <w:tcPr>
            <w:tcW w:w="1701" w:type="dxa"/>
            <w:gridSpan w:val="3"/>
            <w:vAlign w:val="center"/>
          </w:tcPr>
          <w:p w:rsidR="00E93E23" w:rsidRPr="009E01C3" w:rsidRDefault="00E93E23" w:rsidP="00670C25"/>
        </w:tc>
        <w:tc>
          <w:tcPr>
            <w:tcW w:w="1559" w:type="dxa"/>
            <w:gridSpan w:val="3"/>
            <w:vAlign w:val="center"/>
          </w:tcPr>
          <w:p w:rsidR="00E93E23" w:rsidRPr="009E01C3" w:rsidRDefault="00E93E23" w:rsidP="00D45A33">
            <w:r w:rsidRPr="009E01C3">
              <w:rPr>
                <w:sz w:val="22"/>
                <w:szCs w:val="22"/>
              </w:rPr>
              <w:t xml:space="preserve">У – </w:t>
            </w:r>
            <w:r>
              <w:rPr>
                <w:sz w:val="22"/>
                <w:szCs w:val="22"/>
              </w:rPr>
              <w:t>141-142</w:t>
            </w:r>
          </w:p>
          <w:p w:rsidR="00E93E23" w:rsidRPr="009E01C3" w:rsidRDefault="00E93E23" w:rsidP="00670C25"/>
        </w:tc>
        <w:tc>
          <w:tcPr>
            <w:tcW w:w="831" w:type="dxa"/>
            <w:vAlign w:val="center"/>
          </w:tcPr>
          <w:p w:rsidR="00E93E23" w:rsidRPr="009E01C3" w:rsidRDefault="00E93E23" w:rsidP="000E4583">
            <w:r>
              <w:rPr>
                <w:sz w:val="22"/>
                <w:szCs w:val="22"/>
              </w:rPr>
              <w:t>28.04</w:t>
            </w:r>
          </w:p>
        </w:tc>
      </w:tr>
      <w:tr w:rsidR="00E93E23" w:rsidRPr="009E01C3" w:rsidTr="008C2049">
        <w:trPr>
          <w:trHeight w:val="142"/>
        </w:trPr>
        <w:tc>
          <w:tcPr>
            <w:tcW w:w="675" w:type="dxa"/>
            <w:gridSpan w:val="2"/>
            <w:vAlign w:val="center"/>
          </w:tcPr>
          <w:p w:rsidR="00E93E23" w:rsidRPr="009E01C3" w:rsidRDefault="00E93E23" w:rsidP="00670C25">
            <w:r>
              <w:rPr>
                <w:sz w:val="22"/>
                <w:szCs w:val="22"/>
              </w:rPr>
              <w:t>121</w:t>
            </w:r>
          </w:p>
        </w:tc>
        <w:tc>
          <w:tcPr>
            <w:tcW w:w="888" w:type="dxa"/>
            <w:gridSpan w:val="2"/>
            <w:vAlign w:val="center"/>
          </w:tcPr>
          <w:p w:rsidR="00E93E23" w:rsidRPr="009E01C3" w:rsidRDefault="00E93E23" w:rsidP="000339F5">
            <w:r w:rsidRPr="009E01C3">
              <w:rPr>
                <w:sz w:val="22"/>
                <w:szCs w:val="22"/>
              </w:rPr>
              <w:t>16</w:t>
            </w:r>
          </w:p>
        </w:tc>
        <w:tc>
          <w:tcPr>
            <w:tcW w:w="2514" w:type="dxa"/>
            <w:gridSpan w:val="2"/>
            <w:vAlign w:val="center"/>
          </w:tcPr>
          <w:p w:rsidR="00E93E23" w:rsidRDefault="00E93E23" w:rsidP="00D45A33">
            <w:pPr>
              <w:autoSpaceDE w:val="0"/>
              <w:snapToGrid w:val="0"/>
              <w:rPr>
                <w:u w:val="single"/>
              </w:rPr>
            </w:pPr>
            <w:r w:rsidRPr="009E01C3">
              <w:rPr>
                <w:color w:val="231F20"/>
                <w:sz w:val="22"/>
                <w:szCs w:val="22"/>
              </w:rPr>
              <w:t>Уроки творчества Дж. Родари</w:t>
            </w:r>
            <w:r>
              <w:rPr>
                <w:sz w:val="22"/>
                <w:szCs w:val="22"/>
                <w:u w:val="single"/>
              </w:rPr>
              <w:t>.</w:t>
            </w:r>
          </w:p>
          <w:p w:rsidR="00E93E23" w:rsidRPr="00F57AE4" w:rsidRDefault="00E93E23" w:rsidP="00D45A33">
            <w:pPr>
              <w:autoSpaceDE w:val="0"/>
              <w:snapToGrid w:val="0"/>
              <w:rPr>
                <w:color w:val="231F20"/>
                <w:u w:val="single"/>
              </w:rPr>
            </w:pPr>
            <w:r w:rsidRPr="00F57AE4">
              <w:rPr>
                <w:sz w:val="22"/>
                <w:szCs w:val="22"/>
                <w:u w:val="single"/>
              </w:rPr>
              <w:t>Словарный диктант</w:t>
            </w:r>
          </w:p>
          <w:p w:rsidR="00E93E23" w:rsidRDefault="00E93E23" w:rsidP="00D45A33">
            <w:pPr>
              <w:autoSpaceDE w:val="0"/>
              <w:snapToGrid w:val="0"/>
              <w:rPr>
                <w:color w:val="231F20"/>
              </w:rPr>
            </w:pPr>
            <w:r>
              <w:rPr>
                <w:sz w:val="22"/>
                <w:szCs w:val="22"/>
              </w:rPr>
              <w:t>УОСЗ, УКЗ</w:t>
            </w:r>
          </w:p>
          <w:p w:rsidR="00E93E23" w:rsidRPr="009E01C3" w:rsidRDefault="00E93E23" w:rsidP="00670C25">
            <w:pPr>
              <w:autoSpaceDE w:val="0"/>
              <w:snapToGrid w:val="0"/>
              <w:rPr>
                <w:color w:val="231F20"/>
              </w:rPr>
            </w:pPr>
          </w:p>
        </w:tc>
        <w:tc>
          <w:tcPr>
            <w:tcW w:w="2552" w:type="dxa"/>
            <w:gridSpan w:val="2"/>
            <w:vMerge/>
            <w:vAlign w:val="center"/>
          </w:tcPr>
          <w:p w:rsidR="00E93E23" w:rsidRPr="009E01C3" w:rsidRDefault="00E93E23" w:rsidP="00670C25"/>
        </w:tc>
        <w:tc>
          <w:tcPr>
            <w:tcW w:w="1843" w:type="dxa"/>
            <w:gridSpan w:val="2"/>
            <w:vMerge/>
            <w:vAlign w:val="center"/>
          </w:tcPr>
          <w:p w:rsidR="00E93E23" w:rsidRPr="009E01C3" w:rsidRDefault="00E93E23" w:rsidP="00670C25"/>
        </w:tc>
        <w:tc>
          <w:tcPr>
            <w:tcW w:w="1237" w:type="dxa"/>
            <w:gridSpan w:val="2"/>
            <w:vAlign w:val="center"/>
          </w:tcPr>
          <w:p w:rsidR="00E93E23" w:rsidRPr="00D45A33" w:rsidRDefault="00E93E23" w:rsidP="00D45A33">
            <w:pPr>
              <w:autoSpaceDE w:val="0"/>
              <w:snapToGrid w:val="0"/>
              <w:rPr>
                <w:b/>
                <w:color w:val="231F20"/>
                <w:sz w:val="20"/>
                <w:szCs w:val="20"/>
              </w:rPr>
            </w:pPr>
            <w:r w:rsidRPr="00D45A33">
              <w:rPr>
                <w:b/>
                <w:sz w:val="20"/>
                <w:szCs w:val="20"/>
              </w:rPr>
              <w:t>Словарный диктант</w:t>
            </w:r>
          </w:p>
          <w:p w:rsidR="00E93E23" w:rsidRPr="00D45A33" w:rsidRDefault="00E93E23" w:rsidP="00670C25">
            <w:pPr>
              <w:rPr>
                <w:b/>
                <w:sz w:val="20"/>
                <w:szCs w:val="20"/>
              </w:rPr>
            </w:pPr>
          </w:p>
        </w:tc>
        <w:tc>
          <w:tcPr>
            <w:tcW w:w="1559" w:type="dxa"/>
            <w:vAlign w:val="center"/>
          </w:tcPr>
          <w:p w:rsidR="00E93E23" w:rsidRPr="00D45A33" w:rsidRDefault="00E93E23" w:rsidP="00670C25">
            <w:pPr>
              <w:rPr>
                <w:b/>
                <w:sz w:val="20"/>
                <w:szCs w:val="20"/>
              </w:rPr>
            </w:pPr>
          </w:p>
        </w:tc>
        <w:tc>
          <w:tcPr>
            <w:tcW w:w="1701" w:type="dxa"/>
            <w:gridSpan w:val="3"/>
            <w:vAlign w:val="center"/>
          </w:tcPr>
          <w:p w:rsidR="00E93E23" w:rsidRPr="009E01C3" w:rsidRDefault="00E93E23" w:rsidP="00670C25"/>
        </w:tc>
        <w:tc>
          <w:tcPr>
            <w:tcW w:w="1559" w:type="dxa"/>
            <w:gridSpan w:val="3"/>
            <w:vAlign w:val="center"/>
          </w:tcPr>
          <w:p w:rsidR="00E93E23" w:rsidRDefault="00E93E23" w:rsidP="00D45A33">
            <w:r>
              <w:rPr>
                <w:sz w:val="22"/>
                <w:szCs w:val="22"/>
              </w:rPr>
              <w:t>рекомендательный список</w:t>
            </w:r>
          </w:p>
          <w:p w:rsidR="00E93E23" w:rsidRDefault="00E93E23" w:rsidP="00D45A33">
            <w:r>
              <w:rPr>
                <w:sz w:val="22"/>
                <w:szCs w:val="22"/>
              </w:rPr>
              <w:t xml:space="preserve"> по теме</w:t>
            </w:r>
          </w:p>
          <w:p w:rsidR="00E93E23" w:rsidRDefault="00E93E23" w:rsidP="00A67A0C"/>
          <w:p w:rsidR="00E93E23" w:rsidRPr="00A67A0C" w:rsidRDefault="00E93E23" w:rsidP="00A67A0C"/>
        </w:tc>
        <w:tc>
          <w:tcPr>
            <w:tcW w:w="831" w:type="dxa"/>
            <w:vAlign w:val="center"/>
          </w:tcPr>
          <w:p w:rsidR="00E93E23" w:rsidRPr="009E01C3" w:rsidRDefault="00E93E23" w:rsidP="000E4583">
            <w:r>
              <w:rPr>
                <w:sz w:val="22"/>
                <w:szCs w:val="22"/>
              </w:rPr>
              <w:t>30.04</w:t>
            </w:r>
          </w:p>
        </w:tc>
      </w:tr>
      <w:tr w:rsidR="00E93E23" w:rsidRPr="009E01C3" w:rsidTr="008C2049">
        <w:trPr>
          <w:trHeight w:val="142"/>
        </w:trPr>
        <w:tc>
          <w:tcPr>
            <w:tcW w:w="675" w:type="dxa"/>
            <w:gridSpan w:val="2"/>
            <w:vAlign w:val="center"/>
          </w:tcPr>
          <w:p w:rsidR="00E93E23" w:rsidRPr="009E01C3" w:rsidRDefault="00E93E23" w:rsidP="00670C25">
            <w:r>
              <w:rPr>
                <w:sz w:val="22"/>
                <w:szCs w:val="22"/>
              </w:rPr>
              <w:t>122</w:t>
            </w:r>
          </w:p>
        </w:tc>
        <w:tc>
          <w:tcPr>
            <w:tcW w:w="888" w:type="dxa"/>
            <w:gridSpan w:val="2"/>
            <w:vAlign w:val="center"/>
          </w:tcPr>
          <w:p w:rsidR="00E93E23" w:rsidRPr="009E01C3" w:rsidRDefault="00E93E23" w:rsidP="000339F5">
            <w:r w:rsidRPr="009E01C3">
              <w:rPr>
                <w:sz w:val="22"/>
                <w:szCs w:val="22"/>
              </w:rPr>
              <w:t>17</w:t>
            </w:r>
          </w:p>
        </w:tc>
        <w:tc>
          <w:tcPr>
            <w:tcW w:w="2514" w:type="dxa"/>
            <w:gridSpan w:val="2"/>
          </w:tcPr>
          <w:p w:rsidR="00E93E23" w:rsidRPr="009E01C3" w:rsidRDefault="00E93E23" w:rsidP="00D45A33">
            <w:pPr>
              <w:autoSpaceDE w:val="0"/>
              <w:rPr>
                <w:color w:val="231F20"/>
              </w:rPr>
            </w:pPr>
            <w:r>
              <w:rPr>
                <w:color w:val="231F20"/>
                <w:sz w:val="22"/>
                <w:szCs w:val="22"/>
              </w:rPr>
              <w:t xml:space="preserve">Веселые стихи Ю. Владимирова, </w:t>
            </w:r>
            <w:r w:rsidRPr="009E01C3">
              <w:rPr>
                <w:color w:val="231F20"/>
                <w:sz w:val="22"/>
                <w:szCs w:val="22"/>
              </w:rPr>
              <w:t xml:space="preserve"> </w:t>
            </w:r>
          </w:p>
          <w:p w:rsidR="00E93E23" w:rsidRDefault="00E93E23" w:rsidP="00D45A33">
            <w:pPr>
              <w:autoSpaceDE w:val="0"/>
              <w:snapToGrid w:val="0"/>
              <w:rPr>
                <w:color w:val="231F20"/>
              </w:rPr>
            </w:pPr>
            <w:r>
              <w:rPr>
                <w:color w:val="231F20"/>
                <w:sz w:val="22"/>
                <w:szCs w:val="22"/>
              </w:rPr>
              <w:t xml:space="preserve">Г. Остера, </w:t>
            </w:r>
            <w:r w:rsidRPr="009E01C3">
              <w:rPr>
                <w:color w:val="231F20"/>
                <w:sz w:val="22"/>
                <w:szCs w:val="22"/>
              </w:rPr>
              <w:t xml:space="preserve"> О. Григорьева</w:t>
            </w:r>
            <w:r>
              <w:rPr>
                <w:color w:val="231F20"/>
                <w:sz w:val="22"/>
                <w:szCs w:val="22"/>
              </w:rPr>
              <w:t>.</w:t>
            </w:r>
          </w:p>
          <w:p w:rsidR="00E93E23" w:rsidRPr="009E01C3" w:rsidRDefault="00E93E23" w:rsidP="00D45A33">
            <w:pPr>
              <w:autoSpaceDE w:val="0"/>
              <w:snapToGrid w:val="0"/>
              <w:rPr>
                <w:color w:val="231F20"/>
              </w:rPr>
            </w:pPr>
            <w:r>
              <w:rPr>
                <w:sz w:val="22"/>
                <w:szCs w:val="22"/>
              </w:rPr>
              <w:t>УОСЗ</w:t>
            </w:r>
          </w:p>
        </w:tc>
        <w:tc>
          <w:tcPr>
            <w:tcW w:w="2552" w:type="dxa"/>
            <w:gridSpan w:val="2"/>
            <w:vAlign w:val="center"/>
          </w:tcPr>
          <w:p w:rsidR="00E93E23" w:rsidRDefault="00E93E23" w:rsidP="00D45A33">
            <w:r>
              <w:rPr>
                <w:sz w:val="22"/>
                <w:szCs w:val="22"/>
              </w:rPr>
              <w:t>-п</w:t>
            </w:r>
            <w:r w:rsidRPr="009E01C3">
              <w:rPr>
                <w:sz w:val="22"/>
                <w:szCs w:val="22"/>
              </w:rPr>
              <w:t>родолжить работу над анализом художественных средств, жанра, темпа, ритма</w:t>
            </w:r>
            <w:r>
              <w:rPr>
                <w:sz w:val="22"/>
                <w:szCs w:val="22"/>
              </w:rPr>
              <w:t>;</w:t>
            </w:r>
            <w:r w:rsidRPr="009E01C3">
              <w:rPr>
                <w:sz w:val="22"/>
                <w:szCs w:val="22"/>
              </w:rPr>
              <w:t xml:space="preserve"> </w:t>
            </w:r>
          </w:p>
          <w:p w:rsidR="00E93E23" w:rsidRPr="009E01C3" w:rsidRDefault="00E93E23" w:rsidP="00670C25">
            <w:r>
              <w:rPr>
                <w:sz w:val="22"/>
                <w:szCs w:val="22"/>
              </w:rPr>
              <w:t>-у</w:t>
            </w:r>
            <w:r w:rsidRPr="009E01C3">
              <w:rPr>
                <w:sz w:val="22"/>
                <w:szCs w:val="22"/>
              </w:rPr>
              <w:t>чить детей выразител</w:t>
            </w:r>
            <w:r>
              <w:rPr>
                <w:sz w:val="22"/>
                <w:szCs w:val="22"/>
              </w:rPr>
              <w:t>ьно читать</w:t>
            </w:r>
            <w:r w:rsidRPr="009E01C3">
              <w:rPr>
                <w:sz w:val="22"/>
                <w:szCs w:val="22"/>
              </w:rPr>
              <w:t>, раскрывая характеры героев.</w:t>
            </w:r>
          </w:p>
        </w:tc>
        <w:tc>
          <w:tcPr>
            <w:tcW w:w="1843" w:type="dxa"/>
            <w:gridSpan w:val="2"/>
            <w:vMerge/>
            <w:vAlign w:val="center"/>
          </w:tcPr>
          <w:p w:rsidR="00E93E23" w:rsidRPr="009E01C3" w:rsidRDefault="00E93E23" w:rsidP="00670C25"/>
        </w:tc>
        <w:tc>
          <w:tcPr>
            <w:tcW w:w="1237" w:type="dxa"/>
            <w:gridSpan w:val="2"/>
            <w:vAlign w:val="center"/>
          </w:tcPr>
          <w:p w:rsidR="00E93E23" w:rsidRPr="009E01C3" w:rsidRDefault="00E93E23" w:rsidP="00670C25">
            <w:r>
              <w:rPr>
                <w:sz w:val="22"/>
                <w:szCs w:val="22"/>
              </w:rPr>
              <w:t>выучить наизусть</w:t>
            </w:r>
          </w:p>
        </w:tc>
        <w:tc>
          <w:tcPr>
            <w:tcW w:w="1559" w:type="dxa"/>
            <w:vAlign w:val="center"/>
          </w:tcPr>
          <w:p w:rsidR="00E93E23" w:rsidRDefault="00E93E23" w:rsidP="005F1E8A">
            <w:r>
              <w:rPr>
                <w:sz w:val="22"/>
                <w:szCs w:val="22"/>
              </w:rPr>
              <w:t>ритм</w:t>
            </w:r>
          </w:p>
          <w:p w:rsidR="00E93E23" w:rsidRPr="009E01C3" w:rsidRDefault="00E93E23" w:rsidP="00670C25">
            <w:r>
              <w:rPr>
                <w:sz w:val="22"/>
                <w:szCs w:val="22"/>
              </w:rPr>
              <w:t>темп</w:t>
            </w:r>
          </w:p>
        </w:tc>
        <w:tc>
          <w:tcPr>
            <w:tcW w:w="1701" w:type="dxa"/>
            <w:gridSpan w:val="3"/>
            <w:vAlign w:val="center"/>
          </w:tcPr>
          <w:p w:rsidR="00E93E23" w:rsidRPr="009E01C3" w:rsidRDefault="00E93E23" w:rsidP="00670C25"/>
        </w:tc>
        <w:tc>
          <w:tcPr>
            <w:tcW w:w="1559" w:type="dxa"/>
            <w:gridSpan w:val="3"/>
            <w:vAlign w:val="center"/>
          </w:tcPr>
          <w:p w:rsidR="00E93E23" w:rsidRPr="009E01C3" w:rsidRDefault="00E93E23" w:rsidP="00A67A0C">
            <w:r w:rsidRPr="009E01C3">
              <w:rPr>
                <w:sz w:val="22"/>
                <w:szCs w:val="22"/>
              </w:rPr>
              <w:t xml:space="preserve">У – </w:t>
            </w:r>
            <w:r>
              <w:rPr>
                <w:sz w:val="22"/>
                <w:szCs w:val="22"/>
              </w:rPr>
              <w:t>144-148</w:t>
            </w:r>
          </w:p>
          <w:p w:rsidR="00E93E23" w:rsidRPr="009E01C3" w:rsidRDefault="00E93E23" w:rsidP="00670C25"/>
        </w:tc>
        <w:tc>
          <w:tcPr>
            <w:tcW w:w="831" w:type="dxa"/>
            <w:vAlign w:val="center"/>
          </w:tcPr>
          <w:p w:rsidR="00E93E23" w:rsidRPr="009E01C3" w:rsidRDefault="00E93E23" w:rsidP="000E4583">
            <w:r>
              <w:rPr>
                <w:sz w:val="22"/>
                <w:szCs w:val="22"/>
              </w:rPr>
              <w:t>5.05</w:t>
            </w:r>
          </w:p>
        </w:tc>
      </w:tr>
      <w:tr w:rsidR="00E93E23" w:rsidRPr="009E01C3" w:rsidTr="008C2049">
        <w:trPr>
          <w:trHeight w:val="142"/>
        </w:trPr>
        <w:tc>
          <w:tcPr>
            <w:tcW w:w="675" w:type="dxa"/>
            <w:gridSpan w:val="2"/>
            <w:vAlign w:val="center"/>
          </w:tcPr>
          <w:p w:rsidR="00E93E23" w:rsidRPr="009E01C3" w:rsidRDefault="00E93E23" w:rsidP="00670C25">
            <w:r>
              <w:rPr>
                <w:sz w:val="22"/>
                <w:szCs w:val="22"/>
              </w:rPr>
              <w:t>123</w:t>
            </w:r>
          </w:p>
        </w:tc>
        <w:tc>
          <w:tcPr>
            <w:tcW w:w="888" w:type="dxa"/>
            <w:gridSpan w:val="2"/>
            <w:vAlign w:val="center"/>
          </w:tcPr>
          <w:p w:rsidR="00E93E23" w:rsidRPr="009E01C3" w:rsidRDefault="00E93E23" w:rsidP="000339F5">
            <w:r w:rsidRPr="009E01C3">
              <w:rPr>
                <w:sz w:val="22"/>
                <w:szCs w:val="22"/>
              </w:rPr>
              <w:t>18</w:t>
            </w:r>
          </w:p>
        </w:tc>
        <w:tc>
          <w:tcPr>
            <w:tcW w:w="2514" w:type="dxa"/>
            <w:gridSpan w:val="2"/>
          </w:tcPr>
          <w:p w:rsidR="00E93E23" w:rsidRDefault="00E93E23" w:rsidP="00D45A33">
            <w:pPr>
              <w:autoSpaceDE w:val="0"/>
              <w:rPr>
                <w:color w:val="231F20"/>
              </w:rPr>
            </w:pPr>
            <w:r w:rsidRPr="009E01C3">
              <w:rPr>
                <w:color w:val="231F20"/>
                <w:sz w:val="22"/>
                <w:szCs w:val="22"/>
              </w:rPr>
              <w:t>Веселые стихи</w:t>
            </w:r>
            <w:r>
              <w:rPr>
                <w:color w:val="231F20"/>
                <w:sz w:val="22"/>
                <w:szCs w:val="22"/>
              </w:rPr>
              <w:t>.</w:t>
            </w:r>
            <w:r w:rsidRPr="009E01C3">
              <w:rPr>
                <w:color w:val="231F20"/>
                <w:sz w:val="22"/>
                <w:szCs w:val="22"/>
              </w:rPr>
              <w:t xml:space="preserve"> </w:t>
            </w:r>
          </w:p>
          <w:p w:rsidR="00E93E23" w:rsidRPr="009E01C3" w:rsidRDefault="00E93E23" w:rsidP="00D45A33">
            <w:pPr>
              <w:autoSpaceDE w:val="0"/>
              <w:rPr>
                <w:color w:val="231F20"/>
              </w:rPr>
            </w:pPr>
            <w:r w:rsidRPr="009E01C3">
              <w:rPr>
                <w:color w:val="231F20"/>
                <w:sz w:val="22"/>
                <w:szCs w:val="22"/>
              </w:rPr>
              <w:t>М. Бородицкая «Колдунье не колдуется»</w:t>
            </w:r>
            <w:r>
              <w:rPr>
                <w:color w:val="231F20"/>
                <w:sz w:val="22"/>
                <w:szCs w:val="22"/>
              </w:rPr>
              <w:t>,</w:t>
            </w:r>
            <w:r w:rsidRPr="009E01C3">
              <w:rPr>
                <w:color w:val="231F20"/>
                <w:sz w:val="22"/>
                <w:szCs w:val="22"/>
              </w:rPr>
              <w:t xml:space="preserve"> Ю. Мориц «Это –да! Это – нет!»</w:t>
            </w:r>
          </w:p>
          <w:p w:rsidR="00E93E23" w:rsidRPr="009E01C3" w:rsidRDefault="00E93E23" w:rsidP="00D45A33">
            <w:pPr>
              <w:autoSpaceDE w:val="0"/>
              <w:snapToGrid w:val="0"/>
              <w:rPr>
                <w:color w:val="231F20"/>
              </w:rPr>
            </w:pPr>
            <w:r>
              <w:rPr>
                <w:sz w:val="22"/>
                <w:szCs w:val="22"/>
              </w:rPr>
              <w:t>УИПЗЗ</w:t>
            </w:r>
          </w:p>
        </w:tc>
        <w:tc>
          <w:tcPr>
            <w:tcW w:w="2552" w:type="dxa"/>
            <w:gridSpan w:val="2"/>
            <w:vAlign w:val="center"/>
          </w:tcPr>
          <w:p w:rsidR="00E93E23" w:rsidRDefault="00E93E23" w:rsidP="005F1E8A">
            <w:r>
              <w:rPr>
                <w:sz w:val="22"/>
                <w:szCs w:val="22"/>
              </w:rPr>
              <w:t>-п</w:t>
            </w:r>
            <w:r w:rsidRPr="009E01C3">
              <w:rPr>
                <w:sz w:val="22"/>
                <w:szCs w:val="22"/>
              </w:rPr>
              <w:t xml:space="preserve">родолжить работу над анализом художественных средств, жанра, темпа, ритма </w:t>
            </w:r>
          </w:p>
          <w:p w:rsidR="00E93E23" w:rsidRDefault="00E93E23" w:rsidP="005F1E8A">
            <w:r>
              <w:rPr>
                <w:sz w:val="22"/>
                <w:szCs w:val="22"/>
              </w:rPr>
              <w:t>-о</w:t>
            </w:r>
            <w:r w:rsidRPr="009E01C3">
              <w:rPr>
                <w:sz w:val="22"/>
                <w:szCs w:val="22"/>
              </w:rPr>
              <w:t>трабатывать умение выразительно читать стихи, передавать, при чте</w:t>
            </w:r>
            <w:r>
              <w:rPr>
                <w:sz w:val="22"/>
                <w:szCs w:val="22"/>
              </w:rPr>
              <w:t>нии, настроение автора и героев;</w:t>
            </w:r>
          </w:p>
          <w:p w:rsidR="00E93E23" w:rsidRPr="009E01C3" w:rsidRDefault="00E93E23" w:rsidP="005F1E8A">
            <w:r>
              <w:rPr>
                <w:sz w:val="22"/>
                <w:szCs w:val="22"/>
              </w:rPr>
              <w:t>- п</w:t>
            </w:r>
            <w:r w:rsidRPr="009E01C3">
              <w:rPr>
                <w:sz w:val="22"/>
                <w:szCs w:val="22"/>
              </w:rPr>
              <w:t>роверить сформированность навыка чтения.</w:t>
            </w:r>
          </w:p>
        </w:tc>
        <w:tc>
          <w:tcPr>
            <w:tcW w:w="1843" w:type="dxa"/>
            <w:gridSpan w:val="2"/>
            <w:vMerge/>
            <w:vAlign w:val="center"/>
          </w:tcPr>
          <w:p w:rsidR="00E93E23" w:rsidRPr="009E01C3" w:rsidRDefault="00E93E23" w:rsidP="00670C25"/>
        </w:tc>
        <w:tc>
          <w:tcPr>
            <w:tcW w:w="1237" w:type="dxa"/>
            <w:gridSpan w:val="2"/>
            <w:vAlign w:val="center"/>
          </w:tcPr>
          <w:p w:rsidR="00E93E23" w:rsidRPr="009E01C3" w:rsidRDefault="00E93E23" w:rsidP="005F1E8A">
            <w:r>
              <w:rPr>
                <w:sz w:val="22"/>
                <w:szCs w:val="22"/>
              </w:rPr>
              <w:t>выучить наизусть</w:t>
            </w:r>
          </w:p>
        </w:tc>
        <w:tc>
          <w:tcPr>
            <w:tcW w:w="1559" w:type="dxa"/>
            <w:vAlign w:val="center"/>
          </w:tcPr>
          <w:p w:rsidR="00E93E23" w:rsidRPr="009E01C3" w:rsidRDefault="00E93E23" w:rsidP="005F1E8A"/>
        </w:tc>
        <w:tc>
          <w:tcPr>
            <w:tcW w:w="1701" w:type="dxa"/>
            <w:gridSpan w:val="3"/>
            <w:vAlign w:val="center"/>
          </w:tcPr>
          <w:p w:rsidR="00E93E23" w:rsidRPr="009E01C3" w:rsidRDefault="00E93E23" w:rsidP="005F1E8A"/>
        </w:tc>
        <w:tc>
          <w:tcPr>
            <w:tcW w:w="1559" w:type="dxa"/>
            <w:gridSpan w:val="3"/>
            <w:vAlign w:val="center"/>
          </w:tcPr>
          <w:p w:rsidR="00E93E23" w:rsidRPr="009E01C3" w:rsidRDefault="00E93E23" w:rsidP="005F1E8A">
            <w:r w:rsidRPr="009E01C3">
              <w:rPr>
                <w:sz w:val="22"/>
                <w:szCs w:val="22"/>
              </w:rPr>
              <w:t xml:space="preserve">У – </w:t>
            </w:r>
            <w:r>
              <w:rPr>
                <w:sz w:val="22"/>
                <w:szCs w:val="22"/>
              </w:rPr>
              <w:t>143-144, 149-152</w:t>
            </w:r>
          </w:p>
          <w:p w:rsidR="00E93E23" w:rsidRPr="009E01C3" w:rsidRDefault="00E93E23" w:rsidP="005F1E8A"/>
        </w:tc>
        <w:tc>
          <w:tcPr>
            <w:tcW w:w="831" w:type="dxa"/>
            <w:vAlign w:val="center"/>
          </w:tcPr>
          <w:p w:rsidR="00E93E23" w:rsidRPr="009E01C3" w:rsidRDefault="00E93E23" w:rsidP="000E4583">
            <w:r>
              <w:rPr>
                <w:sz w:val="22"/>
                <w:szCs w:val="22"/>
              </w:rPr>
              <w:t>7.05</w:t>
            </w:r>
          </w:p>
        </w:tc>
      </w:tr>
      <w:tr w:rsidR="00E93E23" w:rsidRPr="009E01C3" w:rsidTr="008C2049">
        <w:trPr>
          <w:trHeight w:val="142"/>
        </w:trPr>
        <w:tc>
          <w:tcPr>
            <w:tcW w:w="675" w:type="dxa"/>
            <w:gridSpan w:val="2"/>
            <w:vAlign w:val="center"/>
          </w:tcPr>
          <w:p w:rsidR="00E93E23" w:rsidRPr="009E01C3" w:rsidRDefault="00E93E23" w:rsidP="00670C25">
            <w:r>
              <w:rPr>
                <w:sz w:val="22"/>
                <w:szCs w:val="22"/>
              </w:rPr>
              <w:t>124</w:t>
            </w:r>
          </w:p>
        </w:tc>
        <w:tc>
          <w:tcPr>
            <w:tcW w:w="888" w:type="dxa"/>
            <w:gridSpan w:val="2"/>
            <w:vAlign w:val="center"/>
          </w:tcPr>
          <w:p w:rsidR="00E93E23" w:rsidRPr="009E01C3" w:rsidRDefault="00E93E23" w:rsidP="000339F5">
            <w:r w:rsidRPr="009E01C3">
              <w:rPr>
                <w:sz w:val="22"/>
                <w:szCs w:val="22"/>
              </w:rPr>
              <w:t>19</w:t>
            </w:r>
          </w:p>
        </w:tc>
        <w:tc>
          <w:tcPr>
            <w:tcW w:w="2514" w:type="dxa"/>
            <w:gridSpan w:val="2"/>
          </w:tcPr>
          <w:p w:rsidR="00E93E23" w:rsidRDefault="00E93E23" w:rsidP="00F85AC6">
            <w:pPr>
              <w:autoSpaceDE w:val="0"/>
              <w:rPr>
                <w:color w:val="231F20"/>
              </w:rPr>
            </w:pPr>
            <w:r w:rsidRPr="009E01C3">
              <w:rPr>
                <w:color w:val="231F20"/>
                <w:sz w:val="22"/>
                <w:szCs w:val="22"/>
              </w:rPr>
              <w:t>Какая душа у поэта?</w:t>
            </w:r>
          </w:p>
          <w:p w:rsidR="00E93E23" w:rsidRPr="009E01C3" w:rsidRDefault="00E93E23" w:rsidP="00F85AC6">
            <w:pPr>
              <w:autoSpaceDE w:val="0"/>
              <w:rPr>
                <w:color w:val="231F20"/>
              </w:rPr>
            </w:pPr>
            <w:r w:rsidRPr="009E01C3">
              <w:rPr>
                <w:color w:val="231F20"/>
                <w:sz w:val="22"/>
                <w:szCs w:val="22"/>
              </w:rPr>
              <w:t>Б. Сергуненков «Поэт и заходящее солнце»</w:t>
            </w:r>
          </w:p>
          <w:p w:rsidR="00E93E23" w:rsidRPr="009E01C3" w:rsidRDefault="00E93E23" w:rsidP="00F85AC6">
            <w:pPr>
              <w:autoSpaceDE w:val="0"/>
              <w:snapToGrid w:val="0"/>
              <w:rPr>
                <w:color w:val="231F20"/>
              </w:rPr>
            </w:pPr>
            <w:r>
              <w:rPr>
                <w:sz w:val="22"/>
                <w:szCs w:val="22"/>
              </w:rPr>
              <w:t>УИПЗЗ</w:t>
            </w:r>
          </w:p>
        </w:tc>
        <w:tc>
          <w:tcPr>
            <w:tcW w:w="2552" w:type="dxa"/>
            <w:gridSpan w:val="2"/>
            <w:vAlign w:val="center"/>
          </w:tcPr>
          <w:p w:rsidR="00E93E23" w:rsidRDefault="00E93E23" w:rsidP="00A67A0C">
            <w:r>
              <w:rPr>
                <w:sz w:val="22"/>
                <w:szCs w:val="22"/>
              </w:rPr>
              <w:t>-п</w:t>
            </w:r>
            <w:r w:rsidRPr="009E01C3">
              <w:rPr>
                <w:sz w:val="22"/>
                <w:szCs w:val="22"/>
              </w:rPr>
              <w:t xml:space="preserve">родолжить работу над анализом художественных средств, жанра, темпа, ритма </w:t>
            </w:r>
          </w:p>
          <w:p w:rsidR="00E93E23" w:rsidRPr="009E01C3" w:rsidRDefault="00E93E23" w:rsidP="00A67A0C">
            <w:r>
              <w:rPr>
                <w:sz w:val="22"/>
                <w:szCs w:val="22"/>
              </w:rPr>
              <w:t>-о</w:t>
            </w:r>
            <w:r w:rsidRPr="009E01C3">
              <w:rPr>
                <w:sz w:val="22"/>
                <w:szCs w:val="22"/>
              </w:rPr>
              <w:t>трабатывать умение выразительно читать стихи, передавать при чтение настроение автора и героев.</w:t>
            </w:r>
          </w:p>
        </w:tc>
        <w:tc>
          <w:tcPr>
            <w:tcW w:w="1843" w:type="dxa"/>
            <w:gridSpan w:val="2"/>
            <w:vMerge/>
            <w:vAlign w:val="center"/>
          </w:tcPr>
          <w:p w:rsidR="00E93E23" w:rsidRPr="009E01C3" w:rsidRDefault="00E93E23" w:rsidP="00670C25"/>
        </w:tc>
        <w:tc>
          <w:tcPr>
            <w:tcW w:w="1237" w:type="dxa"/>
            <w:gridSpan w:val="2"/>
            <w:vAlign w:val="center"/>
          </w:tcPr>
          <w:p w:rsidR="00E93E23" w:rsidRPr="009E01C3" w:rsidRDefault="00E93E23" w:rsidP="00670C25"/>
        </w:tc>
        <w:tc>
          <w:tcPr>
            <w:tcW w:w="1559" w:type="dxa"/>
            <w:vAlign w:val="center"/>
          </w:tcPr>
          <w:p w:rsidR="00E93E23" w:rsidRPr="009E01C3" w:rsidRDefault="00E93E23" w:rsidP="00670C25"/>
        </w:tc>
        <w:tc>
          <w:tcPr>
            <w:tcW w:w="1701" w:type="dxa"/>
            <w:gridSpan w:val="3"/>
            <w:vAlign w:val="center"/>
          </w:tcPr>
          <w:p w:rsidR="00E93E23" w:rsidRPr="009E01C3" w:rsidRDefault="00E93E23" w:rsidP="00670C25"/>
        </w:tc>
        <w:tc>
          <w:tcPr>
            <w:tcW w:w="1559" w:type="dxa"/>
            <w:gridSpan w:val="3"/>
            <w:vAlign w:val="center"/>
          </w:tcPr>
          <w:p w:rsidR="00E93E23" w:rsidRPr="009E01C3" w:rsidRDefault="00E93E23" w:rsidP="00D45A33">
            <w:r w:rsidRPr="009E01C3">
              <w:rPr>
                <w:sz w:val="22"/>
                <w:szCs w:val="22"/>
              </w:rPr>
              <w:t xml:space="preserve">У – </w:t>
            </w:r>
            <w:r>
              <w:rPr>
                <w:sz w:val="22"/>
                <w:szCs w:val="22"/>
              </w:rPr>
              <w:t>153-154</w:t>
            </w:r>
          </w:p>
        </w:tc>
        <w:tc>
          <w:tcPr>
            <w:tcW w:w="831" w:type="dxa"/>
            <w:vAlign w:val="center"/>
          </w:tcPr>
          <w:p w:rsidR="00E93E23" w:rsidRPr="009E01C3" w:rsidRDefault="00E93E23" w:rsidP="000E4583">
            <w:r>
              <w:rPr>
                <w:sz w:val="22"/>
                <w:szCs w:val="22"/>
              </w:rPr>
              <w:t>8.05</w:t>
            </w:r>
          </w:p>
        </w:tc>
      </w:tr>
      <w:tr w:rsidR="00E93E23" w:rsidRPr="009E01C3" w:rsidTr="008C2049">
        <w:trPr>
          <w:trHeight w:val="142"/>
        </w:trPr>
        <w:tc>
          <w:tcPr>
            <w:tcW w:w="675" w:type="dxa"/>
            <w:gridSpan w:val="2"/>
            <w:vAlign w:val="center"/>
          </w:tcPr>
          <w:p w:rsidR="00E93E23" w:rsidRPr="009E01C3" w:rsidRDefault="00E93E23" w:rsidP="00670C25">
            <w:r>
              <w:rPr>
                <w:sz w:val="22"/>
                <w:szCs w:val="22"/>
              </w:rPr>
              <w:t>125</w:t>
            </w:r>
          </w:p>
        </w:tc>
        <w:tc>
          <w:tcPr>
            <w:tcW w:w="888" w:type="dxa"/>
            <w:gridSpan w:val="2"/>
            <w:vAlign w:val="center"/>
          </w:tcPr>
          <w:p w:rsidR="00E93E23" w:rsidRPr="009E01C3" w:rsidRDefault="00E93E23" w:rsidP="000339F5">
            <w:r w:rsidRPr="009E01C3">
              <w:rPr>
                <w:sz w:val="22"/>
                <w:szCs w:val="22"/>
              </w:rPr>
              <w:t>20</w:t>
            </w:r>
          </w:p>
        </w:tc>
        <w:tc>
          <w:tcPr>
            <w:tcW w:w="2514" w:type="dxa"/>
            <w:gridSpan w:val="2"/>
            <w:vAlign w:val="center"/>
          </w:tcPr>
          <w:p w:rsidR="00E93E23" w:rsidRDefault="00E93E23" w:rsidP="00670C25">
            <w:pPr>
              <w:autoSpaceDE w:val="0"/>
            </w:pPr>
            <w:r w:rsidRPr="009E01C3">
              <w:rPr>
                <w:sz w:val="22"/>
                <w:szCs w:val="22"/>
              </w:rPr>
              <w:t>Обобщающий урок по разделу «Самое обыкновенное чудо».</w:t>
            </w:r>
          </w:p>
          <w:p w:rsidR="00E93E23" w:rsidRPr="009E01C3" w:rsidRDefault="00E93E23" w:rsidP="00670C25">
            <w:pPr>
              <w:autoSpaceDE w:val="0"/>
              <w:rPr>
                <w:color w:val="231F20"/>
              </w:rPr>
            </w:pPr>
            <w:r>
              <w:rPr>
                <w:sz w:val="22"/>
                <w:szCs w:val="22"/>
              </w:rPr>
              <w:t>УОСЗ</w:t>
            </w:r>
          </w:p>
        </w:tc>
        <w:tc>
          <w:tcPr>
            <w:tcW w:w="2552" w:type="dxa"/>
            <w:gridSpan w:val="2"/>
          </w:tcPr>
          <w:p w:rsidR="00E93E23" w:rsidRDefault="00E93E23" w:rsidP="00A67A0C">
            <w:r>
              <w:rPr>
                <w:sz w:val="22"/>
                <w:szCs w:val="22"/>
              </w:rPr>
              <w:t>-о</w:t>
            </w:r>
            <w:r w:rsidRPr="009E01C3">
              <w:rPr>
                <w:sz w:val="22"/>
                <w:szCs w:val="22"/>
              </w:rPr>
              <w:t>бобщить знания детей по разделу «Обыкновенное чудо»</w:t>
            </w:r>
          </w:p>
          <w:p w:rsidR="00E93E23" w:rsidRPr="00A67A0C" w:rsidRDefault="00E93E23" w:rsidP="00A67A0C"/>
        </w:tc>
        <w:tc>
          <w:tcPr>
            <w:tcW w:w="1843" w:type="dxa"/>
            <w:gridSpan w:val="2"/>
            <w:vMerge/>
            <w:vAlign w:val="center"/>
          </w:tcPr>
          <w:p w:rsidR="00E93E23" w:rsidRPr="009E01C3" w:rsidRDefault="00E93E23" w:rsidP="00670C25"/>
        </w:tc>
        <w:tc>
          <w:tcPr>
            <w:tcW w:w="1237" w:type="dxa"/>
            <w:gridSpan w:val="2"/>
            <w:vAlign w:val="center"/>
          </w:tcPr>
          <w:p w:rsidR="00E93E23" w:rsidRPr="009E01C3" w:rsidRDefault="00E93E23" w:rsidP="00670C25"/>
        </w:tc>
        <w:tc>
          <w:tcPr>
            <w:tcW w:w="1559" w:type="dxa"/>
            <w:vAlign w:val="center"/>
          </w:tcPr>
          <w:p w:rsidR="00E93E23" w:rsidRPr="009E01C3" w:rsidRDefault="00E93E23" w:rsidP="00670C25"/>
        </w:tc>
        <w:tc>
          <w:tcPr>
            <w:tcW w:w="1701" w:type="dxa"/>
            <w:gridSpan w:val="3"/>
            <w:vAlign w:val="center"/>
          </w:tcPr>
          <w:p w:rsidR="00E93E23" w:rsidRPr="009E01C3" w:rsidRDefault="00E93E23" w:rsidP="00670C25"/>
        </w:tc>
        <w:tc>
          <w:tcPr>
            <w:tcW w:w="1559" w:type="dxa"/>
            <w:gridSpan w:val="3"/>
            <w:vAlign w:val="center"/>
          </w:tcPr>
          <w:p w:rsidR="00E93E23" w:rsidRPr="00C56258" w:rsidRDefault="00E93E23" w:rsidP="00A67A0C">
            <w:r w:rsidRPr="00C56258">
              <w:rPr>
                <w:sz w:val="22"/>
                <w:szCs w:val="22"/>
              </w:rPr>
              <w:t xml:space="preserve">У – </w:t>
            </w:r>
            <w:r>
              <w:rPr>
                <w:sz w:val="22"/>
                <w:szCs w:val="22"/>
              </w:rPr>
              <w:t>103-154</w:t>
            </w:r>
          </w:p>
          <w:p w:rsidR="00E93E23" w:rsidRDefault="00E93E23" w:rsidP="00B741A0"/>
        </w:tc>
        <w:tc>
          <w:tcPr>
            <w:tcW w:w="831" w:type="dxa"/>
            <w:vAlign w:val="center"/>
          </w:tcPr>
          <w:p w:rsidR="00E93E23" w:rsidRPr="009E01C3" w:rsidRDefault="00E93E23" w:rsidP="000E4583">
            <w:r>
              <w:rPr>
                <w:sz w:val="22"/>
                <w:szCs w:val="22"/>
              </w:rPr>
              <w:t>12.05</w:t>
            </w:r>
          </w:p>
        </w:tc>
      </w:tr>
      <w:tr w:rsidR="00E93E23" w:rsidRPr="009E01C3" w:rsidTr="008C2049">
        <w:trPr>
          <w:trHeight w:val="142"/>
        </w:trPr>
        <w:tc>
          <w:tcPr>
            <w:tcW w:w="675" w:type="dxa"/>
            <w:gridSpan w:val="2"/>
            <w:vAlign w:val="center"/>
          </w:tcPr>
          <w:p w:rsidR="00E93E23" w:rsidRPr="009E01C3" w:rsidRDefault="00E93E23" w:rsidP="00670C25">
            <w:r>
              <w:rPr>
                <w:sz w:val="22"/>
                <w:szCs w:val="22"/>
              </w:rPr>
              <w:t>126</w:t>
            </w:r>
          </w:p>
        </w:tc>
        <w:tc>
          <w:tcPr>
            <w:tcW w:w="888" w:type="dxa"/>
            <w:gridSpan w:val="2"/>
            <w:vAlign w:val="center"/>
          </w:tcPr>
          <w:p w:rsidR="00E93E23" w:rsidRPr="009E01C3" w:rsidRDefault="00E93E23" w:rsidP="000339F5">
            <w:r w:rsidRPr="009E01C3">
              <w:rPr>
                <w:sz w:val="22"/>
                <w:szCs w:val="22"/>
              </w:rPr>
              <w:t>21</w:t>
            </w:r>
          </w:p>
        </w:tc>
        <w:tc>
          <w:tcPr>
            <w:tcW w:w="2514" w:type="dxa"/>
            <w:gridSpan w:val="2"/>
          </w:tcPr>
          <w:p w:rsidR="00E93E23" w:rsidRDefault="00E93E23" w:rsidP="00B741A0">
            <w:pPr>
              <w:autoSpaceDE w:val="0"/>
            </w:pPr>
            <w:r w:rsidRPr="001F3D7E">
              <w:rPr>
                <w:color w:val="231F20"/>
                <w:sz w:val="22"/>
                <w:szCs w:val="22"/>
                <w:u w:val="single"/>
              </w:rPr>
              <w:t xml:space="preserve">Проверочная работа № </w:t>
            </w:r>
            <w:r>
              <w:rPr>
                <w:color w:val="231F20"/>
                <w:sz w:val="22"/>
                <w:szCs w:val="22"/>
                <w:u w:val="single"/>
              </w:rPr>
              <w:t>6</w:t>
            </w:r>
            <w:r w:rsidRPr="009E01C3">
              <w:rPr>
                <w:sz w:val="22"/>
                <w:szCs w:val="22"/>
              </w:rPr>
              <w:t xml:space="preserve"> по разделу «Самое обыкновенное чудо».</w:t>
            </w:r>
          </w:p>
          <w:p w:rsidR="00E93E23" w:rsidRDefault="00E93E23" w:rsidP="00B741A0">
            <w:pPr>
              <w:autoSpaceDE w:val="0"/>
              <w:snapToGrid w:val="0"/>
            </w:pPr>
            <w:r>
              <w:rPr>
                <w:sz w:val="22"/>
                <w:szCs w:val="22"/>
              </w:rPr>
              <w:t>УКЗ</w:t>
            </w:r>
          </w:p>
          <w:p w:rsidR="00E93E23" w:rsidRPr="00B741A0" w:rsidRDefault="00E93E23" w:rsidP="00B741A0">
            <w:pPr>
              <w:autoSpaceDE w:val="0"/>
              <w:snapToGrid w:val="0"/>
              <w:rPr>
                <w:color w:val="231F20"/>
                <w:u w:val="single"/>
              </w:rPr>
            </w:pPr>
          </w:p>
        </w:tc>
        <w:tc>
          <w:tcPr>
            <w:tcW w:w="2552" w:type="dxa"/>
            <w:gridSpan w:val="2"/>
          </w:tcPr>
          <w:p w:rsidR="00E93E23" w:rsidRPr="009E01C3" w:rsidRDefault="00E93E23" w:rsidP="00B741A0">
            <w:r>
              <w:rPr>
                <w:sz w:val="22"/>
              </w:rPr>
              <w:t>- проверить знания детей по теме</w:t>
            </w:r>
          </w:p>
        </w:tc>
        <w:tc>
          <w:tcPr>
            <w:tcW w:w="1843" w:type="dxa"/>
            <w:gridSpan w:val="2"/>
            <w:vMerge/>
            <w:vAlign w:val="center"/>
          </w:tcPr>
          <w:p w:rsidR="00E93E23" w:rsidRPr="009E01C3" w:rsidRDefault="00E93E23" w:rsidP="00670C25"/>
        </w:tc>
        <w:tc>
          <w:tcPr>
            <w:tcW w:w="1237" w:type="dxa"/>
            <w:gridSpan w:val="2"/>
            <w:vAlign w:val="center"/>
          </w:tcPr>
          <w:p w:rsidR="00E93E23" w:rsidRPr="00A67A0C" w:rsidRDefault="00E93E23" w:rsidP="005F1E8A">
            <w:pPr>
              <w:autoSpaceDE w:val="0"/>
              <w:snapToGrid w:val="0"/>
              <w:rPr>
                <w:b/>
                <w:color w:val="231F20"/>
                <w:sz w:val="20"/>
                <w:szCs w:val="20"/>
              </w:rPr>
            </w:pPr>
            <w:r w:rsidRPr="00A67A0C">
              <w:rPr>
                <w:b/>
                <w:color w:val="231F20"/>
                <w:sz w:val="20"/>
                <w:szCs w:val="20"/>
              </w:rPr>
              <w:t>Проверочная работа № 6</w:t>
            </w:r>
          </w:p>
          <w:p w:rsidR="00E93E23" w:rsidRPr="009E01C3" w:rsidRDefault="00E93E23" w:rsidP="005F1E8A"/>
        </w:tc>
        <w:tc>
          <w:tcPr>
            <w:tcW w:w="1559" w:type="dxa"/>
            <w:vAlign w:val="center"/>
          </w:tcPr>
          <w:p w:rsidR="00E93E23" w:rsidRPr="009E01C3" w:rsidRDefault="00E93E23" w:rsidP="005F1E8A"/>
        </w:tc>
        <w:tc>
          <w:tcPr>
            <w:tcW w:w="1701" w:type="dxa"/>
            <w:gridSpan w:val="3"/>
            <w:vAlign w:val="center"/>
          </w:tcPr>
          <w:p w:rsidR="00E93E23" w:rsidRPr="009E01C3" w:rsidRDefault="00E93E23" w:rsidP="00670C25"/>
        </w:tc>
        <w:tc>
          <w:tcPr>
            <w:tcW w:w="1559" w:type="dxa"/>
            <w:gridSpan w:val="3"/>
            <w:vAlign w:val="center"/>
          </w:tcPr>
          <w:p w:rsidR="00E93E23" w:rsidRPr="00C56258" w:rsidRDefault="00E93E23" w:rsidP="00B741A0">
            <w:r w:rsidRPr="007F5F31">
              <w:rPr>
                <w:sz w:val="22"/>
                <w:szCs w:val="22"/>
              </w:rPr>
              <w:t xml:space="preserve">Т – </w:t>
            </w:r>
            <w:r>
              <w:rPr>
                <w:sz w:val="22"/>
                <w:szCs w:val="22"/>
              </w:rPr>
              <w:t>провер. работа №6</w:t>
            </w:r>
          </w:p>
          <w:p w:rsidR="00E93E23" w:rsidRPr="009E01C3" w:rsidRDefault="00E93E23" w:rsidP="00D45A33"/>
        </w:tc>
        <w:tc>
          <w:tcPr>
            <w:tcW w:w="831" w:type="dxa"/>
            <w:vAlign w:val="center"/>
          </w:tcPr>
          <w:p w:rsidR="00E93E23" w:rsidRPr="009E01C3" w:rsidRDefault="00E93E23" w:rsidP="000E4583">
            <w:r>
              <w:rPr>
                <w:sz w:val="22"/>
                <w:szCs w:val="22"/>
              </w:rPr>
              <w:t>14.05</w:t>
            </w:r>
          </w:p>
        </w:tc>
      </w:tr>
      <w:tr w:rsidR="00E93E23" w:rsidRPr="009E01C3" w:rsidTr="008C2049">
        <w:trPr>
          <w:trHeight w:val="142"/>
        </w:trPr>
        <w:tc>
          <w:tcPr>
            <w:tcW w:w="675" w:type="dxa"/>
            <w:gridSpan w:val="2"/>
            <w:vAlign w:val="center"/>
          </w:tcPr>
          <w:p w:rsidR="00E93E23" w:rsidRPr="009E01C3" w:rsidRDefault="00E93E23" w:rsidP="00670C25">
            <w:r>
              <w:rPr>
                <w:sz w:val="22"/>
                <w:szCs w:val="22"/>
              </w:rPr>
              <w:t>127</w:t>
            </w:r>
          </w:p>
        </w:tc>
        <w:tc>
          <w:tcPr>
            <w:tcW w:w="888" w:type="dxa"/>
            <w:gridSpan w:val="2"/>
            <w:vAlign w:val="center"/>
          </w:tcPr>
          <w:p w:rsidR="00E93E23" w:rsidRPr="009E01C3" w:rsidRDefault="00E93E23" w:rsidP="000339F5">
            <w:r w:rsidRPr="009E01C3">
              <w:rPr>
                <w:sz w:val="22"/>
                <w:szCs w:val="22"/>
              </w:rPr>
              <w:t>22</w:t>
            </w:r>
          </w:p>
        </w:tc>
        <w:tc>
          <w:tcPr>
            <w:tcW w:w="2514" w:type="dxa"/>
            <w:gridSpan w:val="2"/>
          </w:tcPr>
          <w:p w:rsidR="00E93E23" w:rsidRDefault="00E93E23" w:rsidP="005F1E8A">
            <w:pPr>
              <w:autoSpaceDE w:val="0"/>
              <w:rPr>
                <w:color w:val="231F20"/>
              </w:rPr>
            </w:pPr>
            <w:r w:rsidRPr="009E01C3">
              <w:rPr>
                <w:color w:val="231F20"/>
                <w:sz w:val="22"/>
                <w:szCs w:val="22"/>
              </w:rPr>
              <w:t>Урок-отчет «Вот и открыли мы маленькую дверь в большой мир»</w:t>
            </w:r>
          </w:p>
          <w:p w:rsidR="00E93E23" w:rsidRPr="009E01C3" w:rsidRDefault="00E93E23" w:rsidP="00D45A33">
            <w:pPr>
              <w:autoSpaceDE w:val="0"/>
              <w:rPr>
                <w:color w:val="231F20"/>
              </w:rPr>
            </w:pPr>
            <w:r>
              <w:rPr>
                <w:sz w:val="22"/>
                <w:szCs w:val="22"/>
              </w:rPr>
              <w:t>УОСЗ</w:t>
            </w:r>
          </w:p>
        </w:tc>
        <w:tc>
          <w:tcPr>
            <w:tcW w:w="2552" w:type="dxa"/>
            <w:gridSpan w:val="2"/>
            <w:vAlign w:val="center"/>
          </w:tcPr>
          <w:p w:rsidR="00E93E23" w:rsidRDefault="00E93E23" w:rsidP="005F1E8A">
            <w:r>
              <w:rPr>
                <w:sz w:val="22"/>
                <w:szCs w:val="22"/>
              </w:rPr>
              <w:t>-у</w:t>
            </w:r>
            <w:r w:rsidRPr="009E01C3">
              <w:rPr>
                <w:sz w:val="22"/>
                <w:szCs w:val="22"/>
              </w:rPr>
              <w:t xml:space="preserve">чить детей </w:t>
            </w:r>
            <w:r>
              <w:rPr>
                <w:sz w:val="22"/>
                <w:szCs w:val="22"/>
              </w:rPr>
              <w:t>анализировать материал учебника;</w:t>
            </w:r>
          </w:p>
          <w:p w:rsidR="00E93E23" w:rsidRDefault="00E93E23" w:rsidP="005F1E8A">
            <w:r>
              <w:rPr>
                <w:sz w:val="22"/>
                <w:szCs w:val="22"/>
              </w:rPr>
              <w:t>-</w:t>
            </w:r>
            <w:r w:rsidRPr="009E01C3">
              <w:rPr>
                <w:sz w:val="22"/>
                <w:szCs w:val="22"/>
              </w:rPr>
              <w:t xml:space="preserve"> определять </w:t>
            </w:r>
            <w:r>
              <w:rPr>
                <w:sz w:val="22"/>
                <w:szCs w:val="22"/>
              </w:rPr>
              <w:t>жанры прочитанных произведений;</w:t>
            </w:r>
          </w:p>
          <w:p w:rsidR="00E93E23" w:rsidRPr="009E01C3" w:rsidRDefault="00E93E23" w:rsidP="00670C25">
            <w:r>
              <w:rPr>
                <w:sz w:val="22"/>
                <w:szCs w:val="22"/>
              </w:rPr>
              <w:t xml:space="preserve">- </w:t>
            </w:r>
            <w:r w:rsidRPr="009E01C3">
              <w:rPr>
                <w:sz w:val="22"/>
                <w:szCs w:val="22"/>
              </w:rPr>
              <w:t>зачитывать цитаты из понравившихся произведений.</w:t>
            </w:r>
          </w:p>
        </w:tc>
        <w:tc>
          <w:tcPr>
            <w:tcW w:w="1843" w:type="dxa"/>
            <w:gridSpan w:val="2"/>
            <w:vMerge/>
            <w:vAlign w:val="center"/>
          </w:tcPr>
          <w:p w:rsidR="00E93E23" w:rsidRPr="009E01C3" w:rsidRDefault="00E93E23" w:rsidP="00670C25"/>
        </w:tc>
        <w:tc>
          <w:tcPr>
            <w:tcW w:w="1237" w:type="dxa"/>
            <w:gridSpan w:val="2"/>
            <w:vAlign w:val="center"/>
          </w:tcPr>
          <w:p w:rsidR="00E93E23" w:rsidRPr="00B741A0" w:rsidRDefault="00E93E23" w:rsidP="00670C25">
            <w:pPr>
              <w:rPr>
                <w:b/>
                <w:sz w:val="20"/>
                <w:szCs w:val="20"/>
              </w:rPr>
            </w:pPr>
            <w:r w:rsidRPr="00B741A0">
              <w:rPr>
                <w:b/>
                <w:color w:val="231F20"/>
                <w:sz w:val="20"/>
                <w:szCs w:val="20"/>
              </w:rPr>
              <w:t>урок-отчет</w:t>
            </w:r>
          </w:p>
        </w:tc>
        <w:tc>
          <w:tcPr>
            <w:tcW w:w="1559" w:type="dxa"/>
            <w:vAlign w:val="center"/>
          </w:tcPr>
          <w:p w:rsidR="00E93E23" w:rsidRPr="009E01C3" w:rsidRDefault="00E93E23" w:rsidP="00670C25"/>
        </w:tc>
        <w:tc>
          <w:tcPr>
            <w:tcW w:w="1701" w:type="dxa"/>
            <w:gridSpan w:val="3"/>
            <w:vAlign w:val="center"/>
          </w:tcPr>
          <w:p w:rsidR="00E93E23" w:rsidRPr="009E01C3" w:rsidRDefault="00E93E23" w:rsidP="00670C25"/>
        </w:tc>
        <w:tc>
          <w:tcPr>
            <w:tcW w:w="1559" w:type="dxa"/>
            <w:gridSpan w:val="3"/>
            <w:vAlign w:val="center"/>
          </w:tcPr>
          <w:p w:rsidR="00E93E23" w:rsidRPr="009E01C3" w:rsidRDefault="00E93E23" w:rsidP="00670C25">
            <w:r w:rsidRPr="00C56258">
              <w:rPr>
                <w:sz w:val="22"/>
                <w:szCs w:val="22"/>
              </w:rPr>
              <w:t xml:space="preserve">У – </w:t>
            </w:r>
            <w:r>
              <w:rPr>
                <w:sz w:val="22"/>
                <w:szCs w:val="22"/>
              </w:rPr>
              <w:t>103-154</w:t>
            </w:r>
          </w:p>
        </w:tc>
        <w:tc>
          <w:tcPr>
            <w:tcW w:w="831" w:type="dxa"/>
            <w:vAlign w:val="center"/>
          </w:tcPr>
          <w:p w:rsidR="00E93E23" w:rsidRPr="000E4583" w:rsidRDefault="00E93E23" w:rsidP="000E4583">
            <w:r w:rsidRPr="000E4583">
              <w:rPr>
                <w:sz w:val="22"/>
                <w:szCs w:val="22"/>
              </w:rPr>
              <w:t>15.05</w:t>
            </w:r>
          </w:p>
        </w:tc>
      </w:tr>
      <w:tr w:rsidR="00E93E23" w:rsidRPr="009E01C3" w:rsidTr="008C2049">
        <w:trPr>
          <w:trHeight w:val="142"/>
        </w:trPr>
        <w:tc>
          <w:tcPr>
            <w:tcW w:w="675" w:type="dxa"/>
            <w:gridSpan w:val="2"/>
            <w:vAlign w:val="center"/>
          </w:tcPr>
          <w:p w:rsidR="00E93E23" w:rsidRPr="009E01C3" w:rsidRDefault="00E93E23" w:rsidP="00670C25">
            <w:r>
              <w:rPr>
                <w:sz w:val="22"/>
                <w:szCs w:val="22"/>
              </w:rPr>
              <w:t>128</w:t>
            </w:r>
          </w:p>
        </w:tc>
        <w:tc>
          <w:tcPr>
            <w:tcW w:w="888" w:type="dxa"/>
            <w:gridSpan w:val="2"/>
            <w:vAlign w:val="center"/>
          </w:tcPr>
          <w:p w:rsidR="00E93E23" w:rsidRPr="009E01C3" w:rsidRDefault="00E93E23" w:rsidP="000339F5">
            <w:r w:rsidRPr="009E01C3">
              <w:rPr>
                <w:sz w:val="22"/>
                <w:szCs w:val="22"/>
              </w:rPr>
              <w:t>23</w:t>
            </w:r>
          </w:p>
        </w:tc>
        <w:tc>
          <w:tcPr>
            <w:tcW w:w="2514" w:type="dxa"/>
            <w:gridSpan w:val="2"/>
          </w:tcPr>
          <w:p w:rsidR="00E93E23" w:rsidRDefault="00E93E23" w:rsidP="00B741A0">
            <w:pPr>
              <w:autoSpaceDE w:val="0"/>
              <w:rPr>
                <w:color w:val="231F20"/>
              </w:rPr>
            </w:pPr>
            <w:r>
              <w:rPr>
                <w:color w:val="231F20"/>
                <w:sz w:val="22"/>
                <w:szCs w:val="22"/>
              </w:rPr>
              <w:t>Комбинированная тестовая работа</w:t>
            </w:r>
          </w:p>
          <w:p w:rsidR="00E93E23" w:rsidRPr="009E01C3" w:rsidRDefault="00E93E23" w:rsidP="00B741A0">
            <w:pPr>
              <w:autoSpaceDE w:val="0"/>
              <w:snapToGrid w:val="0"/>
              <w:rPr>
                <w:color w:val="231F20"/>
              </w:rPr>
            </w:pPr>
            <w:r>
              <w:rPr>
                <w:color w:val="231F20"/>
                <w:sz w:val="22"/>
                <w:szCs w:val="22"/>
              </w:rPr>
              <w:t>УКЗ</w:t>
            </w:r>
          </w:p>
        </w:tc>
        <w:tc>
          <w:tcPr>
            <w:tcW w:w="2552" w:type="dxa"/>
            <w:gridSpan w:val="2"/>
            <w:vAlign w:val="center"/>
          </w:tcPr>
          <w:p w:rsidR="00E93E23" w:rsidRPr="009E01C3" w:rsidRDefault="00E93E23" w:rsidP="00670C25">
            <w:r w:rsidRPr="009E01C3">
              <w:rPr>
                <w:sz w:val="22"/>
                <w:szCs w:val="22"/>
              </w:rPr>
              <w:t>выполнять самостоятельную работу, опираясь на свои знания.</w:t>
            </w:r>
          </w:p>
        </w:tc>
        <w:tc>
          <w:tcPr>
            <w:tcW w:w="1843" w:type="dxa"/>
            <w:gridSpan w:val="2"/>
            <w:vMerge/>
            <w:vAlign w:val="center"/>
          </w:tcPr>
          <w:p w:rsidR="00E93E23" w:rsidRPr="009E01C3" w:rsidRDefault="00E93E23" w:rsidP="00670C25"/>
        </w:tc>
        <w:tc>
          <w:tcPr>
            <w:tcW w:w="1237" w:type="dxa"/>
            <w:gridSpan w:val="2"/>
            <w:vAlign w:val="center"/>
          </w:tcPr>
          <w:p w:rsidR="00E93E23" w:rsidRPr="009E01C3" w:rsidRDefault="00E93E23" w:rsidP="00670C25">
            <w:r w:rsidRPr="00B741A0">
              <w:rPr>
                <w:b/>
                <w:color w:val="231F20"/>
                <w:sz w:val="20"/>
                <w:szCs w:val="20"/>
              </w:rPr>
              <w:t>Комбинированная тестовая работа</w:t>
            </w:r>
          </w:p>
        </w:tc>
        <w:tc>
          <w:tcPr>
            <w:tcW w:w="1559" w:type="dxa"/>
            <w:vAlign w:val="center"/>
          </w:tcPr>
          <w:p w:rsidR="00E93E23" w:rsidRPr="009E01C3" w:rsidRDefault="00E93E23" w:rsidP="00670C25"/>
        </w:tc>
        <w:tc>
          <w:tcPr>
            <w:tcW w:w="1701" w:type="dxa"/>
            <w:gridSpan w:val="3"/>
            <w:vAlign w:val="center"/>
          </w:tcPr>
          <w:p w:rsidR="00E93E23" w:rsidRPr="009E01C3" w:rsidRDefault="00E93E23" w:rsidP="00670C25"/>
        </w:tc>
        <w:tc>
          <w:tcPr>
            <w:tcW w:w="1559" w:type="dxa"/>
            <w:gridSpan w:val="3"/>
            <w:vMerge w:val="restart"/>
            <w:vAlign w:val="center"/>
          </w:tcPr>
          <w:p w:rsidR="00E93E23" w:rsidRPr="002254A0" w:rsidRDefault="00E93E23" w:rsidP="00B741A0">
            <w:r>
              <w:rPr>
                <w:sz w:val="22"/>
                <w:szCs w:val="22"/>
              </w:rPr>
              <w:t>текст  комбинированной тестовой работы</w:t>
            </w:r>
          </w:p>
          <w:p w:rsidR="00E93E23" w:rsidRPr="009E01C3" w:rsidRDefault="00E93E23" w:rsidP="00670C25"/>
        </w:tc>
        <w:tc>
          <w:tcPr>
            <w:tcW w:w="831" w:type="dxa"/>
            <w:vAlign w:val="center"/>
          </w:tcPr>
          <w:p w:rsidR="00E93E23" w:rsidRPr="009E01C3" w:rsidRDefault="00E93E23" w:rsidP="000E4583">
            <w:r>
              <w:rPr>
                <w:sz w:val="22"/>
                <w:szCs w:val="22"/>
              </w:rPr>
              <w:t>16.05</w:t>
            </w:r>
          </w:p>
        </w:tc>
      </w:tr>
      <w:tr w:rsidR="00E93E23" w:rsidRPr="009E01C3" w:rsidTr="008C2049">
        <w:trPr>
          <w:trHeight w:val="142"/>
        </w:trPr>
        <w:tc>
          <w:tcPr>
            <w:tcW w:w="675" w:type="dxa"/>
            <w:gridSpan w:val="2"/>
            <w:vAlign w:val="center"/>
          </w:tcPr>
          <w:p w:rsidR="00E93E23" w:rsidRPr="009E01C3" w:rsidRDefault="00E93E23" w:rsidP="00670C25">
            <w:r>
              <w:rPr>
                <w:sz w:val="22"/>
                <w:szCs w:val="22"/>
              </w:rPr>
              <w:t>129</w:t>
            </w:r>
          </w:p>
        </w:tc>
        <w:tc>
          <w:tcPr>
            <w:tcW w:w="888" w:type="dxa"/>
            <w:gridSpan w:val="2"/>
            <w:vAlign w:val="center"/>
          </w:tcPr>
          <w:p w:rsidR="00E93E23" w:rsidRPr="009E01C3" w:rsidRDefault="00E93E23" w:rsidP="000339F5">
            <w:r w:rsidRPr="009E01C3">
              <w:rPr>
                <w:sz w:val="22"/>
                <w:szCs w:val="22"/>
              </w:rPr>
              <w:t>24</w:t>
            </w:r>
          </w:p>
        </w:tc>
        <w:tc>
          <w:tcPr>
            <w:tcW w:w="2514" w:type="dxa"/>
            <w:gridSpan w:val="2"/>
          </w:tcPr>
          <w:p w:rsidR="00E93E23" w:rsidRDefault="00E93E23" w:rsidP="005F1E8A">
            <w:pPr>
              <w:autoSpaceDE w:val="0"/>
              <w:rPr>
                <w:color w:val="231F20"/>
              </w:rPr>
            </w:pPr>
            <w:r>
              <w:rPr>
                <w:color w:val="231F20"/>
                <w:sz w:val="22"/>
                <w:szCs w:val="22"/>
              </w:rPr>
              <w:t>Анализ комбинированной тестовой работы</w:t>
            </w:r>
          </w:p>
          <w:p w:rsidR="00E93E23" w:rsidRDefault="00E93E23" w:rsidP="004C59D2">
            <w:pPr>
              <w:jc w:val="both"/>
            </w:pPr>
            <w:r>
              <w:t>УКЗУН</w:t>
            </w:r>
          </w:p>
          <w:p w:rsidR="00E93E23" w:rsidRPr="009E01C3" w:rsidRDefault="00E93E23" w:rsidP="005F1E8A">
            <w:pPr>
              <w:autoSpaceDE w:val="0"/>
              <w:snapToGrid w:val="0"/>
              <w:rPr>
                <w:color w:val="231F20"/>
              </w:rPr>
            </w:pPr>
          </w:p>
        </w:tc>
        <w:tc>
          <w:tcPr>
            <w:tcW w:w="2552" w:type="dxa"/>
            <w:gridSpan w:val="2"/>
            <w:vAlign w:val="center"/>
          </w:tcPr>
          <w:p w:rsidR="00E93E23" w:rsidRDefault="00E93E23" w:rsidP="005F1E8A">
            <w:r>
              <w:rPr>
                <w:sz w:val="22"/>
                <w:szCs w:val="22"/>
              </w:rPr>
              <w:t xml:space="preserve">- проанализировать </w:t>
            </w:r>
            <w:r w:rsidRPr="009E01C3">
              <w:rPr>
                <w:sz w:val="22"/>
                <w:szCs w:val="22"/>
              </w:rPr>
              <w:t xml:space="preserve">самостоятельную </w:t>
            </w:r>
            <w:r>
              <w:rPr>
                <w:sz w:val="22"/>
                <w:szCs w:val="22"/>
              </w:rPr>
              <w:t>комбинированную тестовую работу, опираясь на свою работу;</w:t>
            </w:r>
          </w:p>
          <w:p w:rsidR="00E93E23" w:rsidRPr="009E01C3" w:rsidRDefault="00E93E23" w:rsidP="005F1E8A">
            <w:r>
              <w:rPr>
                <w:sz w:val="22"/>
                <w:szCs w:val="22"/>
              </w:rPr>
              <w:t>- проанализировать допущенные ошибки уч-ся</w:t>
            </w:r>
            <w:r w:rsidRPr="009E01C3">
              <w:rPr>
                <w:sz w:val="22"/>
                <w:szCs w:val="22"/>
              </w:rPr>
              <w:t>.</w:t>
            </w:r>
          </w:p>
        </w:tc>
        <w:tc>
          <w:tcPr>
            <w:tcW w:w="1843" w:type="dxa"/>
            <w:gridSpan w:val="2"/>
            <w:vMerge/>
            <w:vAlign w:val="center"/>
          </w:tcPr>
          <w:p w:rsidR="00E93E23" w:rsidRPr="009E01C3" w:rsidRDefault="00E93E23" w:rsidP="00670C25"/>
        </w:tc>
        <w:tc>
          <w:tcPr>
            <w:tcW w:w="1237" w:type="dxa"/>
            <w:gridSpan w:val="2"/>
            <w:vAlign w:val="center"/>
          </w:tcPr>
          <w:p w:rsidR="00E93E23" w:rsidRPr="009E01C3" w:rsidRDefault="00E93E23" w:rsidP="00670C25"/>
        </w:tc>
        <w:tc>
          <w:tcPr>
            <w:tcW w:w="1559" w:type="dxa"/>
            <w:vAlign w:val="center"/>
          </w:tcPr>
          <w:p w:rsidR="00E93E23" w:rsidRPr="009E01C3" w:rsidRDefault="00E93E23" w:rsidP="00670C25"/>
        </w:tc>
        <w:tc>
          <w:tcPr>
            <w:tcW w:w="1701" w:type="dxa"/>
            <w:gridSpan w:val="3"/>
            <w:vAlign w:val="center"/>
          </w:tcPr>
          <w:p w:rsidR="00E93E23" w:rsidRPr="009E01C3" w:rsidRDefault="00E93E23" w:rsidP="00670C25"/>
        </w:tc>
        <w:tc>
          <w:tcPr>
            <w:tcW w:w="1559" w:type="dxa"/>
            <w:gridSpan w:val="3"/>
            <w:vMerge/>
            <w:vAlign w:val="center"/>
          </w:tcPr>
          <w:p w:rsidR="00E93E23" w:rsidRPr="009E01C3" w:rsidRDefault="00E93E23" w:rsidP="00670C25"/>
        </w:tc>
        <w:tc>
          <w:tcPr>
            <w:tcW w:w="831" w:type="dxa"/>
            <w:vAlign w:val="center"/>
          </w:tcPr>
          <w:p w:rsidR="00E93E23" w:rsidRPr="009E01C3" w:rsidRDefault="00E93E23" w:rsidP="000E4583">
            <w:r>
              <w:rPr>
                <w:sz w:val="22"/>
                <w:szCs w:val="22"/>
              </w:rPr>
              <w:t>19.05</w:t>
            </w:r>
          </w:p>
        </w:tc>
      </w:tr>
      <w:tr w:rsidR="00E93E23" w:rsidRPr="009E01C3" w:rsidTr="008C2049">
        <w:trPr>
          <w:trHeight w:val="142"/>
        </w:trPr>
        <w:tc>
          <w:tcPr>
            <w:tcW w:w="675" w:type="dxa"/>
            <w:gridSpan w:val="2"/>
            <w:vAlign w:val="center"/>
          </w:tcPr>
          <w:p w:rsidR="00E93E23" w:rsidRPr="009E01C3" w:rsidRDefault="00E93E23" w:rsidP="00670C25">
            <w:r>
              <w:rPr>
                <w:sz w:val="22"/>
                <w:szCs w:val="22"/>
              </w:rPr>
              <w:t>130</w:t>
            </w:r>
          </w:p>
        </w:tc>
        <w:tc>
          <w:tcPr>
            <w:tcW w:w="888" w:type="dxa"/>
            <w:gridSpan w:val="2"/>
            <w:vAlign w:val="center"/>
          </w:tcPr>
          <w:p w:rsidR="00E93E23" w:rsidRPr="009E01C3" w:rsidRDefault="00E93E23" w:rsidP="000339F5">
            <w:r>
              <w:rPr>
                <w:sz w:val="22"/>
                <w:szCs w:val="22"/>
              </w:rPr>
              <w:t>25</w:t>
            </w:r>
          </w:p>
        </w:tc>
        <w:tc>
          <w:tcPr>
            <w:tcW w:w="2514" w:type="dxa"/>
            <w:gridSpan w:val="2"/>
          </w:tcPr>
          <w:p w:rsidR="00E93E23" w:rsidRPr="00C56258" w:rsidRDefault="00E93E23" w:rsidP="005F1E8A">
            <w:pPr>
              <w:autoSpaceDE w:val="0"/>
              <w:rPr>
                <w:color w:val="231F20"/>
              </w:rPr>
            </w:pPr>
            <w:r w:rsidRPr="009E01C3">
              <w:rPr>
                <w:color w:val="231F20"/>
                <w:sz w:val="22"/>
                <w:szCs w:val="22"/>
              </w:rPr>
              <w:t xml:space="preserve"> </w:t>
            </w:r>
            <w:r>
              <w:rPr>
                <w:sz w:val="22"/>
                <w:szCs w:val="22"/>
                <w:u w:val="single"/>
              </w:rPr>
              <w:t xml:space="preserve">Контроль </w:t>
            </w:r>
            <w:r w:rsidRPr="002254A0">
              <w:rPr>
                <w:sz w:val="22"/>
                <w:szCs w:val="22"/>
                <w:u w:val="single"/>
              </w:rPr>
              <w:t>навыков чтения</w:t>
            </w:r>
            <w:r>
              <w:rPr>
                <w:sz w:val="22"/>
                <w:szCs w:val="22"/>
                <w:u w:val="single"/>
              </w:rPr>
              <w:t xml:space="preserve"> за 4 четверть, учебный год</w:t>
            </w:r>
          </w:p>
          <w:p w:rsidR="00E93E23" w:rsidRPr="009E01C3" w:rsidRDefault="00E93E23" w:rsidP="005F1E8A">
            <w:pPr>
              <w:autoSpaceDE w:val="0"/>
              <w:rPr>
                <w:color w:val="231F20"/>
              </w:rPr>
            </w:pPr>
            <w:r>
              <w:rPr>
                <w:sz w:val="22"/>
                <w:szCs w:val="22"/>
              </w:rPr>
              <w:t>УКЗ</w:t>
            </w:r>
          </w:p>
        </w:tc>
        <w:tc>
          <w:tcPr>
            <w:tcW w:w="2552" w:type="dxa"/>
            <w:gridSpan w:val="2"/>
          </w:tcPr>
          <w:p w:rsidR="00E93E23" w:rsidRDefault="00E93E23" w:rsidP="005F1E8A">
            <w:pPr>
              <w:ind w:firstLine="35"/>
            </w:pPr>
            <w:r>
              <w:rPr>
                <w:sz w:val="22"/>
                <w:szCs w:val="22"/>
              </w:rPr>
              <w:t>-</w:t>
            </w:r>
            <w:r>
              <w:rPr>
                <w:sz w:val="22"/>
              </w:rPr>
              <w:t>проверить навыки чтения  за учебный год;</w:t>
            </w:r>
          </w:p>
          <w:p w:rsidR="00E93E23" w:rsidRPr="009E01C3" w:rsidRDefault="00E93E23" w:rsidP="005F1E8A">
            <w:r>
              <w:rPr>
                <w:sz w:val="22"/>
              </w:rPr>
              <w:t>- проверить умение подробного пересказа уч-ся.</w:t>
            </w:r>
          </w:p>
        </w:tc>
        <w:tc>
          <w:tcPr>
            <w:tcW w:w="1843" w:type="dxa"/>
            <w:gridSpan w:val="2"/>
            <w:vMerge/>
            <w:vAlign w:val="center"/>
          </w:tcPr>
          <w:p w:rsidR="00E93E23" w:rsidRPr="009E01C3" w:rsidRDefault="00E93E23" w:rsidP="00670C25"/>
        </w:tc>
        <w:tc>
          <w:tcPr>
            <w:tcW w:w="1237" w:type="dxa"/>
            <w:gridSpan w:val="2"/>
            <w:vAlign w:val="center"/>
          </w:tcPr>
          <w:p w:rsidR="00E93E23" w:rsidRPr="00B741A0" w:rsidRDefault="00E93E23" w:rsidP="005F1E8A">
            <w:pPr>
              <w:autoSpaceDE w:val="0"/>
              <w:rPr>
                <w:b/>
                <w:color w:val="231F20"/>
                <w:sz w:val="20"/>
                <w:szCs w:val="20"/>
              </w:rPr>
            </w:pPr>
            <w:r w:rsidRPr="00B741A0">
              <w:rPr>
                <w:b/>
                <w:sz w:val="20"/>
                <w:szCs w:val="20"/>
              </w:rPr>
              <w:t>Контроль навыков чтения за 4 четверть, учебный год</w:t>
            </w:r>
          </w:p>
          <w:p w:rsidR="00E93E23" w:rsidRPr="009E01C3" w:rsidRDefault="00E93E23" w:rsidP="005F1E8A"/>
        </w:tc>
        <w:tc>
          <w:tcPr>
            <w:tcW w:w="1559" w:type="dxa"/>
            <w:vAlign w:val="center"/>
          </w:tcPr>
          <w:p w:rsidR="00E93E23" w:rsidRPr="009E01C3" w:rsidRDefault="00E93E23" w:rsidP="005F1E8A"/>
        </w:tc>
        <w:tc>
          <w:tcPr>
            <w:tcW w:w="1701" w:type="dxa"/>
            <w:gridSpan w:val="3"/>
            <w:vAlign w:val="center"/>
          </w:tcPr>
          <w:p w:rsidR="00E93E23" w:rsidRPr="009E01C3" w:rsidRDefault="00E93E23" w:rsidP="005F1E8A"/>
        </w:tc>
        <w:tc>
          <w:tcPr>
            <w:tcW w:w="1559" w:type="dxa"/>
            <w:gridSpan w:val="3"/>
            <w:vAlign w:val="center"/>
          </w:tcPr>
          <w:p w:rsidR="00E93E23" w:rsidRPr="002254A0" w:rsidRDefault="00E93E23" w:rsidP="005F1E8A">
            <w:r>
              <w:rPr>
                <w:sz w:val="22"/>
                <w:szCs w:val="22"/>
              </w:rPr>
              <w:t>текст  для контроля</w:t>
            </w:r>
            <w:r w:rsidRPr="002254A0">
              <w:rPr>
                <w:sz w:val="22"/>
                <w:szCs w:val="22"/>
              </w:rPr>
              <w:t xml:space="preserve"> навыков чтения</w:t>
            </w:r>
          </w:p>
          <w:p w:rsidR="00E93E23" w:rsidRPr="009E01C3" w:rsidRDefault="00E93E23" w:rsidP="005F1E8A"/>
        </w:tc>
        <w:tc>
          <w:tcPr>
            <w:tcW w:w="831" w:type="dxa"/>
            <w:vAlign w:val="center"/>
          </w:tcPr>
          <w:p w:rsidR="00E93E23" w:rsidRPr="009E01C3" w:rsidRDefault="00E93E23" w:rsidP="000E4583">
            <w:r>
              <w:rPr>
                <w:sz w:val="22"/>
                <w:szCs w:val="22"/>
              </w:rPr>
              <w:t>21.05</w:t>
            </w:r>
          </w:p>
        </w:tc>
      </w:tr>
      <w:tr w:rsidR="00E93E23" w:rsidRPr="009E01C3" w:rsidTr="008C2049">
        <w:trPr>
          <w:trHeight w:val="142"/>
        </w:trPr>
        <w:tc>
          <w:tcPr>
            <w:tcW w:w="675" w:type="dxa"/>
            <w:gridSpan w:val="2"/>
            <w:vAlign w:val="center"/>
          </w:tcPr>
          <w:p w:rsidR="00E93E23" w:rsidRPr="009E01C3" w:rsidRDefault="00E93E23" w:rsidP="00670C25">
            <w:r>
              <w:rPr>
                <w:sz w:val="22"/>
                <w:szCs w:val="22"/>
              </w:rPr>
              <w:t>131</w:t>
            </w:r>
          </w:p>
        </w:tc>
        <w:tc>
          <w:tcPr>
            <w:tcW w:w="888" w:type="dxa"/>
            <w:gridSpan w:val="2"/>
            <w:vAlign w:val="center"/>
          </w:tcPr>
          <w:p w:rsidR="00E93E23" w:rsidRPr="009E01C3" w:rsidRDefault="00E93E23" w:rsidP="000339F5">
            <w:r>
              <w:rPr>
                <w:sz w:val="22"/>
                <w:szCs w:val="22"/>
              </w:rPr>
              <w:t>26</w:t>
            </w:r>
          </w:p>
        </w:tc>
        <w:tc>
          <w:tcPr>
            <w:tcW w:w="2514" w:type="dxa"/>
            <w:gridSpan w:val="2"/>
          </w:tcPr>
          <w:p w:rsidR="00E93E23" w:rsidRDefault="00E93E23" w:rsidP="004C59D2">
            <w:pPr>
              <w:autoSpaceDE w:val="0"/>
              <w:snapToGrid w:val="0"/>
              <w:rPr>
                <w:color w:val="231F20"/>
              </w:rPr>
            </w:pPr>
            <w:r w:rsidRPr="009E01C3">
              <w:rPr>
                <w:color w:val="231F20"/>
                <w:sz w:val="22"/>
                <w:szCs w:val="22"/>
              </w:rPr>
              <w:t>«Вот и открыли мы маленькую дверь в большой мир»</w:t>
            </w:r>
          </w:p>
          <w:p w:rsidR="00E93E23" w:rsidRDefault="00E93E23" w:rsidP="00B52ED3">
            <w:pPr>
              <w:autoSpaceDE w:val="0"/>
              <w:rPr>
                <w:u w:val="single"/>
              </w:rPr>
            </w:pPr>
            <w:r w:rsidRPr="00B52ED3">
              <w:rPr>
                <w:sz w:val="22"/>
                <w:szCs w:val="22"/>
              </w:rPr>
              <w:t>Сравнительный анализ  навыков чтения за 2 учебный год</w:t>
            </w:r>
            <w:r w:rsidRPr="00F57AE4">
              <w:rPr>
                <w:sz w:val="22"/>
                <w:szCs w:val="22"/>
                <w:u w:val="single"/>
              </w:rPr>
              <w:t xml:space="preserve"> </w:t>
            </w:r>
          </w:p>
          <w:p w:rsidR="00E93E23" w:rsidRPr="00B52ED3" w:rsidRDefault="00E93E23" w:rsidP="00B52ED3">
            <w:pPr>
              <w:autoSpaceDE w:val="0"/>
              <w:rPr>
                <w:color w:val="231F20"/>
              </w:rPr>
            </w:pPr>
            <w:r w:rsidRPr="00F57AE4">
              <w:rPr>
                <w:sz w:val="22"/>
                <w:szCs w:val="22"/>
                <w:u w:val="single"/>
              </w:rPr>
              <w:t>Словарный диктант</w:t>
            </w:r>
          </w:p>
          <w:p w:rsidR="00E93E23" w:rsidRPr="002960B5" w:rsidRDefault="00E93E23" w:rsidP="00B52ED3">
            <w:pPr>
              <w:jc w:val="both"/>
            </w:pPr>
            <w:r>
              <w:rPr>
                <w:sz w:val="22"/>
                <w:szCs w:val="22"/>
              </w:rPr>
              <w:t>УКЗ,</w:t>
            </w:r>
            <w:r>
              <w:t xml:space="preserve"> УКЗУН</w:t>
            </w:r>
          </w:p>
        </w:tc>
        <w:tc>
          <w:tcPr>
            <w:tcW w:w="2552" w:type="dxa"/>
            <w:gridSpan w:val="2"/>
          </w:tcPr>
          <w:p w:rsidR="00E93E23" w:rsidRDefault="00E93E23" w:rsidP="00B52ED3">
            <w:r>
              <w:rPr>
                <w:sz w:val="22"/>
              </w:rPr>
              <w:t>- проверить знание словарных слов по предмету;</w:t>
            </w:r>
          </w:p>
          <w:p w:rsidR="00E93E23" w:rsidRDefault="00E93E23" w:rsidP="00B52ED3">
            <w:pPr>
              <w:ind w:firstLine="35"/>
            </w:pPr>
            <w:r>
              <w:rPr>
                <w:sz w:val="22"/>
              </w:rPr>
              <w:t>- проанализировать навыки чтения  за учебный год;</w:t>
            </w:r>
          </w:p>
          <w:p w:rsidR="00E93E23" w:rsidRPr="00B52ED3" w:rsidRDefault="00E93E23" w:rsidP="00B52ED3">
            <w:r>
              <w:rPr>
                <w:sz w:val="22"/>
              </w:rPr>
              <w:t>- проанализировать умение пересказа уч-ся.</w:t>
            </w:r>
          </w:p>
        </w:tc>
        <w:tc>
          <w:tcPr>
            <w:tcW w:w="1843" w:type="dxa"/>
            <w:gridSpan w:val="2"/>
            <w:vMerge/>
            <w:vAlign w:val="center"/>
          </w:tcPr>
          <w:p w:rsidR="00E93E23" w:rsidRPr="009E01C3" w:rsidRDefault="00E93E23" w:rsidP="00670C25"/>
        </w:tc>
        <w:tc>
          <w:tcPr>
            <w:tcW w:w="1237" w:type="dxa"/>
            <w:gridSpan w:val="2"/>
            <w:vAlign w:val="center"/>
          </w:tcPr>
          <w:p w:rsidR="00E93E23" w:rsidRPr="00D45A33" w:rsidRDefault="00E93E23" w:rsidP="004C59D2">
            <w:pPr>
              <w:autoSpaceDE w:val="0"/>
              <w:snapToGrid w:val="0"/>
              <w:rPr>
                <w:b/>
                <w:color w:val="231F20"/>
                <w:sz w:val="20"/>
                <w:szCs w:val="20"/>
              </w:rPr>
            </w:pPr>
            <w:r w:rsidRPr="00D45A33">
              <w:rPr>
                <w:b/>
                <w:sz w:val="20"/>
                <w:szCs w:val="20"/>
              </w:rPr>
              <w:t>Словарный диктант</w:t>
            </w:r>
          </w:p>
          <w:p w:rsidR="00E93E23" w:rsidRPr="009E01C3" w:rsidRDefault="00E93E23" w:rsidP="00670C25"/>
        </w:tc>
        <w:tc>
          <w:tcPr>
            <w:tcW w:w="1559" w:type="dxa"/>
            <w:vAlign w:val="center"/>
          </w:tcPr>
          <w:p w:rsidR="00E93E23" w:rsidRPr="009E01C3" w:rsidRDefault="00E93E23" w:rsidP="00670C25"/>
        </w:tc>
        <w:tc>
          <w:tcPr>
            <w:tcW w:w="1701" w:type="dxa"/>
            <w:gridSpan w:val="3"/>
            <w:vAlign w:val="center"/>
          </w:tcPr>
          <w:p w:rsidR="00E93E23" w:rsidRPr="009E01C3" w:rsidRDefault="00E93E23" w:rsidP="00670C25"/>
        </w:tc>
        <w:tc>
          <w:tcPr>
            <w:tcW w:w="1559" w:type="dxa"/>
            <w:gridSpan w:val="3"/>
            <w:vAlign w:val="center"/>
          </w:tcPr>
          <w:p w:rsidR="00E93E23" w:rsidRPr="009E01C3" w:rsidRDefault="00E93E23" w:rsidP="00670C25">
            <w:r>
              <w:t>см. словарь словарных слов по предмету</w:t>
            </w:r>
          </w:p>
        </w:tc>
        <w:tc>
          <w:tcPr>
            <w:tcW w:w="831" w:type="dxa"/>
            <w:vAlign w:val="center"/>
          </w:tcPr>
          <w:p w:rsidR="00E93E23" w:rsidRPr="009E01C3" w:rsidRDefault="00E93E23" w:rsidP="005F1E8A">
            <w:r>
              <w:rPr>
                <w:sz w:val="22"/>
                <w:szCs w:val="22"/>
              </w:rPr>
              <w:t>22.05</w:t>
            </w:r>
          </w:p>
        </w:tc>
      </w:tr>
      <w:tr w:rsidR="00E93E23" w:rsidRPr="009E01C3" w:rsidTr="008C2049">
        <w:trPr>
          <w:trHeight w:val="142"/>
        </w:trPr>
        <w:tc>
          <w:tcPr>
            <w:tcW w:w="675" w:type="dxa"/>
            <w:gridSpan w:val="2"/>
            <w:vAlign w:val="center"/>
          </w:tcPr>
          <w:p w:rsidR="00E93E23" w:rsidRPr="009E01C3" w:rsidRDefault="00E93E23" w:rsidP="00670C25">
            <w:r>
              <w:rPr>
                <w:sz w:val="22"/>
                <w:szCs w:val="22"/>
              </w:rPr>
              <w:t>132</w:t>
            </w:r>
          </w:p>
        </w:tc>
        <w:tc>
          <w:tcPr>
            <w:tcW w:w="888" w:type="dxa"/>
            <w:gridSpan w:val="2"/>
            <w:vAlign w:val="center"/>
          </w:tcPr>
          <w:p w:rsidR="00E93E23" w:rsidRPr="009E01C3" w:rsidRDefault="00E93E23" w:rsidP="000339F5">
            <w:r>
              <w:rPr>
                <w:sz w:val="22"/>
                <w:szCs w:val="22"/>
              </w:rPr>
              <w:t>27</w:t>
            </w:r>
          </w:p>
        </w:tc>
        <w:tc>
          <w:tcPr>
            <w:tcW w:w="2514" w:type="dxa"/>
            <w:gridSpan w:val="2"/>
            <w:vAlign w:val="center"/>
          </w:tcPr>
          <w:p w:rsidR="00E93E23" w:rsidRPr="00020115" w:rsidRDefault="00E93E23" w:rsidP="009370B5">
            <w:pPr>
              <w:autoSpaceDE w:val="0"/>
              <w:snapToGrid w:val="0"/>
              <w:rPr>
                <w:color w:val="231F20"/>
                <w:u w:val="single"/>
              </w:rPr>
            </w:pPr>
            <w:r w:rsidRPr="00020115">
              <w:rPr>
                <w:color w:val="231F20"/>
                <w:sz w:val="22"/>
                <w:szCs w:val="22"/>
                <w:u w:val="single"/>
              </w:rPr>
              <w:t>Внеклассное чтение</w:t>
            </w:r>
          </w:p>
          <w:p w:rsidR="00E93E23" w:rsidRDefault="00E93E23" w:rsidP="009370B5">
            <w:pPr>
              <w:autoSpaceDE w:val="0"/>
              <w:rPr>
                <w:color w:val="231F20"/>
              </w:rPr>
            </w:pPr>
            <w:r>
              <w:rPr>
                <w:color w:val="231F20"/>
                <w:sz w:val="22"/>
                <w:szCs w:val="22"/>
              </w:rPr>
              <w:t>Обзор библиотекаря школы  произведений</w:t>
            </w:r>
          </w:p>
          <w:p w:rsidR="00E93E23" w:rsidRDefault="00E93E23" w:rsidP="009370B5">
            <w:pPr>
              <w:autoSpaceDE w:val="0"/>
              <w:rPr>
                <w:color w:val="231F20"/>
              </w:rPr>
            </w:pPr>
            <w:r>
              <w:rPr>
                <w:color w:val="231F20"/>
                <w:sz w:val="22"/>
                <w:szCs w:val="22"/>
              </w:rPr>
              <w:t>( из рекомендательного списка на лето)</w:t>
            </w:r>
          </w:p>
          <w:p w:rsidR="00E93E23" w:rsidRPr="009E01C3" w:rsidRDefault="00E93E23" w:rsidP="009370B5">
            <w:pPr>
              <w:autoSpaceDE w:val="0"/>
              <w:rPr>
                <w:color w:val="231F20"/>
              </w:rPr>
            </w:pPr>
            <w:r>
              <w:rPr>
                <w:sz w:val="22"/>
                <w:szCs w:val="22"/>
              </w:rPr>
              <w:t>УИПЗЗ</w:t>
            </w:r>
          </w:p>
        </w:tc>
        <w:tc>
          <w:tcPr>
            <w:tcW w:w="2552" w:type="dxa"/>
            <w:gridSpan w:val="2"/>
            <w:vAlign w:val="center"/>
          </w:tcPr>
          <w:p w:rsidR="00E93E23" w:rsidRDefault="00E93E23" w:rsidP="00670C25">
            <w:r>
              <w:t>- заинтересовать обучающихся произведениями, которые необходимо прочитать за лето;</w:t>
            </w:r>
          </w:p>
          <w:p w:rsidR="00E93E23" w:rsidRDefault="00E93E23" w:rsidP="00670C25">
            <w:r>
              <w:t>- расширить знания детей о литературе;</w:t>
            </w:r>
          </w:p>
          <w:p w:rsidR="00E93E23" w:rsidRPr="009E01C3" w:rsidRDefault="00E93E23" w:rsidP="00670C25">
            <w:r>
              <w:t xml:space="preserve">- </w:t>
            </w:r>
            <w:r>
              <w:rPr>
                <w:sz w:val="22"/>
                <w:szCs w:val="22"/>
              </w:rPr>
              <w:t>воспитывать любовь к книге, бережному к ней отношению.</w:t>
            </w:r>
          </w:p>
        </w:tc>
        <w:tc>
          <w:tcPr>
            <w:tcW w:w="1843" w:type="dxa"/>
            <w:gridSpan w:val="2"/>
            <w:vMerge/>
            <w:vAlign w:val="center"/>
          </w:tcPr>
          <w:p w:rsidR="00E93E23" w:rsidRPr="009E01C3" w:rsidRDefault="00E93E23" w:rsidP="00670C25"/>
        </w:tc>
        <w:tc>
          <w:tcPr>
            <w:tcW w:w="1237" w:type="dxa"/>
            <w:gridSpan w:val="2"/>
            <w:vAlign w:val="center"/>
          </w:tcPr>
          <w:p w:rsidR="00E93E23" w:rsidRPr="009E01C3" w:rsidRDefault="00E93E23" w:rsidP="00670C25">
            <w:r w:rsidRPr="00E9538A">
              <w:rPr>
                <w:b/>
                <w:color w:val="231F20"/>
                <w:sz w:val="20"/>
                <w:szCs w:val="20"/>
              </w:rPr>
              <w:t>Внеклассное чтение</w:t>
            </w:r>
          </w:p>
        </w:tc>
        <w:tc>
          <w:tcPr>
            <w:tcW w:w="1559" w:type="dxa"/>
            <w:vAlign w:val="center"/>
          </w:tcPr>
          <w:p w:rsidR="00E93E23" w:rsidRPr="009E01C3" w:rsidRDefault="00E93E23" w:rsidP="00670C25"/>
        </w:tc>
        <w:tc>
          <w:tcPr>
            <w:tcW w:w="1701" w:type="dxa"/>
            <w:gridSpan w:val="3"/>
            <w:vAlign w:val="center"/>
          </w:tcPr>
          <w:p w:rsidR="00E93E23" w:rsidRPr="009E01C3" w:rsidRDefault="00E93E23" w:rsidP="00670C25"/>
        </w:tc>
        <w:tc>
          <w:tcPr>
            <w:tcW w:w="1559" w:type="dxa"/>
            <w:gridSpan w:val="3"/>
            <w:vAlign w:val="center"/>
          </w:tcPr>
          <w:p w:rsidR="00E93E23" w:rsidRPr="009E01C3" w:rsidRDefault="00E93E23" w:rsidP="009370B5">
            <w:r>
              <w:rPr>
                <w:sz w:val="22"/>
                <w:szCs w:val="22"/>
              </w:rPr>
              <w:t>реком. список на лето</w:t>
            </w:r>
          </w:p>
          <w:p w:rsidR="00E93E23" w:rsidRDefault="00E93E23" w:rsidP="00F85AC6"/>
        </w:tc>
        <w:tc>
          <w:tcPr>
            <w:tcW w:w="831" w:type="dxa"/>
            <w:vAlign w:val="center"/>
          </w:tcPr>
          <w:p w:rsidR="00E93E23" w:rsidRPr="009E01C3" w:rsidRDefault="00E93E23" w:rsidP="000E4583">
            <w:r>
              <w:rPr>
                <w:sz w:val="22"/>
                <w:szCs w:val="22"/>
              </w:rPr>
              <w:t>23.05</w:t>
            </w:r>
          </w:p>
        </w:tc>
      </w:tr>
      <w:tr w:rsidR="00E93E23" w:rsidRPr="009E01C3" w:rsidTr="008C2049">
        <w:trPr>
          <w:trHeight w:val="142"/>
        </w:trPr>
        <w:tc>
          <w:tcPr>
            <w:tcW w:w="675" w:type="dxa"/>
            <w:gridSpan w:val="2"/>
            <w:vAlign w:val="center"/>
          </w:tcPr>
          <w:p w:rsidR="00E93E23" w:rsidRPr="009E01C3" w:rsidRDefault="00E93E23" w:rsidP="00670C25">
            <w:r>
              <w:rPr>
                <w:sz w:val="22"/>
                <w:szCs w:val="22"/>
              </w:rPr>
              <w:t>133</w:t>
            </w:r>
          </w:p>
        </w:tc>
        <w:tc>
          <w:tcPr>
            <w:tcW w:w="888" w:type="dxa"/>
            <w:gridSpan w:val="2"/>
            <w:vAlign w:val="center"/>
          </w:tcPr>
          <w:p w:rsidR="00E93E23" w:rsidRPr="009E01C3" w:rsidRDefault="00E93E23" w:rsidP="00670C25">
            <w:r>
              <w:t>28</w:t>
            </w:r>
          </w:p>
        </w:tc>
        <w:tc>
          <w:tcPr>
            <w:tcW w:w="2514" w:type="dxa"/>
            <w:gridSpan w:val="2"/>
          </w:tcPr>
          <w:p w:rsidR="00E93E23" w:rsidRPr="004C59D2" w:rsidRDefault="00E93E23" w:rsidP="004C59D2">
            <w:pPr>
              <w:autoSpaceDE w:val="0"/>
              <w:snapToGrid w:val="0"/>
              <w:rPr>
                <w:color w:val="231F20"/>
                <w:u w:val="single"/>
              </w:rPr>
            </w:pPr>
            <w:r w:rsidRPr="004C59D2">
              <w:rPr>
                <w:color w:val="231F20"/>
                <w:u w:val="single"/>
              </w:rPr>
              <w:t>Развитие речи</w:t>
            </w:r>
          </w:p>
          <w:p w:rsidR="00E93E23" w:rsidRDefault="00E93E23" w:rsidP="004C59D2">
            <w:pPr>
              <w:autoSpaceDE w:val="0"/>
              <w:snapToGrid w:val="0"/>
              <w:rPr>
                <w:color w:val="231F20"/>
              </w:rPr>
            </w:pPr>
            <w:r>
              <w:rPr>
                <w:color w:val="231F20"/>
              </w:rPr>
              <w:t>Письмо авторам учебника</w:t>
            </w:r>
          </w:p>
          <w:p w:rsidR="00E93E23" w:rsidRPr="009370B5" w:rsidRDefault="00E93E23" w:rsidP="009370B5">
            <w:r>
              <w:t>УРР</w:t>
            </w:r>
          </w:p>
        </w:tc>
        <w:tc>
          <w:tcPr>
            <w:tcW w:w="2552" w:type="dxa"/>
            <w:gridSpan w:val="2"/>
            <w:vAlign w:val="center"/>
          </w:tcPr>
          <w:p w:rsidR="00E93E23" w:rsidRDefault="00E93E23" w:rsidP="00670C25">
            <w:r>
              <w:t>- развивать умение  писать и оформлять  письмо, передавать свои впечатления авторам учебника;</w:t>
            </w:r>
          </w:p>
          <w:p w:rsidR="00E93E23" w:rsidRPr="009E01C3" w:rsidRDefault="00E93E23" w:rsidP="00670C25">
            <w:r>
              <w:t>- развивать письменную речь.</w:t>
            </w:r>
          </w:p>
        </w:tc>
        <w:tc>
          <w:tcPr>
            <w:tcW w:w="1843" w:type="dxa"/>
            <w:gridSpan w:val="2"/>
            <w:vMerge/>
            <w:vAlign w:val="center"/>
          </w:tcPr>
          <w:p w:rsidR="00E93E23" w:rsidRPr="009E01C3" w:rsidRDefault="00E93E23" w:rsidP="00670C25"/>
        </w:tc>
        <w:tc>
          <w:tcPr>
            <w:tcW w:w="1237" w:type="dxa"/>
            <w:gridSpan w:val="2"/>
            <w:vAlign w:val="center"/>
          </w:tcPr>
          <w:p w:rsidR="00E93E23" w:rsidRPr="004C59D2" w:rsidRDefault="00E93E23" w:rsidP="00670C25">
            <w:pPr>
              <w:rPr>
                <w:b/>
                <w:sz w:val="20"/>
                <w:szCs w:val="20"/>
              </w:rPr>
            </w:pPr>
            <w:r w:rsidRPr="004C59D2">
              <w:rPr>
                <w:b/>
                <w:color w:val="231F20"/>
                <w:sz w:val="20"/>
                <w:szCs w:val="20"/>
              </w:rPr>
              <w:t>Развитие речи</w:t>
            </w:r>
          </w:p>
        </w:tc>
        <w:tc>
          <w:tcPr>
            <w:tcW w:w="1559" w:type="dxa"/>
            <w:vAlign w:val="center"/>
          </w:tcPr>
          <w:p w:rsidR="00E93E23" w:rsidRPr="009E01C3" w:rsidRDefault="00E93E23" w:rsidP="00670C25"/>
        </w:tc>
        <w:tc>
          <w:tcPr>
            <w:tcW w:w="1701" w:type="dxa"/>
            <w:gridSpan w:val="3"/>
            <w:vAlign w:val="center"/>
          </w:tcPr>
          <w:p w:rsidR="00E93E23" w:rsidRPr="009E01C3" w:rsidRDefault="00E93E23" w:rsidP="00670C25"/>
        </w:tc>
        <w:tc>
          <w:tcPr>
            <w:tcW w:w="1559" w:type="dxa"/>
            <w:gridSpan w:val="3"/>
            <w:vAlign w:val="center"/>
          </w:tcPr>
          <w:p w:rsidR="00E93E23" w:rsidRPr="009E01C3" w:rsidRDefault="00E93E23" w:rsidP="005C09E1">
            <w:r>
              <w:t>обзор любимых произведений уч-ся</w:t>
            </w:r>
          </w:p>
          <w:p w:rsidR="00E93E23" w:rsidRDefault="00E93E23" w:rsidP="00670C25"/>
        </w:tc>
        <w:tc>
          <w:tcPr>
            <w:tcW w:w="831" w:type="dxa"/>
            <w:vAlign w:val="center"/>
          </w:tcPr>
          <w:p w:rsidR="00E93E23" w:rsidRDefault="00E93E23" w:rsidP="000E4583">
            <w:r>
              <w:rPr>
                <w:sz w:val="22"/>
                <w:szCs w:val="22"/>
              </w:rPr>
              <w:t>26.05</w:t>
            </w:r>
          </w:p>
        </w:tc>
      </w:tr>
      <w:tr w:rsidR="00E93E23" w:rsidRPr="009E01C3" w:rsidTr="008C2049">
        <w:trPr>
          <w:trHeight w:val="142"/>
        </w:trPr>
        <w:tc>
          <w:tcPr>
            <w:tcW w:w="675" w:type="dxa"/>
            <w:gridSpan w:val="2"/>
            <w:vAlign w:val="center"/>
          </w:tcPr>
          <w:p w:rsidR="00E93E23" w:rsidRPr="009E01C3" w:rsidRDefault="00E93E23" w:rsidP="00670C25">
            <w:r>
              <w:rPr>
                <w:sz w:val="22"/>
                <w:szCs w:val="22"/>
              </w:rPr>
              <w:t>134</w:t>
            </w:r>
          </w:p>
        </w:tc>
        <w:tc>
          <w:tcPr>
            <w:tcW w:w="888" w:type="dxa"/>
            <w:gridSpan w:val="2"/>
            <w:vAlign w:val="center"/>
          </w:tcPr>
          <w:p w:rsidR="00E93E23" w:rsidRPr="009E01C3" w:rsidRDefault="00E93E23" w:rsidP="00670C25">
            <w:r>
              <w:t>29</w:t>
            </w:r>
          </w:p>
        </w:tc>
        <w:tc>
          <w:tcPr>
            <w:tcW w:w="2514" w:type="dxa"/>
            <w:gridSpan w:val="2"/>
          </w:tcPr>
          <w:p w:rsidR="00E93E23" w:rsidRPr="00020115" w:rsidRDefault="00E93E23" w:rsidP="005F1E8A">
            <w:pPr>
              <w:autoSpaceDE w:val="0"/>
              <w:snapToGrid w:val="0"/>
              <w:rPr>
                <w:color w:val="231F20"/>
                <w:u w:val="single"/>
              </w:rPr>
            </w:pPr>
            <w:r w:rsidRPr="00020115">
              <w:rPr>
                <w:color w:val="231F20"/>
                <w:sz w:val="22"/>
                <w:szCs w:val="22"/>
                <w:u w:val="single"/>
              </w:rPr>
              <w:t>Внеклассное чтение</w:t>
            </w:r>
          </w:p>
          <w:p w:rsidR="00E93E23" w:rsidRDefault="00E93E23" w:rsidP="005F1E8A">
            <w:pPr>
              <w:autoSpaceDE w:val="0"/>
              <w:rPr>
                <w:color w:val="231F20"/>
              </w:rPr>
            </w:pPr>
            <w:r>
              <w:rPr>
                <w:color w:val="231F20"/>
                <w:sz w:val="22"/>
                <w:szCs w:val="22"/>
              </w:rPr>
              <w:t>Мои любимые произведения</w:t>
            </w:r>
          </w:p>
          <w:p w:rsidR="00E93E23" w:rsidRPr="002960B5" w:rsidRDefault="00E93E23" w:rsidP="005F1E8A">
            <w:r>
              <w:rPr>
                <w:sz w:val="22"/>
                <w:szCs w:val="22"/>
              </w:rPr>
              <w:t>УОСЗ</w:t>
            </w:r>
          </w:p>
        </w:tc>
        <w:tc>
          <w:tcPr>
            <w:tcW w:w="2552" w:type="dxa"/>
            <w:gridSpan w:val="2"/>
            <w:vMerge w:val="restart"/>
            <w:vAlign w:val="center"/>
          </w:tcPr>
          <w:p w:rsidR="00E93E23" w:rsidRDefault="00E93E23" w:rsidP="005F1E8A">
            <w:r>
              <w:rPr>
                <w:sz w:val="22"/>
                <w:szCs w:val="22"/>
              </w:rPr>
              <w:t>-раскрыть интересы уч-ся;</w:t>
            </w:r>
          </w:p>
          <w:p w:rsidR="00E93E23" w:rsidRPr="006D5C26" w:rsidRDefault="00E93E23" w:rsidP="005F1E8A">
            <w:r>
              <w:rPr>
                <w:sz w:val="22"/>
              </w:rPr>
              <w:t>-п</w:t>
            </w:r>
            <w:r w:rsidRPr="00F913F8">
              <w:rPr>
                <w:sz w:val="22"/>
              </w:rPr>
              <w:t>родолжить работу над обогащением словарного запаса учащихся</w:t>
            </w:r>
            <w:r>
              <w:rPr>
                <w:sz w:val="22"/>
              </w:rPr>
              <w:t>;</w:t>
            </w:r>
          </w:p>
          <w:p w:rsidR="00E93E23" w:rsidRDefault="00E93E23" w:rsidP="005F1E8A">
            <w:r>
              <w:rPr>
                <w:sz w:val="22"/>
                <w:szCs w:val="22"/>
              </w:rPr>
              <w:t>-развивать умение рассказа о своём любимом произведении;</w:t>
            </w:r>
          </w:p>
          <w:p w:rsidR="00E93E23" w:rsidRPr="009E01C3" w:rsidRDefault="00E93E23" w:rsidP="005F1E8A">
            <w:r>
              <w:rPr>
                <w:sz w:val="22"/>
                <w:szCs w:val="22"/>
              </w:rPr>
              <w:t>- воспитывать любовь к книге, бережному к ней отношению.</w:t>
            </w:r>
          </w:p>
          <w:p w:rsidR="00E93E23" w:rsidRPr="009E01C3" w:rsidRDefault="00E93E23" w:rsidP="005F1E8A"/>
        </w:tc>
        <w:tc>
          <w:tcPr>
            <w:tcW w:w="1843" w:type="dxa"/>
            <w:gridSpan w:val="2"/>
            <w:vMerge/>
            <w:vAlign w:val="center"/>
          </w:tcPr>
          <w:p w:rsidR="00E93E23" w:rsidRPr="009E01C3" w:rsidRDefault="00E93E23" w:rsidP="00670C25"/>
        </w:tc>
        <w:tc>
          <w:tcPr>
            <w:tcW w:w="1237" w:type="dxa"/>
            <w:gridSpan w:val="2"/>
            <w:vAlign w:val="center"/>
          </w:tcPr>
          <w:p w:rsidR="00E93E23" w:rsidRPr="009E01C3" w:rsidRDefault="00E93E23" w:rsidP="005F1E8A">
            <w:r w:rsidRPr="00E9538A">
              <w:rPr>
                <w:b/>
                <w:color w:val="231F20"/>
                <w:sz w:val="20"/>
                <w:szCs w:val="20"/>
              </w:rPr>
              <w:t>Внеклассное чтение</w:t>
            </w:r>
          </w:p>
        </w:tc>
        <w:tc>
          <w:tcPr>
            <w:tcW w:w="1559" w:type="dxa"/>
            <w:vAlign w:val="center"/>
          </w:tcPr>
          <w:p w:rsidR="00E93E23" w:rsidRPr="009E01C3" w:rsidRDefault="00E93E23" w:rsidP="005F1E8A"/>
        </w:tc>
        <w:tc>
          <w:tcPr>
            <w:tcW w:w="1701" w:type="dxa"/>
            <w:gridSpan w:val="3"/>
            <w:vAlign w:val="center"/>
          </w:tcPr>
          <w:p w:rsidR="00E93E23" w:rsidRPr="009E01C3" w:rsidRDefault="00E93E23" w:rsidP="005F1E8A"/>
        </w:tc>
        <w:tc>
          <w:tcPr>
            <w:tcW w:w="1559" w:type="dxa"/>
            <w:gridSpan w:val="3"/>
            <w:vMerge w:val="restart"/>
            <w:vAlign w:val="center"/>
          </w:tcPr>
          <w:p w:rsidR="00E93E23" w:rsidRDefault="00E93E23" w:rsidP="00F85AC6">
            <w:r w:rsidRPr="009E01C3">
              <w:rPr>
                <w:sz w:val="22"/>
                <w:szCs w:val="22"/>
              </w:rPr>
              <w:t xml:space="preserve">У – </w:t>
            </w:r>
            <w:r>
              <w:rPr>
                <w:sz w:val="22"/>
                <w:szCs w:val="22"/>
              </w:rPr>
              <w:t>154-156</w:t>
            </w:r>
          </w:p>
          <w:p w:rsidR="00E93E23" w:rsidRPr="009E01C3" w:rsidRDefault="00E93E23" w:rsidP="009370B5"/>
        </w:tc>
        <w:tc>
          <w:tcPr>
            <w:tcW w:w="831" w:type="dxa"/>
            <w:vAlign w:val="center"/>
          </w:tcPr>
          <w:p w:rsidR="00E93E23" w:rsidRDefault="00E93E23" w:rsidP="000E4583">
            <w:r>
              <w:rPr>
                <w:sz w:val="22"/>
                <w:szCs w:val="22"/>
              </w:rPr>
              <w:t>28.05</w:t>
            </w:r>
          </w:p>
        </w:tc>
      </w:tr>
      <w:tr w:rsidR="00E93E23" w:rsidRPr="009E01C3" w:rsidTr="00246272">
        <w:trPr>
          <w:trHeight w:val="1885"/>
        </w:trPr>
        <w:tc>
          <w:tcPr>
            <w:tcW w:w="675" w:type="dxa"/>
            <w:gridSpan w:val="2"/>
            <w:vAlign w:val="center"/>
          </w:tcPr>
          <w:p w:rsidR="00E93E23" w:rsidRPr="009E01C3" w:rsidRDefault="00E93E23" w:rsidP="00670C25">
            <w:r>
              <w:rPr>
                <w:sz w:val="22"/>
                <w:szCs w:val="22"/>
              </w:rPr>
              <w:t>135</w:t>
            </w:r>
          </w:p>
        </w:tc>
        <w:tc>
          <w:tcPr>
            <w:tcW w:w="888" w:type="dxa"/>
            <w:gridSpan w:val="2"/>
            <w:vAlign w:val="center"/>
          </w:tcPr>
          <w:p w:rsidR="00E93E23" w:rsidRPr="009E01C3" w:rsidRDefault="00E93E23" w:rsidP="00670C25">
            <w:r>
              <w:t>30</w:t>
            </w:r>
          </w:p>
        </w:tc>
        <w:tc>
          <w:tcPr>
            <w:tcW w:w="2514" w:type="dxa"/>
            <w:gridSpan w:val="2"/>
          </w:tcPr>
          <w:p w:rsidR="00E93E23" w:rsidRDefault="00E93E23" w:rsidP="00F85AC6">
            <w:pPr>
              <w:autoSpaceDE w:val="0"/>
              <w:snapToGrid w:val="0"/>
              <w:rPr>
                <w:color w:val="231F20"/>
              </w:rPr>
            </w:pPr>
            <w:r>
              <w:rPr>
                <w:color w:val="231F20"/>
                <w:sz w:val="22"/>
                <w:szCs w:val="22"/>
              </w:rPr>
              <w:t>Урок читательских удовольствий</w:t>
            </w:r>
          </w:p>
          <w:p w:rsidR="00E93E23" w:rsidRPr="00A244A4" w:rsidRDefault="00E93E23" w:rsidP="005F1E8A">
            <w:pPr>
              <w:rPr>
                <w:b/>
                <w:bCs/>
              </w:rPr>
            </w:pPr>
            <w:r w:rsidRPr="00A244A4">
              <w:t>Заключительны</w:t>
            </w:r>
            <w:r>
              <w:t>й урок по книге «Маленькая дверь в большой мир</w:t>
            </w:r>
            <w:r w:rsidRPr="00A244A4">
              <w:t>».</w:t>
            </w:r>
            <w:r w:rsidRPr="00A244A4">
              <w:rPr>
                <w:b/>
                <w:bCs/>
              </w:rPr>
              <w:t xml:space="preserve"> </w:t>
            </w:r>
          </w:p>
          <w:p w:rsidR="00E93E23" w:rsidRPr="009E01C3" w:rsidRDefault="00E93E23" w:rsidP="005F1E8A">
            <w:pPr>
              <w:jc w:val="both"/>
              <w:rPr>
                <w:color w:val="231F20"/>
              </w:rPr>
            </w:pPr>
          </w:p>
        </w:tc>
        <w:tc>
          <w:tcPr>
            <w:tcW w:w="2552" w:type="dxa"/>
            <w:gridSpan w:val="2"/>
            <w:vMerge/>
            <w:vAlign w:val="center"/>
          </w:tcPr>
          <w:p w:rsidR="00E93E23" w:rsidRPr="009E01C3" w:rsidRDefault="00E93E23" w:rsidP="005F1E8A"/>
        </w:tc>
        <w:tc>
          <w:tcPr>
            <w:tcW w:w="1843" w:type="dxa"/>
            <w:gridSpan w:val="2"/>
            <w:vMerge/>
            <w:vAlign w:val="center"/>
          </w:tcPr>
          <w:p w:rsidR="00E93E23" w:rsidRPr="009E01C3" w:rsidRDefault="00E93E23" w:rsidP="00670C25"/>
        </w:tc>
        <w:tc>
          <w:tcPr>
            <w:tcW w:w="1237" w:type="dxa"/>
            <w:gridSpan w:val="2"/>
            <w:vAlign w:val="center"/>
          </w:tcPr>
          <w:p w:rsidR="00E93E23" w:rsidRPr="009E01C3" w:rsidRDefault="00E93E23" w:rsidP="00670C25"/>
        </w:tc>
        <w:tc>
          <w:tcPr>
            <w:tcW w:w="1559" w:type="dxa"/>
            <w:vAlign w:val="center"/>
          </w:tcPr>
          <w:p w:rsidR="00E93E23" w:rsidRPr="009E01C3" w:rsidRDefault="00E93E23" w:rsidP="00670C25"/>
        </w:tc>
        <w:tc>
          <w:tcPr>
            <w:tcW w:w="1701" w:type="dxa"/>
            <w:gridSpan w:val="3"/>
            <w:vAlign w:val="center"/>
          </w:tcPr>
          <w:p w:rsidR="00E93E23" w:rsidRDefault="00E93E23" w:rsidP="005F1E8A">
            <w:pPr>
              <w:rPr>
                <w:sz w:val="18"/>
                <w:szCs w:val="18"/>
              </w:rPr>
            </w:pPr>
          </w:p>
          <w:p w:rsidR="00E93E23" w:rsidRPr="009E01C3" w:rsidRDefault="00E93E23" w:rsidP="005F1E8A"/>
        </w:tc>
        <w:tc>
          <w:tcPr>
            <w:tcW w:w="1559" w:type="dxa"/>
            <w:gridSpan w:val="3"/>
            <w:vMerge/>
            <w:vAlign w:val="center"/>
          </w:tcPr>
          <w:p w:rsidR="00E93E23" w:rsidRDefault="00E93E23" w:rsidP="009370B5"/>
        </w:tc>
        <w:tc>
          <w:tcPr>
            <w:tcW w:w="831" w:type="dxa"/>
            <w:vAlign w:val="center"/>
          </w:tcPr>
          <w:p w:rsidR="00E93E23" w:rsidRPr="007D7C3A" w:rsidRDefault="00E93E23" w:rsidP="000E4583">
            <w:r w:rsidRPr="007D7C3A">
              <w:rPr>
                <w:sz w:val="22"/>
                <w:szCs w:val="22"/>
              </w:rPr>
              <w:t>29.05</w:t>
            </w:r>
          </w:p>
        </w:tc>
      </w:tr>
      <w:tr w:rsidR="00E93E23" w:rsidRPr="009E01C3" w:rsidTr="008C2049">
        <w:trPr>
          <w:trHeight w:val="142"/>
        </w:trPr>
        <w:tc>
          <w:tcPr>
            <w:tcW w:w="675" w:type="dxa"/>
            <w:gridSpan w:val="2"/>
            <w:vAlign w:val="center"/>
          </w:tcPr>
          <w:p w:rsidR="00E93E23" w:rsidRDefault="00E93E23" w:rsidP="00670C25">
            <w:r>
              <w:t>136</w:t>
            </w:r>
          </w:p>
        </w:tc>
        <w:tc>
          <w:tcPr>
            <w:tcW w:w="888" w:type="dxa"/>
            <w:gridSpan w:val="2"/>
            <w:vAlign w:val="center"/>
          </w:tcPr>
          <w:p w:rsidR="00E93E23" w:rsidRPr="009E01C3" w:rsidRDefault="00E93E23" w:rsidP="00670C25">
            <w:r>
              <w:t>31</w:t>
            </w:r>
          </w:p>
        </w:tc>
        <w:tc>
          <w:tcPr>
            <w:tcW w:w="2514" w:type="dxa"/>
            <w:gridSpan w:val="2"/>
          </w:tcPr>
          <w:p w:rsidR="00E93E23" w:rsidRPr="00394EE0" w:rsidRDefault="00E93E23" w:rsidP="007F6E31">
            <w:pPr>
              <w:rPr>
                <w:b/>
                <w:bCs/>
                <w:i/>
                <w:iCs/>
              </w:rPr>
            </w:pPr>
            <w:r w:rsidRPr="00394EE0">
              <w:rPr>
                <w:b/>
                <w:bCs/>
                <w:i/>
                <w:iCs/>
              </w:rPr>
              <w:t>Развитие речи.</w:t>
            </w:r>
          </w:p>
          <w:p w:rsidR="00E93E23" w:rsidRPr="00A244A4" w:rsidRDefault="00E93E23" w:rsidP="007F6E31">
            <w:r w:rsidRPr="00A244A4">
              <w:t>Самостоятельно подготовленное выразительное чтение любимых произведений</w:t>
            </w:r>
          </w:p>
          <w:p w:rsidR="00E93E23" w:rsidRPr="00A244A4" w:rsidRDefault="00E93E23" w:rsidP="007F6E31">
            <w:pPr>
              <w:jc w:val="both"/>
            </w:pPr>
            <w:r>
              <w:t>(</w:t>
            </w:r>
            <w:r w:rsidRPr="00A244A4">
              <w:t>стихов, прозы).</w:t>
            </w:r>
          </w:p>
          <w:p w:rsidR="00E93E23" w:rsidRDefault="00E93E23" w:rsidP="007F6E31">
            <w:r w:rsidRPr="002E59E7">
              <w:t>Чему мы научились за год.</w:t>
            </w:r>
            <w:r>
              <w:t xml:space="preserve"> КВН «Почемучка»</w:t>
            </w:r>
          </w:p>
          <w:p w:rsidR="00E93E23" w:rsidRPr="00562961" w:rsidRDefault="00E93E23" w:rsidP="007F6E31">
            <w:pPr>
              <w:jc w:val="both"/>
            </w:pPr>
            <w:r>
              <w:t>УОСЗ</w:t>
            </w:r>
          </w:p>
        </w:tc>
        <w:tc>
          <w:tcPr>
            <w:tcW w:w="2552" w:type="dxa"/>
            <w:gridSpan w:val="2"/>
          </w:tcPr>
          <w:p w:rsidR="00E93E23" w:rsidRPr="002E59E7" w:rsidRDefault="00E93E23" w:rsidP="00366737">
            <w:pPr>
              <w:rPr>
                <w:sz w:val="20"/>
                <w:szCs w:val="20"/>
              </w:rPr>
            </w:pPr>
            <w:r w:rsidRPr="002E59E7">
              <w:rPr>
                <w:sz w:val="20"/>
                <w:szCs w:val="20"/>
              </w:rPr>
              <w:t>- обобщить и систематизировать изученные знания учащихся по темам первого класса;</w:t>
            </w:r>
          </w:p>
          <w:p w:rsidR="00E93E23" w:rsidRPr="002E59E7" w:rsidRDefault="00E93E23" w:rsidP="00366737">
            <w:pPr>
              <w:rPr>
                <w:sz w:val="20"/>
                <w:szCs w:val="20"/>
              </w:rPr>
            </w:pPr>
            <w:r w:rsidRPr="002E59E7">
              <w:rPr>
                <w:sz w:val="20"/>
                <w:szCs w:val="20"/>
              </w:rPr>
              <w:t>- использовать занимательные задания «Почемучка»;</w:t>
            </w:r>
          </w:p>
          <w:p w:rsidR="00E93E23" w:rsidRPr="002E59E7" w:rsidRDefault="00E93E23" w:rsidP="00366737">
            <w:pPr>
              <w:rPr>
                <w:sz w:val="20"/>
                <w:szCs w:val="20"/>
              </w:rPr>
            </w:pPr>
            <w:r w:rsidRPr="002E59E7">
              <w:rPr>
                <w:sz w:val="20"/>
                <w:szCs w:val="20"/>
              </w:rPr>
              <w:t>- развивать умение работать в группе;</w:t>
            </w:r>
          </w:p>
          <w:p w:rsidR="00E93E23" w:rsidRPr="002E59E7" w:rsidRDefault="00E93E23" w:rsidP="00366737">
            <w:pPr>
              <w:rPr>
                <w:sz w:val="20"/>
                <w:szCs w:val="20"/>
              </w:rPr>
            </w:pPr>
            <w:r w:rsidRPr="002E59E7">
              <w:rPr>
                <w:sz w:val="20"/>
                <w:szCs w:val="20"/>
              </w:rPr>
              <w:t>- умение доказывать свои ответы, основы</w:t>
            </w:r>
            <w:r>
              <w:rPr>
                <w:sz w:val="20"/>
                <w:szCs w:val="20"/>
              </w:rPr>
              <w:t xml:space="preserve">ваясь на изученные произведения </w:t>
            </w:r>
            <w:r w:rsidRPr="002E59E7">
              <w:rPr>
                <w:sz w:val="20"/>
                <w:szCs w:val="20"/>
              </w:rPr>
              <w:t>1 класса;</w:t>
            </w:r>
          </w:p>
          <w:p w:rsidR="00E93E23" w:rsidRPr="000C2265" w:rsidRDefault="00E93E23" w:rsidP="00366737">
            <w:pPr>
              <w:rPr>
                <w:sz w:val="20"/>
                <w:szCs w:val="20"/>
              </w:rPr>
            </w:pPr>
            <w:r w:rsidRPr="002E59E7">
              <w:rPr>
                <w:sz w:val="20"/>
                <w:szCs w:val="20"/>
              </w:rPr>
              <w:t>- демонстрация учащимися знаний и умений</w:t>
            </w:r>
          </w:p>
        </w:tc>
        <w:tc>
          <w:tcPr>
            <w:tcW w:w="1843" w:type="dxa"/>
            <w:gridSpan w:val="2"/>
          </w:tcPr>
          <w:p w:rsidR="00E93E23" w:rsidRPr="00343BA2" w:rsidRDefault="00E93E23" w:rsidP="00366737">
            <w:pPr>
              <w:shd w:val="clear" w:color="auto" w:fill="FFFFFF"/>
              <w:rPr>
                <w:b/>
                <w:sz w:val="20"/>
                <w:szCs w:val="20"/>
              </w:rPr>
            </w:pPr>
            <w:r w:rsidRPr="00343BA2">
              <w:rPr>
                <w:b/>
                <w:iCs/>
                <w:color w:val="000000"/>
                <w:sz w:val="20"/>
                <w:szCs w:val="20"/>
              </w:rPr>
              <w:t>Познавательные УУД:</w:t>
            </w:r>
          </w:p>
          <w:p w:rsidR="00E93E23" w:rsidRPr="00343BA2" w:rsidRDefault="00E93E23" w:rsidP="00366737">
            <w:pPr>
              <w:shd w:val="clear" w:color="auto" w:fill="FFFFFF"/>
              <w:rPr>
                <w:sz w:val="20"/>
                <w:szCs w:val="20"/>
              </w:rPr>
            </w:pPr>
            <w:r w:rsidRPr="00343BA2">
              <w:rPr>
                <w:iCs/>
                <w:color w:val="000000"/>
                <w:sz w:val="20"/>
                <w:szCs w:val="20"/>
              </w:rPr>
              <w:t xml:space="preserve">-  ориентироваться </w:t>
            </w:r>
            <w:r w:rsidRPr="00343BA2">
              <w:rPr>
                <w:color w:val="000000"/>
                <w:sz w:val="20"/>
                <w:szCs w:val="20"/>
              </w:rPr>
              <w:t>в учебнике (на развороте, в оглавлении, в условных обозначениях), в словаре;</w:t>
            </w:r>
          </w:p>
          <w:p w:rsidR="00E93E23" w:rsidRPr="00343BA2" w:rsidRDefault="00E93E23" w:rsidP="00366737">
            <w:pPr>
              <w:shd w:val="clear" w:color="auto" w:fill="FFFFFF"/>
              <w:rPr>
                <w:sz w:val="20"/>
                <w:szCs w:val="20"/>
              </w:rPr>
            </w:pPr>
            <w:r w:rsidRPr="00343BA2">
              <w:rPr>
                <w:color w:val="000000"/>
                <w:sz w:val="20"/>
                <w:szCs w:val="20"/>
              </w:rPr>
              <w:t xml:space="preserve">- </w:t>
            </w:r>
            <w:r w:rsidRPr="00343BA2">
              <w:rPr>
                <w:iCs/>
                <w:color w:val="000000"/>
                <w:sz w:val="20"/>
                <w:szCs w:val="20"/>
              </w:rPr>
              <w:t xml:space="preserve">находить ответы </w:t>
            </w:r>
            <w:r w:rsidRPr="00343BA2">
              <w:rPr>
                <w:color w:val="000000"/>
                <w:sz w:val="20"/>
                <w:szCs w:val="20"/>
              </w:rPr>
              <w:t>на вопросы в тексте, иллюстрациях;</w:t>
            </w:r>
          </w:p>
          <w:p w:rsidR="00E93E23" w:rsidRPr="00343BA2" w:rsidRDefault="00E93E23" w:rsidP="00366737">
            <w:pPr>
              <w:shd w:val="clear" w:color="auto" w:fill="FFFFFF"/>
              <w:rPr>
                <w:sz w:val="20"/>
                <w:szCs w:val="20"/>
              </w:rPr>
            </w:pPr>
            <w:r w:rsidRPr="00343BA2">
              <w:rPr>
                <w:color w:val="000000"/>
                <w:sz w:val="20"/>
                <w:szCs w:val="20"/>
              </w:rPr>
              <w:t xml:space="preserve">- </w:t>
            </w:r>
            <w:r w:rsidRPr="00343BA2">
              <w:rPr>
                <w:iCs/>
                <w:color w:val="000000"/>
                <w:sz w:val="20"/>
                <w:szCs w:val="20"/>
              </w:rPr>
              <w:t xml:space="preserve">делать выводы </w:t>
            </w:r>
            <w:r w:rsidRPr="00343BA2">
              <w:rPr>
                <w:color w:val="000000"/>
                <w:sz w:val="20"/>
                <w:szCs w:val="20"/>
              </w:rPr>
              <w:t>в результате совместной работы класса и учителя;</w:t>
            </w:r>
          </w:p>
          <w:p w:rsidR="00E93E23" w:rsidRPr="00343BA2" w:rsidRDefault="00E93E23" w:rsidP="00366737">
            <w:pPr>
              <w:shd w:val="clear" w:color="auto" w:fill="FFFFFF"/>
              <w:rPr>
                <w:sz w:val="20"/>
                <w:szCs w:val="20"/>
              </w:rPr>
            </w:pPr>
            <w:r w:rsidRPr="00343BA2">
              <w:rPr>
                <w:color w:val="000000"/>
                <w:sz w:val="20"/>
                <w:szCs w:val="20"/>
              </w:rPr>
              <w:t xml:space="preserve">-  </w:t>
            </w:r>
            <w:r w:rsidRPr="00343BA2">
              <w:rPr>
                <w:iCs/>
                <w:color w:val="000000"/>
                <w:sz w:val="20"/>
                <w:szCs w:val="20"/>
              </w:rPr>
              <w:t xml:space="preserve">преобразовывать </w:t>
            </w:r>
            <w:r w:rsidRPr="00343BA2">
              <w:rPr>
                <w:color w:val="000000"/>
                <w:sz w:val="20"/>
                <w:szCs w:val="20"/>
              </w:rPr>
              <w:t>информацию из одной формы в другую: по</w:t>
            </w:r>
            <w:r w:rsidRPr="00343BA2">
              <w:rPr>
                <w:color w:val="000000"/>
                <w:sz w:val="20"/>
                <w:szCs w:val="20"/>
              </w:rPr>
              <w:softHyphen/>
              <w:t xml:space="preserve">дробно </w:t>
            </w:r>
            <w:r w:rsidRPr="00343BA2">
              <w:rPr>
                <w:iCs/>
                <w:color w:val="000000"/>
                <w:sz w:val="20"/>
                <w:szCs w:val="20"/>
              </w:rPr>
              <w:t xml:space="preserve">пересказывать </w:t>
            </w:r>
            <w:r w:rsidRPr="00343BA2">
              <w:rPr>
                <w:color w:val="000000"/>
                <w:sz w:val="20"/>
                <w:szCs w:val="20"/>
              </w:rPr>
              <w:t>небольшие тексты.</w:t>
            </w:r>
          </w:p>
          <w:p w:rsidR="00E93E23" w:rsidRPr="00BA19A2" w:rsidRDefault="00E93E23" w:rsidP="005F1E8A">
            <w:pPr>
              <w:rPr>
                <w:sz w:val="20"/>
                <w:szCs w:val="20"/>
              </w:rPr>
            </w:pPr>
          </w:p>
        </w:tc>
        <w:tc>
          <w:tcPr>
            <w:tcW w:w="1237" w:type="dxa"/>
            <w:gridSpan w:val="2"/>
          </w:tcPr>
          <w:p w:rsidR="00E93E23" w:rsidRPr="006A21CB" w:rsidRDefault="00E93E23" w:rsidP="005F1E8A"/>
        </w:tc>
        <w:tc>
          <w:tcPr>
            <w:tcW w:w="1559" w:type="dxa"/>
          </w:tcPr>
          <w:p w:rsidR="00E93E23" w:rsidRPr="00F1646B" w:rsidRDefault="00E93E23" w:rsidP="005F1E8A">
            <w:pPr>
              <w:rPr>
                <w:sz w:val="18"/>
                <w:szCs w:val="18"/>
              </w:rPr>
            </w:pPr>
          </w:p>
        </w:tc>
        <w:tc>
          <w:tcPr>
            <w:tcW w:w="1701" w:type="dxa"/>
            <w:gridSpan w:val="3"/>
          </w:tcPr>
          <w:p w:rsidR="00E93E23" w:rsidRDefault="00E93E23" w:rsidP="005F1E8A">
            <w:pPr>
              <w:rPr>
                <w:sz w:val="20"/>
                <w:szCs w:val="20"/>
              </w:rPr>
            </w:pPr>
          </w:p>
        </w:tc>
        <w:tc>
          <w:tcPr>
            <w:tcW w:w="1559" w:type="dxa"/>
            <w:gridSpan w:val="3"/>
            <w:vAlign w:val="center"/>
          </w:tcPr>
          <w:p w:rsidR="00E93E23" w:rsidRPr="009E01C3" w:rsidRDefault="00E93E23" w:rsidP="00366737">
            <w:r>
              <w:rPr>
                <w:sz w:val="22"/>
                <w:szCs w:val="22"/>
              </w:rPr>
              <w:t>реком. список на лето</w:t>
            </w:r>
          </w:p>
          <w:p w:rsidR="00E93E23" w:rsidRDefault="00E93E23" w:rsidP="009370B5"/>
        </w:tc>
        <w:tc>
          <w:tcPr>
            <w:tcW w:w="831" w:type="dxa"/>
            <w:vAlign w:val="center"/>
          </w:tcPr>
          <w:p w:rsidR="00E93E23" w:rsidRDefault="00E93E23" w:rsidP="005F1E8A">
            <w:r>
              <w:rPr>
                <w:sz w:val="22"/>
                <w:szCs w:val="22"/>
              </w:rPr>
              <w:t>30.05</w:t>
            </w:r>
          </w:p>
        </w:tc>
      </w:tr>
      <w:tr w:rsidR="00E93E23" w:rsidRPr="009E01C3" w:rsidTr="001B0C00">
        <w:trPr>
          <w:trHeight w:val="142"/>
        </w:trPr>
        <w:tc>
          <w:tcPr>
            <w:tcW w:w="15359" w:type="dxa"/>
            <w:gridSpan w:val="20"/>
            <w:vAlign w:val="center"/>
          </w:tcPr>
          <w:p w:rsidR="00E93E23" w:rsidRPr="007D7C3A" w:rsidRDefault="00E93E23" w:rsidP="005F1E8A">
            <w:pPr>
              <w:rPr>
                <w:b/>
              </w:rPr>
            </w:pPr>
            <w:r w:rsidRPr="007D7C3A">
              <w:rPr>
                <w:b/>
              </w:rPr>
              <w:t>ИТОГО</w:t>
            </w:r>
            <w:r>
              <w:rPr>
                <w:b/>
              </w:rPr>
              <w:t xml:space="preserve"> - </w:t>
            </w:r>
            <w:r w:rsidRPr="007D7C3A">
              <w:rPr>
                <w:b/>
              </w:rPr>
              <w:t xml:space="preserve"> 136 часов</w:t>
            </w:r>
          </w:p>
        </w:tc>
      </w:tr>
      <w:tr w:rsidR="00E93E23" w:rsidRPr="009E01C3" w:rsidTr="008C2049">
        <w:trPr>
          <w:trHeight w:val="142"/>
        </w:trPr>
        <w:tc>
          <w:tcPr>
            <w:tcW w:w="15359" w:type="dxa"/>
            <w:gridSpan w:val="20"/>
            <w:vAlign w:val="center"/>
          </w:tcPr>
          <w:p w:rsidR="00E93E23" w:rsidRDefault="00E93E23" w:rsidP="00670C25">
            <w:pPr>
              <w:jc w:val="center"/>
              <w:rPr>
                <w:b/>
                <w:sz w:val="28"/>
                <w:u w:val="single"/>
              </w:rPr>
            </w:pPr>
          </w:p>
          <w:p w:rsidR="00E93E23" w:rsidRPr="006D5C26" w:rsidRDefault="00E93E23" w:rsidP="006D5C26">
            <w:pPr>
              <w:jc w:val="center"/>
              <w:rPr>
                <w:b/>
                <w:sz w:val="28"/>
                <w:u w:val="single"/>
              </w:rPr>
            </w:pPr>
            <w:r w:rsidRPr="00734890">
              <w:rPr>
                <w:b/>
                <w:sz w:val="28"/>
                <w:szCs w:val="22"/>
                <w:u w:val="single"/>
              </w:rPr>
              <w:t xml:space="preserve">Словарные слова </w:t>
            </w:r>
          </w:p>
          <w:p w:rsidR="00E93E23" w:rsidRPr="00617123" w:rsidRDefault="00E93E23" w:rsidP="00670C25">
            <w:pPr>
              <w:jc w:val="center"/>
              <w:rPr>
                <w:b/>
              </w:rPr>
            </w:pPr>
            <w:r w:rsidRPr="00617123">
              <w:rPr>
                <w:b/>
                <w:szCs w:val="22"/>
              </w:rPr>
              <w:t>2 класс</w:t>
            </w:r>
            <w:r>
              <w:rPr>
                <w:b/>
                <w:szCs w:val="22"/>
              </w:rPr>
              <w:t xml:space="preserve"> (42 слова)</w:t>
            </w:r>
          </w:p>
          <w:p w:rsidR="00E93E23" w:rsidRPr="00617123" w:rsidRDefault="00E93E23" w:rsidP="006D5C26">
            <w:pPr>
              <w:jc w:val="both"/>
            </w:pPr>
            <w:r>
              <w:rPr>
                <w:szCs w:val="22"/>
              </w:rPr>
              <w:t xml:space="preserve">     </w:t>
            </w:r>
            <w:r w:rsidRPr="00617123">
              <w:rPr>
                <w:szCs w:val="22"/>
              </w:rPr>
              <w:t>Литературное чтение,  стихотворение,  поэт, писатель, сказка литературная, устная народная, зачин, концовка, герои, архаизм, сказ, скороговорка, предисловие, послесловие, песенка, повесть, пересказ, персонаж, характер, отрывок, поэма, былина, богатырь, сказители, гусли, богатырская сказка, бытовая сказка, притча, идея, мифы, пословицы, поговорки, загадки, колыбельные песни, мультфильм, сценарий, считалки, сказка-миниатюра, сказка-загадка, ритм, темп.</w:t>
            </w:r>
          </w:p>
          <w:p w:rsidR="00E93E23" w:rsidRDefault="00E93E23" w:rsidP="006D5C26">
            <w:pPr>
              <w:jc w:val="both"/>
              <w:rPr>
                <w:sz w:val="28"/>
                <w:szCs w:val="28"/>
              </w:rPr>
            </w:pPr>
          </w:p>
          <w:p w:rsidR="00E93E23" w:rsidRDefault="00E93E23" w:rsidP="00670C25"/>
        </w:tc>
      </w:tr>
    </w:tbl>
    <w:p w:rsidR="00E93E23" w:rsidRPr="00670C25" w:rsidRDefault="00E93E23" w:rsidP="00670C25">
      <w:pPr>
        <w:pStyle w:val="Style4"/>
        <w:widowControl/>
        <w:tabs>
          <w:tab w:val="left" w:pos="1134"/>
        </w:tabs>
        <w:spacing w:line="240" w:lineRule="auto"/>
        <w:jc w:val="center"/>
        <w:rPr>
          <w:rStyle w:val="FontStyle43"/>
          <w:b/>
          <w:bCs/>
          <w:sz w:val="28"/>
          <w:szCs w:val="28"/>
        </w:rPr>
      </w:pPr>
    </w:p>
    <w:p w:rsidR="00E93E23" w:rsidRPr="00670C25" w:rsidRDefault="00E93E23" w:rsidP="00670C25">
      <w:pPr>
        <w:pStyle w:val="Style4"/>
        <w:widowControl/>
        <w:tabs>
          <w:tab w:val="left" w:pos="1134"/>
        </w:tabs>
        <w:spacing w:line="240" w:lineRule="auto"/>
        <w:jc w:val="center"/>
        <w:rPr>
          <w:rStyle w:val="FontStyle43"/>
          <w:b/>
          <w:bCs/>
          <w:sz w:val="28"/>
          <w:szCs w:val="28"/>
        </w:rPr>
      </w:pPr>
    </w:p>
    <w:p w:rsidR="00E93E23" w:rsidRPr="00670C25" w:rsidRDefault="00E93E23" w:rsidP="00670C25">
      <w:pPr>
        <w:pStyle w:val="Style4"/>
        <w:widowControl/>
        <w:tabs>
          <w:tab w:val="left" w:pos="1134"/>
        </w:tabs>
        <w:spacing w:line="240" w:lineRule="auto"/>
        <w:jc w:val="center"/>
        <w:rPr>
          <w:rStyle w:val="FontStyle43"/>
          <w:b/>
          <w:bCs/>
          <w:sz w:val="28"/>
          <w:szCs w:val="28"/>
        </w:rPr>
      </w:pPr>
    </w:p>
    <w:p w:rsidR="00E93E23" w:rsidRPr="00670C25" w:rsidRDefault="00E93E23" w:rsidP="00670C25">
      <w:pPr>
        <w:pStyle w:val="Style4"/>
        <w:widowControl/>
        <w:tabs>
          <w:tab w:val="left" w:pos="1134"/>
        </w:tabs>
        <w:spacing w:line="240" w:lineRule="auto"/>
        <w:jc w:val="center"/>
        <w:rPr>
          <w:rStyle w:val="FontStyle43"/>
          <w:b/>
          <w:bCs/>
          <w:sz w:val="28"/>
          <w:szCs w:val="28"/>
        </w:rPr>
      </w:pPr>
    </w:p>
    <w:p w:rsidR="00E93E23" w:rsidRPr="00670C25" w:rsidRDefault="00E93E23" w:rsidP="00670C25">
      <w:pPr>
        <w:pStyle w:val="Style4"/>
        <w:widowControl/>
        <w:tabs>
          <w:tab w:val="left" w:pos="1134"/>
        </w:tabs>
        <w:spacing w:line="240" w:lineRule="auto"/>
        <w:jc w:val="center"/>
        <w:rPr>
          <w:rStyle w:val="FontStyle43"/>
          <w:b/>
          <w:bCs/>
          <w:sz w:val="28"/>
          <w:szCs w:val="28"/>
        </w:rPr>
      </w:pPr>
    </w:p>
    <w:p w:rsidR="00E93E23" w:rsidRPr="00670C25" w:rsidRDefault="00E93E23" w:rsidP="00670C25">
      <w:pPr>
        <w:pStyle w:val="Style4"/>
        <w:widowControl/>
        <w:tabs>
          <w:tab w:val="left" w:pos="1134"/>
        </w:tabs>
        <w:spacing w:line="240" w:lineRule="auto"/>
        <w:jc w:val="center"/>
        <w:rPr>
          <w:rStyle w:val="FontStyle43"/>
          <w:b/>
          <w:bCs/>
          <w:sz w:val="28"/>
          <w:szCs w:val="28"/>
        </w:rPr>
      </w:pPr>
    </w:p>
    <w:p w:rsidR="00E93E23" w:rsidRPr="00670C25" w:rsidRDefault="00E93E23" w:rsidP="00670C25">
      <w:pPr>
        <w:pStyle w:val="Style4"/>
        <w:widowControl/>
        <w:tabs>
          <w:tab w:val="left" w:pos="1134"/>
        </w:tabs>
        <w:spacing w:line="240" w:lineRule="auto"/>
        <w:jc w:val="center"/>
        <w:rPr>
          <w:rStyle w:val="FontStyle43"/>
          <w:b/>
          <w:bCs/>
          <w:sz w:val="28"/>
          <w:szCs w:val="28"/>
        </w:rPr>
      </w:pPr>
    </w:p>
    <w:p w:rsidR="00E93E23" w:rsidRPr="00670C25" w:rsidRDefault="00E93E23" w:rsidP="00670C25">
      <w:pPr>
        <w:pStyle w:val="Style4"/>
        <w:widowControl/>
        <w:tabs>
          <w:tab w:val="left" w:pos="1134"/>
        </w:tabs>
        <w:spacing w:line="240" w:lineRule="auto"/>
        <w:jc w:val="center"/>
        <w:rPr>
          <w:rStyle w:val="FontStyle43"/>
          <w:b/>
          <w:bCs/>
          <w:sz w:val="28"/>
          <w:szCs w:val="28"/>
        </w:rPr>
      </w:pPr>
    </w:p>
    <w:p w:rsidR="00E93E23" w:rsidRPr="00670C25" w:rsidRDefault="00E93E23" w:rsidP="00670C25">
      <w:pPr>
        <w:pStyle w:val="Style4"/>
        <w:widowControl/>
        <w:tabs>
          <w:tab w:val="left" w:pos="1134"/>
        </w:tabs>
        <w:spacing w:line="240" w:lineRule="auto"/>
        <w:jc w:val="center"/>
        <w:rPr>
          <w:rStyle w:val="FontStyle43"/>
          <w:b/>
          <w:bCs/>
          <w:sz w:val="28"/>
          <w:szCs w:val="28"/>
        </w:rPr>
      </w:pPr>
    </w:p>
    <w:p w:rsidR="00E93E23" w:rsidRPr="00096765" w:rsidRDefault="00E93E23" w:rsidP="00096765">
      <w:pPr>
        <w:pStyle w:val="3"/>
        <w:spacing w:before="0"/>
        <w:jc w:val="left"/>
      </w:pPr>
    </w:p>
    <w:p w:rsidR="00E93E23" w:rsidRPr="008D47C0" w:rsidRDefault="00E93E23" w:rsidP="008D47C0">
      <w:pPr>
        <w:pStyle w:val="3"/>
        <w:spacing w:before="0"/>
        <w:ind w:firstLine="709"/>
      </w:pPr>
      <w:r>
        <w:rPr>
          <w:lang w:val="en-US"/>
        </w:rPr>
        <w:t>III</w:t>
      </w:r>
      <w:r>
        <w:t>.</w:t>
      </w:r>
      <w:r w:rsidRPr="00CF5545">
        <w:t xml:space="preserve"> </w:t>
      </w:r>
      <w:r w:rsidRPr="008D47C0">
        <w:t xml:space="preserve">Содержание </w:t>
      </w:r>
      <w:r>
        <w:t xml:space="preserve"> учебного предмета «Литературное чтение</w:t>
      </w:r>
      <w:r w:rsidRPr="008D47C0">
        <w:t xml:space="preserve">» </w:t>
      </w:r>
    </w:p>
    <w:p w:rsidR="00E93E23" w:rsidRPr="004834B9" w:rsidRDefault="00E93E23" w:rsidP="005E6F34">
      <w:pPr>
        <w:pStyle w:val="3"/>
        <w:spacing w:before="0"/>
        <w:ind w:firstLine="709"/>
        <w:rPr>
          <w:color w:val="000000"/>
          <w:sz w:val="24"/>
          <w:szCs w:val="24"/>
        </w:rPr>
      </w:pPr>
      <w:r>
        <w:t xml:space="preserve">2 </w:t>
      </w:r>
      <w:r w:rsidRPr="008F00D0">
        <w:t xml:space="preserve">класс  </w:t>
      </w:r>
      <w:r>
        <w:rPr>
          <w:color w:val="000000"/>
          <w:sz w:val="24"/>
          <w:szCs w:val="24"/>
        </w:rPr>
        <w:t>(136 часов</w:t>
      </w:r>
      <w:r w:rsidRPr="004834B9">
        <w:rPr>
          <w:color w:val="000000"/>
          <w:sz w:val="24"/>
          <w:szCs w:val="24"/>
        </w:rPr>
        <w:t>)</w:t>
      </w:r>
    </w:p>
    <w:p w:rsidR="00E93E23" w:rsidRDefault="00E93E23" w:rsidP="009936BB">
      <w:pPr>
        <w:jc w:val="center"/>
        <w:rPr>
          <w:b/>
          <w:bCs/>
          <w:color w:val="FF6600"/>
        </w:rPr>
      </w:pPr>
    </w:p>
    <w:p w:rsidR="00E93E23" w:rsidRDefault="00E93E23" w:rsidP="00EF7197">
      <w:pPr>
        <w:ind w:firstLine="426"/>
        <w:contextualSpacing/>
        <w:jc w:val="both"/>
        <w:rPr>
          <w:color w:val="000000"/>
        </w:rPr>
      </w:pPr>
      <w:r w:rsidRPr="006533AE">
        <w:rPr>
          <w:color w:val="231E1F"/>
          <w:spacing w:val="2"/>
          <w:w w:val="111"/>
        </w:rPr>
        <w:t>Содержани</w:t>
      </w:r>
      <w:r w:rsidRPr="006533AE">
        <w:rPr>
          <w:color w:val="231E1F"/>
          <w:w w:val="111"/>
        </w:rPr>
        <w:t>е</w:t>
      </w:r>
      <w:r w:rsidRPr="006533AE">
        <w:rPr>
          <w:color w:val="231E1F"/>
          <w:spacing w:val="5"/>
          <w:w w:val="111"/>
        </w:rPr>
        <w:t xml:space="preserve"> </w:t>
      </w:r>
      <w:r w:rsidRPr="006533AE">
        <w:rPr>
          <w:color w:val="231E1F"/>
          <w:spacing w:val="2"/>
          <w:w w:val="111"/>
        </w:rPr>
        <w:t>предмет</w:t>
      </w:r>
      <w:r w:rsidRPr="006533AE">
        <w:rPr>
          <w:color w:val="231E1F"/>
          <w:w w:val="111"/>
        </w:rPr>
        <w:t>а</w:t>
      </w:r>
      <w:r w:rsidRPr="006533AE">
        <w:rPr>
          <w:color w:val="231E1F"/>
          <w:spacing w:val="3"/>
          <w:w w:val="111"/>
        </w:rPr>
        <w:t xml:space="preserve"> </w:t>
      </w:r>
      <w:r w:rsidRPr="006533AE">
        <w:rPr>
          <w:color w:val="231E1F"/>
          <w:spacing w:val="2"/>
          <w:w w:val="86"/>
        </w:rPr>
        <w:t>«</w:t>
      </w:r>
      <w:r w:rsidRPr="006533AE">
        <w:rPr>
          <w:color w:val="231E1F"/>
          <w:spacing w:val="2"/>
          <w:w w:val="113"/>
        </w:rPr>
        <w:t>Литературно</w:t>
      </w:r>
      <w:r w:rsidRPr="006533AE">
        <w:rPr>
          <w:color w:val="231E1F"/>
          <w:w w:val="113"/>
        </w:rPr>
        <w:t>е</w:t>
      </w:r>
      <w:r w:rsidRPr="006533AE">
        <w:rPr>
          <w:color w:val="231E1F"/>
          <w:spacing w:val="2"/>
          <w:w w:val="113"/>
        </w:rPr>
        <w:t xml:space="preserve"> чтение</w:t>
      </w:r>
      <w:r w:rsidRPr="006533AE">
        <w:rPr>
          <w:color w:val="231E1F"/>
          <w:w w:val="86"/>
        </w:rPr>
        <w:t>»</w:t>
      </w:r>
      <w:r w:rsidRPr="006533AE">
        <w:rPr>
          <w:color w:val="231E1F"/>
          <w:spacing w:val="2"/>
          <w:w w:val="86"/>
        </w:rPr>
        <w:t xml:space="preserve"> </w:t>
      </w:r>
      <w:r w:rsidRPr="006533AE">
        <w:rPr>
          <w:color w:val="231E1F"/>
          <w:spacing w:val="2"/>
          <w:w w:val="112"/>
        </w:rPr>
        <w:t>отражае</w:t>
      </w:r>
      <w:r w:rsidRPr="006533AE">
        <w:rPr>
          <w:color w:val="231E1F"/>
          <w:w w:val="112"/>
        </w:rPr>
        <w:t>т</w:t>
      </w:r>
      <w:r w:rsidRPr="006533AE">
        <w:rPr>
          <w:color w:val="231E1F"/>
          <w:spacing w:val="38"/>
          <w:w w:val="112"/>
        </w:rPr>
        <w:t xml:space="preserve"> </w:t>
      </w:r>
      <w:r w:rsidRPr="006533AE">
        <w:rPr>
          <w:color w:val="231E1F"/>
          <w:spacing w:val="2"/>
          <w:w w:val="112"/>
        </w:rPr>
        <w:t>основны</w:t>
      </w:r>
      <w:r w:rsidRPr="006533AE">
        <w:rPr>
          <w:color w:val="231E1F"/>
          <w:w w:val="112"/>
        </w:rPr>
        <w:t>е</w:t>
      </w:r>
      <w:r w:rsidRPr="006533AE">
        <w:rPr>
          <w:color w:val="231E1F"/>
          <w:spacing w:val="-5"/>
          <w:w w:val="112"/>
        </w:rPr>
        <w:t xml:space="preserve"> </w:t>
      </w:r>
      <w:r w:rsidRPr="006533AE">
        <w:rPr>
          <w:color w:val="231E1F"/>
          <w:spacing w:val="2"/>
          <w:w w:val="112"/>
        </w:rPr>
        <w:t>направлени</w:t>
      </w:r>
      <w:r w:rsidRPr="006533AE">
        <w:rPr>
          <w:color w:val="231E1F"/>
          <w:w w:val="112"/>
        </w:rPr>
        <w:t>я</w:t>
      </w:r>
      <w:r w:rsidRPr="006533AE">
        <w:rPr>
          <w:color w:val="231E1F"/>
          <w:spacing w:val="60"/>
          <w:w w:val="112"/>
        </w:rPr>
        <w:t xml:space="preserve"> </w:t>
      </w:r>
      <w:r w:rsidRPr="006533AE">
        <w:rPr>
          <w:color w:val="231E1F"/>
          <w:spacing w:val="2"/>
          <w:w w:val="112"/>
        </w:rPr>
        <w:t>работ</w:t>
      </w:r>
      <w:r w:rsidRPr="006533AE">
        <w:rPr>
          <w:color w:val="231E1F"/>
          <w:w w:val="112"/>
        </w:rPr>
        <w:t>ы</w:t>
      </w:r>
      <w:r w:rsidRPr="006533AE">
        <w:rPr>
          <w:color w:val="231E1F"/>
          <w:spacing w:val="6"/>
          <w:w w:val="112"/>
        </w:rPr>
        <w:t xml:space="preserve"> </w:t>
      </w:r>
      <w:r w:rsidRPr="006533AE">
        <w:rPr>
          <w:color w:val="231E1F"/>
        </w:rPr>
        <w:t>и</w:t>
      </w:r>
      <w:r w:rsidRPr="006533AE">
        <w:rPr>
          <w:color w:val="231E1F"/>
          <w:spacing w:val="40"/>
        </w:rPr>
        <w:t xml:space="preserve"> </w:t>
      </w:r>
      <w:r w:rsidRPr="006533AE">
        <w:rPr>
          <w:color w:val="231E1F"/>
          <w:spacing w:val="2"/>
          <w:w w:val="113"/>
        </w:rPr>
        <w:t>включае</w:t>
      </w:r>
      <w:r w:rsidRPr="006533AE">
        <w:rPr>
          <w:color w:val="231E1F"/>
          <w:w w:val="113"/>
        </w:rPr>
        <w:t>т</w:t>
      </w:r>
      <w:r w:rsidRPr="006533AE">
        <w:rPr>
          <w:color w:val="231E1F"/>
          <w:spacing w:val="21"/>
          <w:w w:val="113"/>
        </w:rPr>
        <w:t xml:space="preserve"> </w:t>
      </w:r>
      <w:r w:rsidRPr="006533AE">
        <w:rPr>
          <w:color w:val="231E1F"/>
          <w:spacing w:val="2"/>
          <w:w w:val="111"/>
        </w:rPr>
        <w:t xml:space="preserve">следующие </w:t>
      </w:r>
      <w:r w:rsidRPr="006533AE">
        <w:rPr>
          <w:color w:val="231E1F"/>
          <w:spacing w:val="2"/>
          <w:w w:val="115"/>
        </w:rPr>
        <w:t>разделы:</w:t>
      </w:r>
      <w:r w:rsidRPr="006533AE">
        <w:rPr>
          <w:color w:val="000000"/>
        </w:rPr>
        <w:t xml:space="preserve">   </w:t>
      </w:r>
    </w:p>
    <w:p w:rsidR="00E93E23" w:rsidRDefault="00E93E23" w:rsidP="00EF7197">
      <w:pPr>
        <w:ind w:firstLine="426"/>
        <w:contextualSpacing/>
        <w:jc w:val="both"/>
        <w:rPr>
          <w:color w:val="000000"/>
        </w:rPr>
      </w:pPr>
      <w:r w:rsidRPr="006533AE">
        <w:rPr>
          <w:color w:val="231E1F"/>
        </w:rPr>
        <w:t>1.</w:t>
      </w:r>
      <w:r w:rsidRPr="006533AE">
        <w:rPr>
          <w:color w:val="231E1F"/>
          <w:spacing w:val="39"/>
        </w:rPr>
        <w:t xml:space="preserve"> </w:t>
      </w:r>
      <w:r w:rsidRPr="006533AE">
        <w:rPr>
          <w:color w:val="231E1F"/>
        </w:rPr>
        <w:t xml:space="preserve">Круг </w:t>
      </w:r>
      <w:r w:rsidRPr="006533AE">
        <w:rPr>
          <w:color w:val="231E1F"/>
          <w:spacing w:val="5"/>
        </w:rPr>
        <w:t xml:space="preserve"> </w:t>
      </w:r>
      <w:r w:rsidRPr="006533AE">
        <w:rPr>
          <w:color w:val="231E1F"/>
          <w:w w:val="111"/>
        </w:rPr>
        <w:t>детского</w:t>
      </w:r>
      <w:r w:rsidRPr="006533AE">
        <w:rPr>
          <w:color w:val="231E1F"/>
          <w:spacing w:val="-5"/>
          <w:w w:val="111"/>
        </w:rPr>
        <w:t xml:space="preserve"> </w:t>
      </w:r>
      <w:r w:rsidRPr="006533AE">
        <w:rPr>
          <w:color w:val="231E1F"/>
          <w:w w:val="118"/>
        </w:rPr>
        <w:t>чтения.</w:t>
      </w:r>
      <w:r w:rsidRPr="006533AE">
        <w:rPr>
          <w:color w:val="000000"/>
        </w:rPr>
        <w:t xml:space="preserve"> </w:t>
      </w:r>
    </w:p>
    <w:p w:rsidR="00E93E23" w:rsidRDefault="00E93E23" w:rsidP="00EF7197">
      <w:pPr>
        <w:ind w:firstLine="426"/>
        <w:contextualSpacing/>
        <w:jc w:val="both"/>
        <w:rPr>
          <w:color w:val="000000"/>
        </w:rPr>
      </w:pPr>
      <w:r w:rsidRPr="006533AE">
        <w:rPr>
          <w:color w:val="231E1F"/>
        </w:rPr>
        <w:t>2.</w:t>
      </w:r>
      <w:r w:rsidRPr="006533AE">
        <w:rPr>
          <w:color w:val="231E1F"/>
          <w:spacing w:val="39"/>
        </w:rPr>
        <w:t xml:space="preserve"> </w:t>
      </w:r>
      <w:r w:rsidRPr="006533AE">
        <w:rPr>
          <w:color w:val="231E1F"/>
          <w:w w:val="118"/>
        </w:rPr>
        <w:t>Техника</w:t>
      </w:r>
      <w:r w:rsidRPr="006533AE">
        <w:rPr>
          <w:color w:val="231E1F"/>
          <w:spacing w:val="-25"/>
          <w:w w:val="118"/>
        </w:rPr>
        <w:t xml:space="preserve"> </w:t>
      </w:r>
      <w:r w:rsidRPr="006533AE">
        <w:rPr>
          <w:color w:val="231E1F"/>
          <w:w w:val="118"/>
        </w:rPr>
        <w:t>чтения.</w:t>
      </w:r>
      <w:r w:rsidRPr="006533AE">
        <w:rPr>
          <w:color w:val="000000"/>
        </w:rPr>
        <w:t xml:space="preserve"> </w:t>
      </w:r>
    </w:p>
    <w:p w:rsidR="00E93E23" w:rsidRDefault="00E93E23" w:rsidP="00EF7197">
      <w:pPr>
        <w:ind w:firstLine="426"/>
        <w:contextualSpacing/>
        <w:jc w:val="both"/>
        <w:rPr>
          <w:color w:val="000000"/>
        </w:rPr>
      </w:pPr>
      <w:r w:rsidRPr="006533AE">
        <w:rPr>
          <w:color w:val="231E1F"/>
        </w:rPr>
        <w:t>3.</w:t>
      </w:r>
      <w:r w:rsidRPr="006533AE">
        <w:rPr>
          <w:color w:val="231E1F"/>
          <w:spacing w:val="42"/>
        </w:rPr>
        <w:t xml:space="preserve"> </w:t>
      </w:r>
      <w:r w:rsidRPr="006533AE">
        <w:rPr>
          <w:color w:val="231E1F"/>
          <w:w w:val="112"/>
        </w:rPr>
        <w:t>Формирование</w:t>
      </w:r>
      <w:r w:rsidRPr="006533AE">
        <w:rPr>
          <w:color w:val="231E1F"/>
          <w:spacing w:val="-3"/>
          <w:w w:val="112"/>
        </w:rPr>
        <w:t xml:space="preserve"> </w:t>
      </w:r>
      <w:r w:rsidRPr="006533AE">
        <w:rPr>
          <w:color w:val="231E1F"/>
          <w:w w:val="112"/>
        </w:rPr>
        <w:t>приёмов</w:t>
      </w:r>
      <w:r w:rsidRPr="006533AE">
        <w:rPr>
          <w:color w:val="231E1F"/>
          <w:spacing w:val="-3"/>
          <w:w w:val="112"/>
        </w:rPr>
        <w:t xml:space="preserve"> </w:t>
      </w:r>
      <w:r w:rsidRPr="006533AE">
        <w:rPr>
          <w:color w:val="231E1F"/>
          <w:w w:val="112"/>
        </w:rPr>
        <w:t>понимания</w:t>
      </w:r>
      <w:r w:rsidRPr="006533AE">
        <w:rPr>
          <w:color w:val="231E1F"/>
          <w:spacing w:val="28"/>
          <w:w w:val="112"/>
        </w:rPr>
        <w:t xml:space="preserve"> </w:t>
      </w:r>
      <w:r w:rsidRPr="006533AE">
        <w:rPr>
          <w:color w:val="231E1F"/>
          <w:w w:val="112"/>
        </w:rPr>
        <w:t>прочитанного</w:t>
      </w:r>
      <w:r w:rsidRPr="006533AE">
        <w:rPr>
          <w:color w:val="231E1F"/>
          <w:spacing w:val="-3"/>
          <w:w w:val="112"/>
        </w:rPr>
        <w:t xml:space="preserve"> </w:t>
      </w:r>
      <w:r w:rsidRPr="006533AE">
        <w:rPr>
          <w:color w:val="231E1F"/>
        </w:rPr>
        <w:t xml:space="preserve">при </w:t>
      </w:r>
      <w:r w:rsidRPr="006533AE">
        <w:rPr>
          <w:color w:val="231E1F"/>
          <w:spacing w:val="1"/>
        </w:rPr>
        <w:t xml:space="preserve"> </w:t>
      </w:r>
      <w:r w:rsidRPr="006533AE">
        <w:rPr>
          <w:color w:val="231E1F"/>
          <w:w w:val="116"/>
        </w:rPr>
        <w:t>чтении</w:t>
      </w:r>
      <w:r w:rsidRPr="006533AE">
        <w:rPr>
          <w:color w:val="231E1F"/>
          <w:spacing w:val="-18"/>
          <w:w w:val="116"/>
        </w:rPr>
        <w:t xml:space="preserve"> </w:t>
      </w:r>
      <w:r w:rsidRPr="006533AE">
        <w:rPr>
          <w:color w:val="231E1F"/>
          <w:w w:val="116"/>
        </w:rPr>
        <w:t>и слушании,</w:t>
      </w:r>
      <w:r w:rsidRPr="006533AE">
        <w:rPr>
          <w:color w:val="231E1F"/>
          <w:spacing w:val="-8"/>
          <w:w w:val="116"/>
        </w:rPr>
        <w:t xml:space="preserve"> </w:t>
      </w:r>
      <w:r w:rsidRPr="006533AE">
        <w:rPr>
          <w:color w:val="231E1F"/>
        </w:rPr>
        <w:t xml:space="preserve">виды </w:t>
      </w:r>
      <w:r w:rsidRPr="006533AE">
        <w:rPr>
          <w:color w:val="231E1F"/>
          <w:spacing w:val="9"/>
        </w:rPr>
        <w:t xml:space="preserve"> </w:t>
      </w:r>
      <w:r w:rsidRPr="006533AE">
        <w:rPr>
          <w:color w:val="231E1F"/>
          <w:w w:val="114"/>
        </w:rPr>
        <w:t>читательской</w:t>
      </w:r>
      <w:r w:rsidRPr="006533AE">
        <w:rPr>
          <w:color w:val="231E1F"/>
          <w:spacing w:val="-7"/>
          <w:w w:val="114"/>
        </w:rPr>
        <w:t xml:space="preserve"> </w:t>
      </w:r>
      <w:r w:rsidRPr="006533AE">
        <w:rPr>
          <w:color w:val="231E1F"/>
          <w:w w:val="114"/>
        </w:rPr>
        <w:t>деятельности.</w:t>
      </w:r>
      <w:r w:rsidRPr="006533AE">
        <w:rPr>
          <w:color w:val="000000"/>
        </w:rPr>
        <w:t xml:space="preserve"> </w:t>
      </w:r>
    </w:p>
    <w:p w:rsidR="00E93E23" w:rsidRDefault="00E93E23" w:rsidP="00EF7197">
      <w:pPr>
        <w:ind w:firstLine="426"/>
        <w:contextualSpacing/>
        <w:jc w:val="both"/>
        <w:rPr>
          <w:color w:val="000000"/>
        </w:rPr>
      </w:pPr>
      <w:r w:rsidRPr="006533AE">
        <w:rPr>
          <w:color w:val="231E1F"/>
          <w:spacing w:val="2"/>
        </w:rPr>
        <w:t>4</w:t>
      </w:r>
      <w:r w:rsidRPr="006533AE">
        <w:rPr>
          <w:color w:val="231E1F"/>
        </w:rPr>
        <w:t>.</w:t>
      </w:r>
      <w:r w:rsidRPr="006533AE">
        <w:rPr>
          <w:color w:val="231E1F"/>
          <w:spacing w:val="47"/>
        </w:rPr>
        <w:t xml:space="preserve"> </w:t>
      </w:r>
      <w:r w:rsidRPr="006533AE">
        <w:rPr>
          <w:color w:val="231E1F"/>
          <w:spacing w:val="2"/>
          <w:w w:val="110"/>
        </w:rPr>
        <w:t>Эмоционально</w:t>
      </w:r>
      <w:r w:rsidRPr="006533AE">
        <w:rPr>
          <w:color w:val="231E1F"/>
          <w:w w:val="110"/>
        </w:rPr>
        <w:t>е</w:t>
      </w:r>
      <w:r w:rsidRPr="006533AE">
        <w:rPr>
          <w:color w:val="231E1F"/>
          <w:spacing w:val="16"/>
          <w:w w:val="110"/>
        </w:rPr>
        <w:t xml:space="preserve"> </w:t>
      </w:r>
      <w:r w:rsidRPr="006533AE">
        <w:rPr>
          <w:color w:val="231E1F"/>
        </w:rPr>
        <w:t>и</w:t>
      </w:r>
      <w:r w:rsidRPr="006533AE">
        <w:rPr>
          <w:color w:val="231E1F"/>
          <w:spacing w:val="28"/>
        </w:rPr>
        <w:t xml:space="preserve"> </w:t>
      </w:r>
      <w:r w:rsidRPr="006533AE">
        <w:rPr>
          <w:color w:val="231E1F"/>
          <w:spacing w:val="2"/>
          <w:w w:val="112"/>
        </w:rPr>
        <w:t>эстетическо</w:t>
      </w:r>
      <w:r w:rsidRPr="006533AE">
        <w:rPr>
          <w:color w:val="231E1F"/>
          <w:w w:val="112"/>
        </w:rPr>
        <w:t xml:space="preserve">е </w:t>
      </w:r>
      <w:r w:rsidRPr="006533AE">
        <w:rPr>
          <w:color w:val="231E1F"/>
          <w:spacing w:val="2"/>
          <w:w w:val="112"/>
        </w:rPr>
        <w:t>переживани</w:t>
      </w:r>
      <w:r w:rsidRPr="006533AE">
        <w:rPr>
          <w:color w:val="231E1F"/>
          <w:w w:val="112"/>
        </w:rPr>
        <w:t>е</w:t>
      </w:r>
      <w:r w:rsidRPr="006533AE">
        <w:rPr>
          <w:color w:val="231E1F"/>
          <w:spacing w:val="37"/>
          <w:w w:val="112"/>
        </w:rPr>
        <w:t xml:space="preserve"> </w:t>
      </w:r>
      <w:r w:rsidRPr="006533AE">
        <w:rPr>
          <w:color w:val="231E1F"/>
          <w:spacing w:val="2"/>
          <w:w w:val="113"/>
        </w:rPr>
        <w:t xml:space="preserve">прочитанного. </w:t>
      </w:r>
      <w:r w:rsidRPr="006533AE">
        <w:rPr>
          <w:color w:val="231E1F"/>
          <w:w w:val="111"/>
        </w:rPr>
        <w:t>Элементы</w:t>
      </w:r>
      <w:r w:rsidRPr="006533AE">
        <w:rPr>
          <w:color w:val="231E1F"/>
          <w:spacing w:val="-5"/>
          <w:w w:val="111"/>
        </w:rPr>
        <w:t xml:space="preserve"> </w:t>
      </w:r>
      <w:r w:rsidRPr="006533AE">
        <w:rPr>
          <w:color w:val="231E1F"/>
          <w:w w:val="117"/>
        </w:rPr>
        <w:t>анализа</w:t>
      </w:r>
      <w:r w:rsidRPr="006533AE">
        <w:rPr>
          <w:color w:val="231E1F"/>
          <w:spacing w:val="-8"/>
          <w:w w:val="117"/>
        </w:rPr>
        <w:t xml:space="preserve"> </w:t>
      </w:r>
      <w:r w:rsidRPr="006533AE">
        <w:rPr>
          <w:color w:val="231E1F"/>
          <w:w w:val="117"/>
        </w:rPr>
        <w:t>текста.</w:t>
      </w:r>
      <w:r w:rsidRPr="006533AE">
        <w:rPr>
          <w:color w:val="000000"/>
        </w:rPr>
        <w:t xml:space="preserve"> </w:t>
      </w:r>
    </w:p>
    <w:p w:rsidR="00E93E23" w:rsidRDefault="00E93E23" w:rsidP="00EF7197">
      <w:pPr>
        <w:ind w:firstLine="426"/>
        <w:contextualSpacing/>
        <w:jc w:val="both"/>
        <w:rPr>
          <w:color w:val="231E1F"/>
          <w:w w:val="116"/>
        </w:rPr>
      </w:pPr>
      <w:r w:rsidRPr="006533AE">
        <w:rPr>
          <w:color w:val="231E1F"/>
        </w:rPr>
        <w:t>5.</w:t>
      </w:r>
      <w:r w:rsidRPr="006533AE">
        <w:rPr>
          <w:color w:val="231E1F"/>
          <w:spacing w:val="39"/>
        </w:rPr>
        <w:t xml:space="preserve"> </w:t>
      </w:r>
      <w:r w:rsidRPr="006533AE">
        <w:rPr>
          <w:color w:val="231E1F"/>
          <w:w w:val="114"/>
        </w:rPr>
        <w:t>Творческая</w:t>
      </w:r>
      <w:r w:rsidRPr="006533AE">
        <w:rPr>
          <w:color w:val="231E1F"/>
          <w:spacing w:val="13"/>
          <w:w w:val="114"/>
        </w:rPr>
        <w:t xml:space="preserve"> </w:t>
      </w:r>
      <w:r>
        <w:rPr>
          <w:color w:val="231E1F"/>
          <w:w w:val="114"/>
        </w:rPr>
        <w:t>деятельность</w:t>
      </w:r>
      <w:r w:rsidRPr="006533AE">
        <w:rPr>
          <w:color w:val="231E1F"/>
          <w:w w:val="114"/>
        </w:rPr>
        <w:t xml:space="preserve"> учащихся</w:t>
      </w:r>
      <w:r w:rsidRPr="006533AE">
        <w:rPr>
          <w:color w:val="231E1F"/>
          <w:spacing w:val="31"/>
          <w:w w:val="114"/>
        </w:rPr>
        <w:t xml:space="preserve"> </w:t>
      </w:r>
      <w:r w:rsidRPr="006533AE">
        <w:rPr>
          <w:color w:val="231E1F"/>
        </w:rPr>
        <w:t xml:space="preserve">(на </w:t>
      </w:r>
      <w:r w:rsidRPr="006533AE">
        <w:rPr>
          <w:color w:val="231E1F"/>
          <w:spacing w:val="3"/>
        </w:rPr>
        <w:t xml:space="preserve"> </w:t>
      </w:r>
      <w:r w:rsidRPr="006533AE">
        <w:rPr>
          <w:color w:val="231E1F"/>
        </w:rPr>
        <w:t xml:space="preserve">основе </w:t>
      </w:r>
      <w:r w:rsidRPr="006533AE">
        <w:rPr>
          <w:color w:val="231E1F"/>
          <w:spacing w:val="16"/>
        </w:rPr>
        <w:t xml:space="preserve"> </w:t>
      </w:r>
      <w:r w:rsidRPr="006533AE">
        <w:rPr>
          <w:color w:val="231E1F"/>
          <w:w w:val="115"/>
        </w:rPr>
        <w:t xml:space="preserve">литературных </w:t>
      </w:r>
      <w:r w:rsidRPr="006533AE">
        <w:rPr>
          <w:color w:val="231E1F"/>
          <w:w w:val="113"/>
        </w:rPr>
        <w:t>произведений).</w:t>
      </w:r>
      <w:r w:rsidRPr="006533AE">
        <w:rPr>
          <w:color w:val="231E1F"/>
          <w:spacing w:val="-6"/>
          <w:w w:val="113"/>
        </w:rPr>
        <w:t xml:space="preserve"> </w:t>
      </w:r>
      <w:r w:rsidRPr="006533AE">
        <w:rPr>
          <w:color w:val="231E1F"/>
          <w:w w:val="113"/>
        </w:rPr>
        <w:t>Развитие</w:t>
      </w:r>
      <w:r w:rsidRPr="006533AE">
        <w:rPr>
          <w:color w:val="231E1F"/>
          <w:spacing w:val="19"/>
          <w:w w:val="113"/>
        </w:rPr>
        <w:t xml:space="preserve"> </w:t>
      </w:r>
      <w:r w:rsidRPr="006533AE">
        <w:rPr>
          <w:color w:val="231E1F"/>
          <w:w w:val="113"/>
        </w:rPr>
        <w:t>устной</w:t>
      </w:r>
      <w:r w:rsidRPr="006533AE">
        <w:rPr>
          <w:color w:val="231E1F"/>
          <w:spacing w:val="-19"/>
          <w:w w:val="113"/>
        </w:rPr>
        <w:t xml:space="preserve"> </w:t>
      </w:r>
      <w:r w:rsidRPr="006533AE">
        <w:rPr>
          <w:color w:val="231E1F"/>
        </w:rPr>
        <w:t>и</w:t>
      </w:r>
      <w:r w:rsidRPr="006533AE">
        <w:rPr>
          <w:color w:val="231E1F"/>
          <w:spacing w:val="20"/>
        </w:rPr>
        <w:t xml:space="preserve"> </w:t>
      </w:r>
      <w:r w:rsidRPr="006533AE">
        <w:rPr>
          <w:color w:val="231E1F"/>
          <w:w w:val="112"/>
        </w:rPr>
        <w:t>письменной</w:t>
      </w:r>
      <w:r w:rsidRPr="006533AE">
        <w:rPr>
          <w:color w:val="231E1F"/>
          <w:spacing w:val="-6"/>
          <w:w w:val="112"/>
        </w:rPr>
        <w:t xml:space="preserve"> </w:t>
      </w:r>
      <w:r w:rsidRPr="006533AE">
        <w:rPr>
          <w:color w:val="231E1F"/>
          <w:w w:val="116"/>
        </w:rPr>
        <w:t>речи.</w:t>
      </w:r>
      <w:r>
        <w:rPr>
          <w:color w:val="231E1F"/>
          <w:w w:val="116"/>
        </w:rPr>
        <w:t xml:space="preserve"> </w:t>
      </w:r>
    </w:p>
    <w:p w:rsidR="00E93E23" w:rsidRPr="00494B2F" w:rsidRDefault="00E93E23" w:rsidP="00EF7197">
      <w:pPr>
        <w:ind w:firstLine="426"/>
        <w:contextualSpacing/>
        <w:jc w:val="both"/>
        <w:rPr>
          <w:b/>
        </w:rPr>
      </w:pPr>
      <w:r w:rsidRPr="00494B2F">
        <w:t>6. Практическое знакомство с литературоведческими понятиями.</w:t>
      </w:r>
    </w:p>
    <w:p w:rsidR="00E93E23" w:rsidRDefault="00E93E23" w:rsidP="00EF7197">
      <w:pPr>
        <w:widowControl w:val="0"/>
        <w:shd w:val="clear" w:color="auto" w:fill="FFFFFF"/>
        <w:autoSpaceDE w:val="0"/>
        <w:autoSpaceDN w:val="0"/>
        <w:adjustRightInd w:val="0"/>
        <w:ind w:firstLine="720"/>
        <w:contextualSpacing/>
        <w:jc w:val="both"/>
        <w:rPr>
          <w:b/>
          <w:bCs/>
          <w:color w:val="231E1F"/>
        </w:rPr>
      </w:pPr>
    </w:p>
    <w:p w:rsidR="00E93E23" w:rsidRPr="006533AE" w:rsidRDefault="00E93E23" w:rsidP="00EF7197">
      <w:pPr>
        <w:widowControl w:val="0"/>
        <w:shd w:val="clear" w:color="auto" w:fill="FFFFFF"/>
        <w:autoSpaceDE w:val="0"/>
        <w:autoSpaceDN w:val="0"/>
        <w:adjustRightInd w:val="0"/>
        <w:ind w:firstLine="720"/>
        <w:contextualSpacing/>
        <w:jc w:val="both"/>
        <w:rPr>
          <w:color w:val="000000"/>
        </w:rPr>
      </w:pPr>
      <w:r w:rsidRPr="006533AE">
        <w:rPr>
          <w:b/>
          <w:bCs/>
          <w:color w:val="231E1F"/>
        </w:rPr>
        <w:t>1.</w:t>
      </w:r>
      <w:r w:rsidRPr="006533AE">
        <w:rPr>
          <w:b/>
          <w:bCs/>
          <w:color w:val="231E1F"/>
          <w:spacing w:val="26"/>
        </w:rPr>
        <w:t xml:space="preserve"> </w:t>
      </w:r>
      <w:r w:rsidRPr="006533AE">
        <w:rPr>
          <w:b/>
          <w:bCs/>
          <w:color w:val="231E1F"/>
        </w:rPr>
        <w:t>КРУГ</w:t>
      </w:r>
      <w:r w:rsidRPr="006533AE">
        <w:rPr>
          <w:b/>
          <w:bCs/>
          <w:color w:val="231E1F"/>
          <w:spacing w:val="31"/>
        </w:rPr>
        <w:t xml:space="preserve"> </w:t>
      </w:r>
      <w:r w:rsidRPr="006533AE">
        <w:rPr>
          <w:b/>
          <w:bCs/>
          <w:color w:val="231E1F"/>
          <w:w w:val="98"/>
        </w:rPr>
        <w:t>ДЕТСКОГО</w:t>
      </w:r>
      <w:r w:rsidRPr="006533AE">
        <w:rPr>
          <w:b/>
          <w:bCs/>
          <w:color w:val="231E1F"/>
          <w:spacing w:val="2"/>
          <w:w w:val="98"/>
        </w:rPr>
        <w:t xml:space="preserve"> </w:t>
      </w:r>
      <w:r w:rsidRPr="006533AE">
        <w:rPr>
          <w:b/>
          <w:bCs/>
          <w:color w:val="231E1F"/>
        </w:rPr>
        <w:t>ЧТЕНИЯ</w:t>
      </w:r>
      <w:r w:rsidRPr="006533AE">
        <w:rPr>
          <w:b/>
          <w:bCs/>
          <w:color w:val="231E1F"/>
          <w:spacing w:val="49"/>
        </w:rPr>
        <w:t xml:space="preserve"> </w:t>
      </w:r>
      <w:r w:rsidRPr="006533AE">
        <w:rPr>
          <w:b/>
          <w:bCs/>
          <w:color w:val="231E1F"/>
          <w:w w:val="105"/>
        </w:rPr>
        <w:t>ЧТЕНИЯ</w:t>
      </w:r>
      <w:r w:rsidRPr="006533AE">
        <w:rPr>
          <w:color w:val="000000"/>
        </w:rPr>
        <w:t xml:space="preserve">     </w:t>
      </w:r>
      <w:r w:rsidRPr="006533AE">
        <w:rPr>
          <w:b/>
          <w:bCs/>
          <w:color w:val="231E1F"/>
        </w:rPr>
        <w:t>2-й</w:t>
      </w:r>
      <w:r w:rsidRPr="006533AE">
        <w:rPr>
          <w:b/>
          <w:bCs/>
          <w:color w:val="231E1F"/>
          <w:spacing w:val="-6"/>
        </w:rPr>
        <w:t xml:space="preserve"> </w:t>
      </w:r>
      <w:r w:rsidRPr="006533AE">
        <w:rPr>
          <w:b/>
          <w:bCs/>
          <w:color w:val="231E1F"/>
        </w:rPr>
        <w:t>класс</w:t>
      </w:r>
      <w:r w:rsidRPr="006533AE">
        <w:rPr>
          <w:b/>
          <w:bCs/>
          <w:color w:val="231E1F"/>
          <w:spacing w:val="44"/>
        </w:rPr>
        <w:t xml:space="preserve"> </w:t>
      </w:r>
      <w:r w:rsidRPr="006533AE">
        <w:rPr>
          <w:b/>
          <w:bCs/>
          <w:color w:val="231E1F"/>
          <w:w w:val="139"/>
        </w:rPr>
        <w:t>–</w:t>
      </w:r>
      <w:r w:rsidRPr="006533AE">
        <w:rPr>
          <w:b/>
          <w:bCs/>
          <w:color w:val="231E1F"/>
          <w:spacing w:val="-21"/>
          <w:w w:val="139"/>
        </w:rPr>
        <w:t xml:space="preserve"> </w:t>
      </w:r>
      <w:r w:rsidRPr="006533AE">
        <w:rPr>
          <w:b/>
          <w:bCs/>
          <w:color w:val="231E1F"/>
          <w:spacing w:val="31"/>
        </w:rPr>
        <w:t xml:space="preserve"> 1</w:t>
      </w:r>
      <w:r w:rsidRPr="006533AE">
        <w:rPr>
          <w:b/>
          <w:bCs/>
          <w:color w:val="231E1F"/>
        </w:rPr>
        <w:t>36</w:t>
      </w:r>
      <w:r w:rsidRPr="006533AE">
        <w:rPr>
          <w:b/>
          <w:bCs/>
          <w:color w:val="231E1F"/>
          <w:spacing w:val="40"/>
        </w:rPr>
        <w:t xml:space="preserve"> </w:t>
      </w:r>
      <w:r w:rsidRPr="006533AE">
        <w:rPr>
          <w:b/>
          <w:bCs/>
          <w:color w:val="231E1F"/>
        </w:rPr>
        <w:t>ч</w:t>
      </w:r>
      <w:r w:rsidRPr="006533AE">
        <w:rPr>
          <w:b/>
          <w:bCs/>
          <w:color w:val="231E1F"/>
          <w:spacing w:val="5"/>
        </w:rPr>
        <w:t xml:space="preserve"> </w:t>
      </w:r>
      <w:r w:rsidRPr="006533AE">
        <w:rPr>
          <w:b/>
          <w:bCs/>
          <w:color w:val="231E1F"/>
        </w:rPr>
        <w:t>(4</w:t>
      </w:r>
      <w:r w:rsidRPr="006533AE">
        <w:rPr>
          <w:b/>
          <w:bCs/>
          <w:color w:val="231E1F"/>
          <w:spacing w:val="24"/>
        </w:rPr>
        <w:t xml:space="preserve"> </w:t>
      </w:r>
      <w:r w:rsidRPr="006533AE">
        <w:rPr>
          <w:b/>
          <w:bCs/>
          <w:color w:val="231E1F"/>
        </w:rPr>
        <w:t>часа</w:t>
      </w:r>
      <w:r w:rsidRPr="006533AE">
        <w:rPr>
          <w:b/>
          <w:bCs/>
          <w:color w:val="231E1F"/>
          <w:spacing w:val="45"/>
        </w:rPr>
        <w:t xml:space="preserve"> </w:t>
      </w:r>
      <w:r w:rsidRPr="006533AE">
        <w:rPr>
          <w:b/>
          <w:bCs/>
          <w:color w:val="231E1F"/>
        </w:rPr>
        <w:t>в</w:t>
      </w:r>
      <w:r w:rsidRPr="006533AE">
        <w:rPr>
          <w:b/>
          <w:bCs/>
          <w:color w:val="231E1F"/>
          <w:spacing w:val="5"/>
        </w:rPr>
        <w:t xml:space="preserve"> </w:t>
      </w:r>
      <w:r w:rsidRPr="006533AE">
        <w:rPr>
          <w:b/>
          <w:bCs/>
          <w:color w:val="231E1F"/>
          <w:w w:val="108"/>
        </w:rPr>
        <w:t>неделю)</w:t>
      </w:r>
    </w:p>
    <w:p w:rsidR="00E93E23" w:rsidRPr="006533AE" w:rsidRDefault="00E93E23" w:rsidP="00EF7197">
      <w:pPr>
        <w:widowControl w:val="0"/>
        <w:autoSpaceDE w:val="0"/>
        <w:autoSpaceDN w:val="0"/>
        <w:adjustRightInd w:val="0"/>
        <w:ind w:left="171" w:right="81" w:firstLine="720"/>
        <w:contextualSpacing/>
        <w:jc w:val="both"/>
        <w:rPr>
          <w:color w:val="000000"/>
        </w:rPr>
      </w:pPr>
      <w:r w:rsidRPr="006533AE">
        <w:rPr>
          <w:b/>
          <w:bCs/>
          <w:color w:val="231E1F"/>
          <w:spacing w:val="1"/>
        </w:rPr>
        <w:t>«Там</w:t>
      </w:r>
      <w:r w:rsidRPr="006533AE">
        <w:rPr>
          <w:b/>
          <w:bCs/>
          <w:color w:val="231E1F"/>
        </w:rPr>
        <w:t xml:space="preserve">, </w:t>
      </w:r>
      <w:r w:rsidRPr="006533AE">
        <w:rPr>
          <w:b/>
          <w:bCs/>
          <w:color w:val="231E1F"/>
          <w:spacing w:val="1"/>
        </w:rPr>
        <w:t xml:space="preserve"> н</w:t>
      </w:r>
      <w:r w:rsidRPr="006533AE">
        <w:rPr>
          <w:b/>
          <w:bCs/>
          <w:color w:val="231E1F"/>
        </w:rPr>
        <w:t>а</w:t>
      </w:r>
      <w:r w:rsidRPr="006533AE">
        <w:rPr>
          <w:b/>
          <w:bCs/>
          <w:color w:val="231E1F"/>
          <w:spacing w:val="26"/>
        </w:rPr>
        <w:t xml:space="preserve"> </w:t>
      </w:r>
      <w:r w:rsidRPr="006533AE">
        <w:rPr>
          <w:b/>
          <w:bCs/>
          <w:color w:val="231E1F"/>
          <w:spacing w:val="1"/>
          <w:w w:val="108"/>
        </w:rPr>
        <w:t>неведомы</w:t>
      </w:r>
      <w:r w:rsidRPr="006533AE">
        <w:rPr>
          <w:b/>
          <w:bCs/>
          <w:color w:val="231E1F"/>
          <w:w w:val="108"/>
        </w:rPr>
        <w:t xml:space="preserve">х </w:t>
      </w:r>
      <w:r w:rsidRPr="006533AE">
        <w:rPr>
          <w:b/>
          <w:bCs/>
          <w:color w:val="231E1F"/>
          <w:spacing w:val="1"/>
          <w:w w:val="108"/>
        </w:rPr>
        <w:t>дорожках...</w:t>
      </w:r>
      <w:r w:rsidRPr="006533AE">
        <w:rPr>
          <w:b/>
          <w:bCs/>
          <w:color w:val="231E1F"/>
          <w:w w:val="108"/>
        </w:rPr>
        <w:t>»</w:t>
      </w:r>
      <w:r w:rsidRPr="006533AE">
        <w:rPr>
          <w:b/>
          <w:bCs/>
          <w:color w:val="231E1F"/>
          <w:spacing w:val="24"/>
          <w:w w:val="108"/>
        </w:rPr>
        <w:t xml:space="preserve"> </w:t>
      </w:r>
      <w:r w:rsidRPr="006533AE">
        <w:rPr>
          <w:b/>
          <w:bCs/>
          <w:color w:val="231E1F"/>
          <w:spacing w:val="1"/>
        </w:rPr>
        <w:t>(2</w:t>
      </w:r>
      <w:r w:rsidRPr="006533AE">
        <w:rPr>
          <w:b/>
          <w:bCs/>
          <w:color w:val="231E1F"/>
        </w:rPr>
        <w:t>3</w:t>
      </w:r>
      <w:r w:rsidRPr="006533AE">
        <w:rPr>
          <w:b/>
          <w:bCs/>
          <w:color w:val="231E1F"/>
          <w:spacing w:val="43"/>
        </w:rPr>
        <w:t xml:space="preserve"> </w:t>
      </w:r>
      <w:r w:rsidRPr="006533AE">
        <w:rPr>
          <w:b/>
          <w:bCs/>
          <w:color w:val="231E1F"/>
          <w:spacing w:val="1"/>
        </w:rPr>
        <w:t>ч)</w:t>
      </w:r>
      <w:r w:rsidRPr="006533AE">
        <w:rPr>
          <w:b/>
          <w:bCs/>
          <w:color w:val="231E1F"/>
        </w:rPr>
        <w:t>.</w:t>
      </w:r>
      <w:r w:rsidRPr="006533AE">
        <w:rPr>
          <w:b/>
          <w:bCs/>
          <w:color w:val="231E1F"/>
          <w:spacing w:val="20"/>
        </w:rPr>
        <w:t xml:space="preserve"> </w:t>
      </w:r>
      <w:r w:rsidRPr="006533AE">
        <w:rPr>
          <w:color w:val="231E1F"/>
          <w:spacing w:val="1"/>
          <w:w w:val="110"/>
        </w:rPr>
        <w:t>Волшебны</w:t>
      </w:r>
      <w:r w:rsidRPr="006533AE">
        <w:rPr>
          <w:color w:val="231E1F"/>
          <w:w w:val="110"/>
        </w:rPr>
        <w:t>е</w:t>
      </w:r>
      <w:r w:rsidRPr="006533AE">
        <w:rPr>
          <w:color w:val="231E1F"/>
          <w:spacing w:val="10"/>
          <w:w w:val="110"/>
        </w:rPr>
        <w:t xml:space="preserve"> </w:t>
      </w:r>
      <w:r w:rsidRPr="006533AE">
        <w:rPr>
          <w:color w:val="231E1F"/>
          <w:spacing w:val="1"/>
          <w:w w:val="121"/>
        </w:rPr>
        <w:t xml:space="preserve">сказки, </w:t>
      </w:r>
      <w:r w:rsidRPr="006533AE">
        <w:rPr>
          <w:color w:val="231E1F"/>
          <w:w w:val="112"/>
        </w:rPr>
        <w:t>народные</w:t>
      </w:r>
      <w:r w:rsidRPr="006533AE">
        <w:rPr>
          <w:color w:val="231E1F"/>
          <w:spacing w:val="47"/>
          <w:w w:val="112"/>
        </w:rPr>
        <w:t xml:space="preserve"> </w:t>
      </w:r>
      <w:r w:rsidRPr="006533AE">
        <w:rPr>
          <w:color w:val="231E1F"/>
        </w:rPr>
        <w:t xml:space="preserve">и </w:t>
      </w:r>
      <w:r w:rsidRPr="006533AE">
        <w:rPr>
          <w:color w:val="231E1F"/>
          <w:spacing w:val="18"/>
        </w:rPr>
        <w:t xml:space="preserve"> </w:t>
      </w:r>
      <w:r w:rsidRPr="006533AE">
        <w:rPr>
          <w:color w:val="231E1F"/>
          <w:w w:val="114"/>
        </w:rPr>
        <w:t>литературные</w:t>
      </w:r>
      <w:r w:rsidRPr="006533AE">
        <w:rPr>
          <w:color w:val="231E1F"/>
          <w:spacing w:val="46"/>
          <w:w w:val="114"/>
        </w:rPr>
        <w:t xml:space="preserve"> </w:t>
      </w:r>
      <w:r w:rsidRPr="006533AE">
        <w:rPr>
          <w:color w:val="231E1F"/>
        </w:rPr>
        <w:t xml:space="preserve">(П. </w:t>
      </w:r>
      <w:r w:rsidRPr="006533AE">
        <w:rPr>
          <w:color w:val="231E1F"/>
          <w:spacing w:val="45"/>
        </w:rPr>
        <w:t xml:space="preserve"> </w:t>
      </w:r>
      <w:r w:rsidRPr="006533AE">
        <w:rPr>
          <w:color w:val="231E1F"/>
          <w:w w:val="114"/>
        </w:rPr>
        <w:t>Ершов,</w:t>
      </w:r>
      <w:r w:rsidRPr="006533AE">
        <w:rPr>
          <w:color w:val="231E1F"/>
          <w:spacing w:val="46"/>
          <w:w w:val="114"/>
        </w:rPr>
        <w:t xml:space="preserve"> </w:t>
      </w:r>
      <w:r w:rsidRPr="006533AE">
        <w:rPr>
          <w:color w:val="231E1F"/>
        </w:rPr>
        <w:t xml:space="preserve">А. </w:t>
      </w:r>
      <w:r w:rsidRPr="006533AE">
        <w:rPr>
          <w:color w:val="231E1F"/>
          <w:spacing w:val="33"/>
        </w:rPr>
        <w:t xml:space="preserve"> </w:t>
      </w:r>
      <w:r w:rsidRPr="006533AE">
        <w:rPr>
          <w:color w:val="231E1F"/>
          <w:w w:val="118"/>
        </w:rPr>
        <w:t>Пушкин,</w:t>
      </w:r>
      <w:r w:rsidRPr="006533AE">
        <w:rPr>
          <w:color w:val="231E1F"/>
          <w:spacing w:val="44"/>
          <w:w w:val="118"/>
        </w:rPr>
        <w:t xml:space="preserve"> </w:t>
      </w:r>
      <w:r w:rsidRPr="006533AE">
        <w:rPr>
          <w:color w:val="231E1F"/>
        </w:rPr>
        <w:t xml:space="preserve">В. </w:t>
      </w:r>
      <w:r w:rsidRPr="006533AE">
        <w:rPr>
          <w:color w:val="231E1F"/>
          <w:spacing w:val="27"/>
        </w:rPr>
        <w:t xml:space="preserve"> </w:t>
      </w:r>
      <w:r w:rsidRPr="006533AE">
        <w:rPr>
          <w:color w:val="231E1F"/>
          <w:w w:val="112"/>
        </w:rPr>
        <w:t xml:space="preserve">Одоевский, </w:t>
      </w:r>
      <w:r w:rsidRPr="006533AE">
        <w:rPr>
          <w:color w:val="231E1F"/>
        </w:rPr>
        <w:t>П.</w:t>
      </w:r>
      <w:r w:rsidRPr="006533AE">
        <w:rPr>
          <w:color w:val="231E1F"/>
          <w:spacing w:val="42"/>
        </w:rPr>
        <w:t xml:space="preserve"> </w:t>
      </w:r>
      <w:r w:rsidRPr="006533AE">
        <w:rPr>
          <w:color w:val="231E1F"/>
          <w:w w:val="114"/>
        </w:rPr>
        <w:t>Бажов).</w:t>
      </w:r>
      <w:r w:rsidRPr="006533AE">
        <w:rPr>
          <w:color w:val="231E1F"/>
          <w:spacing w:val="13"/>
          <w:w w:val="114"/>
        </w:rPr>
        <w:t xml:space="preserve"> </w:t>
      </w:r>
      <w:r w:rsidRPr="006533AE">
        <w:rPr>
          <w:color w:val="231E1F"/>
          <w:w w:val="114"/>
        </w:rPr>
        <w:t>Стихи</w:t>
      </w:r>
      <w:r w:rsidRPr="006533AE">
        <w:rPr>
          <w:color w:val="231E1F"/>
          <w:spacing w:val="-20"/>
          <w:w w:val="114"/>
        </w:rPr>
        <w:t xml:space="preserve"> </w:t>
      </w:r>
      <w:r w:rsidRPr="006533AE">
        <w:rPr>
          <w:color w:val="231E1F"/>
        </w:rPr>
        <w:t>о</w:t>
      </w:r>
      <w:r w:rsidRPr="006533AE">
        <w:rPr>
          <w:color w:val="231E1F"/>
          <w:spacing w:val="4"/>
        </w:rPr>
        <w:t xml:space="preserve"> </w:t>
      </w:r>
      <w:r w:rsidRPr="006533AE">
        <w:rPr>
          <w:color w:val="231E1F"/>
          <w:w w:val="112"/>
        </w:rPr>
        <w:t>волшебстве,</w:t>
      </w:r>
      <w:r w:rsidRPr="006533AE">
        <w:rPr>
          <w:color w:val="231E1F"/>
          <w:spacing w:val="-8"/>
          <w:w w:val="112"/>
        </w:rPr>
        <w:t xml:space="preserve"> </w:t>
      </w:r>
      <w:r w:rsidRPr="006533AE">
        <w:rPr>
          <w:color w:val="231E1F"/>
        </w:rPr>
        <w:t>о</w:t>
      </w:r>
      <w:r w:rsidRPr="006533AE">
        <w:rPr>
          <w:color w:val="231E1F"/>
          <w:spacing w:val="4"/>
        </w:rPr>
        <w:t xml:space="preserve"> </w:t>
      </w:r>
      <w:r w:rsidRPr="006533AE">
        <w:rPr>
          <w:color w:val="231E1F"/>
          <w:w w:val="114"/>
        </w:rPr>
        <w:t>сказочном</w:t>
      </w:r>
      <w:r w:rsidRPr="006533AE">
        <w:rPr>
          <w:color w:val="231E1F"/>
          <w:spacing w:val="-18"/>
          <w:w w:val="114"/>
        </w:rPr>
        <w:t xml:space="preserve"> </w:t>
      </w:r>
      <w:r w:rsidRPr="006533AE">
        <w:rPr>
          <w:color w:val="231E1F"/>
          <w:w w:val="114"/>
        </w:rPr>
        <w:t>мире.</w:t>
      </w:r>
      <w:r w:rsidRPr="006533AE">
        <w:rPr>
          <w:color w:val="231E1F"/>
          <w:spacing w:val="2"/>
          <w:w w:val="114"/>
        </w:rPr>
        <w:t xml:space="preserve"> </w:t>
      </w:r>
      <w:r w:rsidRPr="006533AE">
        <w:rPr>
          <w:color w:val="231E1F"/>
        </w:rPr>
        <w:t xml:space="preserve">Герои  </w:t>
      </w:r>
      <w:r w:rsidRPr="006533AE">
        <w:rPr>
          <w:color w:val="231E1F"/>
          <w:w w:val="113"/>
        </w:rPr>
        <w:t xml:space="preserve">волшебных </w:t>
      </w:r>
      <w:r w:rsidRPr="006533AE">
        <w:rPr>
          <w:color w:val="231E1F"/>
          <w:spacing w:val="2"/>
          <w:w w:val="113"/>
        </w:rPr>
        <w:t>сказок</w:t>
      </w:r>
      <w:r w:rsidRPr="006533AE">
        <w:rPr>
          <w:color w:val="231E1F"/>
          <w:w w:val="113"/>
        </w:rPr>
        <w:t xml:space="preserve">. </w:t>
      </w:r>
      <w:r w:rsidRPr="006533AE">
        <w:rPr>
          <w:color w:val="231E1F"/>
          <w:spacing w:val="40"/>
          <w:w w:val="113"/>
        </w:rPr>
        <w:t xml:space="preserve"> </w:t>
      </w:r>
      <w:r w:rsidRPr="006533AE">
        <w:rPr>
          <w:color w:val="231E1F"/>
          <w:spacing w:val="2"/>
          <w:w w:val="113"/>
        </w:rPr>
        <w:t>Особенност</w:t>
      </w:r>
      <w:r w:rsidRPr="006533AE">
        <w:rPr>
          <w:color w:val="231E1F"/>
          <w:w w:val="113"/>
        </w:rPr>
        <w:t xml:space="preserve">и </w:t>
      </w:r>
      <w:r w:rsidRPr="006533AE">
        <w:rPr>
          <w:color w:val="231E1F"/>
          <w:spacing w:val="2"/>
          <w:w w:val="113"/>
        </w:rPr>
        <w:t>волшебны</w:t>
      </w:r>
      <w:r w:rsidRPr="006533AE">
        <w:rPr>
          <w:color w:val="231E1F"/>
          <w:w w:val="113"/>
        </w:rPr>
        <w:t xml:space="preserve">х  </w:t>
      </w:r>
      <w:r w:rsidRPr="006533AE">
        <w:rPr>
          <w:color w:val="231E1F"/>
          <w:spacing w:val="2"/>
          <w:w w:val="113"/>
        </w:rPr>
        <w:t>сказо</w:t>
      </w:r>
      <w:r w:rsidRPr="006533AE">
        <w:rPr>
          <w:color w:val="231E1F"/>
          <w:w w:val="113"/>
        </w:rPr>
        <w:t xml:space="preserve">к </w:t>
      </w:r>
      <w:r w:rsidRPr="006533AE">
        <w:rPr>
          <w:color w:val="231E1F"/>
          <w:spacing w:val="25"/>
          <w:w w:val="113"/>
        </w:rPr>
        <w:t xml:space="preserve"> </w:t>
      </w:r>
      <w:r w:rsidRPr="006533AE">
        <w:rPr>
          <w:color w:val="231E1F"/>
          <w:spacing w:val="2"/>
          <w:w w:val="113"/>
        </w:rPr>
        <w:t>(«сказочны</w:t>
      </w:r>
      <w:r w:rsidRPr="006533AE">
        <w:rPr>
          <w:color w:val="231E1F"/>
          <w:w w:val="113"/>
        </w:rPr>
        <w:t xml:space="preserve">е </w:t>
      </w:r>
      <w:r w:rsidRPr="006533AE">
        <w:rPr>
          <w:color w:val="231E1F"/>
          <w:spacing w:val="11"/>
          <w:w w:val="113"/>
        </w:rPr>
        <w:t xml:space="preserve"> </w:t>
      </w:r>
      <w:r w:rsidRPr="006533AE">
        <w:rPr>
          <w:color w:val="231E1F"/>
          <w:spacing w:val="2"/>
          <w:w w:val="115"/>
        </w:rPr>
        <w:t xml:space="preserve">приметы»). </w:t>
      </w:r>
      <w:r w:rsidRPr="006533AE">
        <w:rPr>
          <w:color w:val="231E1F"/>
          <w:w w:val="114"/>
        </w:rPr>
        <w:t>Русские</w:t>
      </w:r>
      <w:r w:rsidRPr="006533AE">
        <w:rPr>
          <w:color w:val="231E1F"/>
          <w:spacing w:val="1"/>
          <w:w w:val="114"/>
        </w:rPr>
        <w:t xml:space="preserve"> </w:t>
      </w:r>
      <w:r w:rsidRPr="006533AE">
        <w:rPr>
          <w:color w:val="231E1F"/>
          <w:w w:val="114"/>
        </w:rPr>
        <w:t>народные</w:t>
      </w:r>
      <w:r w:rsidRPr="006533AE">
        <w:rPr>
          <w:color w:val="231E1F"/>
          <w:spacing w:val="-25"/>
          <w:w w:val="114"/>
        </w:rPr>
        <w:t xml:space="preserve"> </w:t>
      </w:r>
      <w:r w:rsidRPr="006533AE">
        <w:rPr>
          <w:color w:val="231E1F"/>
          <w:w w:val="114"/>
        </w:rPr>
        <w:t>скороговорки.</w:t>
      </w:r>
    </w:p>
    <w:p w:rsidR="00E93E23" w:rsidRPr="006533AE" w:rsidRDefault="00E93E23" w:rsidP="00EF7197">
      <w:pPr>
        <w:widowControl w:val="0"/>
        <w:autoSpaceDE w:val="0"/>
        <w:autoSpaceDN w:val="0"/>
        <w:adjustRightInd w:val="0"/>
        <w:ind w:left="171" w:right="87" w:firstLine="720"/>
        <w:contextualSpacing/>
        <w:jc w:val="both"/>
        <w:rPr>
          <w:color w:val="000000"/>
        </w:rPr>
      </w:pPr>
      <w:r w:rsidRPr="006533AE">
        <w:rPr>
          <w:b/>
          <w:bCs/>
          <w:color w:val="231E1F"/>
          <w:spacing w:val="-4"/>
        </w:rPr>
        <w:t>Сказочны</w:t>
      </w:r>
      <w:r w:rsidRPr="006533AE">
        <w:rPr>
          <w:b/>
          <w:bCs/>
          <w:color w:val="231E1F"/>
        </w:rPr>
        <w:t xml:space="preserve">е </w:t>
      </w:r>
      <w:r w:rsidRPr="006533AE">
        <w:rPr>
          <w:b/>
          <w:bCs/>
          <w:color w:val="231E1F"/>
          <w:spacing w:val="1"/>
        </w:rPr>
        <w:t xml:space="preserve"> </w:t>
      </w:r>
      <w:r w:rsidRPr="006533AE">
        <w:rPr>
          <w:b/>
          <w:bCs/>
          <w:color w:val="231E1F"/>
          <w:spacing w:val="-4"/>
        </w:rPr>
        <w:t>человечк</w:t>
      </w:r>
      <w:r w:rsidRPr="006533AE">
        <w:rPr>
          <w:b/>
          <w:bCs/>
          <w:color w:val="231E1F"/>
        </w:rPr>
        <w:t xml:space="preserve">и </w:t>
      </w:r>
      <w:r w:rsidRPr="006533AE">
        <w:rPr>
          <w:b/>
          <w:bCs/>
          <w:color w:val="231E1F"/>
          <w:spacing w:val="8"/>
        </w:rPr>
        <w:t xml:space="preserve"> </w:t>
      </w:r>
      <w:r w:rsidRPr="006533AE">
        <w:rPr>
          <w:b/>
          <w:bCs/>
          <w:color w:val="231E1F"/>
          <w:spacing w:val="-4"/>
        </w:rPr>
        <w:t>(2</w:t>
      </w:r>
      <w:r w:rsidRPr="006533AE">
        <w:rPr>
          <w:b/>
          <w:bCs/>
          <w:color w:val="231E1F"/>
        </w:rPr>
        <w:t>7</w:t>
      </w:r>
      <w:r w:rsidRPr="006533AE">
        <w:rPr>
          <w:b/>
          <w:bCs/>
          <w:color w:val="231E1F"/>
          <w:spacing w:val="38"/>
        </w:rPr>
        <w:t xml:space="preserve"> </w:t>
      </w:r>
      <w:r w:rsidRPr="006533AE">
        <w:rPr>
          <w:b/>
          <w:bCs/>
          <w:color w:val="231E1F"/>
          <w:spacing w:val="-4"/>
        </w:rPr>
        <w:t>ч)</w:t>
      </w:r>
      <w:r w:rsidRPr="006533AE">
        <w:rPr>
          <w:b/>
          <w:bCs/>
          <w:color w:val="231E1F"/>
        </w:rPr>
        <w:t>.</w:t>
      </w:r>
      <w:r w:rsidRPr="006533AE">
        <w:rPr>
          <w:b/>
          <w:bCs/>
          <w:color w:val="231E1F"/>
          <w:spacing w:val="15"/>
        </w:rPr>
        <w:t xml:space="preserve"> </w:t>
      </w:r>
      <w:r w:rsidRPr="006533AE">
        <w:rPr>
          <w:color w:val="231E1F"/>
          <w:spacing w:val="-4"/>
          <w:w w:val="112"/>
        </w:rPr>
        <w:t>Сказочны</w:t>
      </w:r>
      <w:r w:rsidRPr="006533AE">
        <w:rPr>
          <w:color w:val="231E1F"/>
          <w:w w:val="112"/>
        </w:rPr>
        <w:t>е</w:t>
      </w:r>
      <w:r w:rsidRPr="006533AE">
        <w:rPr>
          <w:color w:val="231E1F"/>
          <w:spacing w:val="7"/>
          <w:w w:val="112"/>
        </w:rPr>
        <w:t xml:space="preserve"> </w:t>
      </w:r>
      <w:r w:rsidRPr="006533AE">
        <w:rPr>
          <w:color w:val="231E1F"/>
          <w:spacing w:val="-4"/>
          <w:w w:val="112"/>
        </w:rPr>
        <w:t>повест</w:t>
      </w:r>
      <w:r w:rsidRPr="006533AE">
        <w:rPr>
          <w:color w:val="231E1F"/>
          <w:w w:val="112"/>
        </w:rPr>
        <w:t>и</w:t>
      </w:r>
      <w:r w:rsidRPr="006533AE">
        <w:rPr>
          <w:color w:val="231E1F"/>
          <w:spacing w:val="-11"/>
          <w:w w:val="112"/>
        </w:rPr>
        <w:t xml:space="preserve"> </w:t>
      </w:r>
      <w:r w:rsidRPr="006533AE">
        <w:rPr>
          <w:color w:val="231E1F"/>
          <w:spacing w:val="-4"/>
        </w:rPr>
        <w:t>Т</w:t>
      </w:r>
      <w:r w:rsidRPr="006533AE">
        <w:rPr>
          <w:color w:val="231E1F"/>
        </w:rPr>
        <w:t>.</w:t>
      </w:r>
      <w:r w:rsidRPr="006533AE">
        <w:rPr>
          <w:color w:val="231E1F"/>
          <w:spacing w:val="32"/>
        </w:rPr>
        <w:t xml:space="preserve"> </w:t>
      </w:r>
      <w:r w:rsidRPr="006533AE">
        <w:rPr>
          <w:color w:val="231E1F"/>
          <w:spacing w:val="-4"/>
          <w:w w:val="113"/>
        </w:rPr>
        <w:t>Янссон</w:t>
      </w:r>
      <w:r w:rsidRPr="006533AE">
        <w:rPr>
          <w:color w:val="231E1F"/>
          <w:w w:val="113"/>
        </w:rPr>
        <w:t>,</w:t>
      </w:r>
      <w:r w:rsidRPr="006533AE">
        <w:rPr>
          <w:color w:val="231E1F"/>
          <w:spacing w:val="-4"/>
          <w:w w:val="113"/>
        </w:rPr>
        <w:t xml:space="preserve"> </w:t>
      </w:r>
      <w:r w:rsidRPr="006533AE">
        <w:rPr>
          <w:color w:val="231E1F"/>
          <w:spacing w:val="-4"/>
          <w:w w:val="124"/>
        </w:rPr>
        <w:t xml:space="preserve">Дж.Р.Р. </w:t>
      </w:r>
      <w:r w:rsidRPr="006533AE">
        <w:rPr>
          <w:color w:val="231E1F"/>
          <w:spacing w:val="-5"/>
          <w:w w:val="116"/>
        </w:rPr>
        <w:t>Толкина</w:t>
      </w:r>
      <w:r w:rsidRPr="006533AE">
        <w:rPr>
          <w:color w:val="231E1F"/>
          <w:w w:val="116"/>
        </w:rPr>
        <w:t>,</w:t>
      </w:r>
      <w:r w:rsidRPr="006533AE">
        <w:rPr>
          <w:color w:val="231E1F"/>
          <w:spacing w:val="-11"/>
          <w:w w:val="116"/>
        </w:rPr>
        <w:t xml:space="preserve"> </w:t>
      </w:r>
      <w:r w:rsidRPr="006533AE">
        <w:rPr>
          <w:color w:val="231E1F"/>
          <w:spacing w:val="-4"/>
        </w:rPr>
        <w:t>А</w:t>
      </w:r>
      <w:r w:rsidRPr="006533AE">
        <w:rPr>
          <w:color w:val="231E1F"/>
        </w:rPr>
        <w:t>.</w:t>
      </w:r>
      <w:r w:rsidRPr="006533AE">
        <w:rPr>
          <w:color w:val="231E1F"/>
          <w:spacing w:val="27"/>
        </w:rPr>
        <w:t xml:space="preserve"> </w:t>
      </w:r>
      <w:r w:rsidRPr="006533AE">
        <w:rPr>
          <w:color w:val="231E1F"/>
          <w:spacing w:val="-5"/>
          <w:w w:val="115"/>
        </w:rPr>
        <w:t>Милна</w:t>
      </w:r>
      <w:r w:rsidRPr="006533AE">
        <w:rPr>
          <w:color w:val="231E1F"/>
          <w:w w:val="115"/>
        </w:rPr>
        <w:t>,</w:t>
      </w:r>
      <w:r w:rsidRPr="006533AE">
        <w:rPr>
          <w:color w:val="231E1F"/>
          <w:spacing w:val="-12"/>
          <w:w w:val="115"/>
        </w:rPr>
        <w:t xml:space="preserve"> </w:t>
      </w:r>
      <w:r w:rsidRPr="006533AE">
        <w:rPr>
          <w:color w:val="231E1F"/>
          <w:spacing w:val="-4"/>
        </w:rPr>
        <w:t>А</w:t>
      </w:r>
      <w:r w:rsidRPr="006533AE">
        <w:rPr>
          <w:color w:val="231E1F"/>
        </w:rPr>
        <w:t>.</w:t>
      </w:r>
      <w:r w:rsidRPr="006533AE">
        <w:rPr>
          <w:color w:val="231E1F"/>
          <w:spacing w:val="27"/>
        </w:rPr>
        <w:t xml:space="preserve"> </w:t>
      </w:r>
      <w:r w:rsidRPr="006533AE">
        <w:rPr>
          <w:color w:val="231E1F"/>
          <w:spacing w:val="-5"/>
          <w:w w:val="117"/>
        </w:rPr>
        <w:t>Линдгрен</w:t>
      </w:r>
      <w:r w:rsidRPr="006533AE">
        <w:rPr>
          <w:color w:val="231E1F"/>
          <w:w w:val="117"/>
        </w:rPr>
        <w:t>,</w:t>
      </w:r>
      <w:r w:rsidRPr="006533AE">
        <w:rPr>
          <w:color w:val="231E1F"/>
          <w:spacing w:val="-30"/>
          <w:w w:val="117"/>
        </w:rPr>
        <w:t xml:space="preserve"> </w:t>
      </w:r>
      <w:r w:rsidRPr="006533AE">
        <w:rPr>
          <w:color w:val="231E1F"/>
          <w:spacing w:val="-5"/>
          <w:w w:val="117"/>
        </w:rPr>
        <w:t>Дж</w:t>
      </w:r>
      <w:r w:rsidRPr="006533AE">
        <w:rPr>
          <w:color w:val="231E1F"/>
          <w:w w:val="117"/>
        </w:rPr>
        <w:t>.</w:t>
      </w:r>
      <w:r w:rsidRPr="006533AE">
        <w:rPr>
          <w:color w:val="231E1F"/>
          <w:spacing w:val="-1"/>
          <w:w w:val="117"/>
        </w:rPr>
        <w:t xml:space="preserve"> </w:t>
      </w:r>
      <w:r w:rsidRPr="006533AE">
        <w:rPr>
          <w:color w:val="231E1F"/>
          <w:spacing w:val="-5"/>
          <w:w w:val="117"/>
        </w:rPr>
        <w:t>Родари</w:t>
      </w:r>
      <w:r w:rsidRPr="006533AE">
        <w:rPr>
          <w:color w:val="231E1F"/>
          <w:w w:val="117"/>
        </w:rPr>
        <w:t>,</w:t>
      </w:r>
      <w:r w:rsidRPr="006533AE">
        <w:rPr>
          <w:color w:val="231E1F"/>
          <w:spacing w:val="-20"/>
          <w:w w:val="117"/>
        </w:rPr>
        <w:t xml:space="preserve"> </w:t>
      </w:r>
      <w:r w:rsidRPr="006533AE">
        <w:rPr>
          <w:color w:val="231E1F"/>
          <w:spacing w:val="-4"/>
        </w:rPr>
        <w:t>А</w:t>
      </w:r>
      <w:r w:rsidRPr="006533AE">
        <w:rPr>
          <w:color w:val="231E1F"/>
        </w:rPr>
        <w:t>.</w:t>
      </w:r>
      <w:r w:rsidRPr="006533AE">
        <w:rPr>
          <w:color w:val="231E1F"/>
          <w:spacing w:val="27"/>
        </w:rPr>
        <w:t xml:space="preserve"> </w:t>
      </w:r>
      <w:r w:rsidRPr="006533AE">
        <w:rPr>
          <w:color w:val="231E1F"/>
          <w:spacing w:val="-4"/>
          <w:w w:val="109"/>
        </w:rPr>
        <w:t>Толстог</w:t>
      </w:r>
      <w:r w:rsidRPr="006533AE">
        <w:rPr>
          <w:color w:val="231E1F"/>
          <w:w w:val="109"/>
        </w:rPr>
        <w:t>о</w:t>
      </w:r>
      <w:r w:rsidRPr="006533AE">
        <w:rPr>
          <w:color w:val="231E1F"/>
          <w:spacing w:val="-9"/>
          <w:w w:val="109"/>
        </w:rPr>
        <w:t xml:space="preserve"> </w:t>
      </w:r>
      <w:r w:rsidRPr="006533AE">
        <w:rPr>
          <w:color w:val="231E1F"/>
        </w:rPr>
        <w:t>и</w:t>
      </w:r>
      <w:r w:rsidRPr="006533AE">
        <w:rPr>
          <w:color w:val="231E1F"/>
          <w:spacing w:val="12"/>
        </w:rPr>
        <w:t xml:space="preserve"> </w:t>
      </w:r>
      <w:r w:rsidRPr="006533AE">
        <w:rPr>
          <w:color w:val="231E1F"/>
          <w:spacing w:val="-4"/>
        </w:rPr>
        <w:t>и</w:t>
      </w:r>
      <w:r w:rsidRPr="006533AE">
        <w:rPr>
          <w:color w:val="231E1F"/>
        </w:rPr>
        <w:t>х</w:t>
      </w:r>
      <w:r w:rsidRPr="006533AE">
        <w:rPr>
          <w:color w:val="231E1F"/>
          <w:spacing w:val="34"/>
        </w:rPr>
        <w:t xml:space="preserve"> </w:t>
      </w:r>
      <w:r w:rsidRPr="006533AE">
        <w:rPr>
          <w:color w:val="231E1F"/>
          <w:spacing w:val="-4"/>
          <w:w w:val="114"/>
        </w:rPr>
        <w:t>герои.</w:t>
      </w:r>
    </w:p>
    <w:p w:rsidR="00E93E23" w:rsidRPr="006533AE" w:rsidRDefault="00E93E23" w:rsidP="00EF7197">
      <w:pPr>
        <w:widowControl w:val="0"/>
        <w:autoSpaceDE w:val="0"/>
        <w:autoSpaceDN w:val="0"/>
        <w:adjustRightInd w:val="0"/>
        <w:ind w:left="171" w:right="83" w:firstLine="720"/>
        <w:contextualSpacing/>
        <w:jc w:val="both"/>
        <w:rPr>
          <w:color w:val="000000"/>
        </w:rPr>
      </w:pPr>
      <w:r w:rsidRPr="006533AE">
        <w:rPr>
          <w:b/>
          <w:bCs/>
          <w:color w:val="231E1F"/>
        </w:rPr>
        <w:t xml:space="preserve">Сказочные </w:t>
      </w:r>
      <w:r w:rsidRPr="006533AE">
        <w:rPr>
          <w:b/>
          <w:bCs/>
          <w:color w:val="231E1F"/>
          <w:spacing w:val="8"/>
        </w:rPr>
        <w:t xml:space="preserve"> </w:t>
      </w:r>
      <w:r w:rsidRPr="006533AE">
        <w:rPr>
          <w:b/>
          <w:bCs/>
          <w:color w:val="231E1F"/>
        </w:rPr>
        <w:t xml:space="preserve">богатыри </w:t>
      </w:r>
      <w:r w:rsidRPr="006533AE">
        <w:rPr>
          <w:b/>
          <w:bCs/>
          <w:color w:val="231E1F"/>
          <w:spacing w:val="9"/>
        </w:rPr>
        <w:t xml:space="preserve"> </w:t>
      </w:r>
      <w:r w:rsidRPr="006533AE">
        <w:rPr>
          <w:b/>
          <w:bCs/>
          <w:color w:val="231E1F"/>
        </w:rPr>
        <w:t>(1</w:t>
      </w:r>
      <w:r>
        <w:rPr>
          <w:b/>
          <w:bCs/>
          <w:color w:val="231E1F"/>
        </w:rPr>
        <w:t>4</w:t>
      </w:r>
      <w:r w:rsidRPr="006533AE">
        <w:rPr>
          <w:b/>
          <w:bCs/>
          <w:color w:val="231E1F"/>
          <w:spacing w:val="45"/>
        </w:rPr>
        <w:t xml:space="preserve"> </w:t>
      </w:r>
      <w:r w:rsidRPr="006533AE">
        <w:rPr>
          <w:b/>
          <w:bCs/>
          <w:color w:val="231E1F"/>
        </w:rPr>
        <w:t>ч).</w:t>
      </w:r>
      <w:r w:rsidRPr="006533AE">
        <w:rPr>
          <w:b/>
          <w:bCs/>
          <w:color w:val="231E1F"/>
          <w:spacing w:val="22"/>
        </w:rPr>
        <w:t xml:space="preserve"> </w:t>
      </w:r>
      <w:r w:rsidRPr="006533AE">
        <w:rPr>
          <w:color w:val="231E1F"/>
          <w:w w:val="116"/>
        </w:rPr>
        <w:t>Сказки</w:t>
      </w:r>
      <w:r w:rsidRPr="006533AE">
        <w:rPr>
          <w:color w:val="231E1F"/>
          <w:spacing w:val="-2"/>
          <w:w w:val="116"/>
        </w:rPr>
        <w:t xml:space="preserve"> </w:t>
      </w:r>
      <w:r w:rsidRPr="006533AE">
        <w:rPr>
          <w:color w:val="231E1F"/>
        </w:rPr>
        <w:t>и</w:t>
      </w:r>
      <w:r w:rsidRPr="006533AE">
        <w:rPr>
          <w:color w:val="231E1F"/>
          <w:spacing w:val="26"/>
        </w:rPr>
        <w:t xml:space="preserve"> </w:t>
      </w:r>
      <w:r w:rsidRPr="006533AE">
        <w:rPr>
          <w:color w:val="231E1F"/>
          <w:w w:val="114"/>
        </w:rPr>
        <w:t>былины</w:t>
      </w:r>
      <w:r w:rsidRPr="006533AE">
        <w:rPr>
          <w:color w:val="231E1F"/>
          <w:spacing w:val="-1"/>
          <w:w w:val="114"/>
        </w:rPr>
        <w:t xml:space="preserve"> </w:t>
      </w:r>
      <w:r w:rsidRPr="006533AE">
        <w:rPr>
          <w:color w:val="231E1F"/>
        </w:rPr>
        <w:t>об</w:t>
      </w:r>
      <w:r w:rsidRPr="006533AE">
        <w:rPr>
          <w:color w:val="231E1F"/>
          <w:spacing w:val="14"/>
        </w:rPr>
        <w:t xml:space="preserve"> </w:t>
      </w:r>
      <w:r w:rsidRPr="006533AE">
        <w:rPr>
          <w:color w:val="231E1F"/>
        </w:rPr>
        <w:t xml:space="preserve">Илье </w:t>
      </w:r>
      <w:r w:rsidRPr="006533AE">
        <w:rPr>
          <w:color w:val="231E1F"/>
          <w:spacing w:val="17"/>
        </w:rPr>
        <w:t xml:space="preserve"> </w:t>
      </w:r>
      <w:r w:rsidRPr="006533AE">
        <w:rPr>
          <w:color w:val="231E1F"/>
          <w:w w:val="110"/>
        </w:rPr>
        <w:t>Муромце</w:t>
      </w:r>
      <w:r w:rsidRPr="006533AE">
        <w:rPr>
          <w:color w:val="231E1F"/>
          <w:spacing w:val="1"/>
          <w:w w:val="110"/>
        </w:rPr>
        <w:t xml:space="preserve"> </w:t>
      </w:r>
      <w:r w:rsidRPr="006533AE">
        <w:rPr>
          <w:color w:val="231E1F"/>
          <w:w w:val="116"/>
        </w:rPr>
        <w:t xml:space="preserve">и </w:t>
      </w:r>
      <w:r w:rsidRPr="006533AE">
        <w:rPr>
          <w:color w:val="231E1F"/>
          <w:w w:val="114"/>
        </w:rPr>
        <w:t>других</w:t>
      </w:r>
      <w:r w:rsidRPr="006533AE">
        <w:rPr>
          <w:color w:val="231E1F"/>
          <w:spacing w:val="-7"/>
          <w:w w:val="114"/>
        </w:rPr>
        <w:t xml:space="preserve"> </w:t>
      </w:r>
      <w:r w:rsidRPr="006533AE">
        <w:rPr>
          <w:color w:val="231E1F"/>
          <w:w w:val="114"/>
        </w:rPr>
        <w:t>русских</w:t>
      </w:r>
      <w:r w:rsidRPr="006533AE">
        <w:rPr>
          <w:color w:val="231E1F"/>
          <w:spacing w:val="1"/>
          <w:w w:val="114"/>
        </w:rPr>
        <w:t xml:space="preserve"> </w:t>
      </w:r>
      <w:r w:rsidRPr="006533AE">
        <w:rPr>
          <w:color w:val="231E1F"/>
          <w:w w:val="114"/>
        </w:rPr>
        <w:t>богатырях,</w:t>
      </w:r>
      <w:r w:rsidRPr="006533AE">
        <w:rPr>
          <w:color w:val="231E1F"/>
          <w:spacing w:val="14"/>
          <w:w w:val="114"/>
        </w:rPr>
        <w:t xml:space="preserve"> </w:t>
      </w:r>
      <w:r w:rsidRPr="006533AE">
        <w:rPr>
          <w:color w:val="231E1F"/>
          <w:w w:val="114"/>
        </w:rPr>
        <w:t>богатырские</w:t>
      </w:r>
      <w:r w:rsidRPr="006533AE">
        <w:rPr>
          <w:color w:val="231E1F"/>
          <w:spacing w:val="-19"/>
          <w:w w:val="114"/>
        </w:rPr>
        <w:t xml:space="preserve"> </w:t>
      </w:r>
      <w:r w:rsidRPr="006533AE">
        <w:rPr>
          <w:color w:val="231E1F"/>
          <w:w w:val="114"/>
        </w:rPr>
        <w:t>сказки</w:t>
      </w:r>
      <w:r w:rsidRPr="006533AE">
        <w:rPr>
          <w:color w:val="231E1F"/>
          <w:spacing w:val="24"/>
          <w:w w:val="114"/>
        </w:rPr>
        <w:t xml:space="preserve"> </w:t>
      </w:r>
      <w:r w:rsidRPr="006533AE">
        <w:rPr>
          <w:color w:val="231E1F"/>
          <w:w w:val="114"/>
        </w:rPr>
        <w:t>разных</w:t>
      </w:r>
      <w:r w:rsidRPr="006533AE">
        <w:rPr>
          <w:color w:val="231E1F"/>
          <w:spacing w:val="7"/>
          <w:w w:val="114"/>
        </w:rPr>
        <w:t xml:space="preserve"> </w:t>
      </w:r>
      <w:r w:rsidRPr="006533AE">
        <w:rPr>
          <w:color w:val="231E1F"/>
          <w:w w:val="114"/>
        </w:rPr>
        <w:t>народов.</w:t>
      </w:r>
    </w:p>
    <w:p w:rsidR="00E93E23" w:rsidRPr="006533AE" w:rsidRDefault="00E93E23" w:rsidP="00EF7197">
      <w:pPr>
        <w:widowControl w:val="0"/>
        <w:autoSpaceDE w:val="0"/>
        <w:autoSpaceDN w:val="0"/>
        <w:adjustRightInd w:val="0"/>
        <w:ind w:left="171" w:right="82" w:firstLine="720"/>
        <w:contextualSpacing/>
        <w:jc w:val="both"/>
        <w:rPr>
          <w:color w:val="000000"/>
        </w:rPr>
      </w:pPr>
      <w:r w:rsidRPr="006533AE">
        <w:rPr>
          <w:b/>
          <w:bCs/>
          <w:color w:val="231E1F"/>
        </w:rPr>
        <w:t xml:space="preserve">«Сказка </w:t>
      </w:r>
      <w:r w:rsidRPr="006533AE">
        <w:rPr>
          <w:b/>
          <w:bCs/>
          <w:color w:val="231E1F"/>
          <w:spacing w:val="37"/>
        </w:rPr>
        <w:t xml:space="preserve"> </w:t>
      </w:r>
      <w:r w:rsidRPr="006533AE">
        <w:rPr>
          <w:b/>
          <w:bCs/>
          <w:color w:val="231E1F"/>
        </w:rPr>
        <w:t xml:space="preserve">мудростью </w:t>
      </w:r>
      <w:r w:rsidRPr="006533AE">
        <w:rPr>
          <w:b/>
          <w:bCs/>
          <w:color w:val="231E1F"/>
          <w:spacing w:val="41"/>
        </w:rPr>
        <w:t xml:space="preserve"> </w:t>
      </w:r>
      <w:r w:rsidRPr="006533AE">
        <w:rPr>
          <w:b/>
          <w:bCs/>
          <w:color w:val="231E1F"/>
          <w:w w:val="109"/>
        </w:rPr>
        <w:t>богата...»</w:t>
      </w:r>
      <w:r w:rsidRPr="006533AE">
        <w:rPr>
          <w:b/>
          <w:bCs/>
          <w:color w:val="231E1F"/>
          <w:spacing w:val="37"/>
          <w:w w:val="109"/>
        </w:rPr>
        <w:t xml:space="preserve"> </w:t>
      </w:r>
      <w:r w:rsidRPr="006533AE">
        <w:rPr>
          <w:b/>
          <w:bCs/>
          <w:color w:val="231E1F"/>
        </w:rPr>
        <w:t xml:space="preserve">(20 </w:t>
      </w:r>
      <w:r w:rsidRPr="006533AE">
        <w:rPr>
          <w:b/>
          <w:bCs/>
          <w:color w:val="231E1F"/>
          <w:spacing w:val="25"/>
        </w:rPr>
        <w:t xml:space="preserve"> </w:t>
      </w:r>
      <w:r w:rsidRPr="006533AE">
        <w:rPr>
          <w:b/>
          <w:bCs/>
          <w:color w:val="231E1F"/>
        </w:rPr>
        <w:t xml:space="preserve">ч). </w:t>
      </w:r>
      <w:r w:rsidRPr="006533AE">
        <w:rPr>
          <w:b/>
          <w:bCs/>
          <w:color w:val="231E1F"/>
          <w:spacing w:val="2"/>
        </w:rPr>
        <w:t xml:space="preserve"> </w:t>
      </w:r>
      <w:r w:rsidRPr="006533AE">
        <w:rPr>
          <w:color w:val="231E1F"/>
          <w:w w:val="112"/>
        </w:rPr>
        <w:t>Сказки  разных  народов</w:t>
      </w:r>
      <w:r w:rsidRPr="006533AE">
        <w:rPr>
          <w:color w:val="231E1F"/>
          <w:spacing w:val="28"/>
          <w:w w:val="112"/>
        </w:rPr>
        <w:t xml:space="preserve"> </w:t>
      </w:r>
      <w:r w:rsidRPr="006533AE">
        <w:rPr>
          <w:color w:val="231E1F"/>
          <w:w w:val="112"/>
        </w:rPr>
        <w:t xml:space="preserve">о </w:t>
      </w:r>
      <w:r w:rsidRPr="006533AE">
        <w:rPr>
          <w:color w:val="231E1F"/>
          <w:w w:val="114"/>
        </w:rPr>
        <w:t>мудрых</w:t>
      </w:r>
      <w:r w:rsidRPr="006533AE">
        <w:rPr>
          <w:color w:val="231E1F"/>
          <w:spacing w:val="-8"/>
          <w:w w:val="114"/>
        </w:rPr>
        <w:t xml:space="preserve"> </w:t>
      </w:r>
      <w:r w:rsidRPr="006533AE">
        <w:rPr>
          <w:color w:val="231E1F"/>
          <w:w w:val="114"/>
        </w:rPr>
        <w:t>людях</w:t>
      </w:r>
      <w:r w:rsidRPr="006533AE">
        <w:rPr>
          <w:color w:val="231E1F"/>
          <w:spacing w:val="-2"/>
          <w:w w:val="114"/>
        </w:rPr>
        <w:t xml:space="preserve"> </w:t>
      </w:r>
      <w:r w:rsidRPr="006533AE">
        <w:rPr>
          <w:color w:val="231E1F"/>
        </w:rPr>
        <w:t>и</w:t>
      </w:r>
      <w:r w:rsidRPr="006533AE">
        <w:rPr>
          <w:color w:val="231E1F"/>
          <w:spacing w:val="19"/>
        </w:rPr>
        <w:t xml:space="preserve"> </w:t>
      </w:r>
      <w:r w:rsidRPr="006533AE">
        <w:rPr>
          <w:color w:val="231E1F"/>
          <w:w w:val="118"/>
        </w:rPr>
        <w:t>глупцах,</w:t>
      </w:r>
      <w:r w:rsidRPr="006533AE">
        <w:rPr>
          <w:color w:val="231E1F"/>
          <w:spacing w:val="-10"/>
          <w:w w:val="118"/>
        </w:rPr>
        <w:t xml:space="preserve"> </w:t>
      </w:r>
      <w:r w:rsidRPr="006533AE">
        <w:rPr>
          <w:color w:val="231E1F"/>
        </w:rPr>
        <w:t>о</w:t>
      </w:r>
      <w:r w:rsidRPr="006533AE">
        <w:rPr>
          <w:color w:val="231E1F"/>
          <w:spacing w:val="5"/>
        </w:rPr>
        <w:t xml:space="preserve"> </w:t>
      </w:r>
      <w:r w:rsidRPr="006533AE">
        <w:rPr>
          <w:color w:val="231E1F"/>
          <w:w w:val="111"/>
        </w:rPr>
        <w:t>трудолюбии</w:t>
      </w:r>
      <w:r w:rsidRPr="006533AE">
        <w:rPr>
          <w:color w:val="231E1F"/>
          <w:spacing w:val="-6"/>
          <w:w w:val="111"/>
        </w:rPr>
        <w:t xml:space="preserve"> </w:t>
      </w:r>
      <w:r w:rsidRPr="006533AE">
        <w:rPr>
          <w:color w:val="231E1F"/>
        </w:rPr>
        <w:t>и</w:t>
      </w:r>
      <w:r w:rsidRPr="006533AE">
        <w:rPr>
          <w:color w:val="231E1F"/>
          <w:spacing w:val="19"/>
        </w:rPr>
        <w:t xml:space="preserve"> </w:t>
      </w:r>
      <w:r w:rsidRPr="006533AE">
        <w:rPr>
          <w:color w:val="231E1F"/>
          <w:w w:val="113"/>
        </w:rPr>
        <w:t>честности.</w:t>
      </w:r>
      <w:r w:rsidRPr="006533AE">
        <w:rPr>
          <w:color w:val="231E1F"/>
          <w:spacing w:val="-7"/>
          <w:w w:val="113"/>
        </w:rPr>
        <w:t xml:space="preserve"> </w:t>
      </w:r>
      <w:r w:rsidRPr="006533AE">
        <w:rPr>
          <w:color w:val="231E1F"/>
          <w:w w:val="113"/>
        </w:rPr>
        <w:t>Русские</w:t>
      </w:r>
      <w:r w:rsidRPr="006533AE">
        <w:rPr>
          <w:color w:val="231E1F"/>
          <w:spacing w:val="8"/>
          <w:w w:val="113"/>
        </w:rPr>
        <w:t xml:space="preserve"> </w:t>
      </w:r>
      <w:r w:rsidRPr="006533AE">
        <w:rPr>
          <w:color w:val="231E1F"/>
          <w:w w:val="113"/>
        </w:rPr>
        <w:t>народ</w:t>
      </w:r>
      <w:r w:rsidRPr="006533AE">
        <w:rPr>
          <w:color w:val="231E1F"/>
        </w:rPr>
        <w:t>ные</w:t>
      </w:r>
      <w:r w:rsidRPr="006533AE">
        <w:rPr>
          <w:color w:val="231E1F"/>
          <w:spacing w:val="48"/>
        </w:rPr>
        <w:t xml:space="preserve"> </w:t>
      </w:r>
      <w:r w:rsidRPr="006533AE">
        <w:rPr>
          <w:color w:val="231E1F"/>
          <w:w w:val="118"/>
        </w:rPr>
        <w:t>загадки.</w:t>
      </w:r>
      <w:r w:rsidRPr="006533AE">
        <w:rPr>
          <w:color w:val="231E1F"/>
          <w:spacing w:val="-1"/>
          <w:w w:val="118"/>
        </w:rPr>
        <w:t xml:space="preserve"> </w:t>
      </w:r>
      <w:r w:rsidRPr="006533AE">
        <w:rPr>
          <w:color w:val="231E1F"/>
          <w:w w:val="118"/>
        </w:rPr>
        <w:t>Загадки</w:t>
      </w:r>
      <w:r w:rsidRPr="006533AE">
        <w:rPr>
          <w:color w:val="231E1F"/>
          <w:spacing w:val="-9"/>
          <w:w w:val="118"/>
        </w:rPr>
        <w:t xml:space="preserve"> </w:t>
      </w:r>
      <w:r w:rsidRPr="006533AE">
        <w:rPr>
          <w:color w:val="231E1F"/>
        </w:rPr>
        <w:t>С.</w:t>
      </w:r>
      <w:r w:rsidRPr="006533AE">
        <w:rPr>
          <w:color w:val="231E1F"/>
          <w:spacing w:val="19"/>
        </w:rPr>
        <w:t xml:space="preserve"> </w:t>
      </w:r>
      <w:r w:rsidRPr="006533AE">
        <w:rPr>
          <w:color w:val="231E1F"/>
          <w:w w:val="118"/>
        </w:rPr>
        <w:t>Маршака,</w:t>
      </w:r>
      <w:r w:rsidRPr="006533AE">
        <w:rPr>
          <w:color w:val="231E1F"/>
          <w:spacing w:val="-27"/>
          <w:w w:val="118"/>
        </w:rPr>
        <w:t xml:space="preserve"> </w:t>
      </w:r>
      <w:r w:rsidRPr="006533AE">
        <w:rPr>
          <w:color w:val="231E1F"/>
          <w:w w:val="118"/>
        </w:rPr>
        <w:t>Б.</w:t>
      </w:r>
      <w:r w:rsidRPr="006533AE">
        <w:rPr>
          <w:color w:val="231E1F"/>
          <w:spacing w:val="7"/>
          <w:w w:val="118"/>
        </w:rPr>
        <w:t xml:space="preserve"> </w:t>
      </w:r>
      <w:r w:rsidRPr="006533AE">
        <w:rPr>
          <w:color w:val="231E1F"/>
          <w:w w:val="118"/>
        </w:rPr>
        <w:t>Заходера,</w:t>
      </w:r>
      <w:r w:rsidRPr="006533AE">
        <w:rPr>
          <w:color w:val="231E1F"/>
          <w:spacing w:val="-27"/>
          <w:w w:val="118"/>
        </w:rPr>
        <w:t xml:space="preserve"> </w:t>
      </w:r>
      <w:r w:rsidRPr="006533AE">
        <w:rPr>
          <w:color w:val="231E1F"/>
        </w:rPr>
        <w:t>А.</w:t>
      </w:r>
      <w:r w:rsidRPr="006533AE">
        <w:rPr>
          <w:color w:val="231E1F"/>
          <w:spacing w:val="35"/>
        </w:rPr>
        <w:t xml:space="preserve"> </w:t>
      </w:r>
      <w:r w:rsidRPr="006533AE">
        <w:rPr>
          <w:color w:val="231E1F"/>
          <w:w w:val="114"/>
        </w:rPr>
        <w:t>Прокофьева.</w:t>
      </w:r>
    </w:p>
    <w:p w:rsidR="00E93E23" w:rsidRPr="006533AE" w:rsidRDefault="00E93E23" w:rsidP="00EF7197">
      <w:pPr>
        <w:widowControl w:val="0"/>
        <w:tabs>
          <w:tab w:val="left" w:pos="1640"/>
          <w:tab w:val="left" w:pos="3820"/>
          <w:tab w:val="left" w:pos="4840"/>
          <w:tab w:val="left" w:pos="5980"/>
        </w:tabs>
        <w:autoSpaceDE w:val="0"/>
        <w:autoSpaceDN w:val="0"/>
        <w:adjustRightInd w:val="0"/>
        <w:ind w:left="100" w:right="128" w:firstLine="720"/>
        <w:contextualSpacing/>
        <w:jc w:val="both"/>
        <w:rPr>
          <w:color w:val="000000"/>
        </w:rPr>
      </w:pPr>
      <w:r w:rsidRPr="006533AE">
        <w:rPr>
          <w:b/>
          <w:bCs/>
          <w:color w:val="231E1F"/>
          <w:spacing w:val="-2"/>
        </w:rPr>
        <w:t>«Сказк</w:t>
      </w:r>
      <w:r w:rsidRPr="006533AE">
        <w:rPr>
          <w:b/>
          <w:bCs/>
          <w:color w:val="231E1F"/>
        </w:rPr>
        <w:t>а</w:t>
      </w:r>
      <w:r w:rsidRPr="006533AE">
        <w:rPr>
          <w:b/>
          <w:bCs/>
          <w:color w:val="231E1F"/>
          <w:spacing w:val="49"/>
        </w:rPr>
        <w:t xml:space="preserve"> </w:t>
      </w:r>
      <w:r w:rsidRPr="006533AE">
        <w:rPr>
          <w:b/>
          <w:bCs/>
          <w:color w:val="231E1F"/>
          <w:w w:val="139"/>
        </w:rPr>
        <w:t>–</w:t>
      </w:r>
      <w:r w:rsidRPr="006533AE">
        <w:rPr>
          <w:b/>
          <w:bCs/>
          <w:color w:val="231E1F"/>
          <w:spacing w:val="-22"/>
          <w:w w:val="139"/>
        </w:rPr>
        <w:t xml:space="preserve"> </w:t>
      </w:r>
      <w:r w:rsidRPr="006533AE">
        <w:rPr>
          <w:b/>
          <w:bCs/>
          <w:color w:val="231E1F"/>
          <w:spacing w:val="-2"/>
        </w:rPr>
        <w:t>ложь</w:t>
      </w:r>
      <w:r w:rsidRPr="006533AE">
        <w:rPr>
          <w:b/>
          <w:bCs/>
          <w:color w:val="231E1F"/>
        </w:rPr>
        <w:t>,</w:t>
      </w:r>
      <w:r w:rsidRPr="006533AE">
        <w:rPr>
          <w:b/>
          <w:bCs/>
          <w:color w:val="231E1F"/>
          <w:spacing w:val="45"/>
        </w:rPr>
        <w:t xml:space="preserve"> </w:t>
      </w:r>
      <w:r w:rsidRPr="006533AE">
        <w:rPr>
          <w:b/>
          <w:bCs/>
          <w:color w:val="231E1F"/>
          <w:spacing w:val="-2"/>
        </w:rPr>
        <w:t>д</w:t>
      </w:r>
      <w:r w:rsidRPr="006533AE">
        <w:rPr>
          <w:b/>
          <w:bCs/>
          <w:color w:val="231E1F"/>
        </w:rPr>
        <w:t>а</w:t>
      </w:r>
      <w:r w:rsidRPr="006533AE">
        <w:rPr>
          <w:b/>
          <w:bCs/>
          <w:color w:val="231E1F"/>
          <w:spacing w:val="22"/>
        </w:rPr>
        <w:t xml:space="preserve"> </w:t>
      </w:r>
      <w:r w:rsidRPr="006533AE">
        <w:rPr>
          <w:b/>
          <w:bCs/>
          <w:color w:val="231E1F"/>
        </w:rPr>
        <w:t>в</w:t>
      </w:r>
      <w:r w:rsidRPr="006533AE">
        <w:rPr>
          <w:b/>
          <w:bCs/>
          <w:color w:val="231E1F"/>
          <w:spacing w:val="1"/>
        </w:rPr>
        <w:t xml:space="preserve"> </w:t>
      </w:r>
      <w:r w:rsidRPr="006533AE">
        <w:rPr>
          <w:b/>
          <w:bCs/>
          <w:color w:val="231E1F"/>
          <w:spacing w:val="-2"/>
        </w:rPr>
        <w:t>не</w:t>
      </w:r>
      <w:r w:rsidRPr="006533AE">
        <w:rPr>
          <w:b/>
          <w:bCs/>
          <w:color w:val="231E1F"/>
        </w:rPr>
        <w:t>й</w:t>
      </w:r>
      <w:r w:rsidRPr="006533AE">
        <w:rPr>
          <w:b/>
          <w:bCs/>
          <w:color w:val="231E1F"/>
          <w:spacing w:val="28"/>
        </w:rPr>
        <w:t xml:space="preserve"> </w:t>
      </w:r>
      <w:r w:rsidRPr="006533AE">
        <w:rPr>
          <w:b/>
          <w:bCs/>
          <w:color w:val="231E1F"/>
          <w:spacing w:val="-2"/>
          <w:w w:val="109"/>
        </w:rPr>
        <w:t>намёк...</w:t>
      </w:r>
      <w:r w:rsidRPr="006533AE">
        <w:rPr>
          <w:b/>
          <w:bCs/>
          <w:color w:val="231E1F"/>
          <w:w w:val="109"/>
        </w:rPr>
        <w:t>»</w:t>
      </w:r>
      <w:r w:rsidRPr="006533AE">
        <w:rPr>
          <w:b/>
          <w:bCs/>
          <w:color w:val="231E1F"/>
          <w:spacing w:val="-4"/>
          <w:w w:val="109"/>
        </w:rPr>
        <w:t xml:space="preserve"> </w:t>
      </w:r>
      <w:r w:rsidRPr="006533AE">
        <w:rPr>
          <w:b/>
          <w:bCs/>
          <w:color w:val="231E1F"/>
          <w:spacing w:val="-2"/>
        </w:rPr>
        <w:t>(2</w:t>
      </w:r>
      <w:r w:rsidRPr="006533AE">
        <w:rPr>
          <w:b/>
          <w:bCs/>
          <w:color w:val="231E1F"/>
        </w:rPr>
        <w:t>1</w:t>
      </w:r>
      <w:r w:rsidRPr="006533AE">
        <w:rPr>
          <w:b/>
          <w:bCs/>
          <w:color w:val="231E1F"/>
          <w:spacing w:val="37"/>
        </w:rPr>
        <w:t xml:space="preserve"> </w:t>
      </w:r>
      <w:r w:rsidRPr="006533AE">
        <w:rPr>
          <w:b/>
          <w:bCs/>
          <w:color w:val="231E1F"/>
          <w:spacing w:val="-2"/>
        </w:rPr>
        <w:t>ч)</w:t>
      </w:r>
      <w:r w:rsidRPr="006533AE">
        <w:rPr>
          <w:b/>
          <w:bCs/>
          <w:color w:val="231E1F"/>
        </w:rPr>
        <w:t>.</w:t>
      </w:r>
      <w:r w:rsidRPr="006533AE">
        <w:rPr>
          <w:b/>
          <w:bCs/>
          <w:color w:val="231E1F"/>
          <w:spacing w:val="14"/>
        </w:rPr>
        <w:t xml:space="preserve"> </w:t>
      </w:r>
      <w:r w:rsidRPr="006533AE">
        <w:rPr>
          <w:color w:val="231E1F"/>
          <w:spacing w:val="-2"/>
          <w:w w:val="112"/>
        </w:rPr>
        <w:t>Сказк</w:t>
      </w:r>
      <w:r w:rsidRPr="006533AE">
        <w:rPr>
          <w:color w:val="231E1F"/>
          <w:w w:val="112"/>
        </w:rPr>
        <w:t>и</w:t>
      </w:r>
      <w:r w:rsidRPr="006533AE">
        <w:rPr>
          <w:color w:val="231E1F"/>
          <w:spacing w:val="20"/>
          <w:w w:val="112"/>
        </w:rPr>
        <w:t xml:space="preserve"> </w:t>
      </w:r>
      <w:r w:rsidRPr="006533AE">
        <w:rPr>
          <w:color w:val="231E1F"/>
          <w:spacing w:val="-2"/>
          <w:w w:val="112"/>
        </w:rPr>
        <w:t>разны</w:t>
      </w:r>
      <w:r w:rsidRPr="006533AE">
        <w:rPr>
          <w:color w:val="231E1F"/>
          <w:w w:val="112"/>
        </w:rPr>
        <w:t>х</w:t>
      </w:r>
      <w:r w:rsidRPr="006533AE">
        <w:rPr>
          <w:color w:val="231E1F"/>
          <w:spacing w:val="20"/>
          <w:w w:val="112"/>
        </w:rPr>
        <w:t xml:space="preserve"> </w:t>
      </w:r>
      <w:r w:rsidRPr="006533AE">
        <w:rPr>
          <w:color w:val="231E1F"/>
          <w:spacing w:val="-2"/>
          <w:w w:val="112"/>
        </w:rPr>
        <w:t>народо</w:t>
      </w:r>
      <w:r w:rsidRPr="006533AE">
        <w:rPr>
          <w:color w:val="231E1F"/>
          <w:w w:val="112"/>
        </w:rPr>
        <w:t>в</w:t>
      </w:r>
      <w:r w:rsidRPr="006533AE">
        <w:rPr>
          <w:color w:val="231E1F"/>
          <w:spacing w:val="-14"/>
          <w:w w:val="112"/>
        </w:rPr>
        <w:t xml:space="preserve"> </w:t>
      </w:r>
      <w:r w:rsidRPr="006533AE">
        <w:rPr>
          <w:color w:val="231E1F"/>
          <w:w w:val="112"/>
        </w:rPr>
        <w:t xml:space="preserve">о </w:t>
      </w:r>
      <w:r w:rsidRPr="006533AE">
        <w:rPr>
          <w:color w:val="231E1F"/>
          <w:spacing w:val="6"/>
          <w:w w:val="114"/>
        </w:rPr>
        <w:t>животных</w:t>
      </w:r>
      <w:r w:rsidRPr="006533AE">
        <w:rPr>
          <w:color w:val="231E1F"/>
          <w:w w:val="114"/>
        </w:rPr>
        <w:t>.</w:t>
      </w:r>
      <w:r w:rsidRPr="006533AE">
        <w:rPr>
          <w:color w:val="231E1F"/>
          <w:spacing w:val="-38"/>
          <w:w w:val="114"/>
        </w:rPr>
        <w:t xml:space="preserve"> </w:t>
      </w:r>
      <w:r w:rsidRPr="006533AE">
        <w:rPr>
          <w:color w:val="231E1F"/>
        </w:rPr>
        <w:tab/>
      </w:r>
      <w:r w:rsidRPr="006533AE">
        <w:rPr>
          <w:color w:val="231E1F"/>
          <w:spacing w:val="6"/>
          <w:w w:val="114"/>
        </w:rPr>
        <w:t>Аллегорически</w:t>
      </w:r>
      <w:r w:rsidRPr="006533AE">
        <w:rPr>
          <w:color w:val="231E1F"/>
          <w:w w:val="114"/>
        </w:rPr>
        <w:t>й</w:t>
      </w:r>
      <w:r w:rsidRPr="006533AE">
        <w:rPr>
          <w:color w:val="231E1F"/>
        </w:rPr>
        <w:tab/>
      </w:r>
      <w:r w:rsidRPr="006533AE">
        <w:rPr>
          <w:color w:val="231E1F"/>
          <w:spacing w:val="6"/>
          <w:w w:val="114"/>
        </w:rPr>
        <w:t>смыс</w:t>
      </w:r>
      <w:r>
        <w:rPr>
          <w:color w:val="231E1F"/>
          <w:w w:val="114"/>
        </w:rPr>
        <w:t xml:space="preserve">л </w:t>
      </w:r>
      <w:r w:rsidRPr="006533AE">
        <w:rPr>
          <w:color w:val="231E1F"/>
          <w:spacing w:val="6"/>
          <w:w w:val="114"/>
        </w:rPr>
        <w:t>сказок</w:t>
      </w:r>
      <w:r w:rsidRPr="006533AE">
        <w:rPr>
          <w:color w:val="231E1F"/>
          <w:w w:val="114"/>
        </w:rPr>
        <w:t>.</w:t>
      </w:r>
      <w:r w:rsidRPr="006533AE">
        <w:rPr>
          <w:color w:val="231E1F"/>
          <w:spacing w:val="-34"/>
          <w:w w:val="114"/>
        </w:rPr>
        <w:t xml:space="preserve"> </w:t>
      </w:r>
      <w:r w:rsidRPr="006533AE">
        <w:rPr>
          <w:color w:val="231E1F"/>
          <w:spacing w:val="5"/>
          <w:w w:val="112"/>
        </w:rPr>
        <w:t xml:space="preserve">Современная </w:t>
      </w:r>
      <w:r w:rsidRPr="006533AE">
        <w:rPr>
          <w:color w:val="231E1F"/>
          <w:spacing w:val="-2"/>
          <w:w w:val="112"/>
        </w:rPr>
        <w:t>сказка-сценари</w:t>
      </w:r>
      <w:r w:rsidRPr="006533AE">
        <w:rPr>
          <w:color w:val="231E1F"/>
          <w:w w:val="112"/>
        </w:rPr>
        <w:t>й</w:t>
      </w:r>
      <w:r w:rsidRPr="006533AE">
        <w:rPr>
          <w:color w:val="231E1F"/>
          <w:spacing w:val="29"/>
          <w:w w:val="112"/>
        </w:rPr>
        <w:t xml:space="preserve"> </w:t>
      </w:r>
      <w:r w:rsidRPr="006533AE">
        <w:rPr>
          <w:color w:val="231E1F"/>
          <w:spacing w:val="-2"/>
        </w:rPr>
        <w:t>А</w:t>
      </w:r>
      <w:r w:rsidRPr="006533AE">
        <w:rPr>
          <w:color w:val="231E1F"/>
        </w:rPr>
        <w:t xml:space="preserve">. </w:t>
      </w:r>
      <w:r w:rsidRPr="006533AE">
        <w:rPr>
          <w:color w:val="231E1F"/>
          <w:spacing w:val="11"/>
        </w:rPr>
        <w:t xml:space="preserve"> </w:t>
      </w:r>
      <w:r w:rsidRPr="006533AE">
        <w:rPr>
          <w:color w:val="231E1F"/>
          <w:spacing w:val="-2"/>
          <w:w w:val="113"/>
        </w:rPr>
        <w:t>Курляндског</w:t>
      </w:r>
      <w:r w:rsidRPr="006533AE">
        <w:rPr>
          <w:color w:val="231E1F"/>
          <w:w w:val="113"/>
        </w:rPr>
        <w:t>о</w:t>
      </w:r>
      <w:r w:rsidRPr="006533AE">
        <w:rPr>
          <w:color w:val="231E1F"/>
          <w:spacing w:val="41"/>
          <w:w w:val="113"/>
        </w:rPr>
        <w:t xml:space="preserve"> </w:t>
      </w:r>
      <w:r w:rsidRPr="006533AE">
        <w:rPr>
          <w:color w:val="231E1F"/>
          <w:spacing w:val="-2"/>
          <w:w w:val="113"/>
        </w:rPr>
        <w:t>«Ну</w:t>
      </w:r>
      <w:r w:rsidRPr="006533AE">
        <w:rPr>
          <w:color w:val="231E1F"/>
          <w:w w:val="113"/>
        </w:rPr>
        <w:t>,</w:t>
      </w:r>
      <w:r w:rsidRPr="006533AE">
        <w:rPr>
          <w:color w:val="231E1F"/>
          <w:spacing w:val="43"/>
          <w:w w:val="113"/>
        </w:rPr>
        <w:t xml:space="preserve"> </w:t>
      </w:r>
      <w:r w:rsidRPr="006533AE">
        <w:rPr>
          <w:color w:val="231E1F"/>
          <w:spacing w:val="-2"/>
          <w:w w:val="113"/>
        </w:rPr>
        <w:t>погоди!»</w:t>
      </w:r>
      <w:r w:rsidRPr="006533AE">
        <w:rPr>
          <w:color w:val="231E1F"/>
          <w:w w:val="113"/>
        </w:rPr>
        <w:t xml:space="preserve">. </w:t>
      </w:r>
      <w:r w:rsidRPr="006533AE">
        <w:rPr>
          <w:color w:val="231E1F"/>
          <w:spacing w:val="-2"/>
          <w:w w:val="113"/>
        </w:rPr>
        <w:t>Стих</w:t>
      </w:r>
      <w:r w:rsidRPr="006533AE">
        <w:rPr>
          <w:color w:val="231E1F"/>
          <w:w w:val="113"/>
        </w:rPr>
        <w:t>и</w:t>
      </w:r>
      <w:r w:rsidRPr="006533AE">
        <w:rPr>
          <w:color w:val="231E1F"/>
          <w:spacing w:val="20"/>
          <w:w w:val="113"/>
        </w:rPr>
        <w:t xml:space="preserve"> </w:t>
      </w:r>
      <w:r w:rsidRPr="006533AE">
        <w:rPr>
          <w:color w:val="231E1F"/>
          <w:spacing w:val="-2"/>
        </w:rPr>
        <w:t>Л</w:t>
      </w:r>
      <w:r w:rsidRPr="006533AE">
        <w:rPr>
          <w:color w:val="231E1F"/>
        </w:rPr>
        <w:t xml:space="preserve">. </w:t>
      </w:r>
      <w:r w:rsidRPr="006533AE">
        <w:rPr>
          <w:color w:val="231E1F"/>
          <w:spacing w:val="22"/>
        </w:rPr>
        <w:t xml:space="preserve"> </w:t>
      </w:r>
      <w:r w:rsidRPr="006533AE">
        <w:rPr>
          <w:color w:val="231E1F"/>
          <w:spacing w:val="-2"/>
          <w:w w:val="117"/>
        </w:rPr>
        <w:t xml:space="preserve">Квитко, </w:t>
      </w:r>
      <w:r w:rsidRPr="006533AE">
        <w:rPr>
          <w:color w:val="231E1F"/>
          <w:spacing w:val="-2"/>
        </w:rPr>
        <w:t>Ю</w:t>
      </w:r>
      <w:r w:rsidRPr="006533AE">
        <w:rPr>
          <w:color w:val="231E1F"/>
        </w:rPr>
        <w:t>.</w:t>
      </w:r>
      <w:r w:rsidRPr="006533AE">
        <w:rPr>
          <w:color w:val="231E1F"/>
          <w:spacing w:val="25"/>
        </w:rPr>
        <w:t xml:space="preserve"> </w:t>
      </w:r>
      <w:r w:rsidRPr="006533AE">
        <w:rPr>
          <w:color w:val="231E1F"/>
          <w:spacing w:val="-2"/>
          <w:w w:val="112"/>
        </w:rPr>
        <w:t>Мориц</w:t>
      </w:r>
      <w:r w:rsidRPr="006533AE">
        <w:rPr>
          <w:color w:val="231E1F"/>
          <w:w w:val="112"/>
        </w:rPr>
        <w:t>,</w:t>
      </w:r>
      <w:r w:rsidRPr="006533AE">
        <w:rPr>
          <w:color w:val="231E1F"/>
          <w:spacing w:val="-8"/>
          <w:w w:val="112"/>
        </w:rPr>
        <w:t xml:space="preserve"> </w:t>
      </w:r>
      <w:r w:rsidRPr="006533AE">
        <w:rPr>
          <w:color w:val="231E1F"/>
          <w:spacing w:val="-2"/>
        </w:rPr>
        <w:t>Г</w:t>
      </w:r>
      <w:r w:rsidRPr="006533AE">
        <w:rPr>
          <w:color w:val="231E1F"/>
        </w:rPr>
        <w:t>.</w:t>
      </w:r>
      <w:r w:rsidRPr="006533AE">
        <w:rPr>
          <w:color w:val="231E1F"/>
          <w:spacing w:val="24"/>
        </w:rPr>
        <w:t xml:space="preserve"> </w:t>
      </w:r>
      <w:r w:rsidRPr="006533AE">
        <w:rPr>
          <w:color w:val="231E1F"/>
          <w:spacing w:val="-2"/>
          <w:w w:val="114"/>
        </w:rPr>
        <w:t>Сапгира</w:t>
      </w:r>
      <w:r w:rsidRPr="006533AE">
        <w:rPr>
          <w:color w:val="231E1F"/>
          <w:w w:val="114"/>
        </w:rPr>
        <w:t>,</w:t>
      </w:r>
      <w:r w:rsidRPr="006533AE">
        <w:rPr>
          <w:color w:val="231E1F"/>
          <w:spacing w:val="-9"/>
          <w:w w:val="114"/>
        </w:rPr>
        <w:t xml:space="preserve"> </w:t>
      </w:r>
      <w:r w:rsidRPr="006533AE">
        <w:rPr>
          <w:color w:val="231E1F"/>
          <w:spacing w:val="-2"/>
        </w:rPr>
        <w:t>В</w:t>
      </w:r>
      <w:r w:rsidRPr="006533AE">
        <w:rPr>
          <w:color w:val="231E1F"/>
        </w:rPr>
        <w:t>.</w:t>
      </w:r>
      <w:r w:rsidRPr="006533AE">
        <w:rPr>
          <w:color w:val="231E1F"/>
          <w:spacing w:val="25"/>
        </w:rPr>
        <w:t xml:space="preserve"> </w:t>
      </w:r>
      <w:r w:rsidRPr="006533AE">
        <w:rPr>
          <w:color w:val="231E1F"/>
          <w:spacing w:val="-2"/>
          <w:w w:val="114"/>
        </w:rPr>
        <w:t>Левин</w:t>
      </w:r>
      <w:r w:rsidRPr="006533AE">
        <w:rPr>
          <w:color w:val="231E1F"/>
          <w:w w:val="114"/>
        </w:rPr>
        <w:t>а</w:t>
      </w:r>
      <w:r w:rsidRPr="006533AE">
        <w:rPr>
          <w:color w:val="231E1F"/>
          <w:spacing w:val="-9"/>
          <w:w w:val="114"/>
        </w:rPr>
        <w:t xml:space="preserve"> </w:t>
      </w:r>
      <w:r w:rsidRPr="006533AE">
        <w:rPr>
          <w:color w:val="231E1F"/>
        </w:rPr>
        <w:t>о</w:t>
      </w:r>
      <w:r w:rsidRPr="006533AE">
        <w:rPr>
          <w:color w:val="231E1F"/>
          <w:spacing w:val="3"/>
        </w:rPr>
        <w:t xml:space="preserve"> </w:t>
      </w:r>
      <w:r w:rsidRPr="006533AE">
        <w:rPr>
          <w:color w:val="231E1F"/>
          <w:spacing w:val="-2"/>
          <w:w w:val="117"/>
        </w:rPr>
        <w:t>животных</w:t>
      </w:r>
      <w:r w:rsidRPr="006533AE">
        <w:rPr>
          <w:color w:val="231E1F"/>
          <w:w w:val="117"/>
        </w:rPr>
        <w:t>.</w:t>
      </w:r>
      <w:r w:rsidRPr="006533AE">
        <w:rPr>
          <w:color w:val="231E1F"/>
          <w:spacing w:val="-10"/>
          <w:w w:val="117"/>
        </w:rPr>
        <w:t xml:space="preserve"> </w:t>
      </w:r>
      <w:r w:rsidRPr="006533AE">
        <w:rPr>
          <w:color w:val="231E1F"/>
          <w:spacing w:val="-2"/>
          <w:w w:val="116"/>
        </w:rPr>
        <w:t>Считалки.</w:t>
      </w:r>
    </w:p>
    <w:p w:rsidR="00E93E23" w:rsidRPr="00ED2093" w:rsidRDefault="00E93E23" w:rsidP="00EF7197">
      <w:pPr>
        <w:widowControl w:val="0"/>
        <w:autoSpaceDE w:val="0"/>
        <w:autoSpaceDN w:val="0"/>
        <w:adjustRightInd w:val="0"/>
        <w:ind w:left="101" w:right="133" w:firstLine="720"/>
        <w:contextualSpacing/>
        <w:jc w:val="both"/>
        <w:rPr>
          <w:color w:val="000000"/>
        </w:rPr>
      </w:pPr>
      <w:r w:rsidRPr="006533AE">
        <w:rPr>
          <w:b/>
          <w:bCs/>
          <w:color w:val="231E1F"/>
        </w:rPr>
        <w:t xml:space="preserve">«Самое  </w:t>
      </w:r>
      <w:r w:rsidRPr="006533AE">
        <w:rPr>
          <w:b/>
          <w:bCs/>
          <w:color w:val="231E1F"/>
          <w:w w:val="106"/>
        </w:rPr>
        <w:t>обыкновенное</w:t>
      </w:r>
      <w:r w:rsidRPr="006533AE">
        <w:rPr>
          <w:b/>
          <w:bCs/>
          <w:color w:val="231E1F"/>
          <w:spacing w:val="8"/>
          <w:w w:val="106"/>
        </w:rPr>
        <w:t xml:space="preserve"> </w:t>
      </w:r>
      <w:r w:rsidRPr="006533AE">
        <w:rPr>
          <w:b/>
          <w:bCs/>
          <w:color w:val="231E1F"/>
        </w:rPr>
        <w:t xml:space="preserve">чудо» </w:t>
      </w:r>
      <w:r w:rsidRPr="006533AE">
        <w:rPr>
          <w:b/>
          <w:bCs/>
          <w:color w:val="231E1F"/>
          <w:spacing w:val="1"/>
        </w:rPr>
        <w:t xml:space="preserve"> </w:t>
      </w:r>
      <w:r w:rsidRPr="006533AE">
        <w:rPr>
          <w:b/>
          <w:bCs/>
          <w:color w:val="231E1F"/>
        </w:rPr>
        <w:t>(3</w:t>
      </w:r>
      <w:r>
        <w:rPr>
          <w:b/>
          <w:bCs/>
          <w:color w:val="231E1F"/>
        </w:rPr>
        <w:t>1</w:t>
      </w:r>
      <w:r w:rsidRPr="006533AE">
        <w:rPr>
          <w:b/>
          <w:bCs/>
          <w:color w:val="231E1F"/>
          <w:spacing w:val="49"/>
        </w:rPr>
        <w:t xml:space="preserve"> </w:t>
      </w:r>
      <w:r w:rsidRPr="006533AE">
        <w:rPr>
          <w:b/>
          <w:bCs/>
          <w:color w:val="231E1F"/>
        </w:rPr>
        <w:t>ч).</w:t>
      </w:r>
      <w:r w:rsidRPr="006533AE">
        <w:rPr>
          <w:b/>
          <w:bCs/>
          <w:color w:val="231E1F"/>
          <w:spacing w:val="26"/>
        </w:rPr>
        <w:t xml:space="preserve"> </w:t>
      </w:r>
      <w:r w:rsidRPr="006533AE">
        <w:rPr>
          <w:color w:val="231E1F"/>
          <w:w w:val="116"/>
        </w:rPr>
        <w:t>Сказки</w:t>
      </w:r>
      <w:r w:rsidRPr="006533AE">
        <w:rPr>
          <w:color w:val="231E1F"/>
          <w:spacing w:val="2"/>
          <w:w w:val="116"/>
        </w:rPr>
        <w:t xml:space="preserve"> </w:t>
      </w:r>
      <w:r w:rsidRPr="006533AE">
        <w:rPr>
          <w:color w:val="231E1F"/>
        </w:rPr>
        <w:t>А.</w:t>
      </w:r>
      <w:r w:rsidRPr="006533AE">
        <w:rPr>
          <w:color w:val="231E1F"/>
          <w:spacing w:val="45"/>
        </w:rPr>
        <w:t xml:space="preserve"> </w:t>
      </w:r>
      <w:r w:rsidRPr="006533AE">
        <w:rPr>
          <w:color w:val="231E1F"/>
        </w:rPr>
        <w:t>де</w:t>
      </w:r>
      <w:r w:rsidRPr="006533AE">
        <w:rPr>
          <w:color w:val="231E1F"/>
          <w:spacing w:val="30"/>
        </w:rPr>
        <w:t xml:space="preserve"> </w:t>
      </w:r>
      <w:r w:rsidRPr="006533AE">
        <w:rPr>
          <w:color w:val="231E1F"/>
          <w:w w:val="108"/>
        </w:rPr>
        <w:t xml:space="preserve">Сент-Экзюпери, </w:t>
      </w:r>
      <w:r w:rsidRPr="006533AE">
        <w:rPr>
          <w:color w:val="231E1F"/>
          <w:w w:val="118"/>
        </w:rPr>
        <w:t>Дж.</w:t>
      </w:r>
      <w:r w:rsidRPr="006533AE">
        <w:rPr>
          <w:color w:val="231E1F"/>
          <w:spacing w:val="2"/>
          <w:w w:val="118"/>
        </w:rPr>
        <w:t xml:space="preserve"> </w:t>
      </w:r>
      <w:r w:rsidRPr="006533AE">
        <w:rPr>
          <w:color w:val="231E1F"/>
          <w:w w:val="118"/>
        </w:rPr>
        <w:t>Родари,</w:t>
      </w:r>
      <w:r w:rsidRPr="006533AE">
        <w:rPr>
          <w:color w:val="231E1F"/>
          <w:spacing w:val="-23"/>
          <w:w w:val="118"/>
        </w:rPr>
        <w:t xml:space="preserve"> </w:t>
      </w:r>
      <w:r w:rsidRPr="006533AE">
        <w:rPr>
          <w:color w:val="231E1F"/>
        </w:rPr>
        <w:t>В.</w:t>
      </w:r>
      <w:r w:rsidRPr="006533AE">
        <w:rPr>
          <w:color w:val="231E1F"/>
          <w:spacing w:val="29"/>
        </w:rPr>
        <w:t xml:space="preserve"> </w:t>
      </w:r>
      <w:r w:rsidRPr="006533AE">
        <w:rPr>
          <w:color w:val="231E1F"/>
          <w:w w:val="114"/>
        </w:rPr>
        <w:t>Берестова,</w:t>
      </w:r>
      <w:r w:rsidRPr="006533AE">
        <w:rPr>
          <w:color w:val="231E1F"/>
          <w:spacing w:val="-7"/>
          <w:w w:val="114"/>
        </w:rPr>
        <w:t xml:space="preserve"> </w:t>
      </w:r>
      <w:r w:rsidRPr="006533AE">
        <w:rPr>
          <w:color w:val="231E1F"/>
        </w:rPr>
        <w:t>В.</w:t>
      </w:r>
      <w:r w:rsidRPr="006533AE">
        <w:rPr>
          <w:color w:val="231E1F"/>
          <w:spacing w:val="29"/>
        </w:rPr>
        <w:t xml:space="preserve"> </w:t>
      </w:r>
      <w:r w:rsidRPr="006533AE">
        <w:rPr>
          <w:color w:val="231E1F"/>
          <w:w w:val="116"/>
        </w:rPr>
        <w:t>Хмельницкого,</w:t>
      </w:r>
      <w:r w:rsidRPr="006533AE">
        <w:rPr>
          <w:color w:val="231E1F"/>
          <w:spacing w:val="-22"/>
          <w:w w:val="116"/>
        </w:rPr>
        <w:t xml:space="preserve"> </w:t>
      </w:r>
      <w:r w:rsidRPr="006533AE">
        <w:rPr>
          <w:color w:val="231E1F"/>
          <w:w w:val="116"/>
        </w:rPr>
        <w:t>Б.</w:t>
      </w:r>
      <w:r w:rsidRPr="006533AE">
        <w:rPr>
          <w:color w:val="231E1F"/>
          <w:spacing w:val="12"/>
          <w:w w:val="116"/>
        </w:rPr>
        <w:t xml:space="preserve"> </w:t>
      </w:r>
      <w:r w:rsidRPr="006533AE">
        <w:rPr>
          <w:color w:val="231E1F"/>
          <w:w w:val="116"/>
        </w:rPr>
        <w:t>Сергуненкова.</w:t>
      </w:r>
    </w:p>
    <w:p w:rsidR="00E93E23" w:rsidRPr="006533AE" w:rsidRDefault="00E93E23" w:rsidP="00EF7197">
      <w:pPr>
        <w:widowControl w:val="0"/>
        <w:shd w:val="clear" w:color="auto" w:fill="FFFFFF"/>
        <w:autoSpaceDE w:val="0"/>
        <w:autoSpaceDN w:val="0"/>
        <w:adjustRightInd w:val="0"/>
        <w:ind w:firstLine="720"/>
        <w:contextualSpacing/>
        <w:jc w:val="both"/>
        <w:rPr>
          <w:color w:val="000000"/>
        </w:rPr>
      </w:pPr>
      <w:r w:rsidRPr="006533AE">
        <w:rPr>
          <w:b/>
          <w:bCs/>
          <w:color w:val="231E1F"/>
        </w:rPr>
        <w:t>2.</w:t>
      </w:r>
      <w:r w:rsidRPr="006533AE">
        <w:rPr>
          <w:b/>
          <w:bCs/>
          <w:color w:val="231E1F"/>
          <w:spacing w:val="26"/>
        </w:rPr>
        <w:t xml:space="preserve"> </w:t>
      </w:r>
      <w:r w:rsidRPr="006533AE">
        <w:rPr>
          <w:b/>
          <w:bCs/>
          <w:color w:val="231E1F"/>
          <w:w w:val="105"/>
        </w:rPr>
        <w:t>ТЕХНИКА</w:t>
      </w:r>
      <w:r w:rsidRPr="006533AE">
        <w:rPr>
          <w:b/>
          <w:bCs/>
          <w:color w:val="231E1F"/>
          <w:spacing w:val="9"/>
          <w:w w:val="105"/>
        </w:rPr>
        <w:t xml:space="preserve"> </w:t>
      </w:r>
      <w:r w:rsidRPr="006533AE">
        <w:rPr>
          <w:b/>
          <w:bCs/>
          <w:color w:val="231E1F"/>
          <w:w w:val="105"/>
        </w:rPr>
        <w:t>ЧТЕНИЯ</w:t>
      </w:r>
      <w:r w:rsidRPr="006533AE">
        <w:rPr>
          <w:color w:val="000000"/>
        </w:rPr>
        <w:t xml:space="preserve">  </w:t>
      </w:r>
      <w:r w:rsidRPr="006533AE">
        <w:rPr>
          <w:color w:val="231E1F"/>
        </w:rPr>
        <w:t xml:space="preserve">На  </w:t>
      </w:r>
      <w:r w:rsidRPr="006533AE">
        <w:rPr>
          <w:color w:val="231E1F"/>
          <w:w w:val="112"/>
        </w:rPr>
        <w:t>момент</w:t>
      </w:r>
      <w:r w:rsidRPr="006533AE">
        <w:rPr>
          <w:color w:val="231E1F"/>
          <w:spacing w:val="3"/>
          <w:w w:val="112"/>
        </w:rPr>
        <w:t xml:space="preserve"> </w:t>
      </w:r>
      <w:r w:rsidRPr="006533AE">
        <w:rPr>
          <w:color w:val="231E1F"/>
          <w:w w:val="112"/>
        </w:rPr>
        <w:t>завершения</w:t>
      </w:r>
      <w:r w:rsidRPr="006533AE">
        <w:rPr>
          <w:color w:val="231E1F"/>
          <w:spacing w:val="43"/>
          <w:w w:val="112"/>
        </w:rPr>
        <w:t xml:space="preserve"> </w:t>
      </w:r>
      <w:r w:rsidRPr="006533AE">
        <w:rPr>
          <w:color w:val="231E1F"/>
          <w:w w:val="112"/>
        </w:rPr>
        <w:t>начального</w:t>
      </w:r>
      <w:r w:rsidRPr="006533AE">
        <w:rPr>
          <w:color w:val="231E1F"/>
          <w:spacing w:val="21"/>
          <w:w w:val="112"/>
        </w:rPr>
        <w:t xml:space="preserve"> </w:t>
      </w:r>
      <w:r w:rsidRPr="006533AE">
        <w:rPr>
          <w:color w:val="231E1F"/>
          <w:w w:val="112"/>
        </w:rPr>
        <w:t>образования</w:t>
      </w:r>
      <w:r w:rsidRPr="006533AE">
        <w:rPr>
          <w:color w:val="231E1F"/>
          <w:spacing w:val="22"/>
          <w:w w:val="112"/>
        </w:rPr>
        <w:t xml:space="preserve"> </w:t>
      </w:r>
      <w:r w:rsidRPr="006533AE">
        <w:rPr>
          <w:color w:val="231E1F"/>
          <w:w w:val="112"/>
        </w:rPr>
        <w:t>достигаются</w:t>
      </w:r>
      <w:r w:rsidRPr="006533AE">
        <w:rPr>
          <w:color w:val="231E1F"/>
          <w:spacing w:val="10"/>
          <w:w w:val="112"/>
        </w:rPr>
        <w:t xml:space="preserve"> </w:t>
      </w:r>
      <w:r w:rsidRPr="006533AE">
        <w:rPr>
          <w:color w:val="231E1F"/>
          <w:w w:val="112"/>
        </w:rPr>
        <w:t>следующие</w:t>
      </w:r>
      <w:r w:rsidRPr="006533AE">
        <w:rPr>
          <w:color w:val="231E1F"/>
          <w:spacing w:val="-13"/>
          <w:w w:val="112"/>
        </w:rPr>
        <w:t xml:space="preserve"> </w:t>
      </w:r>
      <w:r w:rsidRPr="006533AE">
        <w:rPr>
          <w:color w:val="231E1F"/>
          <w:w w:val="112"/>
        </w:rPr>
        <w:t>составляющие</w:t>
      </w:r>
      <w:r w:rsidRPr="006533AE">
        <w:rPr>
          <w:color w:val="231E1F"/>
          <w:spacing w:val="8"/>
          <w:w w:val="112"/>
        </w:rPr>
        <w:t xml:space="preserve"> </w:t>
      </w:r>
      <w:r w:rsidRPr="006533AE">
        <w:rPr>
          <w:color w:val="231E1F"/>
          <w:w w:val="117"/>
        </w:rPr>
        <w:t>техники</w:t>
      </w:r>
      <w:r w:rsidRPr="006533AE">
        <w:rPr>
          <w:color w:val="231E1F"/>
          <w:spacing w:val="-8"/>
          <w:w w:val="117"/>
        </w:rPr>
        <w:t xml:space="preserve"> </w:t>
      </w:r>
      <w:r w:rsidRPr="006533AE">
        <w:rPr>
          <w:color w:val="231E1F"/>
          <w:w w:val="117"/>
        </w:rPr>
        <w:t>чтения:</w:t>
      </w:r>
    </w:p>
    <w:p w:rsidR="00E93E23" w:rsidRPr="006533AE" w:rsidRDefault="00E93E23" w:rsidP="00EF7197">
      <w:pPr>
        <w:widowControl w:val="0"/>
        <w:shd w:val="clear" w:color="auto" w:fill="FFFFFF"/>
        <w:autoSpaceDE w:val="0"/>
        <w:autoSpaceDN w:val="0"/>
        <w:adjustRightInd w:val="0"/>
        <w:ind w:firstLine="720"/>
        <w:contextualSpacing/>
        <w:jc w:val="both"/>
        <w:rPr>
          <w:color w:val="000000"/>
        </w:rPr>
      </w:pPr>
      <w:r w:rsidRPr="006533AE">
        <w:rPr>
          <w:color w:val="231E1F"/>
        </w:rPr>
        <w:t>1)</w:t>
      </w:r>
      <w:r w:rsidRPr="006533AE">
        <w:rPr>
          <w:color w:val="231E1F"/>
          <w:spacing w:val="21"/>
        </w:rPr>
        <w:t xml:space="preserve"> </w:t>
      </w:r>
      <w:r w:rsidRPr="006533AE">
        <w:rPr>
          <w:color w:val="231E1F"/>
        </w:rPr>
        <w:t>способ</w:t>
      </w:r>
      <w:r w:rsidRPr="006533AE">
        <w:rPr>
          <w:color w:val="231E1F"/>
          <w:spacing w:val="40"/>
        </w:rPr>
        <w:t xml:space="preserve"> </w:t>
      </w:r>
      <w:r w:rsidRPr="006533AE">
        <w:rPr>
          <w:color w:val="231E1F"/>
          <w:w w:val="116"/>
        </w:rPr>
        <w:t>чтения</w:t>
      </w:r>
      <w:r w:rsidRPr="006533AE">
        <w:rPr>
          <w:color w:val="231E1F"/>
          <w:spacing w:val="-8"/>
          <w:w w:val="116"/>
        </w:rPr>
        <w:t xml:space="preserve"> </w:t>
      </w:r>
      <w:r w:rsidRPr="006533AE">
        <w:rPr>
          <w:color w:val="231E1F"/>
        </w:rPr>
        <w:t>–</w:t>
      </w:r>
      <w:r w:rsidRPr="006533AE">
        <w:rPr>
          <w:color w:val="231E1F"/>
          <w:spacing w:val="26"/>
        </w:rPr>
        <w:t xml:space="preserve"> </w:t>
      </w:r>
      <w:r w:rsidRPr="006533AE">
        <w:rPr>
          <w:color w:val="231E1F"/>
          <w:w w:val="114"/>
        </w:rPr>
        <w:t>чтение</w:t>
      </w:r>
      <w:r w:rsidRPr="006533AE">
        <w:rPr>
          <w:color w:val="231E1F"/>
          <w:spacing w:val="-13"/>
          <w:w w:val="114"/>
        </w:rPr>
        <w:t xml:space="preserve"> </w:t>
      </w:r>
      <w:r w:rsidRPr="006533AE">
        <w:rPr>
          <w:color w:val="231E1F"/>
          <w:w w:val="114"/>
        </w:rPr>
        <w:t>целыми</w:t>
      </w:r>
      <w:r w:rsidRPr="006533AE">
        <w:rPr>
          <w:color w:val="231E1F"/>
          <w:spacing w:val="1"/>
          <w:w w:val="114"/>
        </w:rPr>
        <w:t xml:space="preserve"> </w:t>
      </w:r>
      <w:r w:rsidRPr="006533AE">
        <w:rPr>
          <w:color w:val="231E1F"/>
          <w:w w:val="114"/>
        </w:rPr>
        <w:t>словами;</w:t>
      </w:r>
    </w:p>
    <w:p w:rsidR="00E93E23" w:rsidRPr="006533AE" w:rsidRDefault="00E93E23" w:rsidP="00EF7197">
      <w:pPr>
        <w:widowControl w:val="0"/>
        <w:shd w:val="clear" w:color="auto" w:fill="FFFFFF"/>
        <w:autoSpaceDE w:val="0"/>
        <w:autoSpaceDN w:val="0"/>
        <w:adjustRightInd w:val="0"/>
        <w:ind w:firstLine="720"/>
        <w:contextualSpacing/>
        <w:jc w:val="both"/>
        <w:rPr>
          <w:color w:val="000000"/>
        </w:rPr>
      </w:pPr>
      <w:r w:rsidRPr="006533AE">
        <w:rPr>
          <w:color w:val="231E1F"/>
        </w:rPr>
        <w:t>2)</w:t>
      </w:r>
      <w:r w:rsidRPr="006533AE">
        <w:rPr>
          <w:color w:val="231E1F"/>
          <w:spacing w:val="25"/>
        </w:rPr>
        <w:t xml:space="preserve"> </w:t>
      </w:r>
      <w:r w:rsidRPr="006533AE">
        <w:rPr>
          <w:color w:val="231E1F"/>
          <w:w w:val="114"/>
        </w:rPr>
        <w:t>правильность</w:t>
      </w:r>
      <w:r w:rsidRPr="006533AE">
        <w:rPr>
          <w:color w:val="231E1F"/>
          <w:spacing w:val="-15"/>
          <w:w w:val="114"/>
        </w:rPr>
        <w:t xml:space="preserve"> </w:t>
      </w:r>
      <w:r w:rsidRPr="006533AE">
        <w:rPr>
          <w:color w:val="231E1F"/>
          <w:w w:val="114"/>
        </w:rPr>
        <w:t>чтения</w:t>
      </w:r>
      <w:r w:rsidRPr="006533AE">
        <w:rPr>
          <w:color w:val="231E1F"/>
          <w:spacing w:val="10"/>
          <w:w w:val="114"/>
        </w:rPr>
        <w:t xml:space="preserve"> </w:t>
      </w:r>
      <w:r w:rsidRPr="006533AE">
        <w:rPr>
          <w:color w:val="231E1F"/>
        </w:rPr>
        <w:t>–</w:t>
      </w:r>
      <w:r w:rsidRPr="006533AE">
        <w:rPr>
          <w:color w:val="231E1F"/>
          <w:spacing w:val="30"/>
        </w:rPr>
        <w:t xml:space="preserve"> </w:t>
      </w:r>
      <w:r w:rsidRPr="006533AE">
        <w:rPr>
          <w:color w:val="231E1F"/>
          <w:w w:val="113"/>
        </w:rPr>
        <w:t>чтение</w:t>
      </w:r>
      <w:r w:rsidRPr="006533AE">
        <w:rPr>
          <w:color w:val="231E1F"/>
          <w:spacing w:val="-2"/>
          <w:w w:val="113"/>
        </w:rPr>
        <w:t xml:space="preserve"> </w:t>
      </w:r>
      <w:r w:rsidRPr="006533AE">
        <w:rPr>
          <w:color w:val="231E1F"/>
          <w:w w:val="113"/>
        </w:rPr>
        <w:t>незнакомого</w:t>
      </w:r>
      <w:r w:rsidRPr="006533AE">
        <w:rPr>
          <w:color w:val="231E1F"/>
          <w:spacing w:val="-2"/>
          <w:w w:val="113"/>
        </w:rPr>
        <w:t xml:space="preserve"> </w:t>
      </w:r>
      <w:r w:rsidRPr="006533AE">
        <w:rPr>
          <w:color w:val="231E1F"/>
          <w:w w:val="113"/>
        </w:rPr>
        <w:t>текста</w:t>
      </w:r>
      <w:r w:rsidRPr="006533AE">
        <w:rPr>
          <w:color w:val="231E1F"/>
          <w:spacing w:val="10"/>
          <w:w w:val="113"/>
        </w:rPr>
        <w:t xml:space="preserve"> </w:t>
      </w:r>
      <w:r w:rsidRPr="006533AE">
        <w:rPr>
          <w:color w:val="231E1F"/>
        </w:rPr>
        <w:t>с</w:t>
      </w:r>
      <w:r w:rsidRPr="006533AE">
        <w:rPr>
          <w:color w:val="231E1F"/>
          <w:spacing w:val="11"/>
        </w:rPr>
        <w:t xml:space="preserve"> </w:t>
      </w:r>
      <w:r w:rsidRPr="006533AE">
        <w:rPr>
          <w:color w:val="231E1F"/>
          <w:w w:val="109"/>
        </w:rPr>
        <w:t>соблюдени</w:t>
      </w:r>
      <w:r w:rsidRPr="006533AE">
        <w:rPr>
          <w:color w:val="231E1F"/>
        </w:rPr>
        <w:t>ем</w:t>
      </w:r>
      <w:r w:rsidRPr="006533AE">
        <w:rPr>
          <w:color w:val="231E1F"/>
          <w:spacing w:val="27"/>
        </w:rPr>
        <w:t xml:space="preserve"> </w:t>
      </w:r>
      <w:r w:rsidRPr="006533AE">
        <w:rPr>
          <w:color w:val="231E1F"/>
        </w:rPr>
        <w:t>норм</w:t>
      </w:r>
      <w:r w:rsidRPr="006533AE">
        <w:rPr>
          <w:color w:val="231E1F"/>
          <w:spacing w:val="53"/>
        </w:rPr>
        <w:t xml:space="preserve"> </w:t>
      </w:r>
      <w:r w:rsidRPr="006533AE">
        <w:rPr>
          <w:color w:val="231E1F"/>
          <w:w w:val="113"/>
        </w:rPr>
        <w:t>литературного</w:t>
      </w:r>
      <w:r w:rsidRPr="006533AE">
        <w:rPr>
          <w:color w:val="231E1F"/>
          <w:spacing w:val="-6"/>
          <w:w w:val="113"/>
        </w:rPr>
        <w:t xml:space="preserve"> </w:t>
      </w:r>
      <w:r w:rsidRPr="006533AE">
        <w:rPr>
          <w:color w:val="231E1F"/>
          <w:w w:val="115"/>
        </w:rPr>
        <w:t>произношения;</w:t>
      </w:r>
    </w:p>
    <w:p w:rsidR="00E93E23" w:rsidRPr="006533AE" w:rsidRDefault="00E93E23" w:rsidP="00EF7197">
      <w:pPr>
        <w:widowControl w:val="0"/>
        <w:shd w:val="clear" w:color="auto" w:fill="FFFFFF"/>
        <w:autoSpaceDE w:val="0"/>
        <w:autoSpaceDN w:val="0"/>
        <w:adjustRightInd w:val="0"/>
        <w:ind w:firstLine="720"/>
        <w:contextualSpacing/>
        <w:jc w:val="both"/>
        <w:rPr>
          <w:color w:val="000000"/>
        </w:rPr>
      </w:pPr>
      <w:r w:rsidRPr="006533AE">
        <w:rPr>
          <w:color w:val="231E1F"/>
        </w:rPr>
        <w:t xml:space="preserve">3)  </w:t>
      </w:r>
      <w:r w:rsidRPr="006533AE">
        <w:rPr>
          <w:color w:val="231E1F"/>
          <w:w w:val="114"/>
        </w:rPr>
        <w:t>скорость</w:t>
      </w:r>
      <w:r w:rsidRPr="006533AE">
        <w:rPr>
          <w:color w:val="231E1F"/>
          <w:spacing w:val="11"/>
          <w:w w:val="114"/>
        </w:rPr>
        <w:t xml:space="preserve"> </w:t>
      </w:r>
      <w:r w:rsidRPr="006533AE">
        <w:rPr>
          <w:color w:val="231E1F"/>
          <w:w w:val="114"/>
        </w:rPr>
        <w:t>чтения</w:t>
      </w:r>
      <w:r w:rsidRPr="006533AE">
        <w:rPr>
          <w:color w:val="231E1F"/>
          <w:spacing w:val="40"/>
          <w:w w:val="114"/>
        </w:rPr>
        <w:t xml:space="preserve"> </w:t>
      </w:r>
      <w:r w:rsidRPr="006533AE">
        <w:rPr>
          <w:color w:val="231E1F"/>
        </w:rPr>
        <w:t xml:space="preserve">– </w:t>
      </w:r>
      <w:r w:rsidRPr="006533AE">
        <w:rPr>
          <w:color w:val="231E1F"/>
          <w:spacing w:val="5"/>
        </w:rPr>
        <w:t xml:space="preserve"> </w:t>
      </w:r>
      <w:r w:rsidRPr="006533AE">
        <w:rPr>
          <w:color w:val="231E1F"/>
          <w:w w:val="114"/>
        </w:rPr>
        <w:t>установка</w:t>
      </w:r>
      <w:r w:rsidRPr="006533AE">
        <w:rPr>
          <w:color w:val="231E1F"/>
          <w:spacing w:val="27"/>
          <w:w w:val="114"/>
        </w:rPr>
        <w:t xml:space="preserve"> </w:t>
      </w:r>
      <w:r w:rsidRPr="006533AE">
        <w:rPr>
          <w:color w:val="231E1F"/>
        </w:rPr>
        <w:t xml:space="preserve">на </w:t>
      </w:r>
      <w:r w:rsidRPr="006533AE">
        <w:rPr>
          <w:color w:val="231E1F"/>
          <w:spacing w:val="12"/>
        </w:rPr>
        <w:t xml:space="preserve"> </w:t>
      </w:r>
      <w:r w:rsidRPr="006533AE">
        <w:rPr>
          <w:color w:val="231E1F"/>
          <w:w w:val="114"/>
        </w:rPr>
        <w:t>нормальный</w:t>
      </w:r>
      <w:r w:rsidRPr="006533AE">
        <w:rPr>
          <w:color w:val="231E1F"/>
          <w:spacing w:val="27"/>
          <w:w w:val="114"/>
        </w:rPr>
        <w:t xml:space="preserve"> </w:t>
      </w:r>
      <w:r w:rsidRPr="006533AE">
        <w:rPr>
          <w:color w:val="231E1F"/>
        </w:rPr>
        <w:t xml:space="preserve">для </w:t>
      </w:r>
      <w:r w:rsidRPr="006533AE">
        <w:rPr>
          <w:color w:val="231E1F"/>
          <w:spacing w:val="38"/>
        </w:rPr>
        <w:t xml:space="preserve"> </w:t>
      </w:r>
      <w:r w:rsidRPr="006533AE">
        <w:rPr>
          <w:color w:val="231E1F"/>
          <w:w w:val="112"/>
        </w:rPr>
        <w:t xml:space="preserve">читающего </w:t>
      </w:r>
      <w:r w:rsidRPr="006533AE">
        <w:rPr>
          <w:color w:val="231E1F"/>
        </w:rPr>
        <w:t xml:space="preserve">темп  </w:t>
      </w:r>
      <w:r w:rsidRPr="006533AE">
        <w:rPr>
          <w:color w:val="231E1F"/>
          <w:w w:val="113"/>
        </w:rPr>
        <w:t>беглости,</w:t>
      </w:r>
      <w:r w:rsidRPr="006533AE">
        <w:rPr>
          <w:color w:val="231E1F"/>
          <w:spacing w:val="-15"/>
          <w:w w:val="113"/>
        </w:rPr>
        <w:t xml:space="preserve"> </w:t>
      </w:r>
      <w:r w:rsidRPr="006533AE">
        <w:rPr>
          <w:color w:val="231E1F"/>
          <w:w w:val="113"/>
        </w:rPr>
        <w:t>позволяющий</w:t>
      </w:r>
      <w:r w:rsidRPr="006533AE">
        <w:rPr>
          <w:color w:val="231E1F"/>
          <w:spacing w:val="7"/>
          <w:w w:val="113"/>
        </w:rPr>
        <w:t xml:space="preserve"> </w:t>
      </w:r>
      <w:r w:rsidRPr="006533AE">
        <w:rPr>
          <w:color w:val="231E1F"/>
        </w:rPr>
        <w:t>ему</w:t>
      </w:r>
      <w:r w:rsidRPr="006533AE">
        <w:rPr>
          <w:color w:val="231E1F"/>
          <w:spacing w:val="39"/>
        </w:rPr>
        <w:t xml:space="preserve"> </w:t>
      </w:r>
      <w:r w:rsidRPr="006533AE">
        <w:rPr>
          <w:color w:val="231E1F"/>
          <w:w w:val="112"/>
        </w:rPr>
        <w:t>осознать</w:t>
      </w:r>
      <w:r w:rsidRPr="006533AE">
        <w:rPr>
          <w:color w:val="231E1F"/>
          <w:spacing w:val="-6"/>
          <w:w w:val="112"/>
        </w:rPr>
        <w:t xml:space="preserve"> </w:t>
      </w:r>
      <w:r w:rsidRPr="006533AE">
        <w:rPr>
          <w:color w:val="231E1F"/>
          <w:w w:val="116"/>
        </w:rPr>
        <w:t>текст;</w:t>
      </w:r>
    </w:p>
    <w:p w:rsidR="00E93E23" w:rsidRPr="006533AE" w:rsidRDefault="00E93E23" w:rsidP="00EF7197">
      <w:pPr>
        <w:widowControl w:val="0"/>
        <w:shd w:val="clear" w:color="auto" w:fill="FFFFFF"/>
        <w:autoSpaceDE w:val="0"/>
        <w:autoSpaceDN w:val="0"/>
        <w:adjustRightInd w:val="0"/>
        <w:ind w:firstLine="720"/>
        <w:contextualSpacing/>
        <w:jc w:val="both"/>
        <w:rPr>
          <w:color w:val="231E1F"/>
          <w:w w:val="118"/>
        </w:rPr>
      </w:pPr>
      <w:r w:rsidRPr="006533AE">
        <w:rPr>
          <w:color w:val="231E1F"/>
        </w:rPr>
        <w:t>4)</w:t>
      </w:r>
      <w:r w:rsidRPr="006533AE">
        <w:rPr>
          <w:color w:val="231E1F"/>
          <w:spacing w:val="21"/>
        </w:rPr>
        <w:t xml:space="preserve"> </w:t>
      </w:r>
      <w:r w:rsidRPr="006533AE">
        <w:rPr>
          <w:color w:val="231E1F"/>
          <w:w w:val="114"/>
        </w:rPr>
        <w:t>установка</w:t>
      </w:r>
      <w:r w:rsidRPr="006533AE">
        <w:rPr>
          <w:color w:val="231E1F"/>
          <w:spacing w:val="-7"/>
          <w:w w:val="114"/>
        </w:rPr>
        <w:t xml:space="preserve"> </w:t>
      </w:r>
      <w:r w:rsidRPr="006533AE">
        <w:rPr>
          <w:color w:val="231E1F"/>
        </w:rPr>
        <w:t>на</w:t>
      </w:r>
      <w:r w:rsidRPr="006533AE">
        <w:rPr>
          <w:color w:val="231E1F"/>
          <w:spacing w:val="33"/>
        </w:rPr>
        <w:t xml:space="preserve"> </w:t>
      </w:r>
      <w:r w:rsidRPr="006533AE">
        <w:rPr>
          <w:color w:val="231E1F"/>
          <w:w w:val="111"/>
        </w:rPr>
        <w:t>постепенное</w:t>
      </w:r>
      <w:r w:rsidRPr="006533AE">
        <w:rPr>
          <w:color w:val="231E1F"/>
          <w:spacing w:val="-17"/>
          <w:w w:val="111"/>
        </w:rPr>
        <w:t xml:space="preserve"> </w:t>
      </w:r>
      <w:r w:rsidRPr="006533AE">
        <w:rPr>
          <w:color w:val="231E1F"/>
          <w:w w:val="111"/>
        </w:rPr>
        <w:t>увеличение</w:t>
      </w:r>
      <w:r w:rsidRPr="006533AE">
        <w:rPr>
          <w:color w:val="231E1F"/>
          <w:spacing w:val="17"/>
          <w:w w:val="111"/>
        </w:rPr>
        <w:t xml:space="preserve"> </w:t>
      </w:r>
      <w:r w:rsidRPr="006533AE">
        <w:rPr>
          <w:color w:val="231E1F"/>
          <w:w w:val="111"/>
        </w:rPr>
        <w:t>скорости</w:t>
      </w:r>
      <w:r w:rsidRPr="006533AE">
        <w:rPr>
          <w:color w:val="231E1F"/>
          <w:spacing w:val="3"/>
          <w:w w:val="111"/>
        </w:rPr>
        <w:t xml:space="preserve"> </w:t>
      </w:r>
      <w:r w:rsidRPr="006533AE">
        <w:rPr>
          <w:color w:val="231E1F"/>
          <w:w w:val="118"/>
        </w:rPr>
        <w:t xml:space="preserve">чтения. </w:t>
      </w:r>
      <w:r w:rsidRPr="006533AE">
        <w:rPr>
          <w:color w:val="231E1F"/>
          <w:w w:val="113"/>
        </w:rPr>
        <w:t>Формируется</w:t>
      </w:r>
      <w:r w:rsidRPr="006533AE">
        <w:rPr>
          <w:color w:val="231E1F"/>
          <w:spacing w:val="3"/>
          <w:w w:val="113"/>
        </w:rPr>
        <w:t xml:space="preserve"> </w:t>
      </w:r>
      <w:r w:rsidRPr="006533AE">
        <w:rPr>
          <w:color w:val="231E1F"/>
          <w:w w:val="113"/>
        </w:rPr>
        <w:t>правильное</w:t>
      </w:r>
      <w:r w:rsidRPr="006533AE">
        <w:rPr>
          <w:color w:val="231E1F"/>
          <w:spacing w:val="3"/>
          <w:w w:val="113"/>
        </w:rPr>
        <w:t xml:space="preserve"> </w:t>
      </w:r>
      <w:r w:rsidRPr="006533AE">
        <w:rPr>
          <w:color w:val="231E1F"/>
        </w:rPr>
        <w:t>и</w:t>
      </w:r>
      <w:r w:rsidRPr="006533AE">
        <w:rPr>
          <w:color w:val="231E1F"/>
          <w:spacing w:val="29"/>
        </w:rPr>
        <w:t xml:space="preserve"> </w:t>
      </w:r>
      <w:r w:rsidRPr="006533AE">
        <w:rPr>
          <w:color w:val="231E1F"/>
          <w:w w:val="112"/>
        </w:rPr>
        <w:t>осознанное</w:t>
      </w:r>
      <w:r w:rsidRPr="006533AE">
        <w:rPr>
          <w:color w:val="231E1F"/>
          <w:spacing w:val="-7"/>
          <w:w w:val="112"/>
        </w:rPr>
        <w:t xml:space="preserve"> </w:t>
      </w:r>
      <w:r w:rsidRPr="006533AE">
        <w:rPr>
          <w:color w:val="231E1F"/>
          <w:w w:val="112"/>
        </w:rPr>
        <w:t>чтение</w:t>
      </w:r>
      <w:r w:rsidRPr="006533AE">
        <w:rPr>
          <w:color w:val="231E1F"/>
          <w:spacing w:val="10"/>
          <w:w w:val="112"/>
        </w:rPr>
        <w:t xml:space="preserve"> </w:t>
      </w:r>
      <w:r w:rsidRPr="006533AE">
        <w:rPr>
          <w:color w:val="231E1F"/>
          <w:w w:val="112"/>
        </w:rPr>
        <w:t>вслух</w:t>
      </w:r>
      <w:r w:rsidRPr="006533AE">
        <w:rPr>
          <w:color w:val="231E1F"/>
          <w:spacing w:val="14"/>
          <w:w w:val="112"/>
        </w:rPr>
        <w:t xml:space="preserve"> </w:t>
      </w:r>
      <w:r w:rsidRPr="006533AE">
        <w:rPr>
          <w:color w:val="231E1F"/>
        </w:rPr>
        <w:t>с</w:t>
      </w:r>
      <w:r w:rsidRPr="006533AE">
        <w:rPr>
          <w:color w:val="231E1F"/>
          <w:spacing w:val="16"/>
        </w:rPr>
        <w:t xml:space="preserve"> </w:t>
      </w:r>
      <w:r w:rsidRPr="006533AE">
        <w:rPr>
          <w:color w:val="231E1F"/>
          <w:w w:val="109"/>
        </w:rPr>
        <w:t>соблюдени</w:t>
      </w:r>
      <w:r w:rsidRPr="006533AE">
        <w:rPr>
          <w:color w:val="231E1F"/>
        </w:rPr>
        <w:t>ем</w:t>
      </w:r>
      <w:r w:rsidRPr="006533AE">
        <w:rPr>
          <w:color w:val="231E1F"/>
          <w:spacing w:val="38"/>
        </w:rPr>
        <w:t xml:space="preserve"> </w:t>
      </w:r>
      <w:r w:rsidRPr="006533AE">
        <w:rPr>
          <w:color w:val="231E1F"/>
          <w:w w:val="112"/>
        </w:rPr>
        <w:t>необходимой</w:t>
      </w:r>
      <w:r w:rsidRPr="006533AE">
        <w:rPr>
          <w:color w:val="231E1F"/>
          <w:spacing w:val="-20"/>
          <w:w w:val="112"/>
        </w:rPr>
        <w:t xml:space="preserve"> </w:t>
      </w:r>
      <w:r w:rsidRPr="006533AE">
        <w:rPr>
          <w:color w:val="231E1F"/>
          <w:w w:val="112"/>
        </w:rPr>
        <w:t>интонации,</w:t>
      </w:r>
      <w:r w:rsidRPr="006533AE">
        <w:rPr>
          <w:color w:val="231E1F"/>
          <w:spacing w:val="48"/>
          <w:w w:val="112"/>
        </w:rPr>
        <w:t xml:space="preserve"> </w:t>
      </w:r>
      <w:r w:rsidRPr="006533AE">
        <w:rPr>
          <w:color w:val="231E1F"/>
          <w:w w:val="112"/>
        </w:rPr>
        <w:t>пауз,</w:t>
      </w:r>
      <w:r w:rsidRPr="006533AE">
        <w:rPr>
          <w:color w:val="231E1F"/>
          <w:spacing w:val="33"/>
          <w:w w:val="112"/>
        </w:rPr>
        <w:t xml:space="preserve"> </w:t>
      </w:r>
      <w:r w:rsidRPr="006533AE">
        <w:rPr>
          <w:color w:val="231E1F"/>
          <w:w w:val="112"/>
        </w:rPr>
        <w:t>логического</w:t>
      </w:r>
      <w:r w:rsidRPr="006533AE">
        <w:rPr>
          <w:color w:val="231E1F"/>
          <w:spacing w:val="5"/>
          <w:w w:val="112"/>
        </w:rPr>
        <w:t xml:space="preserve"> </w:t>
      </w:r>
      <w:r w:rsidRPr="006533AE">
        <w:rPr>
          <w:color w:val="231E1F"/>
          <w:w w:val="112"/>
        </w:rPr>
        <w:t>ударения</w:t>
      </w:r>
      <w:r w:rsidRPr="006533AE">
        <w:rPr>
          <w:color w:val="231E1F"/>
          <w:spacing w:val="31"/>
          <w:w w:val="112"/>
        </w:rPr>
        <w:t xml:space="preserve"> </w:t>
      </w:r>
      <w:r w:rsidRPr="006533AE">
        <w:rPr>
          <w:color w:val="231E1F"/>
        </w:rPr>
        <w:t xml:space="preserve">для </w:t>
      </w:r>
      <w:r w:rsidRPr="006533AE">
        <w:rPr>
          <w:color w:val="231E1F"/>
          <w:spacing w:val="15"/>
        </w:rPr>
        <w:t xml:space="preserve"> </w:t>
      </w:r>
      <w:r w:rsidRPr="006533AE">
        <w:rPr>
          <w:color w:val="231E1F"/>
          <w:w w:val="111"/>
        </w:rPr>
        <w:t>переда</w:t>
      </w:r>
      <w:r w:rsidRPr="006533AE">
        <w:rPr>
          <w:color w:val="231E1F"/>
        </w:rPr>
        <w:t>чи</w:t>
      </w:r>
      <w:r w:rsidRPr="006533AE">
        <w:rPr>
          <w:color w:val="231E1F"/>
          <w:spacing w:val="35"/>
        </w:rPr>
        <w:t xml:space="preserve"> </w:t>
      </w:r>
      <w:r w:rsidRPr="006533AE">
        <w:rPr>
          <w:color w:val="231E1F"/>
          <w:w w:val="111"/>
        </w:rPr>
        <w:t>точного</w:t>
      </w:r>
      <w:r w:rsidRPr="006533AE">
        <w:rPr>
          <w:color w:val="231E1F"/>
          <w:spacing w:val="-12"/>
          <w:w w:val="111"/>
        </w:rPr>
        <w:t xml:space="preserve"> </w:t>
      </w:r>
      <w:r w:rsidRPr="006533AE">
        <w:rPr>
          <w:color w:val="231E1F"/>
          <w:w w:val="111"/>
        </w:rPr>
        <w:t>смысла</w:t>
      </w:r>
      <w:r w:rsidRPr="006533AE">
        <w:rPr>
          <w:color w:val="231E1F"/>
          <w:spacing w:val="9"/>
          <w:w w:val="111"/>
        </w:rPr>
        <w:t xml:space="preserve"> </w:t>
      </w:r>
      <w:r w:rsidRPr="006533AE">
        <w:rPr>
          <w:color w:val="231E1F"/>
          <w:w w:val="118"/>
        </w:rPr>
        <w:t>высказывания.</w:t>
      </w:r>
    </w:p>
    <w:p w:rsidR="00E93E23" w:rsidRPr="006533AE" w:rsidRDefault="00E93E23" w:rsidP="00EF7197">
      <w:pPr>
        <w:widowControl w:val="0"/>
        <w:autoSpaceDE w:val="0"/>
        <w:autoSpaceDN w:val="0"/>
        <w:adjustRightInd w:val="0"/>
        <w:ind w:left="119" w:right="94" w:firstLine="720"/>
        <w:contextualSpacing/>
        <w:jc w:val="both"/>
        <w:rPr>
          <w:color w:val="000000"/>
        </w:rPr>
      </w:pPr>
      <w:r w:rsidRPr="006533AE">
        <w:rPr>
          <w:b/>
          <w:color w:val="231E1F"/>
          <w:w w:val="114"/>
        </w:rPr>
        <w:t>2 класс</w:t>
      </w:r>
      <w:r>
        <w:rPr>
          <w:color w:val="231E1F"/>
          <w:w w:val="114"/>
        </w:rPr>
        <w:t xml:space="preserve">  </w:t>
      </w:r>
      <w:r w:rsidRPr="006533AE">
        <w:rPr>
          <w:color w:val="231E1F"/>
          <w:w w:val="114"/>
        </w:rPr>
        <w:t>Переход</w:t>
      </w:r>
      <w:r w:rsidRPr="006533AE">
        <w:rPr>
          <w:color w:val="231E1F"/>
          <w:spacing w:val="32"/>
          <w:w w:val="114"/>
        </w:rPr>
        <w:t xml:space="preserve"> </w:t>
      </w:r>
      <w:r w:rsidRPr="006533AE">
        <w:rPr>
          <w:color w:val="231E1F"/>
          <w:w w:val="114"/>
        </w:rPr>
        <w:t xml:space="preserve">к </w:t>
      </w:r>
      <w:r w:rsidRPr="006533AE">
        <w:rPr>
          <w:color w:val="231E1F"/>
          <w:spacing w:val="8"/>
          <w:w w:val="114"/>
        </w:rPr>
        <w:t xml:space="preserve"> </w:t>
      </w:r>
      <w:r w:rsidRPr="006533AE">
        <w:rPr>
          <w:color w:val="231E1F"/>
          <w:w w:val="114"/>
        </w:rPr>
        <w:t>осознанному</w:t>
      </w:r>
      <w:r w:rsidRPr="006533AE">
        <w:rPr>
          <w:color w:val="231E1F"/>
          <w:spacing w:val="19"/>
          <w:w w:val="114"/>
        </w:rPr>
        <w:t xml:space="preserve"> </w:t>
      </w:r>
      <w:r w:rsidRPr="006533AE">
        <w:rPr>
          <w:color w:val="231E1F"/>
          <w:w w:val="114"/>
        </w:rPr>
        <w:t>правильному</w:t>
      </w:r>
      <w:r w:rsidRPr="006533AE">
        <w:rPr>
          <w:color w:val="231E1F"/>
          <w:spacing w:val="43"/>
          <w:w w:val="114"/>
        </w:rPr>
        <w:t xml:space="preserve"> </w:t>
      </w:r>
      <w:r w:rsidRPr="006533AE">
        <w:rPr>
          <w:color w:val="231E1F"/>
          <w:w w:val="114"/>
        </w:rPr>
        <w:t>чтению</w:t>
      </w:r>
      <w:r w:rsidRPr="006533AE">
        <w:rPr>
          <w:color w:val="231E1F"/>
          <w:spacing w:val="41"/>
          <w:w w:val="114"/>
        </w:rPr>
        <w:t xml:space="preserve"> </w:t>
      </w:r>
      <w:r w:rsidRPr="006533AE">
        <w:rPr>
          <w:color w:val="231E1F"/>
          <w:w w:val="114"/>
        </w:rPr>
        <w:t xml:space="preserve">целыми  словами. </w:t>
      </w:r>
      <w:r w:rsidRPr="006533AE">
        <w:rPr>
          <w:color w:val="231E1F"/>
          <w:w w:val="111"/>
        </w:rPr>
        <w:t>Формирование</w:t>
      </w:r>
      <w:r w:rsidRPr="006533AE">
        <w:rPr>
          <w:color w:val="231E1F"/>
          <w:spacing w:val="9"/>
          <w:w w:val="111"/>
        </w:rPr>
        <w:t xml:space="preserve"> </w:t>
      </w:r>
      <w:r w:rsidRPr="006533AE">
        <w:rPr>
          <w:color w:val="231E1F"/>
          <w:w w:val="111"/>
        </w:rPr>
        <w:t>осознанного</w:t>
      </w:r>
      <w:r w:rsidRPr="006533AE">
        <w:rPr>
          <w:color w:val="231E1F"/>
          <w:spacing w:val="-17"/>
          <w:w w:val="111"/>
        </w:rPr>
        <w:t xml:space="preserve"> </w:t>
      </w:r>
      <w:r w:rsidRPr="006533AE">
        <w:rPr>
          <w:color w:val="231E1F"/>
          <w:w w:val="111"/>
        </w:rPr>
        <w:t>чтения</w:t>
      </w:r>
      <w:r w:rsidRPr="006533AE">
        <w:rPr>
          <w:color w:val="231E1F"/>
          <w:spacing w:val="27"/>
          <w:w w:val="111"/>
        </w:rPr>
        <w:t xml:space="preserve"> </w:t>
      </w:r>
      <w:r w:rsidRPr="006533AE">
        <w:rPr>
          <w:color w:val="231E1F"/>
        </w:rPr>
        <w:t>про</w:t>
      </w:r>
      <w:r w:rsidRPr="006533AE">
        <w:rPr>
          <w:color w:val="231E1F"/>
          <w:spacing w:val="38"/>
        </w:rPr>
        <w:t xml:space="preserve"> </w:t>
      </w:r>
      <w:r w:rsidRPr="006533AE">
        <w:rPr>
          <w:color w:val="231E1F"/>
          <w:w w:val="114"/>
        </w:rPr>
        <w:t>себя.</w:t>
      </w:r>
      <w:r>
        <w:rPr>
          <w:color w:val="000000"/>
        </w:rPr>
        <w:t xml:space="preserve"> </w:t>
      </w:r>
      <w:r w:rsidRPr="006533AE">
        <w:rPr>
          <w:color w:val="231E1F"/>
          <w:spacing w:val="2"/>
          <w:w w:val="112"/>
        </w:rPr>
        <w:t>Осознанное</w:t>
      </w:r>
      <w:r w:rsidRPr="006533AE">
        <w:rPr>
          <w:color w:val="231E1F"/>
          <w:w w:val="112"/>
        </w:rPr>
        <w:t>,</w:t>
      </w:r>
      <w:r w:rsidRPr="006533AE">
        <w:rPr>
          <w:color w:val="231E1F"/>
          <w:spacing w:val="-7"/>
          <w:w w:val="112"/>
        </w:rPr>
        <w:t xml:space="preserve"> </w:t>
      </w:r>
      <w:r w:rsidRPr="006533AE">
        <w:rPr>
          <w:color w:val="231E1F"/>
          <w:spacing w:val="2"/>
          <w:w w:val="112"/>
        </w:rPr>
        <w:t>правильное</w:t>
      </w:r>
      <w:r w:rsidRPr="006533AE">
        <w:rPr>
          <w:color w:val="231E1F"/>
          <w:w w:val="112"/>
        </w:rPr>
        <w:t>,</w:t>
      </w:r>
      <w:r w:rsidRPr="006533AE">
        <w:rPr>
          <w:color w:val="231E1F"/>
          <w:spacing w:val="39"/>
          <w:w w:val="112"/>
        </w:rPr>
        <w:t xml:space="preserve"> </w:t>
      </w:r>
      <w:r w:rsidRPr="006533AE">
        <w:rPr>
          <w:color w:val="231E1F"/>
          <w:spacing w:val="2"/>
          <w:w w:val="112"/>
        </w:rPr>
        <w:t>выразительно</w:t>
      </w:r>
      <w:r w:rsidRPr="006533AE">
        <w:rPr>
          <w:color w:val="231E1F"/>
          <w:w w:val="112"/>
        </w:rPr>
        <w:t>е</w:t>
      </w:r>
      <w:r w:rsidRPr="006533AE">
        <w:rPr>
          <w:color w:val="231E1F"/>
          <w:spacing w:val="32"/>
          <w:w w:val="112"/>
        </w:rPr>
        <w:t xml:space="preserve"> </w:t>
      </w:r>
      <w:r w:rsidRPr="006533AE">
        <w:rPr>
          <w:color w:val="231E1F"/>
          <w:spacing w:val="2"/>
          <w:w w:val="112"/>
        </w:rPr>
        <w:t>чтени</w:t>
      </w:r>
      <w:r w:rsidRPr="006533AE">
        <w:rPr>
          <w:color w:val="231E1F"/>
          <w:w w:val="112"/>
        </w:rPr>
        <w:t>е</w:t>
      </w:r>
      <w:r w:rsidRPr="006533AE">
        <w:rPr>
          <w:color w:val="231E1F"/>
          <w:spacing w:val="13"/>
          <w:w w:val="112"/>
        </w:rPr>
        <w:t xml:space="preserve"> </w:t>
      </w:r>
      <w:r w:rsidRPr="006533AE">
        <w:rPr>
          <w:color w:val="231E1F"/>
          <w:spacing w:val="2"/>
          <w:w w:val="112"/>
        </w:rPr>
        <w:t>целым</w:t>
      </w:r>
      <w:r w:rsidRPr="006533AE">
        <w:rPr>
          <w:color w:val="231E1F"/>
          <w:w w:val="112"/>
        </w:rPr>
        <w:t>и</w:t>
      </w:r>
      <w:r w:rsidRPr="006533AE">
        <w:rPr>
          <w:color w:val="231E1F"/>
          <w:spacing w:val="28"/>
          <w:w w:val="112"/>
        </w:rPr>
        <w:t xml:space="preserve"> </w:t>
      </w:r>
      <w:r w:rsidRPr="006533AE">
        <w:rPr>
          <w:color w:val="231E1F"/>
          <w:spacing w:val="2"/>
          <w:w w:val="113"/>
        </w:rPr>
        <w:t xml:space="preserve">словами </w:t>
      </w:r>
      <w:r w:rsidRPr="006533AE">
        <w:rPr>
          <w:color w:val="231E1F"/>
        </w:rPr>
        <w:t>с</w:t>
      </w:r>
      <w:r w:rsidRPr="006533AE">
        <w:rPr>
          <w:color w:val="231E1F"/>
          <w:spacing w:val="26"/>
        </w:rPr>
        <w:t xml:space="preserve"> </w:t>
      </w:r>
      <w:r w:rsidRPr="006533AE">
        <w:rPr>
          <w:color w:val="231E1F"/>
          <w:spacing w:val="2"/>
          <w:w w:val="112"/>
        </w:rPr>
        <w:t>соблюдение</w:t>
      </w:r>
      <w:r w:rsidRPr="006533AE">
        <w:rPr>
          <w:color w:val="231E1F"/>
          <w:w w:val="112"/>
        </w:rPr>
        <w:t>м</w:t>
      </w:r>
      <w:r w:rsidRPr="006533AE">
        <w:rPr>
          <w:color w:val="231E1F"/>
          <w:spacing w:val="-14"/>
          <w:w w:val="112"/>
        </w:rPr>
        <w:t xml:space="preserve"> </w:t>
      </w:r>
      <w:r w:rsidRPr="006533AE">
        <w:rPr>
          <w:color w:val="231E1F"/>
          <w:spacing w:val="2"/>
          <w:w w:val="112"/>
        </w:rPr>
        <w:t>соответствующе</w:t>
      </w:r>
      <w:r w:rsidRPr="006533AE">
        <w:rPr>
          <w:color w:val="231E1F"/>
          <w:w w:val="112"/>
        </w:rPr>
        <w:t>й</w:t>
      </w:r>
      <w:r w:rsidRPr="006533AE">
        <w:rPr>
          <w:color w:val="231E1F"/>
          <w:spacing w:val="-7"/>
          <w:w w:val="112"/>
        </w:rPr>
        <w:t xml:space="preserve"> </w:t>
      </w:r>
      <w:r w:rsidRPr="006533AE">
        <w:rPr>
          <w:color w:val="231E1F"/>
          <w:spacing w:val="2"/>
          <w:w w:val="112"/>
        </w:rPr>
        <w:t>интонации</w:t>
      </w:r>
      <w:r w:rsidRPr="006533AE">
        <w:rPr>
          <w:color w:val="231E1F"/>
          <w:w w:val="112"/>
        </w:rPr>
        <w:t>,</w:t>
      </w:r>
      <w:r w:rsidRPr="006533AE">
        <w:rPr>
          <w:color w:val="231E1F"/>
          <w:spacing w:val="54"/>
          <w:w w:val="112"/>
        </w:rPr>
        <w:t xml:space="preserve"> </w:t>
      </w:r>
      <w:r w:rsidRPr="006533AE">
        <w:rPr>
          <w:color w:val="231E1F"/>
          <w:spacing w:val="2"/>
          <w:w w:val="112"/>
        </w:rPr>
        <w:t>тона</w:t>
      </w:r>
      <w:r w:rsidRPr="006533AE">
        <w:rPr>
          <w:color w:val="231E1F"/>
          <w:w w:val="112"/>
        </w:rPr>
        <w:t>,</w:t>
      </w:r>
      <w:r w:rsidRPr="006533AE">
        <w:rPr>
          <w:color w:val="231E1F"/>
          <w:spacing w:val="31"/>
          <w:w w:val="112"/>
        </w:rPr>
        <w:t xml:space="preserve"> </w:t>
      </w:r>
      <w:r w:rsidRPr="006533AE">
        <w:rPr>
          <w:color w:val="231E1F"/>
          <w:spacing w:val="2"/>
          <w:w w:val="112"/>
        </w:rPr>
        <w:t>темп</w:t>
      </w:r>
      <w:r w:rsidRPr="006533AE">
        <w:rPr>
          <w:color w:val="231E1F"/>
          <w:w w:val="112"/>
        </w:rPr>
        <w:t>а</w:t>
      </w:r>
      <w:r w:rsidRPr="006533AE">
        <w:rPr>
          <w:color w:val="231E1F"/>
          <w:spacing w:val="18"/>
          <w:w w:val="112"/>
        </w:rPr>
        <w:t xml:space="preserve"> </w:t>
      </w:r>
      <w:r w:rsidRPr="006533AE">
        <w:rPr>
          <w:color w:val="231E1F"/>
        </w:rPr>
        <w:t>и</w:t>
      </w:r>
      <w:r w:rsidRPr="006533AE">
        <w:rPr>
          <w:color w:val="231E1F"/>
          <w:spacing w:val="39"/>
        </w:rPr>
        <w:t xml:space="preserve"> </w:t>
      </w:r>
      <w:r w:rsidRPr="006533AE">
        <w:rPr>
          <w:color w:val="231E1F"/>
          <w:spacing w:val="2"/>
          <w:w w:val="112"/>
        </w:rPr>
        <w:t>громко</w:t>
      </w:r>
      <w:r w:rsidRPr="006533AE">
        <w:rPr>
          <w:color w:val="231E1F"/>
          <w:spacing w:val="2"/>
        </w:rPr>
        <w:t>ст</w:t>
      </w:r>
      <w:r w:rsidRPr="006533AE">
        <w:rPr>
          <w:color w:val="231E1F"/>
        </w:rPr>
        <w:t>и</w:t>
      </w:r>
      <w:r w:rsidRPr="006533AE">
        <w:rPr>
          <w:color w:val="231E1F"/>
          <w:spacing w:val="46"/>
        </w:rPr>
        <w:t xml:space="preserve"> </w:t>
      </w:r>
      <w:r w:rsidRPr="006533AE">
        <w:rPr>
          <w:color w:val="231E1F"/>
          <w:spacing w:val="2"/>
          <w:w w:val="116"/>
        </w:rPr>
        <w:t>речи.</w:t>
      </w:r>
    </w:p>
    <w:p w:rsidR="00E93E23" w:rsidRPr="006533AE" w:rsidRDefault="00E93E23" w:rsidP="00EF7197">
      <w:pPr>
        <w:widowControl w:val="0"/>
        <w:shd w:val="clear" w:color="auto" w:fill="FFFFFF"/>
        <w:autoSpaceDE w:val="0"/>
        <w:autoSpaceDN w:val="0"/>
        <w:adjustRightInd w:val="0"/>
        <w:ind w:firstLine="720"/>
        <w:contextualSpacing/>
        <w:jc w:val="both"/>
      </w:pPr>
      <w:r w:rsidRPr="006533AE">
        <w:rPr>
          <w:b/>
          <w:bCs/>
          <w:color w:val="231E1F"/>
        </w:rPr>
        <w:t>3.</w:t>
      </w:r>
      <w:r w:rsidRPr="006533AE">
        <w:rPr>
          <w:b/>
          <w:bCs/>
          <w:color w:val="231E1F"/>
          <w:spacing w:val="26"/>
        </w:rPr>
        <w:t xml:space="preserve"> </w:t>
      </w:r>
      <w:r w:rsidRPr="006533AE">
        <w:rPr>
          <w:b/>
          <w:bCs/>
          <w:color w:val="231E1F"/>
        </w:rPr>
        <w:t xml:space="preserve">ФОРМИРОВАНИЕ </w:t>
      </w:r>
      <w:r w:rsidRPr="006533AE">
        <w:rPr>
          <w:b/>
          <w:bCs/>
          <w:color w:val="231E1F"/>
          <w:spacing w:val="5"/>
        </w:rPr>
        <w:t xml:space="preserve"> </w:t>
      </w:r>
      <w:r w:rsidRPr="006533AE">
        <w:rPr>
          <w:b/>
          <w:bCs/>
          <w:color w:val="231E1F"/>
        </w:rPr>
        <w:t>ПРИЁМОВ</w:t>
      </w:r>
      <w:r w:rsidRPr="006533AE">
        <w:rPr>
          <w:b/>
          <w:bCs/>
          <w:color w:val="231E1F"/>
          <w:spacing w:val="24"/>
        </w:rPr>
        <w:t xml:space="preserve"> </w:t>
      </w:r>
      <w:r w:rsidRPr="006533AE">
        <w:rPr>
          <w:b/>
          <w:bCs/>
          <w:color w:val="231E1F"/>
          <w:w w:val="104"/>
        </w:rPr>
        <w:t xml:space="preserve">ПОНИМАНИЯ </w:t>
      </w:r>
      <w:r w:rsidRPr="006533AE">
        <w:rPr>
          <w:b/>
          <w:bCs/>
          <w:color w:val="231E1F"/>
        </w:rPr>
        <w:t>ПРОЧИТАННОГО</w:t>
      </w:r>
      <w:r w:rsidRPr="006533AE">
        <w:rPr>
          <w:b/>
          <w:bCs/>
          <w:color w:val="231E1F"/>
          <w:spacing w:val="40"/>
        </w:rPr>
        <w:t xml:space="preserve"> </w:t>
      </w:r>
      <w:r w:rsidRPr="006533AE">
        <w:rPr>
          <w:b/>
          <w:bCs/>
          <w:color w:val="231E1F"/>
        </w:rPr>
        <w:t>ПРИ</w:t>
      </w:r>
      <w:r w:rsidRPr="006533AE">
        <w:rPr>
          <w:b/>
          <w:bCs/>
          <w:color w:val="231E1F"/>
          <w:spacing w:val="34"/>
        </w:rPr>
        <w:t xml:space="preserve"> </w:t>
      </w:r>
      <w:r w:rsidRPr="006533AE">
        <w:rPr>
          <w:b/>
          <w:bCs/>
          <w:color w:val="231E1F"/>
        </w:rPr>
        <w:t>ЧТЕНИИ</w:t>
      </w:r>
      <w:r w:rsidRPr="006533AE">
        <w:rPr>
          <w:b/>
          <w:bCs/>
          <w:color w:val="231E1F"/>
          <w:spacing w:val="40"/>
        </w:rPr>
        <w:t xml:space="preserve"> </w:t>
      </w:r>
      <w:r w:rsidRPr="006533AE">
        <w:rPr>
          <w:b/>
          <w:bCs/>
          <w:color w:val="231E1F"/>
        </w:rPr>
        <w:t>И</w:t>
      </w:r>
      <w:r w:rsidRPr="006533AE">
        <w:rPr>
          <w:b/>
          <w:bCs/>
          <w:color w:val="231E1F"/>
          <w:spacing w:val="10"/>
        </w:rPr>
        <w:t xml:space="preserve"> </w:t>
      </w:r>
      <w:r w:rsidRPr="006533AE">
        <w:rPr>
          <w:b/>
          <w:bCs/>
          <w:color w:val="231E1F"/>
          <w:w w:val="104"/>
        </w:rPr>
        <w:t xml:space="preserve">СЛУШАНИИ, </w:t>
      </w:r>
      <w:r w:rsidRPr="006533AE">
        <w:rPr>
          <w:b/>
          <w:bCs/>
          <w:color w:val="231E1F"/>
        </w:rPr>
        <w:t>ВИДЫ</w:t>
      </w:r>
      <w:r w:rsidRPr="006533AE">
        <w:rPr>
          <w:b/>
          <w:bCs/>
          <w:color w:val="231E1F"/>
          <w:spacing w:val="42"/>
        </w:rPr>
        <w:t xml:space="preserve"> </w:t>
      </w:r>
      <w:r w:rsidRPr="006533AE">
        <w:rPr>
          <w:b/>
          <w:bCs/>
          <w:color w:val="231E1F"/>
        </w:rPr>
        <w:t>ЧИТАТЕЛЬСКОЙ</w:t>
      </w:r>
      <w:r w:rsidRPr="006533AE">
        <w:rPr>
          <w:b/>
          <w:bCs/>
          <w:color w:val="231E1F"/>
          <w:spacing w:val="39"/>
        </w:rPr>
        <w:t xml:space="preserve"> </w:t>
      </w:r>
      <w:r w:rsidRPr="006533AE">
        <w:rPr>
          <w:b/>
          <w:bCs/>
          <w:color w:val="231E1F"/>
          <w:w w:val="102"/>
        </w:rPr>
        <w:t>ДЕЯТЕЛЬНОСТИ</w:t>
      </w:r>
      <w:r w:rsidRPr="006533AE">
        <w:rPr>
          <w:color w:val="000000"/>
        </w:rPr>
        <w:t xml:space="preserve">  </w:t>
      </w:r>
      <w:r w:rsidRPr="006533AE">
        <w:rPr>
          <w:b/>
          <w:bCs/>
        </w:rPr>
        <w:t>2-й</w:t>
      </w:r>
      <w:r w:rsidRPr="006533AE">
        <w:rPr>
          <w:b/>
          <w:bCs/>
          <w:spacing w:val="-6"/>
        </w:rPr>
        <w:t xml:space="preserve"> </w:t>
      </w:r>
      <w:r w:rsidRPr="006533AE">
        <w:rPr>
          <w:b/>
          <w:bCs/>
          <w:w w:val="107"/>
        </w:rPr>
        <w:t>класс</w:t>
      </w:r>
    </w:p>
    <w:p w:rsidR="00E93E23" w:rsidRDefault="00E93E23" w:rsidP="00EF7197">
      <w:pPr>
        <w:widowControl w:val="0"/>
        <w:autoSpaceDE w:val="0"/>
        <w:autoSpaceDN w:val="0"/>
        <w:adjustRightInd w:val="0"/>
        <w:ind w:left="151" w:right="82" w:firstLine="720"/>
        <w:contextualSpacing/>
        <w:jc w:val="both"/>
        <w:rPr>
          <w:color w:val="231E1F"/>
          <w:spacing w:val="31"/>
          <w:w w:val="112"/>
        </w:rPr>
      </w:pPr>
      <w:r w:rsidRPr="006533AE">
        <w:rPr>
          <w:color w:val="231E1F"/>
          <w:w w:val="114"/>
        </w:rPr>
        <w:t>Развитие</w:t>
      </w:r>
      <w:r w:rsidRPr="006533AE">
        <w:rPr>
          <w:color w:val="231E1F"/>
          <w:spacing w:val="20"/>
          <w:w w:val="114"/>
        </w:rPr>
        <w:t xml:space="preserve"> </w:t>
      </w:r>
      <w:r w:rsidRPr="006533AE">
        <w:rPr>
          <w:color w:val="231E1F"/>
          <w:w w:val="114"/>
        </w:rPr>
        <w:t>умения</w:t>
      </w:r>
      <w:r w:rsidRPr="006533AE">
        <w:rPr>
          <w:color w:val="231E1F"/>
          <w:spacing w:val="10"/>
          <w:w w:val="114"/>
        </w:rPr>
        <w:t xml:space="preserve"> </w:t>
      </w:r>
      <w:r w:rsidRPr="006533AE">
        <w:rPr>
          <w:color w:val="231E1F"/>
          <w:w w:val="114"/>
        </w:rPr>
        <w:t>осмысливать</w:t>
      </w:r>
      <w:r w:rsidRPr="006533AE">
        <w:rPr>
          <w:color w:val="231E1F"/>
          <w:spacing w:val="-9"/>
          <w:w w:val="114"/>
        </w:rPr>
        <w:t xml:space="preserve"> </w:t>
      </w:r>
      <w:r w:rsidRPr="006533AE">
        <w:rPr>
          <w:color w:val="231E1F"/>
          <w:w w:val="114"/>
        </w:rPr>
        <w:t>заглавие</w:t>
      </w:r>
      <w:r w:rsidRPr="006533AE">
        <w:rPr>
          <w:color w:val="231E1F"/>
          <w:spacing w:val="11"/>
          <w:w w:val="114"/>
        </w:rPr>
        <w:t xml:space="preserve"> </w:t>
      </w:r>
      <w:r w:rsidRPr="006533AE">
        <w:rPr>
          <w:color w:val="231E1F"/>
          <w:w w:val="114"/>
        </w:rPr>
        <w:t>произведения,</w:t>
      </w:r>
      <w:r w:rsidRPr="006533AE">
        <w:rPr>
          <w:color w:val="231E1F"/>
          <w:spacing w:val="17"/>
          <w:w w:val="114"/>
        </w:rPr>
        <w:t xml:space="preserve"> </w:t>
      </w:r>
      <w:r w:rsidRPr="006533AE">
        <w:rPr>
          <w:color w:val="231E1F"/>
        </w:rPr>
        <w:t>его</w:t>
      </w:r>
      <w:r w:rsidRPr="006533AE">
        <w:rPr>
          <w:color w:val="231E1F"/>
          <w:spacing w:val="38"/>
        </w:rPr>
        <w:t xml:space="preserve"> </w:t>
      </w:r>
      <w:r w:rsidRPr="006533AE">
        <w:rPr>
          <w:color w:val="231E1F"/>
          <w:w w:val="111"/>
        </w:rPr>
        <w:t>связь</w:t>
      </w:r>
      <w:r w:rsidRPr="006533AE">
        <w:rPr>
          <w:color w:val="231E1F"/>
          <w:spacing w:val="29"/>
          <w:w w:val="111"/>
        </w:rPr>
        <w:t xml:space="preserve"> </w:t>
      </w:r>
      <w:r w:rsidRPr="006533AE">
        <w:rPr>
          <w:color w:val="231E1F"/>
          <w:w w:val="111"/>
        </w:rPr>
        <w:t xml:space="preserve">с </w:t>
      </w:r>
      <w:r w:rsidRPr="006533AE">
        <w:rPr>
          <w:color w:val="231E1F"/>
          <w:w w:val="112"/>
        </w:rPr>
        <w:t>содержанием</w:t>
      </w:r>
      <w:r w:rsidRPr="006533AE">
        <w:rPr>
          <w:color w:val="231E1F"/>
          <w:spacing w:val="27"/>
          <w:w w:val="112"/>
        </w:rPr>
        <w:t xml:space="preserve"> </w:t>
      </w:r>
      <w:r w:rsidRPr="006533AE">
        <w:rPr>
          <w:color w:val="231E1F"/>
          <w:w w:val="112"/>
        </w:rPr>
        <w:t>произведения,</w:t>
      </w:r>
      <w:r w:rsidRPr="006533AE">
        <w:rPr>
          <w:color w:val="231E1F"/>
          <w:spacing w:val="55"/>
          <w:w w:val="112"/>
        </w:rPr>
        <w:t xml:space="preserve"> </w:t>
      </w:r>
      <w:r w:rsidRPr="006533AE">
        <w:rPr>
          <w:color w:val="231E1F"/>
          <w:w w:val="112"/>
        </w:rPr>
        <w:t>главной</w:t>
      </w:r>
      <w:r w:rsidRPr="006533AE">
        <w:rPr>
          <w:color w:val="231E1F"/>
          <w:spacing w:val="29"/>
          <w:w w:val="112"/>
        </w:rPr>
        <w:t xml:space="preserve"> </w:t>
      </w:r>
      <w:r w:rsidRPr="006533AE">
        <w:rPr>
          <w:color w:val="231E1F"/>
          <w:w w:val="112"/>
        </w:rPr>
        <w:t>мыслью.</w:t>
      </w:r>
      <w:r w:rsidRPr="006533AE">
        <w:rPr>
          <w:color w:val="231E1F"/>
          <w:spacing w:val="31"/>
          <w:w w:val="112"/>
        </w:rPr>
        <w:t xml:space="preserve"> </w:t>
      </w:r>
    </w:p>
    <w:p w:rsidR="00E93E23" w:rsidRPr="006533AE" w:rsidRDefault="00E93E23" w:rsidP="00EF7197">
      <w:pPr>
        <w:widowControl w:val="0"/>
        <w:autoSpaceDE w:val="0"/>
        <w:autoSpaceDN w:val="0"/>
        <w:adjustRightInd w:val="0"/>
        <w:ind w:left="151" w:right="82" w:firstLine="720"/>
        <w:contextualSpacing/>
        <w:jc w:val="both"/>
        <w:rPr>
          <w:color w:val="000000"/>
        </w:rPr>
      </w:pPr>
      <w:r w:rsidRPr="006533AE">
        <w:rPr>
          <w:color w:val="231E1F"/>
          <w:w w:val="112"/>
        </w:rPr>
        <w:t>Обучение</w:t>
      </w:r>
      <w:r w:rsidRPr="006533AE">
        <w:rPr>
          <w:color w:val="231E1F"/>
          <w:spacing w:val="-22"/>
          <w:w w:val="112"/>
        </w:rPr>
        <w:t xml:space="preserve"> </w:t>
      </w:r>
      <w:r w:rsidRPr="006533AE">
        <w:rPr>
          <w:color w:val="231E1F"/>
          <w:w w:val="112"/>
        </w:rPr>
        <w:t xml:space="preserve">пониманию </w:t>
      </w:r>
      <w:r w:rsidRPr="006533AE">
        <w:rPr>
          <w:color w:val="231E1F"/>
          <w:spacing w:val="1"/>
          <w:w w:val="112"/>
        </w:rPr>
        <w:t>скрытог</w:t>
      </w:r>
      <w:r w:rsidRPr="006533AE">
        <w:rPr>
          <w:color w:val="231E1F"/>
          <w:w w:val="112"/>
        </w:rPr>
        <w:t>о</w:t>
      </w:r>
      <w:r w:rsidRPr="006533AE">
        <w:rPr>
          <w:color w:val="231E1F"/>
          <w:spacing w:val="2"/>
          <w:w w:val="112"/>
        </w:rPr>
        <w:t xml:space="preserve"> </w:t>
      </w:r>
      <w:r w:rsidRPr="006533AE">
        <w:rPr>
          <w:color w:val="231E1F"/>
          <w:spacing w:val="1"/>
          <w:w w:val="112"/>
        </w:rPr>
        <w:t>смысл</w:t>
      </w:r>
      <w:r w:rsidRPr="006533AE">
        <w:rPr>
          <w:color w:val="231E1F"/>
          <w:w w:val="112"/>
        </w:rPr>
        <w:t xml:space="preserve">а </w:t>
      </w:r>
      <w:r w:rsidRPr="006533AE">
        <w:rPr>
          <w:color w:val="231E1F"/>
          <w:spacing w:val="1"/>
          <w:w w:val="112"/>
        </w:rPr>
        <w:t>заголовка</w:t>
      </w:r>
      <w:r w:rsidRPr="006533AE">
        <w:rPr>
          <w:color w:val="231E1F"/>
          <w:w w:val="112"/>
        </w:rPr>
        <w:t>,</w:t>
      </w:r>
      <w:r w:rsidRPr="006533AE">
        <w:rPr>
          <w:color w:val="231E1F"/>
          <w:spacing w:val="31"/>
          <w:w w:val="112"/>
        </w:rPr>
        <w:t xml:space="preserve"> </w:t>
      </w:r>
      <w:r w:rsidRPr="006533AE">
        <w:rPr>
          <w:color w:val="231E1F"/>
          <w:spacing w:val="1"/>
          <w:w w:val="112"/>
        </w:rPr>
        <w:t>придумывани</w:t>
      </w:r>
      <w:r w:rsidRPr="006533AE">
        <w:rPr>
          <w:color w:val="231E1F"/>
          <w:w w:val="112"/>
        </w:rPr>
        <w:t>ю</w:t>
      </w:r>
      <w:r w:rsidRPr="006533AE">
        <w:rPr>
          <w:color w:val="231E1F"/>
          <w:spacing w:val="7"/>
          <w:w w:val="112"/>
        </w:rPr>
        <w:t xml:space="preserve"> </w:t>
      </w:r>
      <w:r w:rsidRPr="006533AE">
        <w:rPr>
          <w:color w:val="231E1F"/>
          <w:spacing w:val="1"/>
          <w:w w:val="112"/>
        </w:rPr>
        <w:t>варианто</w:t>
      </w:r>
      <w:r w:rsidRPr="006533AE">
        <w:rPr>
          <w:color w:val="231E1F"/>
          <w:w w:val="112"/>
        </w:rPr>
        <w:t>в</w:t>
      </w:r>
      <w:r w:rsidRPr="006533AE">
        <w:rPr>
          <w:color w:val="231E1F"/>
          <w:spacing w:val="2"/>
          <w:w w:val="112"/>
        </w:rPr>
        <w:t xml:space="preserve"> </w:t>
      </w:r>
      <w:r w:rsidRPr="006533AE">
        <w:rPr>
          <w:color w:val="231E1F"/>
          <w:spacing w:val="1"/>
          <w:w w:val="118"/>
        </w:rPr>
        <w:t xml:space="preserve">заглавий, </w:t>
      </w:r>
      <w:r w:rsidRPr="006533AE">
        <w:rPr>
          <w:color w:val="231E1F"/>
          <w:w w:val="111"/>
        </w:rPr>
        <w:t>выбору</w:t>
      </w:r>
      <w:r w:rsidRPr="006533AE">
        <w:rPr>
          <w:color w:val="231E1F"/>
          <w:spacing w:val="-12"/>
          <w:w w:val="111"/>
        </w:rPr>
        <w:t xml:space="preserve"> </w:t>
      </w:r>
      <w:r w:rsidRPr="006533AE">
        <w:rPr>
          <w:color w:val="231E1F"/>
          <w:w w:val="111"/>
        </w:rPr>
        <w:t>наиболее</w:t>
      </w:r>
      <w:r w:rsidRPr="006533AE">
        <w:rPr>
          <w:color w:val="231E1F"/>
          <w:spacing w:val="-5"/>
          <w:w w:val="111"/>
        </w:rPr>
        <w:t xml:space="preserve"> </w:t>
      </w:r>
      <w:r w:rsidRPr="006533AE">
        <w:rPr>
          <w:color w:val="231E1F"/>
          <w:w w:val="111"/>
        </w:rPr>
        <w:t>подходящего</w:t>
      </w:r>
      <w:r w:rsidRPr="006533AE">
        <w:rPr>
          <w:color w:val="231E1F"/>
          <w:spacing w:val="7"/>
          <w:w w:val="111"/>
        </w:rPr>
        <w:t xml:space="preserve"> </w:t>
      </w:r>
      <w:r w:rsidRPr="006533AE">
        <w:rPr>
          <w:color w:val="231E1F"/>
          <w:w w:val="119"/>
        </w:rPr>
        <w:t>заглавия.</w:t>
      </w:r>
    </w:p>
    <w:p w:rsidR="00E93E23" w:rsidRPr="006533AE" w:rsidRDefault="00E93E23" w:rsidP="00EF7197">
      <w:pPr>
        <w:widowControl w:val="0"/>
        <w:autoSpaceDE w:val="0"/>
        <w:autoSpaceDN w:val="0"/>
        <w:adjustRightInd w:val="0"/>
        <w:ind w:left="151" w:right="82" w:firstLine="720"/>
        <w:contextualSpacing/>
        <w:jc w:val="both"/>
        <w:rPr>
          <w:color w:val="000000"/>
        </w:rPr>
      </w:pPr>
      <w:r w:rsidRPr="006533AE">
        <w:rPr>
          <w:color w:val="231E1F"/>
          <w:w w:val="108"/>
        </w:rPr>
        <w:t>Обучение</w:t>
      </w:r>
      <w:r w:rsidRPr="006533AE">
        <w:rPr>
          <w:color w:val="231E1F"/>
          <w:spacing w:val="-16"/>
          <w:w w:val="108"/>
        </w:rPr>
        <w:t xml:space="preserve"> </w:t>
      </w:r>
      <w:r w:rsidRPr="006533AE">
        <w:rPr>
          <w:color w:val="231E1F"/>
          <w:w w:val="112"/>
        </w:rPr>
        <w:t>прогнозированию</w:t>
      </w:r>
      <w:r w:rsidRPr="006533AE">
        <w:rPr>
          <w:color w:val="231E1F"/>
          <w:spacing w:val="-19"/>
          <w:w w:val="112"/>
        </w:rPr>
        <w:t xml:space="preserve"> </w:t>
      </w:r>
      <w:r w:rsidRPr="006533AE">
        <w:rPr>
          <w:color w:val="231E1F"/>
          <w:w w:val="112"/>
        </w:rPr>
        <w:t>содержания</w:t>
      </w:r>
      <w:r w:rsidRPr="006533AE">
        <w:rPr>
          <w:color w:val="231E1F"/>
          <w:spacing w:val="15"/>
          <w:w w:val="112"/>
        </w:rPr>
        <w:t xml:space="preserve"> </w:t>
      </w:r>
      <w:r w:rsidRPr="006533AE">
        <w:rPr>
          <w:color w:val="231E1F"/>
          <w:w w:val="112"/>
        </w:rPr>
        <w:t>текста</w:t>
      </w:r>
      <w:r w:rsidRPr="006533AE">
        <w:rPr>
          <w:color w:val="231E1F"/>
          <w:spacing w:val="-1"/>
          <w:w w:val="112"/>
        </w:rPr>
        <w:t xml:space="preserve"> </w:t>
      </w:r>
      <w:r w:rsidRPr="006533AE">
        <w:rPr>
          <w:color w:val="231E1F"/>
        </w:rPr>
        <w:t>на</w:t>
      </w:r>
      <w:r w:rsidRPr="006533AE">
        <w:rPr>
          <w:color w:val="231E1F"/>
          <w:spacing w:val="20"/>
        </w:rPr>
        <w:t xml:space="preserve"> </w:t>
      </w:r>
      <w:r w:rsidRPr="006533AE">
        <w:rPr>
          <w:color w:val="231E1F"/>
        </w:rPr>
        <w:t>основе</w:t>
      </w:r>
      <w:r w:rsidRPr="006533AE">
        <w:rPr>
          <w:color w:val="231E1F"/>
          <w:spacing w:val="39"/>
        </w:rPr>
        <w:t xml:space="preserve"> </w:t>
      </w:r>
      <w:r w:rsidRPr="006533AE">
        <w:rPr>
          <w:color w:val="231E1F"/>
          <w:w w:val="119"/>
        </w:rPr>
        <w:t xml:space="preserve">заглавия, </w:t>
      </w:r>
      <w:r w:rsidRPr="006533AE">
        <w:rPr>
          <w:color w:val="231E1F"/>
          <w:w w:val="114"/>
        </w:rPr>
        <w:t>иллюстрации</w:t>
      </w:r>
      <w:r w:rsidRPr="006533AE">
        <w:rPr>
          <w:color w:val="231E1F"/>
          <w:spacing w:val="-7"/>
          <w:w w:val="114"/>
        </w:rPr>
        <w:t xml:space="preserve"> </w:t>
      </w:r>
      <w:r w:rsidRPr="006533AE">
        <w:rPr>
          <w:color w:val="231E1F"/>
        </w:rPr>
        <w:t>и</w:t>
      </w:r>
      <w:r w:rsidRPr="006533AE">
        <w:rPr>
          <w:color w:val="231E1F"/>
          <w:spacing w:val="20"/>
        </w:rPr>
        <w:t xml:space="preserve"> </w:t>
      </w:r>
      <w:r w:rsidRPr="006533AE">
        <w:rPr>
          <w:color w:val="231E1F"/>
          <w:w w:val="114"/>
        </w:rPr>
        <w:t>ключевых</w:t>
      </w:r>
      <w:r w:rsidRPr="006533AE">
        <w:rPr>
          <w:color w:val="231E1F"/>
          <w:spacing w:val="3"/>
          <w:w w:val="114"/>
        </w:rPr>
        <w:t xml:space="preserve"> </w:t>
      </w:r>
      <w:r w:rsidRPr="006533AE">
        <w:rPr>
          <w:color w:val="231E1F"/>
          <w:w w:val="114"/>
        </w:rPr>
        <w:t>слов.</w:t>
      </w:r>
      <w:r>
        <w:rPr>
          <w:color w:val="000000"/>
        </w:rPr>
        <w:t xml:space="preserve"> </w:t>
      </w:r>
      <w:r w:rsidRPr="006533AE">
        <w:rPr>
          <w:color w:val="231E1F"/>
          <w:w w:val="114"/>
        </w:rPr>
        <w:t>Развитие</w:t>
      </w:r>
      <w:r w:rsidRPr="006533AE">
        <w:rPr>
          <w:color w:val="231E1F"/>
          <w:spacing w:val="10"/>
          <w:w w:val="114"/>
        </w:rPr>
        <w:t xml:space="preserve"> </w:t>
      </w:r>
      <w:r w:rsidRPr="006533AE">
        <w:rPr>
          <w:color w:val="231E1F"/>
          <w:w w:val="114"/>
        </w:rPr>
        <w:t>умения находить</w:t>
      </w:r>
      <w:r w:rsidRPr="006533AE">
        <w:rPr>
          <w:color w:val="231E1F"/>
          <w:spacing w:val="-7"/>
          <w:w w:val="114"/>
        </w:rPr>
        <w:t xml:space="preserve"> </w:t>
      </w:r>
      <w:r w:rsidRPr="006533AE">
        <w:rPr>
          <w:color w:val="231E1F"/>
          <w:w w:val="114"/>
        </w:rPr>
        <w:t>ключевые</w:t>
      </w:r>
      <w:r w:rsidRPr="006533AE">
        <w:rPr>
          <w:color w:val="231E1F"/>
          <w:spacing w:val="-7"/>
          <w:w w:val="114"/>
        </w:rPr>
        <w:t xml:space="preserve"> </w:t>
      </w:r>
      <w:r w:rsidRPr="006533AE">
        <w:rPr>
          <w:color w:val="231E1F"/>
        </w:rPr>
        <w:t xml:space="preserve">слова </w:t>
      </w:r>
      <w:r w:rsidRPr="006533AE">
        <w:rPr>
          <w:color w:val="231E1F"/>
          <w:spacing w:val="8"/>
        </w:rPr>
        <w:t xml:space="preserve"> </w:t>
      </w:r>
      <w:r w:rsidRPr="006533AE">
        <w:rPr>
          <w:color w:val="231E1F"/>
        </w:rPr>
        <w:t>в</w:t>
      </w:r>
      <w:r w:rsidRPr="006533AE">
        <w:rPr>
          <w:color w:val="231E1F"/>
          <w:spacing w:val="13"/>
        </w:rPr>
        <w:t xml:space="preserve"> </w:t>
      </w:r>
      <w:r w:rsidRPr="006533AE">
        <w:rPr>
          <w:color w:val="231E1F"/>
          <w:w w:val="116"/>
        </w:rPr>
        <w:t>тексте.</w:t>
      </w:r>
    </w:p>
    <w:p w:rsidR="00E93E23" w:rsidRPr="006533AE" w:rsidRDefault="00E93E23" w:rsidP="00EF7197">
      <w:pPr>
        <w:widowControl w:val="0"/>
        <w:autoSpaceDE w:val="0"/>
        <w:autoSpaceDN w:val="0"/>
        <w:adjustRightInd w:val="0"/>
        <w:ind w:left="151" w:right="79" w:firstLine="720"/>
        <w:contextualSpacing/>
        <w:jc w:val="both"/>
        <w:rPr>
          <w:color w:val="000000"/>
        </w:rPr>
      </w:pPr>
      <w:r w:rsidRPr="006533AE">
        <w:rPr>
          <w:color w:val="231E1F"/>
          <w:spacing w:val="2"/>
          <w:w w:val="109"/>
        </w:rPr>
        <w:t>Обучени</w:t>
      </w:r>
      <w:r w:rsidRPr="006533AE">
        <w:rPr>
          <w:color w:val="231E1F"/>
          <w:w w:val="109"/>
        </w:rPr>
        <w:t>е</w:t>
      </w:r>
      <w:r w:rsidRPr="006533AE">
        <w:rPr>
          <w:color w:val="231E1F"/>
          <w:spacing w:val="35"/>
          <w:w w:val="109"/>
        </w:rPr>
        <w:t xml:space="preserve"> </w:t>
      </w:r>
      <w:r w:rsidRPr="006533AE">
        <w:rPr>
          <w:color w:val="231E1F"/>
          <w:spacing w:val="2"/>
          <w:w w:val="109"/>
        </w:rPr>
        <w:t>ответа</w:t>
      </w:r>
      <w:r w:rsidRPr="006533AE">
        <w:rPr>
          <w:color w:val="231E1F"/>
          <w:w w:val="109"/>
        </w:rPr>
        <w:t xml:space="preserve">м </w:t>
      </w:r>
      <w:r w:rsidRPr="006533AE">
        <w:rPr>
          <w:color w:val="231E1F"/>
          <w:spacing w:val="7"/>
          <w:w w:val="109"/>
        </w:rPr>
        <w:t xml:space="preserve"> </w:t>
      </w:r>
      <w:r w:rsidRPr="006533AE">
        <w:rPr>
          <w:color w:val="231E1F"/>
          <w:spacing w:val="2"/>
        </w:rPr>
        <w:t>н</w:t>
      </w:r>
      <w:r w:rsidRPr="006533AE">
        <w:rPr>
          <w:color w:val="231E1F"/>
        </w:rPr>
        <w:t xml:space="preserve">а </w:t>
      </w:r>
      <w:r w:rsidRPr="006533AE">
        <w:rPr>
          <w:color w:val="231E1F"/>
          <w:spacing w:val="28"/>
        </w:rPr>
        <w:t xml:space="preserve"> </w:t>
      </w:r>
      <w:r w:rsidRPr="006533AE">
        <w:rPr>
          <w:color w:val="231E1F"/>
          <w:spacing w:val="2"/>
          <w:w w:val="116"/>
        </w:rPr>
        <w:t>вопрос</w:t>
      </w:r>
      <w:r w:rsidRPr="006533AE">
        <w:rPr>
          <w:color w:val="231E1F"/>
          <w:w w:val="116"/>
        </w:rPr>
        <w:t xml:space="preserve">ы </w:t>
      </w:r>
      <w:r w:rsidRPr="006533AE">
        <w:rPr>
          <w:color w:val="231E1F"/>
          <w:spacing w:val="2"/>
          <w:w w:val="116"/>
        </w:rPr>
        <w:t>учител</w:t>
      </w:r>
      <w:r w:rsidRPr="006533AE">
        <w:rPr>
          <w:color w:val="231E1F"/>
          <w:w w:val="116"/>
        </w:rPr>
        <w:t>я</w:t>
      </w:r>
      <w:r w:rsidRPr="006533AE">
        <w:rPr>
          <w:color w:val="231E1F"/>
          <w:spacing w:val="40"/>
          <w:w w:val="116"/>
        </w:rPr>
        <w:t xml:space="preserve"> </w:t>
      </w:r>
      <w:r w:rsidRPr="006533AE">
        <w:rPr>
          <w:color w:val="231E1F"/>
          <w:w w:val="116"/>
        </w:rPr>
        <w:t>к</w:t>
      </w:r>
      <w:r w:rsidRPr="006533AE">
        <w:rPr>
          <w:color w:val="231E1F"/>
          <w:spacing w:val="55"/>
          <w:w w:val="116"/>
        </w:rPr>
        <w:t xml:space="preserve"> </w:t>
      </w:r>
      <w:r w:rsidRPr="006533AE">
        <w:rPr>
          <w:color w:val="231E1F"/>
          <w:spacing w:val="2"/>
          <w:w w:val="116"/>
        </w:rPr>
        <w:t>текст</w:t>
      </w:r>
      <w:r w:rsidRPr="006533AE">
        <w:rPr>
          <w:color w:val="231E1F"/>
          <w:w w:val="116"/>
        </w:rPr>
        <w:t>у</w:t>
      </w:r>
      <w:r w:rsidRPr="006533AE">
        <w:rPr>
          <w:color w:val="231E1F"/>
          <w:spacing w:val="28"/>
          <w:w w:val="116"/>
        </w:rPr>
        <w:t xml:space="preserve"> </w:t>
      </w:r>
      <w:r w:rsidRPr="006533AE">
        <w:rPr>
          <w:color w:val="231E1F"/>
          <w:spacing w:val="2"/>
          <w:w w:val="115"/>
        </w:rPr>
        <w:t xml:space="preserve">произведения, </w:t>
      </w:r>
      <w:r w:rsidRPr="006533AE">
        <w:rPr>
          <w:color w:val="231E1F"/>
          <w:spacing w:val="4"/>
          <w:w w:val="112"/>
        </w:rPr>
        <w:t>нахождени</w:t>
      </w:r>
      <w:r w:rsidRPr="006533AE">
        <w:rPr>
          <w:color w:val="231E1F"/>
          <w:w w:val="112"/>
        </w:rPr>
        <w:t>ю</w:t>
      </w:r>
      <w:r w:rsidRPr="006533AE">
        <w:rPr>
          <w:color w:val="231E1F"/>
          <w:spacing w:val="11"/>
          <w:w w:val="112"/>
        </w:rPr>
        <w:t xml:space="preserve"> </w:t>
      </w:r>
      <w:r w:rsidRPr="006533AE">
        <w:rPr>
          <w:color w:val="231E1F"/>
        </w:rPr>
        <w:t>в</w:t>
      </w:r>
      <w:r w:rsidRPr="006533AE">
        <w:rPr>
          <w:color w:val="231E1F"/>
          <w:spacing w:val="23"/>
        </w:rPr>
        <w:t xml:space="preserve"> </w:t>
      </w:r>
      <w:r w:rsidRPr="006533AE">
        <w:rPr>
          <w:color w:val="231E1F"/>
          <w:spacing w:val="4"/>
          <w:w w:val="113"/>
        </w:rPr>
        <w:t>текст</w:t>
      </w:r>
      <w:r w:rsidRPr="006533AE">
        <w:rPr>
          <w:color w:val="231E1F"/>
          <w:w w:val="113"/>
        </w:rPr>
        <w:t>е</w:t>
      </w:r>
      <w:r w:rsidRPr="006533AE">
        <w:rPr>
          <w:color w:val="231E1F"/>
          <w:spacing w:val="6"/>
          <w:w w:val="113"/>
        </w:rPr>
        <w:t xml:space="preserve"> </w:t>
      </w:r>
      <w:r w:rsidRPr="006533AE">
        <w:rPr>
          <w:color w:val="231E1F"/>
          <w:spacing w:val="4"/>
          <w:w w:val="113"/>
        </w:rPr>
        <w:t>предложений</w:t>
      </w:r>
      <w:r w:rsidRPr="006533AE">
        <w:rPr>
          <w:color w:val="231E1F"/>
          <w:w w:val="113"/>
        </w:rPr>
        <w:t>,</w:t>
      </w:r>
      <w:r w:rsidRPr="006533AE">
        <w:rPr>
          <w:color w:val="231E1F"/>
          <w:spacing w:val="24"/>
          <w:w w:val="113"/>
        </w:rPr>
        <w:t xml:space="preserve"> </w:t>
      </w:r>
      <w:r w:rsidRPr="006533AE">
        <w:rPr>
          <w:color w:val="231E1F"/>
          <w:spacing w:val="4"/>
          <w:w w:val="113"/>
        </w:rPr>
        <w:t>которы</w:t>
      </w:r>
      <w:r w:rsidRPr="006533AE">
        <w:rPr>
          <w:color w:val="231E1F"/>
          <w:w w:val="113"/>
        </w:rPr>
        <w:t xml:space="preserve">е </w:t>
      </w:r>
      <w:r w:rsidRPr="006533AE">
        <w:rPr>
          <w:color w:val="231E1F"/>
          <w:spacing w:val="4"/>
          <w:w w:val="113"/>
        </w:rPr>
        <w:t>подтверждал</w:t>
      </w:r>
      <w:r w:rsidRPr="006533AE">
        <w:rPr>
          <w:color w:val="231E1F"/>
          <w:w w:val="113"/>
        </w:rPr>
        <w:t>и</w:t>
      </w:r>
      <w:r w:rsidRPr="006533AE">
        <w:rPr>
          <w:color w:val="231E1F"/>
          <w:spacing w:val="11"/>
          <w:w w:val="113"/>
        </w:rPr>
        <w:t xml:space="preserve"> </w:t>
      </w:r>
      <w:r w:rsidRPr="006533AE">
        <w:rPr>
          <w:color w:val="231E1F"/>
          <w:spacing w:val="4"/>
          <w:w w:val="109"/>
        </w:rPr>
        <w:t xml:space="preserve">бы </w:t>
      </w:r>
      <w:r w:rsidRPr="006533AE">
        <w:rPr>
          <w:color w:val="231E1F"/>
          <w:spacing w:val="2"/>
          <w:w w:val="111"/>
        </w:rPr>
        <w:t>высказанну</w:t>
      </w:r>
      <w:r w:rsidRPr="006533AE">
        <w:rPr>
          <w:color w:val="231E1F"/>
          <w:w w:val="111"/>
        </w:rPr>
        <w:t>ю</w:t>
      </w:r>
      <w:r w:rsidRPr="006533AE">
        <w:rPr>
          <w:color w:val="231E1F"/>
          <w:spacing w:val="49"/>
          <w:w w:val="111"/>
        </w:rPr>
        <w:t xml:space="preserve"> </w:t>
      </w:r>
      <w:r w:rsidRPr="006533AE">
        <w:rPr>
          <w:color w:val="231E1F"/>
          <w:spacing w:val="2"/>
          <w:w w:val="111"/>
        </w:rPr>
        <w:t>мысль</w:t>
      </w:r>
      <w:r w:rsidRPr="006533AE">
        <w:rPr>
          <w:color w:val="231E1F"/>
          <w:w w:val="111"/>
        </w:rPr>
        <w:t>.</w:t>
      </w:r>
      <w:r w:rsidRPr="006533AE">
        <w:rPr>
          <w:color w:val="231E1F"/>
          <w:spacing w:val="45"/>
          <w:w w:val="111"/>
        </w:rPr>
        <w:t xml:space="preserve"> </w:t>
      </w:r>
      <w:r w:rsidRPr="006533AE">
        <w:rPr>
          <w:color w:val="231E1F"/>
          <w:spacing w:val="2"/>
          <w:w w:val="111"/>
        </w:rPr>
        <w:t>Обучени</w:t>
      </w:r>
      <w:r w:rsidRPr="006533AE">
        <w:rPr>
          <w:color w:val="231E1F"/>
          <w:w w:val="111"/>
        </w:rPr>
        <w:t>е</w:t>
      </w:r>
      <w:r w:rsidRPr="006533AE">
        <w:rPr>
          <w:color w:val="231E1F"/>
          <w:spacing w:val="-15"/>
          <w:w w:val="111"/>
        </w:rPr>
        <w:t xml:space="preserve"> </w:t>
      </w:r>
      <w:r w:rsidRPr="006533AE">
        <w:rPr>
          <w:color w:val="231E1F"/>
          <w:spacing w:val="2"/>
          <w:w w:val="111"/>
        </w:rPr>
        <w:t>ответа</w:t>
      </w:r>
      <w:r w:rsidRPr="006533AE">
        <w:rPr>
          <w:color w:val="231E1F"/>
          <w:w w:val="111"/>
        </w:rPr>
        <w:t>м</w:t>
      </w:r>
      <w:r w:rsidRPr="006533AE">
        <w:rPr>
          <w:color w:val="231E1F"/>
          <w:spacing w:val="20"/>
          <w:w w:val="111"/>
        </w:rPr>
        <w:t xml:space="preserve"> </w:t>
      </w:r>
      <w:r w:rsidRPr="006533AE">
        <w:rPr>
          <w:color w:val="231E1F"/>
          <w:spacing w:val="2"/>
        </w:rPr>
        <w:t>н</w:t>
      </w:r>
      <w:r w:rsidRPr="006533AE">
        <w:rPr>
          <w:color w:val="231E1F"/>
        </w:rPr>
        <w:t>а</w:t>
      </w:r>
      <w:r w:rsidRPr="006533AE">
        <w:rPr>
          <w:color w:val="231E1F"/>
          <w:spacing w:val="52"/>
        </w:rPr>
        <w:t xml:space="preserve"> </w:t>
      </w:r>
      <w:r w:rsidRPr="006533AE">
        <w:rPr>
          <w:color w:val="231E1F"/>
          <w:spacing w:val="2"/>
          <w:w w:val="112"/>
        </w:rPr>
        <w:t>предварительны</w:t>
      </w:r>
      <w:r w:rsidRPr="006533AE">
        <w:rPr>
          <w:color w:val="231E1F"/>
          <w:w w:val="112"/>
        </w:rPr>
        <w:t>е</w:t>
      </w:r>
      <w:r w:rsidRPr="006533AE">
        <w:rPr>
          <w:color w:val="231E1F"/>
          <w:spacing w:val="26"/>
          <w:w w:val="112"/>
        </w:rPr>
        <w:t xml:space="preserve"> </w:t>
      </w:r>
      <w:r w:rsidRPr="006533AE">
        <w:rPr>
          <w:color w:val="231E1F"/>
          <w:spacing w:val="2"/>
          <w:w w:val="109"/>
        </w:rPr>
        <w:t>вопро</w:t>
      </w:r>
      <w:r w:rsidRPr="006533AE">
        <w:rPr>
          <w:color w:val="231E1F"/>
          <w:spacing w:val="2"/>
        </w:rPr>
        <w:t>с</w:t>
      </w:r>
      <w:r w:rsidRPr="006533AE">
        <w:rPr>
          <w:color w:val="231E1F"/>
        </w:rPr>
        <w:t>ы</w:t>
      </w:r>
      <w:r w:rsidRPr="006533AE">
        <w:rPr>
          <w:color w:val="231E1F"/>
          <w:spacing w:val="35"/>
        </w:rPr>
        <w:t xml:space="preserve"> </w:t>
      </w:r>
      <w:r w:rsidRPr="006533AE">
        <w:rPr>
          <w:color w:val="231E1F"/>
          <w:w w:val="113"/>
        </w:rPr>
        <w:t>к</w:t>
      </w:r>
      <w:r w:rsidRPr="006533AE">
        <w:rPr>
          <w:color w:val="231E1F"/>
          <w:spacing w:val="15"/>
          <w:w w:val="113"/>
        </w:rPr>
        <w:t xml:space="preserve"> </w:t>
      </w:r>
      <w:r w:rsidRPr="006533AE">
        <w:rPr>
          <w:color w:val="231E1F"/>
          <w:spacing w:val="2"/>
          <w:w w:val="113"/>
        </w:rPr>
        <w:t>тексту</w:t>
      </w:r>
      <w:r w:rsidRPr="006533AE">
        <w:rPr>
          <w:color w:val="231E1F"/>
          <w:w w:val="113"/>
        </w:rPr>
        <w:t>,</w:t>
      </w:r>
      <w:r w:rsidRPr="006533AE">
        <w:rPr>
          <w:color w:val="231E1F"/>
          <w:spacing w:val="17"/>
          <w:w w:val="113"/>
        </w:rPr>
        <w:t xml:space="preserve"> </w:t>
      </w:r>
      <w:r w:rsidRPr="006533AE">
        <w:rPr>
          <w:color w:val="231E1F"/>
          <w:spacing w:val="2"/>
          <w:w w:val="113"/>
        </w:rPr>
        <w:t>поставленны</w:t>
      </w:r>
      <w:r w:rsidRPr="006533AE">
        <w:rPr>
          <w:color w:val="231E1F"/>
          <w:w w:val="113"/>
        </w:rPr>
        <w:t>е</w:t>
      </w:r>
      <w:r w:rsidRPr="006533AE">
        <w:rPr>
          <w:color w:val="231E1F"/>
          <w:spacing w:val="-17"/>
          <w:w w:val="113"/>
        </w:rPr>
        <w:t xml:space="preserve"> </w:t>
      </w:r>
      <w:r w:rsidRPr="006533AE">
        <w:rPr>
          <w:color w:val="231E1F"/>
          <w:spacing w:val="2"/>
          <w:w w:val="113"/>
        </w:rPr>
        <w:t>учителе</w:t>
      </w:r>
      <w:r w:rsidRPr="006533AE">
        <w:rPr>
          <w:color w:val="231E1F"/>
          <w:w w:val="113"/>
        </w:rPr>
        <w:t>м</w:t>
      </w:r>
      <w:r w:rsidRPr="006533AE">
        <w:rPr>
          <w:color w:val="231E1F"/>
          <w:spacing w:val="-3"/>
          <w:w w:val="113"/>
        </w:rPr>
        <w:t xml:space="preserve"> </w:t>
      </w:r>
      <w:r w:rsidRPr="006533AE">
        <w:rPr>
          <w:color w:val="231E1F"/>
          <w:spacing w:val="2"/>
        </w:rPr>
        <w:t>пере</w:t>
      </w:r>
      <w:r w:rsidRPr="006533AE">
        <w:rPr>
          <w:color w:val="231E1F"/>
        </w:rPr>
        <w:t xml:space="preserve">д </w:t>
      </w:r>
      <w:r w:rsidRPr="006533AE">
        <w:rPr>
          <w:color w:val="231E1F"/>
          <w:spacing w:val="10"/>
        </w:rPr>
        <w:t xml:space="preserve"> </w:t>
      </w:r>
      <w:r w:rsidRPr="006533AE">
        <w:rPr>
          <w:color w:val="231E1F"/>
          <w:spacing w:val="2"/>
          <w:w w:val="114"/>
        </w:rPr>
        <w:t>чтением.</w:t>
      </w:r>
    </w:p>
    <w:p w:rsidR="00E93E23" w:rsidRPr="006533AE" w:rsidRDefault="00E93E23" w:rsidP="00EF7197">
      <w:pPr>
        <w:widowControl w:val="0"/>
        <w:autoSpaceDE w:val="0"/>
        <w:autoSpaceDN w:val="0"/>
        <w:adjustRightInd w:val="0"/>
        <w:ind w:left="151" w:right="82" w:firstLine="720"/>
        <w:contextualSpacing/>
        <w:jc w:val="both"/>
        <w:rPr>
          <w:color w:val="000000"/>
        </w:rPr>
      </w:pPr>
      <w:r w:rsidRPr="006533AE">
        <w:rPr>
          <w:color w:val="231E1F"/>
          <w:w w:val="114"/>
        </w:rPr>
        <w:t>Обучение</w:t>
      </w:r>
      <w:r w:rsidRPr="006533AE">
        <w:rPr>
          <w:color w:val="231E1F"/>
          <w:spacing w:val="-19"/>
          <w:w w:val="114"/>
        </w:rPr>
        <w:t xml:space="preserve"> </w:t>
      </w:r>
      <w:r w:rsidRPr="006533AE">
        <w:rPr>
          <w:color w:val="231E1F"/>
          <w:w w:val="114"/>
        </w:rPr>
        <w:t>самостоятельному</w:t>
      </w:r>
      <w:r w:rsidRPr="006533AE">
        <w:rPr>
          <w:color w:val="231E1F"/>
          <w:spacing w:val="2"/>
          <w:w w:val="114"/>
        </w:rPr>
        <w:t xml:space="preserve"> </w:t>
      </w:r>
      <w:r w:rsidRPr="006533AE">
        <w:rPr>
          <w:color w:val="231E1F"/>
          <w:w w:val="114"/>
        </w:rPr>
        <w:t>формулированию</w:t>
      </w:r>
      <w:r w:rsidRPr="006533AE">
        <w:rPr>
          <w:color w:val="231E1F"/>
          <w:spacing w:val="3"/>
          <w:w w:val="114"/>
        </w:rPr>
        <w:t xml:space="preserve"> </w:t>
      </w:r>
      <w:r w:rsidRPr="006533AE">
        <w:rPr>
          <w:color w:val="231E1F"/>
          <w:w w:val="114"/>
        </w:rPr>
        <w:t>вопросов</w:t>
      </w:r>
      <w:r w:rsidRPr="006533AE">
        <w:rPr>
          <w:color w:val="231E1F"/>
          <w:spacing w:val="-7"/>
          <w:w w:val="114"/>
        </w:rPr>
        <w:t xml:space="preserve"> </w:t>
      </w:r>
      <w:r w:rsidRPr="006533AE">
        <w:rPr>
          <w:color w:val="231E1F"/>
          <w:w w:val="114"/>
        </w:rPr>
        <w:t>к</w:t>
      </w:r>
      <w:r w:rsidRPr="006533AE">
        <w:rPr>
          <w:color w:val="231E1F"/>
          <w:spacing w:val="51"/>
          <w:w w:val="114"/>
        </w:rPr>
        <w:t xml:space="preserve"> </w:t>
      </w:r>
      <w:r w:rsidRPr="006533AE">
        <w:rPr>
          <w:color w:val="231E1F"/>
          <w:w w:val="114"/>
        </w:rPr>
        <w:t xml:space="preserve">тексту </w:t>
      </w:r>
      <w:r w:rsidRPr="006533AE">
        <w:rPr>
          <w:color w:val="231E1F"/>
        </w:rPr>
        <w:t>по</w:t>
      </w:r>
      <w:r w:rsidRPr="006533AE">
        <w:rPr>
          <w:color w:val="231E1F"/>
          <w:spacing w:val="21"/>
        </w:rPr>
        <w:t xml:space="preserve"> </w:t>
      </w:r>
      <w:r w:rsidRPr="006533AE">
        <w:rPr>
          <w:color w:val="231E1F"/>
        </w:rPr>
        <w:t>ходу</w:t>
      </w:r>
      <w:r w:rsidRPr="006533AE">
        <w:rPr>
          <w:color w:val="231E1F"/>
          <w:spacing w:val="50"/>
        </w:rPr>
        <w:t xml:space="preserve"> </w:t>
      </w:r>
      <w:r w:rsidRPr="006533AE">
        <w:rPr>
          <w:color w:val="231E1F"/>
          <w:w w:val="118"/>
        </w:rPr>
        <w:t>чтения.</w:t>
      </w:r>
      <w:r>
        <w:rPr>
          <w:color w:val="000000"/>
        </w:rPr>
        <w:t xml:space="preserve"> </w:t>
      </w:r>
      <w:r w:rsidRPr="006533AE">
        <w:rPr>
          <w:color w:val="231E1F"/>
          <w:w w:val="114"/>
        </w:rPr>
        <w:t>Развитие</w:t>
      </w:r>
      <w:r w:rsidRPr="006533AE">
        <w:rPr>
          <w:color w:val="231E1F"/>
          <w:spacing w:val="34"/>
          <w:w w:val="114"/>
        </w:rPr>
        <w:t xml:space="preserve"> </w:t>
      </w:r>
      <w:r w:rsidRPr="006533AE">
        <w:rPr>
          <w:color w:val="231E1F"/>
          <w:w w:val="114"/>
        </w:rPr>
        <w:t>умений</w:t>
      </w:r>
      <w:r w:rsidRPr="006533AE">
        <w:rPr>
          <w:color w:val="231E1F"/>
          <w:spacing w:val="10"/>
          <w:w w:val="114"/>
        </w:rPr>
        <w:t xml:space="preserve"> </w:t>
      </w:r>
      <w:r w:rsidRPr="006533AE">
        <w:rPr>
          <w:color w:val="231E1F"/>
          <w:w w:val="114"/>
        </w:rPr>
        <w:t>делить</w:t>
      </w:r>
      <w:r w:rsidRPr="006533AE">
        <w:rPr>
          <w:color w:val="231E1F"/>
          <w:spacing w:val="11"/>
          <w:w w:val="114"/>
        </w:rPr>
        <w:t xml:space="preserve"> </w:t>
      </w:r>
      <w:r w:rsidRPr="006533AE">
        <w:rPr>
          <w:color w:val="231E1F"/>
          <w:w w:val="114"/>
        </w:rPr>
        <w:t>текст</w:t>
      </w:r>
      <w:r w:rsidRPr="006533AE">
        <w:rPr>
          <w:color w:val="231E1F"/>
          <w:spacing w:val="22"/>
          <w:w w:val="114"/>
        </w:rPr>
        <w:t xml:space="preserve"> </w:t>
      </w:r>
      <w:r w:rsidRPr="006533AE">
        <w:rPr>
          <w:color w:val="231E1F"/>
        </w:rPr>
        <w:t xml:space="preserve">на </w:t>
      </w:r>
      <w:r w:rsidRPr="006533AE">
        <w:rPr>
          <w:color w:val="231E1F"/>
          <w:spacing w:val="2"/>
        </w:rPr>
        <w:t xml:space="preserve"> </w:t>
      </w:r>
      <w:r w:rsidRPr="006533AE">
        <w:rPr>
          <w:color w:val="231E1F"/>
          <w:w w:val="114"/>
        </w:rPr>
        <w:t>части,</w:t>
      </w:r>
      <w:r w:rsidRPr="006533AE">
        <w:rPr>
          <w:color w:val="231E1F"/>
          <w:spacing w:val="29"/>
          <w:w w:val="114"/>
        </w:rPr>
        <w:t xml:space="preserve"> </w:t>
      </w:r>
      <w:r w:rsidRPr="006533AE">
        <w:rPr>
          <w:color w:val="231E1F"/>
          <w:w w:val="114"/>
        </w:rPr>
        <w:t>самостоятельно</w:t>
      </w:r>
      <w:r w:rsidRPr="006533AE">
        <w:rPr>
          <w:color w:val="231E1F"/>
          <w:spacing w:val="-12"/>
          <w:w w:val="114"/>
        </w:rPr>
        <w:t xml:space="preserve"> </w:t>
      </w:r>
      <w:r w:rsidRPr="006533AE">
        <w:rPr>
          <w:color w:val="231E1F"/>
          <w:w w:val="114"/>
        </w:rPr>
        <w:t>озаглав</w:t>
      </w:r>
      <w:r w:rsidRPr="006533AE">
        <w:rPr>
          <w:color w:val="231E1F"/>
          <w:w w:val="116"/>
        </w:rPr>
        <w:t>ливать</w:t>
      </w:r>
      <w:r w:rsidRPr="006533AE">
        <w:rPr>
          <w:color w:val="231E1F"/>
          <w:spacing w:val="-14"/>
          <w:w w:val="116"/>
        </w:rPr>
        <w:t xml:space="preserve"> </w:t>
      </w:r>
      <w:r w:rsidRPr="006533AE">
        <w:rPr>
          <w:color w:val="231E1F"/>
          <w:w w:val="116"/>
        </w:rPr>
        <w:t>части.</w:t>
      </w:r>
    </w:p>
    <w:p w:rsidR="00E93E23" w:rsidRPr="00ED2093" w:rsidRDefault="00E93E23" w:rsidP="00EF7197">
      <w:pPr>
        <w:widowControl w:val="0"/>
        <w:autoSpaceDE w:val="0"/>
        <w:autoSpaceDN w:val="0"/>
        <w:adjustRightInd w:val="0"/>
        <w:ind w:left="151" w:right="82" w:firstLine="720"/>
        <w:contextualSpacing/>
        <w:jc w:val="both"/>
        <w:rPr>
          <w:color w:val="000000"/>
        </w:rPr>
      </w:pPr>
      <w:r w:rsidRPr="006533AE">
        <w:rPr>
          <w:color w:val="231E1F"/>
          <w:w w:val="113"/>
        </w:rPr>
        <w:t>Развитие</w:t>
      </w:r>
      <w:r w:rsidRPr="006533AE">
        <w:rPr>
          <w:color w:val="231E1F"/>
          <w:spacing w:val="49"/>
          <w:w w:val="113"/>
        </w:rPr>
        <w:t xml:space="preserve"> </w:t>
      </w:r>
      <w:r w:rsidRPr="006533AE">
        <w:rPr>
          <w:color w:val="231E1F"/>
          <w:w w:val="113"/>
        </w:rPr>
        <w:t>умения</w:t>
      </w:r>
      <w:r w:rsidRPr="006533AE">
        <w:rPr>
          <w:color w:val="231E1F"/>
          <w:spacing w:val="38"/>
          <w:w w:val="113"/>
        </w:rPr>
        <w:t xml:space="preserve"> </w:t>
      </w:r>
      <w:r w:rsidRPr="006533AE">
        <w:rPr>
          <w:color w:val="231E1F"/>
          <w:w w:val="113"/>
        </w:rPr>
        <w:t>формулировать</w:t>
      </w:r>
      <w:r w:rsidRPr="006533AE">
        <w:rPr>
          <w:color w:val="231E1F"/>
          <w:spacing w:val="24"/>
          <w:w w:val="113"/>
        </w:rPr>
        <w:t xml:space="preserve"> </w:t>
      </w:r>
      <w:r w:rsidRPr="006533AE">
        <w:rPr>
          <w:color w:val="231E1F"/>
          <w:w w:val="113"/>
        </w:rPr>
        <w:t>основную</w:t>
      </w:r>
      <w:r w:rsidRPr="006533AE">
        <w:rPr>
          <w:color w:val="231E1F"/>
          <w:spacing w:val="-13"/>
          <w:w w:val="113"/>
        </w:rPr>
        <w:t xml:space="preserve"> </w:t>
      </w:r>
      <w:r w:rsidRPr="006533AE">
        <w:rPr>
          <w:color w:val="231E1F"/>
          <w:w w:val="113"/>
        </w:rPr>
        <w:t>мысль</w:t>
      </w:r>
      <w:r w:rsidRPr="006533AE">
        <w:rPr>
          <w:color w:val="231E1F"/>
          <w:spacing w:val="30"/>
          <w:w w:val="113"/>
        </w:rPr>
        <w:t xml:space="preserve"> </w:t>
      </w:r>
      <w:r w:rsidRPr="006533AE">
        <w:rPr>
          <w:color w:val="231E1F"/>
          <w:w w:val="113"/>
        </w:rPr>
        <w:t>текста</w:t>
      </w:r>
      <w:r w:rsidRPr="006533AE">
        <w:rPr>
          <w:color w:val="231E1F"/>
          <w:spacing w:val="36"/>
          <w:w w:val="113"/>
        </w:rPr>
        <w:t xml:space="preserve"> </w:t>
      </w:r>
      <w:r w:rsidRPr="006533AE">
        <w:rPr>
          <w:color w:val="231E1F"/>
          <w:w w:val="113"/>
        </w:rPr>
        <w:t xml:space="preserve">(частей </w:t>
      </w:r>
      <w:r w:rsidRPr="006533AE">
        <w:rPr>
          <w:color w:val="231E1F"/>
          <w:w w:val="111"/>
        </w:rPr>
        <w:t>текста),</w:t>
      </w:r>
      <w:r w:rsidRPr="006533AE">
        <w:rPr>
          <w:color w:val="231E1F"/>
          <w:spacing w:val="31"/>
          <w:w w:val="111"/>
        </w:rPr>
        <w:t xml:space="preserve"> </w:t>
      </w:r>
      <w:r w:rsidRPr="006533AE">
        <w:rPr>
          <w:color w:val="231E1F"/>
          <w:w w:val="111"/>
        </w:rPr>
        <w:t>соотносить</w:t>
      </w:r>
      <w:r w:rsidRPr="006533AE">
        <w:rPr>
          <w:color w:val="231E1F"/>
          <w:spacing w:val="-16"/>
          <w:w w:val="111"/>
        </w:rPr>
        <w:t xml:space="preserve"> </w:t>
      </w:r>
      <w:r w:rsidRPr="006533AE">
        <w:rPr>
          <w:color w:val="231E1F"/>
          <w:w w:val="111"/>
        </w:rPr>
        <w:t>основную</w:t>
      </w:r>
      <w:r w:rsidRPr="006533AE">
        <w:rPr>
          <w:color w:val="231E1F"/>
          <w:spacing w:val="-24"/>
          <w:w w:val="111"/>
        </w:rPr>
        <w:t xml:space="preserve"> </w:t>
      </w:r>
      <w:r w:rsidRPr="006533AE">
        <w:rPr>
          <w:color w:val="231E1F"/>
          <w:w w:val="111"/>
        </w:rPr>
        <w:t>мысль</w:t>
      </w:r>
      <w:r w:rsidRPr="006533AE">
        <w:rPr>
          <w:color w:val="231E1F"/>
          <w:spacing w:val="13"/>
          <w:w w:val="111"/>
        </w:rPr>
        <w:t xml:space="preserve"> </w:t>
      </w:r>
      <w:r w:rsidRPr="006533AE">
        <w:rPr>
          <w:color w:val="231E1F"/>
        </w:rPr>
        <w:t>и</w:t>
      </w:r>
      <w:r w:rsidRPr="006533AE">
        <w:rPr>
          <w:color w:val="231E1F"/>
          <w:spacing w:val="20"/>
        </w:rPr>
        <w:t xml:space="preserve"> </w:t>
      </w:r>
      <w:r w:rsidRPr="006533AE">
        <w:rPr>
          <w:color w:val="231E1F"/>
          <w:w w:val="117"/>
        </w:rPr>
        <w:t>заглавие</w:t>
      </w:r>
      <w:r w:rsidRPr="006533AE">
        <w:rPr>
          <w:color w:val="231E1F"/>
          <w:spacing w:val="-24"/>
          <w:w w:val="117"/>
        </w:rPr>
        <w:t xml:space="preserve"> </w:t>
      </w:r>
      <w:r w:rsidRPr="006533AE">
        <w:rPr>
          <w:color w:val="231E1F"/>
          <w:w w:val="117"/>
        </w:rPr>
        <w:t>текста.</w:t>
      </w:r>
    </w:p>
    <w:p w:rsidR="00E93E23" w:rsidRPr="006533AE" w:rsidRDefault="00E93E23" w:rsidP="00EF7197">
      <w:pPr>
        <w:widowControl w:val="0"/>
        <w:shd w:val="clear" w:color="auto" w:fill="FFFFFF"/>
        <w:autoSpaceDE w:val="0"/>
        <w:autoSpaceDN w:val="0"/>
        <w:adjustRightInd w:val="0"/>
        <w:ind w:firstLine="720"/>
        <w:contextualSpacing/>
        <w:jc w:val="both"/>
        <w:rPr>
          <w:w w:val="112"/>
        </w:rPr>
      </w:pPr>
      <w:r w:rsidRPr="006533AE">
        <w:rPr>
          <w:b/>
          <w:bCs/>
          <w:color w:val="231E1F"/>
        </w:rPr>
        <w:t>4.</w:t>
      </w:r>
      <w:r w:rsidRPr="006533AE">
        <w:rPr>
          <w:b/>
          <w:bCs/>
          <w:color w:val="231E1F"/>
          <w:spacing w:val="26"/>
        </w:rPr>
        <w:t xml:space="preserve"> </w:t>
      </w:r>
      <w:r w:rsidRPr="006533AE">
        <w:rPr>
          <w:b/>
          <w:bCs/>
          <w:color w:val="231E1F"/>
        </w:rPr>
        <w:t>ЭМОЦИОНАЛЬНОЕ</w:t>
      </w:r>
      <w:r w:rsidRPr="006533AE">
        <w:rPr>
          <w:b/>
          <w:bCs/>
          <w:color w:val="231E1F"/>
          <w:spacing w:val="23"/>
        </w:rPr>
        <w:t xml:space="preserve"> </w:t>
      </w:r>
      <w:r w:rsidRPr="006533AE">
        <w:rPr>
          <w:b/>
          <w:bCs/>
          <w:color w:val="231E1F"/>
        </w:rPr>
        <w:t>И</w:t>
      </w:r>
      <w:r w:rsidRPr="006533AE">
        <w:rPr>
          <w:b/>
          <w:bCs/>
          <w:color w:val="231E1F"/>
          <w:spacing w:val="10"/>
        </w:rPr>
        <w:t xml:space="preserve"> </w:t>
      </w:r>
      <w:r w:rsidRPr="006533AE">
        <w:rPr>
          <w:b/>
          <w:bCs/>
          <w:color w:val="231E1F"/>
        </w:rPr>
        <w:t>ЭСТЕТИЧЕСКОЕ</w:t>
      </w:r>
      <w:r w:rsidRPr="006533AE">
        <w:rPr>
          <w:b/>
          <w:bCs/>
          <w:color w:val="231E1F"/>
          <w:spacing w:val="-18"/>
        </w:rPr>
        <w:t xml:space="preserve"> </w:t>
      </w:r>
      <w:r w:rsidRPr="006533AE">
        <w:rPr>
          <w:b/>
          <w:bCs/>
          <w:color w:val="231E1F"/>
          <w:w w:val="106"/>
        </w:rPr>
        <w:t xml:space="preserve">ПЕРЕЖИВАНИЕ </w:t>
      </w:r>
      <w:r w:rsidRPr="006533AE">
        <w:rPr>
          <w:b/>
          <w:bCs/>
          <w:color w:val="231E1F"/>
        </w:rPr>
        <w:t xml:space="preserve">ПРОЧИТАННОГО. </w:t>
      </w:r>
      <w:r w:rsidRPr="006533AE">
        <w:rPr>
          <w:b/>
          <w:bCs/>
          <w:color w:val="231E1F"/>
          <w:spacing w:val="6"/>
        </w:rPr>
        <w:t xml:space="preserve"> </w:t>
      </w:r>
      <w:r w:rsidRPr="006533AE">
        <w:rPr>
          <w:b/>
          <w:bCs/>
          <w:color w:val="231E1F"/>
        </w:rPr>
        <w:t>ЭЛЕМЕНТЫ</w:t>
      </w:r>
      <w:r w:rsidRPr="006533AE">
        <w:rPr>
          <w:b/>
          <w:bCs/>
          <w:color w:val="231E1F"/>
          <w:spacing w:val="28"/>
        </w:rPr>
        <w:t xml:space="preserve"> </w:t>
      </w:r>
      <w:r w:rsidRPr="006533AE">
        <w:rPr>
          <w:b/>
          <w:bCs/>
          <w:color w:val="231E1F"/>
          <w:w w:val="110"/>
        </w:rPr>
        <w:t>АНАЛИЗА.</w:t>
      </w:r>
      <w:r w:rsidRPr="006533AE">
        <w:rPr>
          <w:color w:val="000000"/>
        </w:rPr>
        <w:t xml:space="preserve">  </w:t>
      </w:r>
      <w:r w:rsidRPr="006533AE">
        <w:rPr>
          <w:b/>
          <w:bCs/>
        </w:rPr>
        <w:t>2-й</w:t>
      </w:r>
      <w:r w:rsidRPr="006533AE">
        <w:rPr>
          <w:b/>
          <w:bCs/>
          <w:spacing w:val="-6"/>
        </w:rPr>
        <w:t xml:space="preserve"> </w:t>
      </w:r>
      <w:r w:rsidRPr="006533AE">
        <w:rPr>
          <w:b/>
          <w:bCs/>
          <w:w w:val="107"/>
        </w:rPr>
        <w:t>класс</w:t>
      </w:r>
      <w:r w:rsidRPr="006533AE">
        <w:t xml:space="preserve">  </w:t>
      </w:r>
    </w:p>
    <w:p w:rsidR="00E93E23" w:rsidRPr="006533AE" w:rsidRDefault="00E93E23" w:rsidP="00EF7197">
      <w:pPr>
        <w:widowControl w:val="0"/>
        <w:autoSpaceDE w:val="0"/>
        <w:autoSpaceDN w:val="0"/>
        <w:adjustRightInd w:val="0"/>
        <w:ind w:firstLine="720"/>
        <w:contextualSpacing/>
        <w:rPr>
          <w:color w:val="000000"/>
        </w:rPr>
      </w:pPr>
      <w:r w:rsidRPr="006533AE">
        <w:rPr>
          <w:color w:val="231E1F"/>
          <w:w w:val="111"/>
        </w:rPr>
        <w:t>Эмоциональное</w:t>
      </w:r>
      <w:r w:rsidRPr="006533AE">
        <w:rPr>
          <w:color w:val="231E1F"/>
          <w:spacing w:val="1"/>
          <w:w w:val="111"/>
        </w:rPr>
        <w:t xml:space="preserve"> </w:t>
      </w:r>
      <w:r w:rsidRPr="006533AE">
        <w:rPr>
          <w:color w:val="231E1F"/>
          <w:w w:val="113"/>
        </w:rPr>
        <w:t>переживание</w:t>
      </w:r>
      <w:r w:rsidRPr="006533AE">
        <w:rPr>
          <w:color w:val="231E1F"/>
          <w:spacing w:val="24"/>
          <w:w w:val="113"/>
        </w:rPr>
        <w:t xml:space="preserve"> </w:t>
      </w:r>
      <w:r w:rsidRPr="006533AE">
        <w:rPr>
          <w:color w:val="231E1F"/>
          <w:w w:val="113"/>
        </w:rPr>
        <w:t>детьми прочитанных</w:t>
      </w:r>
      <w:r w:rsidRPr="006533AE">
        <w:rPr>
          <w:color w:val="231E1F"/>
          <w:spacing w:val="12"/>
          <w:w w:val="113"/>
        </w:rPr>
        <w:t xml:space="preserve"> </w:t>
      </w:r>
      <w:r w:rsidRPr="006533AE">
        <w:rPr>
          <w:color w:val="231E1F"/>
          <w:w w:val="113"/>
        </w:rPr>
        <w:t>стихотворений</w:t>
      </w:r>
      <w:r>
        <w:rPr>
          <w:color w:val="000000"/>
        </w:rPr>
        <w:t xml:space="preserve"> </w:t>
      </w:r>
      <w:r w:rsidRPr="006533AE">
        <w:rPr>
          <w:color w:val="231E1F"/>
        </w:rPr>
        <w:t>(что</w:t>
      </w:r>
      <w:r w:rsidRPr="006533AE">
        <w:rPr>
          <w:color w:val="231E1F"/>
          <w:spacing w:val="40"/>
        </w:rPr>
        <w:t xml:space="preserve"> </w:t>
      </w:r>
      <w:r w:rsidRPr="006533AE">
        <w:rPr>
          <w:color w:val="231E1F"/>
          <w:w w:val="113"/>
        </w:rPr>
        <w:t>почувствовали,</w:t>
      </w:r>
      <w:r w:rsidRPr="006533AE">
        <w:rPr>
          <w:color w:val="231E1F"/>
          <w:spacing w:val="-6"/>
          <w:w w:val="113"/>
        </w:rPr>
        <w:t xml:space="preserve"> </w:t>
      </w:r>
      <w:r w:rsidRPr="006533AE">
        <w:rPr>
          <w:color w:val="231E1F"/>
        </w:rPr>
        <w:t>о</w:t>
      </w:r>
      <w:r w:rsidRPr="006533AE">
        <w:rPr>
          <w:color w:val="231E1F"/>
          <w:spacing w:val="6"/>
        </w:rPr>
        <w:t xml:space="preserve"> </w:t>
      </w:r>
      <w:r w:rsidRPr="006533AE">
        <w:rPr>
          <w:color w:val="231E1F"/>
        </w:rPr>
        <w:t>чём</w:t>
      </w:r>
      <w:r w:rsidRPr="006533AE">
        <w:rPr>
          <w:color w:val="231E1F"/>
          <w:spacing w:val="43"/>
        </w:rPr>
        <w:t xml:space="preserve"> </w:t>
      </w:r>
      <w:r w:rsidRPr="006533AE">
        <w:rPr>
          <w:color w:val="231E1F"/>
          <w:w w:val="113"/>
        </w:rPr>
        <w:t>захотелось</w:t>
      </w:r>
      <w:r w:rsidRPr="006533AE">
        <w:rPr>
          <w:color w:val="231E1F"/>
          <w:spacing w:val="-6"/>
          <w:w w:val="113"/>
        </w:rPr>
        <w:t xml:space="preserve"> </w:t>
      </w:r>
      <w:r w:rsidRPr="006533AE">
        <w:rPr>
          <w:color w:val="231E1F"/>
          <w:w w:val="113"/>
        </w:rPr>
        <w:t>подумать).</w:t>
      </w:r>
      <w:r>
        <w:rPr>
          <w:color w:val="000000"/>
        </w:rPr>
        <w:t xml:space="preserve"> </w:t>
      </w:r>
      <w:r w:rsidRPr="006533AE">
        <w:rPr>
          <w:color w:val="231E1F"/>
          <w:w w:val="115"/>
        </w:rPr>
        <w:t>Развитие</w:t>
      </w:r>
      <w:r w:rsidRPr="006533AE">
        <w:rPr>
          <w:color w:val="231E1F"/>
          <w:spacing w:val="-9"/>
          <w:w w:val="115"/>
        </w:rPr>
        <w:t xml:space="preserve"> </w:t>
      </w:r>
      <w:r w:rsidRPr="006533AE">
        <w:rPr>
          <w:color w:val="231E1F"/>
          <w:w w:val="115"/>
        </w:rPr>
        <w:t>умения</w:t>
      </w:r>
      <w:r w:rsidRPr="006533AE">
        <w:rPr>
          <w:color w:val="231E1F"/>
          <w:spacing w:val="-17"/>
          <w:w w:val="115"/>
        </w:rPr>
        <w:t xml:space="preserve"> </w:t>
      </w:r>
      <w:r w:rsidRPr="006533AE">
        <w:rPr>
          <w:color w:val="231E1F"/>
          <w:w w:val="115"/>
        </w:rPr>
        <w:t>находить</w:t>
      </w:r>
      <w:r w:rsidRPr="006533AE">
        <w:rPr>
          <w:color w:val="231E1F"/>
          <w:spacing w:val="-26"/>
          <w:w w:val="115"/>
        </w:rPr>
        <w:t xml:space="preserve"> </w:t>
      </w:r>
      <w:r w:rsidRPr="006533AE">
        <w:rPr>
          <w:color w:val="231E1F"/>
        </w:rPr>
        <w:t>в</w:t>
      </w:r>
      <w:r w:rsidRPr="006533AE">
        <w:rPr>
          <w:color w:val="231E1F"/>
          <w:spacing w:val="3"/>
        </w:rPr>
        <w:t xml:space="preserve"> </w:t>
      </w:r>
      <w:r w:rsidRPr="006533AE">
        <w:rPr>
          <w:color w:val="231E1F"/>
          <w:w w:val="114"/>
        </w:rPr>
        <w:t>тексте</w:t>
      </w:r>
      <w:r w:rsidRPr="006533AE">
        <w:rPr>
          <w:color w:val="231E1F"/>
          <w:spacing w:val="-17"/>
          <w:w w:val="114"/>
        </w:rPr>
        <w:t xml:space="preserve"> </w:t>
      </w:r>
      <w:r w:rsidRPr="006533AE">
        <w:rPr>
          <w:color w:val="231E1F"/>
          <w:w w:val="114"/>
        </w:rPr>
        <w:t>слова,</w:t>
      </w:r>
      <w:r w:rsidRPr="006533AE">
        <w:rPr>
          <w:color w:val="231E1F"/>
          <w:spacing w:val="-17"/>
          <w:w w:val="114"/>
        </w:rPr>
        <w:t xml:space="preserve"> </w:t>
      </w:r>
      <w:r w:rsidRPr="006533AE">
        <w:rPr>
          <w:color w:val="231E1F"/>
          <w:w w:val="114"/>
        </w:rPr>
        <w:t>предложения</w:t>
      </w:r>
      <w:r w:rsidRPr="006533AE">
        <w:rPr>
          <w:color w:val="231E1F"/>
          <w:spacing w:val="-4"/>
          <w:w w:val="114"/>
        </w:rPr>
        <w:t xml:space="preserve"> </w:t>
      </w:r>
      <w:r w:rsidRPr="006533AE">
        <w:rPr>
          <w:color w:val="231E1F"/>
        </w:rPr>
        <w:t>для</w:t>
      </w:r>
      <w:r w:rsidRPr="006533AE">
        <w:rPr>
          <w:color w:val="231E1F"/>
          <w:spacing w:val="49"/>
        </w:rPr>
        <w:t xml:space="preserve"> </w:t>
      </w:r>
      <w:r w:rsidRPr="006533AE">
        <w:rPr>
          <w:color w:val="231E1F"/>
          <w:w w:val="117"/>
        </w:rPr>
        <w:t>харак</w:t>
      </w:r>
      <w:r w:rsidRPr="006533AE">
        <w:rPr>
          <w:color w:val="231E1F"/>
          <w:w w:val="114"/>
        </w:rPr>
        <w:t>теристики</w:t>
      </w:r>
      <w:r w:rsidRPr="006533AE">
        <w:rPr>
          <w:color w:val="231E1F"/>
          <w:spacing w:val="19"/>
          <w:w w:val="114"/>
        </w:rPr>
        <w:t xml:space="preserve"> </w:t>
      </w:r>
      <w:r w:rsidRPr="006533AE">
        <w:rPr>
          <w:color w:val="231E1F"/>
          <w:w w:val="114"/>
        </w:rPr>
        <w:t>событий,</w:t>
      </w:r>
      <w:r w:rsidRPr="006533AE">
        <w:rPr>
          <w:color w:val="231E1F"/>
          <w:spacing w:val="1"/>
          <w:w w:val="114"/>
        </w:rPr>
        <w:t xml:space="preserve"> </w:t>
      </w:r>
      <w:r w:rsidRPr="006533AE">
        <w:rPr>
          <w:color w:val="231E1F"/>
        </w:rPr>
        <w:t xml:space="preserve">места </w:t>
      </w:r>
      <w:r w:rsidRPr="006533AE">
        <w:rPr>
          <w:color w:val="231E1F"/>
          <w:spacing w:val="25"/>
        </w:rPr>
        <w:t xml:space="preserve"> </w:t>
      </w:r>
      <w:r w:rsidRPr="006533AE">
        <w:rPr>
          <w:color w:val="231E1F"/>
          <w:w w:val="114"/>
        </w:rPr>
        <w:t>действия</w:t>
      </w:r>
      <w:r w:rsidRPr="006533AE">
        <w:rPr>
          <w:color w:val="231E1F"/>
          <w:spacing w:val="9"/>
          <w:w w:val="114"/>
        </w:rPr>
        <w:t xml:space="preserve"> </w:t>
      </w:r>
      <w:r w:rsidRPr="006533AE">
        <w:rPr>
          <w:color w:val="231E1F"/>
        </w:rPr>
        <w:t>и</w:t>
      </w:r>
      <w:r w:rsidRPr="006533AE">
        <w:rPr>
          <w:color w:val="231E1F"/>
          <w:spacing w:val="36"/>
        </w:rPr>
        <w:t xml:space="preserve"> </w:t>
      </w:r>
      <w:r w:rsidRPr="006533AE">
        <w:rPr>
          <w:color w:val="231E1F"/>
          <w:w w:val="119"/>
        </w:rPr>
        <w:t>т.д.,</w:t>
      </w:r>
      <w:r w:rsidRPr="006533AE">
        <w:rPr>
          <w:color w:val="231E1F"/>
          <w:spacing w:val="25"/>
          <w:w w:val="119"/>
        </w:rPr>
        <w:t xml:space="preserve"> </w:t>
      </w:r>
      <w:r w:rsidRPr="006533AE">
        <w:rPr>
          <w:color w:val="231E1F"/>
          <w:w w:val="119"/>
        </w:rPr>
        <w:t>материал</w:t>
      </w:r>
      <w:r w:rsidRPr="006533AE">
        <w:rPr>
          <w:color w:val="231E1F"/>
          <w:spacing w:val="-28"/>
          <w:w w:val="119"/>
        </w:rPr>
        <w:t xml:space="preserve"> </w:t>
      </w:r>
      <w:r w:rsidRPr="006533AE">
        <w:rPr>
          <w:color w:val="231E1F"/>
        </w:rPr>
        <w:t xml:space="preserve">для </w:t>
      </w:r>
      <w:r w:rsidRPr="006533AE">
        <w:rPr>
          <w:color w:val="231E1F"/>
          <w:spacing w:val="20"/>
        </w:rPr>
        <w:t xml:space="preserve"> </w:t>
      </w:r>
      <w:r w:rsidRPr="006533AE">
        <w:rPr>
          <w:color w:val="231E1F"/>
          <w:w w:val="116"/>
        </w:rPr>
        <w:t>характери</w:t>
      </w:r>
      <w:r w:rsidRPr="006533AE">
        <w:rPr>
          <w:color w:val="231E1F"/>
          <w:w w:val="114"/>
        </w:rPr>
        <w:t>стики</w:t>
      </w:r>
      <w:r w:rsidRPr="006533AE">
        <w:rPr>
          <w:color w:val="231E1F"/>
          <w:spacing w:val="11"/>
          <w:w w:val="114"/>
        </w:rPr>
        <w:t xml:space="preserve"> </w:t>
      </w:r>
      <w:r w:rsidRPr="006533AE">
        <w:rPr>
          <w:color w:val="231E1F"/>
          <w:w w:val="114"/>
        </w:rPr>
        <w:t>героя:</w:t>
      </w:r>
      <w:r w:rsidRPr="006533AE">
        <w:rPr>
          <w:color w:val="231E1F"/>
          <w:spacing w:val="6"/>
          <w:w w:val="114"/>
        </w:rPr>
        <w:t xml:space="preserve"> </w:t>
      </w:r>
      <w:r w:rsidRPr="006533AE">
        <w:rPr>
          <w:color w:val="231E1F"/>
          <w:w w:val="114"/>
        </w:rPr>
        <w:t>чтение</w:t>
      </w:r>
      <w:r w:rsidRPr="006533AE">
        <w:rPr>
          <w:color w:val="231E1F"/>
          <w:spacing w:val="-6"/>
          <w:w w:val="114"/>
        </w:rPr>
        <w:t xml:space="preserve"> </w:t>
      </w:r>
      <w:r w:rsidRPr="006533AE">
        <w:rPr>
          <w:color w:val="231E1F"/>
        </w:rPr>
        <w:t>и</w:t>
      </w:r>
      <w:r w:rsidRPr="006533AE">
        <w:rPr>
          <w:color w:val="231E1F"/>
          <w:spacing w:val="27"/>
        </w:rPr>
        <w:t xml:space="preserve"> </w:t>
      </w:r>
      <w:r w:rsidRPr="006533AE">
        <w:rPr>
          <w:color w:val="231E1F"/>
          <w:w w:val="115"/>
        </w:rPr>
        <w:t>анализ</w:t>
      </w:r>
      <w:r w:rsidRPr="006533AE">
        <w:rPr>
          <w:color w:val="231E1F"/>
          <w:spacing w:val="12"/>
          <w:w w:val="115"/>
        </w:rPr>
        <w:t xml:space="preserve"> </w:t>
      </w:r>
      <w:r w:rsidRPr="006533AE">
        <w:rPr>
          <w:color w:val="231E1F"/>
          <w:w w:val="115"/>
        </w:rPr>
        <w:t>портрета</w:t>
      </w:r>
      <w:r w:rsidRPr="006533AE">
        <w:rPr>
          <w:color w:val="231E1F"/>
          <w:spacing w:val="-17"/>
          <w:w w:val="115"/>
        </w:rPr>
        <w:t xml:space="preserve"> </w:t>
      </w:r>
      <w:r w:rsidRPr="006533AE">
        <w:rPr>
          <w:color w:val="231E1F"/>
          <w:w w:val="115"/>
        </w:rPr>
        <w:t>героя,</w:t>
      </w:r>
      <w:r w:rsidRPr="006533AE">
        <w:rPr>
          <w:color w:val="231E1F"/>
          <w:spacing w:val="11"/>
          <w:w w:val="115"/>
        </w:rPr>
        <w:t xml:space="preserve"> </w:t>
      </w:r>
      <w:r w:rsidRPr="006533AE">
        <w:rPr>
          <w:color w:val="231E1F"/>
          <w:w w:val="115"/>
        </w:rPr>
        <w:t xml:space="preserve">описания </w:t>
      </w:r>
      <w:r w:rsidRPr="006533AE">
        <w:rPr>
          <w:color w:val="231E1F"/>
        </w:rPr>
        <w:t>его</w:t>
      </w:r>
      <w:r w:rsidRPr="006533AE">
        <w:rPr>
          <w:color w:val="231E1F"/>
          <w:spacing w:val="35"/>
        </w:rPr>
        <w:t xml:space="preserve"> </w:t>
      </w:r>
      <w:r w:rsidRPr="006533AE">
        <w:rPr>
          <w:color w:val="231E1F"/>
          <w:w w:val="119"/>
        </w:rPr>
        <w:t xml:space="preserve">жилища; </w:t>
      </w:r>
      <w:r w:rsidRPr="006533AE">
        <w:rPr>
          <w:color w:val="231E1F"/>
        </w:rPr>
        <w:t xml:space="preserve">речь </w:t>
      </w:r>
      <w:r w:rsidRPr="006533AE">
        <w:rPr>
          <w:color w:val="231E1F"/>
          <w:spacing w:val="20"/>
        </w:rPr>
        <w:t xml:space="preserve"> </w:t>
      </w:r>
      <w:r w:rsidRPr="006533AE">
        <w:rPr>
          <w:color w:val="231E1F"/>
          <w:w w:val="120"/>
        </w:rPr>
        <w:t>героя,</w:t>
      </w:r>
      <w:r w:rsidRPr="006533AE">
        <w:rPr>
          <w:color w:val="231E1F"/>
          <w:spacing w:val="-7"/>
          <w:w w:val="120"/>
        </w:rPr>
        <w:t xml:space="preserve"> </w:t>
      </w:r>
      <w:r w:rsidRPr="006533AE">
        <w:rPr>
          <w:color w:val="231E1F"/>
          <w:w w:val="120"/>
        </w:rPr>
        <w:t>как</w:t>
      </w:r>
      <w:r w:rsidRPr="006533AE">
        <w:rPr>
          <w:color w:val="231E1F"/>
          <w:spacing w:val="22"/>
          <w:w w:val="120"/>
        </w:rPr>
        <w:t xml:space="preserve"> </w:t>
      </w:r>
      <w:r w:rsidRPr="006533AE">
        <w:rPr>
          <w:color w:val="231E1F"/>
        </w:rPr>
        <w:t xml:space="preserve">она </w:t>
      </w:r>
      <w:r w:rsidRPr="006533AE">
        <w:rPr>
          <w:color w:val="231E1F"/>
          <w:spacing w:val="5"/>
        </w:rPr>
        <w:t xml:space="preserve"> </w:t>
      </w:r>
      <w:r w:rsidRPr="006533AE">
        <w:rPr>
          <w:color w:val="231E1F"/>
          <w:w w:val="113"/>
        </w:rPr>
        <w:t>помогает</w:t>
      </w:r>
      <w:r w:rsidRPr="006533AE">
        <w:rPr>
          <w:color w:val="231E1F"/>
          <w:spacing w:val="-3"/>
          <w:w w:val="113"/>
        </w:rPr>
        <w:t xml:space="preserve"> </w:t>
      </w:r>
      <w:r w:rsidRPr="006533AE">
        <w:rPr>
          <w:color w:val="231E1F"/>
          <w:w w:val="113"/>
        </w:rPr>
        <w:t>понять</w:t>
      </w:r>
      <w:r w:rsidRPr="006533AE">
        <w:rPr>
          <w:color w:val="231E1F"/>
          <w:spacing w:val="27"/>
          <w:w w:val="113"/>
        </w:rPr>
        <w:t xml:space="preserve"> </w:t>
      </w:r>
      <w:r w:rsidRPr="006533AE">
        <w:rPr>
          <w:color w:val="231E1F"/>
        </w:rPr>
        <w:t>его</w:t>
      </w:r>
      <w:r w:rsidRPr="006533AE">
        <w:rPr>
          <w:color w:val="231E1F"/>
          <w:spacing w:val="48"/>
        </w:rPr>
        <w:t xml:space="preserve"> </w:t>
      </w:r>
      <w:r w:rsidRPr="006533AE">
        <w:rPr>
          <w:color w:val="231E1F"/>
          <w:w w:val="116"/>
        </w:rPr>
        <w:t>характер,</w:t>
      </w:r>
      <w:r w:rsidRPr="006533AE">
        <w:rPr>
          <w:color w:val="231E1F"/>
          <w:spacing w:val="30"/>
          <w:w w:val="116"/>
        </w:rPr>
        <w:t xml:space="preserve"> </w:t>
      </w:r>
      <w:r w:rsidRPr="006533AE">
        <w:rPr>
          <w:color w:val="231E1F"/>
          <w:w w:val="116"/>
        </w:rPr>
        <w:t>размышлять</w:t>
      </w:r>
      <w:r w:rsidRPr="006533AE">
        <w:rPr>
          <w:color w:val="231E1F"/>
          <w:spacing w:val="24"/>
          <w:w w:val="116"/>
        </w:rPr>
        <w:t xml:space="preserve"> </w:t>
      </w:r>
      <w:r w:rsidRPr="006533AE">
        <w:rPr>
          <w:color w:val="231E1F"/>
          <w:w w:val="116"/>
        </w:rPr>
        <w:t xml:space="preserve">над </w:t>
      </w:r>
      <w:r w:rsidRPr="006533AE">
        <w:rPr>
          <w:color w:val="231E1F"/>
          <w:w w:val="115"/>
        </w:rPr>
        <w:t>поступками</w:t>
      </w:r>
      <w:r w:rsidRPr="006533AE">
        <w:rPr>
          <w:color w:val="231E1F"/>
          <w:spacing w:val="-18"/>
          <w:w w:val="115"/>
        </w:rPr>
        <w:t xml:space="preserve"> </w:t>
      </w:r>
      <w:r w:rsidRPr="006533AE">
        <w:rPr>
          <w:color w:val="231E1F"/>
          <w:w w:val="115"/>
        </w:rPr>
        <w:t>героя,</w:t>
      </w:r>
      <w:r w:rsidRPr="006533AE">
        <w:rPr>
          <w:color w:val="231E1F"/>
          <w:spacing w:val="4"/>
          <w:w w:val="115"/>
        </w:rPr>
        <w:t xml:space="preserve"> </w:t>
      </w:r>
      <w:r w:rsidRPr="006533AE">
        <w:rPr>
          <w:color w:val="231E1F"/>
        </w:rPr>
        <w:t>над</w:t>
      </w:r>
      <w:r w:rsidRPr="006533AE">
        <w:rPr>
          <w:color w:val="231E1F"/>
          <w:spacing w:val="43"/>
        </w:rPr>
        <w:t xml:space="preserve"> </w:t>
      </w:r>
      <w:r w:rsidRPr="006533AE">
        <w:rPr>
          <w:color w:val="231E1F"/>
          <w:w w:val="113"/>
        </w:rPr>
        <w:t>авторским</w:t>
      </w:r>
      <w:r w:rsidRPr="006533AE">
        <w:rPr>
          <w:color w:val="231E1F"/>
          <w:spacing w:val="4"/>
          <w:w w:val="113"/>
        </w:rPr>
        <w:t xml:space="preserve"> </w:t>
      </w:r>
      <w:r w:rsidRPr="006533AE">
        <w:rPr>
          <w:color w:val="231E1F"/>
          <w:w w:val="113"/>
        </w:rPr>
        <w:t>отношением</w:t>
      </w:r>
      <w:r w:rsidRPr="006533AE">
        <w:rPr>
          <w:color w:val="231E1F"/>
          <w:spacing w:val="-18"/>
          <w:w w:val="113"/>
        </w:rPr>
        <w:t xml:space="preserve"> </w:t>
      </w:r>
      <w:r w:rsidRPr="006533AE">
        <w:rPr>
          <w:color w:val="231E1F"/>
          <w:w w:val="121"/>
        </w:rPr>
        <w:t>к</w:t>
      </w:r>
      <w:r w:rsidRPr="006533AE">
        <w:rPr>
          <w:color w:val="231E1F"/>
          <w:spacing w:val="-3"/>
          <w:w w:val="121"/>
        </w:rPr>
        <w:t xml:space="preserve"> </w:t>
      </w:r>
      <w:r w:rsidRPr="006533AE">
        <w:rPr>
          <w:color w:val="231E1F"/>
          <w:w w:val="121"/>
        </w:rPr>
        <w:t>нему.</w:t>
      </w:r>
    </w:p>
    <w:p w:rsidR="00E93E23" w:rsidRPr="006533AE" w:rsidRDefault="00E93E23" w:rsidP="00EF7197">
      <w:pPr>
        <w:widowControl w:val="0"/>
        <w:autoSpaceDE w:val="0"/>
        <w:autoSpaceDN w:val="0"/>
        <w:adjustRightInd w:val="0"/>
        <w:ind w:left="137" w:right="76" w:firstLine="720"/>
        <w:contextualSpacing/>
        <w:jc w:val="both"/>
        <w:rPr>
          <w:color w:val="000000"/>
        </w:rPr>
      </w:pPr>
      <w:r w:rsidRPr="006533AE">
        <w:rPr>
          <w:color w:val="231E1F"/>
          <w:w w:val="115"/>
        </w:rPr>
        <w:t>Развитие</w:t>
      </w:r>
      <w:r w:rsidRPr="006533AE">
        <w:rPr>
          <w:color w:val="231E1F"/>
          <w:spacing w:val="10"/>
          <w:w w:val="115"/>
        </w:rPr>
        <w:t xml:space="preserve"> </w:t>
      </w:r>
      <w:r w:rsidRPr="006533AE">
        <w:rPr>
          <w:color w:val="231E1F"/>
          <w:w w:val="115"/>
        </w:rPr>
        <w:t>внимания</w:t>
      </w:r>
      <w:r w:rsidRPr="006533AE">
        <w:rPr>
          <w:color w:val="231E1F"/>
          <w:spacing w:val="11"/>
          <w:w w:val="115"/>
        </w:rPr>
        <w:t xml:space="preserve"> </w:t>
      </w:r>
      <w:r w:rsidRPr="006533AE">
        <w:rPr>
          <w:color w:val="231E1F"/>
          <w:w w:val="115"/>
        </w:rPr>
        <w:t>к</w:t>
      </w:r>
      <w:r w:rsidRPr="006533AE">
        <w:rPr>
          <w:color w:val="231E1F"/>
          <w:spacing w:val="16"/>
          <w:w w:val="115"/>
        </w:rPr>
        <w:t xml:space="preserve"> </w:t>
      </w:r>
      <w:r w:rsidRPr="006533AE">
        <w:rPr>
          <w:color w:val="231E1F"/>
          <w:w w:val="115"/>
        </w:rPr>
        <w:t>авторскому</w:t>
      </w:r>
      <w:r w:rsidRPr="006533AE">
        <w:rPr>
          <w:color w:val="231E1F"/>
          <w:spacing w:val="-20"/>
          <w:w w:val="115"/>
        </w:rPr>
        <w:t xml:space="preserve"> </w:t>
      </w:r>
      <w:r w:rsidRPr="006533AE">
        <w:rPr>
          <w:color w:val="231E1F"/>
        </w:rPr>
        <w:t xml:space="preserve">слову </w:t>
      </w:r>
      <w:r w:rsidRPr="006533AE">
        <w:rPr>
          <w:color w:val="231E1F"/>
          <w:spacing w:val="13"/>
        </w:rPr>
        <w:t xml:space="preserve"> </w:t>
      </w:r>
      <w:r w:rsidRPr="006533AE">
        <w:rPr>
          <w:color w:val="231E1F"/>
        </w:rPr>
        <w:t>в</w:t>
      </w:r>
      <w:r w:rsidRPr="006533AE">
        <w:rPr>
          <w:color w:val="231E1F"/>
          <w:spacing w:val="22"/>
        </w:rPr>
        <w:t xml:space="preserve"> </w:t>
      </w:r>
      <w:r w:rsidRPr="006533AE">
        <w:rPr>
          <w:color w:val="231E1F"/>
          <w:w w:val="112"/>
        </w:rPr>
        <w:t>художественном</w:t>
      </w:r>
      <w:r w:rsidRPr="006533AE">
        <w:rPr>
          <w:color w:val="231E1F"/>
          <w:spacing w:val="3"/>
          <w:w w:val="112"/>
        </w:rPr>
        <w:t xml:space="preserve"> </w:t>
      </w:r>
      <w:r w:rsidRPr="006533AE">
        <w:rPr>
          <w:color w:val="231E1F"/>
          <w:w w:val="116"/>
        </w:rPr>
        <w:t>тексте, размышления</w:t>
      </w:r>
      <w:r w:rsidRPr="006533AE">
        <w:rPr>
          <w:color w:val="231E1F"/>
          <w:spacing w:val="-15"/>
          <w:w w:val="116"/>
        </w:rPr>
        <w:t xml:space="preserve"> </w:t>
      </w:r>
      <w:r w:rsidRPr="006533AE">
        <w:rPr>
          <w:color w:val="231E1F"/>
        </w:rPr>
        <w:t>о том,</w:t>
      </w:r>
      <w:r w:rsidRPr="006533AE">
        <w:rPr>
          <w:color w:val="231E1F"/>
          <w:spacing w:val="54"/>
        </w:rPr>
        <w:t xml:space="preserve"> </w:t>
      </w:r>
      <w:r w:rsidRPr="006533AE">
        <w:rPr>
          <w:color w:val="231E1F"/>
          <w:w w:val="111"/>
        </w:rPr>
        <w:t>почему</w:t>
      </w:r>
      <w:r w:rsidRPr="006533AE">
        <w:rPr>
          <w:color w:val="231E1F"/>
          <w:spacing w:val="-12"/>
          <w:w w:val="111"/>
        </w:rPr>
        <w:t xml:space="preserve"> </w:t>
      </w:r>
      <w:r w:rsidRPr="006533AE">
        <w:rPr>
          <w:color w:val="231E1F"/>
        </w:rPr>
        <w:t xml:space="preserve">автор </w:t>
      </w:r>
      <w:r w:rsidRPr="006533AE">
        <w:rPr>
          <w:color w:val="231E1F"/>
          <w:spacing w:val="1"/>
        </w:rPr>
        <w:t xml:space="preserve"> </w:t>
      </w:r>
      <w:r w:rsidRPr="006533AE">
        <w:rPr>
          <w:color w:val="231E1F"/>
          <w:w w:val="113"/>
        </w:rPr>
        <w:t>выбрал</w:t>
      </w:r>
      <w:r w:rsidRPr="006533AE">
        <w:rPr>
          <w:color w:val="231E1F"/>
          <w:spacing w:val="-13"/>
          <w:w w:val="113"/>
        </w:rPr>
        <w:t xml:space="preserve"> </w:t>
      </w:r>
      <w:r w:rsidRPr="006533AE">
        <w:rPr>
          <w:color w:val="231E1F"/>
        </w:rPr>
        <w:t>из</w:t>
      </w:r>
      <w:r w:rsidRPr="006533AE">
        <w:rPr>
          <w:color w:val="231E1F"/>
          <w:spacing w:val="29"/>
        </w:rPr>
        <w:t xml:space="preserve"> </w:t>
      </w:r>
      <w:r w:rsidRPr="006533AE">
        <w:rPr>
          <w:color w:val="231E1F"/>
        </w:rPr>
        <w:t>всего</w:t>
      </w:r>
      <w:r w:rsidRPr="006533AE">
        <w:rPr>
          <w:color w:val="231E1F"/>
          <w:spacing w:val="39"/>
        </w:rPr>
        <w:t xml:space="preserve"> </w:t>
      </w:r>
      <w:r w:rsidRPr="006533AE">
        <w:rPr>
          <w:color w:val="231E1F"/>
          <w:w w:val="111"/>
        </w:rPr>
        <w:t>многообразия</w:t>
      </w:r>
      <w:r w:rsidRPr="006533AE">
        <w:rPr>
          <w:color w:val="231E1F"/>
          <w:spacing w:val="1"/>
          <w:w w:val="111"/>
        </w:rPr>
        <w:t xml:space="preserve"> </w:t>
      </w:r>
      <w:r w:rsidRPr="006533AE">
        <w:rPr>
          <w:color w:val="231E1F"/>
          <w:w w:val="111"/>
        </w:rPr>
        <w:t xml:space="preserve">слов </w:t>
      </w:r>
      <w:r w:rsidRPr="006533AE">
        <w:rPr>
          <w:color w:val="231E1F"/>
          <w:w w:val="112"/>
        </w:rPr>
        <w:t>именно</w:t>
      </w:r>
      <w:r w:rsidRPr="006533AE">
        <w:rPr>
          <w:color w:val="231E1F"/>
          <w:spacing w:val="-6"/>
          <w:w w:val="112"/>
        </w:rPr>
        <w:t xml:space="preserve"> </w:t>
      </w:r>
      <w:r w:rsidRPr="006533AE">
        <w:rPr>
          <w:color w:val="231E1F"/>
        </w:rPr>
        <w:t>это</w:t>
      </w:r>
      <w:r w:rsidRPr="006533AE">
        <w:rPr>
          <w:color w:val="231E1F"/>
          <w:spacing w:val="28"/>
        </w:rPr>
        <w:t xml:space="preserve"> </w:t>
      </w:r>
      <w:r w:rsidRPr="006533AE">
        <w:rPr>
          <w:color w:val="231E1F"/>
          <w:w w:val="115"/>
        </w:rPr>
        <w:t>слово,</w:t>
      </w:r>
      <w:r w:rsidRPr="006533AE">
        <w:rPr>
          <w:color w:val="231E1F"/>
          <w:spacing w:val="-25"/>
          <w:w w:val="115"/>
        </w:rPr>
        <w:t xml:space="preserve"> </w:t>
      </w:r>
      <w:r w:rsidRPr="006533AE">
        <w:rPr>
          <w:color w:val="231E1F"/>
          <w:w w:val="115"/>
        </w:rPr>
        <w:t>как</w:t>
      </w:r>
      <w:r w:rsidRPr="006533AE">
        <w:rPr>
          <w:color w:val="231E1F"/>
          <w:spacing w:val="21"/>
          <w:w w:val="115"/>
        </w:rPr>
        <w:t xml:space="preserve"> </w:t>
      </w:r>
      <w:r w:rsidRPr="006533AE">
        <w:rPr>
          <w:color w:val="231E1F"/>
        </w:rPr>
        <w:t xml:space="preserve">автор </w:t>
      </w:r>
      <w:r w:rsidRPr="006533AE">
        <w:rPr>
          <w:color w:val="231E1F"/>
          <w:spacing w:val="8"/>
        </w:rPr>
        <w:t xml:space="preserve"> </w:t>
      </w:r>
      <w:r w:rsidRPr="006533AE">
        <w:rPr>
          <w:color w:val="231E1F"/>
          <w:w w:val="114"/>
        </w:rPr>
        <w:t>рисует</w:t>
      </w:r>
      <w:r w:rsidRPr="006533AE">
        <w:rPr>
          <w:color w:val="231E1F"/>
          <w:spacing w:val="-19"/>
          <w:w w:val="114"/>
        </w:rPr>
        <w:t xml:space="preserve"> </w:t>
      </w:r>
      <w:r w:rsidRPr="006533AE">
        <w:rPr>
          <w:color w:val="231E1F"/>
          <w:w w:val="114"/>
        </w:rPr>
        <w:t>словами.</w:t>
      </w:r>
    </w:p>
    <w:p w:rsidR="00E93E23" w:rsidRPr="00ED2093" w:rsidRDefault="00E93E23" w:rsidP="00EF7197">
      <w:pPr>
        <w:widowControl w:val="0"/>
        <w:autoSpaceDE w:val="0"/>
        <w:autoSpaceDN w:val="0"/>
        <w:adjustRightInd w:val="0"/>
        <w:ind w:left="137" w:right="77" w:firstLine="720"/>
        <w:contextualSpacing/>
        <w:jc w:val="both"/>
        <w:rPr>
          <w:color w:val="000000"/>
        </w:rPr>
      </w:pPr>
      <w:r w:rsidRPr="006533AE">
        <w:rPr>
          <w:color w:val="231E1F"/>
          <w:w w:val="114"/>
        </w:rPr>
        <w:t>Выражение</w:t>
      </w:r>
      <w:r w:rsidRPr="006533AE">
        <w:rPr>
          <w:color w:val="231E1F"/>
          <w:spacing w:val="18"/>
          <w:w w:val="114"/>
        </w:rPr>
        <w:t xml:space="preserve"> </w:t>
      </w:r>
      <w:r w:rsidRPr="006533AE">
        <w:rPr>
          <w:color w:val="231E1F"/>
        </w:rPr>
        <w:t xml:space="preserve">своего </w:t>
      </w:r>
      <w:r w:rsidRPr="006533AE">
        <w:rPr>
          <w:color w:val="231E1F"/>
          <w:spacing w:val="20"/>
        </w:rPr>
        <w:t xml:space="preserve"> </w:t>
      </w:r>
      <w:r w:rsidRPr="006533AE">
        <w:rPr>
          <w:color w:val="231E1F"/>
          <w:w w:val="117"/>
        </w:rPr>
        <w:t>отношения</w:t>
      </w:r>
      <w:r w:rsidRPr="006533AE">
        <w:rPr>
          <w:color w:val="231E1F"/>
          <w:spacing w:val="-14"/>
          <w:w w:val="117"/>
        </w:rPr>
        <w:t xml:space="preserve"> </w:t>
      </w:r>
      <w:r w:rsidRPr="006533AE">
        <w:rPr>
          <w:color w:val="231E1F"/>
          <w:w w:val="117"/>
        </w:rPr>
        <w:t>к</w:t>
      </w:r>
      <w:r w:rsidRPr="006533AE">
        <w:rPr>
          <w:color w:val="231E1F"/>
          <w:spacing w:val="28"/>
          <w:w w:val="117"/>
        </w:rPr>
        <w:t xml:space="preserve"> </w:t>
      </w:r>
      <w:r w:rsidRPr="006533AE">
        <w:rPr>
          <w:color w:val="231E1F"/>
          <w:w w:val="117"/>
        </w:rPr>
        <w:t>героям,</w:t>
      </w:r>
      <w:r w:rsidRPr="006533AE">
        <w:rPr>
          <w:color w:val="231E1F"/>
          <w:spacing w:val="10"/>
          <w:w w:val="117"/>
        </w:rPr>
        <w:t xml:space="preserve"> </w:t>
      </w:r>
      <w:r w:rsidRPr="006533AE">
        <w:rPr>
          <w:color w:val="231E1F"/>
          <w:w w:val="117"/>
        </w:rPr>
        <w:t>событиям,</w:t>
      </w:r>
      <w:r w:rsidRPr="006533AE">
        <w:rPr>
          <w:color w:val="231E1F"/>
          <w:spacing w:val="-13"/>
          <w:w w:val="117"/>
        </w:rPr>
        <w:t xml:space="preserve"> </w:t>
      </w:r>
      <w:r w:rsidRPr="006533AE">
        <w:rPr>
          <w:color w:val="231E1F"/>
          <w:w w:val="117"/>
        </w:rPr>
        <w:t>языку</w:t>
      </w:r>
      <w:r w:rsidRPr="006533AE">
        <w:rPr>
          <w:color w:val="231E1F"/>
          <w:spacing w:val="33"/>
          <w:w w:val="117"/>
        </w:rPr>
        <w:t xml:space="preserve"> </w:t>
      </w:r>
      <w:r w:rsidRPr="006533AE">
        <w:rPr>
          <w:color w:val="231E1F"/>
          <w:w w:val="117"/>
        </w:rPr>
        <w:t>произ</w:t>
      </w:r>
      <w:r w:rsidRPr="006533AE">
        <w:rPr>
          <w:color w:val="231E1F"/>
          <w:w w:val="114"/>
        </w:rPr>
        <w:t>ведения.</w:t>
      </w:r>
      <w:r w:rsidRPr="006533AE">
        <w:rPr>
          <w:color w:val="231E1F"/>
          <w:spacing w:val="9"/>
          <w:w w:val="114"/>
        </w:rPr>
        <w:t xml:space="preserve"> </w:t>
      </w:r>
      <w:r w:rsidRPr="006533AE">
        <w:rPr>
          <w:color w:val="231E1F"/>
          <w:w w:val="114"/>
        </w:rPr>
        <w:t>Развитие</w:t>
      </w:r>
      <w:r w:rsidRPr="006533AE">
        <w:rPr>
          <w:color w:val="231E1F"/>
          <w:spacing w:val="10"/>
          <w:w w:val="114"/>
        </w:rPr>
        <w:t xml:space="preserve"> </w:t>
      </w:r>
      <w:r w:rsidRPr="006533AE">
        <w:rPr>
          <w:color w:val="231E1F"/>
          <w:w w:val="114"/>
        </w:rPr>
        <w:t>умения аргументировать</w:t>
      </w:r>
      <w:r w:rsidRPr="006533AE">
        <w:rPr>
          <w:color w:val="231E1F"/>
          <w:spacing w:val="-23"/>
          <w:w w:val="114"/>
        </w:rPr>
        <w:t xml:space="preserve"> </w:t>
      </w:r>
      <w:r w:rsidRPr="006533AE">
        <w:rPr>
          <w:color w:val="231E1F"/>
        </w:rPr>
        <w:t>свою</w:t>
      </w:r>
      <w:r w:rsidRPr="006533AE">
        <w:rPr>
          <w:color w:val="231E1F"/>
          <w:spacing w:val="34"/>
        </w:rPr>
        <w:t xml:space="preserve"> </w:t>
      </w:r>
      <w:r w:rsidRPr="006533AE">
        <w:rPr>
          <w:color w:val="231E1F"/>
          <w:w w:val="118"/>
        </w:rPr>
        <w:t>точку</w:t>
      </w:r>
      <w:r w:rsidRPr="006533AE">
        <w:rPr>
          <w:color w:val="231E1F"/>
          <w:spacing w:val="-30"/>
          <w:w w:val="118"/>
        </w:rPr>
        <w:t xml:space="preserve"> </w:t>
      </w:r>
      <w:r w:rsidRPr="006533AE">
        <w:rPr>
          <w:color w:val="231E1F"/>
          <w:w w:val="118"/>
        </w:rPr>
        <w:t>зрения.</w:t>
      </w:r>
      <w:r>
        <w:rPr>
          <w:color w:val="000000"/>
        </w:rPr>
        <w:t xml:space="preserve">  </w:t>
      </w:r>
      <w:r w:rsidRPr="006533AE">
        <w:rPr>
          <w:color w:val="231E1F"/>
          <w:w w:val="114"/>
        </w:rPr>
        <w:t>Высказывание</w:t>
      </w:r>
      <w:r w:rsidRPr="006533AE">
        <w:rPr>
          <w:color w:val="231E1F"/>
          <w:spacing w:val="-7"/>
          <w:w w:val="114"/>
        </w:rPr>
        <w:t xml:space="preserve"> </w:t>
      </w:r>
      <w:r w:rsidRPr="006533AE">
        <w:rPr>
          <w:color w:val="231E1F"/>
        </w:rPr>
        <w:t>своего</w:t>
      </w:r>
      <w:r w:rsidRPr="006533AE">
        <w:rPr>
          <w:color w:val="231E1F"/>
          <w:spacing w:val="50"/>
        </w:rPr>
        <w:t xml:space="preserve"> </w:t>
      </w:r>
      <w:r w:rsidRPr="006533AE">
        <w:rPr>
          <w:color w:val="231E1F"/>
          <w:w w:val="116"/>
        </w:rPr>
        <w:t>отношения</w:t>
      </w:r>
      <w:r w:rsidRPr="006533AE">
        <w:rPr>
          <w:color w:val="231E1F"/>
          <w:spacing w:val="-29"/>
          <w:w w:val="116"/>
        </w:rPr>
        <w:t xml:space="preserve"> </w:t>
      </w:r>
      <w:r w:rsidRPr="006533AE">
        <w:rPr>
          <w:color w:val="231E1F"/>
          <w:w w:val="116"/>
        </w:rPr>
        <w:t>к</w:t>
      </w:r>
      <w:r w:rsidRPr="006533AE">
        <w:rPr>
          <w:color w:val="231E1F"/>
          <w:spacing w:val="5"/>
          <w:w w:val="116"/>
        </w:rPr>
        <w:t xml:space="preserve"> </w:t>
      </w:r>
      <w:r w:rsidRPr="006533AE">
        <w:rPr>
          <w:color w:val="231E1F"/>
          <w:w w:val="116"/>
        </w:rPr>
        <w:t>прочитанному.</w:t>
      </w:r>
    </w:p>
    <w:p w:rsidR="00E93E23" w:rsidRPr="00ED2093" w:rsidRDefault="00E93E23" w:rsidP="00EF7197">
      <w:pPr>
        <w:widowControl w:val="0"/>
        <w:shd w:val="clear" w:color="auto" w:fill="FFFFFF"/>
        <w:autoSpaceDE w:val="0"/>
        <w:autoSpaceDN w:val="0"/>
        <w:adjustRightInd w:val="0"/>
        <w:ind w:firstLine="720"/>
        <w:contextualSpacing/>
        <w:jc w:val="both"/>
        <w:rPr>
          <w:color w:val="FF0000"/>
          <w:w w:val="113"/>
          <w:position w:val="-1"/>
        </w:rPr>
      </w:pPr>
      <w:r w:rsidRPr="006533AE">
        <w:rPr>
          <w:b/>
          <w:bCs/>
          <w:color w:val="231E1F"/>
        </w:rPr>
        <w:t>5.</w:t>
      </w:r>
      <w:r w:rsidRPr="006533AE">
        <w:rPr>
          <w:b/>
          <w:bCs/>
          <w:color w:val="231E1F"/>
          <w:spacing w:val="26"/>
        </w:rPr>
        <w:t xml:space="preserve"> </w:t>
      </w:r>
      <w:r w:rsidRPr="006533AE">
        <w:rPr>
          <w:b/>
          <w:bCs/>
          <w:color w:val="231E1F"/>
        </w:rPr>
        <w:t>ТВОРЧЕСКАЯ</w:t>
      </w:r>
      <w:r w:rsidRPr="006533AE">
        <w:rPr>
          <w:b/>
          <w:bCs/>
          <w:color w:val="231E1F"/>
          <w:spacing w:val="47"/>
        </w:rPr>
        <w:t xml:space="preserve"> </w:t>
      </w:r>
      <w:r w:rsidRPr="006533AE">
        <w:rPr>
          <w:b/>
          <w:bCs/>
          <w:color w:val="231E1F"/>
        </w:rPr>
        <w:t>ДЕЯТЕЛЬНОСТЬ</w:t>
      </w:r>
      <w:r w:rsidRPr="006533AE">
        <w:rPr>
          <w:b/>
          <w:bCs/>
          <w:color w:val="231E1F"/>
          <w:spacing w:val="38"/>
        </w:rPr>
        <w:t xml:space="preserve"> </w:t>
      </w:r>
      <w:r w:rsidRPr="006533AE">
        <w:rPr>
          <w:b/>
          <w:bCs/>
          <w:color w:val="231E1F"/>
          <w:w w:val="105"/>
        </w:rPr>
        <w:t xml:space="preserve">УЧАЩИХСЯ </w:t>
      </w:r>
      <w:r w:rsidRPr="006533AE">
        <w:rPr>
          <w:b/>
          <w:bCs/>
          <w:color w:val="231E1F"/>
        </w:rPr>
        <w:t>(НА</w:t>
      </w:r>
      <w:r w:rsidRPr="006533AE">
        <w:rPr>
          <w:b/>
          <w:bCs/>
          <w:color w:val="231E1F"/>
          <w:spacing w:val="33"/>
        </w:rPr>
        <w:t xml:space="preserve"> </w:t>
      </w:r>
      <w:r w:rsidRPr="006533AE">
        <w:rPr>
          <w:b/>
          <w:bCs/>
          <w:color w:val="231E1F"/>
        </w:rPr>
        <w:t>ОСНОВЕ</w:t>
      </w:r>
      <w:r w:rsidRPr="006533AE">
        <w:rPr>
          <w:b/>
          <w:bCs/>
          <w:color w:val="231E1F"/>
          <w:spacing w:val="-18"/>
        </w:rPr>
        <w:t xml:space="preserve"> </w:t>
      </w:r>
      <w:r w:rsidRPr="006533AE">
        <w:rPr>
          <w:b/>
          <w:bCs/>
          <w:color w:val="231E1F"/>
          <w:w w:val="105"/>
        </w:rPr>
        <w:t>ЛИТЕРАТУРНЫХ</w:t>
      </w:r>
      <w:r w:rsidRPr="006533AE">
        <w:rPr>
          <w:b/>
          <w:bCs/>
          <w:color w:val="231E1F"/>
          <w:spacing w:val="17"/>
          <w:w w:val="105"/>
        </w:rPr>
        <w:t xml:space="preserve"> </w:t>
      </w:r>
      <w:r w:rsidRPr="006533AE">
        <w:rPr>
          <w:b/>
          <w:bCs/>
          <w:color w:val="231E1F"/>
          <w:w w:val="105"/>
        </w:rPr>
        <w:t xml:space="preserve">ПРОИЗВЕДЕНИЙ) </w:t>
      </w:r>
      <w:r w:rsidRPr="006533AE">
        <w:rPr>
          <w:b/>
          <w:bCs/>
          <w:color w:val="231E1F"/>
          <w:w w:val="107"/>
        </w:rPr>
        <w:t>РАЗВИТИЕ</w:t>
      </w:r>
      <w:r w:rsidRPr="006533AE">
        <w:rPr>
          <w:b/>
          <w:bCs/>
          <w:color w:val="231E1F"/>
          <w:spacing w:val="-3"/>
          <w:w w:val="107"/>
        </w:rPr>
        <w:t xml:space="preserve"> </w:t>
      </w:r>
      <w:r w:rsidRPr="006533AE">
        <w:rPr>
          <w:b/>
          <w:bCs/>
          <w:color w:val="231E1F"/>
        </w:rPr>
        <w:t>УСТНОЙ</w:t>
      </w:r>
      <w:r w:rsidRPr="006533AE">
        <w:rPr>
          <w:b/>
          <w:bCs/>
          <w:color w:val="231E1F"/>
          <w:spacing w:val="1"/>
        </w:rPr>
        <w:t xml:space="preserve"> </w:t>
      </w:r>
      <w:r w:rsidRPr="006533AE">
        <w:rPr>
          <w:b/>
          <w:bCs/>
          <w:color w:val="231E1F"/>
        </w:rPr>
        <w:t>И</w:t>
      </w:r>
      <w:r w:rsidRPr="006533AE">
        <w:rPr>
          <w:b/>
          <w:bCs/>
          <w:color w:val="231E1F"/>
          <w:spacing w:val="10"/>
        </w:rPr>
        <w:t xml:space="preserve"> </w:t>
      </w:r>
      <w:r w:rsidRPr="006533AE">
        <w:rPr>
          <w:b/>
          <w:bCs/>
          <w:color w:val="231E1F"/>
        </w:rPr>
        <w:t>ПИСЬМЕННОЙ</w:t>
      </w:r>
      <w:r w:rsidRPr="006533AE">
        <w:rPr>
          <w:b/>
          <w:bCs/>
          <w:color w:val="231E1F"/>
          <w:spacing w:val="18"/>
        </w:rPr>
        <w:t xml:space="preserve"> </w:t>
      </w:r>
      <w:r w:rsidRPr="006533AE">
        <w:rPr>
          <w:b/>
          <w:bCs/>
          <w:color w:val="231E1F"/>
          <w:w w:val="106"/>
        </w:rPr>
        <w:t>РЕЧИ</w:t>
      </w:r>
      <w:r w:rsidRPr="006533AE">
        <w:rPr>
          <w:color w:val="000000"/>
        </w:rPr>
        <w:t xml:space="preserve">  </w:t>
      </w:r>
      <w:r w:rsidRPr="006533AE">
        <w:rPr>
          <w:b/>
          <w:bCs/>
        </w:rPr>
        <w:t>2-й</w:t>
      </w:r>
      <w:r w:rsidRPr="006533AE">
        <w:rPr>
          <w:b/>
          <w:bCs/>
          <w:spacing w:val="-6"/>
        </w:rPr>
        <w:t xml:space="preserve"> </w:t>
      </w:r>
      <w:r w:rsidRPr="006533AE">
        <w:rPr>
          <w:b/>
          <w:bCs/>
          <w:w w:val="107"/>
        </w:rPr>
        <w:t>класс</w:t>
      </w:r>
      <w:r w:rsidRPr="006533AE">
        <w:rPr>
          <w:color w:val="FF0000"/>
        </w:rPr>
        <w:t xml:space="preserve">  </w:t>
      </w:r>
      <w:r>
        <w:rPr>
          <w:color w:val="FF0000"/>
          <w:w w:val="113"/>
          <w:position w:val="-1"/>
        </w:rPr>
        <w:t xml:space="preserve">  </w:t>
      </w:r>
      <w:r w:rsidRPr="006533AE">
        <w:rPr>
          <w:color w:val="231E1F"/>
          <w:w w:val="109"/>
          <w:position w:val="-1"/>
        </w:rPr>
        <w:t>Обучение:</w:t>
      </w:r>
    </w:p>
    <w:p w:rsidR="00E93E23" w:rsidRPr="006533AE" w:rsidRDefault="00E93E23" w:rsidP="00EF7197">
      <w:pPr>
        <w:widowControl w:val="0"/>
        <w:autoSpaceDE w:val="0"/>
        <w:autoSpaceDN w:val="0"/>
        <w:adjustRightInd w:val="0"/>
        <w:ind w:right="-53"/>
        <w:contextualSpacing/>
        <w:rPr>
          <w:color w:val="000000"/>
        </w:rPr>
      </w:pPr>
      <w:r w:rsidRPr="006533AE">
        <w:rPr>
          <w:color w:val="231E1F"/>
        </w:rPr>
        <w:t>–</w:t>
      </w:r>
      <w:r w:rsidRPr="006533AE">
        <w:rPr>
          <w:color w:val="231E1F"/>
          <w:spacing w:val="43"/>
        </w:rPr>
        <w:t xml:space="preserve"> </w:t>
      </w:r>
      <w:r w:rsidRPr="006533AE">
        <w:rPr>
          <w:color w:val="231E1F"/>
          <w:w w:val="112"/>
        </w:rPr>
        <w:t>подробному</w:t>
      </w:r>
      <w:r w:rsidRPr="006533AE">
        <w:rPr>
          <w:color w:val="231E1F"/>
          <w:spacing w:val="-23"/>
          <w:w w:val="112"/>
        </w:rPr>
        <w:t xml:space="preserve"> </w:t>
      </w:r>
      <w:r w:rsidRPr="006533AE">
        <w:rPr>
          <w:color w:val="231E1F"/>
          <w:w w:val="112"/>
        </w:rPr>
        <w:t>пересказу</w:t>
      </w:r>
      <w:r w:rsidRPr="006533AE">
        <w:rPr>
          <w:color w:val="231E1F"/>
          <w:spacing w:val="30"/>
          <w:w w:val="112"/>
        </w:rPr>
        <w:t xml:space="preserve"> </w:t>
      </w:r>
      <w:r w:rsidRPr="006533AE">
        <w:rPr>
          <w:color w:val="231E1F"/>
          <w:w w:val="112"/>
        </w:rPr>
        <w:t>небольших</w:t>
      </w:r>
      <w:r w:rsidRPr="006533AE">
        <w:rPr>
          <w:color w:val="231E1F"/>
          <w:spacing w:val="22"/>
          <w:w w:val="112"/>
        </w:rPr>
        <w:t xml:space="preserve"> </w:t>
      </w:r>
      <w:r w:rsidRPr="006533AE">
        <w:rPr>
          <w:color w:val="231E1F"/>
          <w:w w:val="112"/>
        </w:rPr>
        <w:t>произведений</w:t>
      </w:r>
      <w:r w:rsidRPr="006533AE">
        <w:rPr>
          <w:color w:val="231E1F"/>
          <w:spacing w:val="24"/>
          <w:w w:val="112"/>
        </w:rPr>
        <w:t xml:space="preserve"> </w:t>
      </w:r>
      <w:r w:rsidRPr="006533AE">
        <w:rPr>
          <w:color w:val="231E1F"/>
        </w:rPr>
        <w:t xml:space="preserve">или </w:t>
      </w:r>
      <w:r w:rsidRPr="006533AE">
        <w:rPr>
          <w:color w:val="231E1F"/>
          <w:spacing w:val="22"/>
        </w:rPr>
        <w:t xml:space="preserve"> </w:t>
      </w:r>
      <w:r w:rsidRPr="006533AE">
        <w:rPr>
          <w:color w:val="231E1F"/>
          <w:w w:val="113"/>
        </w:rPr>
        <w:t xml:space="preserve">отдельных </w:t>
      </w:r>
      <w:r w:rsidRPr="006533AE">
        <w:rPr>
          <w:color w:val="231E1F"/>
          <w:w w:val="111"/>
        </w:rPr>
        <w:t>эпизодов</w:t>
      </w:r>
      <w:r w:rsidRPr="006533AE">
        <w:rPr>
          <w:color w:val="231E1F"/>
          <w:spacing w:val="-5"/>
          <w:w w:val="111"/>
        </w:rPr>
        <w:t xml:space="preserve"> </w:t>
      </w:r>
      <w:r w:rsidRPr="006533AE">
        <w:rPr>
          <w:color w:val="231E1F"/>
        </w:rPr>
        <w:t>с</w:t>
      </w:r>
      <w:r w:rsidRPr="006533AE">
        <w:rPr>
          <w:color w:val="231E1F"/>
          <w:spacing w:val="7"/>
        </w:rPr>
        <w:t xml:space="preserve"> </w:t>
      </w:r>
      <w:r w:rsidRPr="006533AE">
        <w:rPr>
          <w:color w:val="231E1F"/>
          <w:w w:val="110"/>
        </w:rPr>
        <w:t>соблюдением</w:t>
      </w:r>
      <w:r w:rsidRPr="006533AE">
        <w:rPr>
          <w:color w:val="231E1F"/>
          <w:spacing w:val="-4"/>
          <w:w w:val="110"/>
        </w:rPr>
        <w:t xml:space="preserve"> </w:t>
      </w:r>
      <w:r w:rsidRPr="006533AE">
        <w:rPr>
          <w:color w:val="231E1F"/>
          <w:w w:val="118"/>
        </w:rPr>
        <w:t>логики</w:t>
      </w:r>
      <w:r w:rsidRPr="006533AE">
        <w:rPr>
          <w:color w:val="231E1F"/>
          <w:spacing w:val="-22"/>
          <w:w w:val="118"/>
        </w:rPr>
        <w:t xml:space="preserve"> </w:t>
      </w:r>
      <w:r w:rsidRPr="006533AE">
        <w:rPr>
          <w:color w:val="231E1F"/>
          <w:w w:val="118"/>
        </w:rPr>
        <w:t>изложения;</w:t>
      </w:r>
    </w:p>
    <w:p w:rsidR="00E93E23" w:rsidRPr="006533AE" w:rsidRDefault="00E93E23" w:rsidP="00EF7197">
      <w:pPr>
        <w:widowControl w:val="0"/>
        <w:autoSpaceDE w:val="0"/>
        <w:autoSpaceDN w:val="0"/>
        <w:adjustRightInd w:val="0"/>
        <w:ind w:right="86"/>
        <w:contextualSpacing/>
        <w:jc w:val="both"/>
        <w:rPr>
          <w:color w:val="000000"/>
        </w:rPr>
      </w:pPr>
      <w:r w:rsidRPr="006533AE">
        <w:rPr>
          <w:color w:val="231E1F"/>
        </w:rPr>
        <w:t xml:space="preserve">– </w:t>
      </w:r>
      <w:r w:rsidRPr="006533AE">
        <w:rPr>
          <w:color w:val="231E1F"/>
          <w:spacing w:val="20"/>
        </w:rPr>
        <w:t xml:space="preserve"> </w:t>
      </w:r>
      <w:r w:rsidRPr="006533AE">
        <w:rPr>
          <w:color w:val="231E1F"/>
          <w:spacing w:val="-3"/>
          <w:w w:val="112"/>
        </w:rPr>
        <w:t>выборочном</w:t>
      </w:r>
      <w:r w:rsidRPr="006533AE">
        <w:rPr>
          <w:color w:val="231E1F"/>
          <w:w w:val="112"/>
        </w:rPr>
        <w:t>у</w:t>
      </w:r>
      <w:r w:rsidRPr="006533AE">
        <w:rPr>
          <w:color w:val="231E1F"/>
          <w:spacing w:val="21"/>
          <w:w w:val="112"/>
        </w:rPr>
        <w:t xml:space="preserve"> </w:t>
      </w:r>
      <w:r w:rsidRPr="006533AE">
        <w:rPr>
          <w:color w:val="231E1F"/>
          <w:spacing w:val="-3"/>
          <w:w w:val="112"/>
        </w:rPr>
        <w:t>пересказ</w:t>
      </w:r>
      <w:r w:rsidRPr="006533AE">
        <w:rPr>
          <w:color w:val="231E1F"/>
          <w:w w:val="112"/>
        </w:rPr>
        <w:t xml:space="preserve">у </w:t>
      </w:r>
      <w:r w:rsidRPr="006533AE">
        <w:rPr>
          <w:color w:val="231E1F"/>
          <w:spacing w:val="3"/>
          <w:w w:val="112"/>
        </w:rPr>
        <w:t xml:space="preserve"> </w:t>
      </w:r>
      <w:r w:rsidRPr="006533AE">
        <w:rPr>
          <w:color w:val="231E1F"/>
          <w:spacing w:val="-3"/>
          <w:w w:val="112"/>
        </w:rPr>
        <w:t>тексто</w:t>
      </w:r>
      <w:r w:rsidRPr="006533AE">
        <w:rPr>
          <w:color w:val="231E1F"/>
          <w:w w:val="112"/>
        </w:rPr>
        <w:t>в</w:t>
      </w:r>
      <w:r w:rsidRPr="006533AE">
        <w:rPr>
          <w:color w:val="231E1F"/>
          <w:spacing w:val="53"/>
          <w:w w:val="112"/>
        </w:rPr>
        <w:t xml:space="preserve"> </w:t>
      </w:r>
      <w:r w:rsidRPr="006533AE">
        <w:rPr>
          <w:color w:val="231E1F"/>
        </w:rPr>
        <w:t xml:space="preserve">в </w:t>
      </w:r>
      <w:r w:rsidRPr="006533AE">
        <w:rPr>
          <w:color w:val="231E1F"/>
          <w:spacing w:val="8"/>
        </w:rPr>
        <w:t xml:space="preserve"> </w:t>
      </w:r>
      <w:r w:rsidRPr="006533AE">
        <w:rPr>
          <w:color w:val="231E1F"/>
          <w:spacing w:val="-3"/>
        </w:rPr>
        <w:t>форм</w:t>
      </w:r>
      <w:r w:rsidRPr="006533AE">
        <w:rPr>
          <w:color w:val="231E1F"/>
        </w:rPr>
        <w:t xml:space="preserve">е   </w:t>
      </w:r>
      <w:r w:rsidRPr="006533AE">
        <w:rPr>
          <w:color w:val="231E1F"/>
          <w:spacing w:val="-3"/>
          <w:w w:val="116"/>
        </w:rPr>
        <w:t>рассказ</w:t>
      </w:r>
      <w:r w:rsidRPr="006533AE">
        <w:rPr>
          <w:color w:val="231E1F"/>
          <w:w w:val="116"/>
        </w:rPr>
        <w:t>а</w:t>
      </w:r>
      <w:r w:rsidRPr="006533AE">
        <w:rPr>
          <w:color w:val="231E1F"/>
          <w:spacing w:val="45"/>
          <w:w w:val="116"/>
        </w:rPr>
        <w:t xml:space="preserve"> </w:t>
      </w:r>
      <w:r w:rsidRPr="006533AE">
        <w:rPr>
          <w:color w:val="231E1F"/>
        </w:rPr>
        <w:t xml:space="preserve">о </w:t>
      </w:r>
      <w:r w:rsidRPr="006533AE">
        <w:rPr>
          <w:color w:val="231E1F"/>
          <w:spacing w:val="1"/>
        </w:rPr>
        <w:t xml:space="preserve"> </w:t>
      </w:r>
      <w:r w:rsidRPr="006533AE">
        <w:rPr>
          <w:color w:val="231E1F"/>
          <w:spacing w:val="-3"/>
          <w:w w:val="113"/>
        </w:rPr>
        <w:t xml:space="preserve">сказочном </w:t>
      </w:r>
      <w:r w:rsidRPr="006533AE">
        <w:rPr>
          <w:color w:val="231E1F"/>
          <w:spacing w:val="-3"/>
          <w:w w:val="112"/>
        </w:rPr>
        <w:t>герое;</w:t>
      </w:r>
    </w:p>
    <w:p w:rsidR="00E93E23" w:rsidRPr="006533AE" w:rsidRDefault="00E93E23" w:rsidP="00EF7197">
      <w:pPr>
        <w:widowControl w:val="0"/>
        <w:autoSpaceDE w:val="0"/>
        <w:autoSpaceDN w:val="0"/>
        <w:adjustRightInd w:val="0"/>
        <w:ind w:right="82"/>
        <w:contextualSpacing/>
        <w:jc w:val="both"/>
        <w:rPr>
          <w:color w:val="000000"/>
        </w:rPr>
      </w:pPr>
      <w:r w:rsidRPr="006533AE">
        <w:rPr>
          <w:color w:val="231E1F"/>
        </w:rPr>
        <w:t>–</w:t>
      </w:r>
      <w:r w:rsidRPr="006533AE">
        <w:rPr>
          <w:color w:val="231E1F"/>
          <w:spacing w:val="32"/>
        </w:rPr>
        <w:t xml:space="preserve"> </w:t>
      </w:r>
      <w:r w:rsidRPr="006533AE">
        <w:rPr>
          <w:color w:val="231E1F"/>
          <w:w w:val="111"/>
        </w:rPr>
        <w:t>устному</w:t>
      </w:r>
      <w:r w:rsidRPr="006533AE">
        <w:rPr>
          <w:color w:val="231E1F"/>
          <w:spacing w:val="1"/>
          <w:w w:val="111"/>
        </w:rPr>
        <w:t xml:space="preserve"> </w:t>
      </w:r>
      <w:r w:rsidRPr="006533AE">
        <w:rPr>
          <w:color w:val="231E1F"/>
          <w:w w:val="111"/>
        </w:rPr>
        <w:t>словесному</w:t>
      </w:r>
      <w:r w:rsidRPr="006533AE">
        <w:rPr>
          <w:color w:val="231E1F"/>
          <w:spacing w:val="-10"/>
          <w:w w:val="111"/>
        </w:rPr>
        <w:t xml:space="preserve"> </w:t>
      </w:r>
      <w:r w:rsidRPr="006533AE">
        <w:rPr>
          <w:color w:val="231E1F"/>
          <w:w w:val="111"/>
        </w:rPr>
        <w:t>рисованию</w:t>
      </w:r>
      <w:r w:rsidRPr="006533AE">
        <w:rPr>
          <w:color w:val="231E1F"/>
          <w:spacing w:val="11"/>
          <w:w w:val="111"/>
        </w:rPr>
        <w:t xml:space="preserve"> </w:t>
      </w:r>
      <w:r w:rsidRPr="006533AE">
        <w:rPr>
          <w:color w:val="231E1F"/>
        </w:rPr>
        <w:t>с</w:t>
      </w:r>
      <w:r w:rsidRPr="006533AE">
        <w:rPr>
          <w:color w:val="231E1F"/>
          <w:spacing w:val="13"/>
        </w:rPr>
        <w:t xml:space="preserve"> </w:t>
      </w:r>
      <w:r w:rsidRPr="006533AE">
        <w:rPr>
          <w:color w:val="231E1F"/>
          <w:w w:val="113"/>
        </w:rPr>
        <w:t>использованием слов,</w:t>
      </w:r>
      <w:r w:rsidRPr="006533AE">
        <w:rPr>
          <w:color w:val="231E1F"/>
          <w:spacing w:val="5"/>
          <w:w w:val="113"/>
        </w:rPr>
        <w:t xml:space="preserve"> </w:t>
      </w:r>
      <w:r w:rsidRPr="006533AE">
        <w:rPr>
          <w:color w:val="231E1F"/>
          <w:w w:val="115"/>
        </w:rPr>
        <w:t>выраже</w:t>
      </w:r>
      <w:r w:rsidRPr="006533AE">
        <w:rPr>
          <w:color w:val="231E1F"/>
        </w:rPr>
        <w:t>ний</w:t>
      </w:r>
      <w:r w:rsidRPr="006533AE">
        <w:rPr>
          <w:color w:val="231E1F"/>
          <w:spacing w:val="54"/>
        </w:rPr>
        <w:t xml:space="preserve"> </w:t>
      </w:r>
      <w:r w:rsidRPr="006533AE">
        <w:rPr>
          <w:color w:val="231E1F"/>
        </w:rPr>
        <w:t>из</w:t>
      </w:r>
      <w:r w:rsidRPr="006533AE">
        <w:rPr>
          <w:color w:val="231E1F"/>
          <w:spacing w:val="36"/>
        </w:rPr>
        <w:t xml:space="preserve"> </w:t>
      </w:r>
      <w:r w:rsidRPr="006533AE">
        <w:rPr>
          <w:color w:val="231E1F"/>
          <w:w w:val="116"/>
        </w:rPr>
        <w:t>текста;</w:t>
      </w:r>
    </w:p>
    <w:p w:rsidR="00E93E23" w:rsidRPr="006533AE" w:rsidRDefault="00E93E23" w:rsidP="00EF7197">
      <w:pPr>
        <w:widowControl w:val="0"/>
        <w:autoSpaceDE w:val="0"/>
        <w:autoSpaceDN w:val="0"/>
        <w:adjustRightInd w:val="0"/>
        <w:ind w:right="83"/>
        <w:contextualSpacing/>
        <w:jc w:val="both"/>
        <w:rPr>
          <w:color w:val="000000"/>
        </w:rPr>
      </w:pPr>
      <w:r w:rsidRPr="006533AE">
        <w:rPr>
          <w:color w:val="231E1F"/>
        </w:rPr>
        <w:t xml:space="preserve">– </w:t>
      </w:r>
      <w:r w:rsidRPr="006533AE">
        <w:rPr>
          <w:color w:val="231E1F"/>
          <w:spacing w:val="32"/>
        </w:rPr>
        <w:t xml:space="preserve"> </w:t>
      </w:r>
      <w:r w:rsidRPr="006533AE">
        <w:rPr>
          <w:color w:val="231E1F"/>
          <w:spacing w:val="-1"/>
          <w:w w:val="113"/>
        </w:rPr>
        <w:t>составлени</w:t>
      </w:r>
      <w:r w:rsidRPr="006533AE">
        <w:rPr>
          <w:color w:val="231E1F"/>
          <w:w w:val="113"/>
        </w:rPr>
        <w:t>ю</w:t>
      </w:r>
      <w:r w:rsidRPr="006533AE">
        <w:rPr>
          <w:color w:val="231E1F"/>
          <w:spacing w:val="32"/>
          <w:w w:val="113"/>
        </w:rPr>
        <w:t xml:space="preserve"> </w:t>
      </w:r>
      <w:r w:rsidRPr="006533AE">
        <w:rPr>
          <w:color w:val="231E1F"/>
          <w:spacing w:val="-1"/>
          <w:w w:val="113"/>
        </w:rPr>
        <w:t>устны</w:t>
      </w:r>
      <w:r w:rsidRPr="006533AE">
        <w:rPr>
          <w:color w:val="231E1F"/>
          <w:w w:val="113"/>
        </w:rPr>
        <w:t xml:space="preserve">х  </w:t>
      </w:r>
      <w:r w:rsidRPr="006533AE">
        <w:rPr>
          <w:color w:val="231E1F"/>
          <w:spacing w:val="-1"/>
          <w:w w:val="113"/>
        </w:rPr>
        <w:t>рассказо</w:t>
      </w:r>
      <w:r w:rsidRPr="006533AE">
        <w:rPr>
          <w:color w:val="231E1F"/>
          <w:w w:val="113"/>
        </w:rPr>
        <w:t xml:space="preserve">в </w:t>
      </w:r>
      <w:r w:rsidRPr="006533AE">
        <w:rPr>
          <w:color w:val="231E1F"/>
          <w:spacing w:val="3"/>
          <w:w w:val="113"/>
        </w:rPr>
        <w:t xml:space="preserve"> </w:t>
      </w:r>
      <w:r w:rsidRPr="006533AE">
        <w:rPr>
          <w:color w:val="231E1F"/>
          <w:spacing w:val="-1"/>
        </w:rPr>
        <w:t>о</w:t>
      </w:r>
      <w:r w:rsidRPr="006533AE">
        <w:rPr>
          <w:color w:val="231E1F"/>
        </w:rPr>
        <w:t xml:space="preserve">т </w:t>
      </w:r>
      <w:r w:rsidRPr="006533AE">
        <w:rPr>
          <w:color w:val="231E1F"/>
          <w:spacing w:val="25"/>
        </w:rPr>
        <w:t xml:space="preserve"> </w:t>
      </w:r>
      <w:r w:rsidRPr="006533AE">
        <w:rPr>
          <w:color w:val="231E1F"/>
          <w:spacing w:val="-1"/>
          <w:w w:val="114"/>
        </w:rPr>
        <w:t>имен</w:t>
      </w:r>
      <w:r w:rsidRPr="006533AE">
        <w:rPr>
          <w:color w:val="231E1F"/>
          <w:w w:val="114"/>
        </w:rPr>
        <w:t>и</w:t>
      </w:r>
      <w:r w:rsidRPr="006533AE">
        <w:rPr>
          <w:color w:val="231E1F"/>
          <w:spacing w:val="55"/>
          <w:w w:val="114"/>
        </w:rPr>
        <w:t xml:space="preserve"> </w:t>
      </w:r>
      <w:r w:rsidRPr="006533AE">
        <w:rPr>
          <w:color w:val="231E1F"/>
          <w:spacing w:val="-1"/>
        </w:rPr>
        <w:t>одног</w:t>
      </w:r>
      <w:r w:rsidRPr="006533AE">
        <w:rPr>
          <w:color w:val="231E1F"/>
        </w:rPr>
        <w:t xml:space="preserve">о  </w:t>
      </w:r>
      <w:r w:rsidRPr="006533AE">
        <w:rPr>
          <w:color w:val="231E1F"/>
          <w:spacing w:val="4"/>
        </w:rPr>
        <w:t xml:space="preserve"> </w:t>
      </w:r>
      <w:r w:rsidRPr="006533AE">
        <w:rPr>
          <w:color w:val="231E1F"/>
          <w:spacing w:val="-1"/>
        </w:rPr>
        <w:t>и</w:t>
      </w:r>
      <w:r w:rsidRPr="006533AE">
        <w:rPr>
          <w:color w:val="231E1F"/>
        </w:rPr>
        <w:t xml:space="preserve">з </w:t>
      </w:r>
      <w:r w:rsidRPr="006533AE">
        <w:rPr>
          <w:color w:val="231E1F"/>
          <w:spacing w:val="42"/>
        </w:rPr>
        <w:t xml:space="preserve"> </w:t>
      </w:r>
      <w:r w:rsidRPr="006533AE">
        <w:rPr>
          <w:color w:val="231E1F"/>
          <w:spacing w:val="-1"/>
        </w:rPr>
        <w:t>герое</w:t>
      </w:r>
      <w:r w:rsidRPr="006533AE">
        <w:rPr>
          <w:color w:val="231E1F"/>
        </w:rPr>
        <w:t xml:space="preserve">в  </w:t>
      </w:r>
      <w:r w:rsidRPr="006533AE">
        <w:rPr>
          <w:color w:val="231E1F"/>
          <w:spacing w:val="13"/>
        </w:rPr>
        <w:t xml:space="preserve"> </w:t>
      </w:r>
      <w:r w:rsidRPr="006533AE">
        <w:rPr>
          <w:color w:val="231E1F"/>
          <w:spacing w:val="-1"/>
          <w:w w:val="109"/>
        </w:rPr>
        <w:t xml:space="preserve">по </w:t>
      </w:r>
      <w:r w:rsidRPr="006533AE">
        <w:rPr>
          <w:color w:val="231E1F"/>
          <w:spacing w:val="-1"/>
          <w:w w:val="113"/>
        </w:rPr>
        <w:t>заданном</w:t>
      </w:r>
      <w:r w:rsidRPr="006533AE">
        <w:rPr>
          <w:color w:val="231E1F"/>
          <w:w w:val="113"/>
        </w:rPr>
        <w:t>у</w:t>
      </w:r>
      <w:r w:rsidRPr="006533AE">
        <w:rPr>
          <w:color w:val="231E1F"/>
          <w:spacing w:val="-7"/>
          <w:w w:val="113"/>
        </w:rPr>
        <w:t xml:space="preserve"> </w:t>
      </w:r>
      <w:r w:rsidRPr="006533AE">
        <w:rPr>
          <w:color w:val="231E1F"/>
          <w:spacing w:val="-1"/>
          <w:w w:val="117"/>
        </w:rPr>
        <w:t>плану.</w:t>
      </w:r>
    </w:p>
    <w:p w:rsidR="00E93E23" w:rsidRPr="006533AE" w:rsidRDefault="00E93E23" w:rsidP="00EF7197">
      <w:pPr>
        <w:widowControl w:val="0"/>
        <w:autoSpaceDE w:val="0"/>
        <w:autoSpaceDN w:val="0"/>
        <w:adjustRightInd w:val="0"/>
        <w:ind w:right="79"/>
        <w:contextualSpacing/>
        <w:jc w:val="both"/>
        <w:rPr>
          <w:color w:val="000000"/>
        </w:rPr>
      </w:pPr>
      <w:r w:rsidRPr="006533AE">
        <w:rPr>
          <w:color w:val="231E1F"/>
          <w:spacing w:val="3"/>
          <w:w w:val="113"/>
        </w:rPr>
        <w:t>Развити</w:t>
      </w:r>
      <w:r w:rsidRPr="006533AE">
        <w:rPr>
          <w:color w:val="231E1F"/>
          <w:w w:val="113"/>
        </w:rPr>
        <w:t xml:space="preserve">е </w:t>
      </w:r>
      <w:r w:rsidRPr="006533AE">
        <w:rPr>
          <w:color w:val="231E1F"/>
          <w:spacing w:val="24"/>
          <w:w w:val="113"/>
        </w:rPr>
        <w:t xml:space="preserve"> </w:t>
      </w:r>
      <w:r w:rsidRPr="006533AE">
        <w:rPr>
          <w:color w:val="231E1F"/>
          <w:spacing w:val="3"/>
          <w:w w:val="113"/>
        </w:rPr>
        <w:t>умени</w:t>
      </w:r>
      <w:r w:rsidRPr="006533AE">
        <w:rPr>
          <w:color w:val="231E1F"/>
          <w:w w:val="113"/>
        </w:rPr>
        <w:t xml:space="preserve">я </w:t>
      </w:r>
      <w:r w:rsidRPr="006533AE">
        <w:rPr>
          <w:color w:val="231E1F"/>
          <w:spacing w:val="14"/>
          <w:w w:val="113"/>
        </w:rPr>
        <w:t xml:space="preserve"> </w:t>
      </w:r>
      <w:r w:rsidRPr="006533AE">
        <w:rPr>
          <w:color w:val="231E1F"/>
          <w:spacing w:val="3"/>
          <w:w w:val="113"/>
        </w:rPr>
        <w:t>писат</w:t>
      </w:r>
      <w:r w:rsidRPr="006533AE">
        <w:rPr>
          <w:color w:val="231E1F"/>
          <w:w w:val="113"/>
        </w:rPr>
        <w:t xml:space="preserve">ь </w:t>
      </w:r>
      <w:r w:rsidRPr="006533AE">
        <w:rPr>
          <w:color w:val="231E1F"/>
          <w:spacing w:val="6"/>
          <w:w w:val="113"/>
        </w:rPr>
        <w:t xml:space="preserve"> </w:t>
      </w:r>
      <w:r w:rsidRPr="006533AE">
        <w:rPr>
          <w:color w:val="231E1F"/>
          <w:spacing w:val="3"/>
          <w:w w:val="113"/>
        </w:rPr>
        <w:t>работ</w:t>
      </w:r>
      <w:r w:rsidRPr="006533AE">
        <w:rPr>
          <w:color w:val="231E1F"/>
          <w:w w:val="113"/>
        </w:rPr>
        <w:t>ы</w:t>
      </w:r>
      <w:r w:rsidRPr="006533AE">
        <w:rPr>
          <w:color w:val="231E1F"/>
          <w:spacing w:val="49"/>
          <w:w w:val="113"/>
        </w:rPr>
        <w:t xml:space="preserve"> </w:t>
      </w:r>
      <w:r w:rsidRPr="006533AE">
        <w:rPr>
          <w:color w:val="231E1F"/>
          <w:spacing w:val="3"/>
        </w:rPr>
        <w:t>п</w:t>
      </w:r>
      <w:r w:rsidRPr="006533AE">
        <w:rPr>
          <w:color w:val="231E1F"/>
        </w:rPr>
        <w:t xml:space="preserve">о </w:t>
      </w:r>
      <w:r w:rsidRPr="006533AE">
        <w:rPr>
          <w:color w:val="231E1F"/>
          <w:spacing w:val="37"/>
        </w:rPr>
        <w:t xml:space="preserve"> </w:t>
      </w:r>
      <w:r w:rsidRPr="006533AE">
        <w:rPr>
          <w:color w:val="231E1F"/>
          <w:spacing w:val="3"/>
          <w:w w:val="113"/>
        </w:rPr>
        <w:t>итога</w:t>
      </w:r>
      <w:r w:rsidRPr="006533AE">
        <w:rPr>
          <w:color w:val="231E1F"/>
          <w:w w:val="113"/>
        </w:rPr>
        <w:t xml:space="preserve">м  </w:t>
      </w:r>
      <w:r w:rsidRPr="006533AE">
        <w:rPr>
          <w:color w:val="231E1F"/>
          <w:spacing w:val="3"/>
          <w:w w:val="113"/>
        </w:rPr>
        <w:t>чтени</w:t>
      </w:r>
      <w:r w:rsidRPr="006533AE">
        <w:rPr>
          <w:color w:val="231E1F"/>
          <w:w w:val="113"/>
        </w:rPr>
        <w:t xml:space="preserve">я </w:t>
      </w:r>
      <w:r w:rsidRPr="006533AE">
        <w:rPr>
          <w:color w:val="231E1F"/>
          <w:spacing w:val="19"/>
          <w:w w:val="113"/>
        </w:rPr>
        <w:t xml:space="preserve"> </w:t>
      </w:r>
      <w:r w:rsidRPr="006533AE">
        <w:rPr>
          <w:color w:val="231E1F"/>
        </w:rPr>
        <w:t xml:space="preserve">– </w:t>
      </w:r>
      <w:r w:rsidRPr="006533AE">
        <w:rPr>
          <w:color w:val="231E1F"/>
          <w:spacing w:val="42"/>
        </w:rPr>
        <w:t xml:space="preserve"> </w:t>
      </w:r>
      <w:r>
        <w:rPr>
          <w:color w:val="231E1F"/>
          <w:spacing w:val="3"/>
          <w:w w:val="110"/>
        </w:rPr>
        <w:t>сочине</w:t>
      </w:r>
      <w:r w:rsidRPr="006533AE">
        <w:rPr>
          <w:color w:val="231E1F"/>
          <w:spacing w:val="3"/>
          <w:w w:val="110"/>
        </w:rPr>
        <w:t>ния-миниатюр</w:t>
      </w:r>
      <w:r w:rsidRPr="006533AE">
        <w:rPr>
          <w:color w:val="231E1F"/>
          <w:w w:val="110"/>
        </w:rPr>
        <w:t>ы</w:t>
      </w:r>
      <w:r w:rsidRPr="006533AE">
        <w:rPr>
          <w:color w:val="231E1F"/>
          <w:spacing w:val="15"/>
          <w:w w:val="110"/>
        </w:rPr>
        <w:t xml:space="preserve"> </w:t>
      </w:r>
      <w:r w:rsidRPr="006533AE">
        <w:rPr>
          <w:color w:val="231E1F"/>
        </w:rPr>
        <w:t>о</w:t>
      </w:r>
      <w:r w:rsidRPr="006533AE">
        <w:rPr>
          <w:color w:val="231E1F"/>
          <w:spacing w:val="13"/>
        </w:rPr>
        <w:t xml:space="preserve"> </w:t>
      </w:r>
      <w:r w:rsidRPr="006533AE">
        <w:rPr>
          <w:color w:val="231E1F"/>
          <w:spacing w:val="3"/>
          <w:w w:val="114"/>
        </w:rPr>
        <w:t>сказочны</w:t>
      </w:r>
      <w:r w:rsidRPr="006533AE">
        <w:rPr>
          <w:color w:val="231E1F"/>
          <w:w w:val="114"/>
        </w:rPr>
        <w:t>х</w:t>
      </w:r>
      <w:r w:rsidRPr="006533AE">
        <w:rPr>
          <w:color w:val="231E1F"/>
          <w:spacing w:val="7"/>
          <w:w w:val="114"/>
        </w:rPr>
        <w:t xml:space="preserve"> </w:t>
      </w:r>
      <w:r w:rsidRPr="006533AE">
        <w:rPr>
          <w:color w:val="231E1F"/>
          <w:spacing w:val="3"/>
          <w:w w:val="117"/>
        </w:rPr>
        <w:t>героях.</w:t>
      </w:r>
    </w:p>
    <w:p w:rsidR="00E93E23" w:rsidRPr="006533AE" w:rsidRDefault="00E93E23" w:rsidP="00EF7197">
      <w:pPr>
        <w:widowControl w:val="0"/>
        <w:autoSpaceDE w:val="0"/>
        <w:autoSpaceDN w:val="0"/>
        <w:adjustRightInd w:val="0"/>
        <w:ind w:right="82"/>
        <w:contextualSpacing/>
        <w:jc w:val="both"/>
        <w:rPr>
          <w:color w:val="000000"/>
        </w:rPr>
      </w:pPr>
      <w:r w:rsidRPr="006533AE">
        <w:rPr>
          <w:color w:val="231E1F"/>
          <w:w w:val="114"/>
        </w:rPr>
        <w:t>Заучивание</w:t>
      </w:r>
      <w:r w:rsidRPr="006533AE">
        <w:rPr>
          <w:color w:val="231E1F"/>
          <w:spacing w:val="7"/>
          <w:w w:val="114"/>
        </w:rPr>
        <w:t xml:space="preserve"> </w:t>
      </w:r>
      <w:r w:rsidRPr="006533AE">
        <w:rPr>
          <w:color w:val="231E1F"/>
          <w:w w:val="114"/>
        </w:rPr>
        <w:t>наизусть</w:t>
      </w:r>
      <w:r w:rsidRPr="006533AE">
        <w:rPr>
          <w:color w:val="231E1F"/>
          <w:spacing w:val="-4"/>
          <w:w w:val="114"/>
        </w:rPr>
        <w:t xml:space="preserve"> </w:t>
      </w:r>
      <w:r w:rsidRPr="006533AE">
        <w:rPr>
          <w:color w:val="231E1F"/>
        </w:rPr>
        <w:t>и</w:t>
      </w:r>
      <w:r w:rsidRPr="006533AE">
        <w:rPr>
          <w:color w:val="231E1F"/>
          <w:spacing w:val="23"/>
        </w:rPr>
        <w:t xml:space="preserve"> </w:t>
      </w:r>
      <w:r w:rsidRPr="006533AE">
        <w:rPr>
          <w:color w:val="231E1F"/>
          <w:w w:val="113"/>
        </w:rPr>
        <w:t>чтение</w:t>
      </w:r>
      <w:r w:rsidRPr="006533AE">
        <w:rPr>
          <w:color w:val="231E1F"/>
          <w:spacing w:val="-3"/>
          <w:w w:val="113"/>
        </w:rPr>
        <w:t xml:space="preserve"> </w:t>
      </w:r>
      <w:r w:rsidRPr="006533AE">
        <w:rPr>
          <w:color w:val="231E1F"/>
          <w:w w:val="113"/>
        </w:rPr>
        <w:t>стихотворений</w:t>
      </w:r>
      <w:r w:rsidRPr="006533AE">
        <w:rPr>
          <w:color w:val="231E1F"/>
          <w:spacing w:val="-3"/>
          <w:w w:val="113"/>
        </w:rPr>
        <w:t xml:space="preserve"> </w:t>
      </w:r>
      <w:r w:rsidRPr="006533AE">
        <w:rPr>
          <w:color w:val="231E1F"/>
        </w:rPr>
        <w:t>и</w:t>
      </w:r>
      <w:r w:rsidRPr="006533AE">
        <w:rPr>
          <w:color w:val="231E1F"/>
          <w:spacing w:val="23"/>
        </w:rPr>
        <w:t xml:space="preserve"> </w:t>
      </w:r>
      <w:r w:rsidRPr="006533AE">
        <w:rPr>
          <w:color w:val="231E1F"/>
          <w:w w:val="112"/>
        </w:rPr>
        <w:t>небольших</w:t>
      </w:r>
      <w:r w:rsidRPr="006533AE">
        <w:rPr>
          <w:color w:val="231E1F"/>
          <w:spacing w:val="8"/>
          <w:w w:val="112"/>
        </w:rPr>
        <w:t xml:space="preserve"> </w:t>
      </w:r>
      <w:r w:rsidRPr="006533AE">
        <w:rPr>
          <w:color w:val="231E1F"/>
          <w:w w:val="112"/>
        </w:rPr>
        <w:t>отрыв</w:t>
      </w:r>
      <w:r w:rsidRPr="006533AE">
        <w:rPr>
          <w:color w:val="231E1F"/>
        </w:rPr>
        <w:t>ков</w:t>
      </w:r>
      <w:r w:rsidRPr="006533AE">
        <w:rPr>
          <w:color w:val="231E1F"/>
          <w:spacing w:val="48"/>
        </w:rPr>
        <w:t xml:space="preserve"> </w:t>
      </w:r>
      <w:r w:rsidRPr="006533AE">
        <w:rPr>
          <w:color w:val="231E1F"/>
          <w:w w:val="113"/>
        </w:rPr>
        <w:t>прозы</w:t>
      </w:r>
      <w:r w:rsidRPr="006533AE">
        <w:rPr>
          <w:color w:val="231E1F"/>
          <w:spacing w:val="-7"/>
          <w:w w:val="113"/>
        </w:rPr>
        <w:t xml:space="preserve"> </w:t>
      </w:r>
      <w:r w:rsidRPr="006533AE">
        <w:rPr>
          <w:color w:val="231E1F"/>
        </w:rPr>
        <w:t xml:space="preserve">(3–7 </w:t>
      </w:r>
      <w:r w:rsidRPr="006533AE">
        <w:rPr>
          <w:color w:val="231E1F"/>
          <w:spacing w:val="5"/>
        </w:rPr>
        <w:t xml:space="preserve"> </w:t>
      </w:r>
      <w:r w:rsidRPr="006533AE">
        <w:rPr>
          <w:color w:val="231E1F"/>
          <w:w w:val="113"/>
        </w:rPr>
        <w:t>предложений)</w:t>
      </w:r>
      <w:r w:rsidRPr="006533AE">
        <w:rPr>
          <w:color w:val="231E1F"/>
          <w:spacing w:val="-7"/>
          <w:w w:val="113"/>
        </w:rPr>
        <w:t xml:space="preserve"> </w:t>
      </w:r>
      <w:r w:rsidRPr="006533AE">
        <w:rPr>
          <w:color w:val="231E1F"/>
        </w:rPr>
        <w:t>с</w:t>
      </w:r>
      <w:r w:rsidRPr="006533AE">
        <w:rPr>
          <w:color w:val="231E1F"/>
          <w:spacing w:val="6"/>
        </w:rPr>
        <w:t xml:space="preserve"> </w:t>
      </w:r>
      <w:r w:rsidRPr="006533AE">
        <w:rPr>
          <w:color w:val="231E1F"/>
          <w:w w:val="110"/>
        </w:rPr>
        <w:t>соблюдением</w:t>
      </w:r>
      <w:r w:rsidRPr="006533AE">
        <w:rPr>
          <w:color w:val="231E1F"/>
          <w:spacing w:val="-5"/>
          <w:w w:val="110"/>
        </w:rPr>
        <w:t xml:space="preserve"> </w:t>
      </w:r>
      <w:r w:rsidRPr="006533AE">
        <w:rPr>
          <w:color w:val="231E1F"/>
          <w:w w:val="115"/>
        </w:rPr>
        <w:t>интонации,</w:t>
      </w:r>
      <w:r w:rsidRPr="006533AE">
        <w:rPr>
          <w:color w:val="231E1F"/>
          <w:spacing w:val="2"/>
          <w:w w:val="115"/>
        </w:rPr>
        <w:t xml:space="preserve"> </w:t>
      </w:r>
      <w:r w:rsidRPr="006533AE">
        <w:rPr>
          <w:color w:val="231E1F"/>
          <w:w w:val="115"/>
        </w:rPr>
        <w:t>тона,</w:t>
      </w:r>
      <w:r w:rsidRPr="006533AE">
        <w:rPr>
          <w:color w:val="231E1F"/>
          <w:spacing w:val="-3"/>
          <w:w w:val="115"/>
        </w:rPr>
        <w:t xml:space="preserve"> </w:t>
      </w:r>
      <w:r w:rsidRPr="006533AE">
        <w:rPr>
          <w:color w:val="231E1F"/>
          <w:w w:val="115"/>
        </w:rPr>
        <w:t xml:space="preserve">темпа </w:t>
      </w:r>
      <w:r w:rsidRPr="006533AE">
        <w:rPr>
          <w:color w:val="231E1F"/>
        </w:rPr>
        <w:t>и</w:t>
      </w:r>
      <w:r w:rsidRPr="006533AE">
        <w:rPr>
          <w:color w:val="231E1F"/>
          <w:spacing w:val="20"/>
        </w:rPr>
        <w:t xml:space="preserve"> </w:t>
      </w:r>
      <w:r w:rsidRPr="006533AE">
        <w:rPr>
          <w:color w:val="231E1F"/>
          <w:w w:val="112"/>
        </w:rPr>
        <w:t>громкости</w:t>
      </w:r>
      <w:r w:rsidRPr="006533AE">
        <w:rPr>
          <w:color w:val="231E1F"/>
          <w:spacing w:val="4"/>
          <w:w w:val="112"/>
        </w:rPr>
        <w:t xml:space="preserve"> </w:t>
      </w:r>
      <w:r w:rsidRPr="006533AE">
        <w:rPr>
          <w:color w:val="231E1F"/>
          <w:w w:val="112"/>
        </w:rPr>
        <w:t>речи,</w:t>
      </w:r>
      <w:r w:rsidRPr="006533AE">
        <w:rPr>
          <w:color w:val="231E1F"/>
          <w:spacing w:val="14"/>
          <w:w w:val="112"/>
        </w:rPr>
        <w:t xml:space="preserve"> </w:t>
      </w:r>
      <w:r w:rsidRPr="006533AE">
        <w:rPr>
          <w:color w:val="231E1F"/>
          <w:w w:val="112"/>
        </w:rPr>
        <w:t>соответствующих</w:t>
      </w:r>
      <w:r w:rsidRPr="006533AE">
        <w:rPr>
          <w:color w:val="231E1F"/>
          <w:spacing w:val="-22"/>
          <w:w w:val="112"/>
        </w:rPr>
        <w:t xml:space="preserve"> </w:t>
      </w:r>
      <w:r w:rsidRPr="006533AE">
        <w:rPr>
          <w:color w:val="231E1F"/>
          <w:w w:val="112"/>
        </w:rPr>
        <w:t>содержанию</w:t>
      </w:r>
      <w:r w:rsidRPr="006533AE">
        <w:rPr>
          <w:color w:val="231E1F"/>
          <w:spacing w:val="-6"/>
          <w:w w:val="112"/>
        </w:rPr>
        <w:t xml:space="preserve"> </w:t>
      </w:r>
      <w:r w:rsidRPr="006533AE">
        <w:rPr>
          <w:color w:val="231E1F"/>
          <w:w w:val="117"/>
        </w:rPr>
        <w:t>текста.</w:t>
      </w:r>
    </w:p>
    <w:p w:rsidR="00E93E23" w:rsidRDefault="00E93E23" w:rsidP="00EF7197">
      <w:pPr>
        <w:widowControl w:val="0"/>
        <w:autoSpaceDE w:val="0"/>
        <w:autoSpaceDN w:val="0"/>
        <w:adjustRightInd w:val="0"/>
        <w:ind w:right="82"/>
        <w:contextualSpacing/>
        <w:jc w:val="both"/>
        <w:rPr>
          <w:color w:val="231E1F"/>
          <w:w w:val="114"/>
        </w:rPr>
      </w:pPr>
      <w:r w:rsidRPr="006533AE">
        <w:rPr>
          <w:color w:val="231E1F"/>
          <w:w w:val="114"/>
        </w:rPr>
        <w:t>Творческие работы:</w:t>
      </w:r>
      <w:r w:rsidRPr="006533AE">
        <w:rPr>
          <w:color w:val="231E1F"/>
          <w:spacing w:val="7"/>
          <w:w w:val="114"/>
        </w:rPr>
        <w:t xml:space="preserve"> </w:t>
      </w:r>
      <w:r w:rsidRPr="006533AE">
        <w:rPr>
          <w:color w:val="231E1F"/>
          <w:w w:val="114"/>
        </w:rPr>
        <w:t>сочинение</w:t>
      </w:r>
      <w:r w:rsidRPr="006533AE">
        <w:rPr>
          <w:color w:val="231E1F"/>
          <w:spacing w:val="2"/>
          <w:w w:val="114"/>
        </w:rPr>
        <w:t xml:space="preserve"> </w:t>
      </w:r>
      <w:r w:rsidRPr="006533AE">
        <w:rPr>
          <w:color w:val="231E1F"/>
          <w:w w:val="114"/>
        </w:rPr>
        <w:t>сказок,</w:t>
      </w:r>
      <w:r w:rsidRPr="006533AE">
        <w:rPr>
          <w:color w:val="231E1F"/>
          <w:spacing w:val="55"/>
          <w:w w:val="114"/>
        </w:rPr>
        <w:t xml:space="preserve"> </w:t>
      </w:r>
      <w:r w:rsidRPr="006533AE">
        <w:rPr>
          <w:color w:val="231E1F"/>
          <w:w w:val="114"/>
        </w:rPr>
        <w:t>загадок,</w:t>
      </w:r>
      <w:r w:rsidRPr="006533AE">
        <w:rPr>
          <w:color w:val="231E1F"/>
          <w:spacing w:val="44"/>
          <w:w w:val="114"/>
        </w:rPr>
        <w:t xml:space="preserve"> </w:t>
      </w:r>
      <w:r w:rsidRPr="006533AE">
        <w:rPr>
          <w:color w:val="231E1F"/>
          <w:w w:val="114"/>
        </w:rPr>
        <w:t>считалок;</w:t>
      </w:r>
      <w:r w:rsidRPr="006533AE">
        <w:rPr>
          <w:color w:val="231E1F"/>
          <w:spacing w:val="40"/>
          <w:w w:val="114"/>
        </w:rPr>
        <w:t xml:space="preserve"> </w:t>
      </w:r>
      <w:r>
        <w:rPr>
          <w:color w:val="231E1F"/>
          <w:w w:val="114"/>
        </w:rPr>
        <w:t>иллю</w:t>
      </w:r>
      <w:r w:rsidRPr="006533AE">
        <w:rPr>
          <w:color w:val="231E1F"/>
          <w:w w:val="114"/>
        </w:rPr>
        <w:t>стрирование,</w:t>
      </w:r>
      <w:r w:rsidRPr="006533AE">
        <w:rPr>
          <w:color w:val="231E1F"/>
          <w:spacing w:val="-7"/>
          <w:w w:val="114"/>
        </w:rPr>
        <w:t xml:space="preserve"> </w:t>
      </w:r>
      <w:r w:rsidRPr="006533AE">
        <w:rPr>
          <w:color w:val="231E1F"/>
          <w:w w:val="114"/>
        </w:rPr>
        <w:t>инсценирование.</w:t>
      </w:r>
    </w:p>
    <w:p w:rsidR="00E93E23" w:rsidRPr="00494B2F" w:rsidRDefault="00E93E23" w:rsidP="00EF7197">
      <w:pPr>
        <w:ind w:firstLine="426"/>
        <w:contextualSpacing/>
        <w:rPr>
          <w:b/>
        </w:rPr>
      </w:pPr>
      <w:r w:rsidRPr="00494B2F">
        <w:rPr>
          <w:b/>
        </w:rPr>
        <w:t>6. Практическое знакомство с литературоведческими понятиями.</w:t>
      </w:r>
    </w:p>
    <w:p w:rsidR="00E93E23" w:rsidRPr="00494B2F" w:rsidRDefault="00E93E23" w:rsidP="00EF7197">
      <w:pPr>
        <w:ind w:firstLine="709"/>
        <w:contextualSpacing/>
        <w:jc w:val="both"/>
      </w:pPr>
      <w:r w:rsidRPr="00494B2F">
        <w:t xml:space="preserve">Устное народное творчество. Сказка, былина, загадка, песенка, скороговорка, пословица и поговорка как жанры устного народного творчества. </w:t>
      </w:r>
    </w:p>
    <w:p w:rsidR="00E93E23" w:rsidRPr="00494B2F" w:rsidRDefault="00E93E23" w:rsidP="00EF7197">
      <w:pPr>
        <w:ind w:firstLine="709"/>
        <w:contextualSpacing/>
        <w:jc w:val="both"/>
      </w:pPr>
      <w:r w:rsidRPr="00494B2F">
        <w:t xml:space="preserve">«Сказочные приметы»: зачин, концовка, троекратные повторы, постоянные эпитеты. </w:t>
      </w:r>
    </w:p>
    <w:p w:rsidR="00E93E23" w:rsidRPr="00494B2F" w:rsidRDefault="00E93E23" w:rsidP="00EF7197">
      <w:pPr>
        <w:ind w:firstLine="709"/>
        <w:contextualSpacing/>
        <w:jc w:val="both"/>
      </w:pPr>
      <w:r w:rsidRPr="00494B2F">
        <w:t>Литературная (авторская) сказка; повесть-сказка.</w:t>
      </w:r>
    </w:p>
    <w:p w:rsidR="00E93E23" w:rsidRPr="00494B2F" w:rsidRDefault="00E93E23" w:rsidP="00EF7197">
      <w:pPr>
        <w:ind w:firstLine="709"/>
        <w:contextualSpacing/>
        <w:jc w:val="both"/>
      </w:pPr>
      <w:r w:rsidRPr="00494B2F">
        <w:t xml:space="preserve">Стихотворение (мысли и чувства автора, настроение, интонация, особенности употребления слов). </w:t>
      </w:r>
    </w:p>
    <w:p w:rsidR="00E93E23" w:rsidRPr="00494B2F" w:rsidRDefault="00E93E23" w:rsidP="00EF7197">
      <w:pPr>
        <w:ind w:firstLine="709"/>
        <w:contextualSpacing/>
        <w:jc w:val="both"/>
      </w:pPr>
      <w:r w:rsidRPr="00494B2F">
        <w:t xml:space="preserve">Тема и основная мысль произведения. </w:t>
      </w:r>
    </w:p>
    <w:p w:rsidR="00E93E23" w:rsidRPr="00494B2F" w:rsidRDefault="00E93E23" w:rsidP="00EF7197">
      <w:pPr>
        <w:ind w:firstLine="709"/>
        <w:contextualSpacing/>
        <w:jc w:val="both"/>
      </w:pPr>
      <w:r w:rsidRPr="00494B2F">
        <w:t>Герои народных и литературных сказок. Поступки героев, их причины. Собственная оценка поступков героев. Характер героя; как писатель создает (рисует) характер героя: портрет героя, его речь (что и как говорит герой), поведение, мысли героя, отношение автора. Сказочные герои, при</w:t>
      </w:r>
      <w:r>
        <w:t>думанные авторами (хоббиты, мумм</w:t>
      </w:r>
      <w:r w:rsidRPr="00494B2F">
        <w:t>и-тролли и др.).</w:t>
      </w:r>
    </w:p>
    <w:p w:rsidR="00E93E23" w:rsidRPr="00494B2F" w:rsidRDefault="00E93E23" w:rsidP="00EF7197">
      <w:pPr>
        <w:ind w:firstLine="709"/>
        <w:contextualSpacing/>
        <w:jc w:val="both"/>
      </w:pPr>
      <w:r w:rsidRPr="00494B2F">
        <w:t xml:space="preserve">Язык народных сказок. Язык авторских сказок и стихотворений (какие картины нарисованы, какие слова использует автор). </w:t>
      </w:r>
    </w:p>
    <w:p w:rsidR="00E93E23" w:rsidRPr="006533AE" w:rsidRDefault="00E93E23" w:rsidP="00EF7197">
      <w:pPr>
        <w:widowControl w:val="0"/>
        <w:autoSpaceDE w:val="0"/>
        <w:autoSpaceDN w:val="0"/>
        <w:adjustRightInd w:val="0"/>
        <w:ind w:right="82"/>
        <w:contextualSpacing/>
        <w:jc w:val="both"/>
        <w:rPr>
          <w:color w:val="000000"/>
        </w:rPr>
      </w:pPr>
    </w:p>
    <w:p w:rsidR="00E93E23" w:rsidRDefault="00E93E23" w:rsidP="009936BB">
      <w:pPr>
        <w:jc w:val="center"/>
        <w:rPr>
          <w:b/>
          <w:bCs/>
          <w:color w:val="FF6600"/>
        </w:rPr>
      </w:pPr>
    </w:p>
    <w:p w:rsidR="00E93E23" w:rsidRDefault="00E93E23" w:rsidP="009936BB">
      <w:pPr>
        <w:jc w:val="center"/>
        <w:rPr>
          <w:b/>
          <w:bCs/>
          <w:color w:val="FF6600"/>
        </w:rPr>
      </w:pPr>
    </w:p>
    <w:p w:rsidR="00E93E23" w:rsidRDefault="00E93E23" w:rsidP="00E86AD1">
      <w:pPr>
        <w:pStyle w:val="Style4"/>
        <w:widowControl/>
        <w:tabs>
          <w:tab w:val="left" w:pos="1134"/>
        </w:tabs>
        <w:spacing w:line="240" w:lineRule="auto"/>
        <w:ind w:firstLine="0"/>
        <w:rPr>
          <w:b/>
          <w:bCs/>
        </w:rPr>
      </w:pPr>
    </w:p>
    <w:p w:rsidR="00E93E23" w:rsidRDefault="00E93E23" w:rsidP="00E86AD1">
      <w:pPr>
        <w:pStyle w:val="Style4"/>
        <w:widowControl/>
        <w:tabs>
          <w:tab w:val="left" w:pos="1134"/>
        </w:tabs>
        <w:spacing w:line="240" w:lineRule="auto"/>
        <w:ind w:firstLine="0"/>
        <w:rPr>
          <w:b/>
          <w:bCs/>
        </w:rPr>
      </w:pPr>
    </w:p>
    <w:p w:rsidR="00E93E23" w:rsidRDefault="00E93E23" w:rsidP="00E86AD1">
      <w:pPr>
        <w:pStyle w:val="Style4"/>
        <w:widowControl/>
        <w:tabs>
          <w:tab w:val="left" w:pos="1134"/>
        </w:tabs>
        <w:spacing w:line="240" w:lineRule="auto"/>
        <w:ind w:firstLine="0"/>
        <w:rPr>
          <w:b/>
          <w:bCs/>
        </w:rPr>
      </w:pPr>
    </w:p>
    <w:p w:rsidR="00E93E23" w:rsidRDefault="00E93E23" w:rsidP="00E86AD1">
      <w:pPr>
        <w:pStyle w:val="Style4"/>
        <w:widowControl/>
        <w:tabs>
          <w:tab w:val="left" w:pos="1134"/>
        </w:tabs>
        <w:spacing w:line="240" w:lineRule="auto"/>
        <w:ind w:firstLine="0"/>
        <w:rPr>
          <w:b/>
          <w:bCs/>
        </w:rPr>
      </w:pPr>
    </w:p>
    <w:p w:rsidR="00E93E23" w:rsidRDefault="00E93E23" w:rsidP="00E86AD1">
      <w:pPr>
        <w:pStyle w:val="Style4"/>
        <w:widowControl/>
        <w:tabs>
          <w:tab w:val="left" w:pos="1134"/>
        </w:tabs>
        <w:spacing w:line="240" w:lineRule="auto"/>
        <w:ind w:firstLine="0"/>
        <w:rPr>
          <w:b/>
          <w:bCs/>
        </w:rPr>
      </w:pPr>
    </w:p>
    <w:p w:rsidR="00E93E23" w:rsidRDefault="00E93E23" w:rsidP="00E86AD1">
      <w:pPr>
        <w:pStyle w:val="Style4"/>
        <w:widowControl/>
        <w:tabs>
          <w:tab w:val="left" w:pos="1134"/>
        </w:tabs>
        <w:spacing w:line="240" w:lineRule="auto"/>
        <w:ind w:firstLine="0"/>
        <w:rPr>
          <w:b/>
          <w:bCs/>
        </w:rPr>
      </w:pPr>
    </w:p>
    <w:p w:rsidR="00E93E23" w:rsidRDefault="00E93E23" w:rsidP="00E86AD1">
      <w:pPr>
        <w:pStyle w:val="Style4"/>
        <w:widowControl/>
        <w:tabs>
          <w:tab w:val="left" w:pos="1134"/>
        </w:tabs>
        <w:spacing w:line="240" w:lineRule="auto"/>
        <w:ind w:firstLine="0"/>
        <w:rPr>
          <w:b/>
          <w:bCs/>
        </w:rPr>
      </w:pPr>
    </w:p>
    <w:p w:rsidR="00E93E23" w:rsidRDefault="00E93E23" w:rsidP="00E86AD1">
      <w:pPr>
        <w:pStyle w:val="Style4"/>
        <w:widowControl/>
        <w:tabs>
          <w:tab w:val="left" w:pos="1134"/>
        </w:tabs>
        <w:spacing w:line="240" w:lineRule="auto"/>
        <w:ind w:firstLine="0"/>
        <w:rPr>
          <w:b/>
          <w:bCs/>
        </w:rPr>
      </w:pPr>
    </w:p>
    <w:p w:rsidR="00E93E23" w:rsidRDefault="00E93E23" w:rsidP="00E86AD1">
      <w:pPr>
        <w:pStyle w:val="Style4"/>
        <w:widowControl/>
        <w:tabs>
          <w:tab w:val="left" w:pos="1134"/>
        </w:tabs>
        <w:spacing w:line="240" w:lineRule="auto"/>
        <w:ind w:firstLine="0"/>
        <w:rPr>
          <w:b/>
          <w:bCs/>
        </w:rPr>
      </w:pPr>
    </w:p>
    <w:p w:rsidR="00E93E23" w:rsidRDefault="00E93E23" w:rsidP="00E86AD1">
      <w:pPr>
        <w:pStyle w:val="Style4"/>
        <w:widowControl/>
        <w:tabs>
          <w:tab w:val="left" w:pos="1134"/>
        </w:tabs>
        <w:spacing w:line="240" w:lineRule="auto"/>
        <w:ind w:firstLine="0"/>
        <w:rPr>
          <w:b/>
          <w:bCs/>
        </w:rPr>
      </w:pPr>
    </w:p>
    <w:p w:rsidR="00E93E23" w:rsidRDefault="00E93E23" w:rsidP="00E86AD1">
      <w:pPr>
        <w:pStyle w:val="Style4"/>
        <w:widowControl/>
        <w:tabs>
          <w:tab w:val="left" w:pos="1134"/>
        </w:tabs>
        <w:spacing w:line="240" w:lineRule="auto"/>
        <w:ind w:firstLine="0"/>
        <w:rPr>
          <w:b/>
          <w:bCs/>
        </w:rPr>
      </w:pPr>
    </w:p>
    <w:p w:rsidR="00E93E23" w:rsidRDefault="00E93E23" w:rsidP="00E86AD1">
      <w:pPr>
        <w:pStyle w:val="Style4"/>
        <w:widowControl/>
        <w:tabs>
          <w:tab w:val="left" w:pos="1134"/>
        </w:tabs>
        <w:spacing w:line="240" w:lineRule="auto"/>
        <w:ind w:firstLine="0"/>
        <w:rPr>
          <w:b/>
          <w:bCs/>
        </w:rPr>
      </w:pPr>
    </w:p>
    <w:p w:rsidR="00E93E23" w:rsidRDefault="00E93E23" w:rsidP="00E86AD1">
      <w:pPr>
        <w:pStyle w:val="Style4"/>
        <w:widowControl/>
        <w:tabs>
          <w:tab w:val="left" w:pos="1134"/>
        </w:tabs>
        <w:spacing w:line="240" w:lineRule="auto"/>
        <w:ind w:firstLine="0"/>
        <w:rPr>
          <w:b/>
          <w:bCs/>
        </w:rPr>
      </w:pPr>
    </w:p>
    <w:p w:rsidR="00E93E23" w:rsidRDefault="00E93E23" w:rsidP="00E86AD1">
      <w:pPr>
        <w:pStyle w:val="Style4"/>
        <w:widowControl/>
        <w:tabs>
          <w:tab w:val="left" w:pos="1134"/>
        </w:tabs>
        <w:spacing w:line="240" w:lineRule="auto"/>
        <w:ind w:firstLine="0"/>
        <w:rPr>
          <w:b/>
          <w:bCs/>
        </w:rPr>
      </w:pPr>
    </w:p>
    <w:p w:rsidR="00E93E23" w:rsidRDefault="00E93E23" w:rsidP="00E86AD1">
      <w:pPr>
        <w:pStyle w:val="Style4"/>
        <w:widowControl/>
        <w:tabs>
          <w:tab w:val="left" w:pos="1134"/>
        </w:tabs>
        <w:spacing w:line="240" w:lineRule="auto"/>
        <w:ind w:firstLine="0"/>
        <w:rPr>
          <w:b/>
          <w:bCs/>
        </w:rPr>
      </w:pPr>
    </w:p>
    <w:p w:rsidR="00E93E23" w:rsidRDefault="00E93E23" w:rsidP="00E86AD1">
      <w:pPr>
        <w:pStyle w:val="Style4"/>
        <w:widowControl/>
        <w:tabs>
          <w:tab w:val="left" w:pos="1134"/>
        </w:tabs>
        <w:spacing w:line="240" w:lineRule="auto"/>
        <w:ind w:firstLine="0"/>
        <w:rPr>
          <w:b/>
          <w:bCs/>
        </w:rPr>
      </w:pPr>
    </w:p>
    <w:p w:rsidR="00E93E23" w:rsidRDefault="00E93E23" w:rsidP="00E86AD1">
      <w:pPr>
        <w:pStyle w:val="Style4"/>
        <w:widowControl/>
        <w:tabs>
          <w:tab w:val="left" w:pos="1134"/>
        </w:tabs>
        <w:spacing w:line="240" w:lineRule="auto"/>
        <w:ind w:firstLine="0"/>
        <w:rPr>
          <w:b/>
          <w:bCs/>
        </w:rPr>
      </w:pPr>
    </w:p>
    <w:p w:rsidR="00E93E23" w:rsidRDefault="00E93E23" w:rsidP="00E86AD1">
      <w:pPr>
        <w:pStyle w:val="Style4"/>
        <w:widowControl/>
        <w:tabs>
          <w:tab w:val="left" w:pos="1134"/>
        </w:tabs>
        <w:spacing w:line="240" w:lineRule="auto"/>
        <w:ind w:firstLine="0"/>
        <w:rPr>
          <w:b/>
          <w:bCs/>
        </w:rPr>
      </w:pPr>
    </w:p>
    <w:p w:rsidR="00E93E23" w:rsidRDefault="00E93E23" w:rsidP="00E86AD1">
      <w:pPr>
        <w:pStyle w:val="Style4"/>
        <w:widowControl/>
        <w:tabs>
          <w:tab w:val="left" w:pos="1134"/>
        </w:tabs>
        <w:spacing w:line="240" w:lineRule="auto"/>
        <w:ind w:firstLine="0"/>
        <w:rPr>
          <w:b/>
          <w:bCs/>
        </w:rPr>
      </w:pPr>
    </w:p>
    <w:p w:rsidR="00E93E23" w:rsidRDefault="00E93E23" w:rsidP="00E86AD1">
      <w:pPr>
        <w:pStyle w:val="Style4"/>
        <w:widowControl/>
        <w:tabs>
          <w:tab w:val="left" w:pos="1134"/>
        </w:tabs>
        <w:spacing w:line="240" w:lineRule="auto"/>
        <w:ind w:firstLine="0"/>
        <w:rPr>
          <w:b/>
          <w:bCs/>
        </w:rPr>
      </w:pPr>
    </w:p>
    <w:p w:rsidR="00E93E23" w:rsidRDefault="00E93E23" w:rsidP="00E86AD1">
      <w:pPr>
        <w:pStyle w:val="Style4"/>
        <w:widowControl/>
        <w:tabs>
          <w:tab w:val="left" w:pos="1134"/>
        </w:tabs>
        <w:spacing w:line="240" w:lineRule="auto"/>
        <w:ind w:firstLine="0"/>
        <w:rPr>
          <w:b/>
          <w:bCs/>
        </w:rPr>
      </w:pPr>
    </w:p>
    <w:p w:rsidR="00E93E23" w:rsidRDefault="00E93E23" w:rsidP="00E86AD1">
      <w:pPr>
        <w:pStyle w:val="Style4"/>
        <w:widowControl/>
        <w:tabs>
          <w:tab w:val="left" w:pos="1134"/>
        </w:tabs>
        <w:spacing w:line="240" w:lineRule="auto"/>
        <w:ind w:firstLine="0"/>
        <w:rPr>
          <w:b/>
          <w:bCs/>
        </w:rPr>
      </w:pPr>
    </w:p>
    <w:p w:rsidR="00E93E23" w:rsidRDefault="00E93E23" w:rsidP="00E86AD1">
      <w:pPr>
        <w:pStyle w:val="Style4"/>
        <w:widowControl/>
        <w:tabs>
          <w:tab w:val="left" w:pos="1134"/>
        </w:tabs>
        <w:spacing w:line="240" w:lineRule="auto"/>
        <w:ind w:firstLine="0"/>
        <w:rPr>
          <w:b/>
          <w:bCs/>
        </w:rPr>
      </w:pPr>
    </w:p>
    <w:p w:rsidR="00E93E23" w:rsidRDefault="00E93E23" w:rsidP="00E86AD1">
      <w:pPr>
        <w:pStyle w:val="Style4"/>
        <w:widowControl/>
        <w:tabs>
          <w:tab w:val="left" w:pos="1134"/>
        </w:tabs>
        <w:spacing w:line="240" w:lineRule="auto"/>
        <w:ind w:firstLine="0"/>
        <w:rPr>
          <w:b/>
          <w:bCs/>
        </w:rPr>
      </w:pPr>
    </w:p>
    <w:p w:rsidR="00E93E23" w:rsidRDefault="00E93E23" w:rsidP="00E86AD1">
      <w:pPr>
        <w:pStyle w:val="Style4"/>
        <w:widowControl/>
        <w:tabs>
          <w:tab w:val="left" w:pos="1134"/>
        </w:tabs>
        <w:spacing w:line="240" w:lineRule="auto"/>
        <w:ind w:firstLine="0"/>
        <w:rPr>
          <w:b/>
          <w:bCs/>
        </w:rPr>
      </w:pPr>
    </w:p>
    <w:p w:rsidR="00E93E23" w:rsidRPr="004834B9" w:rsidRDefault="00E93E23" w:rsidP="00511082">
      <w:pPr>
        <w:pStyle w:val="Style4"/>
        <w:widowControl/>
        <w:tabs>
          <w:tab w:val="left" w:pos="1134"/>
        </w:tabs>
        <w:spacing w:line="240" w:lineRule="auto"/>
        <w:ind w:firstLine="0"/>
        <w:jc w:val="center"/>
        <w:rPr>
          <w:rStyle w:val="FontStyle29"/>
          <w:b/>
          <w:bCs/>
          <w:spacing w:val="0"/>
          <w:sz w:val="28"/>
          <w:szCs w:val="28"/>
        </w:rPr>
      </w:pPr>
      <w:r w:rsidRPr="005E2DF8">
        <w:rPr>
          <w:b/>
          <w:bCs/>
          <w:lang w:val="en-US"/>
        </w:rPr>
        <w:t>IV</w:t>
      </w:r>
      <w:r w:rsidRPr="005E2DF8">
        <w:rPr>
          <w:b/>
          <w:bCs/>
        </w:rPr>
        <w:t xml:space="preserve">.  </w:t>
      </w:r>
      <w:r w:rsidRPr="005E2DF8">
        <w:rPr>
          <w:b/>
          <w:bCs/>
          <w:sz w:val="28"/>
          <w:szCs w:val="28"/>
        </w:rPr>
        <w:t>Требования к уровню подготовки о</w:t>
      </w:r>
      <w:r>
        <w:rPr>
          <w:b/>
          <w:bCs/>
          <w:sz w:val="28"/>
          <w:szCs w:val="28"/>
        </w:rPr>
        <w:t>бучающихся по данной программе.</w:t>
      </w:r>
    </w:p>
    <w:tbl>
      <w:tblPr>
        <w:tblpPr w:leftFromText="180" w:rightFromText="180" w:vertAnchor="text" w:horzAnchor="margin" w:tblpY="760"/>
        <w:tblW w:w="14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1"/>
        <w:gridCol w:w="5121"/>
        <w:gridCol w:w="4469"/>
      </w:tblGrid>
      <w:tr w:rsidR="00E93E23" w:rsidRPr="000E2343" w:rsidTr="00511082">
        <w:trPr>
          <w:trHeight w:val="90"/>
        </w:trPr>
        <w:tc>
          <w:tcPr>
            <w:tcW w:w="14711" w:type="dxa"/>
            <w:gridSpan w:val="3"/>
          </w:tcPr>
          <w:p w:rsidR="00E93E23" w:rsidRPr="000E2343" w:rsidRDefault="00E93E23" w:rsidP="00511082">
            <w:pPr>
              <w:jc w:val="center"/>
              <w:rPr>
                <w:b/>
                <w:i/>
                <w:sz w:val="28"/>
                <w:szCs w:val="28"/>
              </w:rPr>
            </w:pPr>
            <w:r w:rsidRPr="000E2343">
              <w:rPr>
                <w:b/>
                <w:i/>
                <w:sz w:val="28"/>
                <w:szCs w:val="28"/>
              </w:rPr>
              <w:t>Линии развития учащихся средствами предмета «Литературное чтение»</w:t>
            </w:r>
          </w:p>
        </w:tc>
      </w:tr>
      <w:tr w:rsidR="00E93E23" w:rsidRPr="000E2343" w:rsidTr="00511082">
        <w:trPr>
          <w:trHeight w:val="2183"/>
        </w:trPr>
        <w:tc>
          <w:tcPr>
            <w:tcW w:w="5121" w:type="dxa"/>
          </w:tcPr>
          <w:p w:rsidR="00E93E23" w:rsidRPr="005C09E1" w:rsidRDefault="00E93E23" w:rsidP="00511082">
            <w:r w:rsidRPr="005C09E1">
              <w:t xml:space="preserve">- овладение функциональной грамотностью; </w:t>
            </w:r>
          </w:p>
          <w:p w:rsidR="00E93E23" w:rsidRPr="005C09E1" w:rsidRDefault="00E93E23" w:rsidP="00511082">
            <w:r w:rsidRPr="005C09E1">
              <w:t xml:space="preserve">- овладение техникой чтения, приемами понимания и анализа текста; </w:t>
            </w:r>
          </w:p>
          <w:p w:rsidR="00E93E23" w:rsidRPr="005C09E1" w:rsidRDefault="00E93E23" w:rsidP="00511082">
            <w:r w:rsidRPr="005C09E1">
              <w:t>- овладение умениями и навыками различных видов устной и письменной речи</w:t>
            </w:r>
          </w:p>
        </w:tc>
        <w:tc>
          <w:tcPr>
            <w:tcW w:w="5121" w:type="dxa"/>
          </w:tcPr>
          <w:p w:rsidR="00E93E23" w:rsidRPr="005C09E1" w:rsidRDefault="00E93E23" w:rsidP="00511082">
            <w:r w:rsidRPr="005C09E1">
              <w:t>- определение своего эмоционально-оценочного отношения к прочитанному, развитие умения объяснять это отношение</w:t>
            </w:r>
          </w:p>
        </w:tc>
        <w:tc>
          <w:tcPr>
            <w:tcW w:w="4469" w:type="dxa"/>
          </w:tcPr>
          <w:p w:rsidR="00E93E23" w:rsidRPr="005C09E1" w:rsidRDefault="00E93E23" w:rsidP="00511082">
            <w:r w:rsidRPr="005C09E1">
              <w:t xml:space="preserve">- приобщение к литературе как к искусству слова; </w:t>
            </w:r>
          </w:p>
          <w:p w:rsidR="00E93E23" w:rsidRPr="005C09E1" w:rsidRDefault="00E93E23" w:rsidP="00511082">
            <w:r w:rsidRPr="005C09E1">
              <w:t>- приобретение и первичная систематизация знаний о литературе, книгах, писателях</w:t>
            </w:r>
          </w:p>
        </w:tc>
      </w:tr>
      <w:tr w:rsidR="00E93E23" w:rsidRPr="000E2343" w:rsidTr="00511082">
        <w:trPr>
          <w:trHeight w:val="310"/>
        </w:trPr>
        <w:tc>
          <w:tcPr>
            <w:tcW w:w="14711" w:type="dxa"/>
            <w:gridSpan w:val="3"/>
          </w:tcPr>
          <w:p w:rsidR="00E93E23" w:rsidRPr="005C09E1" w:rsidRDefault="00E93E23" w:rsidP="00511082">
            <w:pPr>
              <w:jc w:val="center"/>
              <w:rPr>
                <w:b/>
                <w:i/>
              </w:rPr>
            </w:pPr>
            <w:r w:rsidRPr="005C09E1">
              <w:rPr>
                <w:b/>
                <w:i/>
              </w:rPr>
              <w:t>2 класс (программный минимум)</w:t>
            </w:r>
          </w:p>
        </w:tc>
      </w:tr>
      <w:tr w:rsidR="00E93E23" w:rsidRPr="000E2343" w:rsidTr="00511082">
        <w:trPr>
          <w:trHeight w:val="83"/>
        </w:trPr>
        <w:tc>
          <w:tcPr>
            <w:tcW w:w="5121" w:type="dxa"/>
          </w:tcPr>
          <w:p w:rsidR="00E93E23" w:rsidRPr="005C09E1" w:rsidRDefault="00E93E23" w:rsidP="00511082">
            <w:r w:rsidRPr="005C09E1">
              <w:t xml:space="preserve">- осознанное, правильное, выразительное чтение целыми словами; </w:t>
            </w:r>
          </w:p>
          <w:p w:rsidR="00E93E23" w:rsidRPr="005C09E1" w:rsidRDefault="00E93E23" w:rsidP="00511082"/>
          <w:p w:rsidR="00E93E23" w:rsidRPr="005C09E1" w:rsidRDefault="00E93E23" w:rsidP="00511082">
            <w:r w:rsidRPr="005C09E1">
              <w:t xml:space="preserve">- понимание смысла заглавия произведения; выбор наиболее подходящего заглавия из данных; самостоятельное озаглавливание текста; </w:t>
            </w:r>
          </w:p>
          <w:p w:rsidR="00E93E23" w:rsidRPr="005C09E1" w:rsidRDefault="00E93E23" w:rsidP="00511082"/>
          <w:p w:rsidR="00E93E23" w:rsidRPr="005C09E1" w:rsidRDefault="00E93E23" w:rsidP="00511082">
            <w:r w:rsidRPr="005C09E1">
              <w:t xml:space="preserve">- умение делить текст на части, озаглавливать части; </w:t>
            </w:r>
          </w:p>
          <w:p w:rsidR="00E93E23" w:rsidRPr="005C09E1" w:rsidRDefault="00E93E23" w:rsidP="00511082"/>
          <w:p w:rsidR="00E93E23" w:rsidRPr="005C09E1" w:rsidRDefault="00E93E23" w:rsidP="00511082">
            <w:r w:rsidRPr="005C09E1">
              <w:t xml:space="preserve">- умение выбирать наиболее точную формулировку главной мысли из ряда данных; </w:t>
            </w:r>
          </w:p>
          <w:p w:rsidR="00E93E23" w:rsidRPr="005C09E1" w:rsidRDefault="00E93E23" w:rsidP="00511082"/>
          <w:p w:rsidR="00E93E23" w:rsidRPr="005C09E1" w:rsidRDefault="00E93E23" w:rsidP="00511082">
            <w:r w:rsidRPr="005C09E1">
              <w:t xml:space="preserve">- подробный и выборочный пересказ текста; </w:t>
            </w:r>
          </w:p>
          <w:p w:rsidR="00E93E23" w:rsidRPr="005C09E1" w:rsidRDefault="00E93E23" w:rsidP="00511082">
            <w:r w:rsidRPr="005C09E1">
              <w:t>- составление устного рассказа о герое прочитанного произведения по плану</w:t>
            </w:r>
          </w:p>
        </w:tc>
        <w:tc>
          <w:tcPr>
            <w:tcW w:w="5121" w:type="dxa"/>
          </w:tcPr>
          <w:p w:rsidR="00E93E23" w:rsidRPr="005C09E1" w:rsidRDefault="00E93E23" w:rsidP="00511082">
            <w:r w:rsidRPr="005C09E1">
              <w:t xml:space="preserve">- размышления о характере и поступках героя; </w:t>
            </w:r>
          </w:p>
          <w:p w:rsidR="00E93E23" w:rsidRPr="005C09E1" w:rsidRDefault="00E93E23" w:rsidP="00511082"/>
          <w:p w:rsidR="00E93E23" w:rsidRPr="005C09E1" w:rsidRDefault="00E93E23" w:rsidP="00511082">
            <w:r w:rsidRPr="005C09E1">
              <w:t>- высказывание своего отношения к прочитанному (что почувствовал, о чем захотелось подумать), своего понимания авторского замысла (о чем думал, что чувствовал автор)</w:t>
            </w:r>
          </w:p>
        </w:tc>
        <w:tc>
          <w:tcPr>
            <w:tcW w:w="4469" w:type="dxa"/>
          </w:tcPr>
          <w:p w:rsidR="00E93E23" w:rsidRPr="005C09E1" w:rsidRDefault="00E93E23" w:rsidP="00511082">
            <w:r w:rsidRPr="005C09E1">
              <w:t xml:space="preserve">- умение относить произведение к одному из жанров: сказка, пословица, загадка, песенка, скороговорка; различать народную и литературную (авторскую) сказку; </w:t>
            </w:r>
          </w:p>
          <w:p w:rsidR="00E93E23" w:rsidRPr="005C09E1" w:rsidRDefault="00E93E23" w:rsidP="00511082"/>
          <w:p w:rsidR="00E93E23" w:rsidRPr="005C09E1" w:rsidRDefault="00E93E23" w:rsidP="00511082">
            <w:r w:rsidRPr="005C09E1">
              <w:t xml:space="preserve">- умение находить в сказке зачин, концовку, троекратный повтор и др. сказочные приметы; </w:t>
            </w:r>
          </w:p>
          <w:p w:rsidR="00E93E23" w:rsidRPr="005C09E1" w:rsidRDefault="00E93E23" w:rsidP="00511082"/>
          <w:p w:rsidR="00E93E23" w:rsidRPr="005C09E1" w:rsidRDefault="00E93E23" w:rsidP="00511082">
            <w:r w:rsidRPr="005C09E1">
              <w:t xml:space="preserve">- умение относить сказочных героев к одной из групп (положительные, отрицательные, герои-помощники, нейтральные персонажи); </w:t>
            </w:r>
          </w:p>
          <w:p w:rsidR="00E93E23" w:rsidRPr="005C09E1" w:rsidRDefault="00E93E23" w:rsidP="00511082">
            <w:r w:rsidRPr="005C09E1">
              <w:t>- соотнесение авторов, названий и героев прочитанных произведений</w:t>
            </w:r>
          </w:p>
          <w:p w:rsidR="00E93E23" w:rsidRPr="005C09E1" w:rsidRDefault="00E93E23" w:rsidP="00511082"/>
        </w:tc>
      </w:tr>
    </w:tbl>
    <w:p w:rsidR="00E93E23" w:rsidRDefault="00E93E23" w:rsidP="004834B9">
      <w:pPr>
        <w:ind w:left="-567"/>
        <w:jc w:val="both"/>
      </w:pPr>
    </w:p>
    <w:p w:rsidR="00E93E23" w:rsidRDefault="00E93E23" w:rsidP="00511082">
      <w:pPr>
        <w:rPr>
          <w:b/>
          <w:sz w:val="28"/>
          <w:szCs w:val="28"/>
        </w:rPr>
      </w:pPr>
    </w:p>
    <w:p w:rsidR="00E93E23" w:rsidRDefault="00E93E23" w:rsidP="00F676E1">
      <w:pPr>
        <w:ind w:left="360"/>
        <w:jc w:val="center"/>
        <w:rPr>
          <w:b/>
        </w:rPr>
      </w:pPr>
    </w:p>
    <w:p w:rsidR="00E93E23" w:rsidRDefault="00E93E23" w:rsidP="00F676E1">
      <w:pPr>
        <w:ind w:left="360"/>
        <w:jc w:val="center"/>
        <w:rPr>
          <w:b/>
          <w:lang w:val="en-US"/>
        </w:rPr>
      </w:pPr>
    </w:p>
    <w:p w:rsidR="00E93E23" w:rsidRDefault="00E93E23" w:rsidP="00F676E1">
      <w:pPr>
        <w:ind w:left="360"/>
        <w:jc w:val="center"/>
        <w:rPr>
          <w:b/>
          <w:lang w:val="en-US"/>
        </w:rPr>
      </w:pPr>
    </w:p>
    <w:p w:rsidR="00E93E23" w:rsidRPr="00096765" w:rsidRDefault="00E93E23" w:rsidP="00F676E1">
      <w:pPr>
        <w:ind w:left="360"/>
        <w:jc w:val="center"/>
        <w:rPr>
          <w:b/>
          <w:lang w:val="en-US"/>
        </w:rPr>
      </w:pPr>
    </w:p>
    <w:p w:rsidR="00E93E23" w:rsidRDefault="00E93E23" w:rsidP="00F676E1">
      <w:pPr>
        <w:ind w:left="360"/>
        <w:jc w:val="center"/>
        <w:rPr>
          <w:b/>
        </w:rPr>
      </w:pPr>
    </w:p>
    <w:p w:rsidR="00E93E23" w:rsidRPr="00F676E1" w:rsidRDefault="00E93E23" w:rsidP="00F676E1">
      <w:pPr>
        <w:ind w:left="360"/>
        <w:jc w:val="center"/>
        <w:rPr>
          <w:b/>
        </w:rPr>
      </w:pPr>
      <w:r w:rsidRPr="00F676E1">
        <w:rPr>
          <w:b/>
        </w:rPr>
        <w:t>Планируемый уровень подготовки на конец учебного года, в соответствии с требованиями, установленными ФГОС.</w:t>
      </w:r>
    </w:p>
    <w:p w:rsidR="00E93E23" w:rsidRPr="00F676E1" w:rsidRDefault="00E93E23" w:rsidP="00F676E1">
      <w:r w:rsidRPr="00F676E1">
        <w:t>В результате изучения данного предмета во 2-м классе учащийся должен:</w:t>
      </w:r>
    </w:p>
    <w:p w:rsidR="00E93E23" w:rsidRPr="00F676E1" w:rsidRDefault="00E93E23" w:rsidP="00F676E1">
      <w:r w:rsidRPr="00F676E1">
        <w:t>Знать/понимать:</w:t>
      </w:r>
    </w:p>
    <w:p w:rsidR="00E93E23" w:rsidRPr="00F676E1" w:rsidRDefault="00E93E23" w:rsidP="00F676E1">
      <w:r w:rsidRPr="00F676E1">
        <w:t>- название, основное содержание изученных литературных произведений, их авторов;</w:t>
      </w:r>
    </w:p>
    <w:p w:rsidR="00E93E23" w:rsidRPr="00F676E1" w:rsidRDefault="00E93E23" w:rsidP="00F676E1">
      <w:r w:rsidRPr="00F676E1">
        <w:t>-жанры произведений: сказка, пословица, загадка, песенка, скороговорка;</w:t>
      </w:r>
    </w:p>
    <w:p w:rsidR="00E93E23" w:rsidRPr="00F676E1" w:rsidRDefault="00E93E23" w:rsidP="00F676E1">
      <w:r w:rsidRPr="00F676E1">
        <w:t>Уметь:</w:t>
      </w:r>
    </w:p>
    <w:p w:rsidR="00E93E23" w:rsidRPr="00F676E1" w:rsidRDefault="00E93E23" w:rsidP="00F676E1">
      <w:r w:rsidRPr="00F676E1">
        <w:t>- осознанно, правильно, выразительно  читать целыми словами подготовленный текст, темп чтения вслух 55-60 слов и выше, про себя — на 10 и более слов больше;</w:t>
      </w:r>
    </w:p>
    <w:p w:rsidR="00E93E23" w:rsidRPr="00F676E1" w:rsidRDefault="00E93E23" w:rsidP="00F676E1">
      <w:r w:rsidRPr="00F676E1">
        <w:t>- понимать смысл заглавия произведения; выбирать наиболее подходящее заглавие из данных; самостоятельно озаглавливать текст;</w:t>
      </w:r>
    </w:p>
    <w:p w:rsidR="00E93E23" w:rsidRPr="00F676E1" w:rsidRDefault="00E93E23" w:rsidP="00F676E1">
      <w:r w:rsidRPr="00F676E1">
        <w:t>-  делить текст на части, озаглавливать части;</w:t>
      </w:r>
    </w:p>
    <w:p w:rsidR="00E93E23" w:rsidRPr="00F676E1" w:rsidRDefault="00E93E23" w:rsidP="00F676E1">
      <w:r w:rsidRPr="00F676E1">
        <w:t>- выбирать наиболее точную формулировку главной мысли из ряда данных;</w:t>
      </w:r>
    </w:p>
    <w:p w:rsidR="00E93E23" w:rsidRPr="00F676E1" w:rsidRDefault="00E93E23" w:rsidP="00F676E1">
      <w:r w:rsidRPr="00F676E1">
        <w:t>- пересказывать текст подробно и выборочно;</w:t>
      </w:r>
    </w:p>
    <w:p w:rsidR="00E93E23" w:rsidRPr="00F676E1" w:rsidRDefault="00E93E23" w:rsidP="00F676E1">
      <w:r w:rsidRPr="00F676E1">
        <w:t>-составлять устный рассказ о герое прочитанного произведения по плану;</w:t>
      </w:r>
    </w:p>
    <w:p w:rsidR="00E93E23" w:rsidRPr="00F676E1" w:rsidRDefault="00E93E23" w:rsidP="00F676E1">
      <w:r w:rsidRPr="00F676E1">
        <w:t>- размышлять о характере и поступках героев;</w:t>
      </w:r>
    </w:p>
    <w:p w:rsidR="00E93E23" w:rsidRPr="00F676E1" w:rsidRDefault="00E93E23" w:rsidP="00F676E1">
      <w:r w:rsidRPr="00F676E1">
        <w:t>- высказывать свое отношение к прочитанному;</w:t>
      </w:r>
    </w:p>
    <w:p w:rsidR="00E93E23" w:rsidRPr="00F676E1" w:rsidRDefault="00E93E23" w:rsidP="00F676E1">
      <w:r w:rsidRPr="00F676E1">
        <w:t>- различать народную и авторскую сказку;</w:t>
      </w:r>
    </w:p>
    <w:p w:rsidR="00E93E23" w:rsidRPr="00F676E1" w:rsidRDefault="00E93E23" w:rsidP="00F676E1">
      <w:r w:rsidRPr="00F676E1">
        <w:t>- находить в сказке зачин, концовку, троекратный повтор и другие сказочные приметы;</w:t>
      </w:r>
    </w:p>
    <w:p w:rsidR="00E93E23" w:rsidRPr="00F676E1" w:rsidRDefault="00E93E23" w:rsidP="00F676E1">
      <w:r w:rsidRPr="00F676E1">
        <w:t>- относить сказочных героев к одной из групп (положительные, отрицательные, нейтральные персонажи, герои-помощники);</w:t>
      </w:r>
    </w:p>
    <w:p w:rsidR="00E93E23" w:rsidRPr="00F676E1" w:rsidRDefault="00E93E23" w:rsidP="00F676E1">
      <w:pPr>
        <w:shd w:val="clear" w:color="auto" w:fill="FFFFFF"/>
        <w:rPr>
          <w:color w:val="000000"/>
        </w:rPr>
      </w:pPr>
      <w:r w:rsidRPr="00F676E1">
        <w:t>- соотносить авторов, названий и героев прочитанных произведений.</w:t>
      </w:r>
      <w:r w:rsidRPr="00F676E1">
        <w:tab/>
      </w:r>
    </w:p>
    <w:p w:rsidR="00E93E23" w:rsidRPr="00F676E1" w:rsidRDefault="00E93E23" w:rsidP="00F676E1">
      <w:pPr>
        <w:shd w:val="clear" w:color="auto" w:fill="FFFFFF"/>
      </w:pPr>
      <w:r w:rsidRPr="00F676E1">
        <w:rPr>
          <w:color w:val="000000"/>
        </w:rPr>
        <w:t>Личностными результатами изучения предмета «Литературное чтение» являются следующие умения:</w:t>
      </w:r>
    </w:p>
    <w:p w:rsidR="00E93E23" w:rsidRPr="00F676E1" w:rsidRDefault="00E93E23" w:rsidP="00F676E1">
      <w:pPr>
        <w:shd w:val="clear" w:color="auto" w:fill="FFFFFF"/>
      </w:pPr>
      <w:r w:rsidRPr="00F676E1">
        <w:rPr>
          <w:color w:val="000000"/>
        </w:rPr>
        <w:t xml:space="preserve">- </w:t>
      </w:r>
      <w:r w:rsidRPr="00F676E1">
        <w:rPr>
          <w:iCs/>
          <w:color w:val="000000"/>
        </w:rPr>
        <w:t xml:space="preserve">оценивать </w:t>
      </w:r>
      <w:r w:rsidRPr="00F676E1">
        <w:rPr>
          <w:color w:val="000000"/>
        </w:rPr>
        <w:t>поступки людей, жизненные ситуации с точки зрения общепринятых норм и ценностей; оценивать конкретные поступки как хорошие или плохие;</w:t>
      </w:r>
    </w:p>
    <w:p w:rsidR="00E93E23" w:rsidRPr="00F676E1" w:rsidRDefault="00E93E23" w:rsidP="00F676E1">
      <w:pPr>
        <w:shd w:val="clear" w:color="auto" w:fill="FFFFFF"/>
      </w:pPr>
      <w:r w:rsidRPr="00F676E1">
        <w:rPr>
          <w:color w:val="000000"/>
        </w:rPr>
        <w:t xml:space="preserve">- </w:t>
      </w:r>
      <w:r w:rsidRPr="00F676E1">
        <w:rPr>
          <w:iCs/>
          <w:color w:val="000000"/>
        </w:rPr>
        <w:t xml:space="preserve">эмоционально «проживать» </w:t>
      </w:r>
      <w:r w:rsidRPr="00F676E1">
        <w:rPr>
          <w:color w:val="000000"/>
        </w:rPr>
        <w:t>текст, выражать свои эмоции;</w:t>
      </w:r>
    </w:p>
    <w:p w:rsidR="00E93E23" w:rsidRPr="00F676E1" w:rsidRDefault="00E93E23" w:rsidP="00F676E1">
      <w:pPr>
        <w:shd w:val="clear" w:color="auto" w:fill="FFFFFF"/>
      </w:pPr>
      <w:r w:rsidRPr="00F676E1">
        <w:rPr>
          <w:color w:val="000000"/>
        </w:rPr>
        <w:t xml:space="preserve">- </w:t>
      </w:r>
      <w:r w:rsidRPr="00F676E1">
        <w:rPr>
          <w:iCs/>
          <w:color w:val="000000"/>
        </w:rPr>
        <w:t xml:space="preserve">понимать </w:t>
      </w:r>
      <w:r w:rsidRPr="00F676E1">
        <w:rPr>
          <w:color w:val="000000"/>
        </w:rPr>
        <w:t>эмоции других людей, сочувствовать, сопереживать;</w:t>
      </w:r>
    </w:p>
    <w:p w:rsidR="00E93E23" w:rsidRPr="00F676E1" w:rsidRDefault="00E93E23" w:rsidP="00F676E1">
      <w:pPr>
        <w:shd w:val="clear" w:color="auto" w:fill="FFFFFF"/>
      </w:pPr>
      <w:r w:rsidRPr="00F676E1">
        <w:rPr>
          <w:color w:val="000000"/>
        </w:rPr>
        <w:t xml:space="preserve">- </w:t>
      </w:r>
      <w:r w:rsidRPr="00F676E1">
        <w:rPr>
          <w:iCs/>
          <w:color w:val="000000"/>
        </w:rPr>
        <w:t xml:space="preserve">высказывать </w:t>
      </w:r>
      <w:r w:rsidRPr="00F676E1">
        <w:rPr>
          <w:color w:val="000000"/>
        </w:rPr>
        <w:t>своё отношение к героям прочитанных произведе</w:t>
      </w:r>
      <w:r w:rsidRPr="00F676E1">
        <w:rPr>
          <w:color w:val="000000"/>
        </w:rPr>
        <w:softHyphen/>
        <w:t>ний, к их поступкам.</w:t>
      </w:r>
    </w:p>
    <w:p w:rsidR="00E93E23" w:rsidRPr="00F676E1" w:rsidRDefault="00E93E23" w:rsidP="00F676E1">
      <w:pPr>
        <w:shd w:val="clear" w:color="auto" w:fill="FFFFFF"/>
      </w:pPr>
      <w:r w:rsidRPr="00F676E1">
        <w:rPr>
          <w:color w:val="000000"/>
        </w:rPr>
        <w:t xml:space="preserve">   Средством достижения этих результатов служат тексты литератур</w:t>
      </w:r>
      <w:r w:rsidRPr="00F676E1">
        <w:rPr>
          <w:color w:val="000000"/>
        </w:rPr>
        <w:softHyphen/>
        <w:t>ных произведений, вопросы и задания к ним, тексты авторов учебника (диалоги постоянно действующих героев), обеспечивающие 4-ю линию развития - эмоционально-оценочное отношение к прочитанному.</w:t>
      </w:r>
    </w:p>
    <w:p w:rsidR="00E93E23" w:rsidRPr="00F676E1" w:rsidRDefault="00E93E23" w:rsidP="00F676E1">
      <w:pPr>
        <w:shd w:val="clear" w:color="auto" w:fill="FFFFFF"/>
      </w:pPr>
      <w:r w:rsidRPr="00F676E1">
        <w:rPr>
          <w:color w:val="000000"/>
        </w:rPr>
        <w:t xml:space="preserve">   Метапредметными результатами изучения курса «Литературное чтение» является формирование универсальных учебных действий (УУД).</w:t>
      </w:r>
    </w:p>
    <w:p w:rsidR="00E93E23" w:rsidRPr="00F676E1" w:rsidRDefault="00E93E23" w:rsidP="00F676E1">
      <w:pPr>
        <w:shd w:val="clear" w:color="auto" w:fill="FFFFFF"/>
      </w:pPr>
      <w:r w:rsidRPr="00F676E1">
        <w:rPr>
          <w:iCs/>
          <w:color w:val="000000"/>
        </w:rPr>
        <w:t>Регулятивные УУД:</w:t>
      </w:r>
    </w:p>
    <w:p w:rsidR="00E93E23" w:rsidRPr="00F676E1" w:rsidRDefault="00E93E23" w:rsidP="00F676E1">
      <w:pPr>
        <w:shd w:val="clear" w:color="auto" w:fill="FFFFFF"/>
      </w:pPr>
      <w:r w:rsidRPr="00F676E1">
        <w:rPr>
          <w:iCs/>
          <w:color w:val="000000"/>
        </w:rPr>
        <w:t xml:space="preserve">- определять и формулировать </w:t>
      </w:r>
      <w:r w:rsidRPr="00F676E1">
        <w:rPr>
          <w:color w:val="000000"/>
        </w:rPr>
        <w:t>цель деятельности на уроке с помо</w:t>
      </w:r>
      <w:r w:rsidRPr="00F676E1">
        <w:rPr>
          <w:color w:val="000000"/>
        </w:rPr>
        <w:softHyphen/>
        <w:t>щью учителя;</w:t>
      </w:r>
    </w:p>
    <w:p w:rsidR="00E93E23" w:rsidRPr="00F676E1" w:rsidRDefault="00E93E23" w:rsidP="00F676E1">
      <w:pPr>
        <w:shd w:val="clear" w:color="auto" w:fill="FFFFFF"/>
      </w:pPr>
      <w:r w:rsidRPr="00F676E1">
        <w:rPr>
          <w:color w:val="000000"/>
        </w:rPr>
        <w:t xml:space="preserve">- </w:t>
      </w:r>
      <w:r w:rsidRPr="00F676E1">
        <w:rPr>
          <w:iCs/>
          <w:color w:val="000000"/>
        </w:rPr>
        <w:t xml:space="preserve">проговаривать </w:t>
      </w:r>
      <w:r w:rsidRPr="00F676E1">
        <w:rPr>
          <w:color w:val="000000"/>
        </w:rPr>
        <w:t>последовательность действий на уроке;</w:t>
      </w:r>
    </w:p>
    <w:p w:rsidR="00E93E23" w:rsidRPr="00F676E1" w:rsidRDefault="00E93E23" w:rsidP="00F676E1">
      <w:pPr>
        <w:shd w:val="clear" w:color="auto" w:fill="FFFFFF"/>
      </w:pPr>
      <w:r w:rsidRPr="00F676E1">
        <w:rPr>
          <w:color w:val="000000"/>
        </w:rPr>
        <w:t xml:space="preserve">-  учиться </w:t>
      </w:r>
      <w:r w:rsidRPr="00F676E1">
        <w:rPr>
          <w:iCs/>
          <w:color w:val="000000"/>
        </w:rPr>
        <w:t xml:space="preserve">высказывать </w:t>
      </w:r>
      <w:r w:rsidRPr="00F676E1">
        <w:rPr>
          <w:color w:val="000000"/>
        </w:rPr>
        <w:t>своё предположение (версию) на основе работы с иллюстрацией учебника;</w:t>
      </w:r>
    </w:p>
    <w:p w:rsidR="00E93E23" w:rsidRPr="00F676E1" w:rsidRDefault="00E93E23" w:rsidP="00F676E1">
      <w:pPr>
        <w:shd w:val="clear" w:color="auto" w:fill="FFFFFF"/>
      </w:pPr>
      <w:r w:rsidRPr="00F676E1">
        <w:rPr>
          <w:color w:val="000000"/>
        </w:rPr>
        <w:t xml:space="preserve">- учиться </w:t>
      </w:r>
      <w:r w:rsidRPr="00F676E1">
        <w:rPr>
          <w:iCs/>
          <w:color w:val="000000"/>
        </w:rPr>
        <w:t xml:space="preserve">работать </w:t>
      </w:r>
      <w:r w:rsidRPr="00F676E1">
        <w:rPr>
          <w:color w:val="000000"/>
        </w:rPr>
        <w:t>по предложенному учителем плану. Средством формирования регулятивных УУД служит технология</w:t>
      </w:r>
    </w:p>
    <w:p w:rsidR="00E93E23" w:rsidRPr="00F676E1" w:rsidRDefault="00E93E23" w:rsidP="00F676E1">
      <w:pPr>
        <w:shd w:val="clear" w:color="auto" w:fill="FFFFFF"/>
        <w:rPr>
          <w:color w:val="000000"/>
        </w:rPr>
      </w:pPr>
      <w:r w:rsidRPr="00F676E1">
        <w:rPr>
          <w:color w:val="000000"/>
        </w:rPr>
        <w:t xml:space="preserve">продуктивного чтения. </w:t>
      </w:r>
    </w:p>
    <w:p w:rsidR="00E93E23" w:rsidRPr="00F676E1" w:rsidRDefault="00E93E23" w:rsidP="00F676E1">
      <w:pPr>
        <w:shd w:val="clear" w:color="auto" w:fill="FFFFFF"/>
      </w:pPr>
      <w:r w:rsidRPr="00F676E1">
        <w:rPr>
          <w:iCs/>
          <w:color w:val="000000"/>
        </w:rPr>
        <w:t>Познавательные УУД:</w:t>
      </w:r>
    </w:p>
    <w:p w:rsidR="00E93E23" w:rsidRPr="00F676E1" w:rsidRDefault="00E93E23" w:rsidP="00F676E1">
      <w:pPr>
        <w:shd w:val="clear" w:color="auto" w:fill="FFFFFF"/>
      </w:pPr>
      <w:r w:rsidRPr="00F676E1">
        <w:rPr>
          <w:iCs/>
          <w:color w:val="000000"/>
        </w:rPr>
        <w:t xml:space="preserve">-  ориентироваться </w:t>
      </w:r>
      <w:r w:rsidRPr="00F676E1">
        <w:rPr>
          <w:color w:val="000000"/>
        </w:rPr>
        <w:t>в учебнике (на развороте, в оглавлении, в условных обозначениях), в словаре;</w:t>
      </w:r>
    </w:p>
    <w:p w:rsidR="00E93E23" w:rsidRPr="00F676E1" w:rsidRDefault="00E93E23" w:rsidP="00F676E1">
      <w:pPr>
        <w:shd w:val="clear" w:color="auto" w:fill="FFFFFF"/>
      </w:pPr>
      <w:r w:rsidRPr="00F676E1">
        <w:rPr>
          <w:color w:val="000000"/>
        </w:rPr>
        <w:t xml:space="preserve">- </w:t>
      </w:r>
      <w:r w:rsidRPr="00F676E1">
        <w:rPr>
          <w:iCs/>
          <w:color w:val="000000"/>
        </w:rPr>
        <w:t xml:space="preserve">находить ответы </w:t>
      </w:r>
      <w:r w:rsidRPr="00F676E1">
        <w:rPr>
          <w:color w:val="000000"/>
        </w:rPr>
        <w:t>на вопросы в тексте, иллюстрациях;</w:t>
      </w:r>
    </w:p>
    <w:p w:rsidR="00E93E23" w:rsidRPr="00F676E1" w:rsidRDefault="00E93E23" w:rsidP="00F676E1">
      <w:pPr>
        <w:shd w:val="clear" w:color="auto" w:fill="FFFFFF"/>
      </w:pPr>
      <w:r w:rsidRPr="00F676E1">
        <w:rPr>
          <w:color w:val="000000"/>
        </w:rPr>
        <w:t xml:space="preserve">- </w:t>
      </w:r>
      <w:r w:rsidRPr="00F676E1">
        <w:rPr>
          <w:iCs/>
          <w:color w:val="000000"/>
        </w:rPr>
        <w:t xml:space="preserve">делать выводы </w:t>
      </w:r>
      <w:r w:rsidRPr="00F676E1">
        <w:rPr>
          <w:color w:val="000000"/>
        </w:rPr>
        <w:t>в результате совместной работы класса и учителя;</w:t>
      </w:r>
    </w:p>
    <w:p w:rsidR="00E93E23" w:rsidRPr="00F676E1" w:rsidRDefault="00E93E23" w:rsidP="00F676E1">
      <w:pPr>
        <w:shd w:val="clear" w:color="auto" w:fill="FFFFFF"/>
      </w:pPr>
      <w:r w:rsidRPr="00F676E1">
        <w:rPr>
          <w:color w:val="000000"/>
        </w:rPr>
        <w:t xml:space="preserve">-  </w:t>
      </w:r>
      <w:r w:rsidRPr="00F676E1">
        <w:rPr>
          <w:iCs/>
          <w:color w:val="000000"/>
        </w:rPr>
        <w:t xml:space="preserve">преобразовывать </w:t>
      </w:r>
      <w:r w:rsidRPr="00F676E1">
        <w:rPr>
          <w:color w:val="000000"/>
        </w:rPr>
        <w:t>информацию из одной формы в другую: по</w:t>
      </w:r>
      <w:r w:rsidRPr="00F676E1">
        <w:rPr>
          <w:color w:val="000000"/>
        </w:rPr>
        <w:softHyphen/>
        <w:t xml:space="preserve">дробно </w:t>
      </w:r>
      <w:r w:rsidRPr="00F676E1">
        <w:rPr>
          <w:iCs/>
          <w:color w:val="000000"/>
        </w:rPr>
        <w:t xml:space="preserve">пересказывать </w:t>
      </w:r>
      <w:r w:rsidRPr="00F676E1">
        <w:rPr>
          <w:color w:val="000000"/>
        </w:rPr>
        <w:t>небольшие тексты.</w:t>
      </w:r>
    </w:p>
    <w:p w:rsidR="00E93E23" w:rsidRPr="00F676E1" w:rsidRDefault="00E93E23" w:rsidP="00F676E1">
      <w:pPr>
        <w:shd w:val="clear" w:color="auto" w:fill="FFFFFF"/>
      </w:pPr>
      <w:r w:rsidRPr="00F676E1">
        <w:rPr>
          <w:color w:val="000000"/>
        </w:rPr>
        <w:t xml:space="preserve">   Средством формирования познавательных УУД служат тексты учебника и его методический аппарат, обеспечивающие 1-ю линию развития - формирование функциональной грамотности (первич</w:t>
      </w:r>
      <w:r w:rsidRPr="00F676E1">
        <w:rPr>
          <w:color w:val="000000"/>
        </w:rPr>
        <w:softHyphen/>
        <w:t>ных навыков работы с информацией).</w:t>
      </w:r>
    </w:p>
    <w:p w:rsidR="00E93E23" w:rsidRPr="00F676E1" w:rsidRDefault="00E93E23" w:rsidP="00F676E1">
      <w:pPr>
        <w:shd w:val="clear" w:color="auto" w:fill="FFFFFF"/>
      </w:pPr>
      <w:r w:rsidRPr="00F676E1">
        <w:rPr>
          <w:iCs/>
          <w:color w:val="000000"/>
        </w:rPr>
        <w:t>Коммуникативные УУД:</w:t>
      </w:r>
    </w:p>
    <w:p w:rsidR="00E93E23" w:rsidRPr="00F676E1" w:rsidRDefault="00E93E23" w:rsidP="00F676E1">
      <w:pPr>
        <w:shd w:val="clear" w:color="auto" w:fill="FFFFFF"/>
      </w:pPr>
      <w:r w:rsidRPr="00F676E1">
        <w:rPr>
          <w:iCs/>
          <w:color w:val="000000"/>
        </w:rPr>
        <w:t xml:space="preserve">- оформлять </w:t>
      </w:r>
      <w:r w:rsidRPr="00F676E1">
        <w:rPr>
          <w:color w:val="000000"/>
        </w:rPr>
        <w:t>свои мысли в устной и письменной форме (на уровне предложения или небольшого текста);</w:t>
      </w:r>
    </w:p>
    <w:p w:rsidR="00E93E23" w:rsidRPr="00F676E1" w:rsidRDefault="00E93E23" w:rsidP="00F676E1">
      <w:pPr>
        <w:shd w:val="clear" w:color="auto" w:fill="FFFFFF"/>
      </w:pPr>
      <w:r w:rsidRPr="00F676E1">
        <w:rPr>
          <w:color w:val="000000"/>
        </w:rPr>
        <w:t xml:space="preserve">- </w:t>
      </w:r>
      <w:r w:rsidRPr="00F676E1">
        <w:rPr>
          <w:iCs/>
          <w:color w:val="000000"/>
        </w:rPr>
        <w:t xml:space="preserve">слушать </w:t>
      </w:r>
      <w:r w:rsidRPr="00F676E1">
        <w:rPr>
          <w:color w:val="000000"/>
        </w:rPr>
        <w:t xml:space="preserve">и </w:t>
      </w:r>
      <w:r w:rsidRPr="00F676E1">
        <w:rPr>
          <w:iCs/>
          <w:color w:val="000000"/>
        </w:rPr>
        <w:t xml:space="preserve">понимать </w:t>
      </w:r>
      <w:r w:rsidRPr="00F676E1">
        <w:rPr>
          <w:color w:val="000000"/>
        </w:rPr>
        <w:t>речь других;</w:t>
      </w:r>
    </w:p>
    <w:p w:rsidR="00E93E23" w:rsidRPr="00F676E1" w:rsidRDefault="00E93E23" w:rsidP="00F676E1">
      <w:pPr>
        <w:shd w:val="clear" w:color="auto" w:fill="FFFFFF"/>
        <w:rPr>
          <w:color w:val="000000"/>
        </w:rPr>
      </w:pPr>
      <w:r w:rsidRPr="00F676E1">
        <w:rPr>
          <w:color w:val="000000"/>
        </w:rPr>
        <w:t xml:space="preserve">- </w:t>
      </w:r>
      <w:r w:rsidRPr="00F676E1">
        <w:rPr>
          <w:iCs/>
          <w:color w:val="000000"/>
        </w:rPr>
        <w:t xml:space="preserve">выразительно читать </w:t>
      </w:r>
      <w:r w:rsidRPr="00F676E1">
        <w:rPr>
          <w:color w:val="000000"/>
        </w:rPr>
        <w:t xml:space="preserve">и </w:t>
      </w:r>
      <w:r w:rsidRPr="00F676E1">
        <w:rPr>
          <w:iCs/>
          <w:color w:val="000000"/>
        </w:rPr>
        <w:t xml:space="preserve">пересказывать </w:t>
      </w:r>
      <w:r w:rsidRPr="00F676E1">
        <w:rPr>
          <w:color w:val="000000"/>
        </w:rPr>
        <w:t>текст;</w:t>
      </w:r>
    </w:p>
    <w:p w:rsidR="00E93E23" w:rsidRPr="00F676E1" w:rsidRDefault="00E93E23" w:rsidP="00F676E1">
      <w:pPr>
        <w:shd w:val="clear" w:color="auto" w:fill="FFFFFF"/>
      </w:pPr>
      <w:r w:rsidRPr="00F676E1">
        <w:rPr>
          <w:color w:val="000000"/>
        </w:rPr>
        <w:t xml:space="preserve">- </w:t>
      </w:r>
      <w:r w:rsidRPr="00F676E1">
        <w:rPr>
          <w:iCs/>
          <w:color w:val="000000"/>
        </w:rPr>
        <w:t xml:space="preserve">договариваться </w:t>
      </w:r>
      <w:r w:rsidRPr="00F676E1">
        <w:rPr>
          <w:color w:val="000000"/>
        </w:rPr>
        <w:t>с одноклассниками совместно с учителем о пра</w:t>
      </w:r>
      <w:r w:rsidRPr="00F676E1">
        <w:rPr>
          <w:color w:val="000000"/>
        </w:rPr>
        <w:softHyphen/>
        <w:t>вилах поведения и общения и следовать им;</w:t>
      </w:r>
    </w:p>
    <w:p w:rsidR="00E93E23" w:rsidRPr="00F676E1" w:rsidRDefault="00E93E23" w:rsidP="00F676E1">
      <w:pPr>
        <w:shd w:val="clear" w:color="auto" w:fill="FFFFFF"/>
      </w:pPr>
      <w:r w:rsidRPr="00F676E1">
        <w:rPr>
          <w:color w:val="000000"/>
        </w:rPr>
        <w:t xml:space="preserve">-  учиться </w:t>
      </w:r>
      <w:r w:rsidRPr="00F676E1">
        <w:rPr>
          <w:iCs/>
          <w:color w:val="000000"/>
        </w:rPr>
        <w:t xml:space="preserve">работать в паре, группе; </w:t>
      </w:r>
      <w:r w:rsidRPr="00F676E1">
        <w:rPr>
          <w:color w:val="000000"/>
        </w:rPr>
        <w:t>выполнять различные роли (лидера, исполнителя).</w:t>
      </w:r>
    </w:p>
    <w:p w:rsidR="00E93E23" w:rsidRPr="00F676E1" w:rsidRDefault="00E93E23" w:rsidP="00F676E1">
      <w:pPr>
        <w:shd w:val="clear" w:color="auto" w:fill="FFFFFF"/>
      </w:pPr>
      <w:r w:rsidRPr="00F676E1">
        <w:rPr>
          <w:color w:val="000000"/>
        </w:rPr>
        <w:t xml:space="preserve">   Средством формирования коммуникативных УУД служит техноло</w:t>
      </w:r>
      <w:r w:rsidRPr="00F676E1">
        <w:rPr>
          <w:color w:val="000000"/>
        </w:rPr>
        <w:softHyphen/>
        <w:t>гия продуктивного чтения и организация работы в парах и малых группах.</w:t>
      </w:r>
    </w:p>
    <w:p w:rsidR="00E93E23" w:rsidRPr="00F676E1" w:rsidRDefault="00E93E23" w:rsidP="00F676E1">
      <w:pPr>
        <w:shd w:val="clear" w:color="auto" w:fill="FFFFFF"/>
      </w:pPr>
      <w:r w:rsidRPr="00F676E1">
        <w:rPr>
          <w:color w:val="000000"/>
        </w:rPr>
        <w:t xml:space="preserve">   Предметными результатами изучения курса «Литературное чте</w:t>
      </w:r>
      <w:r w:rsidRPr="00F676E1">
        <w:rPr>
          <w:color w:val="000000"/>
        </w:rPr>
        <w:softHyphen/>
        <w:t>ние» является сформированность следующих умений:</w:t>
      </w:r>
    </w:p>
    <w:p w:rsidR="00E93E23" w:rsidRPr="00F676E1" w:rsidRDefault="00E93E23" w:rsidP="00F676E1">
      <w:pPr>
        <w:shd w:val="clear" w:color="auto" w:fill="FFFFFF"/>
      </w:pPr>
      <w:r w:rsidRPr="00F676E1">
        <w:rPr>
          <w:color w:val="000000"/>
        </w:rPr>
        <w:t xml:space="preserve">- </w:t>
      </w:r>
      <w:r w:rsidRPr="00F676E1">
        <w:rPr>
          <w:iCs/>
          <w:color w:val="000000"/>
        </w:rPr>
        <w:t xml:space="preserve">воспринимать на слух </w:t>
      </w:r>
      <w:r w:rsidRPr="00F676E1">
        <w:rPr>
          <w:color w:val="000000"/>
        </w:rPr>
        <w:t>тексты в исполнении учителя, учащихся;</w:t>
      </w:r>
    </w:p>
    <w:p w:rsidR="00E93E23" w:rsidRPr="00F676E1" w:rsidRDefault="00E93E23" w:rsidP="00F676E1">
      <w:pPr>
        <w:shd w:val="clear" w:color="auto" w:fill="FFFFFF"/>
      </w:pPr>
      <w:r w:rsidRPr="00F676E1">
        <w:rPr>
          <w:color w:val="000000"/>
        </w:rPr>
        <w:t xml:space="preserve">- осознанно, правильно, выразительно </w:t>
      </w:r>
      <w:r w:rsidRPr="00F676E1">
        <w:rPr>
          <w:iCs/>
          <w:color w:val="000000"/>
        </w:rPr>
        <w:t xml:space="preserve">читать </w:t>
      </w:r>
      <w:r w:rsidRPr="00F676E1">
        <w:rPr>
          <w:color w:val="000000"/>
        </w:rPr>
        <w:t>целыми словами;</w:t>
      </w:r>
    </w:p>
    <w:p w:rsidR="00E93E23" w:rsidRPr="00F676E1" w:rsidRDefault="00E93E23" w:rsidP="00F676E1">
      <w:pPr>
        <w:shd w:val="clear" w:color="auto" w:fill="FFFFFF"/>
      </w:pPr>
      <w:r w:rsidRPr="00F676E1">
        <w:rPr>
          <w:color w:val="000000"/>
        </w:rPr>
        <w:t xml:space="preserve">-  </w:t>
      </w:r>
      <w:r w:rsidRPr="00F676E1">
        <w:rPr>
          <w:iCs/>
          <w:color w:val="000000"/>
        </w:rPr>
        <w:t xml:space="preserve">понимать </w:t>
      </w:r>
      <w:r w:rsidRPr="00F676E1">
        <w:rPr>
          <w:color w:val="000000"/>
        </w:rPr>
        <w:t xml:space="preserve">смысл заглавия произведения; </w:t>
      </w:r>
      <w:r w:rsidRPr="00F676E1">
        <w:rPr>
          <w:iCs/>
          <w:color w:val="000000"/>
        </w:rPr>
        <w:t xml:space="preserve">выбирать </w:t>
      </w:r>
      <w:r w:rsidRPr="00F676E1">
        <w:rPr>
          <w:color w:val="000000"/>
        </w:rPr>
        <w:t>наиболее под</w:t>
      </w:r>
      <w:r w:rsidRPr="00F676E1">
        <w:rPr>
          <w:color w:val="000000"/>
        </w:rPr>
        <w:softHyphen/>
        <w:t xml:space="preserve">ходящее заглавие из данных; самостоятельно </w:t>
      </w:r>
      <w:r w:rsidRPr="00F676E1">
        <w:rPr>
          <w:iCs/>
          <w:color w:val="000000"/>
        </w:rPr>
        <w:t xml:space="preserve">озаглавливать </w:t>
      </w:r>
      <w:r w:rsidRPr="00F676E1">
        <w:rPr>
          <w:color w:val="000000"/>
        </w:rPr>
        <w:t>текст;</w:t>
      </w:r>
    </w:p>
    <w:p w:rsidR="00E93E23" w:rsidRPr="00F676E1" w:rsidRDefault="00E93E23" w:rsidP="00F676E1">
      <w:pPr>
        <w:shd w:val="clear" w:color="auto" w:fill="FFFFFF"/>
      </w:pPr>
      <w:r w:rsidRPr="00F676E1">
        <w:rPr>
          <w:color w:val="000000"/>
        </w:rPr>
        <w:t xml:space="preserve">- </w:t>
      </w:r>
      <w:r w:rsidRPr="00F676E1">
        <w:rPr>
          <w:iCs/>
          <w:color w:val="000000"/>
        </w:rPr>
        <w:t xml:space="preserve">делить </w:t>
      </w:r>
      <w:r w:rsidRPr="00F676E1">
        <w:rPr>
          <w:color w:val="000000"/>
        </w:rPr>
        <w:t xml:space="preserve">текст на части, </w:t>
      </w:r>
      <w:r w:rsidRPr="00F676E1">
        <w:rPr>
          <w:iCs/>
          <w:color w:val="000000"/>
        </w:rPr>
        <w:t xml:space="preserve">озаглавливать </w:t>
      </w:r>
      <w:r w:rsidRPr="00F676E1">
        <w:rPr>
          <w:color w:val="000000"/>
        </w:rPr>
        <w:t>части;</w:t>
      </w:r>
    </w:p>
    <w:p w:rsidR="00E93E23" w:rsidRPr="00F676E1" w:rsidRDefault="00E93E23" w:rsidP="00F676E1">
      <w:pPr>
        <w:shd w:val="clear" w:color="auto" w:fill="FFFFFF"/>
      </w:pPr>
      <w:r w:rsidRPr="00F676E1">
        <w:rPr>
          <w:color w:val="000000"/>
        </w:rPr>
        <w:t xml:space="preserve">- </w:t>
      </w:r>
      <w:r w:rsidRPr="00F676E1">
        <w:rPr>
          <w:iCs/>
          <w:color w:val="000000"/>
        </w:rPr>
        <w:t xml:space="preserve">выбирать </w:t>
      </w:r>
      <w:r w:rsidRPr="00F676E1">
        <w:rPr>
          <w:color w:val="000000"/>
        </w:rPr>
        <w:t>наиболее точную формулировку главной мысли из ряда данных;</w:t>
      </w:r>
    </w:p>
    <w:p w:rsidR="00E93E23" w:rsidRPr="00F676E1" w:rsidRDefault="00E93E23" w:rsidP="00F676E1">
      <w:pPr>
        <w:shd w:val="clear" w:color="auto" w:fill="FFFFFF"/>
      </w:pPr>
      <w:r w:rsidRPr="00F676E1">
        <w:rPr>
          <w:color w:val="000000"/>
        </w:rPr>
        <w:t xml:space="preserve">- подробно и выборочно </w:t>
      </w:r>
      <w:r w:rsidRPr="00F676E1">
        <w:rPr>
          <w:iCs/>
          <w:color w:val="000000"/>
        </w:rPr>
        <w:t xml:space="preserve">пересказывать </w:t>
      </w:r>
      <w:r w:rsidRPr="00F676E1">
        <w:rPr>
          <w:color w:val="000000"/>
        </w:rPr>
        <w:t>текст;</w:t>
      </w:r>
    </w:p>
    <w:p w:rsidR="00E93E23" w:rsidRPr="00F676E1" w:rsidRDefault="00E93E23" w:rsidP="00F676E1">
      <w:pPr>
        <w:shd w:val="clear" w:color="auto" w:fill="FFFFFF"/>
      </w:pPr>
      <w:r w:rsidRPr="00F676E1">
        <w:rPr>
          <w:color w:val="000000"/>
        </w:rPr>
        <w:t xml:space="preserve">- </w:t>
      </w:r>
      <w:r w:rsidRPr="00F676E1">
        <w:rPr>
          <w:iCs/>
          <w:color w:val="000000"/>
        </w:rPr>
        <w:t xml:space="preserve">составлять </w:t>
      </w:r>
      <w:r w:rsidRPr="00F676E1">
        <w:rPr>
          <w:color w:val="000000"/>
        </w:rPr>
        <w:t>устный рассказ о герое прочитанного произведения по плану;</w:t>
      </w:r>
    </w:p>
    <w:p w:rsidR="00E93E23" w:rsidRPr="00F676E1" w:rsidRDefault="00E93E23" w:rsidP="00F676E1">
      <w:pPr>
        <w:shd w:val="clear" w:color="auto" w:fill="FFFFFF"/>
      </w:pPr>
      <w:r w:rsidRPr="00F676E1">
        <w:rPr>
          <w:iCs/>
          <w:color w:val="000000"/>
        </w:rPr>
        <w:t xml:space="preserve">-размышлять </w:t>
      </w:r>
      <w:r w:rsidRPr="00F676E1">
        <w:rPr>
          <w:color w:val="000000"/>
        </w:rPr>
        <w:t>о характере и поступках героя;</w:t>
      </w:r>
    </w:p>
    <w:p w:rsidR="00E93E23" w:rsidRPr="00F676E1" w:rsidRDefault="00E93E23" w:rsidP="00F676E1">
      <w:pPr>
        <w:shd w:val="clear" w:color="auto" w:fill="FFFFFF"/>
      </w:pPr>
      <w:r w:rsidRPr="00F676E1">
        <w:rPr>
          <w:color w:val="000000"/>
        </w:rPr>
        <w:t xml:space="preserve">-  </w:t>
      </w:r>
      <w:r w:rsidRPr="00F676E1">
        <w:rPr>
          <w:iCs/>
          <w:color w:val="000000"/>
        </w:rPr>
        <w:t xml:space="preserve">относить </w:t>
      </w:r>
      <w:r w:rsidRPr="00F676E1">
        <w:rPr>
          <w:color w:val="000000"/>
        </w:rPr>
        <w:t xml:space="preserve">произведение к одному из жанров: сказка, пословица, загадка, песенка, скороговорка; </w:t>
      </w:r>
      <w:r w:rsidRPr="00F676E1">
        <w:rPr>
          <w:iCs/>
          <w:color w:val="000000"/>
        </w:rPr>
        <w:t xml:space="preserve">различать </w:t>
      </w:r>
      <w:r w:rsidRPr="00F676E1">
        <w:rPr>
          <w:color w:val="000000"/>
        </w:rPr>
        <w:t>народную и литературную (авторскую) сказку;</w:t>
      </w:r>
    </w:p>
    <w:p w:rsidR="00E93E23" w:rsidRPr="00F676E1" w:rsidRDefault="00E93E23" w:rsidP="00F676E1">
      <w:pPr>
        <w:shd w:val="clear" w:color="auto" w:fill="FFFFFF"/>
      </w:pPr>
      <w:r w:rsidRPr="00F676E1">
        <w:rPr>
          <w:color w:val="000000"/>
        </w:rPr>
        <w:t xml:space="preserve">- </w:t>
      </w:r>
      <w:r w:rsidRPr="00F676E1">
        <w:rPr>
          <w:iCs/>
          <w:color w:val="000000"/>
        </w:rPr>
        <w:t xml:space="preserve">находить </w:t>
      </w:r>
      <w:r w:rsidRPr="00F676E1">
        <w:rPr>
          <w:color w:val="000000"/>
        </w:rPr>
        <w:t>в сказке зачин, концовку, троекратный повтор и дру</w:t>
      </w:r>
      <w:r w:rsidRPr="00F676E1">
        <w:rPr>
          <w:color w:val="000000"/>
        </w:rPr>
        <w:softHyphen/>
        <w:t>гие сказочные приметы;</w:t>
      </w:r>
    </w:p>
    <w:p w:rsidR="00E93E23" w:rsidRPr="00F676E1" w:rsidRDefault="00E93E23" w:rsidP="00F676E1">
      <w:pPr>
        <w:shd w:val="clear" w:color="auto" w:fill="FFFFFF"/>
      </w:pPr>
      <w:r w:rsidRPr="00F676E1">
        <w:rPr>
          <w:color w:val="000000"/>
        </w:rPr>
        <w:t xml:space="preserve">- </w:t>
      </w:r>
      <w:r w:rsidRPr="00F676E1">
        <w:rPr>
          <w:iCs/>
          <w:color w:val="000000"/>
        </w:rPr>
        <w:t xml:space="preserve">относить </w:t>
      </w:r>
      <w:r w:rsidRPr="00F676E1">
        <w:rPr>
          <w:color w:val="000000"/>
        </w:rPr>
        <w:t>сказочных героев к одной из групп (положительные, отрицательные, герои-помощники, нейтральные персонажи);</w:t>
      </w:r>
    </w:p>
    <w:p w:rsidR="00E93E23" w:rsidRPr="004A536E" w:rsidRDefault="00E93E23" w:rsidP="004A536E">
      <w:pPr>
        <w:shd w:val="clear" w:color="auto" w:fill="FFFFFF"/>
      </w:pPr>
      <w:r w:rsidRPr="00F676E1">
        <w:rPr>
          <w:color w:val="000000"/>
        </w:rPr>
        <w:t xml:space="preserve">- </w:t>
      </w:r>
      <w:r w:rsidRPr="00F676E1">
        <w:rPr>
          <w:iCs/>
          <w:color w:val="000000"/>
        </w:rPr>
        <w:t xml:space="preserve">соотносить </w:t>
      </w:r>
      <w:r w:rsidRPr="00F676E1">
        <w:rPr>
          <w:color w:val="000000"/>
        </w:rPr>
        <w:t>автора, название и героев прочитанных произведений.</w:t>
      </w:r>
    </w:p>
    <w:p w:rsidR="00E93E23" w:rsidRPr="005C09E1" w:rsidRDefault="00E93E23" w:rsidP="004A536E">
      <w:pPr>
        <w:rPr>
          <w:b/>
        </w:rPr>
      </w:pPr>
      <w:r w:rsidRPr="005C09E1">
        <w:rPr>
          <w:b/>
        </w:rPr>
        <w:t>Результаты 2-го года обучения.</w:t>
      </w:r>
    </w:p>
    <w:p w:rsidR="00E93E23" w:rsidRPr="00A1420C" w:rsidRDefault="00E93E23" w:rsidP="00D75C40">
      <w:pPr>
        <w:numPr>
          <w:ilvl w:val="0"/>
          <w:numId w:val="8"/>
        </w:numPr>
      </w:pPr>
      <w:r>
        <w:rPr>
          <w:i/>
          <w:u w:val="single"/>
        </w:rPr>
        <w:t>Техника чтения.</w:t>
      </w:r>
    </w:p>
    <w:p w:rsidR="00E93E23" w:rsidRDefault="00E93E23" w:rsidP="00D75C40">
      <w:pPr>
        <w:ind w:left="709"/>
      </w:pPr>
      <w:r>
        <w:t xml:space="preserve">    Переход к осмысленному правильному чтению целыми словами. В </w:t>
      </w:r>
      <w:r>
        <w:rPr>
          <w:i/>
        </w:rPr>
        <w:t xml:space="preserve">1 полугодии </w:t>
      </w:r>
      <w:r>
        <w:t>темп чтения вслух 40-50 слов. Формирование осознанного         чтения про себя. Темп чтения про себя – на 10 и более слов быстрее, чем при чтении вслух.</w:t>
      </w:r>
    </w:p>
    <w:p w:rsidR="00E93E23" w:rsidRDefault="00E93E23" w:rsidP="00D75C40">
      <w:pPr>
        <w:ind w:left="709" w:hanging="1276"/>
      </w:pPr>
      <w:r>
        <w:rPr>
          <w:i/>
        </w:rPr>
        <w:t xml:space="preserve">                         2 полугодие. </w:t>
      </w:r>
      <w:r>
        <w:t>Сознательное, правильное, выразительное чтение целыми словами с соблюдением соответствующей интонации, тона, темпа и громкости речи. Темп чтения вслух – 55 – 60 слов и выше, про себя – на 10 и более слов быстрее.</w:t>
      </w:r>
    </w:p>
    <w:p w:rsidR="00E93E23" w:rsidRDefault="00E93E23" w:rsidP="00D75C40">
      <w:pPr>
        <w:numPr>
          <w:ilvl w:val="0"/>
          <w:numId w:val="8"/>
        </w:numPr>
        <w:rPr>
          <w:i/>
          <w:u w:val="single"/>
        </w:rPr>
      </w:pPr>
      <w:r w:rsidRPr="00A1420C">
        <w:rPr>
          <w:i/>
          <w:u w:val="single"/>
        </w:rPr>
        <w:t>Формирование приёмов понимания прочитанного.</w:t>
      </w:r>
    </w:p>
    <w:p w:rsidR="00E93E23" w:rsidRDefault="00E93E23" w:rsidP="00D75C40">
      <w:pPr>
        <w:ind w:left="709" w:firstLine="11"/>
      </w:pPr>
      <w:r>
        <w:t xml:space="preserve">   Формирование умения осмысливать заглавие произведения, его связь с содержанием произведения, главной мыслью. Обучение пониманию скрытого смысла заголовка, придумыванию вариантов заглавий, выбору наиболее подходящего заглавия.</w:t>
      </w:r>
    </w:p>
    <w:p w:rsidR="00E93E23" w:rsidRDefault="00E93E23" w:rsidP="00D75C40">
      <w:pPr>
        <w:ind w:left="720"/>
      </w:pPr>
      <w:r>
        <w:t xml:space="preserve">   Обучение прогнозированию содержания текста на основе заглавия, иллюстрации и ключевых слов.</w:t>
      </w:r>
    </w:p>
    <w:p w:rsidR="00E93E23" w:rsidRDefault="00E93E23" w:rsidP="00D75C40">
      <w:pPr>
        <w:ind w:left="720"/>
      </w:pPr>
      <w:r>
        <w:t xml:space="preserve">   Формирование умения находить ключевые слова в тексте.</w:t>
      </w:r>
    </w:p>
    <w:p w:rsidR="00E93E23" w:rsidRDefault="00E93E23" w:rsidP="00D75C40">
      <w:pPr>
        <w:ind w:left="709" w:firstLine="11"/>
      </w:pPr>
      <w:r>
        <w:t xml:space="preserve">   Обучение ответам на вопросы учителя к тексту произведения, нахождению в тексте предложений, которые подтверждали бы высказанную мысль. Обучение ответам на предварительные вопросы к тексту, поставленные учителем перед чтением.</w:t>
      </w:r>
    </w:p>
    <w:p w:rsidR="00E93E23" w:rsidRDefault="00E93E23" w:rsidP="00D75C40">
      <w:pPr>
        <w:ind w:left="720"/>
      </w:pPr>
      <w:r>
        <w:t xml:space="preserve">   Обучение самостоятельному формулированию вопросов к тексту по ходу чтения.</w:t>
      </w:r>
    </w:p>
    <w:p w:rsidR="00E93E23" w:rsidRPr="00A1420C" w:rsidRDefault="00E93E23" w:rsidP="00D75C40">
      <w:pPr>
        <w:ind w:left="720"/>
      </w:pPr>
      <w:r>
        <w:t xml:space="preserve">   Формирование умения делить текст на части, самостоятельно озаглавливать части.</w:t>
      </w:r>
    </w:p>
    <w:p w:rsidR="00E93E23" w:rsidRDefault="00E93E23" w:rsidP="00D75C40">
      <w:r>
        <w:t xml:space="preserve">               Формирование умения  формулировать основную мысль текста (частей текста), соотносить основную мысль и заглавие текста.</w:t>
      </w:r>
    </w:p>
    <w:p w:rsidR="00E93E23" w:rsidRPr="00CF2BA3" w:rsidRDefault="00E93E23" w:rsidP="00D75C40">
      <w:pPr>
        <w:numPr>
          <w:ilvl w:val="0"/>
          <w:numId w:val="8"/>
        </w:numPr>
      </w:pPr>
      <w:r>
        <w:rPr>
          <w:i/>
          <w:u w:val="single"/>
        </w:rPr>
        <w:t>Элементы литературоведческого анализа. Эстетическое переживание прочитанного.</w:t>
      </w:r>
    </w:p>
    <w:p w:rsidR="00E93E23" w:rsidRDefault="00E93E23" w:rsidP="00D75C40">
      <w:pPr>
        <w:ind w:left="720"/>
      </w:pPr>
      <w:r>
        <w:t xml:space="preserve">   Развитие умения находить в тексте слова, предложения для характеристики событий, места действия и т.д., материал для характеристики героя: чтение и анализ портрета героя, описание его жилища, речь героя, как она помогает понять его характер; размышлять над поступками героя, над авторским отношением к нему.</w:t>
      </w:r>
    </w:p>
    <w:p w:rsidR="00E93E23" w:rsidRDefault="00E93E23" w:rsidP="00D75C40">
      <w:pPr>
        <w:ind w:left="720"/>
      </w:pPr>
      <w:r>
        <w:t xml:space="preserve">   Формирование внимания к авторскому слову в художественном тексте, размышлений по поводу того, почему автор выбрал из всего многообразия слов именно это слово, как автор рисует словами.</w:t>
      </w:r>
    </w:p>
    <w:p w:rsidR="00E93E23" w:rsidRDefault="00E93E23" w:rsidP="00D75C40">
      <w:pPr>
        <w:ind w:left="720"/>
      </w:pPr>
      <w:r>
        <w:t xml:space="preserve">   Эстетическое переживание детьми прочитанных стихотворений (что почувствовали, о чём захотелось подумать).</w:t>
      </w:r>
    </w:p>
    <w:p w:rsidR="00E93E23" w:rsidRDefault="00E93E23" w:rsidP="00D75C40">
      <w:pPr>
        <w:ind w:left="720"/>
      </w:pPr>
      <w:r>
        <w:t xml:space="preserve">   Выражение своего отношения к героям, событиям, языку произведения. Формирование умения аргументировать свою точку зрения.</w:t>
      </w:r>
    </w:p>
    <w:p w:rsidR="00E93E23" w:rsidRDefault="00E93E23" w:rsidP="00D75C40">
      <w:pPr>
        <w:ind w:left="720"/>
      </w:pPr>
      <w:r>
        <w:t xml:space="preserve">   Высказывание своего отношения к прочитанному.</w:t>
      </w:r>
    </w:p>
    <w:p w:rsidR="00E93E23" w:rsidRPr="00AC60CA" w:rsidRDefault="00E93E23" w:rsidP="00D75C40">
      <w:pPr>
        <w:numPr>
          <w:ilvl w:val="0"/>
          <w:numId w:val="8"/>
        </w:numPr>
      </w:pPr>
      <w:r>
        <w:rPr>
          <w:i/>
          <w:u w:val="single"/>
        </w:rPr>
        <w:t>Практическое  знакомство с литературоведческими понятиями.</w:t>
      </w:r>
    </w:p>
    <w:p w:rsidR="00E93E23" w:rsidRDefault="00E93E23" w:rsidP="00D75C40">
      <w:pPr>
        <w:ind w:left="720"/>
      </w:pPr>
      <w:r>
        <w:t xml:space="preserve">   Устное народное творчество. Сказка, загадка, былина, песенка, скороговорка как жанры устного народного творчества. «Сказочные приметы»: зачин, концовка, троекратные повторы, постоянные эпитеты.</w:t>
      </w:r>
    </w:p>
    <w:p w:rsidR="00E93E23" w:rsidRDefault="00E93E23" w:rsidP="00D75C40">
      <w:pPr>
        <w:ind w:left="720"/>
      </w:pPr>
      <w:r>
        <w:t xml:space="preserve">   Литературная (авторская) сказка; повесть-сказка.</w:t>
      </w:r>
    </w:p>
    <w:p w:rsidR="00E93E23" w:rsidRDefault="00E93E23" w:rsidP="00D75C40">
      <w:pPr>
        <w:ind w:left="720"/>
      </w:pPr>
      <w:r>
        <w:t xml:space="preserve">   Стихотворение (мысли и чувства автора, настроение, интонация, особенности употребления слов).</w:t>
      </w:r>
    </w:p>
    <w:p w:rsidR="00E93E23" w:rsidRDefault="00E93E23" w:rsidP="00D75C40">
      <w:pPr>
        <w:ind w:left="720"/>
      </w:pPr>
      <w:r>
        <w:t xml:space="preserve">   Тема и основная мысль произведения.</w:t>
      </w:r>
    </w:p>
    <w:p w:rsidR="00E93E23" w:rsidRDefault="00E93E23" w:rsidP="00D75C40">
      <w:pPr>
        <w:ind w:left="720"/>
      </w:pPr>
      <w:r>
        <w:t xml:space="preserve">   Герои народных и литературных сказок. Поступки героев, их причины. Собственная оценка поступков героев. Характер героя; как писатель создаёт (рисует) характер героя: портрет его героя, его речь (что и как говорит герой), поведение, мысли героя, отношение автора. Сказочные герои, придуманные авторами (хоббиты, мумии-тролли и др.)</w:t>
      </w:r>
    </w:p>
    <w:p w:rsidR="00E93E23" w:rsidRDefault="00E93E23" w:rsidP="00D75C40">
      <w:pPr>
        <w:ind w:left="720"/>
      </w:pPr>
      <w:r>
        <w:t xml:space="preserve">   Язык народных сказок. Язык авторских сказок и стихотворений (какие картины нарисованы, какие слова использует автор).</w:t>
      </w:r>
    </w:p>
    <w:p w:rsidR="00E93E23" w:rsidRDefault="00E93E23" w:rsidP="00D75C40">
      <w:pPr>
        <w:numPr>
          <w:ilvl w:val="0"/>
          <w:numId w:val="8"/>
        </w:numPr>
      </w:pPr>
      <w:r>
        <w:rPr>
          <w:i/>
          <w:u w:val="single"/>
        </w:rPr>
        <w:t>Развитие устной и письменной речи.</w:t>
      </w:r>
    </w:p>
    <w:p w:rsidR="00E93E23" w:rsidRDefault="00E93E23" w:rsidP="00D75C40">
      <w:pPr>
        <w:ind w:left="720"/>
      </w:pPr>
      <w:r>
        <w:t>Обучение:</w:t>
      </w:r>
    </w:p>
    <w:p w:rsidR="00E93E23" w:rsidRDefault="00E93E23" w:rsidP="00D75C40">
      <w:pPr>
        <w:ind w:left="720"/>
      </w:pPr>
      <w:r>
        <w:t>- подробному пересказу небольших произведений или отдельных эпизодов с соблюдением логики изложения;</w:t>
      </w:r>
    </w:p>
    <w:p w:rsidR="00E93E23" w:rsidRDefault="00E93E23" w:rsidP="00D75C40">
      <w:pPr>
        <w:ind w:left="720"/>
      </w:pPr>
      <w:r>
        <w:t>- выборочному пересказу текстов в форме рассказа о сказочном герое;</w:t>
      </w:r>
    </w:p>
    <w:p w:rsidR="00E93E23" w:rsidRDefault="00E93E23" w:rsidP="00D75C40">
      <w:pPr>
        <w:ind w:left="720"/>
      </w:pPr>
      <w:r>
        <w:t>- устному словесному рисованию с использованием слов, выражений из текста;</w:t>
      </w:r>
    </w:p>
    <w:p w:rsidR="00E93E23" w:rsidRDefault="00E93E23" w:rsidP="00D75C40">
      <w:pPr>
        <w:ind w:left="720"/>
      </w:pPr>
      <w:r>
        <w:t>- составление устных рассказов от имени одного из героев по заданному плану.</w:t>
      </w:r>
    </w:p>
    <w:p w:rsidR="00E93E23" w:rsidRDefault="00E93E23" w:rsidP="00D75C40">
      <w:pPr>
        <w:ind w:left="720"/>
      </w:pPr>
      <w:r>
        <w:t xml:space="preserve">     Развитие умения писать работы по итогам чтения – сочинения-миниатюры о сказочных героях.</w:t>
      </w:r>
    </w:p>
    <w:p w:rsidR="00E93E23" w:rsidRDefault="00E93E23" w:rsidP="00D75C40">
      <w:pPr>
        <w:ind w:left="720"/>
      </w:pPr>
      <w:r>
        <w:t xml:space="preserve">     Заучивание наизусть и чтение стихотворений и небольших отрывков прозы (3 – 7 предложений) с соблюдением интонации, тона, темпа и громкости речи, соответствующих содержанию текста.</w:t>
      </w:r>
    </w:p>
    <w:p w:rsidR="00E93E23" w:rsidRPr="00096765" w:rsidRDefault="00E93E23" w:rsidP="00096765">
      <w:pPr>
        <w:ind w:left="720"/>
      </w:pPr>
      <w:r>
        <w:t xml:space="preserve">     Творческие работы: сочинение сказок, загадок, считалок</w:t>
      </w:r>
    </w:p>
    <w:p w:rsidR="00E93E23" w:rsidRPr="000178CB" w:rsidRDefault="00E93E23" w:rsidP="000178CB">
      <w:pPr>
        <w:pStyle w:val="Style4"/>
        <w:widowControl/>
        <w:tabs>
          <w:tab w:val="left" w:pos="1134"/>
        </w:tabs>
        <w:spacing w:line="240" w:lineRule="auto"/>
        <w:ind w:left="709" w:firstLine="0"/>
        <w:jc w:val="center"/>
        <w:rPr>
          <w:b/>
          <w:bCs/>
          <w:sz w:val="28"/>
          <w:szCs w:val="28"/>
        </w:rPr>
      </w:pPr>
      <w:r w:rsidRPr="00D578E1">
        <w:rPr>
          <w:b/>
          <w:bCs/>
          <w:sz w:val="28"/>
          <w:szCs w:val="28"/>
          <w:lang w:val="en-US"/>
        </w:rPr>
        <w:t>V</w:t>
      </w:r>
      <w:r w:rsidRPr="00D578E1">
        <w:rPr>
          <w:b/>
          <w:bCs/>
          <w:sz w:val="28"/>
          <w:szCs w:val="28"/>
        </w:rPr>
        <w:t>.</w:t>
      </w:r>
      <w:r w:rsidRPr="00D578E1">
        <w:rPr>
          <w:rStyle w:val="FontStyle43"/>
          <w:b/>
          <w:bCs/>
          <w:sz w:val="28"/>
          <w:szCs w:val="28"/>
        </w:rPr>
        <w:t xml:space="preserve"> Перечень у</w:t>
      </w:r>
      <w:r>
        <w:rPr>
          <w:rStyle w:val="FontStyle43"/>
          <w:b/>
          <w:bCs/>
          <w:sz w:val="28"/>
          <w:szCs w:val="28"/>
        </w:rPr>
        <w:t>чебно-методического обеспечения</w:t>
      </w:r>
    </w:p>
    <w:p w:rsidR="00E93E23" w:rsidRPr="00F95213" w:rsidRDefault="00E93E23" w:rsidP="00BC7E91">
      <w:pPr>
        <w:ind w:left="-284"/>
        <w:jc w:val="both"/>
        <w:rPr>
          <w:b/>
          <w:bCs/>
          <w:iCs/>
        </w:rPr>
      </w:pPr>
      <w:r>
        <w:rPr>
          <w:b/>
          <w:bCs/>
          <w:iCs/>
        </w:rPr>
        <w:t>1.</w:t>
      </w:r>
      <w:r w:rsidRPr="00F95213">
        <w:rPr>
          <w:b/>
          <w:bCs/>
          <w:iCs/>
        </w:rPr>
        <w:t>Учебно-методический комплект:</w:t>
      </w:r>
    </w:p>
    <w:p w:rsidR="00E93E23" w:rsidRPr="00494B2F" w:rsidRDefault="00E93E23" w:rsidP="00F95213">
      <w:pPr>
        <w:jc w:val="both"/>
        <w:rPr>
          <w:b/>
        </w:rPr>
      </w:pPr>
      <w:r>
        <w:t xml:space="preserve">1.  </w:t>
      </w:r>
      <w:r w:rsidRPr="00494B2F">
        <w:t>учебник «Литературное чтение» для 2 класса, 1 часть (Маленькая дверь в большой мир) Р.Н.Бунеев, Е.В.Бунеева.</w:t>
      </w:r>
      <w:r>
        <w:t xml:space="preserve"> – М. Баласс, Школьный дом, 2012</w:t>
      </w:r>
      <w:r w:rsidRPr="00494B2F">
        <w:t>.</w:t>
      </w:r>
    </w:p>
    <w:p w:rsidR="00E93E23" w:rsidRPr="00494B2F" w:rsidRDefault="00E93E23" w:rsidP="00F95213">
      <w:pPr>
        <w:contextualSpacing/>
        <w:jc w:val="both"/>
      </w:pPr>
      <w:r w:rsidRPr="00F95213">
        <w:t>2.</w:t>
      </w:r>
      <w:r>
        <w:rPr>
          <w:b/>
        </w:rPr>
        <w:t xml:space="preserve">  </w:t>
      </w:r>
      <w:r w:rsidRPr="00494B2F">
        <w:t xml:space="preserve"> учебник «Литературное чтение» для 2 класса, 2 часть (Маленькая дверь в большой мир) Р.Н.Бунеев, Е.В.Бунеева.</w:t>
      </w:r>
      <w:r>
        <w:t xml:space="preserve"> – М. Баласс, Школьный дом, 2012</w:t>
      </w:r>
      <w:r w:rsidRPr="00494B2F">
        <w:t>.</w:t>
      </w:r>
    </w:p>
    <w:p w:rsidR="00E93E23" w:rsidRDefault="00E93E23" w:rsidP="004A536E">
      <w:pPr>
        <w:widowControl w:val="0"/>
        <w:autoSpaceDE w:val="0"/>
        <w:autoSpaceDN w:val="0"/>
        <w:adjustRightInd w:val="0"/>
        <w:contextualSpacing/>
        <w:jc w:val="both"/>
      </w:pPr>
      <w:r w:rsidRPr="00F95213">
        <w:t>3. т</w:t>
      </w:r>
      <w:r w:rsidRPr="00494B2F">
        <w:t xml:space="preserve">етрадь по литературному чтению для 2 класса.  Р.Н.Бунеев, Е.В.Бунеева. </w:t>
      </w:r>
      <w:r>
        <w:t>- М. Баласс, Школьный дом, 2012</w:t>
      </w:r>
      <w:r w:rsidRPr="00494B2F">
        <w:t>.</w:t>
      </w:r>
    </w:p>
    <w:p w:rsidR="00E93E23" w:rsidRPr="00E46AE5" w:rsidRDefault="00E93E23" w:rsidP="00BC7E91">
      <w:pPr>
        <w:ind w:left="-567"/>
        <w:jc w:val="both"/>
        <w:rPr>
          <w:b/>
          <w:bCs/>
        </w:rPr>
      </w:pPr>
      <w:r>
        <w:rPr>
          <w:b/>
          <w:bCs/>
        </w:rPr>
        <w:t xml:space="preserve">    2.</w:t>
      </w:r>
      <w:r w:rsidRPr="00E46AE5">
        <w:rPr>
          <w:b/>
          <w:bCs/>
        </w:rPr>
        <w:t>Печатные издания</w:t>
      </w:r>
      <w:r>
        <w:rPr>
          <w:b/>
          <w:bCs/>
        </w:rPr>
        <w:t>:</w:t>
      </w:r>
    </w:p>
    <w:p w:rsidR="00E93E23" w:rsidRPr="00E46AE5" w:rsidRDefault="00E93E23" w:rsidP="00BC7E91">
      <w:pPr>
        <w:ind w:left="-284"/>
        <w:jc w:val="both"/>
      </w:pPr>
      <w:r w:rsidRPr="00E46AE5">
        <w:t>1. Демонстрационный материал (картинки предметные, таблицы) в соответствии с основными темами программы.</w:t>
      </w:r>
    </w:p>
    <w:p w:rsidR="00E93E23" w:rsidRPr="00E46AE5" w:rsidRDefault="00E93E23" w:rsidP="00BC7E91">
      <w:pPr>
        <w:ind w:left="-284"/>
        <w:jc w:val="both"/>
      </w:pPr>
      <w:r w:rsidRPr="00E46AE5">
        <w:t xml:space="preserve">2. Карточки с заданиями </w:t>
      </w:r>
    </w:p>
    <w:p w:rsidR="00E93E23" w:rsidRPr="00E46AE5" w:rsidRDefault="00E93E23" w:rsidP="00BC7E91">
      <w:pPr>
        <w:ind w:left="-284"/>
        <w:jc w:val="both"/>
      </w:pPr>
      <w:r w:rsidRPr="00E46AE5">
        <w:t>3.Наборы сюжетных картинок в соответствии с тематикой.</w:t>
      </w:r>
    </w:p>
    <w:p w:rsidR="00E93E23" w:rsidRPr="00E46AE5" w:rsidRDefault="00E93E23" w:rsidP="00BC7E91">
      <w:pPr>
        <w:ind w:left="-284"/>
        <w:jc w:val="both"/>
      </w:pPr>
      <w:r w:rsidRPr="00E46AE5">
        <w:t>4. Словари.</w:t>
      </w:r>
    </w:p>
    <w:p w:rsidR="00E93E23" w:rsidRPr="00E46AE5" w:rsidRDefault="00E93E23" w:rsidP="00BC7E91">
      <w:pPr>
        <w:ind w:left="-284"/>
        <w:jc w:val="both"/>
      </w:pPr>
      <w:r w:rsidRPr="00E46AE5">
        <w:t xml:space="preserve"> 5. Репродукции картин и художественные фотографии.</w:t>
      </w:r>
    </w:p>
    <w:p w:rsidR="00E93E23" w:rsidRPr="00E46AE5" w:rsidRDefault="00E93E23" w:rsidP="00BC7E91">
      <w:pPr>
        <w:ind w:left="-284"/>
        <w:jc w:val="both"/>
      </w:pPr>
      <w:r w:rsidRPr="00E46AE5">
        <w:t>6. Детские книги разных типов из круга детского чтения.</w:t>
      </w:r>
    </w:p>
    <w:p w:rsidR="00E93E23" w:rsidRDefault="00E93E23" w:rsidP="004A536E">
      <w:pPr>
        <w:ind w:left="-284"/>
        <w:jc w:val="both"/>
      </w:pPr>
      <w:r w:rsidRPr="00E46AE5">
        <w:t xml:space="preserve">7. Портреты поэтов и писателей. </w:t>
      </w:r>
    </w:p>
    <w:p w:rsidR="00E93E23" w:rsidRPr="004A536E" w:rsidRDefault="00E93E23" w:rsidP="004A536E">
      <w:pPr>
        <w:ind w:left="-284"/>
        <w:jc w:val="both"/>
      </w:pPr>
      <w:r w:rsidRPr="004A536E">
        <w:rPr>
          <w:b/>
        </w:rPr>
        <w:t>3.</w:t>
      </w:r>
      <w:r>
        <w:rPr>
          <w:b/>
        </w:rPr>
        <w:t>Интернет-ресурсы:</w:t>
      </w:r>
    </w:p>
    <w:p w:rsidR="00E93E23" w:rsidRDefault="00E93E23" w:rsidP="004A536E">
      <w:pPr>
        <w:numPr>
          <w:ilvl w:val="0"/>
          <w:numId w:val="12"/>
        </w:numPr>
        <w:ind w:left="-360" w:firstLine="0"/>
      </w:pPr>
      <w:r>
        <w:t xml:space="preserve">Сайт </w:t>
      </w:r>
      <w:r w:rsidRPr="006132A7">
        <w:t xml:space="preserve">«Олимпия»: центр дистанционного образования, курс «Начальная школа»: </w:t>
      </w:r>
      <w:r w:rsidRPr="006132A7">
        <w:rPr>
          <w:lang w:val="en-AU"/>
        </w:rPr>
        <w:t>http</w:t>
      </w:r>
      <w:r w:rsidRPr="006132A7">
        <w:t>://</w:t>
      </w:r>
      <w:r w:rsidRPr="006132A7">
        <w:rPr>
          <w:lang w:val="en-AU"/>
        </w:rPr>
        <w:t>lyceum</w:t>
      </w:r>
      <w:r w:rsidRPr="006132A7">
        <w:t>8.</w:t>
      </w:r>
      <w:r w:rsidRPr="006132A7">
        <w:rPr>
          <w:lang w:val="en-AU"/>
        </w:rPr>
        <w:t>com</w:t>
      </w:r>
      <w:r w:rsidRPr="006132A7">
        <w:t>.</w:t>
      </w:r>
      <w:r w:rsidRPr="002039F5">
        <w:t xml:space="preserve"> </w:t>
      </w:r>
    </w:p>
    <w:p w:rsidR="00E93E23" w:rsidRPr="006132A7" w:rsidRDefault="00E93E23" w:rsidP="004A536E">
      <w:pPr>
        <w:numPr>
          <w:ilvl w:val="0"/>
          <w:numId w:val="12"/>
        </w:numPr>
        <w:ind w:hanging="1429"/>
      </w:pPr>
      <w:r w:rsidRPr="006132A7">
        <w:t xml:space="preserve">Единая коллекция Цифровых Образовательных Ресурсов: </w:t>
      </w:r>
      <w:r w:rsidRPr="006132A7">
        <w:rPr>
          <w:lang w:val="en-AU"/>
        </w:rPr>
        <w:t>http</w:t>
      </w:r>
      <w:r w:rsidRPr="006132A7">
        <w:t>:</w:t>
      </w:r>
      <w:r w:rsidRPr="006132A7">
        <w:rPr>
          <w:lang w:val="en-AU"/>
        </w:rPr>
        <w:t>school</w:t>
      </w:r>
      <w:r w:rsidRPr="006132A7">
        <w:t>-</w:t>
      </w:r>
      <w:r w:rsidRPr="006132A7">
        <w:rPr>
          <w:lang w:val="en-AU"/>
        </w:rPr>
        <w:t>collection</w:t>
      </w:r>
      <w:r w:rsidRPr="006132A7">
        <w:t>.</w:t>
      </w:r>
      <w:r w:rsidRPr="006132A7">
        <w:rPr>
          <w:lang w:val="en-AU"/>
        </w:rPr>
        <w:t>edu</w:t>
      </w:r>
      <w:r w:rsidRPr="006132A7">
        <w:t>.</w:t>
      </w:r>
      <w:r w:rsidRPr="006132A7">
        <w:rPr>
          <w:lang w:val="en-AU"/>
        </w:rPr>
        <w:t>ru</w:t>
      </w:r>
    </w:p>
    <w:p w:rsidR="00E93E23" w:rsidRPr="006132A7" w:rsidRDefault="00E93E23" w:rsidP="004A536E">
      <w:pPr>
        <w:numPr>
          <w:ilvl w:val="0"/>
          <w:numId w:val="12"/>
        </w:numPr>
        <w:ind w:hanging="1429"/>
      </w:pPr>
      <w:r>
        <w:t xml:space="preserve"> </w:t>
      </w:r>
      <w:r w:rsidRPr="006132A7">
        <w:t>Справочно-информационны</w:t>
      </w:r>
      <w:r>
        <w:t>й Интернет-портал</w:t>
      </w:r>
      <w:r w:rsidRPr="006132A7">
        <w:t xml:space="preserve">: </w:t>
      </w:r>
      <w:r>
        <w:t xml:space="preserve"> </w:t>
      </w:r>
      <w:r w:rsidRPr="006132A7">
        <w:rPr>
          <w:lang w:val="en-AU"/>
        </w:rPr>
        <w:t>http</w:t>
      </w:r>
      <w:r w:rsidRPr="006132A7">
        <w:t>://</w:t>
      </w:r>
      <w:r w:rsidRPr="006132A7">
        <w:rPr>
          <w:lang w:val="en-AU"/>
        </w:rPr>
        <w:t>www</w:t>
      </w:r>
      <w:r w:rsidRPr="006132A7">
        <w:t>.</w:t>
      </w:r>
      <w:r w:rsidRPr="006132A7">
        <w:rPr>
          <w:lang w:val="en-AU"/>
        </w:rPr>
        <w:t>qramota</w:t>
      </w:r>
      <w:r w:rsidRPr="006132A7">
        <w:t>.</w:t>
      </w:r>
      <w:r w:rsidRPr="006132A7">
        <w:rPr>
          <w:lang w:val="en-AU"/>
        </w:rPr>
        <w:t>ru</w:t>
      </w:r>
    </w:p>
    <w:p w:rsidR="00E93E23" w:rsidRDefault="00E93E23" w:rsidP="004A536E">
      <w:pPr>
        <w:numPr>
          <w:ilvl w:val="0"/>
          <w:numId w:val="12"/>
        </w:numPr>
        <w:ind w:hanging="1429"/>
      </w:pPr>
      <w:r w:rsidRPr="006132A7">
        <w:t xml:space="preserve">Официальный сайт Образовательной системы «Школа 2100»: </w:t>
      </w:r>
      <w:r w:rsidRPr="006132A7">
        <w:rPr>
          <w:lang w:val="en-AU"/>
        </w:rPr>
        <w:t>http</w:t>
      </w:r>
      <w:r w:rsidRPr="006132A7">
        <w:t>://</w:t>
      </w:r>
      <w:r w:rsidRPr="006132A7">
        <w:rPr>
          <w:lang w:val="en-AU"/>
        </w:rPr>
        <w:t>www</w:t>
      </w:r>
      <w:r w:rsidRPr="006132A7">
        <w:t>.</w:t>
      </w:r>
      <w:r w:rsidRPr="006132A7">
        <w:rPr>
          <w:lang w:val="en-AU"/>
        </w:rPr>
        <w:t>school</w:t>
      </w:r>
      <w:r w:rsidRPr="006132A7">
        <w:t>2100.</w:t>
      </w:r>
      <w:r w:rsidRPr="006132A7">
        <w:rPr>
          <w:lang w:val="en-AU"/>
        </w:rPr>
        <w:t>ru</w:t>
      </w:r>
      <w:r w:rsidRPr="002039F5">
        <w:t xml:space="preserve"> </w:t>
      </w:r>
    </w:p>
    <w:p w:rsidR="00E93E23" w:rsidRPr="006132A7" w:rsidRDefault="00E93E23" w:rsidP="004A536E">
      <w:pPr>
        <w:numPr>
          <w:ilvl w:val="0"/>
          <w:numId w:val="12"/>
        </w:numPr>
        <w:ind w:hanging="1429"/>
      </w:pPr>
      <w:r w:rsidRPr="006132A7">
        <w:t xml:space="preserve">Я иду на урок начальной школы (материалы к уроку): </w:t>
      </w:r>
      <w:r w:rsidRPr="006132A7">
        <w:rPr>
          <w:lang w:val="en-AU"/>
        </w:rPr>
        <w:t>http</w:t>
      </w:r>
      <w:r w:rsidRPr="006132A7">
        <w:t>://</w:t>
      </w:r>
      <w:r w:rsidRPr="006132A7">
        <w:rPr>
          <w:lang w:val="en-AU"/>
        </w:rPr>
        <w:t>nsc</w:t>
      </w:r>
      <w:r w:rsidRPr="006132A7">
        <w:t>.</w:t>
      </w:r>
      <w:r w:rsidRPr="006132A7">
        <w:rPr>
          <w:lang w:val="en-AU"/>
        </w:rPr>
        <w:t>lseptember</w:t>
      </w:r>
      <w:r w:rsidRPr="006132A7">
        <w:t>.</w:t>
      </w:r>
      <w:r w:rsidRPr="006132A7">
        <w:rPr>
          <w:lang w:val="en-AU"/>
        </w:rPr>
        <w:t>ru</w:t>
      </w:r>
      <w:r w:rsidRPr="006132A7">
        <w:t>/</w:t>
      </w:r>
      <w:r w:rsidRPr="006132A7">
        <w:rPr>
          <w:lang w:val="en-AU"/>
        </w:rPr>
        <w:t>urok</w:t>
      </w:r>
    </w:p>
    <w:p w:rsidR="00E93E23" w:rsidRDefault="00E93E23" w:rsidP="004A536E">
      <w:pPr>
        <w:numPr>
          <w:ilvl w:val="0"/>
          <w:numId w:val="12"/>
        </w:numPr>
        <w:ind w:hanging="1429"/>
      </w:pPr>
      <w:r w:rsidRPr="006132A7">
        <w:t xml:space="preserve">Презентации уроков «Начальная школа»: </w:t>
      </w:r>
      <w:hyperlink r:id="rId7" w:history="1">
        <w:r w:rsidRPr="00452858">
          <w:rPr>
            <w:rStyle w:val="Hyperlink"/>
            <w:lang w:val="en-AU"/>
          </w:rPr>
          <w:t>http</w:t>
        </w:r>
        <w:r w:rsidRPr="00452858">
          <w:rPr>
            <w:rStyle w:val="Hyperlink"/>
          </w:rPr>
          <w:t>://</w:t>
        </w:r>
        <w:r w:rsidRPr="00452858">
          <w:rPr>
            <w:rStyle w:val="Hyperlink"/>
            <w:lang w:val="en-AU"/>
          </w:rPr>
          <w:t>nachalka</w:t>
        </w:r>
        <w:r w:rsidRPr="00452858">
          <w:rPr>
            <w:rStyle w:val="Hyperlink"/>
          </w:rPr>
          <w:t>.</w:t>
        </w:r>
        <w:r w:rsidRPr="00452858">
          <w:rPr>
            <w:rStyle w:val="Hyperlink"/>
            <w:lang w:val="en-AU"/>
          </w:rPr>
          <w:t>info</w:t>
        </w:r>
        <w:r w:rsidRPr="00452858">
          <w:rPr>
            <w:rStyle w:val="Hyperlink"/>
          </w:rPr>
          <w:t>/</w:t>
        </w:r>
        <w:r w:rsidRPr="00452858">
          <w:rPr>
            <w:rStyle w:val="Hyperlink"/>
            <w:lang w:val="en-AU"/>
          </w:rPr>
          <w:t>about</w:t>
        </w:r>
        <w:r w:rsidRPr="00452858">
          <w:rPr>
            <w:rStyle w:val="Hyperlink"/>
          </w:rPr>
          <w:t>/193</w:t>
        </w:r>
      </w:hyperlink>
    </w:p>
    <w:p w:rsidR="00E93E23" w:rsidRPr="004A536E" w:rsidRDefault="00E93E23" w:rsidP="004A536E">
      <w:pPr>
        <w:ind w:left="709" w:hanging="1069"/>
      </w:pPr>
      <w:r w:rsidRPr="004A536E">
        <w:rPr>
          <w:b/>
        </w:rPr>
        <w:t>4.</w:t>
      </w:r>
      <w:r w:rsidRPr="006132A7">
        <w:rPr>
          <w:b/>
        </w:rPr>
        <w:t>Наглядные пособия.</w:t>
      </w:r>
    </w:p>
    <w:p w:rsidR="00E93E23" w:rsidRDefault="00E93E23" w:rsidP="004A536E">
      <w:pPr>
        <w:numPr>
          <w:ilvl w:val="0"/>
          <w:numId w:val="11"/>
        </w:numPr>
        <w:ind w:hanging="1440"/>
      </w:pPr>
      <w:r>
        <w:t>Таблицы «Портреты писателей»</w:t>
      </w:r>
    </w:p>
    <w:p w:rsidR="00E93E23" w:rsidRDefault="00E93E23" w:rsidP="004A536E">
      <w:pPr>
        <w:numPr>
          <w:ilvl w:val="0"/>
          <w:numId w:val="11"/>
        </w:numPr>
        <w:ind w:hanging="1440"/>
      </w:pPr>
      <w:r>
        <w:t>Репродукции картин В.М.Васнецова.</w:t>
      </w:r>
    </w:p>
    <w:p w:rsidR="00E93E23" w:rsidRPr="004A536E" w:rsidRDefault="00E93E23" w:rsidP="004A536E">
      <w:pPr>
        <w:ind w:left="-360"/>
      </w:pPr>
      <w:r>
        <w:rPr>
          <w:b/>
        </w:rPr>
        <w:t>5.</w:t>
      </w:r>
      <w:r w:rsidRPr="006132A7">
        <w:rPr>
          <w:b/>
        </w:rPr>
        <w:t>Информационно-коммуникативные средства:</w:t>
      </w:r>
    </w:p>
    <w:p w:rsidR="00E93E23" w:rsidRPr="006132A7" w:rsidRDefault="00E93E23" w:rsidP="004A536E">
      <w:pPr>
        <w:numPr>
          <w:ilvl w:val="0"/>
          <w:numId w:val="13"/>
        </w:numPr>
        <w:ind w:hanging="1287"/>
      </w:pPr>
      <w:r>
        <w:t xml:space="preserve">  Весёлая азбука</w:t>
      </w:r>
      <w:r w:rsidRPr="006132A7">
        <w:t xml:space="preserve"> Кирилла и Мефодия (С</w:t>
      </w:r>
      <w:r w:rsidRPr="006132A7">
        <w:rPr>
          <w:lang w:val="en-AU"/>
        </w:rPr>
        <w:t>D</w:t>
      </w:r>
      <w:r w:rsidRPr="006132A7">
        <w:t>).</w:t>
      </w:r>
    </w:p>
    <w:p w:rsidR="00E93E23" w:rsidRPr="006132A7" w:rsidRDefault="00E93E23" w:rsidP="004A536E">
      <w:pPr>
        <w:numPr>
          <w:ilvl w:val="0"/>
          <w:numId w:val="13"/>
        </w:numPr>
        <w:tabs>
          <w:tab w:val="left" w:pos="-720"/>
        </w:tabs>
        <w:ind w:hanging="1287"/>
      </w:pPr>
      <w:r>
        <w:t xml:space="preserve"> Шедевры русской живописи</w:t>
      </w:r>
      <w:r w:rsidRPr="006132A7">
        <w:t xml:space="preserve"> (С</w:t>
      </w:r>
      <w:r w:rsidRPr="006132A7">
        <w:rPr>
          <w:lang w:val="en-AU"/>
        </w:rPr>
        <w:t>D</w:t>
      </w:r>
      <w:r w:rsidRPr="006132A7">
        <w:t>)</w:t>
      </w:r>
    </w:p>
    <w:p w:rsidR="00E93E23" w:rsidRDefault="00E93E23" w:rsidP="004A536E">
      <w:pPr>
        <w:numPr>
          <w:ilvl w:val="0"/>
          <w:numId w:val="13"/>
        </w:numPr>
        <w:ind w:hanging="1287"/>
      </w:pPr>
      <w:r>
        <w:t xml:space="preserve"> </w:t>
      </w:r>
      <w:r w:rsidRPr="006132A7">
        <w:t>Детский энциклопедический словарь (С</w:t>
      </w:r>
      <w:r w:rsidRPr="006132A7">
        <w:rPr>
          <w:lang w:val="en-AU"/>
        </w:rPr>
        <w:t>D</w:t>
      </w:r>
      <w:r w:rsidRPr="006132A7">
        <w:t>).</w:t>
      </w:r>
    </w:p>
    <w:p w:rsidR="00E93E23" w:rsidRDefault="00E93E23" w:rsidP="004A536E">
      <w:pPr>
        <w:numPr>
          <w:ilvl w:val="0"/>
          <w:numId w:val="13"/>
        </w:numPr>
        <w:ind w:hanging="1287"/>
      </w:pPr>
      <w:r>
        <w:t>Аудиозапись «Звуки природы».</w:t>
      </w:r>
    </w:p>
    <w:p w:rsidR="00E93E23" w:rsidRDefault="00E93E23" w:rsidP="004A536E">
      <w:pPr>
        <w:numPr>
          <w:ilvl w:val="0"/>
          <w:numId w:val="13"/>
        </w:numPr>
        <w:ind w:hanging="1287"/>
      </w:pPr>
      <w:r>
        <w:t>Видеозаписи: «Винни-Пух и все, все, все…», «Ну, погоди!»</w:t>
      </w:r>
    </w:p>
    <w:p w:rsidR="00E93E23" w:rsidRDefault="00E93E23" w:rsidP="004A536E">
      <w:pPr>
        <w:numPr>
          <w:ilvl w:val="0"/>
          <w:numId w:val="13"/>
        </w:numPr>
        <w:ind w:hanging="1287"/>
      </w:pPr>
      <w:r>
        <w:t>Видеофильмы: «Конёк-Горбунок», «Малыш и Карлсон».</w:t>
      </w:r>
    </w:p>
    <w:p w:rsidR="00E93E23" w:rsidRPr="004A536E" w:rsidRDefault="00E93E23" w:rsidP="004A536E">
      <w:pPr>
        <w:ind w:left="-360"/>
      </w:pPr>
      <w:r>
        <w:rPr>
          <w:b/>
        </w:rPr>
        <w:t>6</w:t>
      </w:r>
      <w:r w:rsidRPr="006132A7">
        <w:rPr>
          <w:b/>
        </w:rPr>
        <w:t>.</w:t>
      </w:r>
      <w:r>
        <w:rPr>
          <w:b/>
        </w:rPr>
        <w:t xml:space="preserve">  </w:t>
      </w:r>
      <w:r w:rsidRPr="006132A7">
        <w:rPr>
          <w:b/>
        </w:rPr>
        <w:t>Технические средства обучения:</w:t>
      </w:r>
    </w:p>
    <w:p w:rsidR="00E93E23" w:rsidRDefault="00E93E23" w:rsidP="004A536E">
      <w:pPr>
        <w:ind w:left="709" w:hanging="1069"/>
      </w:pPr>
      <w:r>
        <w:t>1</w:t>
      </w:r>
      <w:r w:rsidRPr="006132A7">
        <w:t>.    Компьютер.</w:t>
      </w:r>
      <w:r w:rsidRPr="004A536E">
        <w:t xml:space="preserve"> </w:t>
      </w:r>
      <w:r>
        <w:t>Проектор</w:t>
      </w:r>
    </w:p>
    <w:p w:rsidR="00E93E23" w:rsidRDefault="00E93E23" w:rsidP="008F00D0">
      <w:pPr>
        <w:pStyle w:val="Style4"/>
        <w:widowControl/>
        <w:tabs>
          <w:tab w:val="left" w:pos="1134"/>
        </w:tabs>
        <w:spacing w:line="240" w:lineRule="auto"/>
        <w:ind w:firstLine="0"/>
        <w:jc w:val="center"/>
      </w:pPr>
    </w:p>
    <w:p w:rsidR="00E93E23" w:rsidRPr="008A5A86" w:rsidRDefault="00E93E23" w:rsidP="008F00D0">
      <w:pPr>
        <w:pStyle w:val="Style4"/>
        <w:widowControl/>
        <w:tabs>
          <w:tab w:val="left" w:pos="1134"/>
        </w:tabs>
        <w:spacing w:line="240" w:lineRule="auto"/>
        <w:ind w:firstLine="0"/>
        <w:jc w:val="center"/>
      </w:pPr>
    </w:p>
    <w:p w:rsidR="00E93E23" w:rsidRPr="00E72B80" w:rsidRDefault="00E93E23" w:rsidP="008F00D0">
      <w:pPr>
        <w:pStyle w:val="Style4"/>
        <w:widowControl/>
        <w:tabs>
          <w:tab w:val="left" w:pos="1134"/>
        </w:tabs>
        <w:spacing w:line="240" w:lineRule="auto"/>
        <w:ind w:firstLine="0"/>
        <w:jc w:val="center"/>
        <w:rPr>
          <w:b/>
          <w:bCs/>
          <w:sz w:val="28"/>
          <w:szCs w:val="28"/>
        </w:rPr>
      </w:pPr>
      <w:r w:rsidRPr="00D578E1">
        <w:rPr>
          <w:lang w:val="en-US"/>
        </w:rPr>
        <w:t>VII</w:t>
      </w:r>
      <w:r w:rsidRPr="00D578E1">
        <w:t>.</w:t>
      </w:r>
      <w:r w:rsidRPr="00D578E1">
        <w:rPr>
          <w:rStyle w:val="FontStyle43"/>
          <w:b/>
          <w:bCs/>
          <w:sz w:val="28"/>
          <w:szCs w:val="28"/>
        </w:rPr>
        <w:t xml:space="preserve"> </w:t>
      </w:r>
      <w:r>
        <w:rPr>
          <w:rStyle w:val="FontStyle43"/>
          <w:b/>
          <w:bCs/>
          <w:sz w:val="28"/>
          <w:szCs w:val="28"/>
        </w:rPr>
        <w:t>Приложения к программе</w:t>
      </w:r>
    </w:p>
    <w:p w:rsidR="00E93E23" w:rsidRPr="00511082" w:rsidRDefault="00E93E23" w:rsidP="00511082">
      <w:pPr>
        <w:jc w:val="center"/>
        <w:rPr>
          <w:b/>
          <w:bCs/>
        </w:rPr>
      </w:pPr>
      <w:r w:rsidRPr="001D43EE">
        <w:rPr>
          <w:b/>
          <w:bCs/>
        </w:rPr>
        <w:t>КОНТРОЛЬНО-ИЗМЕРИТЕЛЬНЫЕ МАТЕРИАЛЫ</w:t>
      </w:r>
    </w:p>
    <w:p w:rsidR="00E93E23" w:rsidRDefault="00E93E23" w:rsidP="00511082">
      <w:pPr>
        <w:ind w:firstLine="720"/>
        <w:contextualSpacing/>
        <w:jc w:val="both"/>
      </w:pPr>
      <w:r>
        <w:tab/>
      </w:r>
      <w:r w:rsidRPr="006E2183">
        <w:rPr>
          <w:b/>
        </w:rPr>
        <w:t>Проверка техники чтения</w:t>
      </w:r>
      <w:r>
        <w:t xml:space="preserve"> осуществляется два раза в год (1 и 2 полугодие) по текстам, предлагаемым методистами ОС «Школа 2100» (каждый ученик получает карточку с текстом и заданиями к нему)</w:t>
      </w:r>
    </w:p>
    <w:p w:rsidR="00E93E23" w:rsidRDefault="00E93E23" w:rsidP="00511082">
      <w:pPr>
        <w:contextualSpacing/>
        <w:rPr>
          <w:b/>
        </w:rPr>
      </w:pPr>
    </w:p>
    <w:p w:rsidR="00E93E23" w:rsidRPr="006E2183" w:rsidRDefault="00E93E23" w:rsidP="00511082">
      <w:pPr>
        <w:ind w:firstLine="709"/>
        <w:contextualSpacing/>
        <w:jc w:val="center"/>
        <w:rPr>
          <w:b/>
        </w:rPr>
      </w:pPr>
      <w:r w:rsidRPr="00FD5197">
        <w:rPr>
          <w:b/>
        </w:rPr>
        <w:t>1 полугодие</w:t>
      </w:r>
      <w:r>
        <w:rPr>
          <w:b/>
        </w:rPr>
        <w:t xml:space="preserve">      </w:t>
      </w:r>
      <w:r w:rsidRPr="00FD5197">
        <w:rPr>
          <w:b/>
          <w:i/>
        </w:rPr>
        <w:t>Д. Пентегов</w:t>
      </w:r>
      <w:r>
        <w:rPr>
          <w:b/>
          <w:i/>
        </w:rPr>
        <w:t xml:space="preserve">. </w:t>
      </w:r>
      <w:r w:rsidRPr="00FD5197">
        <w:rPr>
          <w:b/>
          <w:i/>
        </w:rPr>
        <w:t xml:space="preserve"> «Сказка об одном тракторе» (отрывок)</w:t>
      </w:r>
    </w:p>
    <w:p w:rsidR="00E93E23" w:rsidRPr="00FD5197" w:rsidRDefault="00E93E23" w:rsidP="00511082">
      <w:pPr>
        <w:ind w:firstLine="709"/>
        <w:contextualSpacing/>
        <w:jc w:val="both"/>
      </w:pPr>
      <w:r>
        <w:t>Жил-</w:t>
      </w:r>
      <w:r w:rsidRPr="00FD5197">
        <w:t>был трактор. И так получилось,</w:t>
      </w:r>
      <w:r>
        <w:t xml:space="preserve"> </w:t>
      </w:r>
      <w:r w:rsidRPr="00FD5197">
        <w:t>что в своем городе трактором был он</w:t>
      </w:r>
      <w:r>
        <w:t xml:space="preserve"> </w:t>
      </w:r>
      <w:r w:rsidRPr="00FD5197">
        <w:t xml:space="preserve">один, а кругом жили только машины. </w:t>
      </w:r>
    </w:p>
    <w:p w:rsidR="00E93E23" w:rsidRPr="00FD5197" w:rsidRDefault="00E93E23" w:rsidP="00511082">
      <w:pPr>
        <w:ind w:firstLine="709"/>
        <w:contextualSpacing/>
        <w:jc w:val="both"/>
      </w:pPr>
      <w:r w:rsidRPr="00FD5197">
        <w:t>И</w:t>
      </w:r>
      <w:r>
        <w:t xml:space="preserve"> большие машины говорили ему:  </w:t>
      </w:r>
      <w:r w:rsidRPr="00FD5197">
        <w:t>Мы такие большие, такие сильные. У нас есть кузов, в который мы можем</w:t>
      </w:r>
      <w:r>
        <w:t xml:space="preserve"> </w:t>
      </w:r>
      <w:r w:rsidRPr="00FD5197">
        <w:t>погруз</w:t>
      </w:r>
      <w:r>
        <w:t>ить много полезных вещей и быст</w:t>
      </w:r>
      <w:r w:rsidRPr="00FD5197">
        <w:t>ро отвезти их на большие расстояния. А у</w:t>
      </w:r>
      <w:r>
        <w:t xml:space="preserve"> </w:t>
      </w:r>
      <w:r w:rsidRPr="00FD5197">
        <w:t>тебя никакого кузова нет.</w:t>
      </w:r>
    </w:p>
    <w:p w:rsidR="00E93E23" w:rsidRPr="00FD5197" w:rsidRDefault="00E93E23" w:rsidP="00511082">
      <w:pPr>
        <w:ind w:firstLine="709"/>
        <w:contextualSpacing/>
        <w:jc w:val="both"/>
      </w:pPr>
      <w:r w:rsidRPr="00FD5197">
        <w:t>А маленькие говорили так:</w:t>
      </w:r>
      <w:r>
        <w:t xml:space="preserve"> </w:t>
      </w:r>
      <w:r w:rsidRPr="00FD5197">
        <w:t>Мы такие легкие, такие красивые. Мы</w:t>
      </w:r>
      <w:r>
        <w:t xml:space="preserve"> </w:t>
      </w:r>
      <w:r w:rsidRPr="00FD5197">
        <w:t>ездим очень быстро и совсем не гремим.</w:t>
      </w:r>
      <w:r>
        <w:t xml:space="preserve"> </w:t>
      </w:r>
      <w:r w:rsidRPr="00FD5197">
        <w:t>А ты такой шумный и неуклюжий!</w:t>
      </w:r>
    </w:p>
    <w:p w:rsidR="00E93E23" w:rsidRDefault="00E93E23" w:rsidP="00511082">
      <w:pPr>
        <w:ind w:firstLine="709"/>
        <w:contextualSpacing/>
        <w:jc w:val="both"/>
      </w:pPr>
      <w:r w:rsidRPr="00FD5197">
        <w:t>Трактор отвечал им на это:</w:t>
      </w:r>
      <w:r>
        <w:t xml:space="preserve"> </w:t>
      </w:r>
      <w:r w:rsidRPr="00FD5197">
        <w:t>Зато я могу проехать после дождя по</w:t>
      </w:r>
      <w:r>
        <w:t xml:space="preserve"> самой-</w:t>
      </w:r>
      <w:r w:rsidRPr="00FD5197">
        <w:t>самой глубокой луже, а вы этого не</w:t>
      </w:r>
      <w:r>
        <w:t xml:space="preserve"> </w:t>
      </w:r>
      <w:r w:rsidRPr="00FD5197">
        <w:t>сможете!</w:t>
      </w:r>
    </w:p>
    <w:p w:rsidR="00E93E23" w:rsidRPr="006E2183" w:rsidRDefault="00E93E23" w:rsidP="00511082">
      <w:pPr>
        <w:ind w:firstLine="709"/>
        <w:contextualSpacing/>
        <w:jc w:val="both"/>
        <w:rPr>
          <w:b/>
          <w:i/>
        </w:rPr>
      </w:pPr>
      <w:r w:rsidRPr="006E2183">
        <w:rPr>
          <w:b/>
          <w:i/>
        </w:rPr>
        <w:t>Вопросы и задания, которые учащиеся выполняют после чтения текста:</w:t>
      </w:r>
    </w:p>
    <w:p w:rsidR="00E93E23" w:rsidRPr="00FD5197" w:rsidRDefault="00E93E23" w:rsidP="00511082">
      <w:pPr>
        <w:ind w:firstLine="709"/>
        <w:contextualSpacing/>
        <w:jc w:val="both"/>
      </w:pPr>
      <w:r w:rsidRPr="00FD5197">
        <w:t>1. Выбери нужное слово, подчеркни</w:t>
      </w:r>
      <w:r>
        <w:t xml:space="preserve"> </w:t>
      </w:r>
      <w:r w:rsidRPr="00FD5197">
        <w:t>его.</w:t>
      </w:r>
      <w:r>
        <w:t xml:space="preserve">      </w:t>
      </w:r>
      <w:r w:rsidRPr="006E2183">
        <w:rPr>
          <w:i/>
        </w:rPr>
        <w:t>Я прочитал:  стихотворение,   сказку,      рассказ.</w:t>
      </w:r>
    </w:p>
    <w:p w:rsidR="00E93E23" w:rsidRPr="00FD5197" w:rsidRDefault="00E93E23" w:rsidP="00511082">
      <w:pPr>
        <w:ind w:firstLine="709"/>
        <w:contextualSpacing/>
        <w:jc w:val="both"/>
      </w:pPr>
      <w:r w:rsidRPr="00FD5197">
        <w:t>2.</w:t>
      </w:r>
      <w:r>
        <w:t xml:space="preserve"> Подчеркни в тексте синим каран</w:t>
      </w:r>
      <w:r w:rsidRPr="00FD5197">
        <w:t>дашом ответ на вопрос:</w:t>
      </w:r>
      <w:r>
        <w:t xml:space="preserve"> </w:t>
      </w:r>
      <w:r w:rsidRPr="00FD5197">
        <w:t>Чем гордились большие машины?</w:t>
      </w:r>
    </w:p>
    <w:p w:rsidR="00E93E23" w:rsidRPr="00FD5197" w:rsidRDefault="00E93E23" w:rsidP="00511082">
      <w:pPr>
        <w:ind w:firstLine="709"/>
        <w:contextualSpacing/>
        <w:jc w:val="both"/>
      </w:pPr>
      <w:r w:rsidRPr="00FD5197">
        <w:t>3</w:t>
      </w:r>
      <w:r>
        <w:t>. Подчеркни в тексте красным ка</w:t>
      </w:r>
      <w:r w:rsidRPr="00FD5197">
        <w:t>рандашом ответ на вопрос:</w:t>
      </w:r>
      <w:r>
        <w:t xml:space="preserve"> </w:t>
      </w:r>
      <w:r w:rsidRPr="00FD5197">
        <w:t>Чем отличался трактор от маленьких</w:t>
      </w:r>
      <w:r>
        <w:t xml:space="preserve"> </w:t>
      </w:r>
      <w:r w:rsidRPr="00FD5197">
        <w:t>машин?</w:t>
      </w:r>
    </w:p>
    <w:p w:rsidR="00E93E23" w:rsidRPr="00FD5197" w:rsidRDefault="00E93E23" w:rsidP="00511082">
      <w:pPr>
        <w:ind w:firstLine="709"/>
        <w:contextualSpacing/>
        <w:jc w:val="both"/>
      </w:pPr>
      <w:r w:rsidRPr="00FD5197">
        <w:t>4. Нарисуй, что умел трактор, а не</w:t>
      </w:r>
      <w:r>
        <w:t xml:space="preserve"> </w:t>
      </w:r>
      <w:r w:rsidRPr="00FD5197">
        <w:t>умели машины</w:t>
      </w:r>
      <w:r>
        <w:t>.</w:t>
      </w:r>
    </w:p>
    <w:p w:rsidR="00E93E23" w:rsidRPr="006E2183" w:rsidRDefault="00E93E23" w:rsidP="00511082">
      <w:pPr>
        <w:ind w:firstLine="709"/>
        <w:contextualSpacing/>
        <w:jc w:val="center"/>
        <w:rPr>
          <w:b/>
        </w:rPr>
      </w:pPr>
      <w:r>
        <w:rPr>
          <w:b/>
        </w:rPr>
        <w:t>2</w:t>
      </w:r>
      <w:r w:rsidRPr="00FD5197">
        <w:rPr>
          <w:b/>
        </w:rPr>
        <w:t xml:space="preserve"> полугодие</w:t>
      </w:r>
      <w:r>
        <w:rPr>
          <w:b/>
        </w:rPr>
        <w:t xml:space="preserve">      </w:t>
      </w:r>
      <w:r w:rsidRPr="00DD3024">
        <w:rPr>
          <w:b/>
          <w:i/>
        </w:rPr>
        <w:t>А. Хорт</w:t>
      </w:r>
      <w:r>
        <w:rPr>
          <w:b/>
          <w:i/>
        </w:rPr>
        <w:t xml:space="preserve">. </w:t>
      </w:r>
      <w:r w:rsidRPr="00DD3024">
        <w:rPr>
          <w:b/>
          <w:i/>
        </w:rPr>
        <w:t xml:space="preserve"> Почему лоси от людей убегают</w:t>
      </w:r>
    </w:p>
    <w:p w:rsidR="00E93E23" w:rsidRPr="00FD5197" w:rsidRDefault="00E93E23" w:rsidP="00511082">
      <w:pPr>
        <w:ind w:firstLine="709"/>
        <w:contextualSpacing/>
        <w:jc w:val="both"/>
      </w:pPr>
      <w:r>
        <w:t>Давным-</w:t>
      </w:r>
      <w:r w:rsidRPr="00FD5197">
        <w:t>давно в одном лесу жил</w:t>
      </w:r>
      <w:r>
        <w:t xml:space="preserve"> </w:t>
      </w:r>
      <w:r w:rsidRPr="00FD5197">
        <w:t>лось. Однажды он брёл по лесу и вдруг</w:t>
      </w:r>
      <w:r>
        <w:t xml:space="preserve"> </w:t>
      </w:r>
      <w:r w:rsidRPr="00FD5197">
        <w:t>услышал весёлую песенку. По лесу</w:t>
      </w:r>
      <w:r>
        <w:t xml:space="preserve"> </w:t>
      </w:r>
      <w:r w:rsidRPr="00FD5197">
        <w:t>шёл охотник. Лось быстро спрятался в</w:t>
      </w:r>
      <w:r>
        <w:t xml:space="preserve"> </w:t>
      </w:r>
      <w:r w:rsidRPr="00FD5197">
        <w:t>ку</w:t>
      </w:r>
      <w:r>
        <w:t>сты. «Полежу немножечко, – дума</w:t>
      </w:r>
      <w:r w:rsidRPr="00FD5197">
        <w:t>ет. –</w:t>
      </w:r>
      <w:r>
        <w:t xml:space="preserve"> Человек пройдёт и меня не заме</w:t>
      </w:r>
      <w:r w:rsidRPr="00FD5197">
        <w:t>тит».</w:t>
      </w:r>
    </w:p>
    <w:p w:rsidR="00E93E23" w:rsidRPr="00FD5197" w:rsidRDefault="00E93E23" w:rsidP="00511082">
      <w:pPr>
        <w:ind w:firstLine="709"/>
        <w:contextualSpacing/>
        <w:jc w:val="both"/>
      </w:pPr>
      <w:r w:rsidRPr="00FD5197">
        <w:t>Охотник, в</w:t>
      </w:r>
      <w:r>
        <w:t xml:space="preserve"> самом деле, лося не заме</w:t>
      </w:r>
      <w:r w:rsidRPr="00FD5197">
        <w:t>тил. Однако увидел его рога, которые</w:t>
      </w:r>
      <w:r>
        <w:t xml:space="preserve"> </w:t>
      </w:r>
      <w:r w:rsidRPr="00FD5197">
        <w:t>торчали из кустов.</w:t>
      </w:r>
    </w:p>
    <w:p w:rsidR="00E93E23" w:rsidRPr="00FD5197" w:rsidRDefault="00E93E23" w:rsidP="00511082">
      <w:pPr>
        <w:ind w:firstLine="709"/>
        <w:contextualSpacing/>
        <w:jc w:val="both"/>
      </w:pPr>
      <w:r>
        <w:t>– Какие удобные крючки! – вос</w:t>
      </w:r>
      <w:r w:rsidRPr="00FD5197">
        <w:t>кликнул охотник. – Повешу на них</w:t>
      </w:r>
      <w:r>
        <w:t xml:space="preserve"> </w:t>
      </w:r>
      <w:r w:rsidRPr="00FD5197">
        <w:t>свои в</w:t>
      </w:r>
      <w:r>
        <w:t>ещи и отдохну. Он повесил на ро</w:t>
      </w:r>
      <w:r w:rsidRPr="00FD5197">
        <w:t>га кот</w:t>
      </w:r>
      <w:r>
        <w:t>елок, рюкзак и ружье. А сам рас</w:t>
      </w:r>
      <w:r w:rsidRPr="00FD5197">
        <w:t>тянулся на снегу и заснул.</w:t>
      </w:r>
    </w:p>
    <w:p w:rsidR="00E93E23" w:rsidRPr="00FD5197" w:rsidRDefault="00E93E23" w:rsidP="00511082">
      <w:pPr>
        <w:ind w:firstLine="709"/>
        <w:contextualSpacing/>
        <w:jc w:val="both"/>
      </w:pPr>
      <w:r w:rsidRPr="00FD5197">
        <w:t>Лось</w:t>
      </w:r>
      <w:r>
        <w:t xml:space="preserve"> хотел убежать, но не смог отор</w:t>
      </w:r>
      <w:r w:rsidRPr="00FD5197">
        <w:t>вать от земли голову: ведь на его рогах</w:t>
      </w:r>
      <w:r>
        <w:t xml:space="preserve"> </w:t>
      </w:r>
      <w:r w:rsidRPr="00FD5197">
        <w:t>висели тяжёлые вещи. В рюкзаке было</w:t>
      </w:r>
      <w:r>
        <w:t xml:space="preserve"> </w:t>
      </w:r>
      <w:r w:rsidRPr="00FD5197">
        <w:t>много еды. А у ружья было два ствола,</w:t>
      </w:r>
      <w:r>
        <w:t xml:space="preserve"> </w:t>
      </w:r>
      <w:r w:rsidRPr="00FD5197">
        <w:t>и об</w:t>
      </w:r>
      <w:r>
        <w:t>а – железные. Представляете, ка</w:t>
      </w:r>
      <w:r w:rsidRPr="00FD5197">
        <w:t>кая тяжесть!</w:t>
      </w:r>
    </w:p>
    <w:p w:rsidR="00E93E23" w:rsidRPr="00FD5197" w:rsidRDefault="00E93E23" w:rsidP="00511082">
      <w:pPr>
        <w:ind w:firstLine="709"/>
        <w:contextualSpacing/>
        <w:jc w:val="both"/>
      </w:pPr>
      <w:r w:rsidRPr="00FD5197">
        <w:t>Долго спал охотник. Наконец он</w:t>
      </w:r>
      <w:r>
        <w:t xml:space="preserve"> </w:t>
      </w:r>
      <w:r w:rsidRPr="00FD5197">
        <w:t>проснулся, собрал свои пожитки и</w:t>
      </w:r>
      <w:r>
        <w:t xml:space="preserve"> </w:t>
      </w:r>
      <w:r w:rsidRPr="00FD5197">
        <w:t>ушёл.</w:t>
      </w:r>
      <w:r>
        <w:t xml:space="preserve">  </w:t>
      </w:r>
      <w:r w:rsidRPr="00FD5197">
        <w:t>Лось выскочил из кустов, побежал к</w:t>
      </w:r>
      <w:r>
        <w:t xml:space="preserve"> </w:t>
      </w:r>
      <w:r w:rsidRPr="00FD5197">
        <w:t>своим друзьям и рассказал о том, что с</w:t>
      </w:r>
      <w:r>
        <w:t xml:space="preserve"> </w:t>
      </w:r>
      <w:r w:rsidRPr="00FD5197">
        <w:t>ним произошло.</w:t>
      </w:r>
    </w:p>
    <w:p w:rsidR="00E93E23" w:rsidRDefault="00E93E23" w:rsidP="00511082">
      <w:pPr>
        <w:ind w:firstLine="709"/>
        <w:contextualSpacing/>
        <w:jc w:val="both"/>
      </w:pPr>
      <w:r w:rsidRPr="00FD5197">
        <w:t>С те</w:t>
      </w:r>
      <w:r>
        <w:t>х пор лоси, заметив в лесу чело</w:t>
      </w:r>
      <w:r w:rsidRPr="00FD5197">
        <w:t>века, обязательно убегают. И не надо</w:t>
      </w:r>
      <w:r>
        <w:t xml:space="preserve"> </w:t>
      </w:r>
      <w:r w:rsidRPr="00FD5197">
        <w:t>думать, что они пугливые. Нет! Просто</w:t>
      </w:r>
      <w:r>
        <w:t xml:space="preserve"> </w:t>
      </w:r>
      <w:r w:rsidRPr="00FD5197">
        <w:t>им не хочется, чтобы их путали с вешалкой.</w:t>
      </w:r>
    </w:p>
    <w:p w:rsidR="00E93E23" w:rsidRPr="006E2183" w:rsidRDefault="00E93E23" w:rsidP="00511082">
      <w:pPr>
        <w:ind w:firstLine="709"/>
        <w:contextualSpacing/>
        <w:jc w:val="both"/>
        <w:rPr>
          <w:b/>
          <w:i/>
        </w:rPr>
      </w:pPr>
      <w:r w:rsidRPr="006E2183">
        <w:rPr>
          <w:b/>
          <w:i/>
        </w:rPr>
        <w:t>Вопросы после чтения.</w:t>
      </w:r>
    </w:p>
    <w:p w:rsidR="00E93E23" w:rsidRPr="00FD5197" w:rsidRDefault="00E93E23" w:rsidP="00511082">
      <w:pPr>
        <w:ind w:firstLine="709"/>
        <w:contextualSpacing/>
        <w:jc w:val="both"/>
      </w:pPr>
      <w:r w:rsidRPr="00FD5197">
        <w:t>1. Почему лось спрятался в кусты?</w:t>
      </w:r>
      <w:r>
        <w:t xml:space="preserve">   </w:t>
      </w:r>
      <w:r w:rsidRPr="00FD5197">
        <w:t>2. Что увидел охотник и как это использовал?</w:t>
      </w:r>
    </w:p>
    <w:p w:rsidR="00E93E23" w:rsidRPr="006E2183" w:rsidRDefault="00E93E23" w:rsidP="00511082">
      <w:pPr>
        <w:ind w:firstLine="709"/>
        <w:contextualSpacing/>
        <w:jc w:val="both"/>
      </w:pPr>
      <w:r>
        <w:t>3. Почему же лоси от людей убе</w:t>
      </w:r>
      <w:r w:rsidRPr="00FD5197">
        <w:t>гают?</w:t>
      </w:r>
      <w:r>
        <w:t xml:space="preserve">  </w:t>
      </w:r>
      <w:r w:rsidRPr="00FD5197">
        <w:t>4. Серьезно ли отвечает автор на</w:t>
      </w:r>
      <w:r>
        <w:t xml:space="preserve"> </w:t>
      </w:r>
      <w:r w:rsidRPr="00FD5197">
        <w:t>этот вопрос?</w:t>
      </w:r>
    </w:p>
    <w:p w:rsidR="00E93E23" w:rsidRPr="00511082" w:rsidRDefault="00E93E23" w:rsidP="00511082">
      <w:pPr>
        <w:tabs>
          <w:tab w:val="left" w:pos="1039"/>
        </w:tabs>
      </w:pPr>
    </w:p>
    <w:sectPr w:rsidR="00E93E23" w:rsidRPr="00511082" w:rsidSect="00E37944">
      <w:footerReference w:type="default" r:id="rId8"/>
      <w:pgSz w:w="16840" w:h="11907" w:orient="landscape" w:code="9"/>
      <w:pgMar w:top="719" w:right="1134" w:bottom="180" w:left="1134" w:header="720" w:footer="720" w:gutter="0"/>
      <w:cols w:space="6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E23" w:rsidRDefault="00E93E23">
      <w:r>
        <w:separator/>
      </w:r>
    </w:p>
  </w:endnote>
  <w:endnote w:type="continuationSeparator" w:id="1">
    <w:p w:rsidR="00E93E23" w:rsidRDefault="00E93E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MS Mincho">
    <w:altName w:val="?l?r ??Ѓfc"/>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Century Schoolbook">
    <w:altName w:val="Times New Roman"/>
    <w:panose1 w:val="02040604050505020304"/>
    <w:charset w:val="CC"/>
    <w:family w:val="roman"/>
    <w:pitch w:val="variable"/>
    <w:sig w:usb0="00000287" w:usb1="00000000" w:usb2="00000000" w:usb3="00000000" w:csb0="0000009F" w:csb1="00000000"/>
  </w:font>
  <w:font w:name="SchoolBook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E23" w:rsidRDefault="00E93E23" w:rsidP="00011D31">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41</w:t>
    </w:r>
    <w:r>
      <w:rPr>
        <w:rStyle w:val="PageNumber"/>
      </w:rPr>
      <w:fldChar w:fldCharType="end"/>
    </w:r>
  </w:p>
  <w:p w:rsidR="00E93E23" w:rsidRPr="00011D31" w:rsidRDefault="00E93E23" w:rsidP="00011D31">
    <w:pPr>
      <w:pStyle w:val="Footer"/>
      <w:ind w:right="360"/>
      <w:rPr>
        <w:rStyle w:val="FontStyle51"/>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E23" w:rsidRDefault="00E93E23">
      <w:r>
        <w:separator/>
      </w:r>
    </w:p>
  </w:footnote>
  <w:footnote w:type="continuationSeparator" w:id="1">
    <w:p w:rsidR="00E93E23" w:rsidRDefault="00E93E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7"/>
    <w:lvl w:ilvl="0">
      <w:start w:val="1"/>
      <w:numFmt w:val="decimal"/>
      <w:lvlText w:val="%1."/>
      <w:lvlJc w:val="left"/>
      <w:pPr>
        <w:tabs>
          <w:tab w:val="num" w:pos="1099"/>
        </w:tabs>
        <w:ind w:left="1099" w:hanging="360"/>
      </w:pPr>
      <w:rPr>
        <w:rFonts w:cs="Times New Roman"/>
      </w:rPr>
    </w:lvl>
    <w:lvl w:ilvl="1">
      <w:start w:val="1"/>
      <w:numFmt w:val="decimal"/>
      <w:lvlText w:val="%2."/>
      <w:lvlJc w:val="left"/>
      <w:pPr>
        <w:tabs>
          <w:tab w:val="num" w:pos="1459"/>
        </w:tabs>
        <w:ind w:left="1459" w:hanging="360"/>
      </w:pPr>
      <w:rPr>
        <w:rFonts w:cs="Times New Roman"/>
      </w:rPr>
    </w:lvl>
    <w:lvl w:ilvl="2">
      <w:start w:val="1"/>
      <w:numFmt w:val="decimal"/>
      <w:lvlText w:val="%3."/>
      <w:lvlJc w:val="left"/>
      <w:pPr>
        <w:tabs>
          <w:tab w:val="num" w:pos="1819"/>
        </w:tabs>
        <w:ind w:left="1819" w:hanging="360"/>
      </w:pPr>
      <w:rPr>
        <w:rFonts w:cs="Times New Roman"/>
      </w:rPr>
    </w:lvl>
    <w:lvl w:ilvl="3">
      <w:start w:val="1"/>
      <w:numFmt w:val="decimal"/>
      <w:lvlText w:val="%4."/>
      <w:lvlJc w:val="left"/>
      <w:pPr>
        <w:tabs>
          <w:tab w:val="num" w:pos="2179"/>
        </w:tabs>
        <w:ind w:left="2179" w:hanging="360"/>
      </w:pPr>
      <w:rPr>
        <w:rFonts w:cs="Times New Roman"/>
      </w:rPr>
    </w:lvl>
    <w:lvl w:ilvl="4">
      <w:start w:val="1"/>
      <w:numFmt w:val="decimal"/>
      <w:lvlText w:val="%5."/>
      <w:lvlJc w:val="left"/>
      <w:pPr>
        <w:tabs>
          <w:tab w:val="num" w:pos="2539"/>
        </w:tabs>
        <w:ind w:left="2539" w:hanging="360"/>
      </w:pPr>
      <w:rPr>
        <w:rFonts w:cs="Times New Roman"/>
      </w:rPr>
    </w:lvl>
    <w:lvl w:ilvl="5">
      <w:start w:val="1"/>
      <w:numFmt w:val="decimal"/>
      <w:lvlText w:val="%6."/>
      <w:lvlJc w:val="left"/>
      <w:pPr>
        <w:tabs>
          <w:tab w:val="num" w:pos="2899"/>
        </w:tabs>
        <w:ind w:left="2899" w:hanging="360"/>
      </w:pPr>
      <w:rPr>
        <w:rFonts w:cs="Times New Roman"/>
      </w:rPr>
    </w:lvl>
    <w:lvl w:ilvl="6">
      <w:start w:val="1"/>
      <w:numFmt w:val="decimal"/>
      <w:lvlText w:val="%7."/>
      <w:lvlJc w:val="left"/>
      <w:pPr>
        <w:tabs>
          <w:tab w:val="num" w:pos="3259"/>
        </w:tabs>
        <w:ind w:left="3259" w:hanging="360"/>
      </w:pPr>
      <w:rPr>
        <w:rFonts w:cs="Times New Roman"/>
      </w:rPr>
    </w:lvl>
    <w:lvl w:ilvl="7">
      <w:start w:val="1"/>
      <w:numFmt w:val="decimal"/>
      <w:lvlText w:val="%8."/>
      <w:lvlJc w:val="left"/>
      <w:pPr>
        <w:tabs>
          <w:tab w:val="num" w:pos="3619"/>
        </w:tabs>
        <w:ind w:left="3619" w:hanging="360"/>
      </w:pPr>
      <w:rPr>
        <w:rFonts w:cs="Times New Roman"/>
      </w:rPr>
    </w:lvl>
    <w:lvl w:ilvl="8">
      <w:start w:val="1"/>
      <w:numFmt w:val="decimal"/>
      <w:lvlText w:val="%9."/>
      <w:lvlJc w:val="left"/>
      <w:pPr>
        <w:tabs>
          <w:tab w:val="num" w:pos="3979"/>
        </w:tabs>
        <w:ind w:left="3979" w:hanging="360"/>
      </w:pPr>
      <w:rPr>
        <w:rFonts w:cs="Times New Roman"/>
      </w:rPr>
    </w:lvl>
  </w:abstractNum>
  <w:abstractNum w:abstractNumId="1">
    <w:nsid w:val="0F4A4BC8"/>
    <w:multiLevelType w:val="hybridMultilevel"/>
    <w:tmpl w:val="CD3CF4B4"/>
    <w:lvl w:ilvl="0" w:tplc="BAF83D2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1E8333E7"/>
    <w:multiLevelType w:val="hybridMultilevel"/>
    <w:tmpl w:val="EB4659D6"/>
    <w:lvl w:ilvl="0" w:tplc="028068C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1EB25807"/>
    <w:multiLevelType w:val="hybridMultilevel"/>
    <w:tmpl w:val="27B80CB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23454A78"/>
    <w:multiLevelType w:val="hybridMultilevel"/>
    <w:tmpl w:val="D004D8BA"/>
    <w:lvl w:ilvl="0" w:tplc="2370063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36AE7F96"/>
    <w:multiLevelType w:val="hybridMultilevel"/>
    <w:tmpl w:val="A5728960"/>
    <w:lvl w:ilvl="0" w:tplc="7C1A6106">
      <w:start w:val="1"/>
      <w:numFmt w:val="upperRoman"/>
      <w:lvlText w:val="%1."/>
      <w:lvlJc w:val="left"/>
      <w:pPr>
        <w:ind w:left="1429" w:hanging="72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380710D8"/>
    <w:multiLevelType w:val="hybridMultilevel"/>
    <w:tmpl w:val="0A98DBD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3FB372AE"/>
    <w:multiLevelType w:val="hybridMultilevel"/>
    <w:tmpl w:val="B3EE5C1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C3836E9"/>
    <w:multiLevelType w:val="singleLevel"/>
    <w:tmpl w:val="9490E216"/>
    <w:lvl w:ilvl="0">
      <w:start w:val="1"/>
      <w:numFmt w:val="decimal"/>
      <w:lvlText w:val="%1)"/>
      <w:legacy w:legacy="1" w:legacySpace="0" w:legacyIndent="552"/>
      <w:lvlJc w:val="left"/>
      <w:rPr>
        <w:rFonts w:ascii="Microsoft Sans Serif" w:hAnsi="Microsoft Sans Serif" w:cs="Microsoft Sans Serif" w:hint="default"/>
      </w:rPr>
    </w:lvl>
  </w:abstractNum>
  <w:abstractNum w:abstractNumId="9">
    <w:nsid w:val="5C272077"/>
    <w:multiLevelType w:val="hybridMultilevel"/>
    <w:tmpl w:val="C3DED296"/>
    <w:lvl w:ilvl="0" w:tplc="01324EDC">
      <w:start w:val="1"/>
      <w:numFmt w:val="decimal"/>
      <w:lvlText w:val="%1."/>
      <w:lvlJc w:val="left"/>
      <w:pPr>
        <w:ind w:left="660" w:hanging="360"/>
      </w:pPr>
      <w:rPr>
        <w:rFonts w:cs="Times New Roman" w:hint="default"/>
        <w:i/>
        <w:iCs/>
      </w:rPr>
    </w:lvl>
    <w:lvl w:ilvl="1" w:tplc="04190019">
      <w:start w:val="1"/>
      <w:numFmt w:val="lowerLetter"/>
      <w:lvlText w:val="%2."/>
      <w:lvlJc w:val="left"/>
      <w:pPr>
        <w:ind w:left="1380" w:hanging="360"/>
      </w:pPr>
      <w:rPr>
        <w:rFonts w:cs="Times New Roman"/>
      </w:rPr>
    </w:lvl>
    <w:lvl w:ilvl="2" w:tplc="0419001B">
      <w:start w:val="1"/>
      <w:numFmt w:val="lowerRoman"/>
      <w:lvlText w:val="%3."/>
      <w:lvlJc w:val="right"/>
      <w:pPr>
        <w:ind w:left="2100" w:hanging="180"/>
      </w:pPr>
      <w:rPr>
        <w:rFonts w:cs="Times New Roman"/>
      </w:rPr>
    </w:lvl>
    <w:lvl w:ilvl="3" w:tplc="0419000F">
      <w:start w:val="1"/>
      <w:numFmt w:val="decimal"/>
      <w:lvlText w:val="%4."/>
      <w:lvlJc w:val="left"/>
      <w:pPr>
        <w:ind w:left="2820" w:hanging="360"/>
      </w:pPr>
      <w:rPr>
        <w:rFonts w:cs="Times New Roman"/>
      </w:rPr>
    </w:lvl>
    <w:lvl w:ilvl="4" w:tplc="04190019">
      <w:start w:val="1"/>
      <w:numFmt w:val="lowerLetter"/>
      <w:lvlText w:val="%5."/>
      <w:lvlJc w:val="left"/>
      <w:pPr>
        <w:ind w:left="3540" w:hanging="360"/>
      </w:pPr>
      <w:rPr>
        <w:rFonts w:cs="Times New Roman"/>
      </w:rPr>
    </w:lvl>
    <w:lvl w:ilvl="5" w:tplc="0419001B">
      <w:start w:val="1"/>
      <w:numFmt w:val="lowerRoman"/>
      <w:lvlText w:val="%6."/>
      <w:lvlJc w:val="right"/>
      <w:pPr>
        <w:ind w:left="4260" w:hanging="180"/>
      </w:pPr>
      <w:rPr>
        <w:rFonts w:cs="Times New Roman"/>
      </w:rPr>
    </w:lvl>
    <w:lvl w:ilvl="6" w:tplc="0419000F">
      <w:start w:val="1"/>
      <w:numFmt w:val="decimal"/>
      <w:lvlText w:val="%7."/>
      <w:lvlJc w:val="left"/>
      <w:pPr>
        <w:ind w:left="4980" w:hanging="360"/>
      </w:pPr>
      <w:rPr>
        <w:rFonts w:cs="Times New Roman"/>
      </w:rPr>
    </w:lvl>
    <w:lvl w:ilvl="7" w:tplc="04190019">
      <w:start w:val="1"/>
      <w:numFmt w:val="lowerLetter"/>
      <w:lvlText w:val="%8."/>
      <w:lvlJc w:val="left"/>
      <w:pPr>
        <w:ind w:left="5700" w:hanging="360"/>
      </w:pPr>
      <w:rPr>
        <w:rFonts w:cs="Times New Roman"/>
      </w:rPr>
    </w:lvl>
    <w:lvl w:ilvl="8" w:tplc="0419001B">
      <w:start w:val="1"/>
      <w:numFmt w:val="lowerRoman"/>
      <w:lvlText w:val="%9."/>
      <w:lvlJc w:val="right"/>
      <w:pPr>
        <w:ind w:left="6420" w:hanging="180"/>
      </w:pPr>
      <w:rPr>
        <w:rFonts w:cs="Times New Roman"/>
      </w:rPr>
    </w:lvl>
  </w:abstractNum>
  <w:abstractNum w:abstractNumId="10">
    <w:nsid w:val="634237F8"/>
    <w:multiLevelType w:val="hybridMultilevel"/>
    <w:tmpl w:val="BB0E958E"/>
    <w:lvl w:ilvl="0" w:tplc="04190001">
      <w:start w:val="1"/>
      <w:numFmt w:val="bullet"/>
      <w:lvlText w:val=""/>
      <w:lvlJc w:val="left"/>
      <w:pPr>
        <w:tabs>
          <w:tab w:val="num" w:pos="813"/>
        </w:tabs>
        <w:ind w:left="813" w:hanging="360"/>
      </w:pPr>
      <w:rPr>
        <w:rFonts w:ascii="Symbol" w:hAnsi="Symbol" w:hint="default"/>
      </w:rPr>
    </w:lvl>
    <w:lvl w:ilvl="1" w:tplc="04190003">
      <w:start w:val="1"/>
      <w:numFmt w:val="bullet"/>
      <w:lvlText w:val="o"/>
      <w:lvlJc w:val="left"/>
      <w:pPr>
        <w:tabs>
          <w:tab w:val="num" w:pos="1533"/>
        </w:tabs>
        <w:ind w:left="1533" w:hanging="360"/>
      </w:pPr>
      <w:rPr>
        <w:rFonts w:ascii="Courier New" w:hAnsi="Courier New" w:hint="default"/>
      </w:rPr>
    </w:lvl>
    <w:lvl w:ilvl="2" w:tplc="04190005">
      <w:start w:val="1"/>
      <w:numFmt w:val="bullet"/>
      <w:lvlText w:val=""/>
      <w:lvlJc w:val="left"/>
      <w:pPr>
        <w:tabs>
          <w:tab w:val="num" w:pos="2253"/>
        </w:tabs>
        <w:ind w:left="2253" w:hanging="360"/>
      </w:pPr>
      <w:rPr>
        <w:rFonts w:ascii="Wingdings" w:hAnsi="Wingdings" w:hint="default"/>
      </w:rPr>
    </w:lvl>
    <w:lvl w:ilvl="3" w:tplc="04190001">
      <w:start w:val="1"/>
      <w:numFmt w:val="bullet"/>
      <w:lvlText w:val=""/>
      <w:lvlJc w:val="left"/>
      <w:pPr>
        <w:tabs>
          <w:tab w:val="num" w:pos="2973"/>
        </w:tabs>
        <w:ind w:left="2973" w:hanging="360"/>
      </w:pPr>
      <w:rPr>
        <w:rFonts w:ascii="Symbol" w:hAnsi="Symbol" w:hint="default"/>
      </w:rPr>
    </w:lvl>
    <w:lvl w:ilvl="4" w:tplc="04190003">
      <w:start w:val="1"/>
      <w:numFmt w:val="bullet"/>
      <w:lvlText w:val="o"/>
      <w:lvlJc w:val="left"/>
      <w:pPr>
        <w:tabs>
          <w:tab w:val="num" w:pos="3693"/>
        </w:tabs>
        <w:ind w:left="3693" w:hanging="360"/>
      </w:pPr>
      <w:rPr>
        <w:rFonts w:ascii="Courier New" w:hAnsi="Courier New" w:hint="default"/>
      </w:rPr>
    </w:lvl>
    <w:lvl w:ilvl="5" w:tplc="04190005">
      <w:start w:val="1"/>
      <w:numFmt w:val="bullet"/>
      <w:lvlText w:val=""/>
      <w:lvlJc w:val="left"/>
      <w:pPr>
        <w:tabs>
          <w:tab w:val="num" w:pos="4413"/>
        </w:tabs>
        <w:ind w:left="4413" w:hanging="360"/>
      </w:pPr>
      <w:rPr>
        <w:rFonts w:ascii="Wingdings" w:hAnsi="Wingdings" w:hint="default"/>
      </w:rPr>
    </w:lvl>
    <w:lvl w:ilvl="6" w:tplc="04190001">
      <w:start w:val="1"/>
      <w:numFmt w:val="bullet"/>
      <w:lvlText w:val=""/>
      <w:lvlJc w:val="left"/>
      <w:pPr>
        <w:tabs>
          <w:tab w:val="num" w:pos="5133"/>
        </w:tabs>
        <w:ind w:left="5133" w:hanging="360"/>
      </w:pPr>
      <w:rPr>
        <w:rFonts w:ascii="Symbol" w:hAnsi="Symbol" w:hint="default"/>
      </w:rPr>
    </w:lvl>
    <w:lvl w:ilvl="7" w:tplc="04190003">
      <w:start w:val="1"/>
      <w:numFmt w:val="bullet"/>
      <w:lvlText w:val="o"/>
      <w:lvlJc w:val="left"/>
      <w:pPr>
        <w:tabs>
          <w:tab w:val="num" w:pos="5853"/>
        </w:tabs>
        <w:ind w:left="5853" w:hanging="360"/>
      </w:pPr>
      <w:rPr>
        <w:rFonts w:ascii="Courier New" w:hAnsi="Courier New" w:hint="default"/>
      </w:rPr>
    </w:lvl>
    <w:lvl w:ilvl="8" w:tplc="04190005">
      <w:start w:val="1"/>
      <w:numFmt w:val="bullet"/>
      <w:lvlText w:val=""/>
      <w:lvlJc w:val="left"/>
      <w:pPr>
        <w:tabs>
          <w:tab w:val="num" w:pos="6573"/>
        </w:tabs>
        <w:ind w:left="6573" w:hanging="360"/>
      </w:pPr>
      <w:rPr>
        <w:rFonts w:ascii="Wingdings" w:hAnsi="Wingdings" w:hint="default"/>
      </w:rPr>
    </w:lvl>
  </w:abstractNum>
  <w:abstractNum w:abstractNumId="11">
    <w:nsid w:val="758F4B2E"/>
    <w:multiLevelType w:val="hybridMultilevel"/>
    <w:tmpl w:val="BCB2B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7386F55"/>
    <w:multiLevelType w:val="hybridMultilevel"/>
    <w:tmpl w:val="79DA17D6"/>
    <w:lvl w:ilvl="0" w:tplc="C1A8BD1E">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7A1F5304"/>
    <w:multiLevelType w:val="hybridMultilevel"/>
    <w:tmpl w:val="20F00F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D6E4A0C"/>
    <w:multiLevelType w:val="multilevel"/>
    <w:tmpl w:val="FF145FA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5"/>
  </w:num>
  <w:num w:numId="2">
    <w:abstractNumId w:val="3"/>
  </w:num>
  <w:num w:numId="3">
    <w:abstractNumId w:val="10"/>
  </w:num>
  <w:num w:numId="4">
    <w:abstractNumId w:val="14"/>
  </w:num>
  <w:num w:numId="5">
    <w:abstractNumId w:val="9"/>
  </w:num>
  <w:num w:numId="6">
    <w:abstractNumId w:val="6"/>
  </w:num>
  <w:num w:numId="7">
    <w:abstractNumId w:val="8"/>
  </w:num>
  <w:num w:numId="8">
    <w:abstractNumId w:val="11"/>
  </w:num>
  <w:num w:numId="9">
    <w:abstractNumId w:val="1"/>
  </w:num>
  <w:num w:numId="10">
    <w:abstractNumId w:val="13"/>
  </w:num>
  <w:num w:numId="11">
    <w:abstractNumId w:val="2"/>
  </w:num>
  <w:num w:numId="12">
    <w:abstractNumId w:val="4"/>
  </w:num>
  <w:num w:numId="13">
    <w:abstractNumId w:val="12"/>
  </w:num>
  <w:num w:numId="14">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defaultTabStop w:val="708"/>
  <w:doNotHyphenateCaps/>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5FF6"/>
    <w:rsid w:val="000015BC"/>
    <w:rsid w:val="00002D54"/>
    <w:rsid w:val="0000312E"/>
    <w:rsid w:val="00003DB5"/>
    <w:rsid w:val="00004B54"/>
    <w:rsid w:val="00006C51"/>
    <w:rsid w:val="000116EB"/>
    <w:rsid w:val="0001196E"/>
    <w:rsid w:val="00011D31"/>
    <w:rsid w:val="000123B5"/>
    <w:rsid w:val="00014654"/>
    <w:rsid w:val="00015DD5"/>
    <w:rsid w:val="000178CB"/>
    <w:rsid w:val="00020115"/>
    <w:rsid w:val="00021A51"/>
    <w:rsid w:val="00022C98"/>
    <w:rsid w:val="0002350D"/>
    <w:rsid w:val="00023D0D"/>
    <w:rsid w:val="00023DCE"/>
    <w:rsid w:val="0002411C"/>
    <w:rsid w:val="0002556F"/>
    <w:rsid w:val="000266BF"/>
    <w:rsid w:val="00030486"/>
    <w:rsid w:val="00031E80"/>
    <w:rsid w:val="0003286F"/>
    <w:rsid w:val="00032CBA"/>
    <w:rsid w:val="0003325D"/>
    <w:rsid w:val="000339F5"/>
    <w:rsid w:val="00036B32"/>
    <w:rsid w:val="00040CAB"/>
    <w:rsid w:val="0004143C"/>
    <w:rsid w:val="000462FC"/>
    <w:rsid w:val="000501FF"/>
    <w:rsid w:val="00050F39"/>
    <w:rsid w:val="00057655"/>
    <w:rsid w:val="00064B55"/>
    <w:rsid w:val="000666E9"/>
    <w:rsid w:val="00076FA8"/>
    <w:rsid w:val="000801D8"/>
    <w:rsid w:val="00082106"/>
    <w:rsid w:val="0008246C"/>
    <w:rsid w:val="000826F8"/>
    <w:rsid w:val="00082AE1"/>
    <w:rsid w:val="0008315C"/>
    <w:rsid w:val="00087DAB"/>
    <w:rsid w:val="000913CD"/>
    <w:rsid w:val="000947B7"/>
    <w:rsid w:val="00094B0F"/>
    <w:rsid w:val="00095ABC"/>
    <w:rsid w:val="00096121"/>
    <w:rsid w:val="00096765"/>
    <w:rsid w:val="000A06E3"/>
    <w:rsid w:val="000A09BA"/>
    <w:rsid w:val="000A253C"/>
    <w:rsid w:val="000A2FA0"/>
    <w:rsid w:val="000A461F"/>
    <w:rsid w:val="000A65F2"/>
    <w:rsid w:val="000B2425"/>
    <w:rsid w:val="000B5F21"/>
    <w:rsid w:val="000C2265"/>
    <w:rsid w:val="000C3413"/>
    <w:rsid w:val="000C5C3A"/>
    <w:rsid w:val="000C64FA"/>
    <w:rsid w:val="000C76D8"/>
    <w:rsid w:val="000E0065"/>
    <w:rsid w:val="000E0F44"/>
    <w:rsid w:val="000E2343"/>
    <w:rsid w:val="000E4583"/>
    <w:rsid w:val="000E73E1"/>
    <w:rsid w:val="000E7418"/>
    <w:rsid w:val="000F2D0D"/>
    <w:rsid w:val="000F346D"/>
    <w:rsid w:val="000F67CA"/>
    <w:rsid w:val="000F7038"/>
    <w:rsid w:val="001044D7"/>
    <w:rsid w:val="0010527B"/>
    <w:rsid w:val="00106BDE"/>
    <w:rsid w:val="00114079"/>
    <w:rsid w:val="0011610E"/>
    <w:rsid w:val="00116D3E"/>
    <w:rsid w:val="00116D53"/>
    <w:rsid w:val="00123705"/>
    <w:rsid w:val="0012595E"/>
    <w:rsid w:val="00125EB8"/>
    <w:rsid w:val="00126BAC"/>
    <w:rsid w:val="00127031"/>
    <w:rsid w:val="00127DF8"/>
    <w:rsid w:val="00130DA3"/>
    <w:rsid w:val="00131397"/>
    <w:rsid w:val="00131F02"/>
    <w:rsid w:val="00131FEE"/>
    <w:rsid w:val="00132392"/>
    <w:rsid w:val="00133416"/>
    <w:rsid w:val="00135981"/>
    <w:rsid w:val="00141BF5"/>
    <w:rsid w:val="0014343D"/>
    <w:rsid w:val="00144056"/>
    <w:rsid w:val="00151FB2"/>
    <w:rsid w:val="00154064"/>
    <w:rsid w:val="00156342"/>
    <w:rsid w:val="0015673B"/>
    <w:rsid w:val="001571C2"/>
    <w:rsid w:val="00157D22"/>
    <w:rsid w:val="00160F7A"/>
    <w:rsid w:val="001637C9"/>
    <w:rsid w:val="001646B6"/>
    <w:rsid w:val="001661C3"/>
    <w:rsid w:val="001668B9"/>
    <w:rsid w:val="001707BB"/>
    <w:rsid w:val="001740A5"/>
    <w:rsid w:val="00175573"/>
    <w:rsid w:val="001774AD"/>
    <w:rsid w:val="00181CBE"/>
    <w:rsid w:val="00182220"/>
    <w:rsid w:val="0018640D"/>
    <w:rsid w:val="00186680"/>
    <w:rsid w:val="0018743C"/>
    <w:rsid w:val="00187728"/>
    <w:rsid w:val="00190772"/>
    <w:rsid w:val="00192354"/>
    <w:rsid w:val="00192AE2"/>
    <w:rsid w:val="00193A24"/>
    <w:rsid w:val="00195CE8"/>
    <w:rsid w:val="001968D6"/>
    <w:rsid w:val="001A44D4"/>
    <w:rsid w:val="001A6374"/>
    <w:rsid w:val="001A6C00"/>
    <w:rsid w:val="001A7BAB"/>
    <w:rsid w:val="001B0946"/>
    <w:rsid w:val="001B0C00"/>
    <w:rsid w:val="001B2A7D"/>
    <w:rsid w:val="001B58B1"/>
    <w:rsid w:val="001C346B"/>
    <w:rsid w:val="001C4E30"/>
    <w:rsid w:val="001C6953"/>
    <w:rsid w:val="001D04B5"/>
    <w:rsid w:val="001D2338"/>
    <w:rsid w:val="001D43EE"/>
    <w:rsid w:val="001D484B"/>
    <w:rsid w:val="001D7ABD"/>
    <w:rsid w:val="001D7E3E"/>
    <w:rsid w:val="001E009D"/>
    <w:rsid w:val="001E2CC8"/>
    <w:rsid w:val="001E399F"/>
    <w:rsid w:val="001E4407"/>
    <w:rsid w:val="001F2135"/>
    <w:rsid w:val="001F3D7E"/>
    <w:rsid w:val="001F4725"/>
    <w:rsid w:val="001F4B14"/>
    <w:rsid w:val="001F7807"/>
    <w:rsid w:val="00200B28"/>
    <w:rsid w:val="002039F5"/>
    <w:rsid w:val="002106A7"/>
    <w:rsid w:val="00211C07"/>
    <w:rsid w:val="002170FF"/>
    <w:rsid w:val="002178E6"/>
    <w:rsid w:val="00217F22"/>
    <w:rsid w:val="002254A0"/>
    <w:rsid w:val="00237483"/>
    <w:rsid w:val="002374A6"/>
    <w:rsid w:val="00237624"/>
    <w:rsid w:val="00241FF0"/>
    <w:rsid w:val="00244CD0"/>
    <w:rsid w:val="00246272"/>
    <w:rsid w:val="00247577"/>
    <w:rsid w:val="00247D64"/>
    <w:rsid w:val="002500F3"/>
    <w:rsid w:val="00253B29"/>
    <w:rsid w:val="00254545"/>
    <w:rsid w:val="00255D9A"/>
    <w:rsid w:val="002561F6"/>
    <w:rsid w:val="002601C9"/>
    <w:rsid w:val="00260602"/>
    <w:rsid w:val="00263636"/>
    <w:rsid w:val="002656C9"/>
    <w:rsid w:val="00265868"/>
    <w:rsid w:val="00265B9D"/>
    <w:rsid w:val="00267C03"/>
    <w:rsid w:val="00272A11"/>
    <w:rsid w:val="00272FD4"/>
    <w:rsid w:val="00276139"/>
    <w:rsid w:val="0028439C"/>
    <w:rsid w:val="00285A1F"/>
    <w:rsid w:val="00286A29"/>
    <w:rsid w:val="00287276"/>
    <w:rsid w:val="00291E73"/>
    <w:rsid w:val="00292FFA"/>
    <w:rsid w:val="0029426F"/>
    <w:rsid w:val="00295959"/>
    <w:rsid w:val="002960B5"/>
    <w:rsid w:val="00297626"/>
    <w:rsid w:val="002A1169"/>
    <w:rsid w:val="002A116F"/>
    <w:rsid w:val="002B02D9"/>
    <w:rsid w:val="002B2478"/>
    <w:rsid w:val="002C27B7"/>
    <w:rsid w:val="002C2D97"/>
    <w:rsid w:val="002C2E90"/>
    <w:rsid w:val="002C38BF"/>
    <w:rsid w:val="002C6E70"/>
    <w:rsid w:val="002D3350"/>
    <w:rsid w:val="002D5099"/>
    <w:rsid w:val="002D5709"/>
    <w:rsid w:val="002E39CC"/>
    <w:rsid w:val="002E59E7"/>
    <w:rsid w:val="002E67B3"/>
    <w:rsid w:val="002E7B0F"/>
    <w:rsid w:val="002F0D5C"/>
    <w:rsid w:val="002F3FCC"/>
    <w:rsid w:val="002F44F8"/>
    <w:rsid w:val="002F4CB7"/>
    <w:rsid w:val="002F4CE0"/>
    <w:rsid w:val="002F5141"/>
    <w:rsid w:val="002F693B"/>
    <w:rsid w:val="002F7A94"/>
    <w:rsid w:val="0030000D"/>
    <w:rsid w:val="00302C31"/>
    <w:rsid w:val="003068E8"/>
    <w:rsid w:val="00307034"/>
    <w:rsid w:val="00307F22"/>
    <w:rsid w:val="00311880"/>
    <w:rsid w:val="003142AA"/>
    <w:rsid w:val="00316AB1"/>
    <w:rsid w:val="003218D4"/>
    <w:rsid w:val="003219D5"/>
    <w:rsid w:val="003231ED"/>
    <w:rsid w:val="00324628"/>
    <w:rsid w:val="00325139"/>
    <w:rsid w:val="00336E75"/>
    <w:rsid w:val="00337472"/>
    <w:rsid w:val="0033776A"/>
    <w:rsid w:val="00342F34"/>
    <w:rsid w:val="00343BA2"/>
    <w:rsid w:val="003444D3"/>
    <w:rsid w:val="0034775A"/>
    <w:rsid w:val="00347A27"/>
    <w:rsid w:val="0035211D"/>
    <w:rsid w:val="00354D4D"/>
    <w:rsid w:val="00355F09"/>
    <w:rsid w:val="0035692D"/>
    <w:rsid w:val="003577CC"/>
    <w:rsid w:val="00360014"/>
    <w:rsid w:val="00363243"/>
    <w:rsid w:val="0036373F"/>
    <w:rsid w:val="0036555B"/>
    <w:rsid w:val="00366737"/>
    <w:rsid w:val="00367642"/>
    <w:rsid w:val="003679A4"/>
    <w:rsid w:val="00367F8E"/>
    <w:rsid w:val="00370C2F"/>
    <w:rsid w:val="00371C20"/>
    <w:rsid w:val="00372472"/>
    <w:rsid w:val="00372732"/>
    <w:rsid w:val="00375146"/>
    <w:rsid w:val="0037553F"/>
    <w:rsid w:val="00381ED3"/>
    <w:rsid w:val="00382F14"/>
    <w:rsid w:val="00383E7C"/>
    <w:rsid w:val="0038486F"/>
    <w:rsid w:val="0038585A"/>
    <w:rsid w:val="00391E8B"/>
    <w:rsid w:val="003933C1"/>
    <w:rsid w:val="00394EE0"/>
    <w:rsid w:val="00395D6F"/>
    <w:rsid w:val="003963AB"/>
    <w:rsid w:val="003A1474"/>
    <w:rsid w:val="003A2471"/>
    <w:rsid w:val="003A2B14"/>
    <w:rsid w:val="003A32AE"/>
    <w:rsid w:val="003A3CCE"/>
    <w:rsid w:val="003A406E"/>
    <w:rsid w:val="003A529D"/>
    <w:rsid w:val="003A7CBD"/>
    <w:rsid w:val="003A7D41"/>
    <w:rsid w:val="003B0278"/>
    <w:rsid w:val="003B2314"/>
    <w:rsid w:val="003B2760"/>
    <w:rsid w:val="003B463D"/>
    <w:rsid w:val="003B4963"/>
    <w:rsid w:val="003B600C"/>
    <w:rsid w:val="003B7DAB"/>
    <w:rsid w:val="003C262A"/>
    <w:rsid w:val="003C3EEB"/>
    <w:rsid w:val="003C5F9A"/>
    <w:rsid w:val="003D0B6E"/>
    <w:rsid w:val="003D1737"/>
    <w:rsid w:val="003D4000"/>
    <w:rsid w:val="003E073C"/>
    <w:rsid w:val="003E1A57"/>
    <w:rsid w:val="003E1A5A"/>
    <w:rsid w:val="003E2CCD"/>
    <w:rsid w:val="003E2D5D"/>
    <w:rsid w:val="003E474F"/>
    <w:rsid w:val="003E63CE"/>
    <w:rsid w:val="003E778E"/>
    <w:rsid w:val="003F2672"/>
    <w:rsid w:val="003F5013"/>
    <w:rsid w:val="003F605F"/>
    <w:rsid w:val="003F6C9D"/>
    <w:rsid w:val="004009B6"/>
    <w:rsid w:val="0040199E"/>
    <w:rsid w:val="00401D06"/>
    <w:rsid w:val="00401ECC"/>
    <w:rsid w:val="004024D7"/>
    <w:rsid w:val="00404B95"/>
    <w:rsid w:val="00405506"/>
    <w:rsid w:val="00406CB9"/>
    <w:rsid w:val="00411636"/>
    <w:rsid w:val="00412DAC"/>
    <w:rsid w:val="00416821"/>
    <w:rsid w:val="0042014A"/>
    <w:rsid w:val="00420325"/>
    <w:rsid w:val="00421E7A"/>
    <w:rsid w:val="004228B4"/>
    <w:rsid w:val="00424376"/>
    <w:rsid w:val="00425BC3"/>
    <w:rsid w:val="00432A7F"/>
    <w:rsid w:val="00433476"/>
    <w:rsid w:val="00434B37"/>
    <w:rsid w:val="00435EC4"/>
    <w:rsid w:val="0043647B"/>
    <w:rsid w:val="0044049A"/>
    <w:rsid w:val="004404B2"/>
    <w:rsid w:val="004408E9"/>
    <w:rsid w:val="00442CF5"/>
    <w:rsid w:val="00443BC3"/>
    <w:rsid w:val="004451CC"/>
    <w:rsid w:val="004459A9"/>
    <w:rsid w:val="00452858"/>
    <w:rsid w:val="00453600"/>
    <w:rsid w:val="00462182"/>
    <w:rsid w:val="004628C9"/>
    <w:rsid w:val="0046359A"/>
    <w:rsid w:val="00463F72"/>
    <w:rsid w:val="00464469"/>
    <w:rsid w:val="00465346"/>
    <w:rsid w:val="004667B6"/>
    <w:rsid w:val="00467E01"/>
    <w:rsid w:val="00470918"/>
    <w:rsid w:val="004715B6"/>
    <w:rsid w:val="004727FB"/>
    <w:rsid w:val="00472860"/>
    <w:rsid w:val="004728E4"/>
    <w:rsid w:val="00472B29"/>
    <w:rsid w:val="00472B47"/>
    <w:rsid w:val="00474554"/>
    <w:rsid w:val="004746E4"/>
    <w:rsid w:val="00475391"/>
    <w:rsid w:val="00476928"/>
    <w:rsid w:val="00476B61"/>
    <w:rsid w:val="00481320"/>
    <w:rsid w:val="00481975"/>
    <w:rsid w:val="0048334D"/>
    <w:rsid w:val="004834B9"/>
    <w:rsid w:val="00483B5D"/>
    <w:rsid w:val="00484261"/>
    <w:rsid w:val="00484CA1"/>
    <w:rsid w:val="00485A84"/>
    <w:rsid w:val="0048626A"/>
    <w:rsid w:val="004865A4"/>
    <w:rsid w:val="00491034"/>
    <w:rsid w:val="00492A8C"/>
    <w:rsid w:val="0049421C"/>
    <w:rsid w:val="00494B2F"/>
    <w:rsid w:val="0049522A"/>
    <w:rsid w:val="00495D3D"/>
    <w:rsid w:val="004A10AF"/>
    <w:rsid w:val="004A149E"/>
    <w:rsid w:val="004A1C71"/>
    <w:rsid w:val="004A536E"/>
    <w:rsid w:val="004A65A8"/>
    <w:rsid w:val="004A6BC1"/>
    <w:rsid w:val="004A7FD6"/>
    <w:rsid w:val="004B1D6A"/>
    <w:rsid w:val="004B5A85"/>
    <w:rsid w:val="004B766F"/>
    <w:rsid w:val="004B78BA"/>
    <w:rsid w:val="004B78D3"/>
    <w:rsid w:val="004C1B7B"/>
    <w:rsid w:val="004C3035"/>
    <w:rsid w:val="004C3494"/>
    <w:rsid w:val="004C59D2"/>
    <w:rsid w:val="004C6AA6"/>
    <w:rsid w:val="004C6EDD"/>
    <w:rsid w:val="004D08F5"/>
    <w:rsid w:val="004D6503"/>
    <w:rsid w:val="004E29A7"/>
    <w:rsid w:val="004E3C5E"/>
    <w:rsid w:val="004E3FA2"/>
    <w:rsid w:val="004E497C"/>
    <w:rsid w:val="004F1658"/>
    <w:rsid w:val="004F1EF4"/>
    <w:rsid w:val="004F2691"/>
    <w:rsid w:val="004F26B1"/>
    <w:rsid w:val="004F2892"/>
    <w:rsid w:val="004F4081"/>
    <w:rsid w:val="004F7332"/>
    <w:rsid w:val="004F798A"/>
    <w:rsid w:val="00500620"/>
    <w:rsid w:val="005017E8"/>
    <w:rsid w:val="00503EE8"/>
    <w:rsid w:val="0050452B"/>
    <w:rsid w:val="0050476C"/>
    <w:rsid w:val="00504B8C"/>
    <w:rsid w:val="00505030"/>
    <w:rsid w:val="00505EBC"/>
    <w:rsid w:val="00510B86"/>
    <w:rsid w:val="00511082"/>
    <w:rsid w:val="00513664"/>
    <w:rsid w:val="0052000F"/>
    <w:rsid w:val="0052197B"/>
    <w:rsid w:val="00522908"/>
    <w:rsid w:val="00523AEC"/>
    <w:rsid w:val="00525A72"/>
    <w:rsid w:val="00535BDF"/>
    <w:rsid w:val="00545DD9"/>
    <w:rsid w:val="005469E6"/>
    <w:rsid w:val="005478E5"/>
    <w:rsid w:val="00551409"/>
    <w:rsid w:val="005517F9"/>
    <w:rsid w:val="00554185"/>
    <w:rsid w:val="005571A0"/>
    <w:rsid w:val="00557D9C"/>
    <w:rsid w:val="00561E06"/>
    <w:rsid w:val="0056249B"/>
    <w:rsid w:val="00562961"/>
    <w:rsid w:val="00563D55"/>
    <w:rsid w:val="00564175"/>
    <w:rsid w:val="00565A63"/>
    <w:rsid w:val="00566C6A"/>
    <w:rsid w:val="00567AD1"/>
    <w:rsid w:val="00575BCC"/>
    <w:rsid w:val="005826E9"/>
    <w:rsid w:val="005835FA"/>
    <w:rsid w:val="00583CEA"/>
    <w:rsid w:val="005846A3"/>
    <w:rsid w:val="00585045"/>
    <w:rsid w:val="00585FF1"/>
    <w:rsid w:val="00586F8B"/>
    <w:rsid w:val="0058704C"/>
    <w:rsid w:val="005908BA"/>
    <w:rsid w:val="00592510"/>
    <w:rsid w:val="00592ED5"/>
    <w:rsid w:val="0059303F"/>
    <w:rsid w:val="005947AE"/>
    <w:rsid w:val="00594BC9"/>
    <w:rsid w:val="00594D47"/>
    <w:rsid w:val="00596CBC"/>
    <w:rsid w:val="00596DF5"/>
    <w:rsid w:val="005A40FE"/>
    <w:rsid w:val="005A4442"/>
    <w:rsid w:val="005A5056"/>
    <w:rsid w:val="005A5703"/>
    <w:rsid w:val="005B0EF8"/>
    <w:rsid w:val="005B2BEE"/>
    <w:rsid w:val="005C067C"/>
    <w:rsid w:val="005C09E1"/>
    <w:rsid w:val="005C1A6E"/>
    <w:rsid w:val="005C465A"/>
    <w:rsid w:val="005C5159"/>
    <w:rsid w:val="005C5C44"/>
    <w:rsid w:val="005C698A"/>
    <w:rsid w:val="005C6EE0"/>
    <w:rsid w:val="005D06CB"/>
    <w:rsid w:val="005D0C7E"/>
    <w:rsid w:val="005D2C63"/>
    <w:rsid w:val="005D2FAF"/>
    <w:rsid w:val="005D33B3"/>
    <w:rsid w:val="005D6FB8"/>
    <w:rsid w:val="005E2DF8"/>
    <w:rsid w:val="005E317B"/>
    <w:rsid w:val="005E6F34"/>
    <w:rsid w:val="005E791E"/>
    <w:rsid w:val="005F0164"/>
    <w:rsid w:val="005F1E8A"/>
    <w:rsid w:val="005F27AA"/>
    <w:rsid w:val="005F3E4E"/>
    <w:rsid w:val="005F634E"/>
    <w:rsid w:val="005F667B"/>
    <w:rsid w:val="005F737A"/>
    <w:rsid w:val="005F7A09"/>
    <w:rsid w:val="0060538D"/>
    <w:rsid w:val="006054AE"/>
    <w:rsid w:val="0060695A"/>
    <w:rsid w:val="00610890"/>
    <w:rsid w:val="006132A7"/>
    <w:rsid w:val="00616C65"/>
    <w:rsid w:val="00617123"/>
    <w:rsid w:val="00622FF0"/>
    <w:rsid w:val="00624191"/>
    <w:rsid w:val="00627284"/>
    <w:rsid w:val="00630689"/>
    <w:rsid w:val="006316AC"/>
    <w:rsid w:val="00631E51"/>
    <w:rsid w:val="00632727"/>
    <w:rsid w:val="00634471"/>
    <w:rsid w:val="00635183"/>
    <w:rsid w:val="0063650A"/>
    <w:rsid w:val="00637CA1"/>
    <w:rsid w:val="00641ECF"/>
    <w:rsid w:val="006443E1"/>
    <w:rsid w:val="006460AD"/>
    <w:rsid w:val="0064744D"/>
    <w:rsid w:val="0064774A"/>
    <w:rsid w:val="00651BC1"/>
    <w:rsid w:val="006533AE"/>
    <w:rsid w:val="00654EEC"/>
    <w:rsid w:val="0065540B"/>
    <w:rsid w:val="00655876"/>
    <w:rsid w:val="006578E6"/>
    <w:rsid w:val="00657AAC"/>
    <w:rsid w:val="006615C7"/>
    <w:rsid w:val="006625B5"/>
    <w:rsid w:val="00662938"/>
    <w:rsid w:val="00663C0F"/>
    <w:rsid w:val="00664A2C"/>
    <w:rsid w:val="00670400"/>
    <w:rsid w:val="00670C25"/>
    <w:rsid w:val="0067674D"/>
    <w:rsid w:val="00676BC8"/>
    <w:rsid w:val="00676D7E"/>
    <w:rsid w:val="0068220B"/>
    <w:rsid w:val="00682E0E"/>
    <w:rsid w:val="006834C8"/>
    <w:rsid w:val="006843CB"/>
    <w:rsid w:val="00685197"/>
    <w:rsid w:val="00687E73"/>
    <w:rsid w:val="00690A1E"/>
    <w:rsid w:val="00694E91"/>
    <w:rsid w:val="00695195"/>
    <w:rsid w:val="00695312"/>
    <w:rsid w:val="00695C76"/>
    <w:rsid w:val="006961C1"/>
    <w:rsid w:val="006A21CB"/>
    <w:rsid w:val="006A24AC"/>
    <w:rsid w:val="006A2BC4"/>
    <w:rsid w:val="006A57B5"/>
    <w:rsid w:val="006A6608"/>
    <w:rsid w:val="006A74C6"/>
    <w:rsid w:val="006B1136"/>
    <w:rsid w:val="006B4B19"/>
    <w:rsid w:val="006B4DFE"/>
    <w:rsid w:val="006B592A"/>
    <w:rsid w:val="006B716E"/>
    <w:rsid w:val="006C0836"/>
    <w:rsid w:val="006C3B84"/>
    <w:rsid w:val="006C413C"/>
    <w:rsid w:val="006C6556"/>
    <w:rsid w:val="006C6D01"/>
    <w:rsid w:val="006D1942"/>
    <w:rsid w:val="006D263C"/>
    <w:rsid w:val="006D5C26"/>
    <w:rsid w:val="006E0A86"/>
    <w:rsid w:val="006E0CC7"/>
    <w:rsid w:val="006E2183"/>
    <w:rsid w:val="006E2EE2"/>
    <w:rsid w:val="006E5852"/>
    <w:rsid w:val="006E59EE"/>
    <w:rsid w:val="006E6D2B"/>
    <w:rsid w:val="006F051F"/>
    <w:rsid w:val="006F345D"/>
    <w:rsid w:val="007002C3"/>
    <w:rsid w:val="0070046C"/>
    <w:rsid w:val="007022B0"/>
    <w:rsid w:val="007108F2"/>
    <w:rsid w:val="00711396"/>
    <w:rsid w:val="00711E8A"/>
    <w:rsid w:val="007135DF"/>
    <w:rsid w:val="007139E6"/>
    <w:rsid w:val="00714326"/>
    <w:rsid w:val="00717934"/>
    <w:rsid w:val="00720AD2"/>
    <w:rsid w:val="00722003"/>
    <w:rsid w:val="0072206A"/>
    <w:rsid w:val="0072247A"/>
    <w:rsid w:val="00723558"/>
    <w:rsid w:val="00723718"/>
    <w:rsid w:val="007276B5"/>
    <w:rsid w:val="00731C13"/>
    <w:rsid w:val="00734890"/>
    <w:rsid w:val="007361A7"/>
    <w:rsid w:val="00736FFD"/>
    <w:rsid w:val="0073731F"/>
    <w:rsid w:val="007422F6"/>
    <w:rsid w:val="0074306A"/>
    <w:rsid w:val="00743C1F"/>
    <w:rsid w:val="00743E0E"/>
    <w:rsid w:val="0074448C"/>
    <w:rsid w:val="00744735"/>
    <w:rsid w:val="00745E3D"/>
    <w:rsid w:val="00746CCA"/>
    <w:rsid w:val="007521E7"/>
    <w:rsid w:val="0075226F"/>
    <w:rsid w:val="0075313D"/>
    <w:rsid w:val="00757254"/>
    <w:rsid w:val="007631AC"/>
    <w:rsid w:val="00763E81"/>
    <w:rsid w:val="007679F6"/>
    <w:rsid w:val="007736C5"/>
    <w:rsid w:val="00775AF6"/>
    <w:rsid w:val="00780BBC"/>
    <w:rsid w:val="00781260"/>
    <w:rsid w:val="00781EFF"/>
    <w:rsid w:val="007820B3"/>
    <w:rsid w:val="007825B2"/>
    <w:rsid w:val="0078351C"/>
    <w:rsid w:val="00785A17"/>
    <w:rsid w:val="00786459"/>
    <w:rsid w:val="00791A56"/>
    <w:rsid w:val="00793E75"/>
    <w:rsid w:val="00796941"/>
    <w:rsid w:val="007A3C5A"/>
    <w:rsid w:val="007B247A"/>
    <w:rsid w:val="007B7D2A"/>
    <w:rsid w:val="007C2983"/>
    <w:rsid w:val="007C4842"/>
    <w:rsid w:val="007C4AC3"/>
    <w:rsid w:val="007D3D11"/>
    <w:rsid w:val="007D52D2"/>
    <w:rsid w:val="007D6BCF"/>
    <w:rsid w:val="007D7C3A"/>
    <w:rsid w:val="007D7F6D"/>
    <w:rsid w:val="007E1E75"/>
    <w:rsid w:val="007E3EDA"/>
    <w:rsid w:val="007E50E1"/>
    <w:rsid w:val="007E56CE"/>
    <w:rsid w:val="007E6022"/>
    <w:rsid w:val="007E6676"/>
    <w:rsid w:val="007F0619"/>
    <w:rsid w:val="007F576E"/>
    <w:rsid w:val="007F5F31"/>
    <w:rsid w:val="007F66C8"/>
    <w:rsid w:val="007F6E1F"/>
    <w:rsid w:val="007F6E31"/>
    <w:rsid w:val="008009D7"/>
    <w:rsid w:val="00804535"/>
    <w:rsid w:val="0080486B"/>
    <w:rsid w:val="00804E0F"/>
    <w:rsid w:val="00807573"/>
    <w:rsid w:val="00807B23"/>
    <w:rsid w:val="00811906"/>
    <w:rsid w:val="00812146"/>
    <w:rsid w:val="0081303F"/>
    <w:rsid w:val="00813080"/>
    <w:rsid w:val="008133B1"/>
    <w:rsid w:val="0081656C"/>
    <w:rsid w:val="00816CA0"/>
    <w:rsid w:val="008207E5"/>
    <w:rsid w:val="00821A59"/>
    <w:rsid w:val="00821F01"/>
    <w:rsid w:val="00822B19"/>
    <w:rsid w:val="0082430A"/>
    <w:rsid w:val="0082602A"/>
    <w:rsid w:val="0082657D"/>
    <w:rsid w:val="00832E50"/>
    <w:rsid w:val="0083383E"/>
    <w:rsid w:val="008354AB"/>
    <w:rsid w:val="00835D73"/>
    <w:rsid w:val="008370E9"/>
    <w:rsid w:val="008406A0"/>
    <w:rsid w:val="00841357"/>
    <w:rsid w:val="00841E65"/>
    <w:rsid w:val="008423BE"/>
    <w:rsid w:val="00842567"/>
    <w:rsid w:val="00852052"/>
    <w:rsid w:val="008532A6"/>
    <w:rsid w:val="00853F6F"/>
    <w:rsid w:val="00855791"/>
    <w:rsid w:val="00857118"/>
    <w:rsid w:val="0086505B"/>
    <w:rsid w:val="00871813"/>
    <w:rsid w:val="00872E5A"/>
    <w:rsid w:val="008740D2"/>
    <w:rsid w:val="00877972"/>
    <w:rsid w:val="00882185"/>
    <w:rsid w:val="00882B74"/>
    <w:rsid w:val="00887421"/>
    <w:rsid w:val="00890FDA"/>
    <w:rsid w:val="008913CA"/>
    <w:rsid w:val="00892E15"/>
    <w:rsid w:val="00893251"/>
    <w:rsid w:val="0089391D"/>
    <w:rsid w:val="00894025"/>
    <w:rsid w:val="008944BB"/>
    <w:rsid w:val="00896216"/>
    <w:rsid w:val="008A029F"/>
    <w:rsid w:val="008A121C"/>
    <w:rsid w:val="008A14A0"/>
    <w:rsid w:val="008A17DA"/>
    <w:rsid w:val="008A1C49"/>
    <w:rsid w:val="008A3819"/>
    <w:rsid w:val="008A5A86"/>
    <w:rsid w:val="008A75A8"/>
    <w:rsid w:val="008B09CE"/>
    <w:rsid w:val="008B27CB"/>
    <w:rsid w:val="008B3313"/>
    <w:rsid w:val="008B3DA8"/>
    <w:rsid w:val="008B5800"/>
    <w:rsid w:val="008B73F9"/>
    <w:rsid w:val="008B7EB6"/>
    <w:rsid w:val="008C138D"/>
    <w:rsid w:val="008C1DE8"/>
    <w:rsid w:val="008C2049"/>
    <w:rsid w:val="008C252A"/>
    <w:rsid w:val="008C2AC4"/>
    <w:rsid w:val="008C2F68"/>
    <w:rsid w:val="008C45B2"/>
    <w:rsid w:val="008C4C6E"/>
    <w:rsid w:val="008C610C"/>
    <w:rsid w:val="008C7084"/>
    <w:rsid w:val="008C7AC8"/>
    <w:rsid w:val="008D1253"/>
    <w:rsid w:val="008D2CE1"/>
    <w:rsid w:val="008D3333"/>
    <w:rsid w:val="008D408F"/>
    <w:rsid w:val="008D47C0"/>
    <w:rsid w:val="008D4BC3"/>
    <w:rsid w:val="008D5085"/>
    <w:rsid w:val="008D5EBF"/>
    <w:rsid w:val="008D6263"/>
    <w:rsid w:val="008E0086"/>
    <w:rsid w:val="008E0F71"/>
    <w:rsid w:val="008E1815"/>
    <w:rsid w:val="008E2409"/>
    <w:rsid w:val="008E59FA"/>
    <w:rsid w:val="008E5FE2"/>
    <w:rsid w:val="008E6816"/>
    <w:rsid w:val="008F00D0"/>
    <w:rsid w:val="008F18C3"/>
    <w:rsid w:val="008F301F"/>
    <w:rsid w:val="008F3549"/>
    <w:rsid w:val="008F5AB6"/>
    <w:rsid w:val="008F705C"/>
    <w:rsid w:val="00900FA1"/>
    <w:rsid w:val="00901A24"/>
    <w:rsid w:val="00902F0A"/>
    <w:rsid w:val="00903A13"/>
    <w:rsid w:val="009044D9"/>
    <w:rsid w:val="00913ED6"/>
    <w:rsid w:val="009173D1"/>
    <w:rsid w:val="00920D98"/>
    <w:rsid w:val="00921BFB"/>
    <w:rsid w:val="0092543C"/>
    <w:rsid w:val="00926141"/>
    <w:rsid w:val="009273B8"/>
    <w:rsid w:val="009316B8"/>
    <w:rsid w:val="009321B8"/>
    <w:rsid w:val="00932A44"/>
    <w:rsid w:val="00932B02"/>
    <w:rsid w:val="00936E71"/>
    <w:rsid w:val="009370B5"/>
    <w:rsid w:val="0094057D"/>
    <w:rsid w:val="009407B8"/>
    <w:rsid w:val="00943F10"/>
    <w:rsid w:val="00945D1F"/>
    <w:rsid w:val="00946261"/>
    <w:rsid w:val="00947B74"/>
    <w:rsid w:val="00952F5C"/>
    <w:rsid w:val="00960B04"/>
    <w:rsid w:val="0096170C"/>
    <w:rsid w:val="00966C5F"/>
    <w:rsid w:val="0097146C"/>
    <w:rsid w:val="00973F25"/>
    <w:rsid w:val="009805E6"/>
    <w:rsid w:val="0098388C"/>
    <w:rsid w:val="00986DCB"/>
    <w:rsid w:val="00986FEE"/>
    <w:rsid w:val="00991A61"/>
    <w:rsid w:val="00992981"/>
    <w:rsid w:val="009936BB"/>
    <w:rsid w:val="0099514C"/>
    <w:rsid w:val="00996E68"/>
    <w:rsid w:val="009A084A"/>
    <w:rsid w:val="009A0C99"/>
    <w:rsid w:val="009A128E"/>
    <w:rsid w:val="009A718C"/>
    <w:rsid w:val="009A7810"/>
    <w:rsid w:val="009A7E7E"/>
    <w:rsid w:val="009B22C6"/>
    <w:rsid w:val="009B33C8"/>
    <w:rsid w:val="009B374C"/>
    <w:rsid w:val="009B48F3"/>
    <w:rsid w:val="009B498A"/>
    <w:rsid w:val="009C21E8"/>
    <w:rsid w:val="009C23B4"/>
    <w:rsid w:val="009C29B1"/>
    <w:rsid w:val="009C5BA4"/>
    <w:rsid w:val="009D0FF7"/>
    <w:rsid w:val="009D25E9"/>
    <w:rsid w:val="009D5C54"/>
    <w:rsid w:val="009D6391"/>
    <w:rsid w:val="009D6827"/>
    <w:rsid w:val="009D6C20"/>
    <w:rsid w:val="009D750C"/>
    <w:rsid w:val="009E01C3"/>
    <w:rsid w:val="009E2F08"/>
    <w:rsid w:val="009E314B"/>
    <w:rsid w:val="009E3361"/>
    <w:rsid w:val="009E5965"/>
    <w:rsid w:val="009E6FCA"/>
    <w:rsid w:val="009F59C1"/>
    <w:rsid w:val="009F5D01"/>
    <w:rsid w:val="009F6B07"/>
    <w:rsid w:val="009F6E72"/>
    <w:rsid w:val="009F732F"/>
    <w:rsid w:val="009F7E79"/>
    <w:rsid w:val="00A0352F"/>
    <w:rsid w:val="00A03E65"/>
    <w:rsid w:val="00A0429F"/>
    <w:rsid w:val="00A06FC9"/>
    <w:rsid w:val="00A12BC8"/>
    <w:rsid w:val="00A12F47"/>
    <w:rsid w:val="00A136BF"/>
    <w:rsid w:val="00A1420C"/>
    <w:rsid w:val="00A14384"/>
    <w:rsid w:val="00A14FC4"/>
    <w:rsid w:val="00A1595A"/>
    <w:rsid w:val="00A244A4"/>
    <w:rsid w:val="00A2457C"/>
    <w:rsid w:val="00A24D9F"/>
    <w:rsid w:val="00A315AB"/>
    <w:rsid w:val="00A31DB7"/>
    <w:rsid w:val="00A34189"/>
    <w:rsid w:val="00A36A7E"/>
    <w:rsid w:val="00A37CA3"/>
    <w:rsid w:val="00A403E5"/>
    <w:rsid w:val="00A40C8C"/>
    <w:rsid w:val="00A4256C"/>
    <w:rsid w:val="00A433F1"/>
    <w:rsid w:val="00A4370C"/>
    <w:rsid w:val="00A4460D"/>
    <w:rsid w:val="00A4478F"/>
    <w:rsid w:val="00A4788D"/>
    <w:rsid w:val="00A52011"/>
    <w:rsid w:val="00A52317"/>
    <w:rsid w:val="00A52CAD"/>
    <w:rsid w:val="00A54B93"/>
    <w:rsid w:val="00A550A3"/>
    <w:rsid w:val="00A5512C"/>
    <w:rsid w:val="00A560DE"/>
    <w:rsid w:val="00A56F8A"/>
    <w:rsid w:val="00A654CA"/>
    <w:rsid w:val="00A65A7B"/>
    <w:rsid w:val="00A660C1"/>
    <w:rsid w:val="00A674B1"/>
    <w:rsid w:val="00A67A0C"/>
    <w:rsid w:val="00A71566"/>
    <w:rsid w:val="00A742E8"/>
    <w:rsid w:val="00A74B9A"/>
    <w:rsid w:val="00A853F2"/>
    <w:rsid w:val="00A85546"/>
    <w:rsid w:val="00A8563E"/>
    <w:rsid w:val="00A874E4"/>
    <w:rsid w:val="00A93909"/>
    <w:rsid w:val="00A94390"/>
    <w:rsid w:val="00A957C1"/>
    <w:rsid w:val="00A95A76"/>
    <w:rsid w:val="00AA0C83"/>
    <w:rsid w:val="00AA1E97"/>
    <w:rsid w:val="00AA28DD"/>
    <w:rsid w:val="00AA2E80"/>
    <w:rsid w:val="00AA51E8"/>
    <w:rsid w:val="00AA67E2"/>
    <w:rsid w:val="00AA6B80"/>
    <w:rsid w:val="00AA7382"/>
    <w:rsid w:val="00AA7724"/>
    <w:rsid w:val="00AB0345"/>
    <w:rsid w:val="00AC08F3"/>
    <w:rsid w:val="00AC1100"/>
    <w:rsid w:val="00AC2A24"/>
    <w:rsid w:val="00AC3A8F"/>
    <w:rsid w:val="00AC4B11"/>
    <w:rsid w:val="00AC60CA"/>
    <w:rsid w:val="00AC65FF"/>
    <w:rsid w:val="00AC6F28"/>
    <w:rsid w:val="00AD15D9"/>
    <w:rsid w:val="00AD3715"/>
    <w:rsid w:val="00AD3F18"/>
    <w:rsid w:val="00AD4A57"/>
    <w:rsid w:val="00AE09D8"/>
    <w:rsid w:val="00AE566F"/>
    <w:rsid w:val="00AE7A71"/>
    <w:rsid w:val="00AF063E"/>
    <w:rsid w:val="00AF123F"/>
    <w:rsid w:val="00AF4A43"/>
    <w:rsid w:val="00AF4B6A"/>
    <w:rsid w:val="00AF4E4D"/>
    <w:rsid w:val="00B0068B"/>
    <w:rsid w:val="00B01468"/>
    <w:rsid w:val="00B019CF"/>
    <w:rsid w:val="00B01F84"/>
    <w:rsid w:val="00B10437"/>
    <w:rsid w:val="00B12641"/>
    <w:rsid w:val="00B13B6F"/>
    <w:rsid w:val="00B147CD"/>
    <w:rsid w:val="00B147F9"/>
    <w:rsid w:val="00B17105"/>
    <w:rsid w:val="00B202BA"/>
    <w:rsid w:val="00B20774"/>
    <w:rsid w:val="00B2371A"/>
    <w:rsid w:val="00B249B1"/>
    <w:rsid w:val="00B24ABA"/>
    <w:rsid w:val="00B2669B"/>
    <w:rsid w:val="00B31758"/>
    <w:rsid w:val="00B34160"/>
    <w:rsid w:val="00B341D5"/>
    <w:rsid w:val="00B354E4"/>
    <w:rsid w:val="00B35E3D"/>
    <w:rsid w:val="00B36569"/>
    <w:rsid w:val="00B47709"/>
    <w:rsid w:val="00B51205"/>
    <w:rsid w:val="00B52ED3"/>
    <w:rsid w:val="00B53BE8"/>
    <w:rsid w:val="00B5568C"/>
    <w:rsid w:val="00B56055"/>
    <w:rsid w:val="00B5759B"/>
    <w:rsid w:val="00B57EBB"/>
    <w:rsid w:val="00B609EF"/>
    <w:rsid w:val="00B61989"/>
    <w:rsid w:val="00B641B8"/>
    <w:rsid w:val="00B66781"/>
    <w:rsid w:val="00B67C88"/>
    <w:rsid w:val="00B71AEF"/>
    <w:rsid w:val="00B71D07"/>
    <w:rsid w:val="00B73451"/>
    <w:rsid w:val="00B741A0"/>
    <w:rsid w:val="00B747D1"/>
    <w:rsid w:val="00B75B13"/>
    <w:rsid w:val="00B760CE"/>
    <w:rsid w:val="00B761B5"/>
    <w:rsid w:val="00B8266D"/>
    <w:rsid w:val="00B84CB7"/>
    <w:rsid w:val="00B9043B"/>
    <w:rsid w:val="00B911EE"/>
    <w:rsid w:val="00B913E5"/>
    <w:rsid w:val="00B9143C"/>
    <w:rsid w:val="00B92132"/>
    <w:rsid w:val="00B92C32"/>
    <w:rsid w:val="00B93111"/>
    <w:rsid w:val="00B934D7"/>
    <w:rsid w:val="00B93BE6"/>
    <w:rsid w:val="00B950D7"/>
    <w:rsid w:val="00B9523A"/>
    <w:rsid w:val="00B95A27"/>
    <w:rsid w:val="00B96702"/>
    <w:rsid w:val="00BA1821"/>
    <w:rsid w:val="00BA19A2"/>
    <w:rsid w:val="00BA2E30"/>
    <w:rsid w:val="00BA3EB3"/>
    <w:rsid w:val="00BB1CA0"/>
    <w:rsid w:val="00BB2236"/>
    <w:rsid w:val="00BB4AC8"/>
    <w:rsid w:val="00BB5D4F"/>
    <w:rsid w:val="00BB73DF"/>
    <w:rsid w:val="00BB761B"/>
    <w:rsid w:val="00BC061E"/>
    <w:rsid w:val="00BC0CBF"/>
    <w:rsid w:val="00BC2644"/>
    <w:rsid w:val="00BC497F"/>
    <w:rsid w:val="00BC6498"/>
    <w:rsid w:val="00BC67A7"/>
    <w:rsid w:val="00BC67C2"/>
    <w:rsid w:val="00BC7E91"/>
    <w:rsid w:val="00BD134C"/>
    <w:rsid w:val="00BD31C9"/>
    <w:rsid w:val="00BD539B"/>
    <w:rsid w:val="00BD62B4"/>
    <w:rsid w:val="00BE3A30"/>
    <w:rsid w:val="00BE3FE1"/>
    <w:rsid w:val="00BF1C6F"/>
    <w:rsid w:val="00BF5179"/>
    <w:rsid w:val="00BF61E0"/>
    <w:rsid w:val="00C0208A"/>
    <w:rsid w:val="00C0496A"/>
    <w:rsid w:val="00C0558D"/>
    <w:rsid w:val="00C1034D"/>
    <w:rsid w:val="00C10599"/>
    <w:rsid w:val="00C10A96"/>
    <w:rsid w:val="00C110E8"/>
    <w:rsid w:val="00C12767"/>
    <w:rsid w:val="00C134F0"/>
    <w:rsid w:val="00C17349"/>
    <w:rsid w:val="00C20682"/>
    <w:rsid w:val="00C207E3"/>
    <w:rsid w:val="00C3307F"/>
    <w:rsid w:val="00C34A15"/>
    <w:rsid w:val="00C34C42"/>
    <w:rsid w:val="00C36B39"/>
    <w:rsid w:val="00C416EE"/>
    <w:rsid w:val="00C434FD"/>
    <w:rsid w:val="00C469F6"/>
    <w:rsid w:val="00C52A87"/>
    <w:rsid w:val="00C52B33"/>
    <w:rsid w:val="00C553FB"/>
    <w:rsid w:val="00C55522"/>
    <w:rsid w:val="00C55BA0"/>
    <w:rsid w:val="00C56258"/>
    <w:rsid w:val="00C57F82"/>
    <w:rsid w:val="00C629E7"/>
    <w:rsid w:val="00C63A77"/>
    <w:rsid w:val="00C6773B"/>
    <w:rsid w:val="00C70402"/>
    <w:rsid w:val="00C73376"/>
    <w:rsid w:val="00C772ED"/>
    <w:rsid w:val="00C77F51"/>
    <w:rsid w:val="00C867A7"/>
    <w:rsid w:val="00C93C58"/>
    <w:rsid w:val="00C954FB"/>
    <w:rsid w:val="00C955FA"/>
    <w:rsid w:val="00C96F5D"/>
    <w:rsid w:val="00C97F40"/>
    <w:rsid w:val="00CA13DC"/>
    <w:rsid w:val="00CA1BA0"/>
    <w:rsid w:val="00CA2024"/>
    <w:rsid w:val="00CA39B7"/>
    <w:rsid w:val="00CA3B71"/>
    <w:rsid w:val="00CA439B"/>
    <w:rsid w:val="00CA61F9"/>
    <w:rsid w:val="00CA76FE"/>
    <w:rsid w:val="00CB021F"/>
    <w:rsid w:val="00CB1AE1"/>
    <w:rsid w:val="00CB2215"/>
    <w:rsid w:val="00CB26C9"/>
    <w:rsid w:val="00CB69E1"/>
    <w:rsid w:val="00CC3673"/>
    <w:rsid w:val="00CC5836"/>
    <w:rsid w:val="00CC73A5"/>
    <w:rsid w:val="00CD1B61"/>
    <w:rsid w:val="00CD3720"/>
    <w:rsid w:val="00CE0068"/>
    <w:rsid w:val="00CE4293"/>
    <w:rsid w:val="00CE64DD"/>
    <w:rsid w:val="00CE730B"/>
    <w:rsid w:val="00CF1565"/>
    <w:rsid w:val="00CF1889"/>
    <w:rsid w:val="00CF2BA3"/>
    <w:rsid w:val="00CF422E"/>
    <w:rsid w:val="00CF4F2F"/>
    <w:rsid w:val="00CF5545"/>
    <w:rsid w:val="00CF5FFB"/>
    <w:rsid w:val="00CF6C1F"/>
    <w:rsid w:val="00D001BC"/>
    <w:rsid w:val="00D00DB5"/>
    <w:rsid w:val="00D055C5"/>
    <w:rsid w:val="00D06CE6"/>
    <w:rsid w:val="00D078A0"/>
    <w:rsid w:val="00D119F8"/>
    <w:rsid w:val="00D11EE0"/>
    <w:rsid w:val="00D14A53"/>
    <w:rsid w:val="00D158EF"/>
    <w:rsid w:val="00D1630B"/>
    <w:rsid w:val="00D16DDD"/>
    <w:rsid w:val="00D17134"/>
    <w:rsid w:val="00D22572"/>
    <w:rsid w:val="00D229F5"/>
    <w:rsid w:val="00D306C4"/>
    <w:rsid w:val="00D308D7"/>
    <w:rsid w:val="00D32D7F"/>
    <w:rsid w:val="00D34C4A"/>
    <w:rsid w:val="00D34F11"/>
    <w:rsid w:val="00D403E6"/>
    <w:rsid w:val="00D42A18"/>
    <w:rsid w:val="00D42B70"/>
    <w:rsid w:val="00D45A33"/>
    <w:rsid w:val="00D46CB9"/>
    <w:rsid w:val="00D51788"/>
    <w:rsid w:val="00D529F9"/>
    <w:rsid w:val="00D5366A"/>
    <w:rsid w:val="00D53849"/>
    <w:rsid w:val="00D55FE1"/>
    <w:rsid w:val="00D5672A"/>
    <w:rsid w:val="00D578E1"/>
    <w:rsid w:val="00D57D81"/>
    <w:rsid w:val="00D63835"/>
    <w:rsid w:val="00D66D44"/>
    <w:rsid w:val="00D67014"/>
    <w:rsid w:val="00D67723"/>
    <w:rsid w:val="00D67F8F"/>
    <w:rsid w:val="00D7019E"/>
    <w:rsid w:val="00D70949"/>
    <w:rsid w:val="00D70E98"/>
    <w:rsid w:val="00D748FA"/>
    <w:rsid w:val="00D752EC"/>
    <w:rsid w:val="00D75C40"/>
    <w:rsid w:val="00D766CF"/>
    <w:rsid w:val="00D8000A"/>
    <w:rsid w:val="00D83B68"/>
    <w:rsid w:val="00D85C90"/>
    <w:rsid w:val="00D87993"/>
    <w:rsid w:val="00D93890"/>
    <w:rsid w:val="00D93F3D"/>
    <w:rsid w:val="00D9595E"/>
    <w:rsid w:val="00D95F73"/>
    <w:rsid w:val="00DA185D"/>
    <w:rsid w:val="00DA1A4A"/>
    <w:rsid w:val="00DA2280"/>
    <w:rsid w:val="00DA2E0F"/>
    <w:rsid w:val="00DA33D8"/>
    <w:rsid w:val="00DA381A"/>
    <w:rsid w:val="00DA40AB"/>
    <w:rsid w:val="00DA4117"/>
    <w:rsid w:val="00DB1AEA"/>
    <w:rsid w:val="00DB22C5"/>
    <w:rsid w:val="00DC057F"/>
    <w:rsid w:val="00DC1ABC"/>
    <w:rsid w:val="00DC1AC8"/>
    <w:rsid w:val="00DC3A80"/>
    <w:rsid w:val="00DC3F62"/>
    <w:rsid w:val="00DC53D4"/>
    <w:rsid w:val="00DC5C18"/>
    <w:rsid w:val="00DC5FF6"/>
    <w:rsid w:val="00DC7C43"/>
    <w:rsid w:val="00DD08A7"/>
    <w:rsid w:val="00DD0B9A"/>
    <w:rsid w:val="00DD1F02"/>
    <w:rsid w:val="00DD2EDF"/>
    <w:rsid w:val="00DD3024"/>
    <w:rsid w:val="00DD6025"/>
    <w:rsid w:val="00DD6E79"/>
    <w:rsid w:val="00DD7147"/>
    <w:rsid w:val="00DE0B37"/>
    <w:rsid w:val="00DE1B00"/>
    <w:rsid w:val="00DE4A25"/>
    <w:rsid w:val="00DE4A88"/>
    <w:rsid w:val="00DF05A8"/>
    <w:rsid w:val="00DF0FF7"/>
    <w:rsid w:val="00DF7E4B"/>
    <w:rsid w:val="00DF7FDE"/>
    <w:rsid w:val="00E00232"/>
    <w:rsid w:val="00E04DB1"/>
    <w:rsid w:val="00E04E15"/>
    <w:rsid w:val="00E068EF"/>
    <w:rsid w:val="00E06BFA"/>
    <w:rsid w:val="00E11862"/>
    <w:rsid w:val="00E13288"/>
    <w:rsid w:val="00E1445C"/>
    <w:rsid w:val="00E14E6A"/>
    <w:rsid w:val="00E16FF9"/>
    <w:rsid w:val="00E176BD"/>
    <w:rsid w:val="00E2085D"/>
    <w:rsid w:val="00E21868"/>
    <w:rsid w:val="00E2315C"/>
    <w:rsid w:val="00E239AE"/>
    <w:rsid w:val="00E24676"/>
    <w:rsid w:val="00E271E9"/>
    <w:rsid w:val="00E3427B"/>
    <w:rsid w:val="00E34EB5"/>
    <w:rsid w:val="00E37065"/>
    <w:rsid w:val="00E37944"/>
    <w:rsid w:val="00E41931"/>
    <w:rsid w:val="00E458B2"/>
    <w:rsid w:val="00E46AE5"/>
    <w:rsid w:val="00E50C6D"/>
    <w:rsid w:val="00E524E4"/>
    <w:rsid w:val="00E528FF"/>
    <w:rsid w:val="00E52A25"/>
    <w:rsid w:val="00E5378E"/>
    <w:rsid w:val="00E53815"/>
    <w:rsid w:val="00E53A48"/>
    <w:rsid w:val="00E54C47"/>
    <w:rsid w:val="00E56706"/>
    <w:rsid w:val="00E6202F"/>
    <w:rsid w:val="00E6437C"/>
    <w:rsid w:val="00E67872"/>
    <w:rsid w:val="00E721BA"/>
    <w:rsid w:val="00E72B80"/>
    <w:rsid w:val="00E7466F"/>
    <w:rsid w:val="00E75A0E"/>
    <w:rsid w:val="00E775DA"/>
    <w:rsid w:val="00E77D04"/>
    <w:rsid w:val="00E8234E"/>
    <w:rsid w:val="00E84F44"/>
    <w:rsid w:val="00E8636E"/>
    <w:rsid w:val="00E86AD1"/>
    <w:rsid w:val="00E918EC"/>
    <w:rsid w:val="00E93E23"/>
    <w:rsid w:val="00E9538A"/>
    <w:rsid w:val="00E97780"/>
    <w:rsid w:val="00EA2CD9"/>
    <w:rsid w:val="00EA4502"/>
    <w:rsid w:val="00EA74D3"/>
    <w:rsid w:val="00EB28D2"/>
    <w:rsid w:val="00EB567C"/>
    <w:rsid w:val="00EB5B96"/>
    <w:rsid w:val="00EC075F"/>
    <w:rsid w:val="00EC674E"/>
    <w:rsid w:val="00EC7736"/>
    <w:rsid w:val="00ED1527"/>
    <w:rsid w:val="00ED2093"/>
    <w:rsid w:val="00ED4482"/>
    <w:rsid w:val="00ED45AB"/>
    <w:rsid w:val="00ED4CAF"/>
    <w:rsid w:val="00ED5D5C"/>
    <w:rsid w:val="00ED5D7E"/>
    <w:rsid w:val="00ED71E2"/>
    <w:rsid w:val="00EE0037"/>
    <w:rsid w:val="00EE1572"/>
    <w:rsid w:val="00EF0E66"/>
    <w:rsid w:val="00EF0F18"/>
    <w:rsid w:val="00EF4821"/>
    <w:rsid w:val="00EF500B"/>
    <w:rsid w:val="00EF50B8"/>
    <w:rsid w:val="00EF5171"/>
    <w:rsid w:val="00EF64A9"/>
    <w:rsid w:val="00EF6729"/>
    <w:rsid w:val="00EF6B56"/>
    <w:rsid w:val="00EF7197"/>
    <w:rsid w:val="00F0165B"/>
    <w:rsid w:val="00F02CFA"/>
    <w:rsid w:val="00F034DD"/>
    <w:rsid w:val="00F07CB3"/>
    <w:rsid w:val="00F1001D"/>
    <w:rsid w:val="00F10401"/>
    <w:rsid w:val="00F10F1E"/>
    <w:rsid w:val="00F116CF"/>
    <w:rsid w:val="00F1506C"/>
    <w:rsid w:val="00F1646B"/>
    <w:rsid w:val="00F234A2"/>
    <w:rsid w:val="00F234E9"/>
    <w:rsid w:val="00F32FCE"/>
    <w:rsid w:val="00F36843"/>
    <w:rsid w:val="00F41299"/>
    <w:rsid w:val="00F41B6C"/>
    <w:rsid w:val="00F42E53"/>
    <w:rsid w:val="00F43942"/>
    <w:rsid w:val="00F45BD6"/>
    <w:rsid w:val="00F4610C"/>
    <w:rsid w:val="00F463BA"/>
    <w:rsid w:val="00F46930"/>
    <w:rsid w:val="00F558A3"/>
    <w:rsid w:val="00F57AE4"/>
    <w:rsid w:val="00F60388"/>
    <w:rsid w:val="00F61FD7"/>
    <w:rsid w:val="00F62457"/>
    <w:rsid w:val="00F63019"/>
    <w:rsid w:val="00F63845"/>
    <w:rsid w:val="00F66F6B"/>
    <w:rsid w:val="00F676E1"/>
    <w:rsid w:val="00F73490"/>
    <w:rsid w:val="00F77C9B"/>
    <w:rsid w:val="00F836C0"/>
    <w:rsid w:val="00F84A57"/>
    <w:rsid w:val="00F85AC6"/>
    <w:rsid w:val="00F85E50"/>
    <w:rsid w:val="00F912E3"/>
    <w:rsid w:val="00F913F8"/>
    <w:rsid w:val="00F95213"/>
    <w:rsid w:val="00F96B90"/>
    <w:rsid w:val="00FA2B2B"/>
    <w:rsid w:val="00FA3372"/>
    <w:rsid w:val="00FA7D9F"/>
    <w:rsid w:val="00FB213A"/>
    <w:rsid w:val="00FB7BD9"/>
    <w:rsid w:val="00FB7DAA"/>
    <w:rsid w:val="00FC0A68"/>
    <w:rsid w:val="00FC249C"/>
    <w:rsid w:val="00FC2B3F"/>
    <w:rsid w:val="00FC4ED9"/>
    <w:rsid w:val="00FC4FA2"/>
    <w:rsid w:val="00FC59DD"/>
    <w:rsid w:val="00FC6B15"/>
    <w:rsid w:val="00FD0592"/>
    <w:rsid w:val="00FD19F2"/>
    <w:rsid w:val="00FD5197"/>
    <w:rsid w:val="00FD5EC8"/>
    <w:rsid w:val="00FD5F9C"/>
    <w:rsid w:val="00FD7699"/>
    <w:rsid w:val="00FD7933"/>
    <w:rsid w:val="00FD7DBE"/>
    <w:rsid w:val="00FE1D70"/>
    <w:rsid w:val="00FE2588"/>
    <w:rsid w:val="00FE29EA"/>
    <w:rsid w:val="00FE4A02"/>
    <w:rsid w:val="00FE685E"/>
    <w:rsid w:val="00FF0765"/>
    <w:rsid w:val="00FF4601"/>
    <w:rsid w:val="00FF495C"/>
    <w:rsid w:val="00FF59A8"/>
    <w:rsid w:val="00FF7AF6"/>
    <w:rsid w:val="00FF7E1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B7B"/>
    <w:rPr>
      <w:sz w:val="24"/>
      <w:szCs w:val="24"/>
    </w:rPr>
  </w:style>
  <w:style w:type="paragraph" w:styleId="Heading1">
    <w:name w:val="heading 1"/>
    <w:basedOn w:val="Normal"/>
    <w:next w:val="Normal"/>
    <w:link w:val="Heading1Char"/>
    <w:uiPriority w:val="99"/>
    <w:qFormat/>
    <w:rsid w:val="00BC497F"/>
    <w:pPr>
      <w:keepNext/>
      <w:outlineLvl w:val="0"/>
    </w:pPr>
    <w:rPr>
      <w:b/>
      <w:bCs/>
    </w:rPr>
  </w:style>
  <w:style w:type="paragraph" w:styleId="Heading2">
    <w:name w:val="heading 2"/>
    <w:basedOn w:val="Normal"/>
    <w:next w:val="Normal"/>
    <w:link w:val="Heading2Char"/>
    <w:uiPriority w:val="99"/>
    <w:qFormat/>
    <w:rsid w:val="00BC497F"/>
    <w:pPr>
      <w:keepNext/>
      <w:spacing w:before="240" w:after="60"/>
      <w:outlineLvl w:val="1"/>
    </w:pPr>
    <w:rPr>
      <w:rFonts w:ascii="Arial" w:eastAsia="SimSun" w:hAnsi="Arial" w:cs="Arial"/>
      <w:b/>
      <w:bCs/>
      <w:i/>
      <w:iCs/>
      <w:sz w:val="28"/>
      <w:szCs w:val="28"/>
      <w:lang w:eastAsia="zh-CN"/>
    </w:rPr>
  </w:style>
  <w:style w:type="paragraph" w:styleId="Heading3">
    <w:name w:val="heading 3"/>
    <w:basedOn w:val="Normal"/>
    <w:next w:val="Normal"/>
    <w:link w:val="Heading3Char"/>
    <w:uiPriority w:val="99"/>
    <w:qFormat/>
    <w:rsid w:val="00BC497F"/>
    <w:pPr>
      <w:keepNext/>
      <w:widowControl w:val="0"/>
      <w:overflowPunct w:val="0"/>
      <w:autoSpaceDE w:val="0"/>
      <w:autoSpaceDN w:val="0"/>
      <w:adjustRightInd w:val="0"/>
      <w:spacing w:before="240" w:after="60" w:line="360" w:lineRule="auto"/>
      <w:ind w:firstLine="709"/>
      <w:textAlignment w:val="baseline"/>
      <w:outlineLvl w:val="2"/>
    </w:pPr>
    <w:rPr>
      <w:rFonts w:ascii="Cambria" w:hAnsi="Cambria" w:cs="Cambria"/>
      <w:b/>
      <w:bCs/>
      <w:sz w:val="26"/>
      <w:szCs w:val="26"/>
    </w:rPr>
  </w:style>
  <w:style w:type="paragraph" w:styleId="Heading4">
    <w:name w:val="heading 4"/>
    <w:basedOn w:val="Normal"/>
    <w:next w:val="Normal"/>
    <w:link w:val="Heading4Char"/>
    <w:uiPriority w:val="99"/>
    <w:qFormat/>
    <w:rsid w:val="00BC497F"/>
    <w:pPr>
      <w:keepNext/>
      <w:widowControl w:val="0"/>
      <w:overflowPunct w:val="0"/>
      <w:autoSpaceDE w:val="0"/>
      <w:autoSpaceDN w:val="0"/>
      <w:adjustRightInd w:val="0"/>
      <w:spacing w:before="240" w:after="60" w:line="360" w:lineRule="auto"/>
      <w:ind w:firstLine="709"/>
      <w:textAlignment w:val="baseline"/>
      <w:outlineLvl w:val="3"/>
    </w:pPr>
    <w:rPr>
      <w:rFonts w:ascii="Calibri" w:hAnsi="Calibri" w:cs="Calibri"/>
      <w:b/>
      <w:bCs/>
      <w:sz w:val="28"/>
      <w:szCs w:val="28"/>
    </w:rPr>
  </w:style>
  <w:style w:type="paragraph" w:styleId="Heading5">
    <w:name w:val="heading 5"/>
    <w:basedOn w:val="Normal"/>
    <w:next w:val="Normal"/>
    <w:link w:val="Heading5Char"/>
    <w:uiPriority w:val="99"/>
    <w:qFormat/>
    <w:locked/>
    <w:rsid w:val="006C3B84"/>
    <w:pPr>
      <w:spacing w:before="240" w:after="60"/>
      <w:outlineLvl w:val="4"/>
    </w:pPr>
    <w:rPr>
      <w:rFonts w:ascii="Calibri" w:hAnsi="Calibri" w:cs="Calibri"/>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C497F"/>
    <w:rPr>
      <w:rFonts w:cs="Times New Roman"/>
      <w:b/>
      <w:bCs/>
      <w:sz w:val="24"/>
      <w:szCs w:val="24"/>
    </w:rPr>
  </w:style>
  <w:style w:type="character" w:customStyle="1" w:styleId="Heading2Char">
    <w:name w:val="Heading 2 Char"/>
    <w:basedOn w:val="DefaultParagraphFont"/>
    <w:link w:val="Heading2"/>
    <w:uiPriority w:val="99"/>
    <w:locked/>
    <w:rsid w:val="00BC497F"/>
    <w:rPr>
      <w:rFonts w:ascii="Arial" w:eastAsia="SimSun" w:hAnsi="Arial" w:cs="Arial"/>
      <w:b/>
      <w:bCs/>
      <w:i/>
      <w:iCs/>
      <w:sz w:val="28"/>
      <w:szCs w:val="28"/>
      <w:lang w:eastAsia="zh-CN"/>
    </w:rPr>
  </w:style>
  <w:style w:type="character" w:customStyle="1" w:styleId="Heading3Char">
    <w:name w:val="Heading 3 Char"/>
    <w:basedOn w:val="DefaultParagraphFont"/>
    <w:link w:val="Heading3"/>
    <w:uiPriority w:val="99"/>
    <w:locked/>
    <w:rsid w:val="00BC497F"/>
    <w:rPr>
      <w:rFonts w:ascii="Cambria" w:hAnsi="Cambria" w:cs="Cambria"/>
      <w:b/>
      <w:bCs/>
      <w:sz w:val="26"/>
      <w:szCs w:val="26"/>
    </w:rPr>
  </w:style>
  <w:style w:type="character" w:customStyle="1" w:styleId="Heading4Char">
    <w:name w:val="Heading 4 Char"/>
    <w:basedOn w:val="DefaultParagraphFont"/>
    <w:link w:val="Heading4"/>
    <w:uiPriority w:val="99"/>
    <w:locked/>
    <w:rsid w:val="00BC497F"/>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3A1474"/>
    <w:rPr>
      <w:rFonts w:ascii="Calibri" w:hAnsi="Calibri" w:cs="Calibri"/>
      <w:b/>
      <w:bCs/>
      <w:i/>
      <w:iCs/>
      <w:sz w:val="26"/>
      <w:szCs w:val="26"/>
    </w:rPr>
  </w:style>
  <w:style w:type="paragraph" w:customStyle="1" w:styleId="Style1">
    <w:name w:val="Style1"/>
    <w:basedOn w:val="Normal"/>
    <w:uiPriority w:val="99"/>
    <w:rsid w:val="00807B23"/>
    <w:pPr>
      <w:widowControl w:val="0"/>
      <w:autoSpaceDE w:val="0"/>
      <w:autoSpaceDN w:val="0"/>
      <w:adjustRightInd w:val="0"/>
      <w:jc w:val="both"/>
    </w:pPr>
  </w:style>
  <w:style w:type="paragraph" w:customStyle="1" w:styleId="Style2">
    <w:name w:val="Style2"/>
    <w:basedOn w:val="Normal"/>
    <w:uiPriority w:val="99"/>
    <w:rsid w:val="00807B23"/>
    <w:pPr>
      <w:widowControl w:val="0"/>
      <w:autoSpaceDE w:val="0"/>
      <w:autoSpaceDN w:val="0"/>
      <w:adjustRightInd w:val="0"/>
    </w:pPr>
  </w:style>
  <w:style w:type="paragraph" w:customStyle="1" w:styleId="Style3">
    <w:name w:val="Style3"/>
    <w:basedOn w:val="Normal"/>
    <w:uiPriority w:val="99"/>
    <w:rsid w:val="00807B23"/>
    <w:pPr>
      <w:widowControl w:val="0"/>
      <w:autoSpaceDE w:val="0"/>
      <w:autoSpaceDN w:val="0"/>
      <w:adjustRightInd w:val="0"/>
    </w:pPr>
  </w:style>
  <w:style w:type="paragraph" w:customStyle="1" w:styleId="Style4">
    <w:name w:val="Style4"/>
    <w:basedOn w:val="Normal"/>
    <w:uiPriority w:val="99"/>
    <w:rsid w:val="00807B23"/>
    <w:pPr>
      <w:widowControl w:val="0"/>
      <w:autoSpaceDE w:val="0"/>
      <w:autoSpaceDN w:val="0"/>
      <w:adjustRightInd w:val="0"/>
      <w:spacing w:line="220" w:lineRule="exact"/>
      <w:ind w:firstLine="514"/>
      <w:jc w:val="both"/>
    </w:pPr>
  </w:style>
  <w:style w:type="paragraph" w:customStyle="1" w:styleId="Style5">
    <w:name w:val="Style5"/>
    <w:basedOn w:val="Normal"/>
    <w:uiPriority w:val="99"/>
    <w:rsid w:val="00807B23"/>
    <w:pPr>
      <w:widowControl w:val="0"/>
      <w:autoSpaceDE w:val="0"/>
      <w:autoSpaceDN w:val="0"/>
      <w:adjustRightInd w:val="0"/>
    </w:pPr>
  </w:style>
  <w:style w:type="paragraph" w:customStyle="1" w:styleId="Style6">
    <w:name w:val="Style6"/>
    <w:basedOn w:val="Normal"/>
    <w:uiPriority w:val="99"/>
    <w:rsid w:val="00807B23"/>
    <w:pPr>
      <w:widowControl w:val="0"/>
      <w:autoSpaceDE w:val="0"/>
      <w:autoSpaceDN w:val="0"/>
      <w:adjustRightInd w:val="0"/>
      <w:spacing w:line="223" w:lineRule="exact"/>
      <w:ind w:firstLine="494"/>
      <w:jc w:val="both"/>
    </w:pPr>
  </w:style>
  <w:style w:type="paragraph" w:customStyle="1" w:styleId="Style7">
    <w:name w:val="Style7"/>
    <w:basedOn w:val="Normal"/>
    <w:uiPriority w:val="99"/>
    <w:rsid w:val="00807B23"/>
    <w:pPr>
      <w:widowControl w:val="0"/>
      <w:autoSpaceDE w:val="0"/>
      <w:autoSpaceDN w:val="0"/>
      <w:adjustRightInd w:val="0"/>
      <w:jc w:val="both"/>
    </w:pPr>
  </w:style>
  <w:style w:type="paragraph" w:customStyle="1" w:styleId="Style8">
    <w:name w:val="Style8"/>
    <w:basedOn w:val="Normal"/>
    <w:uiPriority w:val="99"/>
    <w:rsid w:val="00807B23"/>
    <w:pPr>
      <w:widowControl w:val="0"/>
      <w:autoSpaceDE w:val="0"/>
      <w:autoSpaceDN w:val="0"/>
      <w:adjustRightInd w:val="0"/>
      <w:spacing w:line="158" w:lineRule="exact"/>
      <w:jc w:val="both"/>
    </w:pPr>
  </w:style>
  <w:style w:type="paragraph" w:customStyle="1" w:styleId="Style9">
    <w:name w:val="Style9"/>
    <w:basedOn w:val="Normal"/>
    <w:uiPriority w:val="99"/>
    <w:rsid w:val="00807B23"/>
    <w:pPr>
      <w:widowControl w:val="0"/>
      <w:autoSpaceDE w:val="0"/>
      <w:autoSpaceDN w:val="0"/>
      <w:adjustRightInd w:val="0"/>
      <w:spacing w:line="221" w:lineRule="exact"/>
      <w:ind w:firstLine="509"/>
    </w:pPr>
  </w:style>
  <w:style w:type="paragraph" w:customStyle="1" w:styleId="Style10">
    <w:name w:val="Style10"/>
    <w:basedOn w:val="Normal"/>
    <w:uiPriority w:val="99"/>
    <w:rsid w:val="00807B23"/>
    <w:pPr>
      <w:widowControl w:val="0"/>
      <w:autoSpaceDE w:val="0"/>
      <w:autoSpaceDN w:val="0"/>
      <w:adjustRightInd w:val="0"/>
      <w:spacing w:line="187" w:lineRule="exact"/>
      <w:ind w:firstLine="1589"/>
    </w:pPr>
  </w:style>
  <w:style w:type="paragraph" w:customStyle="1" w:styleId="Style11">
    <w:name w:val="Style11"/>
    <w:basedOn w:val="Normal"/>
    <w:uiPriority w:val="99"/>
    <w:rsid w:val="00807B23"/>
    <w:pPr>
      <w:widowControl w:val="0"/>
      <w:autoSpaceDE w:val="0"/>
      <w:autoSpaceDN w:val="0"/>
      <w:adjustRightInd w:val="0"/>
    </w:pPr>
  </w:style>
  <w:style w:type="paragraph" w:customStyle="1" w:styleId="Style12">
    <w:name w:val="Style12"/>
    <w:basedOn w:val="Normal"/>
    <w:uiPriority w:val="99"/>
    <w:rsid w:val="00807B23"/>
    <w:pPr>
      <w:widowControl w:val="0"/>
      <w:autoSpaceDE w:val="0"/>
      <w:autoSpaceDN w:val="0"/>
      <w:adjustRightInd w:val="0"/>
    </w:pPr>
  </w:style>
  <w:style w:type="paragraph" w:customStyle="1" w:styleId="Style13">
    <w:name w:val="Style13"/>
    <w:basedOn w:val="Normal"/>
    <w:uiPriority w:val="99"/>
    <w:rsid w:val="00807B23"/>
    <w:pPr>
      <w:widowControl w:val="0"/>
      <w:autoSpaceDE w:val="0"/>
      <w:autoSpaceDN w:val="0"/>
      <w:adjustRightInd w:val="0"/>
    </w:pPr>
  </w:style>
  <w:style w:type="paragraph" w:customStyle="1" w:styleId="Style14">
    <w:name w:val="Style14"/>
    <w:basedOn w:val="Normal"/>
    <w:uiPriority w:val="99"/>
    <w:rsid w:val="00807B23"/>
    <w:pPr>
      <w:widowControl w:val="0"/>
      <w:autoSpaceDE w:val="0"/>
      <w:autoSpaceDN w:val="0"/>
      <w:adjustRightInd w:val="0"/>
      <w:spacing w:line="230" w:lineRule="exact"/>
      <w:jc w:val="both"/>
    </w:pPr>
  </w:style>
  <w:style w:type="paragraph" w:customStyle="1" w:styleId="Style15">
    <w:name w:val="Style15"/>
    <w:basedOn w:val="Normal"/>
    <w:uiPriority w:val="99"/>
    <w:rsid w:val="00807B23"/>
    <w:pPr>
      <w:widowControl w:val="0"/>
      <w:autoSpaceDE w:val="0"/>
      <w:autoSpaceDN w:val="0"/>
      <w:adjustRightInd w:val="0"/>
    </w:pPr>
  </w:style>
  <w:style w:type="paragraph" w:customStyle="1" w:styleId="Style16">
    <w:name w:val="Style16"/>
    <w:basedOn w:val="Normal"/>
    <w:uiPriority w:val="99"/>
    <w:rsid w:val="00807B23"/>
    <w:pPr>
      <w:widowControl w:val="0"/>
      <w:autoSpaceDE w:val="0"/>
      <w:autoSpaceDN w:val="0"/>
      <w:adjustRightInd w:val="0"/>
      <w:spacing w:line="437" w:lineRule="exact"/>
      <w:ind w:firstLine="768"/>
    </w:pPr>
  </w:style>
  <w:style w:type="paragraph" w:customStyle="1" w:styleId="Style17">
    <w:name w:val="Style17"/>
    <w:basedOn w:val="Normal"/>
    <w:uiPriority w:val="99"/>
    <w:rsid w:val="00807B23"/>
    <w:pPr>
      <w:widowControl w:val="0"/>
      <w:autoSpaceDE w:val="0"/>
      <w:autoSpaceDN w:val="0"/>
      <w:adjustRightInd w:val="0"/>
      <w:spacing w:line="226" w:lineRule="exact"/>
      <w:ind w:firstLine="475"/>
    </w:pPr>
  </w:style>
  <w:style w:type="paragraph" w:customStyle="1" w:styleId="Style18">
    <w:name w:val="Style18"/>
    <w:basedOn w:val="Normal"/>
    <w:uiPriority w:val="99"/>
    <w:rsid w:val="00807B23"/>
    <w:pPr>
      <w:widowControl w:val="0"/>
      <w:autoSpaceDE w:val="0"/>
      <w:autoSpaceDN w:val="0"/>
      <w:adjustRightInd w:val="0"/>
    </w:pPr>
  </w:style>
  <w:style w:type="paragraph" w:customStyle="1" w:styleId="Style19">
    <w:name w:val="Style19"/>
    <w:basedOn w:val="Normal"/>
    <w:uiPriority w:val="99"/>
    <w:rsid w:val="00807B23"/>
    <w:pPr>
      <w:widowControl w:val="0"/>
      <w:autoSpaceDE w:val="0"/>
      <w:autoSpaceDN w:val="0"/>
      <w:adjustRightInd w:val="0"/>
      <w:spacing w:line="187" w:lineRule="exact"/>
      <w:jc w:val="center"/>
    </w:pPr>
  </w:style>
  <w:style w:type="paragraph" w:customStyle="1" w:styleId="Style20">
    <w:name w:val="Style20"/>
    <w:basedOn w:val="Normal"/>
    <w:uiPriority w:val="99"/>
    <w:rsid w:val="00807B23"/>
    <w:pPr>
      <w:widowControl w:val="0"/>
      <w:autoSpaceDE w:val="0"/>
      <w:autoSpaceDN w:val="0"/>
      <w:adjustRightInd w:val="0"/>
      <w:spacing w:line="226" w:lineRule="exact"/>
      <w:jc w:val="both"/>
    </w:pPr>
  </w:style>
  <w:style w:type="paragraph" w:customStyle="1" w:styleId="Style21">
    <w:name w:val="Style21"/>
    <w:basedOn w:val="Normal"/>
    <w:uiPriority w:val="99"/>
    <w:rsid w:val="00807B23"/>
    <w:pPr>
      <w:widowControl w:val="0"/>
      <w:autoSpaceDE w:val="0"/>
      <w:autoSpaceDN w:val="0"/>
      <w:adjustRightInd w:val="0"/>
    </w:pPr>
  </w:style>
  <w:style w:type="paragraph" w:customStyle="1" w:styleId="Style22">
    <w:name w:val="Style22"/>
    <w:basedOn w:val="Normal"/>
    <w:uiPriority w:val="99"/>
    <w:rsid w:val="00807B23"/>
    <w:pPr>
      <w:widowControl w:val="0"/>
      <w:autoSpaceDE w:val="0"/>
      <w:autoSpaceDN w:val="0"/>
      <w:adjustRightInd w:val="0"/>
    </w:pPr>
  </w:style>
  <w:style w:type="paragraph" w:customStyle="1" w:styleId="Style23">
    <w:name w:val="Style23"/>
    <w:basedOn w:val="Normal"/>
    <w:uiPriority w:val="99"/>
    <w:rsid w:val="00807B23"/>
    <w:pPr>
      <w:widowControl w:val="0"/>
      <w:autoSpaceDE w:val="0"/>
      <w:autoSpaceDN w:val="0"/>
      <w:adjustRightInd w:val="0"/>
    </w:pPr>
  </w:style>
  <w:style w:type="paragraph" w:customStyle="1" w:styleId="Style24">
    <w:name w:val="Style24"/>
    <w:basedOn w:val="Normal"/>
    <w:uiPriority w:val="99"/>
    <w:rsid w:val="00807B23"/>
    <w:pPr>
      <w:widowControl w:val="0"/>
      <w:autoSpaceDE w:val="0"/>
      <w:autoSpaceDN w:val="0"/>
      <w:adjustRightInd w:val="0"/>
    </w:pPr>
  </w:style>
  <w:style w:type="paragraph" w:customStyle="1" w:styleId="Style25">
    <w:name w:val="Style25"/>
    <w:basedOn w:val="Normal"/>
    <w:uiPriority w:val="99"/>
    <w:rsid w:val="00807B23"/>
    <w:pPr>
      <w:widowControl w:val="0"/>
      <w:autoSpaceDE w:val="0"/>
      <w:autoSpaceDN w:val="0"/>
      <w:adjustRightInd w:val="0"/>
      <w:spacing w:line="182" w:lineRule="exact"/>
    </w:pPr>
  </w:style>
  <w:style w:type="paragraph" w:customStyle="1" w:styleId="Style26">
    <w:name w:val="Style26"/>
    <w:basedOn w:val="Normal"/>
    <w:uiPriority w:val="99"/>
    <w:rsid w:val="00807B23"/>
    <w:pPr>
      <w:widowControl w:val="0"/>
      <w:autoSpaceDE w:val="0"/>
      <w:autoSpaceDN w:val="0"/>
      <w:adjustRightInd w:val="0"/>
    </w:pPr>
  </w:style>
  <w:style w:type="paragraph" w:customStyle="1" w:styleId="Style27">
    <w:name w:val="Style27"/>
    <w:basedOn w:val="Normal"/>
    <w:uiPriority w:val="99"/>
    <w:rsid w:val="00807B23"/>
    <w:pPr>
      <w:widowControl w:val="0"/>
      <w:autoSpaceDE w:val="0"/>
      <w:autoSpaceDN w:val="0"/>
      <w:adjustRightInd w:val="0"/>
    </w:pPr>
  </w:style>
  <w:style w:type="paragraph" w:customStyle="1" w:styleId="Style28">
    <w:name w:val="Style28"/>
    <w:basedOn w:val="Normal"/>
    <w:uiPriority w:val="99"/>
    <w:rsid w:val="00807B23"/>
    <w:pPr>
      <w:widowControl w:val="0"/>
      <w:autoSpaceDE w:val="0"/>
      <w:autoSpaceDN w:val="0"/>
      <w:adjustRightInd w:val="0"/>
    </w:pPr>
  </w:style>
  <w:style w:type="paragraph" w:customStyle="1" w:styleId="Style29">
    <w:name w:val="Style29"/>
    <w:basedOn w:val="Normal"/>
    <w:uiPriority w:val="99"/>
    <w:rsid w:val="00807B23"/>
    <w:pPr>
      <w:widowControl w:val="0"/>
      <w:autoSpaceDE w:val="0"/>
      <w:autoSpaceDN w:val="0"/>
      <w:adjustRightInd w:val="0"/>
    </w:pPr>
  </w:style>
  <w:style w:type="paragraph" w:customStyle="1" w:styleId="Style30">
    <w:name w:val="Style30"/>
    <w:basedOn w:val="Normal"/>
    <w:uiPriority w:val="99"/>
    <w:rsid w:val="00807B23"/>
    <w:pPr>
      <w:widowControl w:val="0"/>
      <w:autoSpaceDE w:val="0"/>
      <w:autoSpaceDN w:val="0"/>
      <w:adjustRightInd w:val="0"/>
    </w:pPr>
  </w:style>
  <w:style w:type="paragraph" w:customStyle="1" w:styleId="Style31">
    <w:name w:val="Style31"/>
    <w:basedOn w:val="Normal"/>
    <w:uiPriority w:val="99"/>
    <w:rsid w:val="00807B23"/>
    <w:pPr>
      <w:widowControl w:val="0"/>
      <w:autoSpaceDE w:val="0"/>
      <w:autoSpaceDN w:val="0"/>
      <w:adjustRightInd w:val="0"/>
    </w:pPr>
  </w:style>
  <w:style w:type="paragraph" w:customStyle="1" w:styleId="Style32">
    <w:name w:val="Style32"/>
    <w:basedOn w:val="Normal"/>
    <w:uiPriority w:val="99"/>
    <w:rsid w:val="00807B23"/>
    <w:pPr>
      <w:widowControl w:val="0"/>
      <w:autoSpaceDE w:val="0"/>
      <w:autoSpaceDN w:val="0"/>
      <w:adjustRightInd w:val="0"/>
      <w:spacing w:line="178" w:lineRule="exact"/>
      <w:jc w:val="both"/>
    </w:pPr>
  </w:style>
  <w:style w:type="paragraph" w:customStyle="1" w:styleId="Style33">
    <w:name w:val="Style33"/>
    <w:basedOn w:val="Normal"/>
    <w:uiPriority w:val="99"/>
    <w:rsid w:val="00807B23"/>
    <w:pPr>
      <w:widowControl w:val="0"/>
      <w:autoSpaceDE w:val="0"/>
      <w:autoSpaceDN w:val="0"/>
      <w:adjustRightInd w:val="0"/>
    </w:pPr>
  </w:style>
  <w:style w:type="paragraph" w:customStyle="1" w:styleId="Style34">
    <w:name w:val="Style34"/>
    <w:basedOn w:val="Normal"/>
    <w:uiPriority w:val="99"/>
    <w:rsid w:val="00807B23"/>
    <w:pPr>
      <w:widowControl w:val="0"/>
      <w:autoSpaceDE w:val="0"/>
      <w:autoSpaceDN w:val="0"/>
      <w:adjustRightInd w:val="0"/>
    </w:pPr>
  </w:style>
  <w:style w:type="paragraph" w:customStyle="1" w:styleId="Style35">
    <w:name w:val="Style35"/>
    <w:basedOn w:val="Normal"/>
    <w:uiPriority w:val="99"/>
    <w:rsid w:val="00807B23"/>
    <w:pPr>
      <w:widowControl w:val="0"/>
      <w:autoSpaceDE w:val="0"/>
      <w:autoSpaceDN w:val="0"/>
      <w:adjustRightInd w:val="0"/>
      <w:spacing w:line="187" w:lineRule="exact"/>
    </w:pPr>
  </w:style>
  <w:style w:type="paragraph" w:customStyle="1" w:styleId="Style36">
    <w:name w:val="Style36"/>
    <w:basedOn w:val="Normal"/>
    <w:uiPriority w:val="99"/>
    <w:rsid w:val="00807B23"/>
    <w:pPr>
      <w:widowControl w:val="0"/>
      <w:autoSpaceDE w:val="0"/>
      <w:autoSpaceDN w:val="0"/>
      <w:adjustRightInd w:val="0"/>
      <w:jc w:val="both"/>
    </w:pPr>
  </w:style>
  <w:style w:type="paragraph" w:customStyle="1" w:styleId="Style37">
    <w:name w:val="Style37"/>
    <w:basedOn w:val="Normal"/>
    <w:uiPriority w:val="99"/>
    <w:rsid w:val="00807B23"/>
    <w:pPr>
      <w:widowControl w:val="0"/>
      <w:autoSpaceDE w:val="0"/>
      <w:autoSpaceDN w:val="0"/>
      <w:adjustRightInd w:val="0"/>
    </w:pPr>
  </w:style>
  <w:style w:type="paragraph" w:customStyle="1" w:styleId="Style38">
    <w:name w:val="Style38"/>
    <w:basedOn w:val="Normal"/>
    <w:uiPriority w:val="99"/>
    <w:rsid w:val="00807B23"/>
    <w:pPr>
      <w:widowControl w:val="0"/>
      <w:autoSpaceDE w:val="0"/>
      <w:autoSpaceDN w:val="0"/>
      <w:adjustRightInd w:val="0"/>
    </w:pPr>
  </w:style>
  <w:style w:type="paragraph" w:customStyle="1" w:styleId="Style39">
    <w:name w:val="Style39"/>
    <w:basedOn w:val="Normal"/>
    <w:uiPriority w:val="99"/>
    <w:rsid w:val="00807B23"/>
    <w:pPr>
      <w:widowControl w:val="0"/>
      <w:autoSpaceDE w:val="0"/>
      <w:autoSpaceDN w:val="0"/>
      <w:adjustRightInd w:val="0"/>
    </w:pPr>
  </w:style>
  <w:style w:type="character" w:customStyle="1" w:styleId="FontStyle41">
    <w:name w:val="Font Style41"/>
    <w:uiPriority w:val="99"/>
    <w:rsid w:val="00807B23"/>
    <w:rPr>
      <w:rFonts w:ascii="Times New Roman" w:hAnsi="Times New Roman"/>
      <w:b/>
      <w:sz w:val="12"/>
    </w:rPr>
  </w:style>
  <w:style w:type="character" w:customStyle="1" w:styleId="FontStyle42">
    <w:name w:val="Font Style42"/>
    <w:uiPriority w:val="99"/>
    <w:rsid w:val="00807B23"/>
    <w:rPr>
      <w:rFonts w:ascii="Times New Roman" w:hAnsi="Times New Roman"/>
      <w:b/>
      <w:sz w:val="18"/>
    </w:rPr>
  </w:style>
  <w:style w:type="character" w:customStyle="1" w:styleId="FontStyle43">
    <w:name w:val="Font Style43"/>
    <w:uiPriority w:val="99"/>
    <w:rsid w:val="00807B23"/>
    <w:rPr>
      <w:rFonts w:ascii="Times New Roman" w:hAnsi="Times New Roman"/>
      <w:sz w:val="18"/>
    </w:rPr>
  </w:style>
  <w:style w:type="character" w:customStyle="1" w:styleId="FontStyle44">
    <w:name w:val="Font Style44"/>
    <w:uiPriority w:val="99"/>
    <w:rsid w:val="00807B23"/>
    <w:rPr>
      <w:rFonts w:ascii="Cambria" w:hAnsi="Cambria"/>
      <w:b/>
      <w:sz w:val="12"/>
    </w:rPr>
  </w:style>
  <w:style w:type="character" w:customStyle="1" w:styleId="FontStyle45">
    <w:name w:val="Font Style45"/>
    <w:uiPriority w:val="99"/>
    <w:rsid w:val="00807B23"/>
    <w:rPr>
      <w:rFonts w:ascii="Times New Roman" w:hAnsi="Times New Roman"/>
      <w:b/>
      <w:sz w:val="18"/>
    </w:rPr>
  </w:style>
  <w:style w:type="character" w:customStyle="1" w:styleId="FontStyle46">
    <w:name w:val="Font Style46"/>
    <w:uiPriority w:val="99"/>
    <w:rsid w:val="00807B23"/>
    <w:rPr>
      <w:rFonts w:ascii="Times New Roman" w:hAnsi="Times New Roman"/>
      <w:b/>
      <w:sz w:val="20"/>
    </w:rPr>
  </w:style>
  <w:style w:type="character" w:customStyle="1" w:styleId="FontStyle47">
    <w:name w:val="Font Style47"/>
    <w:uiPriority w:val="99"/>
    <w:rsid w:val="00807B23"/>
    <w:rPr>
      <w:rFonts w:ascii="Times New Roman" w:hAnsi="Times New Roman"/>
      <w:b/>
      <w:sz w:val="14"/>
    </w:rPr>
  </w:style>
  <w:style w:type="character" w:customStyle="1" w:styleId="FontStyle48">
    <w:name w:val="Font Style48"/>
    <w:uiPriority w:val="99"/>
    <w:rsid w:val="00807B23"/>
    <w:rPr>
      <w:rFonts w:ascii="Times New Roman" w:hAnsi="Times New Roman"/>
      <w:b/>
      <w:sz w:val="14"/>
    </w:rPr>
  </w:style>
  <w:style w:type="character" w:customStyle="1" w:styleId="FontStyle49">
    <w:name w:val="Font Style49"/>
    <w:uiPriority w:val="99"/>
    <w:rsid w:val="00807B23"/>
    <w:rPr>
      <w:rFonts w:ascii="Arial Unicode MS" w:eastAsia="Times New Roman"/>
      <w:sz w:val="14"/>
    </w:rPr>
  </w:style>
  <w:style w:type="character" w:customStyle="1" w:styleId="FontStyle50">
    <w:name w:val="Font Style50"/>
    <w:uiPriority w:val="99"/>
    <w:rsid w:val="00807B23"/>
    <w:rPr>
      <w:rFonts w:ascii="Times New Roman" w:hAnsi="Times New Roman"/>
      <w:b/>
      <w:sz w:val="22"/>
    </w:rPr>
  </w:style>
  <w:style w:type="character" w:customStyle="1" w:styleId="FontStyle51">
    <w:name w:val="Font Style51"/>
    <w:uiPriority w:val="99"/>
    <w:rsid w:val="00807B23"/>
    <w:rPr>
      <w:rFonts w:ascii="Times New Roman" w:hAnsi="Times New Roman"/>
      <w:sz w:val="14"/>
    </w:rPr>
  </w:style>
  <w:style w:type="character" w:customStyle="1" w:styleId="FontStyle52">
    <w:name w:val="Font Style52"/>
    <w:uiPriority w:val="99"/>
    <w:rsid w:val="00807B23"/>
    <w:rPr>
      <w:rFonts w:ascii="Times New Roman" w:hAnsi="Times New Roman"/>
      <w:b/>
      <w:sz w:val="14"/>
    </w:rPr>
  </w:style>
  <w:style w:type="character" w:customStyle="1" w:styleId="FontStyle53">
    <w:name w:val="Font Style53"/>
    <w:uiPriority w:val="99"/>
    <w:rsid w:val="00807B23"/>
    <w:rPr>
      <w:rFonts w:ascii="Times New Roman" w:hAnsi="Times New Roman"/>
      <w:b/>
      <w:i/>
      <w:sz w:val="14"/>
    </w:rPr>
  </w:style>
  <w:style w:type="character" w:customStyle="1" w:styleId="FontStyle54">
    <w:name w:val="Font Style54"/>
    <w:uiPriority w:val="99"/>
    <w:rsid w:val="00807B23"/>
    <w:rPr>
      <w:rFonts w:ascii="Times New Roman" w:hAnsi="Times New Roman"/>
      <w:b/>
      <w:sz w:val="16"/>
    </w:rPr>
  </w:style>
  <w:style w:type="character" w:customStyle="1" w:styleId="FontStyle55">
    <w:name w:val="Font Style55"/>
    <w:uiPriority w:val="99"/>
    <w:rsid w:val="00807B23"/>
    <w:rPr>
      <w:rFonts w:ascii="Times New Roman" w:hAnsi="Times New Roman"/>
      <w:b/>
      <w:sz w:val="16"/>
    </w:rPr>
  </w:style>
  <w:style w:type="character" w:customStyle="1" w:styleId="FontStyle56">
    <w:name w:val="Font Style56"/>
    <w:uiPriority w:val="99"/>
    <w:rsid w:val="00807B23"/>
    <w:rPr>
      <w:rFonts w:ascii="Times New Roman" w:hAnsi="Times New Roman"/>
      <w:b/>
      <w:sz w:val="14"/>
    </w:rPr>
  </w:style>
  <w:style w:type="character" w:customStyle="1" w:styleId="FontStyle57">
    <w:name w:val="Font Style57"/>
    <w:uiPriority w:val="99"/>
    <w:rsid w:val="00807B23"/>
    <w:rPr>
      <w:rFonts w:ascii="Times New Roman" w:hAnsi="Times New Roman"/>
      <w:b/>
      <w:sz w:val="16"/>
    </w:rPr>
  </w:style>
  <w:style w:type="character" w:customStyle="1" w:styleId="FontStyle58">
    <w:name w:val="Font Style58"/>
    <w:uiPriority w:val="99"/>
    <w:rsid w:val="00807B23"/>
    <w:rPr>
      <w:rFonts w:ascii="Times New Roman" w:hAnsi="Times New Roman"/>
      <w:b/>
      <w:i/>
      <w:sz w:val="18"/>
    </w:rPr>
  </w:style>
  <w:style w:type="paragraph" w:styleId="Header">
    <w:name w:val="header"/>
    <w:basedOn w:val="Normal"/>
    <w:link w:val="HeaderChar"/>
    <w:uiPriority w:val="99"/>
    <w:rsid w:val="00807B23"/>
    <w:pPr>
      <w:tabs>
        <w:tab w:val="center" w:pos="4677"/>
        <w:tab w:val="right" w:pos="9355"/>
      </w:tabs>
    </w:pPr>
  </w:style>
  <w:style w:type="character" w:customStyle="1" w:styleId="HeaderChar">
    <w:name w:val="Header Char"/>
    <w:basedOn w:val="DefaultParagraphFont"/>
    <w:link w:val="Header"/>
    <w:uiPriority w:val="99"/>
    <w:locked/>
    <w:rsid w:val="00BC497F"/>
    <w:rPr>
      <w:rFonts w:cs="Times New Roman"/>
      <w:sz w:val="24"/>
      <w:szCs w:val="24"/>
    </w:rPr>
  </w:style>
  <w:style w:type="table" w:styleId="TableGrid">
    <w:name w:val="Table Grid"/>
    <w:basedOn w:val="TableNormal"/>
    <w:uiPriority w:val="99"/>
    <w:rsid w:val="00807B2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E67872"/>
    <w:rPr>
      <w:sz w:val="20"/>
      <w:szCs w:val="20"/>
    </w:rPr>
  </w:style>
  <w:style w:type="character" w:customStyle="1" w:styleId="FootnoteTextChar">
    <w:name w:val="Footnote Text Char"/>
    <w:basedOn w:val="DefaultParagraphFont"/>
    <w:link w:val="FootnoteText"/>
    <w:uiPriority w:val="99"/>
    <w:semiHidden/>
    <w:locked/>
    <w:rsid w:val="00BC497F"/>
    <w:rPr>
      <w:rFonts w:cs="Times New Roman"/>
    </w:rPr>
  </w:style>
  <w:style w:type="character" w:styleId="FootnoteReference">
    <w:name w:val="footnote reference"/>
    <w:basedOn w:val="DefaultParagraphFont"/>
    <w:uiPriority w:val="99"/>
    <w:semiHidden/>
    <w:rsid w:val="00E67872"/>
    <w:rPr>
      <w:rFonts w:cs="Times New Roman"/>
      <w:vertAlign w:val="superscript"/>
    </w:rPr>
  </w:style>
  <w:style w:type="paragraph" w:styleId="Footer">
    <w:name w:val="footer"/>
    <w:basedOn w:val="Normal"/>
    <w:link w:val="FooterChar"/>
    <w:uiPriority w:val="99"/>
    <w:rsid w:val="00011D31"/>
    <w:pPr>
      <w:tabs>
        <w:tab w:val="center" w:pos="4677"/>
        <w:tab w:val="right" w:pos="9355"/>
      </w:tabs>
    </w:pPr>
  </w:style>
  <w:style w:type="character" w:customStyle="1" w:styleId="FooterChar">
    <w:name w:val="Footer Char"/>
    <w:basedOn w:val="DefaultParagraphFont"/>
    <w:link w:val="Footer"/>
    <w:uiPriority w:val="99"/>
    <w:locked/>
    <w:rsid w:val="00BC497F"/>
    <w:rPr>
      <w:rFonts w:cs="Times New Roman"/>
      <w:sz w:val="24"/>
      <w:szCs w:val="24"/>
    </w:rPr>
  </w:style>
  <w:style w:type="character" w:styleId="PageNumber">
    <w:name w:val="page number"/>
    <w:basedOn w:val="DefaultParagraphFont"/>
    <w:uiPriority w:val="99"/>
    <w:rsid w:val="00011D31"/>
    <w:rPr>
      <w:rFonts w:cs="Times New Roman"/>
    </w:rPr>
  </w:style>
  <w:style w:type="paragraph" w:styleId="ListParagraph">
    <w:name w:val="List Paragraph"/>
    <w:basedOn w:val="Normal"/>
    <w:uiPriority w:val="99"/>
    <w:qFormat/>
    <w:rsid w:val="00A660C1"/>
    <w:pPr>
      <w:spacing w:after="200" w:line="276" w:lineRule="auto"/>
      <w:ind w:left="720"/>
    </w:pPr>
    <w:rPr>
      <w:rFonts w:ascii="Calibri" w:hAnsi="Calibri" w:cs="Calibri"/>
      <w:sz w:val="22"/>
      <w:szCs w:val="22"/>
      <w:lang w:eastAsia="en-US"/>
    </w:rPr>
  </w:style>
  <w:style w:type="paragraph" w:styleId="NormalWeb">
    <w:name w:val="Normal (Web)"/>
    <w:basedOn w:val="Normal"/>
    <w:uiPriority w:val="99"/>
    <w:rsid w:val="00F10401"/>
    <w:pPr>
      <w:spacing w:before="100" w:beforeAutospacing="1" w:after="100" w:afterAutospacing="1"/>
    </w:pPr>
  </w:style>
  <w:style w:type="paragraph" w:styleId="BodyTextIndent">
    <w:name w:val="Body Text Indent"/>
    <w:basedOn w:val="Normal"/>
    <w:link w:val="BodyTextIndentChar"/>
    <w:uiPriority w:val="99"/>
    <w:rsid w:val="00412DAC"/>
    <w:pPr>
      <w:spacing w:after="120"/>
      <w:ind w:left="283"/>
    </w:pPr>
  </w:style>
  <w:style w:type="character" w:customStyle="1" w:styleId="BodyTextIndentChar">
    <w:name w:val="Body Text Indent Char"/>
    <w:basedOn w:val="DefaultParagraphFont"/>
    <w:link w:val="BodyTextIndent"/>
    <w:uiPriority w:val="99"/>
    <w:locked/>
    <w:rsid w:val="00412DAC"/>
    <w:rPr>
      <w:rFonts w:cs="Times New Roman"/>
      <w:sz w:val="24"/>
      <w:szCs w:val="24"/>
      <w:lang w:val="ru-RU" w:eastAsia="ru-RU"/>
    </w:rPr>
  </w:style>
  <w:style w:type="paragraph" w:customStyle="1" w:styleId="3">
    <w:name w:val="Заголовок 3+"/>
    <w:basedOn w:val="Normal"/>
    <w:uiPriority w:val="99"/>
    <w:rsid w:val="00BC497F"/>
    <w:pPr>
      <w:widowControl w:val="0"/>
      <w:overflowPunct w:val="0"/>
      <w:autoSpaceDE w:val="0"/>
      <w:autoSpaceDN w:val="0"/>
      <w:adjustRightInd w:val="0"/>
      <w:spacing w:before="240"/>
      <w:jc w:val="center"/>
      <w:textAlignment w:val="baseline"/>
    </w:pPr>
    <w:rPr>
      <w:b/>
      <w:bCs/>
      <w:sz w:val="28"/>
      <w:szCs w:val="28"/>
    </w:rPr>
  </w:style>
  <w:style w:type="character" w:customStyle="1" w:styleId="CommentTextChar">
    <w:name w:val="Comment Text Char"/>
    <w:uiPriority w:val="99"/>
    <w:semiHidden/>
    <w:locked/>
    <w:rsid w:val="00BC497F"/>
  </w:style>
  <w:style w:type="paragraph" w:styleId="CommentText">
    <w:name w:val="annotation text"/>
    <w:basedOn w:val="Normal"/>
    <w:link w:val="CommentTextChar1"/>
    <w:uiPriority w:val="99"/>
    <w:semiHidden/>
    <w:rsid w:val="00BC497F"/>
    <w:pPr>
      <w:ind w:firstLine="567"/>
      <w:jc w:val="both"/>
    </w:pPr>
    <w:rPr>
      <w:sz w:val="20"/>
      <w:szCs w:val="20"/>
    </w:rPr>
  </w:style>
  <w:style w:type="character" w:customStyle="1" w:styleId="CommentTextChar1">
    <w:name w:val="Comment Text Char1"/>
    <w:basedOn w:val="DefaultParagraphFont"/>
    <w:link w:val="CommentText"/>
    <w:uiPriority w:val="99"/>
    <w:semiHidden/>
    <w:locked/>
    <w:rsid w:val="0002350D"/>
    <w:rPr>
      <w:rFonts w:cs="Times New Roman"/>
      <w:sz w:val="20"/>
      <w:szCs w:val="20"/>
    </w:rPr>
  </w:style>
  <w:style w:type="character" w:customStyle="1" w:styleId="BalloonTextChar">
    <w:name w:val="Balloon Text Char"/>
    <w:uiPriority w:val="99"/>
    <w:semiHidden/>
    <w:locked/>
    <w:rsid w:val="00BC497F"/>
    <w:rPr>
      <w:rFonts w:ascii="Tahoma" w:hAnsi="Tahoma"/>
      <w:sz w:val="16"/>
    </w:rPr>
  </w:style>
  <w:style w:type="paragraph" w:styleId="BalloonText">
    <w:name w:val="Balloon Text"/>
    <w:basedOn w:val="Normal"/>
    <w:link w:val="BalloonTextChar1"/>
    <w:uiPriority w:val="99"/>
    <w:semiHidden/>
    <w:rsid w:val="00BC497F"/>
    <w:pPr>
      <w:widowControl w:val="0"/>
      <w:overflowPunct w:val="0"/>
      <w:autoSpaceDE w:val="0"/>
      <w:autoSpaceDN w:val="0"/>
      <w:adjustRightInd w:val="0"/>
      <w:ind w:firstLine="709"/>
      <w:textAlignment w:val="baseline"/>
    </w:pPr>
    <w:rPr>
      <w:sz w:val="2"/>
      <w:szCs w:val="2"/>
    </w:rPr>
  </w:style>
  <w:style w:type="character" w:customStyle="1" w:styleId="BalloonTextChar1">
    <w:name w:val="Balloon Text Char1"/>
    <w:basedOn w:val="DefaultParagraphFont"/>
    <w:link w:val="BalloonText"/>
    <w:uiPriority w:val="99"/>
    <w:semiHidden/>
    <w:locked/>
    <w:rsid w:val="0002350D"/>
    <w:rPr>
      <w:rFonts w:cs="Times New Roman"/>
      <w:sz w:val="2"/>
      <w:szCs w:val="2"/>
    </w:rPr>
  </w:style>
  <w:style w:type="paragraph" w:styleId="BodyText">
    <w:name w:val="Body Text"/>
    <w:basedOn w:val="Normal"/>
    <w:link w:val="BodyTextChar"/>
    <w:uiPriority w:val="99"/>
    <w:rsid w:val="00BC497F"/>
    <w:pPr>
      <w:autoSpaceDE w:val="0"/>
      <w:autoSpaceDN w:val="0"/>
      <w:jc w:val="both"/>
    </w:pPr>
    <w:rPr>
      <w:rFonts w:eastAsia="MS Mincho"/>
      <w:lang w:eastAsia="ja-JP"/>
    </w:rPr>
  </w:style>
  <w:style w:type="character" w:customStyle="1" w:styleId="BodyTextChar">
    <w:name w:val="Body Text Char"/>
    <w:basedOn w:val="DefaultParagraphFont"/>
    <w:link w:val="BodyText"/>
    <w:uiPriority w:val="99"/>
    <w:locked/>
    <w:rsid w:val="00BC497F"/>
    <w:rPr>
      <w:rFonts w:eastAsia="MS Mincho" w:cs="Times New Roman"/>
      <w:sz w:val="24"/>
      <w:szCs w:val="24"/>
      <w:lang w:eastAsia="ja-JP"/>
    </w:rPr>
  </w:style>
  <w:style w:type="paragraph" w:customStyle="1" w:styleId="2">
    <w:name w:val="текст 2 кл"/>
    <w:basedOn w:val="Normal"/>
    <w:uiPriority w:val="99"/>
    <w:rsid w:val="00BC497F"/>
    <w:pPr>
      <w:widowControl w:val="0"/>
      <w:autoSpaceDE w:val="0"/>
      <w:autoSpaceDN w:val="0"/>
      <w:spacing w:line="330" w:lineRule="exact"/>
      <w:ind w:firstLine="720"/>
    </w:pPr>
    <w:rPr>
      <w:rFonts w:eastAsia="MS Mincho"/>
      <w:sz w:val="30"/>
      <w:szCs w:val="30"/>
      <w:lang w:eastAsia="ja-JP"/>
    </w:rPr>
  </w:style>
  <w:style w:type="character" w:customStyle="1" w:styleId="BodyTextIndent3Char">
    <w:name w:val="Body Text Indent 3 Char"/>
    <w:uiPriority w:val="99"/>
    <w:semiHidden/>
    <w:locked/>
    <w:rsid w:val="00BC497F"/>
    <w:rPr>
      <w:sz w:val="16"/>
    </w:rPr>
  </w:style>
  <w:style w:type="paragraph" w:styleId="BodyTextIndent3">
    <w:name w:val="Body Text Indent 3"/>
    <w:basedOn w:val="Normal"/>
    <w:link w:val="BodyTextIndent3Char1"/>
    <w:uiPriority w:val="99"/>
    <w:semiHidden/>
    <w:rsid w:val="00BC497F"/>
    <w:pPr>
      <w:widowControl w:val="0"/>
      <w:overflowPunct w:val="0"/>
      <w:autoSpaceDE w:val="0"/>
      <w:autoSpaceDN w:val="0"/>
      <w:adjustRightInd w:val="0"/>
      <w:spacing w:after="120" w:line="360" w:lineRule="auto"/>
      <w:ind w:left="283" w:firstLine="709"/>
      <w:textAlignment w:val="baseline"/>
    </w:pPr>
    <w:rPr>
      <w:sz w:val="16"/>
      <w:szCs w:val="16"/>
    </w:rPr>
  </w:style>
  <w:style w:type="character" w:customStyle="1" w:styleId="BodyTextIndent3Char1">
    <w:name w:val="Body Text Indent 3 Char1"/>
    <w:basedOn w:val="DefaultParagraphFont"/>
    <w:link w:val="BodyTextIndent3"/>
    <w:uiPriority w:val="99"/>
    <w:semiHidden/>
    <w:locked/>
    <w:rsid w:val="0002350D"/>
    <w:rPr>
      <w:rFonts w:cs="Times New Roman"/>
      <w:sz w:val="16"/>
      <w:szCs w:val="16"/>
    </w:rPr>
  </w:style>
  <w:style w:type="paragraph" w:styleId="Title">
    <w:name w:val="Title"/>
    <w:basedOn w:val="Normal"/>
    <w:link w:val="TitleChar"/>
    <w:uiPriority w:val="99"/>
    <w:qFormat/>
    <w:rsid w:val="00BC497F"/>
    <w:pPr>
      <w:jc w:val="center"/>
    </w:pPr>
    <w:rPr>
      <w:b/>
      <w:bCs/>
    </w:rPr>
  </w:style>
  <w:style w:type="character" w:customStyle="1" w:styleId="TitleChar">
    <w:name w:val="Title Char"/>
    <w:basedOn w:val="DefaultParagraphFont"/>
    <w:link w:val="Title"/>
    <w:uiPriority w:val="99"/>
    <w:locked/>
    <w:rsid w:val="00BC497F"/>
    <w:rPr>
      <w:rFonts w:cs="Times New Roman"/>
      <w:b/>
      <w:bCs/>
      <w:sz w:val="24"/>
      <w:szCs w:val="24"/>
    </w:rPr>
  </w:style>
  <w:style w:type="character" w:customStyle="1" w:styleId="CommentSubjectChar">
    <w:name w:val="Comment Subject Char"/>
    <w:uiPriority w:val="99"/>
    <w:semiHidden/>
    <w:locked/>
    <w:rsid w:val="00BC497F"/>
    <w:rPr>
      <w:b/>
    </w:rPr>
  </w:style>
  <w:style w:type="paragraph" w:styleId="CommentSubject">
    <w:name w:val="annotation subject"/>
    <w:basedOn w:val="CommentText"/>
    <w:next w:val="CommentText"/>
    <w:link w:val="CommentSubjectChar1"/>
    <w:uiPriority w:val="99"/>
    <w:semiHidden/>
    <w:rsid w:val="00BC497F"/>
    <w:pPr>
      <w:widowControl w:val="0"/>
      <w:overflowPunct w:val="0"/>
      <w:autoSpaceDE w:val="0"/>
      <w:autoSpaceDN w:val="0"/>
      <w:adjustRightInd w:val="0"/>
      <w:spacing w:line="360" w:lineRule="auto"/>
      <w:ind w:firstLine="709"/>
      <w:jc w:val="left"/>
      <w:textAlignment w:val="baseline"/>
    </w:pPr>
    <w:rPr>
      <w:b/>
      <w:bCs/>
    </w:rPr>
  </w:style>
  <w:style w:type="character" w:customStyle="1" w:styleId="CommentSubjectChar1">
    <w:name w:val="Comment Subject Char1"/>
    <w:basedOn w:val="CommentTextChar1"/>
    <w:link w:val="CommentSubject"/>
    <w:uiPriority w:val="99"/>
    <w:semiHidden/>
    <w:locked/>
    <w:rsid w:val="0002350D"/>
    <w:rPr>
      <w:b/>
      <w:bCs/>
    </w:rPr>
  </w:style>
  <w:style w:type="character" w:styleId="Hyperlink">
    <w:name w:val="Hyperlink"/>
    <w:basedOn w:val="DefaultParagraphFont"/>
    <w:uiPriority w:val="99"/>
    <w:rsid w:val="00BC497F"/>
    <w:rPr>
      <w:rFonts w:cs="Times New Roman"/>
      <w:color w:val="0000FF"/>
      <w:u w:val="single"/>
    </w:rPr>
  </w:style>
  <w:style w:type="character" w:customStyle="1" w:styleId="EndnoteTextChar">
    <w:name w:val="Endnote Text Char"/>
    <w:uiPriority w:val="99"/>
    <w:semiHidden/>
    <w:locked/>
    <w:rsid w:val="00BC497F"/>
  </w:style>
  <w:style w:type="paragraph" w:styleId="EndnoteText">
    <w:name w:val="endnote text"/>
    <w:basedOn w:val="Normal"/>
    <w:link w:val="EndnoteTextChar1"/>
    <w:uiPriority w:val="99"/>
    <w:semiHidden/>
    <w:rsid w:val="00BC497F"/>
    <w:pPr>
      <w:widowControl w:val="0"/>
      <w:overflowPunct w:val="0"/>
      <w:autoSpaceDE w:val="0"/>
      <w:autoSpaceDN w:val="0"/>
      <w:adjustRightInd w:val="0"/>
      <w:spacing w:line="360" w:lineRule="auto"/>
      <w:ind w:firstLine="709"/>
      <w:textAlignment w:val="baseline"/>
    </w:pPr>
    <w:rPr>
      <w:sz w:val="20"/>
      <w:szCs w:val="20"/>
    </w:rPr>
  </w:style>
  <w:style w:type="character" w:customStyle="1" w:styleId="EndnoteTextChar1">
    <w:name w:val="Endnote Text Char1"/>
    <w:basedOn w:val="DefaultParagraphFont"/>
    <w:link w:val="EndnoteText"/>
    <w:uiPriority w:val="99"/>
    <w:semiHidden/>
    <w:locked/>
    <w:rsid w:val="0002350D"/>
    <w:rPr>
      <w:rFonts w:cs="Times New Roman"/>
      <w:sz w:val="20"/>
      <w:szCs w:val="20"/>
    </w:rPr>
  </w:style>
  <w:style w:type="paragraph" w:customStyle="1" w:styleId="1-12">
    <w:name w:val="1-12 с отступом"/>
    <w:basedOn w:val="Normal"/>
    <w:uiPriority w:val="99"/>
    <w:rsid w:val="00BC497F"/>
    <w:pPr>
      <w:widowControl w:val="0"/>
      <w:overflowPunct w:val="0"/>
      <w:autoSpaceDE w:val="0"/>
      <w:autoSpaceDN w:val="0"/>
      <w:adjustRightInd w:val="0"/>
      <w:spacing w:line="360" w:lineRule="auto"/>
      <w:ind w:firstLine="709"/>
      <w:textAlignment w:val="baseline"/>
    </w:pPr>
  </w:style>
  <w:style w:type="paragraph" w:customStyle="1" w:styleId="Style41">
    <w:name w:val="Style41"/>
    <w:basedOn w:val="Normal"/>
    <w:uiPriority w:val="99"/>
    <w:rsid w:val="00BC497F"/>
    <w:pPr>
      <w:widowControl w:val="0"/>
      <w:autoSpaceDE w:val="0"/>
      <w:autoSpaceDN w:val="0"/>
      <w:adjustRightInd w:val="0"/>
    </w:pPr>
    <w:rPr>
      <w:rFonts w:ascii="Verdana" w:hAnsi="Verdana" w:cs="Verdana"/>
    </w:rPr>
  </w:style>
  <w:style w:type="character" w:customStyle="1" w:styleId="FontStyle63">
    <w:name w:val="Font Style63"/>
    <w:uiPriority w:val="99"/>
    <w:rsid w:val="00BC497F"/>
    <w:rPr>
      <w:rFonts w:ascii="Times New Roman" w:hAnsi="Times New Roman"/>
      <w:b/>
      <w:i/>
      <w:sz w:val="22"/>
    </w:rPr>
  </w:style>
  <w:style w:type="character" w:customStyle="1" w:styleId="FontStyle68">
    <w:name w:val="Font Style68"/>
    <w:uiPriority w:val="99"/>
    <w:rsid w:val="00BC497F"/>
    <w:rPr>
      <w:rFonts w:ascii="Times New Roman" w:hAnsi="Times New Roman"/>
      <w:sz w:val="22"/>
    </w:rPr>
  </w:style>
  <w:style w:type="character" w:customStyle="1" w:styleId="FontStyle70">
    <w:name w:val="Font Style70"/>
    <w:uiPriority w:val="99"/>
    <w:rsid w:val="00BC497F"/>
    <w:rPr>
      <w:rFonts w:ascii="Times New Roman" w:hAnsi="Times New Roman"/>
      <w:i/>
      <w:sz w:val="22"/>
    </w:rPr>
  </w:style>
  <w:style w:type="paragraph" w:styleId="PlainText">
    <w:name w:val="Plain Text"/>
    <w:basedOn w:val="Normal"/>
    <w:link w:val="PlainTextChar"/>
    <w:uiPriority w:val="99"/>
    <w:rsid w:val="00BC497F"/>
    <w:rPr>
      <w:rFonts w:ascii="Courier New" w:hAnsi="Courier New" w:cs="Courier New"/>
      <w:sz w:val="20"/>
      <w:szCs w:val="20"/>
    </w:rPr>
  </w:style>
  <w:style w:type="character" w:customStyle="1" w:styleId="PlainTextChar">
    <w:name w:val="Plain Text Char"/>
    <w:basedOn w:val="DefaultParagraphFont"/>
    <w:link w:val="PlainText"/>
    <w:uiPriority w:val="99"/>
    <w:locked/>
    <w:rsid w:val="00BC497F"/>
    <w:rPr>
      <w:rFonts w:ascii="Courier New" w:hAnsi="Courier New" w:cs="Courier New"/>
    </w:rPr>
  </w:style>
  <w:style w:type="character" w:styleId="Strong">
    <w:name w:val="Strong"/>
    <w:basedOn w:val="DefaultParagraphFont"/>
    <w:uiPriority w:val="99"/>
    <w:qFormat/>
    <w:rsid w:val="0074448C"/>
    <w:rPr>
      <w:rFonts w:cs="Times New Roman"/>
      <w:b/>
      <w:bCs/>
    </w:rPr>
  </w:style>
  <w:style w:type="character" w:styleId="Emphasis">
    <w:name w:val="Emphasis"/>
    <w:basedOn w:val="DefaultParagraphFont"/>
    <w:uiPriority w:val="99"/>
    <w:qFormat/>
    <w:rsid w:val="0074448C"/>
    <w:rPr>
      <w:rFonts w:cs="Times New Roman"/>
      <w:i/>
      <w:iCs/>
    </w:rPr>
  </w:style>
  <w:style w:type="character" w:customStyle="1" w:styleId="a">
    <w:name w:val="Знак Знак"/>
    <w:uiPriority w:val="99"/>
    <w:locked/>
    <w:rsid w:val="00263636"/>
    <w:rPr>
      <w:b/>
      <w:sz w:val="28"/>
      <w:lang w:val="ru-RU" w:eastAsia="ru-RU"/>
    </w:rPr>
  </w:style>
  <w:style w:type="character" w:customStyle="1" w:styleId="FontStyle33">
    <w:name w:val="Font Style33"/>
    <w:uiPriority w:val="99"/>
    <w:rsid w:val="004E3C5E"/>
    <w:rPr>
      <w:rFonts w:ascii="Times New Roman" w:hAnsi="Times New Roman"/>
      <w:sz w:val="18"/>
    </w:rPr>
  </w:style>
  <w:style w:type="character" w:customStyle="1" w:styleId="FontStyle30">
    <w:name w:val="Font Style30"/>
    <w:uiPriority w:val="99"/>
    <w:rsid w:val="004E3C5E"/>
    <w:rPr>
      <w:rFonts w:ascii="Times New Roman" w:hAnsi="Times New Roman"/>
      <w:i/>
      <w:sz w:val="18"/>
    </w:rPr>
  </w:style>
  <w:style w:type="character" w:customStyle="1" w:styleId="FontStyle40">
    <w:name w:val="Font Style40"/>
    <w:uiPriority w:val="99"/>
    <w:rsid w:val="004E3C5E"/>
    <w:rPr>
      <w:rFonts w:ascii="Times New Roman" w:hAnsi="Times New Roman"/>
      <w:i/>
      <w:sz w:val="20"/>
    </w:rPr>
  </w:style>
  <w:style w:type="character" w:customStyle="1" w:styleId="FontStyle29">
    <w:name w:val="Font Style29"/>
    <w:uiPriority w:val="99"/>
    <w:rsid w:val="006C3B84"/>
    <w:rPr>
      <w:rFonts w:ascii="Times New Roman" w:hAnsi="Times New Roman"/>
      <w:spacing w:val="20"/>
      <w:sz w:val="18"/>
    </w:rPr>
  </w:style>
  <w:style w:type="paragraph" w:customStyle="1" w:styleId="a0">
    <w:name w:val="Знак"/>
    <w:basedOn w:val="Normal"/>
    <w:uiPriority w:val="99"/>
    <w:rsid w:val="00484261"/>
    <w:pPr>
      <w:spacing w:after="160" w:line="240" w:lineRule="exact"/>
    </w:pPr>
    <w:rPr>
      <w:rFonts w:ascii="Verdana" w:hAnsi="Verdana" w:cs="Verdana"/>
      <w:sz w:val="20"/>
      <w:szCs w:val="20"/>
      <w:lang w:val="en-US" w:eastAsia="en-US"/>
    </w:rPr>
  </w:style>
  <w:style w:type="character" w:customStyle="1" w:styleId="apple-converted-space">
    <w:name w:val="apple-converted-space"/>
    <w:basedOn w:val="DefaultParagraphFont"/>
    <w:uiPriority w:val="99"/>
    <w:rsid w:val="005469E6"/>
    <w:rPr>
      <w:rFonts w:cs="Times New Roman"/>
    </w:rPr>
  </w:style>
  <w:style w:type="character" w:customStyle="1" w:styleId="FontStyle27">
    <w:name w:val="Font Style27"/>
    <w:uiPriority w:val="99"/>
    <w:rsid w:val="008F00D0"/>
    <w:rPr>
      <w:rFonts w:ascii="Century Schoolbook" w:hAnsi="Century Schoolbook"/>
      <w:i/>
      <w:sz w:val="18"/>
    </w:rPr>
  </w:style>
  <w:style w:type="character" w:customStyle="1" w:styleId="FontStyle32">
    <w:name w:val="Font Style32"/>
    <w:uiPriority w:val="99"/>
    <w:rsid w:val="008F00D0"/>
    <w:rPr>
      <w:rFonts w:ascii="Century Schoolbook" w:hAnsi="Century Schoolbook"/>
      <w:sz w:val="18"/>
    </w:rPr>
  </w:style>
  <w:style w:type="character" w:customStyle="1" w:styleId="FontStyle25">
    <w:name w:val="Font Style25"/>
    <w:basedOn w:val="DefaultParagraphFont"/>
    <w:uiPriority w:val="99"/>
    <w:rsid w:val="00BC7E91"/>
    <w:rPr>
      <w:rFonts w:ascii="Times New Roman" w:hAnsi="Times New Roman" w:cs="Times New Roman"/>
      <w:b/>
      <w:bCs/>
      <w:sz w:val="38"/>
      <w:szCs w:val="38"/>
    </w:rPr>
  </w:style>
  <w:style w:type="character" w:customStyle="1" w:styleId="FontStyle26">
    <w:name w:val="Font Style26"/>
    <w:basedOn w:val="DefaultParagraphFont"/>
    <w:uiPriority w:val="99"/>
    <w:rsid w:val="00BC7E91"/>
    <w:rPr>
      <w:rFonts w:ascii="Microsoft Sans Serif" w:hAnsi="Microsoft Sans Serif" w:cs="Microsoft Sans Serif"/>
      <w:sz w:val="32"/>
      <w:szCs w:val="32"/>
    </w:rPr>
  </w:style>
  <w:style w:type="character" w:customStyle="1" w:styleId="FontStyle28">
    <w:name w:val="Font Style28"/>
    <w:basedOn w:val="DefaultParagraphFont"/>
    <w:uiPriority w:val="99"/>
    <w:rsid w:val="00BC7E91"/>
    <w:rPr>
      <w:rFonts w:ascii="Times New Roman" w:hAnsi="Times New Roman" w:cs="Times New Roman"/>
      <w:sz w:val="38"/>
      <w:szCs w:val="38"/>
    </w:rPr>
  </w:style>
  <w:style w:type="paragraph" w:customStyle="1" w:styleId="1">
    <w:name w:val="Абзац списка1"/>
    <w:basedOn w:val="Normal"/>
    <w:uiPriority w:val="99"/>
    <w:rsid w:val="00670C25"/>
    <w:pPr>
      <w:spacing w:after="200" w:line="276" w:lineRule="auto"/>
      <w:ind w:left="720"/>
      <w:contextualSpacing/>
    </w:pPr>
    <w:rPr>
      <w:rFonts w:ascii="Calibri" w:hAnsi="Calibri"/>
      <w:sz w:val="22"/>
      <w:szCs w:val="22"/>
      <w:lang w:eastAsia="en-US"/>
    </w:rPr>
  </w:style>
  <w:style w:type="character" w:customStyle="1" w:styleId="10">
    <w:name w:val="Знак Знак1"/>
    <w:basedOn w:val="DefaultParagraphFont"/>
    <w:uiPriority w:val="99"/>
    <w:rsid w:val="00670C25"/>
    <w:rPr>
      <w:rFonts w:cs="Times New Roman"/>
      <w:sz w:val="24"/>
      <w:szCs w:val="24"/>
      <w:lang w:val="ru-RU" w:eastAsia="ru-RU" w:bidi="ar-SA"/>
    </w:rPr>
  </w:style>
  <w:style w:type="character" w:customStyle="1" w:styleId="FontStyle11">
    <w:name w:val="Font Style11"/>
    <w:basedOn w:val="DefaultParagraphFont"/>
    <w:uiPriority w:val="99"/>
    <w:rsid w:val="00670C25"/>
    <w:rPr>
      <w:rFonts w:ascii="Times New Roman" w:hAnsi="Times New Roman" w:cs="Times New Roman"/>
      <w:spacing w:val="-1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nachalka.info/about/1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5051</TotalTime>
  <Pages>41</Pages>
  <Words>11928</Words>
  <Characters>-32766</Characters>
  <Application>Microsoft Office Outlook</Application>
  <DocSecurity>0</DocSecurity>
  <Lines>0</Lines>
  <Paragraphs>0</Paragraphs>
  <ScaleCrop>false</ScaleCrop>
  <Company>Дом</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ПРИМЕРНОЕ ПОЛОЖЕНИЕ О РАБОЧЕЙ ПРОГРАММЕ ПЕДАГОГА</dc:title>
  <dc:subject/>
  <dc:creator>Натали</dc:creator>
  <cp:keywords/>
  <dc:description/>
  <cp:lastModifiedBy>Admin</cp:lastModifiedBy>
  <cp:revision>224</cp:revision>
  <cp:lastPrinted>2013-08-12T12:39:00Z</cp:lastPrinted>
  <dcterms:created xsi:type="dcterms:W3CDTF">2012-08-24T14:42:00Z</dcterms:created>
  <dcterms:modified xsi:type="dcterms:W3CDTF">2013-08-12T12:39:00Z</dcterms:modified>
</cp:coreProperties>
</file>