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CE" w:rsidRPr="00B10D73" w:rsidRDefault="009F54CE" w:rsidP="00B10D7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B10D73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Модель физкультурно-оздоровительной работы</w:t>
      </w:r>
    </w:p>
    <w:p w:rsidR="009F54CE" w:rsidRPr="00B10D73" w:rsidRDefault="009F54CE" w:rsidP="00B10D7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B10D73">
        <w:rPr>
          <w:rFonts w:ascii="Times New Roman" w:hAnsi="Times New Roman" w:cs="Times New Roman"/>
          <w:b/>
          <w:bCs/>
          <w:i/>
          <w:iCs/>
          <w:sz w:val="40"/>
          <w:szCs w:val="40"/>
        </w:rPr>
        <w:t>в детском саду</w:t>
      </w:r>
    </w:p>
    <w:p w:rsidR="009F54CE" w:rsidRPr="00B10D73" w:rsidRDefault="009F54CE" w:rsidP="00B10D73">
      <w:pPr>
        <w:spacing w:line="240" w:lineRule="auto"/>
        <w:jc w:val="right"/>
        <w:rPr>
          <w:rFonts w:ascii="Monotype Corsiva" w:hAnsi="Monotype Corsiva" w:cs="Monotype Corsiva"/>
          <w:b/>
          <w:bCs/>
          <w:sz w:val="32"/>
          <w:szCs w:val="32"/>
        </w:rPr>
      </w:pPr>
      <w:r w:rsidRPr="00B10D73">
        <w:rPr>
          <w:rFonts w:ascii="Monotype Corsiva" w:hAnsi="Monotype Corsiva" w:cs="Monotype Corsiva"/>
          <w:b/>
          <w:bCs/>
          <w:sz w:val="32"/>
          <w:szCs w:val="32"/>
        </w:rPr>
        <w:t>«Чтобы сделать ребенка умным и рассудительным,</w:t>
      </w:r>
    </w:p>
    <w:p w:rsidR="009F54CE" w:rsidRPr="00B10D73" w:rsidRDefault="009F54CE" w:rsidP="00B10D73">
      <w:pPr>
        <w:spacing w:line="240" w:lineRule="auto"/>
        <w:jc w:val="right"/>
        <w:rPr>
          <w:rFonts w:ascii="Monotype Corsiva" w:hAnsi="Monotype Corsiva" w:cs="Monotype Corsiva"/>
          <w:b/>
          <w:bCs/>
          <w:sz w:val="32"/>
          <w:szCs w:val="32"/>
        </w:rPr>
      </w:pPr>
      <w:r w:rsidRPr="00B10D73">
        <w:rPr>
          <w:rFonts w:ascii="Monotype Corsiva" w:hAnsi="Monotype Corsiva" w:cs="Monotype Corsiva"/>
          <w:b/>
          <w:bCs/>
          <w:sz w:val="32"/>
          <w:szCs w:val="32"/>
        </w:rPr>
        <w:t xml:space="preserve"> сделайте его крепким и здоровым: </w:t>
      </w:r>
    </w:p>
    <w:p w:rsidR="009F54CE" w:rsidRPr="00B10D73" w:rsidRDefault="009F54CE" w:rsidP="00B10D73">
      <w:pPr>
        <w:spacing w:line="240" w:lineRule="auto"/>
        <w:jc w:val="right"/>
        <w:rPr>
          <w:rFonts w:ascii="Monotype Corsiva" w:hAnsi="Monotype Corsiva" w:cs="Monotype Corsiva"/>
          <w:b/>
          <w:bCs/>
          <w:sz w:val="32"/>
          <w:szCs w:val="32"/>
        </w:rPr>
      </w:pPr>
      <w:r w:rsidRPr="00B10D73">
        <w:rPr>
          <w:rFonts w:ascii="Monotype Corsiva" w:hAnsi="Monotype Corsiva" w:cs="Monotype Corsiva"/>
          <w:b/>
          <w:bCs/>
          <w:sz w:val="32"/>
          <w:szCs w:val="32"/>
        </w:rPr>
        <w:t xml:space="preserve">пусть он работает, действует, бегает, кричит, </w:t>
      </w:r>
    </w:p>
    <w:p w:rsidR="009F54CE" w:rsidRPr="00B10D73" w:rsidRDefault="009F54CE" w:rsidP="00B10D73">
      <w:pPr>
        <w:spacing w:line="240" w:lineRule="auto"/>
        <w:jc w:val="right"/>
        <w:rPr>
          <w:rFonts w:ascii="Monotype Corsiva" w:hAnsi="Monotype Corsiva" w:cs="Monotype Corsiva"/>
          <w:b/>
          <w:bCs/>
          <w:sz w:val="32"/>
          <w:szCs w:val="32"/>
        </w:rPr>
      </w:pPr>
      <w:r w:rsidRPr="00B10D73">
        <w:rPr>
          <w:rFonts w:ascii="Monotype Corsiva" w:hAnsi="Monotype Corsiva" w:cs="Monotype Corsiva"/>
          <w:b/>
          <w:bCs/>
          <w:sz w:val="32"/>
          <w:szCs w:val="32"/>
        </w:rPr>
        <w:t>пусть он находится в постоянном движении!»</w:t>
      </w:r>
    </w:p>
    <w:p w:rsidR="009F54CE" w:rsidRPr="00B10D73" w:rsidRDefault="009F54CE" w:rsidP="00B10D73">
      <w:pPr>
        <w:spacing w:line="240" w:lineRule="auto"/>
        <w:jc w:val="right"/>
        <w:rPr>
          <w:rFonts w:ascii="Monotype Corsiva" w:hAnsi="Monotype Corsiva" w:cs="Monotype Corsiva"/>
          <w:b/>
          <w:bCs/>
          <w:sz w:val="32"/>
          <w:szCs w:val="32"/>
        </w:rPr>
      </w:pPr>
      <w:r w:rsidRPr="00B10D73">
        <w:rPr>
          <w:rFonts w:ascii="Monotype Corsiva" w:hAnsi="Monotype Corsiva" w:cs="Monotype Corsiva"/>
          <w:b/>
          <w:bCs/>
          <w:sz w:val="32"/>
          <w:szCs w:val="32"/>
        </w:rPr>
        <w:t>Жан-Жак Руссо</w:t>
      </w:r>
    </w:p>
    <w:p w:rsidR="009F54CE" w:rsidRPr="005979DD" w:rsidRDefault="009F54CE" w:rsidP="00012442">
      <w:p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Хорошее здоровье —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 </w:t>
      </w:r>
    </w:p>
    <w:p w:rsidR="009F54CE" w:rsidRPr="005979DD" w:rsidRDefault="009F54CE" w:rsidP="00012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В последнее время мы все чаще слышим тезисы о модернизации системы образования, о приоритетности повышения эффективности мероприятий, связанных с охраной здоровья ребенка, повышением его функциональных возможностей, уровня физической и двигательной подготовленности. Перед образованием встает вопрос, какие направления должны стать приоритетными в работе дошкольного учреждения  в современных условиях? Первая и самая главная задача – защита, сохранение, укрепление и развитие здоровья ребенка.</w:t>
      </w:r>
    </w:p>
    <w:p w:rsidR="009F54CE" w:rsidRPr="005979DD" w:rsidRDefault="009F54CE" w:rsidP="00F7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        Наш детский сад работает по программе «От рождения до школы»,  в  которой определены основные формы работы с детьми по двигательному режиму, закаливанию, физкультурно - оздоровительной работе, освещены важные на современном этапе вопросы поведения в ситуациях, угрожающих жизни и здоровью детей, умению избегать или даже предварять их.</w:t>
      </w: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  Основной задачей детского сада является взаимодействие детского сада и семьи по формированию валеологической культуры у дошкольников путем использования разнообразных форм и элементарных методик по оздоровлению детей.  На основе этого инициативной группой педагогов была разработана комплексная система физкультурно-оздоровительной работы, которая включает в себя работу с детьми, родителями, педагогами и социальными институтами.</w:t>
      </w:r>
    </w:p>
    <w:p w:rsidR="009F54CE" w:rsidRPr="005979DD" w:rsidRDefault="009F54CE" w:rsidP="00F72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>1.Создание предметно-развивающей среды для двигательной активности детей (наличие спортзала и площадки, спортинвентаря, стандартного  и нетрадиционного физкультурного оборудования, наличие спортивных уголков в группах);</w:t>
      </w:r>
    </w:p>
    <w:p w:rsidR="009F54CE" w:rsidRPr="005979DD" w:rsidRDefault="009F54CE" w:rsidP="00F72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>2.Оптимальная организация режима дня:</w:t>
      </w:r>
    </w:p>
    <w:p w:rsidR="009F54CE" w:rsidRPr="005979DD" w:rsidRDefault="009F54CE" w:rsidP="00CF0E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>образовательная деятельность по развитию двигательной культуры детей и формированию валеологических знаний (знание своего организма, формирование привычки к ЗОЖ, воспитание культурно-гигиенических навыков);</w:t>
      </w:r>
    </w:p>
    <w:p w:rsidR="009F54CE" w:rsidRPr="005979DD" w:rsidRDefault="009F54CE" w:rsidP="00CF0E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утренняя гимнастика в спортзале и на свежем воздухе в теплое время года; </w:t>
      </w:r>
    </w:p>
    <w:p w:rsidR="009F54CE" w:rsidRPr="005979DD" w:rsidRDefault="009F54CE" w:rsidP="00CF0E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двигательная деятельность на прогулке (подвижные и спортивные игры, праздники и развлечения); </w:t>
      </w:r>
    </w:p>
    <w:p w:rsidR="009F54CE" w:rsidRPr="005979DD" w:rsidRDefault="009F54CE" w:rsidP="00CF0E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контрастные дорожки;</w:t>
      </w:r>
    </w:p>
    <w:p w:rsidR="009F54CE" w:rsidRPr="005979DD" w:rsidRDefault="009F54CE" w:rsidP="00CF0E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гимнастика </w:t>
      </w:r>
      <w:r>
        <w:rPr>
          <w:rFonts w:ascii="Times New Roman" w:hAnsi="Times New Roman" w:cs="Times New Roman"/>
          <w:sz w:val="28"/>
          <w:szCs w:val="28"/>
        </w:rPr>
        <w:t>пробуждения</w:t>
      </w:r>
      <w:r w:rsidRPr="005979DD">
        <w:rPr>
          <w:rFonts w:ascii="Times New Roman" w:hAnsi="Times New Roman" w:cs="Times New Roman"/>
          <w:sz w:val="28"/>
          <w:szCs w:val="28"/>
        </w:rPr>
        <w:t>;</w:t>
      </w:r>
    </w:p>
    <w:p w:rsidR="009F54CE" w:rsidRDefault="009F54CE" w:rsidP="00CF0E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9F54CE" w:rsidRDefault="009F54CE" w:rsidP="00CF0E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коррегирующая гимнастика; </w:t>
      </w:r>
    </w:p>
    <w:p w:rsidR="009F54CE" w:rsidRPr="005979DD" w:rsidRDefault="009F54CE" w:rsidP="00CF0E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>закаливающие процедуры (солевое закаливание, обширное умывание прохладной водой, самомассаж, полоскание ротовой полости, контрастные воздушные и солнечные ванны в теплое время года).</w:t>
      </w: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3. Мониторинг уровня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и психического </w:t>
      </w:r>
      <w:r w:rsidRPr="005979DD">
        <w:rPr>
          <w:rFonts w:ascii="Times New Roman" w:hAnsi="Times New Roman" w:cs="Times New Roman"/>
          <w:sz w:val="28"/>
          <w:szCs w:val="28"/>
        </w:rPr>
        <w:t xml:space="preserve">развития, состояния здоровья, </w:t>
      </w:r>
      <w:r>
        <w:rPr>
          <w:rFonts w:ascii="Times New Roman" w:hAnsi="Times New Roman" w:cs="Times New Roman"/>
          <w:sz w:val="28"/>
          <w:szCs w:val="28"/>
        </w:rPr>
        <w:t>валеологической культуры</w:t>
      </w:r>
      <w:r w:rsidRPr="005979DD">
        <w:rPr>
          <w:rFonts w:ascii="Times New Roman" w:hAnsi="Times New Roman" w:cs="Times New Roman"/>
          <w:sz w:val="28"/>
          <w:szCs w:val="28"/>
        </w:rPr>
        <w:t>:</w:t>
      </w: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  - беседы с детьми, направленные на выявление представлений о здоровье, ЗОЖ и его компонентах;</w:t>
      </w: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 - обсл</w:t>
      </w:r>
      <w:r>
        <w:rPr>
          <w:rFonts w:ascii="Times New Roman" w:hAnsi="Times New Roman" w:cs="Times New Roman"/>
          <w:sz w:val="28"/>
          <w:szCs w:val="28"/>
        </w:rPr>
        <w:t xml:space="preserve">едование детей логопедом  и  </w:t>
      </w:r>
      <w:r w:rsidRPr="005979DD">
        <w:rPr>
          <w:rFonts w:ascii="Times New Roman" w:hAnsi="Times New Roman" w:cs="Times New Roman"/>
          <w:sz w:val="28"/>
          <w:szCs w:val="28"/>
        </w:rPr>
        <w:t xml:space="preserve">   педиатром из поликлиники.</w:t>
      </w: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4. Организация полноценного питания (соблюдение режима питания, эстетика организации питания, введение второго завтрака, питьевой режим, индивидуальный подход к детям)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5. Профилактика и лечение острых респираторных заболеваний: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питье отвара шиповника, напитка «Золотой шар»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 - луково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DD">
        <w:rPr>
          <w:rFonts w:ascii="Times New Roman" w:hAnsi="Times New Roman" w:cs="Times New Roman"/>
          <w:sz w:val="28"/>
          <w:szCs w:val="28"/>
        </w:rPr>
        <w:t>чесночные закуски;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 - употребление витамина С;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 - День витаминки;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 - использование оксолиновой мази в холодной время года;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DD">
        <w:rPr>
          <w:rFonts w:ascii="Times New Roman" w:hAnsi="Times New Roman" w:cs="Times New Roman"/>
          <w:sz w:val="28"/>
          <w:szCs w:val="28"/>
        </w:rPr>
        <w:t>кварцевание помещений.</w:t>
      </w: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6. Коррекционная работа, направленная на устран</w:t>
      </w:r>
      <w:r>
        <w:rPr>
          <w:rFonts w:ascii="Times New Roman" w:hAnsi="Times New Roman" w:cs="Times New Roman"/>
          <w:sz w:val="28"/>
          <w:szCs w:val="28"/>
        </w:rPr>
        <w:t>ение отклонений от нормы ( организован кружок  для  детей с нарушением осанки «Крепыш» и детей со  слабым мышечным тонусом  « Юный олимпиец», ведётся  индивидуальная работа</w:t>
      </w:r>
      <w:r w:rsidRPr="005979DD">
        <w:rPr>
          <w:rFonts w:ascii="Times New Roman" w:hAnsi="Times New Roman" w:cs="Times New Roman"/>
          <w:sz w:val="28"/>
          <w:szCs w:val="28"/>
        </w:rPr>
        <w:t>).</w:t>
      </w: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>7. Укрепление психологического здоровья детей (</w:t>
      </w:r>
      <w:r>
        <w:rPr>
          <w:rFonts w:ascii="Times New Roman" w:hAnsi="Times New Roman" w:cs="Times New Roman"/>
          <w:sz w:val="28"/>
          <w:szCs w:val="28"/>
        </w:rPr>
        <w:t>индивидуальные занятия воспитателя</w:t>
      </w:r>
      <w:r w:rsidRPr="005979DD">
        <w:rPr>
          <w:rFonts w:ascii="Times New Roman" w:hAnsi="Times New Roman" w:cs="Times New Roman"/>
          <w:sz w:val="28"/>
          <w:szCs w:val="28"/>
        </w:rPr>
        <w:t xml:space="preserve"> с детьми, «утро радостных встреч», дни рождения,  планирование совместной деятельности на предстоящий день, беседы о хорошем и т.д., оказание психологической помощи семьям)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>8. Организация взаимодействия с семьей: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- консультативная работа;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наглядная информация</w:t>
      </w:r>
      <w:r w:rsidRPr="005979DD">
        <w:rPr>
          <w:rFonts w:ascii="Times New Roman" w:hAnsi="Times New Roman" w:cs="Times New Roman"/>
          <w:sz w:val="28"/>
          <w:szCs w:val="28"/>
        </w:rPr>
        <w:t>;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- анкетирование;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- организация совместного отдыха;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- Дни открытых дверей;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- родительские собрания (общие и групповые);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- конференции для родителей </w:t>
      </w:r>
    </w:p>
    <w:p w:rsidR="009F54CE" w:rsidRPr="005979DD" w:rsidRDefault="009F54CE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обьединение «клуб заботливых родителей»</w:t>
      </w:r>
      <w:r w:rsidRPr="005979DD">
        <w:rPr>
          <w:rFonts w:ascii="Times New Roman" w:hAnsi="Times New Roman" w:cs="Times New Roman"/>
          <w:sz w:val="28"/>
          <w:szCs w:val="28"/>
        </w:rPr>
        <w:t>.</w:t>
      </w: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9. Работа с педагогами – также является неотъемлемым направлением  по укреплению и сохранению здоровья детей. С воспитателями проводится консультативно – просветительская работа, обучение приемам саморегуляции, снятия психологического напряжения. </w:t>
      </w:r>
    </w:p>
    <w:p w:rsidR="009F54CE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    Мы работаем по принципу здоровый педагог - здоровый воспитанник. Воспитатель должен стать для детей носителем культурных ценностей, образцом для подражания, именно он создает психологическую атмосферу в группе, задает настрой в течение дня. А перегрузки в педагогической деятельности - привычное дело. Поэтому, в нашем ДОУ недавно был создан </w:t>
      </w:r>
      <w:r w:rsidRPr="00792EC5">
        <w:rPr>
          <w:rFonts w:ascii="Times New Roman" w:hAnsi="Times New Roman" w:cs="Times New Roman"/>
          <w:sz w:val="28"/>
          <w:szCs w:val="28"/>
        </w:rPr>
        <w:t>клуб для педагогов, целью</w:t>
      </w:r>
      <w:r w:rsidRPr="005979DD">
        <w:rPr>
          <w:rFonts w:ascii="Times New Roman" w:hAnsi="Times New Roman" w:cs="Times New Roman"/>
          <w:sz w:val="28"/>
          <w:szCs w:val="28"/>
        </w:rPr>
        <w:t xml:space="preserve"> которого является </w:t>
      </w:r>
      <w:r>
        <w:rPr>
          <w:rFonts w:ascii="Times New Roman" w:hAnsi="Times New Roman" w:cs="Times New Roman"/>
          <w:sz w:val="28"/>
          <w:szCs w:val="28"/>
        </w:rPr>
        <w:t xml:space="preserve">снятие эмоционального </w:t>
      </w:r>
      <w:r w:rsidRPr="00597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физического напряжения посредством </w:t>
      </w:r>
      <w:r w:rsidRPr="00597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занятий фитнесом, плаванием, </w:t>
      </w:r>
      <w:r w:rsidRPr="00597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 организованными,  тренингами личностного роста.</w:t>
      </w: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  <w:r w:rsidRPr="005979DD">
        <w:rPr>
          <w:rFonts w:ascii="Times New Roman" w:hAnsi="Times New Roman" w:cs="Times New Roman"/>
          <w:sz w:val="28"/>
          <w:szCs w:val="28"/>
        </w:rPr>
        <w:t xml:space="preserve">        Таким образом, созданная модель способствует не только сохранению, но и развитию здоровья физического, психического и социального, обеспечивает большой потенциал творческих способностей детей и педагогов нашего детского сада.</w:t>
      </w: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4CE" w:rsidRPr="005979DD" w:rsidRDefault="009F54CE" w:rsidP="00F7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4CE" w:rsidRDefault="009F54CE" w:rsidP="00F724C5">
      <w:pPr>
        <w:jc w:val="both"/>
      </w:pPr>
    </w:p>
    <w:p w:rsidR="009F54CE" w:rsidRPr="00827B64" w:rsidRDefault="009F54CE" w:rsidP="00F724C5">
      <w:pPr>
        <w:jc w:val="both"/>
      </w:pPr>
    </w:p>
    <w:sectPr w:rsidR="009F54CE" w:rsidRPr="00827B64" w:rsidSect="005979D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42D"/>
    <w:multiLevelType w:val="hybridMultilevel"/>
    <w:tmpl w:val="1DBE79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0F"/>
    <w:rsid w:val="00012442"/>
    <w:rsid w:val="002E7097"/>
    <w:rsid w:val="002E7C7A"/>
    <w:rsid w:val="00445C0F"/>
    <w:rsid w:val="004727ED"/>
    <w:rsid w:val="005979DD"/>
    <w:rsid w:val="00650803"/>
    <w:rsid w:val="006A20C0"/>
    <w:rsid w:val="00791A54"/>
    <w:rsid w:val="00792EC5"/>
    <w:rsid w:val="00827B64"/>
    <w:rsid w:val="009F54CE"/>
    <w:rsid w:val="00AB5573"/>
    <w:rsid w:val="00AD1DA1"/>
    <w:rsid w:val="00AF79BA"/>
    <w:rsid w:val="00B10D73"/>
    <w:rsid w:val="00B85640"/>
    <w:rsid w:val="00C36264"/>
    <w:rsid w:val="00C925F4"/>
    <w:rsid w:val="00CF0E6E"/>
    <w:rsid w:val="00F724C5"/>
    <w:rsid w:val="00F96A85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782</Words>
  <Characters>4460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2013-02-25T17:33:00Z</dcterms:created>
  <dcterms:modified xsi:type="dcterms:W3CDTF">2013-12-05T06:44:00Z</dcterms:modified>
</cp:coreProperties>
</file>