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A3" w:rsidRPr="00561127" w:rsidRDefault="008610A3" w:rsidP="00282190">
      <w:pPr>
        <w:spacing w:line="276" w:lineRule="auto"/>
        <w:rPr>
          <w:rFonts w:ascii="Times New Roman" w:hAnsi="Times New Roman"/>
          <w:b/>
          <w:color w:val="0B3805"/>
          <w:kern w:val="36"/>
        </w:rPr>
      </w:pPr>
    </w:p>
    <w:p w:rsidR="008610A3" w:rsidRPr="00561127" w:rsidRDefault="008610A3" w:rsidP="0055601F">
      <w:pPr>
        <w:spacing w:line="276" w:lineRule="auto"/>
        <w:jc w:val="center"/>
        <w:rPr>
          <w:rFonts w:ascii="Times New Roman" w:hAnsi="Times New Roman"/>
          <w:b/>
          <w:color w:val="0B3805"/>
          <w:kern w:val="36"/>
        </w:rPr>
      </w:pPr>
    </w:p>
    <w:p w:rsidR="008610A3" w:rsidRPr="00561127" w:rsidRDefault="008610A3" w:rsidP="00282190">
      <w:pPr>
        <w:spacing w:line="276" w:lineRule="auto"/>
        <w:jc w:val="center"/>
        <w:rPr>
          <w:rFonts w:ascii="Times New Roman" w:hAnsi="Times New Roman"/>
          <w:b/>
          <w:color w:val="0B3805"/>
          <w:kern w:val="36"/>
        </w:rPr>
      </w:pPr>
      <w:r w:rsidRPr="00561127">
        <w:rPr>
          <w:rFonts w:ascii="Times New Roman" w:hAnsi="Times New Roman"/>
          <w:b/>
          <w:color w:val="0B3805"/>
          <w:kern w:val="36"/>
        </w:rPr>
        <w:t xml:space="preserve"> Интегрированная НОД (</w:t>
      </w:r>
      <w:r w:rsidRPr="00561127">
        <w:rPr>
          <w:rFonts w:ascii="Times New Roman" w:hAnsi="Times New Roman"/>
          <w:b/>
          <w:color w:val="000000"/>
        </w:rPr>
        <w:t>художественная литература,</w:t>
      </w:r>
      <w:r w:rsidRPr="00561127">
        <w:rPr>
          <w:rFonts w:ascii="Times New Roman" w:hAnsi="Times New Roman"/>
          <w:b/>
          <w:color w:val="0B3805"/>
          <w:kern w:val="36"/>
        </w:rPr>
        <w:t xml:space="preserve"> художественно - эстетическое развитии) для детей первой младшей группы с учетом ФГОС. </w:t>
      </w:r>
    </w:p>
    <w:p w:rsidR="008610A3" w:rsidRPr="00561127" w:rsidRDefault="008610A3" w:rsidP="00B14195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561127">
        <w:rPr>
          <w:rFonts w:ascii="Times New Roman" w:hAnsi="Times New Roman"/>
          <w:b/>
          <w:color w:val="0B3805"/>
          <w:kern w:val="36"/>
        </w:rPr>
        <w:t>«</w:t>
      </w:r>
      <w:r w:rsidRPr="00561127">
        <w:rPr>
          <w:rFonts w:ascii="Times New Roman" w:hAnsi="Times New Roman"/>
          <w:b/>
          <w:color w:val="000000"/>
        </w:rPr>
        <w:t xml:space="preserve">Отрывок из стихотворения З. Александровой </w:t>
      </w:r>
      <w:r>
        <w:rPr>
          <w:rFonts w:ascii="Times New Roman" w:hAnsi="Times New Roman"/>
          <w:b/>
          <w:color w:val="000000"/>
        </w:rPr>
        <w:t>«Мой мишка». Штанишки для мишки».</w:t>
      </w:r>
    </w:p>
    <w:p w:rsidR="008610A3" w:rsidRPr="00561127" w:rsidRDefault="008610A3" w:rsidP="00B14195">
      <w:pPr>
        <w:spacing w:line="276" w:lineRule="auto"/>
        <w:jc w:val="center"/>
        <w:rPr>
          <w:rFonts w:ascii="Times New Roman" w:hAnsi="Times New Roman"/>
          <w:b/>
          <w:color w:val="0B3805"/>
          <w:kern w:val="36"/>
        </w:rPr>
      </w:pPr>
    </w:p>
    <w:p w:rsidR="008610A3" w:rsidRPr="00561127" w:rsidRDefault="008610A3" w:rsidP="00282190">
      <w:pPr>
        <w:jc w:val="right"/>
        <w:rPr>
          <w:rFonts w:ascii="Times New Roman" w:hAnsi="Times New Roman"/>
          <w:i/>
          <w:color w:val="333333"/>
        </w:rPr>
      </w:pPr>
      <w:hyperlink r:id="rId7" w:history="1">
        <w:r w:rsidRPr="00561127">
          <w:rPr>
            <w:rStyle w:val="Hyperlink"/>
            <w:rFonts w:ascii="Times New Roman" w:hAnsi="Times New Roman"/>
            <w:i/>
            <w:color w:val="008738"/>
          </w:rPr>
          <w:t>Кононенко Людмила Сергеевна</w:t>
        </w:r>
      </w:hyperlink>
      <w:r w:rsidRPr="00561127">
        <w:rPr>
          <w:rFonts w:ascii="Times New Roman" w:hAnsi="Times New Roman"/>
          <w:i/>
          <w:color w:val="333333"/>
        </w:rPr>
        <w:t>,</w:t>
      </w:r>
    </w:p>
    <w:p w:rsidR="008610A3" w:rsidRPr="00561127" w:rsidRDefault="008610A3" w:rsidP="00282190">
      <w:pPr>
        <w:jc w:val="right"/>
        <w:rPr>
          <w:rFonts w:ascii="Times New Roman" w:hAnsi="Times New Roman"/>
          <w:i/>
          <w:iCs/>
          <w:color w:val="333333"/>
        </w:rPr>
      </w:pPr>
      <w:r w:rsidRPr="00561127">
        <w:rPr>
          <w:rFonts w:ascii="Times New Roman" w:hAnsi="Times New Roman"/>
          <w:i/>
          <w:color w:val="333333"/>
        </w:rPr>
        <w:t> </w:t>
      </w:r>
      <w:r w:rsidRPr="00561127">
        <w:rPr>
          <w:rFonts w:ascii="Times New Roman" w:hAnsi="Times New Roman"/>
          <w:i/>
          <w:iCs/>
          <w:color w:val="333333"/>
        </w:rPr>
        <w:t>Воспитатель</w:t>
      </w:r>
    </w:p>
    <w:p w:rsidR="008610A3" w:rsidRPr="00561127" w:rsidRDefault="008610A3" w:rsidP="00282190">
      <w:pPr>
        <w:jc w:val="right"/>
        <w:rPr>
          <w:rFonts w:ascii="Times New Roman" w:hAnsi="Times New Roman"/>
          <w:i/>
        </w:rPr>
      </w:pPr>
      <w:r w:rsidRPr="00561127">
        <w:rPr>
          <w:rFonts w:ascii="Times New Roman" w:hAnsi="Times New Roman"/>
          <w:i/>
          <w:iCs/>
          <w:color w:val="333333"/>
        </w:rPr>
        <w:t xml:space="preserve"> </w:t>
      </w:r>
      <w:r w:rsidRPr="00561127">
        <w:rPr>
          <w:rFonts w:ascii="Times New Roman" w:hAnsi="Times New Roman"/>
          <w:i/>
        </w:rPr>
        <w:t xml:space="preserve">КУ Ханты – Мансийского автономного округа – Югры </w:t>
      </w:r>
    </w:p>
    <w:p w:rsidR="008610A3" w:rsidRPr="00561127" w:rsidRDefault="008610A3" w:rsidP="00282190">
      <w:pPr>
        <w:jc w:val="right"/>
        <w:rPr>
          <w:rFonts w:ascii="Times New Roman" w:hAnsi="Times New Roman"/>
          <w:i/>
        </w:rPr>
      </w:pPr>
      <w:r w:rsidRPr="00561127">
        <w:rPr>
          <w:rFonts w:ascii="Times New Roman" w:hAnsi="Times New Roman"/>
          <w:i/>
        </w:rPr>
        <w:t xml:space="preserve"> «Урайский специализированный Дом ребенка»</w:t>
      </w:r>
    </w:p>
    <w:p w:rsidR="008610A3" w:rsidRPr="00922B0C" w:rsidRDefault="008610A3" w:rsidP="006B1350">
      <w:pPr>
        <w:pStyle w:val="Style7"/>
        <w:widowControl/>
        <w:spacing w:before="100" w:beforeAutospacing="1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922B0C">
        <w:rPr>
          <w:rStyle w:val="FontStyle20"/>
          <w:spacing w:val="40"/>
          <w:sz w:val="24"/>
          <w:szCs w:val="24"/>
        </w:rPr>
        <w:t>Виды</w:t>
      </w:r>
      <w:r w:rsidRPr="00922B0C">
        <w:rPr>
          <w:rStyle w:val="FontStyle20"/>
          <w:sz w:val="24"/>
          <w:szCs w:val="24"/>
        </w:rPr>
        <w:t xml:space="preserve"> детской деятельности: 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>игровая, коммуникативная, познавательно-исследовательская, музыкально-художественная, продуктивная, восприятие художественной литературы.</w:t>
      </w:r>
    </w:p>
    <w:p w:rsidR="008610A3" w:rsidRPr="00922B0C" w:rsidRDefault="008610A3" w:rsidP="006B1350">
      <w:pPr>
        <w:pStyle w:val="Style7"/>
        <w:widowControl/>
        <w:spacing w:before="100" w:beforeAutospacing="1" w:line="276" w:lineRule="auto"/>
        <w:ind w:firstLine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922B0C">
        <w:rPr>
          <w:rStyle w:val="FontStyle20"/>
          <w:spacing w:val="40"/>
          <w:sz w:val="24"/>
          <w:szCs w:val="24"/>
        </w:rPr>
        <w:t xml:space="preserve">Цели: 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>познакомить с содержанием отрывка из стихотворения 3. Александровой «Мой мишка», продолжать учить задавать вопросы и отвечать на них; способствовать активизации речи;  закреплять умение рисовать прямые линии, работать красками, правильно держать кисть; вызывать желание подпевать музыкальные фразы.</w:t>
      </w:r>
    </w:p>
    <w:p w:rsidR="008610A3" w:rsidRPr="00922B0C" w:rsidRDefault="008610A3" w:rsidP="006B1350">
      <w:pPr>
        <w:pStyle w:val="Style7"/>
        <w:widowControl/>
        <w:spacing w:before="100" w:beforeAutospacing="1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922B0C">
        <w:rPr>
          <w:rStyle w:val="FontStyle20"/>
          <w:spacing w:val="40"/>
          <w:sz w:val="24"/>
          <w:szCs w:val="24"/>
        </w:rPr>
        <w:t xml:space="preserve">Планируемые результаты: 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 xml:space="preserve">проявляет эмоциональную отзывчивость на доступное  возрасту литературно-художественное произведение (отрывок из стихотворения 3. Александр вой «Мой мишка»), активность при подпевании песни «Спи, мой мишка», 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 xml:space="preserve">(муз. Е. Тиличеевой, сл.  Ю. Островского), 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>может по просьбе взрослого рассказать об изображенных предметах одежды  на картинке, принимает активное участие в продуктивной деятельности (рисование одежды для мишки).</w:t>
      </w:r>
    </w:p>
    <w:p w:rsidR="008610A3" w:rsidRPr="00922B0C" w:rsidRDefault="008610A3" w:rsidP="006B1350">
      <w:pPr>
        <w:pStyle w:val="Style7"/>
        <w:widowControl/>
        <w:spacing w:before="100" w:beforeAutospacing="1" w:line="276" w:lineRule="auto"/>
        <w:ind w:firstLine="384"/>
        <w:rPr>
          <w:rStyle w:val="FontStyle21"/>
          <w:rFonts w:ascii="Times New Roman" w:hAnsi="Times New Roman" w:cs="Times New Roman"/>
          <w:sz w:val="24"/>
          <w:szCs w:val="24"/>
        </w:rPr>
      </w:pPr>
      <w:r w:rsidRPr="00922B0C">
        <w:rPr>
          <w:rStyle w:val="FontStyle17"/>
          <w:rFonts w:ascii="Times New Roman" w:hAnsi="Times New Roman" w:cs="Times New Roman"/>
          <w:b/>
          <w:spacing w:val="40"/>
          <w:sz w:val="24"/>
          <w:szCs w:val="24"/>
        </w:rPr>
        <w:t>Музыкальное сопровождение: (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 xml:space="preserve">«Спи, мой мишка»,  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 xml:space="preserve">муз. Е. Тиличеевой, сл.  Ю. Островского).   </w:t>
      </w:r>
    </w:p>
    <w:p w:rsidR="008610A3" w:rsidRPr="00922B0C" w:rsidRDefault="008610A3" w:rsidP="006B1350">
      <w:pPr>
        <w:pStyle w:val="Style7"/>
        <w:widowControl/>
        <w:spacing w:before="100" w:beforeAutospacing="1" w:line="276" w:lineRule="auto"/>
        <w:ind w:firstLine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922B0C">
        <w:rPr>
          <w:rStyle w:val="FontStyle17"/>
          <w:rFonts w:ascii="Times New Roman" w:hAnsi="Times New Roman" w:cs="Times New Roman"/>
          <w:b/>
          <w:spacing w:val="40"/>
          <w:sz w:val="24"/>
          <w:szCs w:val="24"/>
        </w:rPr>
        <w:t>Материалы и оборудование: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 xml:space="preserve"> иллюстрации к стихотворению, фланелеграф, фигурки для фланелеграфа (рубашки, штанишки, медвежонок), игрушка медвежонок, мольберт, лист бумаги в виде штанишек, краски, кисть, стакан с водой.</w:t>
      </w:r>
    </w:p>
    <w:p w:rsidR="008610A3" w:rsidRPr="00922B0C" w:rsidRDefault="008610A3" w:rsidP="006B1350">
      <w:pPr>
        <w:pStyle w:val="Style8"/>
        <w:widowControl/>
        <w:spacing w:before="100" w:beforeAutospacing="1" w:line="276" w:lineRule="auto"/>
        <w:jc w:val="center"/>
        <w:rPr>
          <w:rStyle w:val="FontStyle20"/>
          <w:spacing w:val="40"/>
          <w:sz w:val="24"/>
          <w:szCs w:val="24"/>
        </w:rPr>
      </w:pPr>
      <w:r w:rsidRPr="00922B0C">
        <w:rPr>
          <w:rStyle w:val="FontStyle20"/>
          <w:spacing w:val="40"/>
          <w:sz w:val="24"/>
          <w:szCs w:val="24"/>
        </w:rPr>
        <w:t>Содержание организованной деятельности детей</w:t>
      </w:r>
    </w:p>
    <w:p w:rsidR="008610A3" w:rsidRPr="00922B0C" w:rsidRDefault="008610A3" w:rsidP="006B1350">
      <w:pPr>
        <w:pStyle w:val="Style10"/>
        <w:widowControl/>
        <w:tabs>
          <w:tab w:val="left" w:pos="614"/>
        </w:tabs>
        <w:spacing w:before="100" w:beforeAutospacing="1" w:line="276" w:lineRule="auto"/>
        <w:ind w:left="384"/>
        <w:rPr>
          <w:rStyle w:val="FontStyle20"/>
          <w:sz w:val="24"/>
          <w:szCs w:val="24"/>
        </w:rPr>
      </w:pPr>
      <w:r w:rsidRPr="00922B0C">
        <w:rPr>
          <w:rStyle w:val="FontStyle20"/>
          <w:sz w:val="24"/>
          <w:szCs w:val="24"/>
        </w:rPr>
        <w:t>1.</w:t>
      </w:r>
      <w:r w:rsidRPr="00922B0C">
        <w:rPr>
          <w:rStyle w:val="FontStyle20"/>
          <w:b w:val="0"/>
          <w:bCs w:val="0"/>
          <w:sz w:val="24"/>
          <w:szCs w:val="24"/>
        </w:rPr>
        <w:tab/>
      </w:r>
      <w:r w:rsidRPr="00922B0C">
        <w:rPr>
          <w:rStyle w:val="FontStyle20"/>
          <w:sz w:val="24"/>
          <w:szCs w:val="24"/>
        </w:rPr>
        <w:t>Организационный момент.</w:t>
      </w:r>
    </w:p>
    <w:p w:rsidR="008610A3" w:rsidRPr="00922B0C" w:rsidRDefault="008610A3" w:rsidP="006B1350">
      <w:pPr>
        <w:pStyle w:val="Style7"/>
        <w:widowControl/>
        <w:spacing w:before="100" w:beforeAutospacing="1" w:line="276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922B0C">
        <w:rPr>
          <w:rStyle w:val="FontStyle17"/>
          <w:rFonts w:ascii="Times New Roman" w:hAnsi="Times New Roman" w:cs="Times New Roman"/>
          <w:spacing w:val="40"/>
          <w:sz w:val="24"/>
          <w:szCs w:val="24"/>
        </w:rPr>
        <w:t>Воспитатель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 xml:space="preserve"> (прикрепляет фигурку медвежонка на фланелеграф). 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>Сегодня я расставляла игрушки на полочках и увидела, что у нашего мишки совсем нет одежды: ни штанишек, ни рубашки, ни шапочки. Как медвежонок обходится без одежды? Одна девочка сама сшила для его мишки красивый наряд. Послушайте.</w:t>
      </w:r>
    </w:p>
    <w:p w:rsidR="008610A3" w:rsidRPr="00922B0C" w:rsidRDefault="008610A3" w:rsidP="006B1350">
      <w:pPr>
        <w:pStyle w:val="Style10"/>
        <w:widowControl/>
        <w:tabs>
          <w:tab w:val="left" w:pos="614"/>
        </w:tabs>
        <w:spacing w:before="100" w:beforeAutospacing="1" w:line="276" w:lineRule="auto"/>
        <w:ind w:left="384"/>
        <w:rPr>
          <w:rStyle w:val="FontStyle20"/>
          <w:sz w:val="24"/>
          <w:szCs w:val="24"/>
        </w:rPr>
      </w:pPr>
      <w:r w:rsidRPr="00922B0C">
        <w:rPr>
          <w:rStyle w:val="FontStyle20"/>
          <w:sz w:val="24"/>
          <w:szCs w:val="24"/>
        </w:rPr>
        <w:t>2.</w:t>
      </w:r>
      <w:r w:rsidRPr="00922B0C">
        <w:rPr>
          <w:rStyle w:val="FontStyle20"/>
          <w:b w:val="0"/>
          <w:bCs w:val="0"/>
          <w:sz w:val="24"/>
          <w:szCs w:val="24"/>
        </w:rPr>
        <w:tab/>
      </w:r>
      <w:r w:rsidRPr="00922B0C">
        <w:rPr>
          <w:rStyle w:val="FontStyle20"/>
          <w:sz w:val="24"/>
          <w:szCs w:val="24"/>
        </w:rPr>
        <w:t>Основная часть. Чтение стихотворения.</w:t>
      </w:r>
    </w:p>
    <w:p w:rsidR="008610A3" w:rsidRPr="00922B0C" w:rsidRDefault="008610A3" w:rsidP="006B1350">
      <w:pPr>
        <w:pStyle w:val="Style9"/>
        <w:widowControl/>
        <w:spacing w:before="100" w:beforeAutospacing="1" w:line="276" w:lineRule="auto"/>
        <w:ind w:left="370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2B0C">
        <w:rPr>
          <w:rStyle w:val="FontStyle21"/>
          <w:rFonts w:ascii="Times New Roman" w:hAnsi="Times New Roman" w:cs="Times New Roman"/>
          <w:b/>
          <w:sz w:val="24"/>
          <w:szCs w:val="24"/>
        </w:rPr>
        <w:t>Воспитатель читает отрывок из стихотворения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 xml:space="preserve"> 3. Александровой «Мой мишка».</w:t>
      </w:r>
    </w:p>
    <w:p w:rsidR="008610A3" w:rsidRPr="00922B0C" w:rsidRDefault="008610A3" w:rsidP="006B1350">
      <w:pPr>
        <w:pStyle w:val="Style12"/>
        <w:widowControl/>
        <w:spacing w:before="100" w:beforeAutospacing="1" w:line="276" w:lineRule="auto"/>
        <w:ind w:left="2995" w:right="3533"/>
        <w:rPr>
          <w:rStyle w:val="FontStyle17"/>
          <w:rFonts w:ascii="Times New Roman" w:hAnsi="Times New Roman" w:cs="Times New Roman"/>
          <w:sz w:val="24"/>
          <w:szCs w:val="24"/>
        </w:rPr>
      </w:pP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 xml:space="preserve">Я 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 xml:space="preserve">рубашку сшила мишке, </w:t>
      </w:r>
    </w:p>
    <w:p w:rsidR="008610A3" w:rsidRPr="00922B0C" w:rsidRDefault="008610A3" w:rsidP="006B1350">
      <w:pPr>
        <w:pStyle w:val="Style12"/>
        <w:widowControl/>
        <w:spacing w:before="100" w:beforeAutospacing="1" w:line="276" w:lineRule="auto"/>
        <w:ind w:left="2995" w:right="3533"/>
        <w:rPr>
          <w:rStyle w:val="FontStyle17"/>
          <w:rFonts w:ascii="Times New Roman" w:hAnsi="Times New Roman" w:cs="Times New Roman"/>
          <w:sz w:val="24"/>
          <w:szCs w:val="24"/>
        </w:rPr>
      </w:pP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 xml:space="preserve">Я 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>сошью ему штанишки.</w:t>
      </w:r>
    </w:p>
    <w:p w:rsidR="008610A3" w:rsidRPr="00922B0C" w:rsidRDefault="008610A3" w:rsidP="006B1350">
      <w:pPr>
        <w:pStyle w:val="Style12"/>
        <w:widowControl/>
        <w:spacing w:before="100" w:beforeAutospacing="1" w:line="276" w:lineRule="auto"/>
        <w:ind w:right="3533"/>
        <w:rPr>
          <w:rStyle w:val="FontStyle17"/>
          <w:rFonts w:ascii="Times New Roman" w:hAnsi="Times New Roman" w:cs="Times New Roman"/>
          <w:sz w:val="24"/>
          <w:szCs w:val="24"/>
        </w:rPr>
      </w:pP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 xml:space="preserve"> Надо к ним карман пришить,</w:t>
      </w:r>
    </w:p>
    <w:p w:rsidR="008610A3" w:rsidRPr="00922B0C" w:rsidRDefault="008610A3" w:rsidP="006B1350">
      <w:pPr>
        <w:pStyle w:val="Style12"/>
        <w:widowControl/>
        <w:spacing w:before="100" w:beforeAutospacing="1" w:line="276" w:lineRule="auto"/>
        <w:ind w:right="3533"/>
        <w:rPr>
          <w:rStyle w:val="FontStyle17"/>
          <w:rFonts w:ascii="Times New Roman" w:hAnsi="Times New Roman" w:cs="Times New Roman"/>
          <w:sz w:val="24"/>
          <w:szCs w:val="24"/>
        </w:rPr>
      </w:pP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>И платочек положить.</w:t>
      </w:r>
    </w:p>
    <w:p w:rsidR="008610A3" w:rsidRPr="00922B0C" w:rsidRDefault="008610A3" w:rsidP="006B1350">
      <w:pPr>
        <w:pStyle w:val="Style11"/>
        <w:widowControl/>
        <w:spacing w:before="100" w:beforeAutospacing="1"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922B0C">
        <w:rPr>
          <w:rStyle w:val="FontStyle17"/>
          <w:rFonts w:ascii="Times New Roman" w:hAnsi="Times New Roman" w:cs="Times New Roman"/>
          <w:b/>
          <w:spacing w:val="40"/>
          <w:sz w:val="24"/>
          <w:szCs w:val="24"/>
        </w:rPr>
        <w:t>Воспитатель.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 xml:space="preserve"> Посмотрите, у меня есть разные виды одежды. Есть ли здесь рубашки? По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кажите. 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>(Дети находят и прикрепляют соответствующую картинку к фланелеграфу, затем проговаривают:«Рубашка».)</w:t>
      </w:r>
    </w:p>
    <w:p w:rsidR="008610A3" w:rsidRPr="00922B0C" w:rsidRDefault="008610A3" w:rsidP="006B1350">
      <w:pPr>
        <w:pStyle w:val="Style11"/>
        <w:widowControl/>
        <w:spacing w:before="100" w:beforeAutospacing="1" w:line="276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922B0C">
        <w:rPr>
          <w:rStyle w:val="FontStyle17"/>
          <w:rFonts w:ascii="Times New Roman" w:hAnsi="Times New Roman" w:cs="Times New Roman"/>
          <w:b/>
          <w:spacing w:val="40"/>
          <w:sz w:val="24"/>
          <w:szCs w:val="24"/>
        </w:rPr>
        <w:t xml:space="preserve">Воспитатель. 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 xml:space="preserve">А где же здесь штанишки? 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 xml:space="preserve">(Дети прикрепляют к фланелеграфу картинку и проговаривают:«Штанишки».) </w:t>
      </w:r>
    </w:p>
    <w:p w:rsidR="008610A3" w:rsidRPr="00922B0C" w:rsidRDefault="008610A3" w:rsidP="006B1350">
      <w:pPr>
        <w:pStyle w:val="Style11"/>
        <w:widowControl/>
        <w:spacing w:before="100" w:beforeAutospacing="1" w:line="276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922B0C">
        <w:rPr>
          <w:rStyle w:val="FontStyle17"/>
          <w:rFonts w:ascii="Times New Roman" w:hAnsi="Times New Roman" w:cs="Times New Roman"/>
          <w:b/>
          <w:spacing w:val="40"/>
          <w:sz w:val="24"/>
          <w:szCs w:val="24"/>
        </w:rPr>
        <w:t xml:space="preserve">Воспитатель. 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>Найдите среди них штанишки, которые сшила де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softHyphen/>
        <w:t>вочка для своего медвежонка.</w:t>
      </w:r>
    </w:p>
    <w:p w:rsidR="008610A3" w:rsidRPr="00922B0C" w:rsidRDefault="008610A3" w:rsidP="006B1350">
      <w:pPr>
        <w:pStyle w:val="Style9"/>
        <w:widowControl/>
        <w:spacing w:before="100" w:beforeAutospacing="1"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>Воспитатель читает стихотворение повторно, акцентируя внимание на последних дет строчках. Дети с помощью воспитателя находят нужную картинку, затем проговаривают сло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softHyphen/>
        <w:t>во «карман».</w:t>
      </w:r>
    </w:p>
    <w:p w:rsidR="008610A3" w:rsidRPr="00922B0C" w:rsidRDefault="008610A3" w:rsidP="006B1350">
      <w:pPr>
        <w:pStyle w:val="Style9"/>
        <w:widowControl/>
        <w:spacing w:before="100" w:beforeAutospacing="1" w:line="276" w:lineRule="auto"/>
        <w:ind w:firstLine="360"/>
        <w:rPr>
          <w:rStyle w:val="FontStyle21"/>
          <w:rFonts w:ascii="Times New Roman" w:hAnsi="Times New Roman" w:cs="Times New Roman"/>
          <w:sz w:val="24"/>
          <w:szCs w:val="24"/>
        </w:rPr>
      </w:pPr>
      <w:r w:rsidRPr="00922B0C">
        <w:rPr>
          <w:rStyle w:val="FontStyle17"/>
          <w:rFonts w:ascii="Times New Roman" w:hAnsi="Times New Roman" w:cs="Times New Roman"/>
          <w:b/>
          <w:spacing w:val="40"/>
          <w:sz w:val="24"/>
          <w:szCs w:val="24"/>
        </w:rPr>
        <w:t>Воспитатель.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 xml:space="preserve"> А зачем мишке нужен платочек? 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 xml:space="preserve">(Ответы детей.) </w:t>
      </w:r>
    </w:p>
    <w:p w:rsidR="008610A3" w:rsidRPr="00922B0C" w:rsidRDefault="008610A3" w:rsidP="006B1350">
      <w:pPr>
        <w:pStyle w:val="Style9"/>
        <w:widowControl/>
        <w:spacing w:before="100" w:beforeAutospacing="1" w:line="276" w:lineRule="auto"/>
        <w:ind w:firstLine="360"/>
        <w:rPr>
          <w:rStyle w:val="FontStyle21"/>
          <w:rFonts w:ascii="Times New Roman" w:hAnsi="Times New Roman" w:cs="Times New Roman"/>
          <w:sz w:val="24"/>
          <w:szCs w:val="24"/>
        </w:rPr>
      </w:pPr>
      <w:r w:rsidRPr="00922B0C">
        <w:rPr>
          <w:rStyle w:val="FontStyle17"/>
          <w:rFonts w:ascii="Times New Roman" w:hAnsi="Times New Roman" w:cs="Times New Roman"/>
          <w:b/>
          <w:spacing w:val="40"/>
          <w:sz w:val="24"/>
          <w:szCs w:val="24"/>
        </w:rPr>
        <w:t xml:space="preserve">Воспитатель. 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>Давайте прочтем стихо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творение вместе. 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>(Читает стихотворение, дети договаривают фразы, затем педагог предлага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softHyphen/>
        <w:t>ет детям рассказать стихотворение самостоятельно.)</w:t>
      </w:r>
    </w:p>
    <w:p w:rsidR="008610A3" w:rsidRPr="00922B0C" w:rsidRDefault="008610A3" w:rsidP="00561127">
      <w:pPr>
        <w:pStyle w:val="Style8"/>
        <w:widowControl/>
        <w:spacing w:before="100" w:beforeAutospacing="1" w:line="276" w:lineRule="auto"/>
        <w:rPr>
          <w:rFonts w:ascii="Times New Roman" w:hAnsi="Times New Roman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-2.4pt;width:28.6pt;height:28.55pt;z-index:251658240;visibility:visible;mso-wrap-distance-left:1.9pt;mso-wrap-distance-right:1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9xnqwIAAKg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" filled="f" stroked="f">
            <v:textbox inset="0,0,0,0">
              <w:txbxContent>
                <w:p w:rsidR="008610A3" w:rsidRDefault="008610A3">
                  <w:pPr>
                    <w:widowControl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9" o:spid="_x0000_i1026" type="#_x0000_t75" style="width:28.5pt;height:28.5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square" anchorx="margin"/>
          </v:shape>
        </w:pict>
      </w:r>
      <w:r w:rsidRPr="00922B0C">
        <w:rPr>
          <w:rStyle w:val="FontStyle20"/>
          <w:spacing w:val="40"/>
          <w:sz w:val="24"/>
          <w:szCs w:val="24"/>
        </w:rPr>
        <w:t>Физкультминутка</w:t>
      </w:r>
      <w:r w:rsidRPr="00922B0C">
        <w:rPr>
          <w:rStyle w:val="FontStyle20"/>
          <w:sz w:val="24"/>
          <w:szCs w:val="24"/>
        </w:rPr>
        <w:t xml:space="preserve"> «Мишка косолапый»</w:t>
      </w:r>
    </w:p>
    <w:p w:rsidR="008610A3" w:rsidRPr="00922B0C" w:rsidRDefault="008610A3" w:rsidP="006B1350">
      <w:pPr>
        <w:pStyle w:val="Style6"/>
        <w:widowControl/>
        <w:spacing w:before="100" w:beforeAutospacing="1" w:line="276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>Дети хором произносят текст стихотворения и шагают вперевалочку, хлопают ладошкой  по лбу, топают ножкой.</w:t>
      </w:r>
    </w:p>
    <w:p w:rsidR="008610A3" w:rsidRPr="00922B0C" w:rsidRDefault="008610A3" w:rsidP="006B1350">
      <w:pPr>
        <w:pStyle w:val="Style10"/>
        <w:widowControl/>
        <w:tabs>
          <w:tab w:val="left" w:pos="533"/>
        </w:tabs>
        <w:spacing w:before="100" w:beforeAutospacing="1" w:line="276" w:lineRule="auto"/>
        <w:ind w:left="302"/>
        <w:rPr>
          <w:rStyle w:val="FontStyle20"/>
          <w:sz w:val="24"/>
          <w:szCs w:val="24"/>
        </w:rPr>
      </w:pPr>
      <w:r w:rsidRPr="00922B0C">
        <w:rPr>
          <w:rStyle w:val="FontStyle20"/>
          <w:sz w:val="24"/>
          <w:szCs w:val="24"/>
        </w:rPr>
        <w:t>3.</w:t>
      </w:r>
      <w:r w:rsidRPr="00922B0C">
        <w:rPr>
          <w:rStyle w:val="FontStyle20"/>
          <w:b w:val="0"/>
          <w:bCs w:val="0"/>
          <w:sz w:val="24"/>
          <w:szCs w:val="24"/>
        </w:rPr>
        <w:tab/>
      </w:r>
      <w:r w:rsidRPr="00922B0C">
        <w:rPr>
          <w:rStyle w:val="FontStyle20"/>
          <w:sz w:val="24"/>
          <w:szCs w:val="24"/>
        </w:rPr>
        <w:t>Рисование одежды для мишки.</w:t>
      </w:r>
    </w:p>
    <w:p w:rsidR="008610A3" w:rsidRPr="00922B0C" w:rsidRDefault="008610A3" w:rsidP="006B1350">
      <w:pPr>
        <w:pStyle w:val="Style5"/>
        <w:widowControl/>
        <w:spacing w:before="100" w:beforeAutospacing="1" w:line="276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922B0C">
        <w:rPr>
          <w:rStyle w:val="FontStyle17"/>
          <w:rFonts w:ascii="Times New Roman" w:hAnsi="Times New Roman" w:cs="Times New Roman"/>
          <w:spacing w:val="40"/>
          <w:sz w:val="24"/>
          <w:szCs w:val="24"/>
        </w:rPr>
        <w:t>Воспитатель.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 xml:space="preserve"> Девочка одела своего медвежонка. А наш медвежонок так и остался без штанишек и рубашки. У меня есть штанишки. 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 xml:space="preserve">(Показывает детям заготовку для рисования.) 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 xml:space="preserve">Как раз Мишкин размер. Одно только плохо, они неяркие. У нас есть краски и кисточка. Я хочу украсить вот эти штанишки полосками. 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 xml:space="preserve">(Воспитатель обращает внимание детей на мольберт.) 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 xml:space="preserve">Мне нравится красная краска, поэтому я нарисую красные полоски на штанишках. А где же меня красная краска? Помогите мне, найдите ее. 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 xml:space="preserve">(Дети находят красную краску.) 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 xml:space="preserve">Пелагея, а тебе, какая краска нравится? 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 xml:space="preserve">(Ребенок отвечает, воспитатель предлагает ему найти эту краску в коробке.) 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 xml:space="preserve">Кому нравится синяя краска? Отыщите ее в коробочке. А теперь я украшу штанишки рисунком. 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 xml:space="preserve">(Воспитатель показывает на мольберте приемы рисования полосок, обращая внимание детей на то, что полоски должны располагаться на одинаковом расстоянии друг от друга.) 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>Посмотрите, как изменились штанишки. Они стали яркими, красивыми. А остальные штанишки  все еще белые. Пора и вам браться за кисточку.</w:t>
      </w:r>
    </w:p>
    <w:p w:rsidR="008610A3" w:rsidRPr="00922B0C" w:rsidRDefault="008610A3" w:rsidP="006B1350">
      <w:pPr>
        <w:pStyle w:val="Style6"/>
        <w:widowControl/>
        <w:spacing w:before="100" w:beforeAutospacing="1" w:line="276" w:lineRule="auto"/>
        <w:ind w:firstLine="307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>Воспитатель предлагает детям выбрать краску, а затем в процессе рисования контролиру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softHyphen/>
        <w:t>ет: приемы работы, помогает правильно держать в руках кисть, активизирует их деятель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ность словами, </w:t>
      </w:r>
      <w:r w:rsidRPr="00922B0C">
        <w:rPr>
          <w:rStyle w:val="FontStyle21"/>
          <w:rFonts w:ascii="Times New Roman" w:hAnsi="Times New Roman" w:cs="Times New Roman"/>
          <w:spacing w:val="40"/>
          <w:sz w:val="24"/>
          <w:szCs w:val="24"/>
        </w:rPr>
        <w:t>например: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>«У Акулины полоски узкие, а вот Арине нравится ткань с широкими полосками».</w:t>
      </w:r>
    </w:p>
    <w:p w:rsidR="008610A3" w:rsidRPr="00922B0C" w:rsidRDefault="008610A3" w:rsidP="00561127">
      <w:pPr>
        <w:pStyle w:val="Style10"/>
        <w:widowControl/>
        <w:tabs>
          <w:tab w:val="left" w:pos="533"/>
        </w:tabs>
        <w:spacing w:before="100" w:beforeAutospacing="1" w:line="276" w:lineRule="auto"/>
        <w:ind w:left="302"/>
        <w:rPr>
          <w:rStyle w:val="FontStyle20"/>
          <w:sz w:val="24"/>
          <w:szCs w:val="24"/>
        </w:rPr>
      </w:pPr>
      <w:r w:rsidRPr="00922B0C">
        <w:rPr>
          <w:rStyle w:val="FontStyle20"/>
          <w:sz w:val="24"/>
          <w:szCs w:val="24"/>
        </w:rPr>
        <w:t>4.</w:t>
      </w:r>
      <w:r w:rsidRPr="00922B0C">
        <w:rPr>
          <w:rStyle w:val="FontStyle20"/>
          <w:b w:val="0"/>
          <w:bCs w:val="0"/>
          <w:sz w:val="24"/>
          <w:szCs w:val="24"/>
        </w:rPr>
        <w:tab/>
      </w:r>
      <w:r w:rsidRPr="00922B0C">
        <w:rPr>
          <w:rStyle w:val="FontStyle20"/>
          <w:sz w:val="24"/>
          <w:szCs w:val="24"/>
        </w:rPr>
        <w:t>Рефлексия.</w:t>
      </w:r>
    </w:p>
    <w:p w:rsidR="008610A3" w:rsidRPr="00922B0C" w:rsidRDefault="008610A3" w:rsidP="00561127">
      <w:pPr>
        <w:pStyle w:val="Style10"/>
        <w:widowControl/>
        <w:tabs>
          <w:tab w:val="left" w:pos="533"/>
        </w:tabs>
        <w:spacing w:before="100" w:beforeAutospacing="1" w:line="276" w:lineRule="auto"/>
        <w:ind w:left="302"/>
        <w:rPr>
          <w:rStyle w:val="FontStyle21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>Рисунки детей выставляются на стенде.</w:t>
      </w:r>
    </w:p>
    <w:p w:rsidR="008610A3" w:rsidRPr="00922B0C" w:rsidRDefault="008610A3" w:rsidP="00922B0C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922B0C">
        <w:rPr>
          <w:rStyle w:val="FontStyle17"/>
          <w:rFonts w:ascii="Times New Roman" w:hAnsi="Times New Roman" w:cs="Times New Roman"/>
          <w:spacing w:val="40"/>
          <w:sz w:val="24"/>
          <w:szCs w:val="24"/>
        </w:rPr>
        <w:t>Воспитатель.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 xml:space="preserve"> Какие нарядные штанишки у вас получились! Медвежонок теперь может выбрать любые: с красными, зелеными, синими или желтыми полосками. Мишка уже примерил </w:t>
      </w:r>
      <w:r w:rsidRPr="00922B0C">
        <w:rPr>
          <w:rStyle w:val="FontStyle20"/>
          <w:b w:val="0"/>
          <w:sz w:val="24"/>
          <w:szCs w:val="24"/>
        </w:rPr>
        <w:t xml:space="preserve">одни 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 xml:space="preserve">из них. 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 xml:space="preserve">(Прикрепляет к фланелеграфу фигурку медвежонка в штанишках.) </w:t>
      </w:r>
      <w:r w:rsidRPr="00922B0C">
        <w:rPr>
          <w:rStyle w:val="FontStyle17"/>
          <w:rFonts w:ascii="Times New Roman" w:hAnsi="Times New Roman" w:cs="Times New Roman"/>
          <w:sz w:val="24"/>
          <w:szCs w:val="24"/>
        </w:rPr>
        <w:t>А теперь медвежонку пора отдохнуть. Давайте споем ему колыбельную песенку.</w:t>
      </w:r>
    </w:p>
    <w:p w:rsidR="008610A3" w:rsidRPr="00922B0C" w:rsidRDefault="008610A3" w:rsidP="006B1350">
      <w:pPr>
        <w:pStyle w:val="Style6"/>
        <w:widowControl/>
        <w:spacing w:before="100" w:beforeAutospacing="1" w:line="276" w:lineRule="auto"/>
        <w:ind w:firstLine="331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922B0C">
        <w:rPr>
          <w:rStyle w:val="FontStyle17"/>
          <w:rFonts w:ascii="Times New Roman" w:hAnsi="Times New Roman" w:cs="Times New Roman"/>
          <w:b/>
          <w:spacing w:val="40"/>
          <w:sz w:val="24"/>
          <w:szCs w:val="24"/>
        </w:rPr>
        <w:t>Воспитатель.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 xml:space="preserve"> (Качая медвежонка) поют песню «Спи, мой мишка</w:t>
      </w:r>
      <w:r w:rsidRPr="00922B0C">
        <w:rPr>
          <w:rStyle w:val="FontStyle20"/>
          <w:sz w:val="24"/>
          <w:szCs w:val="24"/>
        </w:rPr>
        <w:t xml:space="preserve">» </w:t>
      </w:r>
      <w:r w:rsidRPr="00922B0C">
        <w:rPr>
          <w:rStyle w:val="FontStyle21"/>
          <w:rFonts w:ascii="Times New Roman" w:hAnsi="Times New Roman" w:cs="Times New Roman"/>
          <w:sz w:val="24"/>
          <w:szCs w:val="24"/>
        </w:rPr>
        <w:t>муз. Е. Тиличеевой, сл. Ю. Островского. Затем педагог предлагает детям подпевать фразы.</w:t>
      </w:r>
    </w:p>
    <w:p w:rsidR="008610A3" w:rsidRPr="00922B0C" w:rsidRDefault="008610A3" w:rsidP="0055601F">
      <w:pPr>
        <w:rPr>
          <w:rFonts w:ascii="Times New Roman" w:hAnsi="Times New Roman"/>
        </w:rPr>
      </w:pPr>
    </w:p>
    <w:p w:rsidR="008610A3" w:rsidRPr="00922B0C" w:rsidRDefault="008610A3" w:rsidP="0055601F">
      <w:pPr>
        <w:jc w:val="both"/>
        <w:rPr>
          <w:rFonts w:ascii="Times New Roman" w:hAnsi="Times New Roman"/>
          <w:b/>
          <w:shd w:val="clear" w:color="auto" w:fill="FFFFFF"/>
        </w:rPr>
      </w:pPr>
      <w:r w:rsidRPr="00922B0C">
        <w:rPr>
          <w:rFonts w:ascii="Times New Roman" w:hAnsi="Times New Roman"/>
          <w:b/>
          <w:shd w:val="clear" w:color="auto" w:fill="FFFFFF"/>
        </w:rPr>
        <w:t xml:space="preserve">Список литературы: </w:t>
      </w:r>
    </w:p>
    <w:p w:rsidR="008610A3" w:rsidRPr="00922B0C" w:rsidRDefault="008610A3" w:rsidP="0055601F">
      <w:pPr>
        <w:jc w:val="both"/>
        <w:rPr>
          <w:rFonts w:ascii="Times New Roman" w:hAnsi="Times New Roman"/>
          <w:kern w:val="24"/>
        </w:rPr>
      </w:pPr>
      <w:r w:rsidRPr="00922B0C">
        <w:rPr>
          <w:rFonts w:ascii="Times New Roman" w:hAnsi="Times New Roman"/>
          <w:shd w:val="clear" w:color="auto" w:fill="FFFFFF"/>
        </w:rPr>
        <w:t>1.</w:t>
      </w:r>
      <w:r w:rsidRPr="00922B0C">
        <w:rPr>
          <w:rFonts w:ascii="Times New Roman" w:hAnsi="Times New Roman"/>
          <w:kern w:val="24"/>
        </w:rPr>
        <w:t>Н. Е. Веракса, Т. С. Комарова. М. А. Васильева и др. « От рождения до школы».  Примерная общеобразовательная программа дошкольного образования.  Мозаика-Синтез,  2014.-368с</w:t>
      </w:r>
    </w:p>
    <w:p w:rsidR="008610A3" w:rsidRPr="00922B0C" w:rsidRDefault="008610A3" w:rsidP="0055601F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8610A3" w:rsidRPr="00922B0C" w:rsidRDefault="008610A3" w:rsidP="0055601F">
      <w:pPr>
        <w:rPr>
          <w:rFonts w:ascii="Times New Roman" w:hAnsi="Times New Roman"/>
        </w:rPr>
      </w:pPr>
      <w:r w:rsidRPr="00922B0C">
        <w:rPr>
          <w:rFonts w:ascii="Times New Roman" w:hAnsi="Times New Roman"/>
        </w:rPr>
        <w:t xml:space="preserve">2. </w:t>
      </w:r>
      <w:bookmarkStart w:id="0" w:name="_GoBack"/>
      <w:bookmarkEnd w:id="0"/>
      <w:r w:rsidRPr="00922B0C">
        <w:rPr>
          <w:rFonts w:ascii="Times New Roman" w:hAnsi="Times New Roman"/>
        </w:rPr>
        <w:t xml:space="preserve"> Комплексные занятия по программе "От рождения до школы" под ред. Н. Е. Вераксы, Т. С. Комаровой, М. А. Васильевой. Первая младшая группа /авт.- сост. О.П. Власенко [и др.].-Волгоград:Учитель, 2012.-292с.</w:t>
      </w:r>
    </w:p>
    <w:p w:rsidR="008610A3" w:rsidRPr="00922B0C" w:rsidRDefault="008610A3" w:rsidP="0055601F">
      <w:pPr>
        <w:rPr>
          <w:rFonts w:ascii="Times New Roman" w:hAnsi="Times New Roman"/>
        </w:rPr>
      </w:pPr>
    </w:p>
    <w:p w:rsidR="008610A3" w:rsidRPr="00922B0C" w:rsidRDefault="008610A3" w:rsidP="00922B0C">
      <w:pPr>
        <w:rPr>
          <w:rFonts w:ascii="Times New Roman" w:hAnsi="Times New Roman"/>
          <w:b/>
        </w:rPr>
      </w:pPr>
      <w:r w:rsidRPr="00922B0C">
        <w:rPr>
          <w:rFonts w:ascii="Times New Roman" w:hAnsi="Times New Roman"/>
          <w:b/>
        </w:rPr>
        <w:t>Использованы ресурсы  Интернета.</w:t>
      </w:r>
    </w:p>
    <w:p w:rsidR="008610A3" w:rsidRPr="00922B0C" w:rsidRDefault="008610A3" w:rsidP="00922B0C">
      <w:pPr>
        <w:rPr>
          <w:rFonts w:ascii="Times New Roman" w:hAnsi="Times New Roman"/>
        </w:rPr>
      </w:pPr>
      <w:r w:rsidRPr="00922B0C">
        <w:rPr>
          <w:rFonts w:ascii="Times New Roman" w:hAnsi="Times New Roman"/>
        </w:rPr>
        <w:t xml:space="preserve">1.Презентация взята с сайта </w:t>
      </w:r>
      <w:hyperlink r:id="rId9" w:tgtFrame="_parent" w:history="1">
        <w:r w:rsidRPr="00922B0C">
          <w:rPr>
            <w:rStyle w:val="Hyperlink"/>
            <w:rFonts w:ascii="Times New Roman" w:hAnsi="Times New Roman"/>
          </w:rPr>
          <w:t>http://viki.rdf.ru/item/55/</w:t>
        </w:r>
      </w:hyperlink>
    </w:p>
    <w:p w:rsidR="008610A3" w:rsidRPr="00922B0C" w:rsidRDefault="008610A3" w:rsidP="00922B0C">
      <w:pPr>
        <w:rPr>
          <w:rFonts w:ascii="Times New Roman" w:hAnsi="Times New Roman"/>
        </w:rPr>
      </w:pPr>
      <w:r w:rsidRPr="00922B0C">
        <w:rPr>
          <w:rFonts w:ascii="Times New Roman" w:hAnsi="Times New Roman"/>
        </w:rPr>
        <w:t xml:space="preserve">2. Дидактическое пособие: «Стихи в картинках». Образовательная область: коммуникация </w:t>
      </w:r>
      <w:hyperlink r:id="rId10" w:history="1">
        <w:r w:rsidRPr="00922B0C">
          <w:rPr>
            <w:rStyle w:val="Hyperlink"/>
            <w:rFonts w:ascii="Times New Roman" w:hAnsi="Times New Roman"/>
          </w:rPr>
          <w:t>http://lit-yaz.ru/astromoiya/49887/index.html</w:t>
        </w:r>
      </w:hyperlink>
    </w:p>
    <w:p w:rsidR="008610A3" w:rsidRPr="00922B0C" w:rsidRDefault="008610A3" w:rsidP="00922B0C">
      <w:pPr>
        <w:rPr>
          <w:rFonts w:ascii="Times New Roman" w:hAnsi="Times New Roman"/>
          <w:bCs/>
        </w:rPr>
      </w:pPr>
      <w:r w:rsidRPr="00922B0C">
        <w:rPr>
          <w:rFonts w:ascii="Times New Roman" w:hAnsi="Times New Roman"/>
        </w:rPr>
        <w:t xml:space="preserve">3. </w:t>
      </w:r>
      <w:r w:rsidRPr="00922B0C">
        <w:rPr>
          <w:rFonts w:ascii="Times New Roman" w:hAnsi="Times New Roman"/>
          <w:bCs/>
        </w:rPr>
        <w:t>Потешки-Пестушки - Мишка косолапый по лесу идёт... http://music.nur.kz/1219707-poteshki-pestushki-mishka-kosolapij-po-lesu-idyot</w:t>
      </w:r>
    </w:p>
    <w:p w:rsidR="008610A3" w:rsidRPr="00922B0C" w:rsidRDefault="008610A3" w:rsidP="00922B0C">
      <w:pPr>
        <w:rPr>
          <w:rFonts w:ascii="Times New Roman" w:hAnsi="Times New Roman"/>
          <w:b/>
        </w:rPr>
      </w:pPr>
      <w:r w:rsidRPr="00922B0C">
        <w:rPr>
          <w:rFonts w:ascii="Times New Roman" w:hAnsi="Times New Roman"/>
          <w:b/>
        </w:rPr>
        <w:t>Картинки.</w:t>
      </w:r>
    </w:p>
    <w:p w:rsidR="008610A3" w:rsidRPr="00922B0C" w:rsidRDefault="008610A3" w:rsidP="00922B0C">
      <w:pPr>
        <w:rPr>
          <w:rFonts w:ascii="Times New Roman" w:hAnsi="Times New Roman"/>
        </w:rPr>
      </w:pPr>
      <w:r w:rsidRPr="00922B0C">
        <w:rPr>
          <w:rFonts w:ascii="Times New Roman" w:hAnsi="Times New Roman"/>
        </w:rPr>
        <w:t>1. Раскраски -http://raskraska.ucoz.ru/news/raskraska_brjuki_s_karmanom/2010-07</w:t>
      </w:r>
    </w:p>
    <w:p w:rsidR="008610A3" w:rsidRPr="00922B0C" w:rsidRDefault="008610A3" w:rsidP="00922B0C"/>
    <w:p w:rsidR="008610A3" w:rsidRPr="00922B0C" w:rsidRDefault="008610A3" w:rsidP="00922B0C"/>
    <w:p w:rsidR="008610A3" w:rsidRPr="00922B0C" w:rsidRDefault="008610A3" w:rsidP="00922B0C"/>
    <w:p w:rsidR="008610A3" w:rsidRPr="00922B0C" w:rsidRDefault="008610A3" w:rsidP="00922B0C"/>
    <w:sectPr w:rsidR="008610A3" w:rsidRPr="00922B0C" w:rsidSect="006B1350"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A3" w:rsidRDefault="008610A3">
      <w:r>
        <w:separator/>
      </w:r>
    </w:p>
  </w:endnote>
  <w:endnote w:type="continuationSeparator" w:id="1">
    <w:p w:rsidR="008610A3" w:rsidRDefault="0086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A3" w:rsidRDefault="008610A3">
      <w:r>
        <w:separator/>
      </w:r>
    </w:p>
  </w:footnote>
  <w:footnote w:type="continuationSeparator" w:id="1">
    <w:p w:rsidR="008610A3" w:rsidRDefault="0086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B07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AA5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A26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C8C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249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9CA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D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0C5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BCD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320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350"/>
    <w:rsid w:val="00017C80"/>
    <w:rsid w:val="00085C61"/>
    <w:rsid w:val="00282190"/>
    <w:rsid w:val="002F1F98"/>
    <w:rsid w:val="00436269"/>
    <w:rsid w:val="004B12D1"/>
    <w:rsid w:val="005440E6"/>
    <w:rsid w:val="0055601F"/>
    <w:rsid w:val="00561127"/>
    <w:rsid w:val="005E2876"/>
    <w:rsid w:val="00660304"/>
    <w:rsid w:val="00661E35"/>
    <w:rsid w:val="006B1350"/>
    <w:rsid w:val="006B4D8F"/>
    <w:rsid w:val="0078145C"/>
    <w:rsid w:val="007847EE"/>
    <w:rsid w:val="007B5B86"/>
    <w:rsid w:val="008610A3"/>
    <w:rsid w:val="008C346D"/>
    <w:rsid w:val="008D75B9"/>
    <w:rsid w:val="00922B0C"/>
    <w:rsid w:val="009440B2"/>
    <w:rsid w:val="0096205E"/>
    <w:rsid w:val="00B00C7B"/>
    <w:rsid w:val="00B14195"/>
    <w:rsid w:val="00B92C3B"/>
    <w:rsid w:val="00D54F68"/>
    <w:rsid w:val="00DA2616"/>
    <w:rsid w:val="00E35377"/>
    <w:rsid w:val="00E96C09"/>
    <w:rsid w:val="00F7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6D"/>
    <w:pPr>
      <w:widowControl w:val="0"/>
      <w:autoSpaceDE w:val="0"/>
      <w:autoSpaceDN w:val="0"/>
      <w:adjustRightInd w:val="0"/>
    </w:pPr>
    <w:rPr>
      <w:rFonts w:hAnsi="Georg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C346D"/>
  </w:style>
  <w:style w:type="paragraph" w:customStyle="1" w:styleId="Style2">
    <w:name w:val="Style2"/>
    <w:basedOn w:val="Normal"/>
    <w:uiPriority w:val="99"/>
    <w:rsid w:val="008C346D"/>
    <w:pPr>
      <w:spacing w:line="274" w:lineRule="exact"/>
      <w:ind w:hanging="1085"/>
    </w:pPr>
  </w:style>
  <w:style w:type="paragraph" w:customStyle="1" w:styleId="Style3">
    <w:name w:val="Style3"/>
    <w:basedOn w:val="Normal"/>
    <w:uiPriority w:val="99"/>
    <w:rsid w:val="008C346D"/>
    <w:pPr>
      <w:spacing w:line="293" w:lineRule="exact"/>
      <w:jc w:val="both"/>
    </w:pPr>
  </w:style>
  <w:style w:type="paragraph" w:customStyle="1" w:styleId="Style4">
    <w:name w:val="Style4"/>
    <w:basedOn w:val="Normal"/>
    <w:uiPriority w:val="99"/>
    <w:rsid w:val="008C346D"/>
    <w:pPr>
      <w:spacing w:line="283" w:lineRule="exact"/>
      <w:ind w:firstLine="101"/>
    </w:pPr>
  </w:style>
  <w:style w:type="paragraph" w:customStyle="1" w:styleId="Style5">
    <w:name w:val="Style5"/>
    <w:basedOn w:val="Normal"/>
    <w:uiPriority w:val="99"/>
    <w:rsid w:val="008C346D"/>
    <w:pPr>
      <w:spacing w:line="282" w:lineRule="exact"/>
      <w:jc w:val="right"/>
    </w:pPr>
  </w:style>
  <w:style w:type="paragraph" w:customStyle="1" w:styleId="Style6">
    <w:name w:val="Style6"/>
    <w:basedOn w:val="Normal"/>
    <w:uiPriority w:val="99"/>
    <w:rsid w:val="008C346D"/>
    <w:pPr>
      <w:spacing w:line="283" w:lineRule="exact"/>
      <w:ind w:firstLine="269"/>
      <w:jc w:val="both"/>
    </w:pPr>
  </w:style>
  <w:style w:type="paragraph" w:customStyle="1" w:styleId="Style7">
    <w:name w:val="Style7"/>
    <w:basedOn w:val="Normal"/>
    <w:uiPriority w:val="99"/>
    <w:rsid w:val="008C346D"/>
    <w:pPr>
      <w:spacing w:line="278" w:lineRule="exact"/>
      <w:ind w:firstLine="355"/>
    </w:pPr>
  </w:style>
  <w:style w:type="paragraph" w:customStyle="1" w:styleId="Style8">
    <w:name w:val="Style8"/>
    <w:basedOn w:val="Normal"/>
    <w:uiPriority w:val="99"/>
    <w:rsid w:val="008C346D"/>
  </w:style>
  <w:style w:type="paragraph" w:customStyle="1" w:styleId="Style9">
    <w:name w:val="Style9"/>
    <w:basedOn w:val="Normal"/>
    <w:uiPriority w:val="99"/>
    <w:rsid w:val="008C346D"/>
    <w:pPr>
      <w:spacing w:line="278" w:lineRule="exact"/>
      <w:ind w:firstLine="350"/>
    </w:pPr>
  </w:style>
  <w:style w:type="paragraph" w:customStyle="1" w:styleId="Style10">
    <w:name w:val="Style10"/>
    <w:basedOn w:val="Normal"/>
    <w:uiPriority w:val="99"/>
    <w:rsid w:val="008C346D"/>
  </w:style>
  <w:style w:type="paragraph" w:customStyle="1" w:styleId="Style11">
    <w:name w:val="Style11"/>
    <w:basedOn w:val="Normal"/>
    <w:uiPriority w:val="99"/>
    <w:rsid w:val="008C346D"/>
    <w:pPr>
      <w:spacing w:line="281" w:lineRule="exact"/>
      <w:ind w:firstLine="350"/>
      <w:jc w:val="both"/>
    </w:pPr>
  </w:style>
  <w:style w:type="paragraph" w:customStyle="1" w:styleId="Style12">
    <w:name w:val="Style12"/>
    <w:basedOn w:val="Normal"/>
    <w:uiPriority w:val="99"/>
    <w:rsid w:val="008C346D"/>
    <w:pPr>
      <w:spacing w:line="283" w:lineRule="exact"/>
    </w:pPr>
  </w:style>
  <w:style w:type="character" w:customStyle="1" w:styleId="FontStyle14">
    <w:name w:val="Font Style14"/>
    <w:basedOn w:val="DefaultParagraphFont"/>
    <w:uiPriority w:val="99"/>
    <w:rsid w:val="008C346D"/>
    <w:rPr>
      <w:rFonts w:ascii="Georgia" w:hAnsi="Georgia" w:cs="Georgia"/>
      <w:i/>
      <w:iCs/>
      <w:w w:val="6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8C346D"/>
    <w:rPr>
      <w:rFonts w:ascii="Georgia" w:hAnsi="Georgia" w:cs="Georgia"/>
      <w:smallCaps/>
      <w:spacing w:val="-10"/>
      <w:w w:val="200"/>
      <w:sz w:val="10"/>
      <w:szCs w:val="10"/>
    </w:rPr>
  </w:style>
  <w:style w:type="character" w:customStyle="1" w:styleId="FontStyle16">
    <w:name w:val="Font Style16"/>
    <w:basedOn w:val="DefaultParagraphFont"/>
    <w:uiPriority w:val="99"/>
    <w:rsid w:val="008C346D"/>
    <w:rPr>
      <w:rFonts w:ascii="Georgia" w:hAnsi="Georgia" w:cs="Georgia"/>
      <w:smallCaps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8C346D"/>
    <w:rPr>
      <w:rFonts w:ascii="Georgia" w:hAnsi="Georgia" w:cs="Georgia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8C346D"/>
    <w:rPr>
      <w:rFonts w:ascii="Georgia" w:hAnsi="Georgia" w:cs="Georgia"/>
      <w:b/>
      <w:bCs/>
      <w:i/>
      <w:iCs/>
      <w:w w:val="66"/>
      <w:sz w:val="26"/>
      <w:szCs w:val="26"/>
    </w:rPr>
  </w:style>
  <w:style w:type="character" w:customStyle="1" w:styleId="FontStyle19">
    <w:name w:val="Font Style19"/>
    <w:basedOn w:val="DefaultParagraphFont"/>
    <w:uiPriority w:val="99"/>
    <w:rsid w:val="008C346D"/>
    <w:rPr>
      <w:rFonts w:ascii="Georgia" w:hAnsi="Georgia" w:cs="Georgia"/>
      <w:b/>
      <w:bCs/>
      <w:w w:val="40"/>
      <w:sz w:val="32"/>
      <w:szCs w:val="32"/>
    </w:rPr>
  </w:style>
  <w:style w:type="character" w:customStyle="1" w:styleId="FontStyle20">
    <w:name w:val="Font Style20"/>
    <w:basedOn w:val="DefaultParagraphFont"/>
    <w:uiPriority w:val="99"/>
    <w:rsid w:val="008C34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8C346D"/>
    <w:rPr>
      <w:rFonts w:ascii="Georgia" w:hAnsi="Georgia" w:cs="Georgia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E2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8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D54F68"/>
    <w:pPr>
      <w:widowControl/>
      <w:autoSpaceDE/>
      <w:autoSpaceDN/>
      <w:adjustRightInd/>
      <w:spacing w:before="225" w:after="225"/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rsid w:val="002821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uthors/229-631-0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t-yaz.ru/astromoiya/49887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/item/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3</Pages>
  <Words>889</Words>
  <Characters>5071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domreb</cp:lastModifiedBy>
  <cp:revision>9</cp:revision>
  <cp:lastPrinted>2015-02-12T03:23:00Z</cp:lastPrinted>
  <dcterms:created xsi:type="dcterms:W3CDTF">2015-02-11T13:12:00Z</dcterms:created>
  <dcterms:modified xsi:type="dcterms:W3CDTF">2015-02-14T17:23:00Z</dcterms:modified>
</cp:coreProperties>
</file>