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A2" w:rsidRPr="00361081" w:rsidRDefault="00D22BA2" w:rsidP="00684E77">
      <w:pPr>
        <w:spacing w:before="225" w:after="225" w:line="240" w:lineRule="auto"/>
        <w:jc w:val="center"/>
        <w:rPr>
          <w:rStyle w:val="FontStyle207"/>
          <w:rFonts w:ascii="Times New Roman" w:hAnsi="Times New Roman" w:cs="Century Schoolbook"/>
          <w:sz w:val="44"/>
          <w:szCs w:val="44"/>
        </w:rPr>
      </w:pPr>
      <w:bookmarkStart w:id="0" w:name="_GoBack"/>
      <w:bookmarkEnd w:id="0"/>
      <w:r w:rsidRPr="00361081">
        <w:rPr>
          <w:rStyle w:val="FontStyle207"/>
          <w:rFonts w:ascii="Times New Roman" w:hAnsi="Times New Roman" w:cs="Century Schoolbook"/>
          <w:sz w:val="44"/>
          <w:szCs w:val="44"/>
        </w:rPr>
        <w:t>Тема «Золотая осень и её дары» (2 мл.гр.)</w:t>
      </w:r>
    </w:p>
    <w:p w:rsidR="00D22BA2" w:rsidRDefault="00D22BA2" w:rsidP="00B6625D">
      <w:pPr>
        <w:rPr>
          <w:rFonts w:ascii="Times New Roman" w:hAnsi="Times New Roman"/>
          <w:sz w:val="24"/>
          <w:szCs w:val="24"/>
        </w:rPr>
      </w:pPr>
      <w:r w:rsidRPr="00B6625D">
        <w:rPr>
          <w:rFonts w:ascii="Times New Roman" w:hAnsi="Times New Roman"/>
          <w:sz w:val="24"/>
          <w:szCs w:val="24"/>
        </w:rPr>
        <w:t>Интеграция образовательных областей: познавательное развитие, речевое развитие, художественно-эстетическое развитие.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</w:rPr>
      </w:pPr>
      <w:r w:rsidRPr="00B6625D">
        <w:rPr>
          <w:rStyle w:val="FontStyle207"/>
          <w:rFonts w:ascii="Times New Roman" w:hAnsi="Times New Roman"/>
          <w:sz w:val="24"/>
          <w:szCs w:val="24"/>
        </w:rPr>
        <w:t>Цель: Ознакомление с характерными особенностями времени года: осень (золотая осень)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D22BA2" w:rsidRPr="00B6625D" w:rsidRDefault="00D22BA2" w:rsidP="00B6625D">
      <w:pPr>
        <w:rPr>
          <w:rStyle w:val="FontStyle207"/>
          <w:rFonts w:ascii="Times New Roman" w:hAnsi="Times New Roman"/>
          <w:sz w:val="24"/>
          <w:szCs w:val="24"/>
        </w:rPr>
      </w:pPr>
      <w:r w:rsidRPr="00B6625D">
        <w:rPr>
          <w:rStyle w:val="FontStyle207"/>
          <w:rFonts w:ascii="Times New Roman" w:hAnsi="Times New Roman"/>
          <w:sz w:val="24"/>
          <w:szCs w:val="24"/>
        </w:rPr>
        <w:t>Продолжать учить сравнивать множества предметов с помощью приема наложения. Учить предварительно выкладывать (в определен</w:t>
      </w:r>
      <w:r w:rsidRPr="00B6625D">
        <w:rPr>
          <w:rStyle w:val="FontStyle207"/>
          <w:rFonts w:ascii="Times New Roman" w:hAnsi="Times New Roman"/>
          <w:sz w:val="24"/>
          <w:szCs w:val="24"/>
        </w:rPr>
        <w:softHyphen/>
        <w:t>ной последовательности) на листе бумаги готовые детали разной формы, величины, цвета, составляя изображение.</w:t>
      </w:r>
    </w:p>
    <w:p w:rsidR="00D22BA2" w:rsidRPr="00B6625D" w:rsidRDefault="00D22BA2" w:rsidP="00B6625D">
      <w:pPr>
        <w:rPr>
          <w:rStyle w:val="FontStyle207"/>
          <w:rFonts w:ascii="Times New Roman" w:hAnsi="Times New Roman"/>
          <w:sz w:val="24"/>
          <w:szCs w:val="24"/>
        </w:rPr>
      </w:pPr>
      <w:r w:rsidRPr="00B6625D">
        <w:rPr>
          <w:rStyle w:val="FontStyle207"/>
          <w:rFonts w:ascii="Times New Roman" w:hAnsi="Times New Roman"/>
          <w:sz w:val="24"/>
          <w:szCs w:val="24"/>
        </w:rPr>
        <w:t>Развивать умение замечать изменения в природе. Развивать умение понимать вопросы «Поровну ли?», «Чего больше (меньше)?»; отвечать на вопросы. Вовлекать детей в разговор во время рассматривания картины и развивать диалогическую форму речи.</w:t>
      </w:r>
    </w:p>
    <w:p w:rsidR="00D22BA2" w:rsidRPr="00B6625D" w:rsidRDefault="00D22BA2" w:rsidP="00B6625D">
      <w:pPr>
        <w:rPr>
          <w:rStyle w:val="FontStyle207"/>
          <w:rFonts w:ascii="Times New Roman" w:hAnsi="Times New Roman"/>
          <w:sz w:val="24"/>
          <w:szCs w:val="24"/>
        </w:rPr>
      </w:pPr>
      <w:r w:rsidRPr="00B6625D">
        <w:rPr>
          <w:rStyle w:val="FontStyle207"/>
          <w:rFonts w:ascii="Times New Roman" w:hAnsi="Times New Roman"/>
          <w:sz w:val="24"/>
          <w:szCs w:val="24"/>
        </w:rPr>
        <w:t>Воспитывать аккуратность у детей; отзывчивость, слушать и не перебивать собеседника.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</w:rPr>
      </w:pPr>
      <w:r w:rsidRPr="00B6625D">
        <w:rPr>
          <w:rFonts w:ascii="Times New Roman" w:hAnsi="Times New Roman"/>
          <w:sz w:val="24"/>
          <w:szCs w:val="24"/>
        </w:rPr>
        <w:t xml:space="preserve">Оборудование: видио-письмо, иллюстрации на осеннюю тематику, телефон, раздаточный материал: конверты </w:t>
      </w:r>
      <w:r w:rsidRPr="00B6625D">
        <w:rPr>
          <w:rFonts w:ascii="Times New Roman" w:hAnsi="Times New Roman"/>
          <w:sz w:val="24"/>
          <w:szCs w:val="24"/>
          <w:lang w:eastAsia="ru-RU"/>
        </w:rPr>
        <w:t>(в них картон ½, листья (3 шт.) и ягоды рябины (2 шт.)</w:t>
      </w:r>
      <w:r w:rsidRPr="00B6625D">
        <w:rPr>
          <w:rFonts w:ascii="Times New Roman" w:hAnsi="Times New Roman"/>
          <w:sz w:val="24"/>
          <w:szCs w:val="24"/>
        </w:rPr>
        <w:t xml:space="preserve">, клей.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</w:rPr>
        <w:t>Предварительная работа: наблюдение за признаками осени во время прогулки и в группе; развитие умения наклеивания предметов на лист бумаги.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>Организационный момент(стоят в кругу в середине комнаты):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Все дети здороваются друг с другом.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u w:val="single"/>
          <w:lang w:eastAsia="ru-RU"/>
        </w:rPr>
        <w:t>Беседа</w:t>
      </w:r>
      <w:r w:rsidRPr="00B6625D">
        <w:rPr>
          <w:rFonts w:ascii="Times New Roman" w:hAnsi="Times New Roman"/>
          <w:sz w:val="24"/>
          <w:szCs w:val="24"/>
          <w:lang w:eastAsia="ru-RU"/>
        </w:rPr>
        <w:t xml:space="preserve"> (полукруг в два ряда)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>В. - Давайте посмотрим в окно и поговорим о том, что мы там видим. Какая сегодня погода: солнечная или дождливая? (ответы детей)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6625D">
        <w:rPr>
          <w:rFonts w:ascii="Times New Roman" w:hAnsi="Times New Roman"/>
          <w:sz w:val="24"/>
          <w:szCs w:val="24"/>
          <w:u w:val="single"/>
          <w:lang w:eastAsia="ru-RU"/>
        </w:rPr>
        <w:t>Сюрпризный момент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>Стук в дверь. Пришла посылка детям от старичка-лесовичка. Дети с воспитателем смотрят в посылку и находят видео-письмо и коробочки с сюрпризом.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6625D">
        <w:rPr>
          <w:rFonts w:ascii="Times New Roman" w:hAnsi="Times New Roman"/>
          <w:sz w:val="24"/>
          <w:szCs w:val="24"/>
          <w:u w:val="single"/>
          <w:lang w:eastAsia="ru-RU"/>
        </w:rPr>
        <w:t>Демонстрация видео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>Воспитатель включает видео-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625D">
        <w:rPr>
          <w:rFonts w:ascii="Times New Roman" w:hAnsi="Times New Roman"/>
          <w:sz w:val="24"/>
          <w:szCs w:val="24"/>
          <w:lang w:eastAsia="ru-RU"/>
        </w:rPr>
        <w:t>письмо.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625D">
        <w:rPr>
          <w:rFonts w:ascii="Times New Roman" w:hAnsi="Times New Roman"/>
          <w:sz w:val="24"/>
          <w:szCs w:val="24"/>
          <w:lang w:eastAsia="ru-RU"/>
        </w:rPr>
        <w:t>Старичок-лесовичок здоровается с детьми и предлагает пройти и сесть на стульчики, обратить внимание на картину «Золотая осень» художника И.И. Левитана и послушать интересный рассказ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u w:val="single"/>
          <w:lang w:eastAsia="ru-RU"/>
        </w:rPr>
        <w:t>Рассказ воспитателя (рассматривание иллюстраций)</w:t>
      </w:r>
      <w:r w:rsidRPr="00B6625D">
        <w:rPr>
          <w:rFonts w:ascii="Times New Roman" w:hAnsi="Times New Roman"/>
          <w:sz w:val="24"/>
          <w:szCs w:val="24"/>
          <w:lang w:eastAsia="ru-RU"/>
        </w:rPr>
        <w:t xml:space="preserve"> (Дети сидят за столами)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>Наступила золотая осень. Дни становятся короче, а ночи длиннее, солнце светит, но уже не греет. Погода за день меняется несколько раз: то солнышко выйдет, то частый дождик моросит. Листья на березе совсем пожелтели, на рябине они стали оранжевыми, на клене – красными, на тополе – коричневыми. И начинается листопад. Это самое красивое время осенью, вся земля покрывается ковром из разноцветных листьев. Мы с вами стали одеваться еще теплее: в теплые куртки, пальто, сапоги, шапки. Дети в это время осени очень любят собирать осенние листья для букетов, делать бусы из рябиновых ягод, собирают семена цветов для будущей весны.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>Воспитатель с детьми благодарит лесовичка за интересный рассказ, прощается с ним.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u w:val="single"/>
          <w:lang w:eastAsia="ru-RU"/>
        </w:rPr>
        <w:t>Беседа о прочитанном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6625D">
        <w:rPr>
          <w:rFonts w:ascii="Times New Roman" w:hAnsi="Times New Roman"/>
          <w:sz w:val="24"/>
          <w:szCs w:val="24"/>
          <w:u w:val="single"/>
          <w:lang w:eastAsia="ru-RU"/>
        </w:rPr>
        <w:t>Физкультминутка (дети стоят в кругу)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>Меж еловых мягких лап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Дождик тихо кап, кап, кап!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(Дети поочередно то поднимают, то опускают руки перед собой ладонями вверх)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Где сучок давно засох,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Вырос серый мох, мох, мох!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(Дети медленно приседают с опущенными, прижатыми к корпусу руками. Кисти рук слегка отведены в стороны, ладонями «смотрят» вниз)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Где листок к листку прилип,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Появился гриб, гриб, гриб!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(Дети медленно поднимаются, держась руками за голову, как за шляпку)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Кто нашел его, друзья?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(Дети стоят прямо, пожимая плечами)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Это я, это я, это я!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(Дети прижимают руки к груди, утвердительно кивая головой.)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В небе жаворонок пел.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(Дети выполняют маховые движения руками. Вращают кистями поднятых рук)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Порезвился в вышине,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Спрятал песенку в траве.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(Слегка помахивая руками, опускают их через стороны вниз)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Тот, кто песенку найдет,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(Дети приседают, руками обхватывают колени)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Будет весел целый год.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(Дети стоя весело хлопают в ладоши) 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6625D">
        <w:rPr>
          <w:rFonts w:ascii="Times New Roman" w:hAnsi="Times New Roman"/>
          <w:sz w:val="24"/>
          <w:szCs w:val="24"/>
          <w:u w:val="single"/>
          <w:lang w:eastAsia="ru-RU"/>
        </w:rPr>
        <w:t xml:space="preserve">Демонстрация видио </w:t>
      </w:r>
      <w:r w:rsidRPr="00B6625D">
        <w:rPr>
          <w:rFonts w:ascii="Times New Roman" w:hAnsi="Times New Roman"/>
          <w:sz w:val="24"/>
          <w:szCs w:val="24"/>
          <w:lang w:eastAsia="ru-RU"/>
        </w:rPr>
        <w:t>(Дети сидят за столами)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>У Воспитателя зазвонил телефон. Воспитатель отвечает на звонок лесовичка, который просит её ещё раз включить видео-письмо. Воспитатель включает видео письмо и на экране появляется лесовичок, который говорит о том, что он забыл сказать о просьбе помочь ему нарядить лес и сделать бусы. Обращает внимание, что в посылке находятся все нужные материалы для этого.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6625D">
        <w:rPr>
          <w:rFonts w:ascii="Times New Roman" w:hAnsi="Times New Roman"/>
          <w:sz w:val="24"/>
          <w:szCs w:val="24"/>
          <w:u w:val="single"/>
          <w:lang w:eastAsia="ru-RU"/>
        </w:rPr>
        <w:t>Дидактическое упражнение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>Воспитатель раздает детям конверты. Дети достают материалы и выкладывают в бумажные тарелочки.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>Дети выполняют упражнение: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>Сначала выложить листики, а на них ягодки (способом наложения).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>Воспитатель задает вопросы: Ягодок и листиков поровну? Чего больше, а чего меньше?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>А теперь давайте поможем старичку-лесовичку украсить лес, а для этого составить из наших листьев и ягод бусы. Достаньте из конвертов листы бумаги на которых вы составите бусы. (На листах нарисована нить для бус). Воспитатель показывает образец и параллельно дает инструкцию. Потом воспитатель раздает клей и начинается работа.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>Итог: Воспитатель хвалит, что помогли лесовичку и складывают работы в посылку, которую отправят лесовичку для украшения леса.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6625D">
        <w:rPr>
          <w:rFonts w:ascii="Times New Roman" w:hAnsi="Times New Roman"/>
          <w:sz w:val="24"/>
          <w:szCs w:val="24"/>
          <w:u w:val="single"/>
          <w:lang w:eastAsia="ru-RU"/>
        </w:rPr>
        <w:t>Вопросы к детям</w:t>
      </w:r>
    </w:p>
    <w:p w:rsidR="00D22BA2" w:rsidRPr="00B6625D" w:rsidRDefault="00D22BA2" w:rsidP="00B6625D">
      <w:pPr>
        <w:rPr>
          <w:rFonts w:ascii="Times New Roman" w:hAnsi="Times New Roman"/>
          <w:sz w:val="24"/>
          <w:szCs w:val="24"/>
          <w:lang w:eastAsia="ru-RU"/>
        </w:rPr>
      </w:pPr>
      <w:r w:rsidRPr="00B6625D">
        <w:rPr>
          <w:rFonts w:ascii="Times New Roman" w:hAnsi="Times New Roman"/>
          <w:sz w:val="24"/>
          <w:szCs w:val="24"/>
          <w:lang w:eastAsia="ru-RU"/>
        </w:rPr>
        <w:t xml:space="preserve">Выявить эмоциональный настрой детей от образовательной деятельности, (что понравилось на занятии, что запомнилось). </w:t>
      </w:r>
    </w:p>
    <w:sectPr w:rsidR="00D22BA2" w:rsidRPr="00B6625D" w:rsidSect="0087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F6D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9A04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02E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E65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E239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581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7C7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BE94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E47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BE7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385"/>
    <w:rsid w:val="00013761"/>
    <w:rsid w:val="00092B5D"/>
    <w:rsid w:val="00145BF6"/>
    <w:rsid w:val="00160385"/>
    <w:rsid w:val="001700B5"/>
    <w:rsid w:val="002474B1"/>
    <w:rsid w:val="0026124D"/>
    <w:rsid w:val="00283B7A"/>
    <w:rsid w:val="00361081"/>
    <w:rsid w:val="004E09AA"/>
    <w:rsid w:val="00594ACB"/>
    <w:rsid w:val="00684E77"/>
    <w:rsid w:val="007414A0"/>
    <w:rsid w:val="00766480"/>
    <w:rsid w:val="008378B7"/>
    <w:rsid w:val="00873E19"/>
    <w:rsid w:val="00A7201C"/>
    <w:rsid w:val="00AB6195"/>
    <w:rsid w:val="00B6625D"/>
    <w:rsid w:val="00B73FD1"/>
    <w:rsid w:val="00C41A70"/>
    <w:rsid w:val="00C6227D"/>
    <w:rsid w:val="00D22BA2"/>
    <w:rsid w:val="00E2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19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261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6124D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styleId="Hyperlink">
    <w:name w:val="Hyperlink"/>
    <w:basedOn w:val="DefaultParagraphFont"/>
    <w:uiPriority w:val="99"/>
    <w:semiHidden/>
    <w:rsid w:val="0026124D"/>
    <w:rPr>
      <w:rFonts w:cs="Times New Roman"/>
      <w:color w:val="009FD9"/>
      <w:u w:val="none"/>
      <w:effect w:val="none"/>
    </w:rPr>
  </w:style>
  <w:style w:type="paragraph" w:styleId="NormalWeb">
    <w:name w:val="Normal (Web)"/>
    <w:basedOn w:val="Normal"/>
    <w:uiPriority w:val="99"/>
    <w:semiHidden/>
    <w:rsid w:val="0026124D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ta11y">
    <w:name w:val="at_a11y"/>
    <w:basedOn w:val="DefaultParagraphFont"/>
    <w:uiPriority w:val="99"/>
    <w:rsid w:val="0026124D"/>
    <w:rPr>
      <w:rFonts w:cs="Times New Roman"/>
    </w:rPr>
  </w:style>
  <w:style w:type="character" w:customStyle="1" w:styleId="FontStyle207">
    <w:name w:val="Font Style207"/>
    <w:uiPriority w:val="99"/>
    <w:rsid w:val="00AB6195"/>
    <w:rPr>
      <w:rFonts w:ascii="Century Schoolbook" w:hAnsi="Century Schoolboo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716</Words>
  <Characters>4084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Грешилова Анна Вячеславовна</dc:creator>
  <cp:keywords/>
  <dc:description/>
  <cp:lastModifiedBy>User</cp:lastModifiedBy>
  <cp:revision>4</cp:revision>
  <dcterms:created xsi:type="dcterms:W3CDTF">2014-09-11T01:39:00Z</dcterms:created>
  <dcterms:modified xsi:type="dcterms:W3CDTF">2015-03-07T05:29:00Z</dcterms:modified>
</cp:coreProperties>
</file>