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EB" w:rsidRPr="001567FA" w:rsidRDefault="00B931EB" w:rsidP="009534A7">
      <w:pPr>
        <w:shd w:val="clear" w:color="auto" w:fill="FFFFFF"/>
        <w:spacing w:before="150" w:after="30" w:line="240" w:lineRule="auto"/>
        <w:outlineLvl w:val="3"/>
        <w:rPr>
          <w:rFonts w:ascii="Trebuchet MS" w:hAnsi="Trebuchet MS" w:cs="Arial"/>
          <w:b/>
          <w:bCs/>
          <w:sz w:val="29"/>
          <w:szCs w:val="29"/>
          <w:lang w:eastAsia="ru-RU"/>
        </w:rPr>
      </w:pPr>
      <w:r w:rsidRPr="001567FA">
        <w:rPr>
          <w:rFonts w:ascii="Trebuchet MS" w:hAnsi="Trebuchet MS" w:cs="Arial"/>
          <w:b/>
          <w:bCs/>
          <w:sz w:val="29"/>
          <w:szCs w:val="29"/>
          <w:lang w:eastAsia="ru-RU"/>
        </w:rPr>
        <w:t xml:space="preserve">Тема: </w:t>
      </w:r>
    </w:p>
    <w:p w:rsidR="00B931EB" w:rsidRPr="001567FA" w:rsidRDefault="00B931EB" w:rsidP="001567FA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hAnsi="Trebuchet MS" w:cs="Arial"/>
          <w:b/>
          <w:bCs/>
          <w:sz w:val="29"/>
          <w:szCs w:val="29"/>
          <w:lang w:eastAsia="ru-RU"/>
        </w:rPr>
      </w:pPr>
      <w:r w:rsidRPr="001567FA">
        <w:rPr>
          <w:rFonts w:ascii="Trebuchet MS" w:hAnsi="Trebuchet MS" w:cs="Arial"/>
          <w:b/>
          <w:bCs/>
          <w:sz w:val="29"/>
          <w:szCs w:val="29"/>
          <w:lang w:eastAsia="ru-RU"/>
        </w:rPr>
        <w:t>«Составление описательного рассказа по пейзажной картине И.И. Шишкина «Зима»</w:t>
      </w:r>
    </w:p>
    <w:p w:rsidR="00B931EB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учить детей составлять описательный рассказ по пейзажной картине из пяти - шести предложений, соблюдая композицию рассказа, использовать в речи разные синтаксические конструкции, образные слова и выражения;  совершенствовать монологическую речь детей;  развивать наблюдательность, умение чувствовать и передавать в рассказе настроение , заключенное в пейзаже, учить рассказывать связно, плавно, эмоционально, узнавать образы зимней сказки в звуках музыки, стихах, картине художника. Обогащать словарь детей .Воспитывать положительное отношение к  природе, стремление беречь её.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Оборудование:</w:t>
      </w:r>
      <w:r w:rsidRPr="001567FA">
        <w:rPr>
          <w:rFonts w:ascii="Times New Roman" w:hAnsi="Times New Roman"/>
          <w:sz w:val="24"/>
          <w:szCs w:val="24"/>
          <w:lang w:eastAsia="ru-RU"/>
        </w:rPr>
        <w:t xml:space="preserve"> видео слайды с зимней тематикой, видеопрезентация  с произведениями известных художников, музыкальная запись произведений из альбома «Времена года»  «Декабрь»П.И. Чайковского, «Элегия» Ж.Массне.</w:t>
      </w:r>
    </w:p>
    <w:p w:rsidR="00B931EB" w:rsidRPr="001567FA" w:rsidRDefault="00B931EB" w:rsidP="001567FA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931EB" w:rsidRDefault="00B931EB" w:rsidP="001567FA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931EB" w:rsidRPr="001567FA" w:rsidRDefault="00B931EB" w:rsidP="001567FA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Непосредственная образовательная деятельность.</w:t>
      </w:r>
    </w:p>
    <w:p w:rsidR="00B931EB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Восп</w:t>
      </w:r>
      <w:r w:rsidRPr="001567FA">
        <w:rPr>
          <w:rFonts w:ascii="Times New Roman" w:hAnsi="Times New Roman"/>
          <w:sz w:val="24"/>
          <w:szCs w:val="24"/>
          <w:lang w:eastAsia="ru-RU"/>
        </w:rPr>
        <w:t>. Ребята, посмотрите, какие предметы лежат у меня на столе?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1567FA">
        <w:rPr>
          <w:rFonts w:ascii="Times New Roman" w:hAnsi="Times New Roman"/>
          <w:sz w:val="24"/>
          <w:szCs w:val="24"/>
          <w:lang w:eastAsia="ru-RU"/>
        </w:rPr>
        <w:t>. Ручка, блокнот, микрофон.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Восп</w:t>
      </w:r>
      <w:r w:rsidRPr="001567FA">
        <w:rPr>
          <w:rFonts w:ascii="Times New Roman" w:hAnsi="Times New Roman"/>
          <w:sz w:val="24"/>
          <w:szCs w:val="24"/>
          <w:lang w:eastAsia="ru-RU"/>
        </w:rPr>
        <w:t>. Как вы думаете, кому нужны для работы эти предметы?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1567FA">
        <w:rPr>
          <w:rFonts w:ascii="Times New Roman" w:hAnsi="Times New Roman"/>
          <w:sz w:val="24"/>
          <w:szCs w:val="24"/>
          <w:lang w:eastAsia="ru-RU"/>
        </w:rPr>
        <w:t xml:space="preserve">. Журналисту. 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Восп</w:t>
      </w:r>
      <w:r w:rsidRPr="001567FA">
        <w:rPr>
          <w:rFonts w:ascii="Times New Roman" w:hAnsi="Times New Roman"/>
          <w:sz w:val="24"/>
          <w:szCs w:val="24"/>
          <w:lang w:eastAsia="ru-RU"/>
        </w:rPr>
        <w:t>. Где работают журналисты?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1567FA">
        <w:rPr>
          <w:rFonts w:ascii="Times New Roman" w:hAnsi="Times New Roman"/>
          <w:sz w:val="24"/>
          <w:szCs w:val="24"/>
          <w:lang w:eastAsia="ru-RU"/>
        </w:rPr>
        <w:t>. На телевидение, радио, в редакциях журналов, газет.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Восп</w:t>
      </w:r>
      <w:r w:rsidRPr="001567FA">
        <w:rPr>
          <w:rFonts w:ascii="Times New Roman" w:hAnsi="Times New Roman"/>
          <w:sz w:val="24"/>
          <w:szCs w:val="24"/>
          <w:lang w:eastAsia="ru-RU"/>
        </w:rPr>
        <w:t>. Какие должны быть журналисты?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1567FA">
        <w:rPr>
          <w:rFonts w:ascii="Times New Roman" w:hAnsi="Times New Roman"/>
          <w:sz w:val="24"/>
          <w:szCs w:val="24"/>
          <w:lang w:eastAsia="ru-RU"/>
        </w:rPr>
        <w:t>. Умные, честные, правдивые, смелые, отважные, грамотные.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Восп</w:t>
      </w:r>
      <w:r w:rsidRPr="001567FA">
        <w:rPr>
          <w:rFonts w:ascii="Times New Roman" w:hAnsi="Times New Roman"/>
          <w:sz w:val="24"/>
          <w:szCs w:val="24"/>
          <w:lang w:eastAsia="ru-RU"/>
        </w:rPr>
        <w:t>. Я предлагаю вам сегодня стать журналистами и создать свой журнал.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Темой нашего журнала будет ответ на загадку.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Тройка, тройка прилетела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Скакуны в той тройке белой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А в санях сидит царица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Белокожа, белолица.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Как махнула рукавом –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Всё покрыла серебром!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1567FA">
        <w:rPr>
          <w:rFonts w:ascii="Times New Roman" w:hAnsi="Times New Roman"/>
          <w:sz w:val="24"/>
          <w:szCs w:val="24"/>
          <w:lang w:eastAsia="ru-RU"/>
        </w:rPr>
        <w:t>. Зима.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Восп.</w:t>
      </w:r>
      <w:r w:rsidRPr="001567FA">
        <w:rPr>
          <w:rFonts w:ascii="Times New Roman" w:hAnsi="Times New Roman"/>
          <w:sz w:val="24"/>
          <w:szCs w:val="24"/>
          <w:lang w:eastAsia="ru-RU"/>
        </w:rPr>
        <w:t xml:space="preserve"> А как вы догадались? Что это за тройка?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1567FA">
        <w:rPr>
          <w:rFonts w:ascii="Times New Roman" w:hAnsi="Times New Roman"/>
          <w:sz w:val="24"/>
          <w:szCs w:val="24"/>
          <w:lang w:eastAsia="ru-RU"/>
        </w:rPr>
        <w:t>. Зимние месяцы – декабрь, январь и февраль.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Восп</w:t>
      </w:r>
      <w:r w:rsidRPr="001567FA">
        <w:rPr>
          <w:rFonts w:ascii="Times New Roman" w:hAnsi="Times New Roman"/>
          <w:sz w:val="24"/>
          <w:szCs w:val="24"/>
          <w:lang w:eastAsia="ru-RU"/>
        </w:rPr>
        <w:t>. Правильно вы отгадали загадку. Красоту и величие русской природы зимой воспевают художники  - красками, поэты – стихами, композиторы – музыкой.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Вот и мы наш журнал посвятим зиме.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Перед вами первая страница нашего журнала. Подумайте, как мы назовём наш журнал?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1567FA">
        <w:rPr>
          <w:rFonts w:ascii="Times New Roman" w:hAnsi="Times New Roman"/>
          <w:sz w:val="24"/>
          <w:szCs w:val="24"/>
          <w:lang w:eastAsia="ru-RU"/>
        </w:rPr>
        <w:t>. «Зимнее чудо», «Зимнее волшебство», «Зимняя сказка», «Зима – волшебница» и т. д.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Восп</w:t>
      </w:r>
      <w:r w:rsidRPr="001567FA">
        <w:rPr>
          <w:rFonts w:ascii="Times New Roman" w:hAnsi="Times New Roman"/>
          <w:sz w:val="24"/>
          <w:szCs w:val="24"/>
          <w:lang w:eastAsia="ru-RU"/>
        </w:rPr>
        <w:t>. Наверное больше подойдёт к этой сказочной красоте  название - «Зимняя сказка».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Итак, наш журнал называется «Зимняя сказка».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А вот и вторая станица нашего журнала. Посмотрите какая она весёлая, как забавно сверкают снежинки, будто приглашают поиграть.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На странице – игралочке мы поместим загадки, пословицы и поговорки о зиме.  Какие вы знаете пословицы и поговорки?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Дети.</w:t>
      </w:r>
      <w:r w:rsidRPr="001567FA">
        <w:rPr>
          <w:rFonts w:ascii="Times New Roman" w:hAnsi="Times New Roman"/>
          <w:sz w:val="24"/>
          <w:szCs w:val="24"/>
          <w:lang w:eastAsia="ru-RU"/>
        </w:rPr>
        <w:t xml:space="preserve"> Мороз невелик, а стоять не велит. Много снега – много хлеба. Береги нос в большой мороз. Зимой пошёл бы по грибы, да снега глубоки. Зима лодыря морозит. Зима холодная - жди лето теплое. Зима - не лето, в меха одета.И др.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Восп.</w:t>
      </w:r>
      <w:r w:rsidRPr="001567FA">
        <w:rPr>
          <w:rFonts w:ascii="Times New Roman" w:hAnsi="Times New Roman"/>
          <w:sz w:val="24"/>
          <w:szCs w:val="24"/>
          <w:lang w:eastAsia="ru-RU"/>
        </w:rPr>
        <w:t xml:space="preserve"> Послушайте стихотворение – загадку и добавляйте соответствующие слова: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С неба падают пушинки                              Вот веселье для ребят -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Серебристые …( снежинки)                      Всё сильнее …( снегопад)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 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На полянку, на лужок                                    Все бегут вперегонки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Всё снижается …( снежок)                          Все хотят играть в …(снежки)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 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Словно в белый пуховик                         Словно в сказке, как во сне,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Нарядился …(снеговик)                         Землю всю украсил …(снег)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Восп</w:t>
      </w:r>
      <w:r w:rsidRPr="001567FA">
        <w:rPr>
          <w:rFonts w:ascii="Times New Roman" w:hAnsi="Times New Roman"/>
          <w:sz w:val="24"/>
          <w:szCs w:val="24"/>
          <w:lang w:eastAsia="ru-RU"/>
        </w:rPr>
        <w:t xml:space="preserve">. Какие слова вы отгадали в этих загадках? Повторите. 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1567FA">
        <w:rPr>
          <w:rFonts w:ascii="Times New Roman" w:hAnsi="Times New Roman"/>
          <w:sz w:val="24"/>
          <w:szCs w:val="24"/>
          <w:lang w:eastAsia="ru-RU"/>
        </w:rPr>
        <w:t>. Снежинки, снежок, снегопад, снежки, снеговик, снег.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Восп</w:t>
      </w:r>
      <w:r w:rsidRPr="001567FA">
        <w:rPr>
          <w:rFonts w:ascii="Times New Roman" w:hAnsi="Times New Roman"/>
          <w:sz w:val="24"/>
          <w:szCs w:val="24"/>
          <w:lang w:eastAsia="ru-RU"/>
        </w:rPr>
        <w:t xml:space="preserve">. Как можно назвать все эти слова? 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1567FA">
        <w:rPr>
          <w:rFonts w:ascii="Times New Roman" w:hAnsi="Times New Roman"/>
          <w:sz w:val="24"/>
          <w:szCs w:val="24"/>
          <w:lang w:eastAsia="ru-RU"/>
        </w:rPr>
        <w:t>. Родственные. Общая часть всех этих слов – снег.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Восп</w:t>
      </w:r>
      <w:r w:rsidRPr="001567FA">
        <w:rPr>
          <w:rFonts w:ascii="Times New Roman" w:hAnsi="Times New Roman"/>
          <w:sz w:val="24"/>
          <w:szCs w:val="24"/>
          <w:lang w:eastAsia="ru-RU"/>
        </w:rPr>
        <w:t xml:space="preserve">. Ой, посмотрите, одна из снежинок прилетела к нам поиграть. Будем передавать её по кругу и называть какая бывает зима. 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1567FA">
        <w:rPr>
          <w:rFonts w:ascii="Times New Roman" w:hAnsi="Times New Roman"/>
          <w:sz w:val="24"/>
          <w:szCs w:val="24"/>
          <w:lang w:eastAsia="ru-RU"/>
        </w:rPr>
        <w:t>. Морозная, снежная, суровая, пушистая, белая, вьюжная и т. д.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Восп</w:t>
      </w:r>
      <w:r w:rsidRPr="001567FA">
        <w:rPr>
          <w:rFonts w:ascii="Times New Roman" w:hAnsi="Times New Roman"/>
          <w:sz w:val="24"/>
          <w:szCs w:val="24"/>
          <w:lang w:eastAsia="ru-RU"/>
        </w:rPr>
        <w:t>. А давайте узнаем сколько слогов в слове зима. Прохлопаем столько раз сколько слогов в этом слове. (Два слога).А теперь в слове снежинка. (Три слога) Какое слово длиннее? (Длиннее слово снежинка)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Восп</w:t>
      </w:r>
      <w:r w:rsidRPr="001567FA">
        <w:rPr>
          <w:rFonts w:ascii="Times New Roman" w:hAnsi="Times New Roman"/>
          <w:sz w:val="24"/>
          <w:szCs w:val="24"/>
          <w:lang w:eastAsia="ru-RU"/>
        </w:rPr>
        <w:t>. Молодцы. А теперь давайте присядем на стулья и перейдём к третьей странице нашего журнала. Она – поэтическая.  Вы узнали чьи это портреты?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1567FA">
        <w:rPr>
          <w:rFonts w:ascii="Times New Roman" w:hAnsi="Times New Roman"/>
          <w:sz w:val="24"/>
          <w:szCs w:val="24"/>
          <w:lang w:eastAsia="ru-RU"/>
        </w:rPr>
        <w:t>.  Портреты поэтов Пушкина А.С. и  Есенина С.А.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Мы с вами учили наизусть отрывки из стихотворений о зиме этих авторов.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Кто хочет их рассказать? (Дети читают наизусть)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С.А.Есенин                                                              А.С.Пушкин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Заколдован невидимкой,                                  Под голубыми небесами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Дремлет лес под сказку сна,                            Великолепными коврами,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Словно белою косынкой                                   Блестя на солнце, снег лежит;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 Подвязалася сосна.                                           Прозрачный лес один чернеет,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 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Принагнулась, как старушка,                        И ель сквозь иней зеленеет,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Оперлася на клюку,                                         И речка подо льдом блестит.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 xml:space="preserve">А над самою макушкой                              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Долбит дятел на суку.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Восп</w:t>
      </w:r>
      <w:r w:rsidRPr="001567FA">
        <w:rPr>
          <w:rFonts w:ascii="Times New Roman" w:hAnsi="Times New Roman"/>
          <w:sz w:val="24"/>
          <w:szCs w:val="24"/>
          <w:lang w:eastAsia="ru-RU"/>
        </w:rPr>
        <w:t>. Прекрасные стихи о зиме. Да действительно поэты в своих стихах превосходно описали красоту зимнего леса. И передали нам свой восторг.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Восп.</w:t>
      </w:r>
      <w:r w:rsidRPr="001567FA">
        <w:rPr>
          <w:rFonts w:ascii="Times New Roman" w:hAnsi="Times New Roman"/>
          <w:sz w:val="24"/>
          <w:szCs w:val="24"/>
          <w:lang w:eastAsia="ru-RU"/>
        </w:rPr>
        <w:t xml:space="preserve"> Переходим к следующей странице нашего журнала – художественной.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Давайте теперь посмотрим как художники передавали в своих произведениях любовь к родной природе. Я предлагаю вам наслодиться красотой картин известных художников , а поможет нам в этом преркасная музыка.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i/>
          <w:iCs/>
          <w:sz w:val="24"/>
          <w:szCs w:val="24"/>
          <w:lang w:eastAsia="ru-RU"/>
        </w:rPr>
        <w:t>(дети смотрят видео презентацию картин известных художников под музыку П.И.Чайковского «Времена года» декабрь)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Восп</w:t>
      </w:r>
      <w:r w:rsidRPr="001567FA">
        <w:rPr>
          <w:rFonts w:ascii="Times New Roman" w:hAnsi="Times New Roman"/>
          <w:sz w:val="24"/>
          <w:szCs w:val="24"/>
          <w:lang w:eastAsia="ru-RU"/>
        </w:rPr>
        <w:t>. Вы узнали какое музыкальное произведение прозвучало?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Картины отличаются друг от друга сюжетом, но их можно объединить, назвав одним словом. Каким словом?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1567FA">
        <w:rPr>
          <w:rFonts w:ascii="Times New Roman" w:hAnsi="Times New Roman"/>
          <w:sz w:val="24"/>
          <w:szCs w:val="24"/>
          <w:lang w:eastAsia="ru-RU"/>
        </w:rPr>
        <w:t>. Картины называются пейзажем.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Восп</w:t>
      </w:r>
      <w:r w:rsidRPr="001567FA">
        <w:rPr>
          <w:rFonts w:ascii="Times New Roman" w:hAnsi="Times New Roman"/>
          <w:sz w:val="24"/>
          <w:szCs w:val="24"/>
          <w:lang w:eastAsia="ru-RU"/>
        </w:rPr>
        <w:t>. Почему вы так решили, что такое пейзаж?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1567FA">
        <w:rPr>
          <w:rFonts w:ascii="Times New Roman" w:hAnsi="Times New Roman"/>
          <w:sz w:val="24"/>
          <w:szCs w:val="24"/>
          <w:lang w:eastAsia="ru-RU"/>
        </w:rPr>
        <w:t>.  Пейзаж – это картины, на которых изображена природа.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Восп</w:t>
      </w:r>
      <w:r w:rsidRPr="001567FA">
        <w:rPr>
          <w:rFonts w:ascii="Times New Roman" w:hAnsi="Times New Roman"/>
          <w:sz w:val="24"/>
          <w:szCs w:val="24"/>
          <w:lang w:eastAsia="ru-RU"/>
        </w:rPr>
        <w:t>. Многие художники посвятили свои картины зимнему времени года. Несколько картин о зиме написал И.И.Шишкин. Он очень любил русскую природу, особенно лес, и изображал его в разное время года. Даже фамилия художника больше лесная – Шишкин. И сам он, крепкий, широкоплечий, с окладистой бородой, чем-то напоминал могучее дерево.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Трудно назвать такой художественный музей в нашей стране, где не было полотен известного русского художника-пейзажиста И.И.Шишкина.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- Какие картины этого художника вам приходилось видеть?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1567FA">
        <w:rPr>
          <w:rFonts w:ascii="Times New Roman" w:hAnsi="Times New Roman"/>
          <w:sz w:val="24"/>
          <w:szCs w:val="24"/>
          <w:lang w:eastAsia="ru-RU"/>
        </w:rPr>
        <w:t>.  Картины: «Рожь», «На севере диком».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- Предлагаю поместить в нашем журнале статью о картине И.И.Шишкина «Зима».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А пока вы внимательно будете её рассматривать, я почитаю стихотворение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 xml:space="preserve">Тютчева Ф.И. «Чародейкою зимою…» 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Чародейкою зимою                                        И стоит он, околдован,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Околдован лес стоит,                                     Не мертвец и не живой-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И под снежной бахромою,                            Сном волшебным очарован,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Неподвижною, немою                                    Весь опутан, весь окован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Чудной жизнью он блестит.                         Легкой цепью пуховой…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 - Что изображено на картине? (Красота зимнего, заснеженного леса, укутанного толстым слоем пушистого снега).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- Какой это лес? (Это старый, дремучий, непроходимый лес).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- А почему вы решили, что это старый, дремучий лес? (Потому что ели огромные с мощными стволами, как лесные богатыри).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-Что вы видите на переднем плане картины?  (На земле под снегом лежат огромные стволы упавших, старых деревьев, стволы елей кое – где уже наклонились, но еще не упали).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Какие деревья изобразил художник на переднем плане картины?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1567FA">
        <w:rPr>
          <w:rFonts w:ascii="Times New Roman" w:hAnsi="Times New Roman"/>
          <w:sz w:val="24"/>
          <w:szCs w:val="24"/>
          <w:lang w:eastAsia="ru-RU"/>
        </w:rPr>
        <w:t>: - Сосны.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Восп.</w:t>
      </w:r>
      <w:r w:rsidRPr="001567FA">
        <w:rPr>
          <w:rFonts w:ascii="Times New Roman" w:hAnsi="Times New Roman"/>
          <w:sz w:val="24"/>
          <w:szCs w:val="24"/>
          <w:lang w:eastAsia="ru-RU"/>
        </w:rPr>
        <w:t xml:space="preserve"> - Опишите их.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1567FA">
        <w:rPr>
          <w:rFonts w:ascii="Times New Roman" w:hAnsi="Times New Roman"/>
          <w:sz w:val="24"/>
          <w:szCs w:val="24"/>
          <w:lang w:eastAsia="ru-RU"/>
        </w:rPr>
        <w:t>: - Они стройные, величавые, могучие.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Восп.</w:t>
      </w:r>
      <w:r w:rsidRPr="001567FA">
        <w:rPr>
          <w:rFonts w:ascii="Times New Roman" w:hAnsi="Times New Roman"/>
          <w:sz w:val="24"/>
          <w:szCs w:val="24"/>
          <w:lang w:eastAsia="ru-RU"/>
        </w:rPr>
        <w:t>  Эти величавые сосны выросли на просторе. Как вы думаете, они молодые или старые?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Дети:</w:t>
      </w:r>
      <w:r w:rsidRPr="001567FA">
        <w:rPr>
          <w:rFonts w:ascii="Times New Roman" w:hAnsi="Times New Roman"/>
          <w:sz w:val="24"/>
          <w:szCs w:val="24"/>
          <w:lang w:eastAsia="ru-RU"/>
        </w:rPr>
        <w:t xml:space="preserve"> - Старые.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Учитель:</w:t>
      </w:r>
      <w:r w:rsidRPr="001567FA">
        <w:rPr>
          <w:rFonts w:ascii="Times New Roman" w:hAnsi="Times New Roman"/>
          <w:sz w:val="24"/>
          <w:szCs w:val="24"/>
          <w:lang w:eastAsia="ru-RU"/>
        </w:rPr>
        <w:t xml:space="preserve"> - Почему так решили?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1567FA">
        <w:rPr>
          <w:rFonts w:ascii="Times New Roman" w:hAnsi="Times New Roman"/>
          <w:sz w:val="24"/>
          <w:szCs w:val="24"/>
          <w:lang w:eastAsia="ru-RU"/>
        </w:rPr>
        <w:t>: - Стволы у сосен толстые, высокие. С широкими ветвями.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Восп.</w:t>
      </w:r>
      <w:r w:rsidRPr="001567FA">
        <w:rPr>
          <w:rFonts w:ascii="Times New Roman" w:hAnsi="Times New Roman"/>
          <w:sz w:val="24"/>
          <w:szCs w:val="24"/>
          <w:lang w:eastAsia="ru-RU"/>
        </w:rPr>
        <w:t xml:space="preserve"> - Знаете, Шишкин не просто изображал деревья, траву, кусты. Он, как ученый, изучал особенности растений и лишь потом рисовал их. Художник умел и любил точно изображать породы деревьев, форму растений. Это особенность его творчества.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- Каким художник изобразил на картине снег? (Снег на земле лежит пушистым, большим, белоснежным одеялом, ветки так окутаны снежным покрывалом, что прогнулись под его тяжестью).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- Посмотрите на цвет снега.  Везде ли он белоснежный? (Необыкновенный, коричневато – белые, кремовый -это от коричневых стволов деревьев, а там, где глубокие тени и следы  он еще и голубоватый, а где-то синий).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- А каким художник написал небо? (Небо очень светлое, почти белое, а к горизонту оно темнеет. Это снеговые тучи)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- Видите ли вы здесь живое существо? Приглядитесь внимательно. Видите ли вы кого-нибудь в этом сонном лесу? Вот какую ещё загадку нам загадал художник. Нашли? Это птица на ветке, кажется, что она тоже заснула.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b/>
          <w:bCs/>
          <w:sz w:val="24"/>
          <w:szCs w:val="24"/>
          <w:lang w:eastAsia="ru-RU"/>
        </w:rPr>
        <w:t>Физминутка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- Ребята,  я вам предлагаю закрыть глаза и представить, что мы попали в эту картину. И почувствовать всю красоту зимней природы.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- Давайте вдохнем воздуха и почувствуем, какой он? (Морозный, прозрачный, свежий, легкий).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- Давайте прислушаемся, в лесу тихо, а можно в такой тишине услышать самый небольшой шорох. Что вы слышите? (Скрип снега, шепот ветра, потрескивание веток, стволов деревьев, а вот перелетела птица с ветки на ветку).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- Мне кажется в такой тишине даже слышно как падают снежинки. Вот и мы давайте превратимся в снежинок , будем плавно кружиться под музыку, а по окончании музыки опустимся на землю и превратимся в сугроб.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 xml:space="preserve">- Ну а теперь кто сможет составить рассказ? Рассказать надо и о красоте деревьев, и о снеге, и о небе, и о солнце. 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Великолепен вид русской природы, которая погружена в зимний сон. Весь лес окутала холодная тень. Сучья и стволы, кусты и деревья, высокие травы опушились снегом, по которому скользят солнечные лучи, осыпая все холодным блеском алмазных огней. Воздух мягок. В лесу торжественно и тихо. Лес как – бы дремлет. Небо над головой очень светлое, почти белое. Вся земля покрыта белым, мягким покрывалом, лишь синеет на нем глубокие следы. Деревья покрыты пушистыми шапками, Будто вросли в снег. Зима – волшебница. Она очаровывает природу, украшает ее невиданными нарядами. Ни одно время года так не волшебно. Это жизнь сна, время необычно белой и тихой природы.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- Какая же по настроению эта картина? Шумная или тихая, спокойная или громкая, звонкая? ( Картина тихая, спокойная, негромкая).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- Какую же главную мысль этой картины мы должны донести до читателей?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(Как прекрасна наша родная русская природа! Да, природа – это красота земли. Она ещё может исцелять душу человека. Если она сохранена в первозданной своей красоте).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- Какой вывод вы можете сделать из этого для себя?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(Природа – красота и богатство Родины, и её надо охранять и беречь.)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 xml:space="preserve">Ну что же журнал наш готов. Вы славно потрудились и я думаю наш журнал очень понравится читателям. 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 xml:space="preserve">- А вам понравилось быть журналистами? Ну что же собирайте самостоятельно интересный материал и будете рассказывать о нём своим товарищам. Может быть в будущем кто-то из вас и станет настоящим журналистом. </w:t>
      </w:r>
    </w:p>
    <w:p w:rsidR="00B931EB" w:rsidRPr="001567FA" w:rsidRDefault="00B931EB" w:rsidP="00156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FA">
        <w:rPr>
          <w:rFonts w:ascii="Times New Roman" w:hAnsi="Times New Roman"/>
          <w:sz w:val="24"/>
          <w:szCs w:val="24"/>
          <w:lang w:eastAsia="ru-RU"/>
        </w:rPr>
        <w:t>И я вам дарю ват такие блокнотики, где вы можете делать какие-то заметки, ведь многие из вас уже знают буквы. А кто не знает, тому пригодится в будущем.</w:t>
      </w:r>
    </w:p>
    <w:p w:rsidR="00B931EB" w:rsidRPr="001567FA" w:rsidRDefault="00B931EB" w:rsidP="001567F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931EB" w:rsidRPr="001567FA" w:rsidSect="0053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AF3"/>
    <w:rsid w:val="001567FA"/>
    <w:rsid w:val="00537F8C"/>
    <w:rsid w:val="00726814"/>
    <w:rsid w:val="009534A7"/>
    <w:rsid w:val="00B2500C"/>
    <w:rsid w:val="00B931EB"/>
    <w:rsid w:val="00F31242"/>
    <w:rsid w:val="00F7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534A7"/>
    <w:rPr>
      <w:rFonts w:cs="Times New Roman"/>
      <w:color w:val="2C1B09"/>
      <w:u w:val="single"/>
    </w:rPr>
  </w:style>
  <w:style w:type="character" w:styleId="Strong">
    <w:name w:val="Strong"/>
    <w:basedOn w:val="DefaultParagraphFont"/>
    <w:uiPriority w:val="99"/>
    <w:qFormat/>
    <w:rsid w:val="009534A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534A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5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8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802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1607</Words>
  <Characters>9164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Грешилова Анна Вячеславовна</dc:creator>
  <cp:keywords/>
  <dc:description/>
  <cp:lastModifiedBy>User</cp:lastModifiedBy>
  <cp:revision>4</cp:revision>
  <dcterms:created xsi:type="dcterms:W3CDTF">2014-09-11T03:49:00Z</dcterms:created>
  <dcterms:modified xsi:type="dcterms:W3CDTF">2015-03-07T05:49:00Z</dcterms:modified>
</cp:coreProperties>
</file>