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4" w:rsidRPr="0094003E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Pr="0094003E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Pr="0094003E" w:rsidRDefault="00022B24" w:rsidP="0094003E">
      <w:pPr>
        <w:spacing w:after="0" w:line="336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003E">
        <w:rPr>
          <w:rFonts w:ascii="Times New Roman" w:hAnsi="Times New Roman" w:cs="Times New Roman"/>
          <w:color w:val="333333"/>
          <w:sz w:val="24"/>
          <w:szCs w:val="24"/>
        </w:rPr>
        <w:t>МУНИЦИПАЛЬНОЕ БЮДЖЕТНОЕ ДОШКОЛЬНОЕ ОБРАЗОВАТЕЛЬНОЕ УЧРЕЖДЕНИЕ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«Детский сад № 68 «Василек»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Развлечение</w:t>
      </w:r>
    </w:p>
    <w:p w:rsidR="00022B24" w:rsidRDefault="00022B24" w:rsidP="0094003E">
      <w:pPr>
        <w:spacing w:after="0" w:line="336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003E">
        <w:rPr>
          <w:rFonts w:ascii="Times New Roman" w:hAnsi="Times New Roman" w:cs="Times New Roman"/>
          <w:color w:val="333333"/>
          <w:sz w:val="24"/>
          <w:szCs w:val="24"/>
        </w:rPr>
        <w:t>«Как дети Осень спасали» 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Выполнила: музыкальный руководитель</w:t>
      </w:r>
    </w:p>
    <w:p w:rsidR="00022B24" w:rsidRPr="0094003E" w:rsidRDefault="00022B24" w:rsidP="0094003E">
      <w:pPr>
        <w:spacing w:after="0" w:line="336" w:lineRule="atLeast"/>
        <w:jc w:val="center"/>
        <w:rPr>
          <w:rFonts w:ascii="Trebuchet MS" w:hAnsi="Trebuchet MS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Бадертдинова Гульназ Фавзатовна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Первой квалификационной категории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МБДОУ «Детский сад № 68 «Василек»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г. Набережные Челны,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  <w:t>Республики Татарстан</w:t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03E">
        <w:rPr>
          <w:rFonts w:ascii="Trebuchet MS" w:hAnsi="Trebuchet MS" w:cs="Times New Roman"/>
          <w:color w:val="333333"/>
          <w:sz w:val="20"/>
          <w:szCs w:val="20"/>
        </w:rPr>
        <w:br/>
      </w:r>
      <w:r w:rsidRPr="0094003E">
        <w:rPr>
          <w:rFonts w:ascii="Trebuchet MS" w:hAnsi="Trebuchet MS" w:cs="Times New Roman"/>
          <w:color w:val="333333"/>
          <w:sz w:val="20"/>
          <w:szCs w:val="20"/>
        </w:rPr>
        <w:br/>
      </w:r>
      <w:r w:rsidRPr="0094003E">
        <w:rPr>
          <w:rFonts w:ascii="Trebuchet MS" w:hAnsi="Trebuchet MS" w:cs="Times New Roman"/>
          <w:color w:val="333333"/>
          <w:sz w:val="20"/>
          <w:szCs w:val="20"/>
        </w:rPr>
        <w:br/>
      </w:r>
      <w:r w:rsidRPr="0094003E">
        <w:rPr>
          <w:rFonts w:ascii="Trebuchet MS" w:hAnsi="Trebuchet MS" w:cs="Times New Roman"/>
          <w:color w:val="333333"/>
          <w:sz w:val="20"/>
          <w:szCs w:val="20"/>
        </w:rPr>
        <w:br/>
      </w:r>
      <w:r w:rsidRPr="0094003E">
        <w:rPr>
          <w:rFonts w:ascii="Trebuchet MS" w:hAnsi="Trebuchet MS" w:cs="Times New Roman"/>
          <w:color w:val="333333"/>
          <w:sz w:val="20"/>
          <w:szCs w:val="20"/>
        </w:rPr>
        <w:br/>
      </w:r>
      <w:r w:rsidRPr="0094003E">
        <w:rPr>
          <w:rFonts w:ascii="Trebuchet MS" w:hAnsi="Trebuchet MS" w:cs="Times New Roman"/>
          <w:color w:val="333333"/>
          <w:sz w:val="20"/>
          <w:szCs w:val="20"/>
        </w:rPr>
        <w:br/>
      </w: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940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Pr="008F648A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sz w:val="24"/>
          <w:szCs w:val="24"/>
        </w:rPr>
        <w:t>ОСЕНЬ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648A">
        <w:rPr>
          <w:rFonts w:ascii="Times New Roman" w:hAnsi="Times New Roman" w:cs="Times New Roman"/>
          <w:b/>
          <w:bCs/>
          <w:sz w:val="24"/>
          <w:szCs w:val="24"/>
        </w:rPr>
        <w:t xml:space="preserve">  "Как дети  Осень спасали"</w:t>
      </w:r>
    </w:p>
    <w:p w:rsidR="00022B24" w:rsidRPr="00AF22C2" w:rsidRDefault="00022B24" w:rsidP="0049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2C2">
        <w:rPr>
          <w:rFonts w:ascii="Times New Roman" w:hAnsi="Times New Roman" w:cs="Times New Roman"/>
          <w:sz w:val="24"/>
          <w:szCs w:val="24"/>
        </w:rPr>
        <w:t>Уличный праздник для всех групп</w:t>
      </w:r>
    </w:p>
    <w:p w:rsidR="00022B24" w:rsidRPr="00F83A10" w:rsidRDefault="00022B24" w:rsidP="008F648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>Сначала Гном проходит по группам и приглашает детей на праздник на улицу.</w:t>
      </w:r>
    </w:p>
    <w:p w:rsidR="00022B24" w:rsidRPr="00F83A10" w:rsidRDefault="00022B24" w:rsidP="0049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>На улице звучит музыка, дети приходят и свободно танцуют.</w:t>
      </w:r>
    </w:p>
    <w:p w:rsidR="00022B24" w:rsidRPr="00440A2C" w:rsidRDefault="00022B24" w:rsidP="00495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A2C">
        <w:rPr>
          <w:rFonts w:ascii="Times New Roman" w:hAnsi="Times New Roman" w:cs="Times New Roman"/>
          <w:b/>
          <w:bCs/>
          <w:sz w:val="24"/>
          <w:szCs w:val="24"/>
        </w:rPr>
        <w:t>Потом дети встают на свои отведенные места.</w:t>
      </w:r>
    </w:p>
    <w:p w:rsidR="00022B24" w:rsidRPr="00F83A10" w:rsidRDefault="00022B24" w:rsidP="00CE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F8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гости к нам</w:t>
      </w:r>
      <w:r w:rsidRPr="00F83A10">
        <w:rPr>
          <w:rFonts w:ascii="Times New Roman" w:hAnsi="Times New Roman" w:cs="Times New Roman"/>
          <w:sz w:val="24"/>
          <w:szCs w:val="24"/>
        </w:rPr>
        <w:t xml:space="preserve"> спешат</w:t>
      </w:r>
    </w:p>
    <w:p w:rsidR="00022B24" w:rsidRPr="00F83A10" w:rsidRDefault="00022B24" w:rsidP="00CE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только</w:t>
      </w:r>
      <w:r w:rsidRPr="00F83A10">
        <w:rPr>
          <w:rFonts w:ascii="Times New Roman" w:hAnsi="Times New Roman" w:cs="Times New Roman"/>
          <w:sz w:val="24"/>
          <w:szCs w:val="24"/>
        </w:rPr>
        <w:t xml:space="preserve"> маленьких ребят?</w:t>
      </w:r>
    </w:p>
    <w:p w:rsidR="00022B24" w:rsidRPr="00F83A10" w:rsidRDefault="00022B24" w:rsidP="00CE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A10">
        <w:rPr>
          <w:rFonts w:ascii="Times New Roman" w:hAnsi="Times New Roman" w:cs="Times New Roman"/>
          <w:sz w:val="24"/>
          <w:szCs w:val="24"/>
        </w:rPr>
        <w:t>Становитесь все сюда</w:t>
      </w:r>
    </w:p>
    <w:p w:rsidR="00022B24" w:rsidRPr="00F83A10" w:rsidRDefault="00022B24" w:rsidP="00CE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A10">
        <w:rPr>
          <w:rFonts w:ascii="Times New Roman" w:hAnsi="Times New Roman" w:cs="Times New Roman"/>
          <w:sz w:val="24"/>
          <w:szCs w:val="24"/>
        </w:rPr>
        <w:t xml:space="preserve">Все на месте? </w:t>
      </w:r>
    </w:p>
    <w:p w:rsidR="00022B24" w:rsidRPr="00F83A10" w:rsidRDefault="00022B24" w:rsidP="00CE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83A10">
        <w:rPr>
          <w:rFonts w:ascii="Times New Roman" w:hAnsi="Times New Roman" w:cs="Times New Roman"/>
          <w:sz w:val="24"/>
          <w:szCs w:val="24"/>
        </w:rPr>
        <w:t xml:space="preserve">а-да-да! </w:t>
      </w:r>
    </w:p>
    <w:p w:rsidR="00022B24" w:rsidRPr="00F83A10" w:rsidRDefault="00022B24" w:rsidP="00CE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F83A10">
        <w:rPr>
          <w:rFonts w:ascii="Times New Roman" w:hAnsi="Times New Roman" w:cs="Times New Roman"/>
          <w:sz w:val="24"/>
          <w:szCs w:val="24"/>
        </w:rPr>
        <w:t xml:space="preserve"> Мы собрались сегодня в сюда,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Чтобы шутить, смеяться и плясать. 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Мы дорогих гостей позвали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Осенний праздник отмечать.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Мои милые ребятки, 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Отгадайте–ка загадку: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Перестали птички петь,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Солнце плохо греет,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И на улице теперь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Стало холоднее.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Дождик часто поливает…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Это всё когда бывает?</w:t>
      </w:r>
    </w:p>
    <w:p w:rsidR="00022B24" w:rsidRPr="00F83A10" w:rsidRDefault="00022B24" w:rsidP="00E1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0">
        <w:rPr>
          <w:rFonts w:ascii="Times New Roman" w:hAnsi="Times New Roman" w:cs="Times New Roman"/>
          <w:sz w:val="24"/>
          <w:szCs w:val="24"/>
        </w:rPr>
        <w:t>Осенью.</w:t>
      </w:r>
    </w:p>
    <w:p w:rsidR="00022B24" w:rsidRPr="00F83A10" w:rsidRDefault="00022B24" w:rsidP="004953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A10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83A10">
        <w:rPr>
          <w:rFonts w:ascii="Times New Roman" w:hAnsi="Times New Roman" w:cs="Times New Roman"/>
          <w:b/>
          <w:bCs/>
          <w:sz w:val="24"/>
          <w:szCs w:val="24"/>
        </w:rPr>
        <w:t>Осень к нам пришла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2B24" w:rsidRDefault="00022B24" w:rsidP="004953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78B">
        <w:rPr>
          <w:rFonts w:ascii="Times New Roman" w:hAnsi="Times New Roman" w:cs="Times New Roman"/>
          <w:b/>
          <w:bCs/>
          <w:sz w:val="24"/>
          <w:szCs w:val="24"/>
        </w:rPr>
        <w:t>Дети читают стихи:</w:t>
      </w:r>
    </w:p>
    <w:p w:rsidR="00022B24" w:rsidRPr="00495379" w:rsidRDefault="00022B24" w:rsidP="004953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24" w:rsidRPr="00F83A10" w:rsidRDefault="00022B24" w:rsidP="00F83A10">
      <w:pPr>
        <w:pStyle w:val="ListParagraph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A10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«Дождик»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F8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3A10">
        <w:rPr>
          <w:rFonts w:ascii="Times New Roman" w:hAnsi="Times New Roman" w:cs="Times New Roman"/>
          <w:sz w:val="24"/>
          <w:szCs w:val="24"/>
        </w:rPr>
        <w:t>Будто рыжая царица бродит осень по лесам,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Где махнёт хвостом пушистым -   золотыми стали листья,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Стали жёлтые сады -   всюду осени следы!</w:t>
      </w:r>
    </w:p>
    <w:p w:rsidR="00022B24" w:rsidRDefault="00022B24" w:rsidP="0016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A10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</w:p>
    <w:p w:rsidR="00022B24" w:rsidRPr="005C7DD0" w:rsidRDefault="00022B24" w:rsidP="00CD3DA2">
      <w:pPr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Ведущая:</w:t>
      </w:r>
      <w:r w:rsidRPr="00F8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7DD0">
        <w:rPr>
          <w:rFonts w:ascii="Times New Roman" w:hAnsi="Times New Roman" w:cs="Times New Roman"/>
          <w:sz w:val="24"/>
          <w:szCs w:val="24"/>
        </w:rPr>
        <w:t>Сладок, вкусен этот фрукт</w:t>
      </w:r>
    </w:p>
    <w:p w:rsidR="00022B24" w:rsidRPr="005C7DD0" w:rsidRDefault="00022B24" w:rsidP="00CD3DA2">
      <w:pPr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C7D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7DD0">
        <w:rPr>
          <w:rFonts w:ascii="Times New Roman" w:hAnsi="Times New Roman" w:cs="Times New Roman"/>
          <w:sz w:val="24"/>
          <w:szCs w:val="24"/>
        </w:rPr>
        <w:t>И полезен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DD0">
        <w:rPr>
          <w:rFonts w:ascii="Times New Roman" w:hAnsi="Times New Roman" w:cs="Times New Roman"/>
          <w:sz w:val="24"/>
          <w:szCs w:val="24"/>
        </w:rPr>
        <w:t xml:space="preserve"> сей продукт</w:t>
      </w:r>
    </w:p>
    <w:p w:rsidR="00022B24" w:rsidRPr="005C7DD0" w:rsidRDefault="00022B24" w:rsidP="00CD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DD0">
        <w:rPr>
          <w:rFonts w:ascii="Times New Roman" w:hAnsi="Times New Roman" w:cs="Times New Roman"/>
          <w:sz w:val="24"/>
          <w:szCs w:val="24"/>
        </w:rPr>
        <w:t>Он в саду висит на ветке</w:t>
      </w:r>
    </w:p>
    <w:p w:rsidR="00022B24" w:rsidRPr="005C7DD0" w:rsidRDefault="00022B24" w:rsidP="00CD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DD0">
        <w:rPr>
          <w:rFonts w:ascii="Times New Roman" w:hAnsi="Times New Roman" w:cs="Times New Roman"/>
          <w:sz w:val="24"/>
          <w:szCs w:val="24"/>
        </w:rPr>
        <w:t>Обожают его детки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1D95">
        <w:rPr>
          <w:rFonts w:ascii="Times New Roman" w:hAnsi="Times New Roman" w:cs="Times New Roman"/>
          <w:i/>
          <w:iCs/>
          <w:sz w:val="24"/>
          <w:szCs w:val="24"/>
        </w:rPr>
        <w:t>Яблоко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2B24" w:rsidRPr="00CD3DA2" w:rsidRDefault="00022B24" w:rsidP="0016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C7DD0">
        <w:rPr>
          <w:rFonts w:ascii="Times New Roman" w:hAnsi="Times New Roman" w:cs="Times New Roman"/>
          <w:b/>
          <w:bCs/>
          <w:sz w:val="28"/>
          <w:szCs w:val="28"/>
        </w:rPr>
        <w:t xml:space="preserve">Хоровод </w:t>
      </w:r>
      <w:r w:rsidRPr="005C7DD0">
        <w:rPr>
          <w:rFonts w:ascii="Times New Roman" w:hAnsi="Times New Roman" w:cs="Times New Roman"/>
          <w:b/>
          <w:bCs/>
          <w:sz w:val="28"/>
          <w:szCs w:val="28"/>
          <w:lang w:val="tt-RU"/>
        </w:rPr>
        <w:t>“</w:t>
      </w:r>
      <w:r w:rsidRPr="005C7DD0">
        <w:rPr>
          <w:rFonts w:ascii="Times New Roman" w:hAnsi="Times New Roman" w:cs="Times New Roman"/>
          <w:b/>
          <w:bCs/>
          <w:sz w:val="28"/>
          <w:szCs w:val="28"/>
        </w:rPr>
        <w:t xml:space="preserve">Алма </w:t>
      </w:r>
      <w:r w:rsidRPr="005C7DD0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тәгәрәп китте”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022B24" w:rsidRPr="00F83A10" w:rsidRDefault="00022B24" w:rsidP="0016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Ведущая:</w:t>
      </w:r>
      <w:r w:rsidRPr="00F83A10">
        <w:rPr>
          <w:rFonts w:ascii="Times New Roman" w:hAnsi="Times New Roman" w:cs="Times New Roman"/>
          <w:sz w:val="24"/>
          <w:szCs w:val="24"/>
        </w:rPr>
        <w:t xml:space="preserve"> Листья, листья, листопад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Засыпают лес и сад.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Будто золото кружится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И ковром кругом ложится</w:t>
      </w:r>
    </w:p>
    <w:p w:rsidR="00022B24" w:rsidRPr="00F83A10" w:rsidRDefault="00022B24" w:rsidP="000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Листьев дружный хоровод</w:t>
      </w:r>
    </w:p>
    <w:p w:rsidR="00022B24" w:rsidRPr="00F83A10" w:rsidRDefault="00022B24" w:rsidP="00CE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                       Выходи плясать народ!</w:t>
      </w:r>
    </w:p>
    <w:p w:rsidR="00022B24" w:rsidRPr="001659FB" w:rsidRDefault="00022B24" w:rsidP="001659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танец с осенними листочками.</w:t>
      </w:r>
      <w:bookmarkStart w:id="0" w:name="_GoBack"/>
      <w:bookmarkEnd w:id="0"/>
    </w:p>
    <w:p w:rsidR="00022B24" w:rsidRPr="0035278B" w:rsidRDefault="00022B24" w:rsidP="00931D95">
      <w:pPr>
        <w:pStyle w:val="NoSpacing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22B24" w:rsidRDefault="00022B24" w:rsidP="005C7DD0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Ведущая:</w:t>
      </w:r>
      <w:r w:rsidRPr="00F8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ж, ребята, пришла пора Осень в гости звать.</w:t>
      </w:r>
    </w:p>
    <w:p w:rsidR="00022B24" w:rsidRPr="005C7DD0" w:rsidRDefault="00022B24" w:rsidP="005C7DD0">
      <w:p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Все:</w:t>
      </w:r>
      <w:r w:rsidRPr="00175B34">
        <w:rPr>
          <w:rFonts w:ascii="Times New Roman" w:hAnsi="Times New Roman" w:cs="Times New Roman"/>
          <w:sz w:val="24"/>
          <w:szCs w:val="24"/>
        </w:rPr>
        <w:t xml:space="preserve"> Приходи на праздник к нам,</w:t>
      </w:r>
    </w:p>
    <w:p w:rsidR="00022B24" w:rsidRPr="00175B34" w:rsidRDefault="00022B24" w:rsidP="00CE3D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sz w:val="24"/>
          <w:szCs w:val="24"/>
        </w:rPr>
        <w:t>ень-</w:t>
      </w:r>
      <w:r w:rsidRPr="00175B34">
        <w:rPr>
          <w:rFonts w:ascii="Times New Roman" w:hAnsi="Times New Roman" w:cs="Times New Roman"/>
          <w:sz w:val="24"/>
          <w:szCs w:val="24"/>
        </w:rPr>
        <w:t>очень просим.</w:t>
      </w:r>
    </w:p>
    <w:p w:rsidR="00022B24" w:rsidRPr="0035278B" w:rsidRDefault="00022B24" w:rsidP="0035278B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Pr="00F83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 музыку входит </w:t>
      </w:r>
      <w:r w:rsidRPr="00F834F3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>Лисичка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Лиса</w:t>
      </w:r>
      <w:r w:rsidRPr="005C7DD0">
        <w:rPr>
          <w:rFonts w:ascii="Times New Roman" w:hAnsi="Times New Roman" w:cs="Times New Roman"/>
          <w:b/>
          <w:bCs/>
          <w:sz w:val="24"/>
          <w:szCs w:val="24"/>
          <w:lang w:val="tt-RU"/>
        </w:rPr>
        <w:t>:</w:t>
      </w:r>
      <w:r w:rsidRPr="005C7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D0">
        <w:rPr>
          <w:rFonts w:ascii="Times New Roman" w:hAnsi="Times New Roman" w:cs="Times New Roman"/>
          <w:sz w:val="24"/>
          <w:szCs w:val="24"/>
        </w:rPr>
        <w:t xml:space="preserve">Уж как осень наступила,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C7DD0">
        <w:rPr>
          <w:rFonts w:ascii="Times New Roman" w:hAnsi="Times New Roman" w:cs="Times New Roman"/>
          <w:sz w:val="24"/>
          <w:szCs w:val="24"/>
        </w:rPr>
        <w:t xml:space="preserve">Все деревья нарядила.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C7DD0">
        <w:rPr>
          <w:rFonts w:ascii="Times New Roman" w:hAnsi="Times New Roman" w:cs="Times New Roman"/>
          <w:sz w:val="24"/>
          <w:szCs w:val="24"/>
        </w:rPr>
        <w:t xml:space="preserve">На осинке - яркие листочки висят,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C7DD0">
        <w:rPr>
          <w:rFonts w:ascii="Times New Roman" w:hAnsi="Times New Roman" w:cs="Times New Roman"/>
          <w:sz w:val="24"/>
          <w:szCs w:val="24"/>
        </w:rPr>
        <w:t>На рябинке – красны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5C7DD0">
        <w:rPr>
          <w:rFonts w:ascii="Times New Roman" w:hAnsi="Times New Roman" w:cs="Times New Roman"/>
          <w:sz w:val="24"/>
          <w:szCs w:val="24"/>
        </w:rPr>
        <w:t xml:space="preserve"> ягодки горя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C7DD0">
        <w:rPr>
          <w:rFonts w:ascii="Times New Roman" w:hAnsi="Times New Roman" w:cs="Times New Roman"/>
          <w:sz w:val="24"/>
          <w:szCs w:val="24"/>
        </w:rPr>
        <w:t xml:space="preserve">Ну и я принарядилась –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C7DD0">
        <w:rPr>
          <w:rFonts w:ascii="Times New Roman" w:hAnsi="Times New Roman" w:cs="Times New Roman"/>
          <w:sz w:val="24"/>
          <w:szCs w:val="24"/>
        </w:rPr>
        <w:t xml:space="preserve">Посмотрите на меня,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C7DD0">
        <w:rPr>
          <w:rFonts w:ascii="Times New Roman" w:hAnsi="Times New Roman" w:cs="Times New Roman"/>
          <w:sz w:val="24"/>
          <w:szCs w:val="24"/>
        </w:rPr>
        <w:t xml:space="preserve">Платье рыжее надела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 день осенний я не зря. </w:t>
      </w:r>
      <w:r w:rsidRPr="005C7DD0">
        <w:rPr>
          <w:rFonts w:ascii="Times New Roman" w:hAnsi="Times New Roman" w:cs="Times New Roman"/>
          <w:sz w:val="24"/>
          <w:szCs w:val="24"/>
        </w:rPr>
        <w:br/>
      </w:r>
      <w:r w:rsidRPr="001A074F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 что это так весело у </w:t>
      </w:r>
      <w:r>
        <w:rPr>
          <w:rFonts w:ascii="Times New Roman" w:hAnsi="Times New Roman" w:cs="Times New Roman"/>
          <w:sz w:val="24"/>
          <w:szCs w:val="24"/>
          <w:lang w:val="tt-RU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175B34">
        <w:rPr>
          <w:rFonts w:ascii="Times New Roman" w:hAnsi="Times New Roman" w:cs="Times New Roman"/>
          <w:sz w:val="24"/>
          <w:szCs w:val="24"/>
        </w:rPr>
        <w:t>?</w:t>
      </w:r>
    </w:p>
    <w:p w:rsidR="00022B24" w:rsidRPr="00175B34" w:rsidRDefault="00022B24" w:rsidP="007A41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1A07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5B34">
        <w:rPr>
          <w:rFonts w:ascii="Times New Roman" w:hAnsi="Times New Roman" w:cs="Times New Roman"/>
          <w:sz w:val="24"/>
          <w:szCs w:val="24"/>
        </w:rPr>
        <w:t xml:space="preserve"> </w:t>
      </w:r>
      <w:r w:rsidRPr="008C1FC4">
        <w:rPr>
          <w:rFonts w:ascii="Times New Roman" w:hAnsi="Times New Roman" w:cs="Times New Roman"/>
          <w:sz w:val="24"/>
          <w:szCs w:val="24"/>
        </w:rPr>
        <w:t>Это мы р</w:t>
      </w:r>
      <w:r>
        <w:rPr>
          <w:rFonts w:ascii="Times New Roman" w:hAnsi="Times New Roman" w:cs="Times New Roman"/>
          <w:sz w:val="24"/>
          <w:szCs w:val="24"/>
        </w:rPr>
        <w:t>ебята из детского сада «Василек</w:t>
      </w:r>
      <w:r w:rsidRPr="001E14C8">
        <w:rPr>
          <w:rFonts w:ascii="Arial" w:hAnsi="Arial" w:cs="Arial"/>
          <w:color w:val="555555"/>
          <w:sz w:val="23"/>
          <w:szCs w:val="23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Сегодня у нас праздник осени</w:t>
      </w:r>
      <w:r w:rsidRPr="00175B3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2B24" w:rsidRPr="00175B34" w:rsidRDefault="00022B24" w:rsidP="007A41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Осени</w:t>
      </w:r>
      <w:r w:rsidRPr="0017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ждут, чтобы с ней петь песни, играть.</w:t>
      </w:r>
    </w:p>
    <w:p w:rsidR="00022B24" w:rsidRPr="00175B34" w:rsidRDefault="00022B24" w:rsidP="007A41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74F">
        <w:rPr>
          <w:rFonts w:ascii="Times New Roman" w:hAnsi="Times New Roman" w:cs="Times New Roman"/>
          <w:b/>
          <w:bCs/>
          <w:sz w:val="24"/>
          <w:szCs w:val="24"/>
        </w:rPr>
        <w:t xml:space="preserve">Лиса: </w:t>
      </w:r>
      <w:r w:rsidRPr="00175B34">
        <w:rPr>
          <w:rFonts w:ascii="Times New Roman" w:hAnsi="Times New Roman" w:cs="Times New Roman"/>
          <w:sz w:val="24"/>
          <w:szCs w:val="24"/>
        </w:rPr>
        <w:t xml:space="preserve">Понятно, понятно!!! И меня на праздник не приглашают! </w:t>
      </w:r>
      <w:r w:rsidRPr="001A074F">
        <w:rPr>
          <w:rFonts w:ascii="Times New Roman" w:hAnsi="Times New Roman" w:cs="Times New Roman"/>
          <w:i/>
          <w:iCs/>
          <w:sz w:val="24"/>
          <w:szCs w:val="24"/>
        </w:rPr>
        <w:t>(обижается)</w:t>
      </w:r>
    </w:p>
    <w:p w:rsidR="00022B24" w:rsidRPr="00175B34" w:rsidRDefault="00022B24" w:rsidP="007A41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1A07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5B34">
        <w:rPr>
          <w:rFonts w:ascii="Times New Roman" w:hAnsi="Times New Roman" w:cs="Times New Roman"/>
          <w:sz w:val="24"/>
          <w:szCs w:val="24"/>
        </w:rPr>
        <w:t xml:space="preserve"> Ну, что ты Лиса, мы тебе рады! Милости просим к нам на праздник!</w:t>
      </w:r>
    </w:p>
    <w:p w:rsidR="00022B24" w:rsidRDefault="00022B24" w:rsidP="008C1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74F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75B34">
        <w:rPr>
          <w:rFonts w:ascii="Times New Roman" w:hAnsi="Times New Roman" w:cs="Times New Roman"/>
          <w:sz w:val="24"/>
          <w:szCs w:val="24"/>
        </w:rPr>
        <w:t xml:space="preserve"> Повеселиться! Ну что же веселиться я люблю! </w:t>
      </w:r>
      <w:r>
        <w:rPr>
          <w:rFonts w:ascii="Times New Roman" w:hAnsi="Times New Roman" w:cs="Times New Roman"/>
          <w:sz w:val="24"/>
          <w:szCs w:val="24"/>
        </w:rPr>
        <w:t>Но чтобы к вам на праздник пришла Осень, вы должны выполнить мои задания. Вы должны собрать картинку, а каждая часть находится на разной станции. Когда пройдете все станции вам на последней станции дадут часть картинки. Теперь вы идёте по станциям, вас там ожидают мои друзья, и выполняете мои задания. Вот вам путеводитель.(раздает каждой группе путеводитель где нарисованы разноцветные кружочки  красный- желтый-оранжевый- синий, зелёный по стрелку. Каждой группе отдельная карта, где кружочки по- порядку нарисованы, чтобы они не совпадали на станциях.)</w:t>
      </w:r>
    </w:p>
    <w:p w:rsidR="00022B24" w:rsidRDefault="00022B24" w:rsidP="005E52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1D">
        <w:rPr>
          <w:rFonts w:ascii="Times New Roman" w:hAnsi="Times New Roman" w:cs="Times New Roman"/>
          <w:b/>
          <w:bCs/>
          <w:sz w:val="24"/>
          <w:szCs w:val="24"/>
        </w:rPr>
        <w:t>Дети расходятся по станциям.</w:t>
      </w:r>
    </w:p>
    <w:p w:rsidR="00022B24" w:rsidRPr="005E521A" w:rsidRDefault="00022B24" w:rsidP="005E521A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521A">
        <w:rPr>
          <w:rFonts w:ascii="Times New Roman" w:hAnsi="Times New Roman" w:cs="Times New Roman"/>
          <w:i/>
          <w:iCs/>
          <w:sz w:val="24"/>
          <w:szCs w:val="24"/>
        </w:rPr>
        <w:t>(Каждая станц</w:t>
      </w:r>
      <w:r>
        <w:rPr>
          <w:rFonts w:ascii="Times New Roman" w:hAnsi="Times New Roman" w:cs="Times New Roman"/>
          <w:i/>
          <w:iCs/>
          <w:sz w:val="24"/>
          <w:szCs w:val="24"/>
        </w:rPr>
        <w:t>ия на отдельном участке, который украшен</w:t>
      </w:r>
      <w:r w:rsidRPr="005E521A">
        <w:rPr>
          <w:rFonts w:ascii="Times New Roman" w:hAnsi="Times New Roman" w:cs="Times New Roman"/>
          <w:i/>
          <w:iCs/>
          <w:sz w:val="24"/>
          <w:szCs w:val="24"/>
        </w:rPr>
        <w:t xml:space="preserve"> шарами).</w:t>
      </w:r>
    </w:p>
    <w:p w:rsidR="00022B24" w:rsidRPr="00746826" w:rsidRDefault="00022B24" w:rsidP="00746826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последне</w:t>
      </w:r>
      <w:r w:rsidRPr="00746826">
        <w:rPr>
          <w:rFonts w:ascii="Times New Roman" w:hAnsi="Times New Roman" w:cs="Times New Roman"/>
          <w:i/>
          <w:iCs/>
          <w:sz w:val="24"/>
          <w:szCs w:val="24"/>
        </w:rPr>
        <w:t>й станци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и, </w:t>
      </w:r>
      <w:r w:rsidRPr="00746826">
        <w:rPr>
          <w:rFonts w:ascii="Times New Roman" w:hAnsi="Times New Roman" w:cs="Times New Roman"/>
          <w:i/>
          <w:iCs/>
          <w:sz w:val="24"/>
          <w:szCs w:val="24"/>
        </w:rPr>
        <w:t xml:space="preserve"> каждой группе </w:t>
      </w:r>
      <w:r>
        <w:rPr>
          <w:rFonts w:ascii="Times New Roman" w:hAnsi="Times New Roman" w:cs="Times New Roman"/>
          <w:i/>
          <w:iCs/>
          <w:sz w:val="24"/>
          <w:szCs w:val="24"/>
        </w:rPr>
        <w:t>дается часть картинки.</w:t>
      </w:r>
    </w:p>
    <w:p w:rsidR="00022B24" w:rsidRPr="008F648A" w:rsidRDefault="00022B24" w:rsidP="008F648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станция: Загадки. (красный шар) Встречает Лесовичок.</w:t>
      </w:r>
    </w:p>
    <w:p w:rsidR="00022B24" w:rsidRPr="00F83A10" w:rsidRDefault="00022B24" w:rsidP="00AA059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022B24" w:rsidRDefault="00022B24" w:rsidP="00F834F3">
      <w:pPr>
        <w:spacing w:after="0"/>
        <w:rPr>
          <w:rFonts w:ascii="Times New Roman" w:hAnsi="Times New Roman" w:cs="Times New Roman"/>
          <w:sz w:val="24"/>
          <w:szCs w:val="24"/>
        </w:rPr>
        <w:sectPr w:rsidR="00022B24" w:rsidSect="00CC406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022B24" w:rsidRPr="00F834F3" w:rsidRDefault="00022B24" w:rsidP="00F83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834F3">
        <w:rPr>
          <w:rFonts w:ascii="Times New Roman" w:hAnsi="Times New Roman" w:cs="Times New Roman"/>
          <w:sz w:val="24"/>
          <w:szCs w:val="24"/>
        </w:rPr>
        <w:t>тот овощ рос в земле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нынче горкой на столе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жарь иль в суп клади немножко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очень вкусная…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 xml:space="preserve">              (КАРТОШКА)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834F3">
        <w:rPr>
          <w:rFonts w:ascii="Times New Roman" w:hAnsi="Times New Roman" w:cs="Times New Roman"/>
          <w:sz w:val="24"/>
          <w:szCs w:val="24"/>
        </w:rPr>
        <w:t>ез неё невкусен суп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в винегрет её кладут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тру на тёрке быстро, ловко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для салата две…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 xml:space="preserve">              (МОРКОВКИ)</w:t>
      </w:r>
    </w:p>
    <w:p w:rsidR="00022B24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B24" w:rsidSect="00440A2C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834F3">
        <w:rPr>
          <w:rFonts w:ascii="Times New Roman" w:hAnsi="Times New Roman" w:cs="Times New Roman"/>
          <w:sz w:val="24"/>
          <w:szCs w:val="24"/>
        </w:rPr>
        <w:t>ето всё росла, трудилась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в сто одёжек нарядилась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разрослась на грядке густо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наша сочная…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 xml:space="preserve">               (КАПУСТА)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834F3">
        <w:rPr>
          <w:rFonts w:ascii="Times New Roman" w:hAnsi="Times New Roman" w:cs="Times New Roman"/>
          <w:sz w:val="24"/>
          <w:szCs w:val="24"/>
        </w:rPr>
        <w:t>тот овощ круглый, мелкий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словно бусы на тарелке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уронила на пол – ох!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Быстро катится…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 xml:space="preserve">                (ГОРОХ)</w:t>
      </w:r>
    </w:p>
    <w:p w:rsidR="00022B24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B24" w:rsidSect="00440A2C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834F3">
        <w:rPr>
          <w:rFonts w:ascii="Times New Roman" w:hAnsi="Times New Roman" w:cs="Times New Roman"/>
          <w:sz w:val="24"/>
          <w:szCs w:val="24"/>
        </w:rPr>
        <w:t>вощ вкусен, хоть и мал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с грядки в банку он попал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стал солёным наконец</w:t>
      </w:r>
    </w:p>
    <w:p w:rsidR="00022B24" w:rsidRPr="00F834F3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>наш хрустящий…</w:t>
      </w:r>
    </w:p>
    <w:p w:rsidR="00022B24" w:rsidRDefault="00022B24" w:rsidP="00F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sz w:val="24"/>
          <w:szCs w:val="24"/>
        </w:rPr>
        <w:t xml:space="preserve">                (ОГУРЕЦ)</w:t>
      </w:r>
    </w:p>
    <w:p w:rsidR="00022B24" w:rsidRPr="0035278B" w:rsidRDefault="00022B24" w:rsidP="003527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станция: Встречает Гном. (Желтый шар)</w:t>
      </w:r>
    </w:p>
    <w:p w:rsidR="00022B24" w:rsidRPr="00495379" w:rsidRDefault="00022B24" w:rsidP="00495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4F3">
        <w:rPr>
          <w:rFonts w:ascii="Times New Roman" w:hAnsi="Times New Roman" w:cs="Times New Roman"/>
          <w:b/>
          <w:bCs/>
          <w:sz w:val="24"/>
          <w:szCs w:val="24"/>
        </w:rPr>
        <w:t>НАЗОВИ, ЧТО ЭТО?</w:t>
      </w:r>
      <w:r w:rsidRPr="00F834F3">
        <w:rPr>
          <w:rFonts w:ascii="Times New Roman" w:hAnsi="Times New Roman" w:cs="Times New Roman"/>
          <w:sz w:val="24"/>
          <w:szCs w:val="24"/>
        </w:rPr>
        <w:br/>
        <w:t xml:space="preserve"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 </w:t>
      </w:r>
      <w:r w:rsidRPr="00F834F3">
        <w:rPr>
          <w:rFonts w:ascii="Times New Roman" w:hAnsi="Times New Roman" w:cs="Times New Roman"/>
          <w:sz w:val="24"/>
          <w:szCs w:val="24"/>
        </w:rPr>
        <w:br/>
      </w:r>
    </w:p>
    <w:p w:rsidR="00022B24" w:rsidRPr="0035278B" w:rsidRDefault="00022B24" w:rsidP="003527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станция: Встречает Лиса. Оранжевый шар</w:t>
      </w:r>
      <w:r>
        <w:rPr>
          <w:rFonts w:cs="Times New Roman"/>
        </w:rPr>
        <w:br/>
      </w:r>
      <w:r w:rsidRPr="0010205E">
        <w:rPr>
          <w:rFonts w:ascii="Times New Roman" w:hAnsi="Times New Roman" w:cs="Times New Roman"/>
          <w:b/>
          <w:bCs/>
          <w:sz w:val="24"/>
          <w:szCs w:val="24"/>
        </w:rPr>
        <w:t>ЧЕГО НЕ ХВАТАЕТ?</w:t>
      </w:r>
      <w:r w:rsidRPr="0010205E">
        <w:rPr>
          <w:rFonts w:ascii="Times New Roman" w:hAnsi="Times New Roman" w:cs="Times New Roman"/>
          <w:sz w:val="24"/>
          <w:szCs w:val="24"/>
        </w:rPr>
        <w:br/>
        <w:t>На планшете нарисованы фрукты в несколько рядов (например: яблоко, груша, апельсин).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Варианты: вместо фруктов - овощи, ягоды, грибы, листья деревьев.</w:t>
      </w:r>
    </w:p>
    <w:p w:rsidR="00022B24" w:rsidRDefault="00022B24" w:rsidP="008F648A">
      <w:pPr>
        <w:spacing w:after="0" w:line="240" w:lineRule="auto"/>
        <w:jc w:val="center"/>
        <w:rPr>
          <w:rFonts w:cs="Times New Roman"/>
        </w:rPr>
      </w:pPr>
    </w:p>
    <w:p w:rsidR="00022B24" w:rsidRPr="0035278B" w:rsidRDefault="00022B24" w:rsidP="0035278B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  <w:r w:rsidRPr="008F648A">
        <w:rPr>
          <w:b/>
          <w:bCs/>
          <w:i/>
          <w:iCs/>
        </w:rPr>
        <w:t>4 станция: Встречает Ежик. Синий шар</w:t>
      </w:r>
      <w:r w:rsidRPr="0010205E">
        <w:rPr>
          <w:rFonts w:ascii="Times New Roman" w:hAnsi="Times New Roman" w:cs="Times New Roman"/>
          <w:sz w:val="24"/>
          <w:szCs w:val="24"/>
        </w:rPr>
        <w:br/>
      </w:r>
      <w:r w:rsidRPr="0010205E">
        <w:rPr>
          <w:rFonts w:ascii="Times New Roman" w:hAnsi="Times New Roman" w:cs="Times New Roman"/>
          <w:b/>
          <w:bCs/>
          <w:sz w:val="24"/>
          <w:szCs w:val="24"/>
        </w:rPr>
        <w:t>ПАРОВОЗИК</w:t>
      </w:r>
      <w:r w:rsidRPr="0010205E">
        <w:rPr>
          <w:rFonts w:ascii="Times New Roman" w:hAnsi="Times New Roman" w:cs="Times New Roman"/>
          <w:sz w:val="24"/>
          <w:szCs w:val="24"/>
        </w:rPr>
        <w:br/>
        <w:t>В ней участвуют две команды. На полу разложены бутафорские грибы. По сигналу команды змейкой обегают грибы по "извилистой тропинке" (каждый ребенок держится за плечи впереди стоящего). Считается победителем та команда, которая:</w:t>
      </w:r>
      <w:r w:rsidRPr="0010205E">
        <w:rPr>
          <w:rFonts w:ascii="Times New Roman" w:hAnsi="Times New Roman" w:cs="Times New Roman"/>
          <w:sz w:val="24"/>
          <w:szCs w:val="24"/>
        </w:rPr>
        <w:br/>
        <w:t>— не уронила ни один гриб;</w:t>
      </w:r>
      <w:r w:rsidRPr="0010205E">
        <w:rPr>
          <w:rFonts w:ascii="Times New Roman" w:hAnsi="Times New Roman" w:cs="Times New Roman"/>
          <w:sz w:val="24"/>
          <w:szCs w:val="24"/>
        </w:rPr>
        <w:br/>
        <w:t>— не потеряла ни одного участника;</w:t>
      </w:r>
      <w:r w:rsidRPr="0010205E">
        <w:rPr>
          <w:rFonts w:ascii="Times New Roman" w:hAnsi="Times New Roman" w:cs="Times New Roman"/>
          <w:sz w:val="24"/>
          <w:szCs w:val="24"/>
        </w:rPr>
        <w:br/>
        <w:t>— быстрее оказалась у финиша.</w:t>
      </w:r>
    </w:p>
    <w:p w:rsidR="00022B24" w:rsidRDefault="00022B24" w:rsidP="003527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78B">
        <w:rPr>
          <w:rFonts w:ascii="Times New Roman" w:hAnsi="Times New Roman" w:cs="Times New Roman"/>
          <w:sz w:val="24"/>
          <w:szCs w:val="24"/>
        </w:rPr>
        <w:br/>
      </w:r>
      <w:r w:rsidRPr="00352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станция: Зайчик. Зеленый шар</w:t>
      </w:r>
    </w:p>
    <w:p w:rsidR="00022B24" w:rsidRDefault="00022B24" w:rsidP="00C2263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42AE">
        <w:rPr>
          <w:b/>
          <w:bCs/>
          <w:sz w:val="28"/>
          <w:szCs w:val="28"/>
        </w:rPr>
        <w:t>Игра «Осенние листочки».</w:t>
      </w:r>
    </w:p>
    <w:p w:rsidR="00022B24" w:rsidRPr="0035278B" w:rsidRDefault="00022B24" w:rsidP="00C2263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78B">
        <w:rPr>
          <w:i/>
          <w:iCs/>
        </w:rPr>
        <w:t>Дети с листочками в руках стоят в кругу и вместе с педагогом произносят стихотворение.</w:t>
      </w:r>
    </w:p>
    <w:p w:rsidR="00022B24" w:rsidRPr="00C22634" w:rsidRDefault="00022B24" w:rsidP="00C2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5278B">
        <w:rPr>
          <w:rFonts w:ascii="Times New Roman" w:hAnsi="Times New Roman" w:cs="Times New Roman"/>
          <w:sz w:val="24"/>
          <w:szCs w:val="24"/>
          <w:lang w:eastAsia="en-US"/>
        </w:rPr>
        <w:t xml:space="preserve">Мы, листики осенние, </w:t>
      </w:r>
      <w:r w:rsidRPr="0035278B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 веточках сидели. </w:t>
      </w:r>
      <w:r w:rsidRPr="0035278B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Ветер дунул, полетели. </w:t>
      </w:r>
      <w:r w:rsidRPr="0035278B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Мы летели, мы летели. </w:t>
      </w:r>
      <w:r w:rsidRPr="0035278B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 на землю тихо сели. </w:t>
      </w:r>
      <w:r w:rsidRPr="0035278B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Ветер снова набежал. </w:t>
      </w:r>
      <w:r w:rsidRPr="0035278B">
        <w:rPr>
          <w:rFonts w:ascii="Times New Roman" w:hAnsi="Times New Roman" w:cs="Times New Roman"/>
          <w:sz w:val="24"/>
          <w:szCs w:val="24"/>
          <w:lang w:eastAsia="en-US"/>
        </w:rPr>
        <w:br/>
        <w:t>И листочки все поднял.</w:t>
      </w:r>
    </w:p>
    <w:p w:rsidR="00022B24" w:rsidRPr="008F648A" w:rsidRDefault="00022B24" w:rsidP="008F6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22B24" w:rsidRPr="008F648A" w:rsidRDefault="00022B24" w:rsidP="008F64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6</w:t>
      </w:r>
      <w:r w:rsidRPr="008F64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станция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Встречает Мишка </w:t>
      </w:r>
      <w:r w:rsidRPr="008F64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«Поэзия»</w:t>
      </w:r>
    </w:p>
    <w:p w:rsidR="00022B24" w:rsidRPr="00CC4065" w:rsidRDefault="00022B24" w:rsidP="008F64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C406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Дети рассказывают стихотворения.</w:t>
      </w:r>
    </w:p>
    <w:p w:rsidR="00022B24" w:rsidRPr="008F648A" w:rsidRDefault="00022B24" w:rsidP="008F64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22B24" w:rsidRPr="008F648A" w:rsidRDefault="00022B24" w:rsidP="008F64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7</w:t>
      </w:r>
      <w:r w:rsidRPr="008F64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станция: Встречает Петрушка.</w:t>
      </w:r>
    </w:p>
    <w:p w:rsidR="00022B24" w:rsidRPr="00CC4065" w:rsidRDefault="00022B24" w:rsidP="008F64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C406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«Танцевальная»</w:t>
      </w:r>
    </w:p>
    <w:p w:rsidR="00022B24" w:rsidRPr="00CC4065" w:rsidRDefault="00022B24" w:rsidP="008142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22B24" w:rsidRDefault="00022B24" w:rsidP="003E3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65">
        <w:rPr>
          <w:rFonts w:ascii="Times New Roman" w:hAnsi="Times New Roman" w:cs="Times New Roman"/>
          <w:b/>
          <w:bCs/>
          <w:sz w:val="24"/>
          <w:szCs w:val="24"/>
        </w:rPr>
        <w:t>Дети встают на свои отведенные места.</w:t>
      </w:r>
    </w:p>
    <w:p w:rsidR="00022B24" w:rsidRPr="005E521A" w:rsidRDefault="00022B24" w:rsidP="003E30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521A">
        <w:rPr>
          <w:rFonts w:ascii="Times New Roman" w:hAnsi="Times New Roman" w:cs="Times New Roman"/>
          <w:i/>
          <w:iCs/>
          <w:sz w:val="24"/>
          <w:szCs w:val="24"/>
        </w:rPr>
        <w:t>Все персонажи тоже строятся.</w:t>
      </w:r>
    </w:p>
    <w:p w:rsidR="00022B24" w:rsidRPr="005E521A" w:rsidRDefault="00022B24" w:rsidP="0010205E">
      <w:pPr>
        <w:shd w:val="clear" w:color="auto" w:fill="FFFFFF"/>
        <w:spacing w:after="0" w:line="265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C4065">
        <w:rPr>
          <w:rFonts w:ascii="Times New Roman" w:hAnsi="Times New Roman" w:cs="Times New Roman"/>
          <w:b/>
          <w:bCs/>
          <w:sz w:val="24"/>
          <w:szCs w:val="24"/>
        </w:rPr>
        <w:t>Лисичка:</w:t>
      </w:r>
      <w:r w:rsidRPr="00CC4065">
        <w:rPr>
          <w:rFonts w:ascii="Times New Roman" w:hAnsi="Times New Roman" w:cs="Times New Roman"/>
          <w:sz w:val="24"/>
          <w:szCs w:val="24"/>
        </w:rPr>
        <w:t xml:space="preserve"> Вот и ребята все на месте. Ой. Ребята! Большое вам спасибо  вы справились моими заданиями. </w:t>
      </w:r>
      <w:r w:rsidRPr="00CC4065">
        <w:rPr>
          <w:rFonts w:ascii="Times New Roman" w:hAnsi="Times New Roman" w:cs="Times New Roman"/>
          <w:sz w:val="24"/>
          <w:szCs w:val="24"/>
        </w:rPr>
        <w:br/>
      </w:r>
      <w:r w:rsidRPr="00CC406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CC4065">
        <w:rPr>
          <w:rFonts w:ascii="Times New Roman" w:hAnsi="Times New Roman" w:cs="Times New Roman"/>
          <w:sz w:val="24"/>
          <w:szCs w:val="24"/>
        </w:rPr>
        <w:t>Теперь мы сможем составить картинку.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1A">
        <w:rPr>
          <w:rFonts w:ascii="Times New Roman" w:hAnsi="Times New Roman" w:cs="Times New Roman"/>
          <w:i/>
          <w:iCs/>
          <w:sz w:val="24"/>
          <w:szCs w:val="24"/>
        </w:rPr>
        <w:t xml:space="preserve">(Каждая группа ставить свои части картинки на мольберт). </w:t>
      </w:r>
    </w:p>
    <w:p w:rsidR="00022B24" w:rsidRPr="0010205E" w:rsidRDefault="00022B24" w:rsidP="0010205E">
      <w:pPr>
        <w:shd w:val="clear" w:color="auto" w:fill="FFFFFF"/>
        <w:spacing w:after="0" w:line="26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D22D8">
        <w:rPr>
          <w:rFonts w:ascii="Times New Roman" w:hAnsi="Times New Roman" w:cs="Times New Roman"/>
          <w:i/>
          <w:iCs/>
          <w:sz w:val="24"/>
          <w:szCs w:val="24"/>
        </w:rPr>
        <w:t>Ведущий читает слова:</w:t>
      </w:r>
      <w:r w:rsidRPr="00CC40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08DB">
        <w:rPr>
          <w:rFonts w:ascii="Times New Roman" w:hAnsi="Times New Roman" w:cs="Times New Roman"/>
          <w:sz w:val="24"/>
          <w:szCs w:val="24"/>
        </w:rPr>
        <w:t>Журавли на юг летят,</w:t>
      </w:r>
      <w:r w:rsidRPr="00770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08DB">
        <w:rPr>
          <w:rFonts w:ascii="Times New Roman" w:hAnsi="Times New Roman" w:cs="Times New Roman"/>
          <w:sz w:val="24"/>
          <w:szCs w:val="24"/>
        </w:rPr>
        <w:t>Здравствуй, здравствуй, осень!</w:t>
      </w:r>
      <w:r w:rsidRPr="007708DB">
        <w:rPr>
          <w:rFonts w:ascii="Times New Roman" w:hAnsi="Times New Roman" w:cs="Times New Roman"/>
          <w:sz w:val="24"/>
          <w:szCs w:val="24"/>
        </w:rPr>
        <w:br/>
      </w:r>
      <w:r w:rsidRPr="0010205E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7708DB">
        <w:rPr>
          <w:rFonts w:ascii="Times New Roman" w:hAnsi="Times New Roman" w:cs="Times New Roman"/>
          <w:sz w:val="24"/>
          <w:szCs w:val="24"/>
        </w:rPr>
        <w:t xml:space="preserve"> Приходи на праздник к нам,</w:t>
      </w:r>
      <w:r w:rsidRPr="00770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08DB"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022B24" w:rsidRPr="0010205E" w:rsidRDefault="00022B24" w:rsidP="003527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10205E">
        <w:rPr>
          <w:rFonts w:ascii="Times New Roman" w:hAnsi="Times New Roman" w:cs="Times New Roman"/>
          <w:b/>
          <w:bCs/>
          <w:sz w:val="24"/>
          <w:szCs w:val="24"/>
        </w:rPr>
        <w:t>Звучит красивая музыка и выходит Осень в оранжевом одеянии</w:t>
      </w:r>
    </w:p>
    <w:p w:rsidR="00022B24" w:rsidRPr="008F648A" w:rsidRDefault="00022B24" w:rsidP="003527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sz w:val="24"/>
          <w:szCs w:val="24"/>
        </w:rPr>
        <w:t>Осень:</w:t>
      </w:r>
    </w:p>
    <w:p w:rsidR="00022B24" w:rsidRPr="00F83A10" w:rsidRDefault="00022B24" w:rsidP="00CC4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>Здравствуйте дорогие малыши!</w:t>
      </w:r>
    </w:p>
    <w:p w:rsidR="00022B24" w:rsidRPr="00F83A10" w:rsidRDefault="00022B24" w:rsidP="00CC4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>Рада вам я от души!</w:t>
      </w:r>
    </w:p>
    <w:p w:rsidR="00022B24" w:rsidRPr="00F83A10" w:rsidRDefault="00022B24" w:rsidP="00CC4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83A10">
        <w:rPr>
          <w:rFonts w:ascii="Times New Roman" w:hAnsi="Times New Roman" w:cs="Times New Roman"/>
          <w:sz w:val="24"/>
          <w:szCs w:val="24"/>
        </w:rPr>
        <w:t xml:space="preserve"> Осень золотая, хочу вас удивить</w:t>
      </w:r>
    </w:p>
    <w:p w:rsidR="00022B24" w:rsidRPr="00F83A10" w:rsidRDefault="00022B24" w:rsidP="00CC4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>Осенние подарки всем  деткам подарить!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Ребята, спасибо, Вам! Ваши песни, и игры, Ваше веселье сотворило чудо! Ко мне вернулась волшебная сила и все мои осенние краски!</w:t>
      </w:r>
    </w:p>
    <w:p w:rsidR="00022B24" w:rsidRPr="008F648A" w:rsidRDefault="00022B24" w:rsidP="008F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Но мне тоже хочется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A10">
        <w:rPr>
          <w:rFonts w:ascii="Times New Roman" w:hAnsi="Times New Roman" w:cs="Times New Roman"/>
          <w:sz w:val="24"/>
          <w:szCs w:val="24"/>
        </w:rPr>
        <w:t xml:space="preserve"> как Вы знаете и любите Осень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24" w:rsidRPr="005E521A" w:rsidRDefault="00022B24" w:rsidP="005E52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r w:rsidRPr="008F648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Осень наступила»</w:t>
      </w:r>
      <w:r w:rsidRPr="005E52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sz w:val="24"/>
          <w:szCs w:val="24"/>
        </w:rPr>
        <w:t xml:space="preserve"> Осень:</w:t>
      </w:r>
      <w:r w:rsidRPr="00F83A10">
        <w:rPr>
          <w:rFonts w:ascii="Times New Roman" w:hAnsi="Times New Roman" w:cs="Times New Roman"/>
          <w:sz w:val="24"/>
          <w:szCs w:val="24"/>
        </w:rPr>
        <w:t xml:space="preserve"> Ребята, спасибо, Вам! Хочу Вас отблагодарить – Мишка неси наш мешочек.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>Мишка приносит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A10">
        <w:rPr>
          <w:rFonts w:ascii="Times New Roman" w:hAnsi="Times New Roman" w:cs="Times New Roman"/>
          <w:sz w:val="24"/>
          <w:szCs w:val="24"/>
        </w:rPr>
        <w:t xml:space="preserve"> мешок открывает, а там шишки!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</w:t>
      </w:r>
      <w:r w:rsidRPr="008F648A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F83A10">
        <w:rPr>
          <w:rFonts w:ascii="Times New Roman" w:hAnsi="Times New Roman" w:cs="Times New Roman"/>
          <w:sz w:val="24"/>
          <w:szCs w:val="24"/>
        </w:rPr>
        <w:t xml:space="preserve"> Ой, как же это случилось? Мишка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A10">
        <w:rPr>
          <w:rFonts w:ascii="Times New Roman" w:hAnsi="Times New Roman" w:cs="Times New Roman"/>
          <w:sz w:val="24"/>
          <w:szCs w:val="24"/>
        </w:rPr>
        <w:t xml:space="preserve"> иди поищи наш мешочек!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Мишка уходит, но не совсем … вдруг кричит </w:t>
      </w:r>
      <w:r>
        <w:rPr>
          <w:rFonts w:ascii="Times New Roman" w:hAnsi="Times New Roman" w:cs="Times New Roman"/>
          <w:sz w:val="24"/>
          <w:szCs w:val="24"/>
        </w:rPr>
        <w:t>Лиса</w:t>
      </w:r>
      <w:r w:rsidRPr="00F83A10">
        <w:rPr>
          <w:rFonts w:ascii="Times New Roman" w:hAnsi="Times New Roman" w:cs="Times New Roman"/>
          <w:sz w:val="24"/>
          <w:szCs w:val="24"/>
        </w:rPr>
        <w:t xml:space="preserve">. Мишка в это время меняет незаметно мешочки и идет обратно уже с другим- таким же, мешочком, в котором уже яблоки. 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sz w:val="24"/>
          <w:szCs w:val="24"/>
        </w:rPr>
        <w:t xml:space="preserve"> Лиса:</w:t>
      </w:r>
      <w:r w:rsidRPr="00F83A10">
        <w:rPr>
          <w:rFonts w:ascii="Times New Roman" w:hAnsi="Times New Roman" w:cs="Times New Roman"/>
          <w:sz w:val="24"/>
          <w:szCs w:val="24"/>
        </w:rPr>
        <w:t xml:space="preserve"> Мишка, не уходи, это я пошутил, я сейчас исправлю!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F83A10">
        <w:rPr>
          <w:rFonts w:ascii="Times New Roman" w:hAnsi="Times New Roman" w:cs="Times New Roman"/>
          <w:sz w:val="24"/>
          <w:szCs w:val="24"/>
        </w:rPr>
        <w:t xml:space="preserve"> колдует волшебной палочкой. Открывает мешочек, а там – яблоки.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Все герои помогают приносить и раздавать мешочки с яблоками, каждой группе.</w:t>
      </w:r>
    </w:p>
    <w:p w:rsidR="00022B24" w:rsidRPr="008F648A" w:rsidRDefault="00022B24" w:rsidP="00CC4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sz w:val="24"/>
          <w:szCs w:val="24"/>
        </w:rPr>
        <w:t xml:space="preserve"> Гном: </w:t>
      </w:r>
      <w:r w:rsidRPr="00F83A10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, скажем спасибо за </w:t>
      </w:r>
      <w:r w:rsidRPr="00F83A10">
        <w:rPr>
          <w:rFonts w:ascii="Times New Roman" w:hAnsi="Times New Roman" w:cs="Times New Roman"/>
          <w:sz w:val="24"/>
          <w:szCs w:val="24"/>
        </w:rPr>
        <w:t xml:space="preserve"> угощение!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A10">
        <w:rPr>
          <w:rFonts w:ascii="Times New Roman" w:hAnsi="Times New Roman" w:cs="Times New Roman"/>
          <w:sz w:val="24"/>
          <w:szCs w:val="24"/>
        </w:rPr>
        <w:t xml:space="preserve">Устроим осеннюю дискотеку! </w:t>
      </w:r>
    </w:p>
    <w:p w:rsidR="00022B24" w:rsidRPr="008F648A" w:rsidRDefault="00022B24" w:rsidP="008F6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48A"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8F64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Все вместе танцуем, прощаемся и расходимся.</w:t>
      </w:r>
    </w:p>
    <w:p w:rsidR="00022B24" w:rsidRPr="00F83A10" w:rsidRDefault="00022B24" w:rsidP="00CC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10">
        <w:rPr>
          <w:rFonts w:ascii="Times New Roman" w:hAnsi="Times New Roman" w:cs="Times New Roman"/>
          <w:sz w:val="24"/>
          <w:szCs w:val="24"/>
        </w:rPr>
        <w:t xml:space="preserve"> Звучит музыка…</w:t>
      </w:r>
    </w:p>
    <w:p w:rsidR="00022B24" w:rsidRPr="00F83A10" w:rsidRDefault="00022B24" w:rsidP="00AA0592">
      <w:pPr>
        <w:rPr>
          <w:rFonts w:ascii="Times New Roman" w:hAnsi="Times New Roman" w:cs="Times New Roman"/>
          <w:sz w:val="24"/>
          <w:szCs w:val="24"/>
        </w:rPr>
      </w:pPr>
    </w:p>
    <w:sectPr w:rsidR="00022B24" w:rsidRPr="00F83A10" w:rsidSect="00CC406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F1"/>
    <w:multiLevelType w:val="hybridMultilevel"/>
    <w:tmpl w:val="143E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5A0"/>
    <w:multiLevelType w:val="hybridMultilevel"/>
    <w:tmpl w:val="47EE0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6D2A"/>
    <w:multiLevelType w:val="hybridMultilevel"/>
    <w:tmpl w:val="A0F6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537"/>
    <w:multiLevelType w:val="hybridMultilevel"/>
    <w:tmpl w:val="3B860F46"/>
    <w:lvl w:ilvl="0" w:tplc="A6FC84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41FE"/>
    <w:multiLevelType w:val="hybridMultilevel"/>
    <w:tmpl w:val="622C937A"/>
    <w:lvl w:ilvl="0" w:tplc="1D18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74920"/>
    <w:multiLevelType w:val="hybridMultilevel"/>
    <w:tmpl w:val="C1C2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67D"/>
    <w:rsid w:val="000212E2"/>
    <w:rsid w:val="00022B24"/>
    <w:rsid w:val="000239F8"/>
    <w:rsid w:val="000A4F79"/>
    <w:rsid w:val="000D22D8"/>
    <w:rsid w:val="0010205E"/>
    <w:rsid w:val="0010493D"/>
    <w:rsid w:val="001659FB"/>
    <w:rsid w:val="00175B34"/>
    <w:rsid w:val="001A074F"/>
    <w:rsid w:val="001E14C8"/>
    <w:rsid w:val="002F140B"/>
    <w:rsid w:val="0035278B"/>
    <w:rsid w:val="003747B4"/>
    <w:rsid w:val="003E304D"/>
    <w:rsid w:val="003F0086"/>
    <w:rsid w:val="004121C6"/>
    <w:rsid w:val="0043557E"/>
    <w:rsid w:val="00440A2C"/>
    <w:rsid w:val="00495379"/>
    <w:rsid w:val="005C7DD0"/>
    <w:rsid w:val="005E521A"/>
    <w:rsid w:val="005E767D"/>
    <w:rsid w:val="006F141D"/>
    <w:rsid w:val="00746826"/>
    <w:rsid w:val="007708DB"/>
    <w:rsid w:val="007A41FC"/>
    <w:rsid w:val="007B4C71"/>
    <w:rsid w:val="008142AE"/>
    <w:rsid w:val="00854792"/>
    <w:rsid w:val="008C1FC4"/>
    <w:rsid w:val="008F648A"/>
    <w:rsid w:val="00931D95"/>
    <w:rsid w:val="0094003E"/>
    <w:rsid w:val="009C7701"/>
    <w:rsid w:val="00AA0592"/>
    <w:rsid w:val="00AF22C2"/>
    <w:rsid w:val="00B72EAF"/>
    <w:rsid w:val="00B8567C"/>
    <w:rsid w:val="00C22634"/>
    <w:rsid w:val="00C459CF"/>
    <w:rsid w:val="00C57601"/>
    <w:rsid w:val="00CC4065"/>
    <w:rsid w:val="00CD3DA2"/>
    <w:rsid w:val="00CE3DF6"/>
    <w:rsid w:val="00E10EA3"/>
    <w:rsid w:val="00F834F3"/>
    <w:rsid w:val="00F837DB"/>
    <w:rsid w:val="00F83A10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92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94003E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6258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99"/>
    <w:qFormat/>
    <w:rsid w:val="00AA0592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AA0592"/>
    <w:pPr>
      <w:spacing w:line="240" w:lineRule="auto"/>
      <w:ind w:left="720" w:right="2268" w:hanging="3827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0239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39F8"/>
    <w:rPr>
      <w:i/>
      <w:iCs/>
    </w:rPr>
  </w:style>
  <w:style w:type="character" w:styleId="Hyperlink">
    <w:name w:val="Hyperlink"/>
    <w:basedOn w:val="DefaultParagraphFont"/>
    <w:uiPriority w:val="99"/>
    <w:rsid w:val="0094003E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94003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003E"/>
  </w:style>
  <w:style w:type="character" w:styleId="Strong">
    <w:name w:val="Strong"/>
    <w:basedOn w:val="DefaultParagraphFont"/>
    <w:uiPriority w:val="99"/>
    <w:qFormat/>
    <w:locked/>
    <w:rsid w:val="00940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4</Pages>
  <Words>1080</Words>
  <Characters>6159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Дом</cp:lastModifiedBy>
  <cp:revision>34</cp:revision>
  <dcterms:created xsi:type="dcterms:W3CDTF">2013-09-27T08:02:00Z</dcterms:created>
  <dcterms:modified xsi:type="dcterms:W3CDTF">2013-12-02T19:27:00Z</dcterms:modified>
</cp:coreProperties>
</file>