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B" w:rsidRDefault="009017DB" w:rsidP="0011352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8pt;height:2in">
            <v:imagedata r:id="rId5" r:href="rId6"/>
          </v:shape>
        </w:pict>
      </w:r>
    </w:p>
    <w:p w:rsidR="009017DB" w:rsidRPr="002E30F7" w:rsidRDefault="009017DB" w:rsidP="00113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0F7">
        <w:rPr>
          <w:rFonts w:ascii="Times New Roman" w:hAnsi="Times New Roman" w:cs="Times New Roman"/>
          <w:sz w:val="24"/>
          <w:szCs w:val="24"/>
        </w:rPr>
        <w:t>Проводите с дошкольниками разные виды занятий: рассказывание по картине, картинкам, серии сюжетных картин; рассказ об игрушках и предметах; сочинение небольшой сказки о любимом литературном герое ;рассказ по рисунку и открытке, пересказ мультфильма, литературного текста(целиком, по частят, по ролям); участие в играх-драматизациях.</w:t>
      </w:r>
    </w:p>
    <w:p w:rsidR="009017DB" w:rsidRDefault="009017DB" w:rsidP="00113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    </w:t>
      </w:r>
      <w:r w:rsidRPr="00113524">
        <w:rPr>
          <w:rFonts w:ascii="Times New Roman" w:hAnsi="Times New Roman" w:cs="Times New Roman"/>
          <w:sz w:val="24"/>
          <w:szCs w:val="24"/>
          <w:highlight w:val="lightGray"/>
        </w:rPr>
        <w:t>Постепенно овладевая умением строить связное высказывание, ребенок учится использовать простые и сложные предложения, согласовывать слова в предложении.</w:t>
      </w:r>
    </w:p>
    <w:p w:rsidR="009017DB" w:rsidRDefault="009017DB" w:rsidP="00113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0F7">
        <w:rPr>
          <w:rFonts w:ascii="Times New Roman" w:hAnsi="Times New Roman" w:cs="Times New Roman"/>
          <w:sz w:val="24"/>
          <w:szCs w:val="24"/>
        </w:rPr>
        <w:t xml:space="preserve">Воспитывайте у старшего дошкольника внимание и интерес к звучащему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30F7">
        <w:rPr>
          <w:rFonts w:ascii="Times New Roman" w:hAnsi="Times New Roman" w:cs="Times New Roman"/>
          <w:sz w:val="24"/>
          <w:szCs w:val="24"/>
        </w:rPr>
        <w:t>лову.</w:t>
      </w:r>
    </w:p>
    <w:p w:rsidR="009017DB" w:rsidRPr="002E30F7" w:rsidRDefault="009017DB" w:rsidP="001135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17DB" w:rsidRDefault="009017DB" w:rsidP="00113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Проводите упражнения и игры на подбор родственных слов, образование сравнительной степени прилагательных(красивее, слаще, наряднее), на подбор прилагательных к существительным, точно и образно характеризующих предмет, на подбор глаголов и других частей речи.</w:t>
      </w:r>
    </w:p>
    <w:p w:rsidR="009017DB" w:rsidRDefault="009017DB" w:rsidP="001135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Организуйте разнообразные игры по речевому развитию детей, проводите их еженедельно в любые режимные моменты.</w:t>
      </w:r>
    </w:p>
    <w:p w:rsidR="009017DB" w:rsidRDefault="009017DB" w:rsidP="00113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DB" w:rsidRDefault="009017DB" w:rsidP="0011352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pict>
          <v:shape id="_x0000_i1026" type="#_x0000_t75" alt="Детский русский алфавит для девочек &quot; Шаблоны photoshop и Рамки для фото, клипарты векторные и растровые" style="width:183.6pt;height:256.8pt">
            <v:imagedata r:id="rId7" r:href="rId8"/>
          </v:shape>
        </w:pict>
      </w:r>
    </w:p>
    <w:p w:rsidR="009017DB" w:rsidRDefault="009017DB" w:rsidP="00EE16C7">
      <w:pPr>
        <w:rPr>
          <w:rFonts w:ascii="Times New Roman" w:hAnsi="Times New Roman" w:cs="Times New Roman"/>
          <w:sz w:val="24"/>
          <w:szCs w:val="24"/>
        </w:rPr>
      </w:pPr>
    </w:p>
    <w:p w:rsidR="009017DB" w:rsidRPr="00B060B0" w:rsidRDefault="009017DB" w:rsidP="00B060B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060B0">
        <w:rPr>
          <w:rFonts w:ascii="Times New Roman" w:hAnsi="Times New Roman" w:cs="Times New Roman"/>
          <w:b/>
          <w:bCs/>
        </w:rPr>
        <w:t>Муниципальное  бюджетное дошкольное образовательное учреждение детский сад общеразвивающего вида «Сибирячок»                с приоритетным осуществлением      деятельности по физическому                  развитию детей</w:t>
      </w:r>
    </w:p>
    <w:p w:rsidR="009017DB" w:rsidRDefault="009017DB" w:rsidP="00EE16C7">
      <w:pPr>
        <w:rPr>
          <w:rFonts w:ascii="Times New Roman" w:hAnsi="Times New Roman" w:cs="Times New Roman"/>
          <w:sz w:val="24"/>
          <w:szCs w:val="24"/>
        </w:rPr>
      </w:pPr>
    </w:p>
    <w:p w:rsidR="009017DB" w:rsidRDefault="009017DB" w:rsidP="00EE16C7">
      <w:pPr>
        <w:rPr>
          <w:rFonts w:ascii="Times New Roman" w:hAnsi="Times New Roman" w:cs="Times New Roman"/>
          <w:sz w:val="24"/>
          <w:szCs w:val="24"/>
        </w:rPr>
      </w:pPr>
    </w:p>
    <w:p w:rsidR="009017DB" w:rsidRPr="00113524" w:rsidRDefault="009017DB" w:rsidP="00113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524">
        <w:rPr>
          <w:rFonts w:ascii="Times New Roman" w:hAnsi="Times New Roman" w:cs="Times New Roman"/>
          <w:b/>
          <w:bCs/>
          <w:sz w:val="32"/>
          <w:szCs w:val="32"/>
        </w:rPr>
        <w:t>Как формировать и развивать реч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113524">
        <w:rPr>
          <w:rFonts w:ascii="Times New Roman" w:hAnsi="Times New Roman" w:cs="Times New Roman"/>
          <w:b/>
          <w:bCs/>
          <w:sz w:val="32"/>
          <w:szCs w:val="32"/>
        </w:rPr>
        <w:t xml:space="preserve"> ребенка</w:t>
      </w:r>
    </w:p>
    <w:p w:rsidR="009017DB" w:rsidRDefault="009017DB" w:rsidP="0011352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3524">
        <w:rPr>
          <w:rFonts w:ascii="Times New Roman" w:hAnsi="Times New Roman" w:cs="Times New Roman"/>
          <w:i/>
          <w:iCs/>
          <w:sz w:val="24"/>
          <w:szCs w:val="24"/>
        </w:rPr>
        <w:t>Подготовка ребенка к школе</w:t>
      </w:r>
    </w:p>
    <w:p w:rsidR="009017DB" w:rsidRDefault="009017DB" w:rsidP="00113524">
      <w:pPr>
        <w:jc w:val="center"/>
      </w:pPr>
      <w:r>
        <w:pict>
          <v:shape id="_x0000_i1027" type="#_x0000_t75" alt="картинки на день учителя Wedding Dresses" style="width:202.8pt;height:246pt">
            <v:imagedata r:id="rId9" r:href="rId10"/>
          </v:shape>
        </w:pict>
      </w:r>
    </w:p>
    <w:p w:rsidR="009017DB" w:rsidRDefault="009017DB" w:rsidP="00113524">
      <w:pPr>
        <w:jc w:val="center"/>
      </w:pPr>
      <w:r>
        <w:t>О. Н. Аллахвердиева</w:t>
      </w:r>
    </w:p>
    <w:p w:rsidR="009017DB" w:rsidRDefault="009017DB" w:rsidP="00113524">
      <w:pPr>
        <w:jc w:val="center"/>
      </w:pPr>
      <w:r>
        <w:t>П.г.т.Бедый Яр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того чтобы ваш ребенок чувствовал себя в школе комфортно, не испытывал особых затруднений в общении со сверстниками и взрослыми, у него должна быть достаточно сформирована и развита речь.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Обратите внимание на речевое развитие  дошкольника, соответствует ли оно возрасту ребенка.</w:t>
      </w:r>
    </w:p>
    <w:p w:rsidR="009017DB" w:rsidRPr="00B060B0" w:rsidRDefault="009017DB" w:rsidP="00B060B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     </w:t>
      </w:r>
      <w:r w:rsidRPr="00B060B0">
        <w:rPr>
          <w:rFonts w:ascii="Times New Roman" w:hAnsi="Times New Roman" w:cs="Times New Roman"/>
          <w:sz w:val="24"/>
          <w:szCs w:val="24"/>
          <w:highlight w:val="lightGray"/>
        </w:rPr>
        <w:t>У ребенка 5-7 лет должен быть высокий уровень речевого развития.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грамматическими формами и категориями, его высказывания становятся содержательными, выразительными и точными.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    </w:t>
      </w:r>
      <w:r w:rsidRPr="00B060B0">
        <w:rPr>
          <w:rFonts w:ascii="Times New Roman" w:hAnsi="Times New Roman" w:cs="Times New Roman"/>
          <w:sz w:val="24"/>
          <w:szCs w:val="24"/>
          <w:highlight w:val="lightGray"/>
        </w:rPr>
        <w:t>Ребенок 5-6 лет может  пересказать прочитанную сказку, рассказ, мультфильм, составить рассказ по картинке, об игрушке, уловить  объяснить смысл прочитанного.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обладает ли необходимыми речевыми умениями ваш ребенок, прежде всего правильно ли он произносит все звуки.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sz w:val="24"/>
          <w:szCs w:val="24"/>
          <w:highlight w:val="lightGray"/>
        </w:rPr>
        <w:t>Правильное звукопроизношение – одна из важных сторон речевого развития дошкольника. К сожалению, не все родители это понимают. Неправильное звукопроизношение  вызывает насмешки товарищей и недовольство педагогов, травмирует детей, оставляя постоянное чувству огорчения. Сознавая свои недостатки , дети избегают общения со сверстниками, стесняются говорить, иногда отказываются отвечать нервничают, становятся неразговорчивыми, замкнутыми.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формирования у ребенка связной речи, умения ясно выражать свои мысли, представления, эмоции старайтесь чаще разговаривать с ним на интересные темы.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Создавайте стимул для  совместного разговора (это может быть ваш вопрос просьба о чем-то рассказать).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Проявляйте подлинную заинтересованность в том, чтобы услышать ответ, рассказ ребенка; предложите ему поделиться своими впечатлениями от просмотра мультфильма, совместных разговоров с родителями.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спешите обо всем рассказать и все объяснить малышу, как обычно это делают взрослые; дайте ему возможность самому высказать свои впечатления об увиденном.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Взрослый может подсказать дошкольнику необходимое слово, поправить его произношение, но всегда надо дать выговориться ребенку, внимательно выслушать его, не перебивая, не торопя, не отвлекаясь.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Примите участие в совместных играх на развитие словаря, разговорной речи дошкольника(«Назови любимые игрушки», «Каких животных ты знаешь?», «Скажи по-другому», «Опиши свою одежду» и др. ).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одна из первостепенных задач в речевом развитии старшего дошкольника – обучение рассказыванию.</w:t>
      </w:r>
    </w:p>
    <w:p w:rsidR="009017DB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развития речи ребенка используйте любую ситуацию: поездку на транспорте, прогулку и т.д.</w:t>
      </w:r>
    </w:p>
    <w:p w:rsidR="009017DB" w:rsidRPr="002E30F7" w:rsidRDefault="009017DB" w:rsidP="00B060B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pict>
          <v:shape id="_x0000_i1028" type="#_x0000_t75" alt="Раздел портфоло моя семья изображение - рисунак нового года" style="width:3in;height:165.6pt">
            <v:imagedata r:id="rId11" r:href="rId12"/>
          </v:shape>
        </w:pict>
      </w:r>
    </w:p>
    <w:sectPr w:rsidR="009017DB" w:rsidRPr="002E30F7" w:rsidSect="006C57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92B"/>
    <w:multiLevelType w:val="hybridMultilevel"/>
    <w:tmpl w:val="B7F244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52245E"/>
    <w:multiLevelType w:val="hybridMultilevel"/>
    <w:tmpl w:val="A98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96"/>
    <w:rsid w:val="000F38F2"/>
    <w:rsid w:val="00113524"/>
    <w:rsid w:val="0015071B"/>
    <w:rsid w:val="002E30F7"/>
    <w:rsid w:val="003E73AC"/>
    <w:rsid w:val="0062016C"/>
    <w:rsid w:val="0062203D"/>
    <w:rsid w:val="006C5796"/>
    <w:rsid w:val="009017DB"/>
    <w:rsid w:val="00B060B0"/>
    <w:rsid w:val="00BD4AC9"/>
    <w:rsid w:val="00C2113A"/>
    <w:rsid w:val="00D435C4"/>
    <w:rsid w:val="00E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0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-fotki.yandex.ru/get/5807/ladyo2004.232/0_5dc42_b01bd381_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im0-tub-ru.yandex.net/i?id=fe8c2f2c0039096c7bf0b59a8fc88d98-126-144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-ru.yandex.net/i?id=e6afa315c392438ae9835efec9852116-102-144&amp;n=2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cs5882.vkontakte.ru/u12668882/-6/x_3395e24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528</Words>
  <Characters>3819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Оксик</cp:lastModifiedBy>
  <cp:revision>4</cp:revision>
  <cp:lastPrinted>2014-11-16T17:51:00Z</cp:lastPrinted>
  <dcterms:created xsi:type="dcterms:W3CDTF">2014-11-16T11:06:00Z</dcterms:created>
  <dcterms:modified xsi:type="dcterms:W3CDTF">2014-11-16T17:53:00Z</dcterms:modified>
</cp:coreProperties>
</file>