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>К 70-летию разгрома немецко-фашистских войск в Заполярье</w:t>
      </w: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 xml:space="preserve">К 70-летию Великой Победы </w:t>
      </w: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72"/>
          <w:szCs w:val="72"/>
        </w:rPr>
      </w:pPr>
      <w:r w:rsidRPr="0050129D">
        <w:rPr>
          <w:rFonts w:ascii="Times New Roman" w:hAnsi="Times New Roman"/>
          <w:sz w:val="72"/>
          <w:szCs w:val="72"/>
        </w:rPr>
        <w:t>«БЕССМЕРТНЫЙ ПОЛК»</w:t>
      </w:r>
    </w:p>
    <w:p w:rsidR="002A30B4" w:rsidRPr="0050129D" w:rsidRDefault="002A30B4" w:rsidP="00A16D4A">
      <w:pPr>
        <w:spacing w:after="0"/>
        <w:ind w:left="-709"/>
        <w:jc w:val="center"/>
        <w:rPr>
          <w:rFonts w:ascii="Times New Roman" w:hAnsi="Times New Roman"/>
          <w:sz w:val="56"/>
          <w:szCs w:val="56"/>
        </w:rPr>
      </w:pPr>
      <w:r w:rsidRPr="0050129D">
        <w:rPr>
          <w:rFonts w:ascii="Times New Roman" w:hAnsi="Times New Roman"/>
          <w:sz w:val="56"/>
          <w:szCs w:val="56"/>
        </w:rPr>
        <w:t>«Никто не забыт, ничто не забыто»</w:t>
      </w: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72"/>
          <w:szCs w:val="72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72"/>
          <w:szCs w:val="72"/>
        </w:rPr>
      </w:pPr>
    </w:p>
    <w:p w:rsidR="002A30B4" w:rsidRPr="0050129D" w:rsidRDefault="002A30B4" w:rsidP="00BC2647">
      <w:pPr>
        <w:spacing w:after="0"/>
        <w:ind w:left="-709"/>
        <w:jc w:val="center"/>
        <w:rPr>
          <w:rFonts w:ascii="Times New Roman" w:hAnsi="Times New Roman"/>
          <w:sz w:val="72"/>
          <w:szCs w:val="72"/>
        </w:rPr>
      </w:pPr>
    </w:p>
    <w:p w:rsidR="002A30B4" w:rsidRPr="0050129D" w:rsidRDefault="002A30B4" w:rsidP="006E4F1A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 xml:space="preserve">Фотографии и информацию </w:t>
      </w:r>
    </w:p>
    <w:p w:rsidR="002A30B4" w:rsidRPr="0050129D" w:rsidRDefault="002A30B4" w:rsidP="006E4F1A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 xml:space="preserve">о своих </w:t>
      </w:r>
    </w:p>
    <w:p w:rsidR="002A30B4" w:rsidRPr="0050129D" w:rsidRDefault="002A30B4" w:rsidP="006E4F1A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 xml:space="preserve">родственниках – участниках </w:t>
      </w:r>
    </w:p>
    <w:p w:rsidR="002A30B4" w:rsidRPr="0050129D" w:rsidRDefault="002A30B4" w:rsidP="006E4F1A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 xml:space="preserve">Великой Отечественной войны </w:t>
      </w:r>
    </w:p>
    <w:p w:rsidR="002A30B4" w:rsidRPr="0050129D" w:rsidRDefault="002A30B4" w:rsidP="006E4F1A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 xml:space="preserve"> предоставил МБДОУ №146</w:t>
      </w:r>
    </w:p>
    <w:p w:rsidR="002A30B4" w:rsidRPr="0050129D" w:rsidRDefault="002A30B4" w:rsidP="006E4F1A">
      <w:pPr>
        <w:spacing w:after="0"/>
        <w:ind w:right="284"/>
        <w:jc w:val="right"/>
        <w:rPr>
          <w:rFonts w:ascii="Times New Roman" w:hAnsi="Times New Roman"/>
          <w:sz w:val="28"/>
          <w:szCs w:val="28"/>
        </w:rPr>
      </w:pPr>
      <w:r w:rsidRPr="0050129D">
        <w:rPr>
          <w:rFonts w:ascii="Times New Roman" w:hAnsi="Times New Roman"/>
          <w:sz w:val="28"/>
          <w:szCs w:val="28"/>
        </w:rPr>
        <w:t>г.Мурманск</w:t>
      </w:r>
    </w:p>
    <w:p w:rsidR="002A30B4" w:rsidRDefault="002A30B4" w:rsidP="00121CF0">
      <w:pPr>
        <w:spacing w:after="0"/>
        <w:ind w:left="-709" w:right="283"/>
        <w:jc w:val="right"/>
        <w:rPr>
          <w:rFonts w:ascii="Comic Sans MS" w:hAnsi="Comic Sans MS"/>
          <w:sz w:val="28"/>
          <w:szCs w:val="28"/>
        </w:rPr>
      </w:pPr>
    </w:p>
    <w:p w:rsidR="002A30B4" w:rsidRDefault="002A30B4" w:rsidP="00121CF0">
      <w:pPr>
        <w:spacing w:after="0"/>
        <w:ind w:left="-709" w:right="283"/>
        <w:jc w:val="right"/>
        <w:rPr>
          <w:rFonts w:ascii="Comic Sans MS" w:hAnsi="Comic Sans MS"/>
          <w:sz w:val="28"/>
          <w:szCs w:val="28"/>
        </w:rPr>
      </w:pPr>
    </w:p>
    <w:p w:rsidR="002A30B4" w:rsidRDefault="002A30B4" w:rsidP="00121CF0">
      <w:pPr>
        <w:spacing w:after="0"/>
        <w:ind w:left="-709" w:right="283"/>
        <w:jc w:val="right"/>
        <w:rPr>
          <w:rFonts w:ascii="Comic Sans MS" w:hAnsi="Comic Sans MS"/>
          <w:sz w:val="28"/>
          <w:szCs w:val="28"/>
        </w:rPr>
      </w:pPr>
    </w:p>
    <w:p w:rsidR="002A30B4" w:rsidRPr="00402DE4" w:rsidRDefault="002A30B4" w:rsidP="0007252D">
      <w:pPr>
        <w:spacing w:after="0"/>
        <w:ind w:left="-709" w:right="283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 w:rsidRPr="00B72019">
        <w:rPr>
          <w:rFonts w:ascii="Comic Sans MS" w:hAnsi="Comic Sans MS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05.75pt;height:416.25pt;visibility:visible">
            <v:imagedata r:id="rId6" o:title=""/>
          </v:shape>
        </w:pict>
      </w:r>
      <w:r w:rsidRPr="00B72019">
        <w:rPr>
          <w:rFonts w:ascii="Comic Sans MS" w:hAnsi="Comic Sans MS"/>
          <w:noProof/>
          <w:sz w:val="28"/>
          <w:szCs w:val="28"/>
          <w:lang w:eastAsia="ru-RU"/>
        </w:rPr>
        <w:pict>
          <v:shape id="_x0000_i1026" type="#_x0000_t75" style="width:280.5pt;height:297.75pt">
            <v:imagedata r:id="rId7" o:title=""/>
          </v:shape>
        </w:pict>
      </w:r>
    </w:p>
    <w:p w:rsidR="002A30B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Долина Славы г. Мурманск 9 мая</w:t>
      </w:r>
    </w:p>
    <w:p w:rsidR="002A30B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"Спасибо деду за победу"</w:t>
      </w:r>
    </w:p>
    <w:p w:rsidR="002A30B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</w:p>
    <w:p w:rsidR="002A30B4" w:rsidRPr="00402DE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  <w:r w:rsidRPr="00B72019">
        <w:rPr>
          <w:rFonts w:ascii="Comic Sans MS" w:hAnsi="Comic Sans MS"/>
          <w:sz w:val="28"/>
          <w:szCs w:val="28"/>
        </w:rPr>
        <w:pict>
          <v:shape id="_x0000_i1027" type="#_x0000_t75" style="width:396.75pt;height:282pt">
            <v:imagedata r:id="rId8" o:title=""/>
          </v:shape>
        </w:pict>
      </w:r>
    </w:p>
    <w:p w:rsidR="002A30B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</w:p>
    <w:p w:rsidR="002A30B4" w:rsidRPr="00402DE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  <w:r w:rsidRPr="00B72019">
        <w:rPr>
          <w:rFonts w:ascii="Comic Sans MS" w:hAnsi="Comic Sans MS"/>
          <w:sz w:val="28"/>
          <w:szCs w:val="28"/>
        </w:rPr>
        <w:pict>
          <v:shape id="_x0000_i1028" type="#_x0000_t75" style="width:396pt;height:324.75pt">
            <v:imagedata r:id="rId9" o:title=""/>
          </v:shape>
        </w:pict>
      </w:r>
    </w:p>
    <w:p w:rsidR="002A30B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2A30B4" w:rsidRPr="00121CF0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  <w:r w:rsidRPr="00121CF0">
        <w:rPr>
          <w:rFonts w:ascii="Comic Sans MS" w:hAnsi="Comic Sans MS"/>
          <w:sz w:val="28"/>
          <w:szCs w:val="28"/>
        </w:rPr>
        <w:t>Жеребцов Александр</w:t>
      </w:r>
    </w:p>
    <w:p w:rsidR="002A30B4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  <w:r w:rsidRPr="00121CF0">
        <w:rPr>
          <w:rFonts w:ascii="Comic Sans MS" w:hAnsi="Comic Sans MS"/>
          <w:sz w:val="28"/>
          <w:szCs w:val="28"/>
        </w:rPr>
        <w:t>(1914- 1942)</w:t>
      </w:r>
    </w:p>
    <w:p w:rsidR="002A30B4" w:rsidRPr="00121CF0" w:rsidRDefault="002A30B4" w:rsidP="00121CF0">
      <w:pPr>
        <w:spacing w:after="0"/>
        <w:ind w:left="-709" w:right="283"/>
        <w:jc w:val="center"/>
        <w:rPr>
          <w:rFonts w:ascii="Comic Sans MS" w:hAnsi="Comic Sans MS"/>
          <w:sz w:val="28"/>
          <w:szCs w:val="28"/>
        </w:rPr>
      </w:pPr>
    </w:p>
    <w:p w:rsidR="002A30B4" w:rsidRPr="00402DE4" w:rsidRDefault="002A30B4" w:rsidP="00121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72019">
        <w:rPr>
          <w:sz w:val="28"/>
          <w:szCs w:val="28"/>
        </w:rPr>
        <w:pict>
          <v:shape id="_x0000_i1029" type="#_x0000_t75" style="width:190.5pt;height:243pt">
            <v:imagedata r:id="rId10" o:title=""/>
          </v:shape>
        </w:pict>
      </w:r>
    </w:p>
    <w:p w:rsidR="002A30B4" w:rsidRDefault="002A30B4" w:rsidP="00121CF0">
      <w:pPr>
        <w:pStyle w:val="NoSpacing"/>
        <w:ind w:firstLine="567"/>
        <w:jc w:val="both"/>
        <w:rPr>
          <w:rFonts w:ascii="Comic Sans MS" w:hAnsi="Comic Sans MS"/>
          <w:sz w:val="28"/>
          <w:szCs w:val="28"/>
        </w:rPr>
      </w:pPr>
    </w:p>
    <w:p w:rsidR="002A30B4" w:rsidRPr="00121CF0" w:rsidRDefault="002A30B4" w:rsidP="00724A3E">
      <w:pPr>
        <w:pStyle w:val="NoSpacing"/>
        <w:ind w:firstLine="567"/>
        <w:jc w:val="center"/>
        <w:rPr>
          <w:rFonts w:ascii="Comic Sans MS" w:hAnsi="Comic Sans MS"/>
          <w:sz w:val="28"/>
          <w:szCs w:val="28"/>
        </w:rPr>
      </w:pPr>
      <w:r w:rsidRPr="00121CF0">
        <w:rPr>
          <w:rFonts w:ascii="Comic Sans MS" w:hAnsi="Comic Sans MS"/>
          <w:sz w:val="28"/>
          <w:szCs w:val="28"/>
        </w:rPr>
        <w:t>Дедушка заведующей МБДОУ № 146 Загурской Светланы Анатольевны.</w:t>
      </w:r>
    </w:p>
    <w:p w:rsidR="002A30B4" w:rsidRPr="00121CF0" w:rsidRDefault="002A30B4" w:rsidP="00724A3E">
      <w:pPr>
        <w:pStyle w:val="NoSpacing"/>
        <w:ind w:firstLine="567"/>
        <w:jc w:val="center"/>
        <w:rPr>
          <w:rFonts w:ascii="Comic Sans MS" w:hAnsi="Comic Sans MS"/>
          <w:sz w:val="28"/>
          <w:szCs w:val="28"/>
        </w:rPr>
      </w:pPr>
      <w:r w:rsidRPr="00121CF0">
        <w:rPr>
          <w:rFonts w:ascii="Comic Sans MS" w:hAnsi="Comic Sans MS"/>
          <w:sz w:val="28"/>
          <w:szCs w:val="28"/>
        </w:rPr>
        <w:t>Жеребцов Александр родился в д. Жеребцовы, Свечинского района</w:t>
      </w:r>
      <w:r>
        <w:rPr>
          <w:rFonts w:ascii="Comic Sans MS" w:hAnsi="Comic Sans MS"/>
          <w:sz w:val="28"/>
          <w:szCs w:val="28"/>
        </w:rPr>
        <w:t>,</w:t>
      </w:r>
      <w:r w:rsidRPr="00121CF0">
        <w:rPr>
          <w:rFonts w:ascii="Comic Sans MS" w:hAnsi="Comic Sans MS"/>
          <w:sz w:val="28"/>
          <w:szCs w:val="28"/>
        </w:rPr>
        <w:t xml:space="preserve"> Кировской области.</w:t>
      </w:r>
    </w:p>
    <w:p w:rsidR="002A30B4" w:rsidRPr="00121CF0" w:rsidRDefault="002A30B4" w:rsidP="00724A3E">
      <w:pPr>
        <w:pStyle w:val="NoSpacing"/>
        <w:ind w:firstLine="567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Погиб под Сталинградом. З</w:t>
      </w:r>
      <w:r w:rsidRPr="00121CF0">
        <w:rPr>
          <w:rFonts w:ascii="Comic Sans MS" w:hAnsi="Comic Sans MS"/>
          <w:sz w:val="28"/>
          <w:szCs w:val="28"/>
        </w:rPr>
        <w:t>ахоронен в братской могиле.</w:t>
      </w:r>
    </w:p>
    <w:p w:rsidR="002A30B4" w:rsidRDefault="002A30B4" w:rsidP="00724A3E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Струков Николай Иванович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(14.05.1926 - 18.12.2007)</w:t>
      </w:r>
    </w:p>
    <w:p w:rsidR="002A30B4" w:rsidRPr="00402DE4" w:rsidRDefault="002A30B4" w:rsidP="007A1200">
      <w:pPr>
        <w:spacing w:after="0"/>
        <w:ind w:left="-709"/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B7201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pict>
          <v:shape id="_x0000_i1030" type="#_x0000_t75" style="width:155.25pt;height:231.75pt">
            <v:imagedata r:id="rId11" o:title=""/>
          </v:shape>
        </w:pict>
      </w:r>
    </w:p>
    <w:p w:rsidR="002A30B4" w:rsidRDefault="002A30B4" w:rsidP="00B41AAD">
      <w:pPr>
        <w:spacing w:after="0"/>
        <w:ind w:firstLine="567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Дядя мужа старшего воспитателя Струковой Ирины Ивановны МБДОУ №146.</w:t>
      </w:r>
    </w:p>
    <w:p w:rsidR="002A30B4" w:rsidRDefault="002A30B4" w:rsidP="00B41AAD">
      <w:pPr>
        <w:spacing w:after="0"/>
        <w:ind w:firstLine="567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Ушел добровольцем в 16 лет. Написал заявление в военкомате, что ему 18 лет. Призван в армию с 1942 года по 1946 год. Дошел до Австрии.</w:t>
      </w:r>
    </w:p>
    <w:p w:rsidR="002A30B4" w:rsidRDefault="002A30B4" w:rsidP="00B41AAD">
      <w:pPr>
        <w:spacing w:after="0"/>
        <w:ind w:firstLine="567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Подразделение, численностью 16 человек удерживало безымянную высоту.</w:t>
      </w:r>
    </w:p>
    <w:p w:rsidR="002A30B4" w:rsidRDefault="002A30B4" w:rsidP="00B41AAD">
      <w:pPr>
        <w:spacing w:after="0"/>
        <w:ind w:firstLine="567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По окончанию войны служил 6 лет на Балтийском флоте.</w:t>
      </w:r>
    </w:p>
    <w:p w:rsidR="002A30B4" w:rsidRPr="00402DE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B72019">
        <w:rPr>
          <w:rFonts w:ascii="Comic Sans MS" w:hAnsi="Comic Sans MS"/>
          <w:color w:val="000000"/>
          <w:sz w:val="28"/>
          <w:szCs w:val="28"/>
        </w:rPr>
        <w:pict>
          <v:shape id="_x0000_i1031" type="#_x0000_t75" style="width:84pt;height:250.5pt">
            <v:imagedata r:id="rId12" o:title=""/>
          </v:shape>
        </w:pict>
      </w:r>
    </w:p>
    <w:p w:rsidR="002A30B4" w:rsidRDefault="002A30B4" w:rsidP="007A1200">
      <w:pPr>
        <w:spacing w:after="0" w:line="240" w:lineRule="auto"/>
        <w:ind w:left="-709"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Струков Федор Иванович</w:t>
      </w:r>
    </w:p>
    <w:p w:rsidR="002A30B4" w:rsidRDefault="002A30B4" w:rsidP="007A1200">
      <w:pPr>
        <w:spacing w:after="0" w:line="240" w:lineRule="auto"/>
        <w:ind w:left="-709"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(23.03.1923 – 24.07.1995)</w:t>
      </w:r>
    </w:p>
    <w:p w:rsidR="002A30B4" w:rsidRDefault="002A30B4" w:rsidP="007A1200">
      <w:pPr>
        <w:spacing w:after="0" w:line="240" w:lineRule="auto"/>
        <w:ind w:left="-709" w:firstLine="709"/>
        <w:jc w:val="center"/>
        <w:rPr>
          <w:rFonts w:ascii="Comic Sans MS" w:hAnsi="Comic Sans MS"/>
          <w:sz w:val="28"/>
          <w:szCs w:val="28"/>
        </w:rPr>
      </w:pPr>
    </w:p>
    <w:p w:rsidR="002A30B4" w:rsidRPr="00402DE4" w:rsidRDefault="002A30B4" w:rsidP="007A1200">
      <w:pPr>
        <w:spacing w:after="0" w:line="240" w:lineRule="auto"/>
        <w:ind w:left="-709" w:firstLine="709"/>
        <w:jc w:val="center"/>
        <w:rPr>
          <w:rFonts w:ascii="Comic Sans MS" w:hAnsi="Comic Sans MS"/>
          <w:sz w:val="28"/>
          <w:szCs w:val="28"/>
        </w:rPr>
      </w:pPr>
      <w:r w:rsidRPr="00B72019">
        <w:rPr>
          <w:rFonts w:ascii="Comic Sans MS" w:hAnsi="Comic Sans MS"/>
          <w:sz w:val="28"/>
          <w:szCs w:val="28"/>
        </w:rPr>
        <w:pict>
          <v:shape id="_x0000_i1032" type="#_x0000_t75" style="width:274.5pt;height:318pt">
            <v:imagedata r:id="rId13" o:title=""/>
          </v:shape>
        </w:pict>
      </w:r>
    </w:p>
    <w:p w:rsidR="002A30B4" w:rsidRDefault="002A30B4" w:rsidP="007A1200">
      <w:pPr>
        <w:spacing w:after="0" w:line="240" w:lineRule="auto"/>
        <w:ind w:left="-709" w:firstLine="709"/>
        <w:jc w:val="center"/>
        <w:rPr>
          <w:rFonts w:ascii="Comic Sans MS" w:hAnsi="Comic Sans MS"/>
          <w:sz w:val="28"/>
          <w:szCs w:val="28"/>
        </w:rPr>
      </w:pPr>
    </w:p>
    <w:p w:rsidR="002A30B4" w:rsidRPr="000B3371" w:rsidRDefault="002A30B4" w:rsidP="00402DE4">
      <w:pPr>
        <w:spacing w:after="0" w:line="240" w:lineRule="auto"/>
        <w:ind w:left="-709"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Свекр старшего воспитателя МБДОУ №146 Струковой Ирины Ивановны. В 18 лет призван в Красную Армию. Рядовой 879 стрелкового полка Воронежского фронта. Был ранен в локтевой сустав и  комиссован по </w:t>
      </w:r>
      <w:r w:rsidRPr="00F657FB">
        <w:rPr>
          <w:rFonts w:ascii="Comic Sans MS" w:hAnsi="Comic Sans MS"/>
          <w:sz w:val="28"/>
          <w:szCs w:val="28"/>
        </w:rPr>
        <w:t>пригодности к несению военной службы.</w:t>
      </w:r>
      <w:r>
        <w:rPr>
          <w:rFonts w:ascii="Comic Sans MS" w:hAnsi="Comic Sans MS"/>
          <w:sz w:val="28"/>
          <w:szCs w:val="28"/>
        </w:rPr>
        <w:t xml:space="preserve"> Инвалид ВОВ.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Козлов Алексей Матвеевич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(12.11.1922 - 1942)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402DE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B72019">
        <w:rPr>
          <w:rFonts w:ascii="Comic Sans MS" w:hAnsi="Comic Sans MS"/>
          <w:color w:val="000000"/>
          <w:sz w:val="28"/>
          <w:szCs w:val="28"/>
        </w:rPr>
        <w:pict>
          <v:shape id="_x0000_i1033" type="#_x0000_t75" style="width:414pt;height:234pt">
            <v:imagedata r:id="rId14" o:title=""/>
          </v:shape>
        </w:pic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Дядя старшего воспитателя 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Струковой Ирины Ивановны МБДОУ № 146.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В 1942 году призван с г. Бологое.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Погиб под г. Ржев. Без вести пропавший. 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Мать Козлова Антонина Ивановна 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в 1975 году за погибшего сына получила 33 рубля.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Козлова Клавдия Матвеевна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(29.04.1926 - 14.06.2003)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402DE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B72019">
        <w:rPr>
          <w:rFonts w:ascii="Comic Sans MS" w:hAnsi="Comic Sans MS"/>
          <w:color w:val="000000"/>
          <w:sz w:val="28"/>
          <w:szCs w:val="28"/>
        </w:rPr>
        <w:pict>
          <v:shape id="_x0000_i1034" type="#_x0000_t75" style="width:209.25pt;height:207pt">
            <v:imagedata r:id="rId15" o:title=""/>
          </v:shape>
        </w:pic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Тетя, крестная старшего воспитателя 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Струковой Ирины Ивановны МБДОУ № 146.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В 1945 году гнала племенной скот с Германии в деревню Кемцы Калининской области, Бологовского района.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Труженик Тыла.</w:t>
      </w: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B41AAD" w:rsidRDefault="002A30B4" w:rsidP="007A1200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710671">
        <w:rPr>
          <w:rFonts w:ascii="Comic Sans MS" w:hAnsi="Comic Sans MS"/>
          <w:color w:val="000000"/>
          <w:sz w:val="28"/>
          <w:szCs w:val="28"/>
        </w:rPr>
        <w:t>Молев Анатолий Федорович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>(25.03.1923 – 25.04.07)</w:t>
      </w:r>
    </w:p>
    <w:p w:rsidR="002A30B4" w:rsidRPr="00710671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402DE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B72019">
        <w:rPr>
          <w:rFonts w:ascii="Comic Sans MS" w:hAnsi="Comic Sans MS"/>
          <w:color w:val="000000"/>
          <w:sz w:val="28"/>
          <w:szCs w:val="28"/>
        </w:rPr>
        <w:pict>
          <v:shape id="_x0000_i1035" type="#_x0000_t75" style="width:168pt;height:246.75pt">
            <v:imagedata r:id="rId16" o:title=""/>
          </v:shape>
        </w:pict>
      </w:r>
    </w:p>
    <w:p w:rsidR="002A30B4" w:rsidRPr="00710671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8C092D" w:rsidRDefault="002A30B4" w:rsidP="00F657FB">
      <w:pPr>
        <w:spacing w:after="0" w:line="360" w:lineRule="auto"/>
        <w:ind w:left="-709" w:firstLine="567"/>
        <w:jc w:val="center"/>
        <w:rPr>
          <w:rFonts w:ascii="Comic Sans MS" w:hAnsi="Comic Sans MS"/>
          <w:color w:val="000000"/>
          <w:sz w:val="28"/>
          <w:szCs w:val="28"/>
        </w:rPr>
      </w:pPr>
      <w:r w:rsidRPr="008C092D">
        <w:rPr>
          <w:rFonts w:ascii="Comic Sans MS" w:hAnsi="Comic Sans MS"/>
          <w:color w:val="000000"/>
          <w:sz w:val="28"/>
          <w:szCs w:val="28"/>
        </w:rPr>
        <w:t xml:space="preserve">Отец воспитателя </w:t>
      </w:r>
      <w:r>
        <w:rPr>
          <w:rFonts w:ascii="Comic Sans MS" w:hAnsi="Comic Sans MS"/>
          <w:color w:val="000000"/>
          <w:sz w:val="28"/>
          <w:szCs w:val="28"/>
        </w:rPr>
        <w:t xml:space="preserve">МБДОУ №146 </w:t>
      </w:r>
      <w:r w:rsidRPr="008C092D">
        <w:rPr>
          <w:rFonts w:ascii="Comic Sans MS" w:hAnsi="Comic Sans MS"/>
          <w:color w:val="000000"/>
          <w:sz w:val="28"/>
          <w:szCs w:val="28"/>
        </w:rPr>
        <w:t>Шарифулиной Ольги Анатольевны Молев Анатолий Федорович служил рядовым на Л</w:t>
      </w:r>
      <w:r>
        <w:rPr>
          <w:rFonts w:ascii="Comic Sans MS" w:hAnsi="Comic Sans MS"/>
          <w:color w:val="000000"/>
          <w:sz w:val="28"/>
          <w:szCs w:val="28"/>
        </w:rPr>
        <w:t>енинградском фронте в городе Тих</w:t>
      </w:r>
      <w:r w:rsidRPr="008C092D">
        <w:rPr>
          <w:rFonts w:ascii="Comic Sans MS" w:hAnsi="Comic Sans MS"/>
          <w:color w:val="000000"/>
          <w:sz w:val="28"/>
          <w:szCs w:val="28"/>
        </w:rPr>
        <w:t xml:space="preserve">вин. Во время </w:t>
      </w:r>
      <w:hyperlink r:id="rId17" w:tooltip="Великая Отечественная война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Великой Отечественной войны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>г.</w:t>
      </w:r>
      <w:r w:rsidRPr="008C092D">
        <w:rPr>
          <w:rFonts w:ascii="Comic Sans MS" w:hAnsi="Comic Sans MS"/>
          <w:color w:val="000000"/>
          <w:sz w:val="28"/>
          <w:szCs w:val="28"/>
        </w:rPr>
        <w:t>Тихвин был оккупиров</w:t>
      </w:r>
      <w:r>
        <w:rPr>
          <w:rFonts w:ascii="Comic Sans MS" w:hAnsi="Comic Sans MS"/>
          <w:color w:val="000000"/>
          <w:sz w:val="28"/>
          <w:szCs w:val="28"/>
        </w:rPr>
        <w:t>ан войсками фашистской Германии. Город был о</w:t>
      </w:r>
      <w:r w:rsidRPr="008C092D">
        <w:rPr>
          <w:rFonts w:ascii="Comic Sans MS" w:hAnsi="Comic Sans MS"/>
          <w:color w:val="000000"/>
          <w:sz w:val="28"/>
          <w:szCs w:val="28"/>
        </w:rPr>
        <w:t xml:space="preserve">свобождён </w:t>
      </w:r>
      <w:hyperlink r:id="rId18" w:tooltip="Рабоче-Крестьянская Красная Армия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Красной армией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</w:t>
      </w:r>
      <w:hyperlink r:id="rId19" w:tooltip="9 декабря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9 декабря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</w:t>
      </w:r>
      <w:hyperlink r:id="rId20" w:tooltip="1941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1941</w:t>
        </w:r>
      </w:hyperlink>
      <w:r>
        <w:rPr>
          <w:rFonts w:ascii="Comic Sans MS" w:hAnsi="Comic Sans MS"/>
          <w:color w:val="000000"/>
          <w:sz w:val="28"/>
          <w:szCs w:val="28"/>
        </w:rPr>
        <w:t xml:space="preserve"> года</w:t>
      </w:r>
      <w:r w:rsidRPr="008C092D">
        <w:rPr>
          <w:rFonts w:ascii="Comic Sans MS" w:hAnsi="Comic Sans MS"/>
          <w:color w:val="000000"/>
          <w:sz w:val="28"/>
          <w:szCs w:val="28"/>
        </w:rPr>
        <w:t xml:space="preserve"> в результате </w:t>
      </w:r>
      <w:hyperlink r:id="rId21" w:tooltip="Тихвинская наступательная операция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Тихвинской наступательной операции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. </w:t>
      </w:r>
      <w:r>
        <w:rPr>
          <w:rFonts w:ascii="Comic Sans MS" w:hAnsi="Comic Sans MS"/>
          <w:color w:val="000000"/>
          <w:sz w:val="28"/>
          <w:szCs w:val="28"/>
        </w:rPr>
        <w:t xml:space="preserve">Город </w:t>
      </w:r>
      <w:r w:rsidRPr="008C092D">
        <w:rPr>
          <w:rFonts w:ascii="Comic Sans MS" w:hAnsi="Comic Sans MS"/>
          <w:color w:val="000000"/>
          <w:sz w:val="28"/>
          <w:szCs w:val="28"/>
        </w:rPr>
        <w:t>Тихвин ст</w:t>
      </w:r>
      <w:r>
        <w:rPr>
          <w:rFonts w:ascii="Comic Sans MS" w:hAnsi="Comic Sans MS"/>
          <w:color w:val="000000"/>
          <w:sz w:val="28"/>
          <w:szCs w:val="28"/>
        </w:rPr>
        <w:t>ал первым городом, который был освобождён</w:t>
      </w:r>
      <w:r w:rsidRPr="008C092D">
        <w:rPr>
          <w:rFonts w:ascii="Comic Sans MS" w:hAnsi="Comic Sans MS"/>
          <w:color w:val="000000"/>
          <w:sz w:val="28"/>
          <w:szCs w:val="28"/>
        </w:rPr>
        <w:t xml:space="preserve"> в ходе </w:t>
      </w:r>
      <w:hyperlink r:id="rId22" w:tooltip="pl:Kontrofensywy sowieckie 1941/1942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зимнего контрнаступления Красной армии 1941 года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. За годы войны были разрушены многие архитектурные памятники. </w:t>
      </w:r>
      <w:hyperlink r:id="rId23" w:tooltip="4 ноября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4 ноября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</w:t>
      </w:r>
      <w:hyperlink r:id="rId24" w:tooltip="2010 год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2010 года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городу было присвоено звание </w:t>
      </w:r>
      <w:hyperlink r:id="rId25" w:tooltip="Город воинской славы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города воинской славы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. </w:t>
      </w:r>
      <w:hyperlink r:id="rId26" w:tooltip="9 декабря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9 декабря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</w:t>
      </w:r>
      <w:hyperlink r:id="rId27" w:tooltip="2011 год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2011 года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на площади, носящей имя маршала </w:t>
      </w:r>
      <w:hyperlink r:id="rId28" w:tooltip="Мерецков, Кирилл Афанасьевич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Кирилла Мерецкова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, была открыта </w:t>
      </w:r>
      <w:hyperlink r:id="rId29" w:tooltip="Стела" w:history="1">
        <w:r w:rsidRPr="008C092D">
          <w:rPr>
            <w:rStyle w:val="Hyperlink"/>
            <w:rFonts w:ascii="Comic Sans MS" w:hAnsi="Comic Sans MS"/>
            <w:color w:val="000000"/>
            <w:sz w:val="28"/>
            <w:szCs w:val="28"/>
            <w:u w:val="none"/>
          </w:rPr>
          <w:t>стела</w:t>
        </w:r>
      </w:hyperlink>
      <w:r w:rsidRPr="008C092D">
        <w:rPr>
          <w:rFonts w:ascii="Comic Sans MS" w:hAnsi="Comic Sans MS"/>
          <w:color w:val="000000"/>
          <w:sz w:val="28"/>
          <w:szCs w:val="28"/>
        </w:rPr>
        <w:t xml:space="preserve"> «Город воинской славы».</w:t>
      </w:r>
    </w:p>
    <w:p w:rsidR="002A30B4" w:rsidRPr="00710671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>Коркин Николай Семенович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>(годы жизни 1903 - 19877)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402DE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B72019">
        <w:rPr>
          <w:rFonts w:ascii="Comic Sans MS" w:hAnsi="Comic Sans MS"/>
          <w:color w:val="000000"/>
          <w:sz w:val="28"/>
          <w:szCs w:val="28"/>
        </w:rPr>
        <w:pict>
          <v:shape id="_x0000_i1036" type="#_x0000_t75" style="width:153pt;height:190.5pt">
            <v:imagedata r:id="rId30" o:title=""/>
          </v:shape>
        </w:pic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F657FB">
      <w:pPr>
        <w:spacing w:after="0" w:line="360" w:lineRule="auto"/>
        <w:ind w:left="-709" w:firstLine="567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Д</w:t>
      </w:r>
      <w:r w:rsidRPr="00710671">
        <w:rPr>
          <w:rFonts w:ascii="Comic Sans MS" w:hAnsi="Comic Sans MS"/>
          <w:color w:val="000000"/>
          <w:sz w:val="28"/>
          <w:szCs w:val="28"/>
        </w:rPr>
        <w:t>едушка сотрудницы МБДОУ №146 Сотниковой Елены Геннадьевны Коркин Николай Семенович служил рядовым и был награжден орденами. При выполнении боевого задания был контужен.</w:t>
      </w:r>
      <w:r>
        <w:rPr>
          <w:rFonts w:ascii="Comic Sans MS" w:hAnsi="Comic Sans MS"/>
          <w:color w:val="000000"/>
          <w:sz w:val="28"/>
          <w:szCs w:val="28"/>
        </w:rPr>
        <w:t xml:space="preserve"> Инвалид</w:t>
      </w:r>
      <w:r w:rsidRPr="00710671">
        <w:rPr>
          <w:rFonts w:ascii="Comic Sans MS" w:hAnsi="Comic Sans MS"/>
          <w:color w:val="000000"/>
          <w:sz w:val="28"/>
          <w:szCs w:val="28"/>
        </w:rPr>
        <w:t xml:space="preserve"> ВОВ. Вернулся домой с Улан – Уде.</w:t>
      </w:r>
    </w:p>
    <w:p w:rsidR="002A30B4" w:rsidRDefault="002A30B4" w:rsidP="00F657FB">
      <w:pPr>
        <w:spacing w:after="0" w:line="360" w:lineRule="auto"/>
        <w:ind w:left="-709" w:firstLine="567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F657FB">
      <w:pPr>
        <w:spacing w:after="0" w:line="360" w:lineRule="auto"/>
        <w:ind w:left="-709" w:firstLine="567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F657FB">
      <w:pPr>
        <w:spacing w:after="0" w:line="360" w:lineRule="auto"/>
        <w:ind w:left="-709" w:firstLine="567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>Соловьев Владимир Павлович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>(годы жизни 1914 - 1998)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402DE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B72019">
        <w:rPr>
          <w:rFonts w:ascii="Comic Sans MS" w:hAnsi="Comic Sans MS"/>
          <w:color w:val="000000"/>
          <w:sz w:val="28"/>
          <w:szCs w:val="28"/>
        </w:rPr>
        <w:pict>
          <v:shape id="_x0000_i1037" type="#_x0000_t75" style="width:147pt;height:175.5pt">
            <v:imagedata r:id="rId31" o:title=""/>
          </v:shape>
        </w:pic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F657FB">
      <w:pPr>
        <w:spacing w:after="0" w:line="360" w:lineRule="auto"/>
        <w:ind w:left="-709" w:firstLine="567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 xml:space="preserve">Свёкр воспитателя </w:t>
      </w:r>
      <w:r>
        <w:rPr>
          <w:rFonts w:ascii="Comic Sans MS" w:hAnsi="Comic Sans MS"/>
          <w:color w:val="000000"/>
          <w:sz w:val="28"/>
          <w:szCs w:val="28"/>
        </w:rPr>
        <w:t xml:space="preserve">МБДОУ №146 </w:t>
      </w:r>
      <w:r w:rsidRPr="00710671">
        <w:rPr>
          <w:rFonts w:ascii="Comic Sans MS" w:hAnsi="Comic Sans MS"/>
          <w:color w:val="000000"/>
          <w:sz w:val="28"/>
          <w:szCs w:val="28"/>
        </w:rPr>
        <w:t>Тимохович Тамары Георгиевны Соловьев Владимир Павлович служил разведчиком на фронте. Дошел до Берлина. Кавалер ордена «Красного Знамени». Инвалид ВОВ. После Великой Отечественной Войны восстанавливал город Мурманск  и строил улицу Жуковского.</w:t>
      </w:r>
    </w:p>
    <w:p w:rsidR="002A30B4" w:rsidRPr="00710671" w:rsidRDefault="002A30B4" w:rsidP="00F657FB">
      <w:pPr>
        <w:spacing w:after="0" w:line="360" w:lineRule="auto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>Кокарев Павел Дмитриевич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710671">
        <w:rPr>
          <w:rFonts w:ascii="Comic Sans MS" w:hAnsi="Comic Sans MS"/>
          <w:color w:val="000000"/>
          <w:sz w:val="28"/>
          <w:szCs w:val="28"/>
        </w:rPr>
        <w:t>(годы жизни 1927 - 2009)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402DE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  <w:r w:rsidRPr="00B72019">
        <w:rPr>
          <w:rFonts w:ascii="Comic Sans MS" w:hAnsi="Comic Sans MS"/>
          <w:color w:val="000000"/>
          <w:sz w:val="28"/>
          <w:szCs w:val="28"/>
        </w:rPr>
        <w:pict>
          <v:shape id="_x0000_i1038" type="#_x0000_t75" style="width:121.5pt;height:188.25pt">
            <v:imagedata r:id="rId32" o:title=""/>
          </v:shape>
        </w:pic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A30B4" w:rsidRPr="00710671" w:rsidRDefault="002A30B4" w:rsidP="00F657FB">
      <w:pPr>
        <w:spacing w:after="0" w:line="360" w:lineRule="auto"/>
        <w:ind w:left="-709" w:firstLine="567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С</w:t>
      </w:r>
      <w:bookmarkStart w:id="0" w:name="_GoBack"/>
      <w:bookmarkEnd w:id="0"/>
      <w:r w:rsidRPr="00710671">
        <w:rPr>
          <w:rFonts w:ascii="Comic Sans MS" w:hAnsi="Comic Sans MS"/>
          <w:color w:val="000000"/>
          <w:sz w:val="28"/>
          <w:szCs w:val="28"/>
        </w:rPr>
        <w:t xml:space="preserve">вёкр воспитателя </w:t>
      </w:r>
      <w:r>
        <w:rPr>
          <w:rFonts w:ascii="Comic Sans MS" w:hAnsi="Comic Sans MS"/>
          <w:color w:val="000000"/>
          <w:sz w:val="28"/>
          <w:szCs w:val="28"/>
        </w:rPr>
        <w:t xml:space="preserve">МБДОУ №146 </w:t>
      </w:r>
      <w:r w:rsidRPr="00710671">
        <w:rPr>
          <w:rFonts w:ascii="Comic Sans MS" w:hAnsi="Comic Sans MS"/>
          <w:color w:val="000000"/>
          <w:sz w:val="28"/>
          <w:szCs w:val="28"/>
        </w:rPr>
        <w:t>Кокаревой Ларисы Юрьевны Кокарев Павел Дмитриевич служил на Ленинградском фронте.</w:t>
      </w: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Бесько Константин Иванович </w: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(07.10.1926 – 07.12.2001)</w:t>
      </w:r>
    </w:p>
    <w:p w:rsidR="002A30B4" w:rsidRPr="00402DE4" w:rsidRDefault="002A30B4" w:rsidP="00BC2647">
      <w:pPr>
        <w:spacing w:after="0"/>
        <w:ind w:left="-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 w:rsidRPr="00B72019">
        <w:rPr>
          <w:rFonts w:ascii="Comic Sans MS" w:hAnsi="Comic Sans MS"/>
          <w:noProof/>
          <w:sz w:val="28"/>
          <w:szCs w:val="28"/>
          <w:lang w:eastAsia="ru-RU"/>
        </w:rPr>
        <w:pict>
          <v:shape id="_x0000_i1039" type="#_x0000_t75" style="width:120pt;height:200.25pt">
            <v:imagedata r:id="rId33" o:title=""/>
          </v:shape>
        </w:pict>
      </w: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</w:p>
    <w:p w:rsidR="002A30B4" w:rsidRDefault="002A30B4" w:rsidP="00F657FB">
      <w:pPr>
        <w:spacing w:after="0" w:line="360" w:lineRule="auto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>Дедушка воспитателя МБДОУ № 146 Кольцовой Виктории Александровны был старшим в семье. Семья была многодетной два сына и четыре дочери, отца отправили на фронт, который погиб в первом же бою. Вся семья жила под окупацией немцев на хуторе деревни Старый Свержень, белорусия. Дедушка рассказывал, что днем немцы приходили к ним в дом и требовали молоко, яйца, сало, хлеб, а если не дали бы, то расстрел. Ночью приходили партизаны и требовали тоже самое. Детей до 18 лет немцы заставляли ходить в школу и учить немецкий язык. После освобождения из под окупации заболел тифом и после болезни навсегда остался с седыми волосами. Уже в мирное время служил в Бресте на границе, город был сильно разрушен. Всеми силами помогали по восстановлению города. В Минске было много разрушенных зданий и даже вокзал был разрушен долгое время.</w:t>
      </w: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>Бесько Руфина Владимировна</w:t>
      </w: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>(18.12.1929-20.10.2000)</w:t>
      </w: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</w:p>
    <w:p w:rsidR="002A30B4" w:rsidRPr="00402DE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 w:rsidRPr="00B72019">
        <w:rPr>
          <w:rFonts w:ascii="Comic Sans MS" w:hAnsi="Comic Sans MS"/>
          <w:noProof/>
          <w:sz w:val="28"/>
          <w:szCs w:val="28"/>
          <w:lang w:eastAsia="ru-RU"/>
        </w:rPr>
        <w:pict>
          <v:shape id="_x0000_i1040" type="#_x0000_t75" style="width:132pt;height:200.25pt">
            <v:imagedata r:id="rId34" o:title=""/>
          </v:shape>
        </w:pict>
      </w: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</w:p>
    <w:p w:rsidR="002A30B4" w:rsidRDefault="002A30B4" w:rsidP="00BC2647">
      <w:pPr>
        <w:spacing w:after="0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</w:p>
    <w:p w:rsidR="002A30B4" w:rsidRDefault="002A30B4" w:rsidP="00F657FB">
      <w:pPr>
        <w:spacing w:after="0" w:line="360" w:lineRule="auto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 xml:space="preserve">Бабушка воспитателя МБДОУ № 146 Кольцовой Виктории Александровны Бесько Руфина Владимировна жили с мамой и сестрой в Архангельске. От голода приходилось ползать по местам с мусором и собирали картофельные очистки. Чтобы помочь матери им с сестрой приходилось приходить к людям и гладить белье за символическую сумму. </w:t>
      </w:r>
    </w:p>
    <w:p w:rsidR="002A30B4" w:rsidRDefault="002A30B4" w:rsidP="00F657FB">
      <w:pPr>
        <w:spacing w:after="0" w:line="360" w:lineRule="auto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 xml:space="preserve">Бабушка говорила про время военное: </w:t>
      </w:r>
    </w:p>
    <w:p w:rsidR="002A30B4" w:rsidRDefault="002A30B4" w:rsidP="00F657FB">
      <w:pPr>
        <w:spacing w:after="0" w:line="360" w:lineRule="auto"/>
        <w:ind w:left="-709" w:firstLine="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>«Кому война, а кому Мать родна»</w:t>
      </w:r>
    </w:p>
    <w:p w:rsidR="002A30B4" w:rsidRDefault="002A30B4" w:rsidP="00F657FB">
      <w:pPr>
        <w:spacing w:after="0" w:line="360" w:lineRule="auto"/>
        <w:ind w:left="-709" w:firstLine="709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</w:p>
    <w:p w:rsidR="002A30B4" w:rsidRDefault="002A30B4" w:rsidP="00BC2647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</w:p>
    <w:p w:rsidR="002A30B4" w:rsidRDefault="002A30B4" w:rsidP="000B3371">
      <w:pPr>
        <w:spacing w:after="0"/>
        <w:rPr>
          <w:rFonts w:ascii="Comic Sans MS" w:hAnsi="Comic Sans MS"/>
          <w:color w:val="000000"/>
          <w:sz w:val="28"/>
          <w:szCs w:val="28"/>
        </w:rPr>
      </w:pPr>
    </w:p>
    <w:p w:rsidR="002A30B4" w:rsidRDefault="002A30B4" w:rsidP="00402DE4">
      <w:pPr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br w:type="page"/>
        <w:t>Курилов Владимир Никонорович</w:t>
      </w:r>
    </w:p>
    <w:p w:rsidR="002A30B4" w:rsidRDefault="002A30B4" w:rsidP="00F83DF5">
      <w:pPr>
        <w:spacing w:after="0"/>
        <w:ind w:left="-709"/>
        <w:jc w:val="center"/>
        <w:rPr>
          <w:rFonts w:ascii="Comic Sans MS" w:hAnsi="Comic Sans MS"/>
          <w:noProof/>
          <w:sz w:val="28"/>
          <w:szCs w:val="28"/>
          <w:lang w:eastAsia="ru-RU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t>03.08.1922- 21.04. 1996</w:t>
      </w:r>
    </w:p>
    <w:p w:rsidR="002A30B4" w:rsidRPr="00402DE4" w:rsidRDefault="002A30B4" w:rsidP="00F83DF5">
      <w:pPr>
        <w:spacing w:after="0"/>
        <w:ind w:left="-709"/>
        <w:jc w:val="center"/>
        <w:rPr>
          <w:rFonts w:ascii="Comic Sans MS" w:hAnsi="Comic Sans MS"/>
          <w:sz w:val="28"/>
          <w:szCs w:val="28"/>
        </w:rPr>
      </w:pPr>
      <w:r w:rsidRPr="00B72019">
        <w:rPr>
          <w:rFonts w:ascii="Comic Sans MS" w:hAnsi="Comic Sans MS"/>
          <w:sz w:val="28"/>
          <w:szCs w:val="28"/>
        </w:rPr>
        <w:pict>
          <v:shape id="_x0000_i1041" type="#_x0000_t75" style="width:147pt;height:219pt">
            <v:imagedata r:id="rId35" o:title=""/>
          </v:shape>
        </w:pict>
      </w:r>
    </w:p>
    <w:p w:rsidR="002A30B4" w:rsidRPr="00F83DF5" w:rsidRDefault="002A30B4" w:rsidP="00F83DF5">
      <w:pPr>
        <w:spacing w:after="0" w:line="240" w:lineRule="auto"/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F83DF5">
        <w:rPr>
          <w:rFonts w:ascii="Comic Sans MS" w:hAnsi="Comic Sans MS"/>
          <w:sz w:val="24"/>
          <w:szCs w:val="24"/>
        </w:rPr>
        <w:t>Дедушка сотрудницы</w:t>
      </w:r>
      <w:r>
        <w:rPr>
          <w:rFonts w:ascii="Comic Sans MS" w:hAnsi="Comic Sans MS"/>
          <w:sz w:val="24"/>
          <w:szCs w:val="24"/>
        </w:rPr>
        <w:t xml:space="preserve"> МБДОУ №146 </w:t>
      </w:r>
      <w:r w:rsidRPr="00F83DF5">
        <w:rPr>
          <w:rFonts w:ascii="Comic Sans MS" w:hAnsi="Comic Sans MS"/>
          <w:sz w:val="24"/>
          <w:szCs w:val="24"/>
        </w:rPr>
        <w:t>Пьянковой Галины Владимировны, прадедушка воспитанника Пьянкова Павлика детского сада №146.</w:t>
      </w:r>
    </w:p>
    <w:p w:rsidR="002A30B4" w:rsidRPr="00F83DF5" w:rsidRDefault="002A30B4" w:rsidP="00F83DF5">
      <w:pPr>
        <w:spacing w:after="0" w:line="240" w:lineRule="auto"/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F83DF5">
        <w:rPr>
          <w:rFonts w:ascii="Comic Sans MS" w:hAnsi="Comic Sans MS"/>
          <w:sz w:val="24"/>
          <w:szCs w:val="24"/>
        </w:rPr>
        <w:t xml:space="preserve">Владимир Курилов родился 3 августа в поселке Лозовая Павловка (ныне – в черте города Брянка Луганской области Украины). Окончил девять классов школы, учился в аэроклубе в городе Серго (ныне Стаханов). В 1940 Курилов был призван на службу в Рабоче-крестьянскую Красную Армию. В 1941 году он окончил Ворошиловградскую военную авиационную школу пилотов. С мая 1942 года был определен по фронтам Великой Отечественной Войны. В боях два раза был ранен. </w:t>
      </w:r>
    </w:p>
    <w:p w:rsidR="002A30B4" w:rsidRPr="00F83DF5" w:rsidRDefault="002A30B4" w:rsidP="00F83DF5">
      <w:pPr>
        <w:spacing w:after="0" w:line="240" w:lineRule="auto"/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F83DF5">
        <w:rPr>
          <w:rFonts w:ascii="Comic Sans MS" w:hAnsi="Comic Sans MS"/>
          <w:sz w:val="24"/>
          <w:szCs w:val="24"/>
        </w:rPr>
        <w:t>К февралю 1945 года лейтенант Владимир Курилов командовал звеном 810-го штурмового авиаполка 225-й штурмовой авиадивизии 15-й воздушной армии второго Прибалтийского фронта. К тому времени он совершил 84 боевых вылета на штурмовку скоплений боевой техники и живой силы противника, нанеся ему большой потери.</w:t>
      </w:r>
    </w:p>
    <w:p w:rsidR="002A30B4" w:rsidRPr="00F83DF5" w:rsidRDefault="002A30B4" w:rsidP="00F83DF5">
      <w:pPr>
        <w:spacing w:after="0" w:line="240" w:lineRule="auto"/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F83DF5">
        <w:rPr>
          <w:rFonts w:ascii="Comic Sans MS" w:hAnsi="Comic Sans MS"/>
          <w:sz w:val="24"/>
          <w:szCs w:val="24"/>
        </w:rPr>
        <w:t>Указом Президиума Верховного Совета СССР от 18 августа 1945 года за «образцовое выполнение заданий командования и проявленные при этом мужество и героизм» лейтенант Владимир Курилов был удостоен высокого звания Героя Советского Союза с вручением ордена Ленина и медали  «Золотая Звезда».</w:t>
      </w:r>
    </w:p>
    <w:p w:rsidR="002A30B4" w:rsidRPr="00F83DF5" w:rsidRDefault="002A30B4" w:rsidP="00F83DF5">
      <w:pPr>
        <w:spacing w:after="0" w:line="240" w:lineRule="auto"/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F83DF5">
        <w:rPr>
          <w:rFonts w:ascii="Comic Sans MS" w:hAnsi="Comic Sans MS"/>
          <w:sz w:val="24"/>
          <w:szCs w:val="24"/>
        </w:rPr>
        <w:t>В 1946 году в звании капитана Курилов был уволен в запас. Проживал в Киеве. После окончания в  1949 году Высшей партийной школы при ЦК КП(б) УССР работал консультантом Секретариата Председателя Президиума Верховного Совета УССР. Позднее работал в Гражданском воздушном флоте, был заместителем по политической части командира Киевского авиационного отряда, затем председателем профкома того же авиаотряда.</w:t>
      </w:r>
    </w:p>
    <w:p w:rsidR="002A30B4" w:rsidRDefault="002A30B4" w:rsidP="00F83DF5">
      <w:pPr>
        <w:spacing w:after="0" w:line="240" w:lineRule="auto"/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F83DF5">
        <w:rPr>
          <w:rFonts w:ascii="Comic Sans MS" w:hAnsi="Comic Sans MS"/>
          <w:sz w:val="24"/>
          <w:szCs w:val="24"/>
        </w:rPr>
        <w:t xml:space="preserve">Почетный гражданин Брянки. Был так же награжден тремя орденами Красного знамени, орденом Александра Невского, двумя орденами Отечественной Войны 1-ой степени, орденом Красной Звезды, рядом медалей. </w:t>
      </w:r>
    </w:p>
    <w:p w:rsidR="002A30B4" w:rsidRDefault="002A30B4" w:rsidP="00F83DF5">
      <w:pPr>
        <w:spacing w:after="0" w:line="240" w:lineRule="auto"/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F83DF5">
        <w:rPr>
          <w:rFonts w:ascii="Comic Sans MS" w:hAnsi="Comic Sans MS"/>
          <w:sz w:val="24"/>
          <w:szCs w:val="24"/>
        </w:rPr>
        <w:t>В честь Курилова названа школа в Брянске.</w:t>
      </w:r>
    </w:p>
    <w:sectPr w:rsidR="002A30B4" w:rsidSect="00B41AAD">
      <w:pgSz w:w="11906" w:h="16838"/>
      <w:pgMar w:top="1134" w:right="850" w:bottom="1134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B4" w:rsidRDefault="002A30B4" w:rsidP="00AB4599">
      <w:pPr>
        <w:spacing w:after="0" w:line="240" w:lineRule="auto"/>
      </w:pPr>
      <w:r>
        <w:separator/>
      </w:r>
    </w:p>
  </w:endnote>
  <w:endnote w:type="continuationSeparator" w:id="0">
    <w:p w:rsidR="002A30B4" w:rsidRDefault="002A30B4" w:rsidP="00AB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B4" w:rsidRDefault="002A30B4" w:rsidP="00AB4599">
      <w:pPr>
        <w:spacing w:after="0" w:line="240" w:lineRule="auto"/>
      </w:pPr>
      <w:r>
        <w:separator/>
      </w:r>
    </w:p>
  </w:footnote>
  <w:footnote w:type="continuationSeparator" w:id="0">
    <w:p w:rsidR="002A30B4" w:rsidRDefault="002A30B4" w:rsidP="00AB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3"/>
    <w:rsid w:val="0007252D"/>
    <w:rsid w:val="0008716F"/>
    <w:rsid w:val="000B3371"/>
    <w:rsid w:val="000E3F86"/>
    <w:rsid w:val="00106C5A"/>
    <w:rsid w:val="00121CF0"/>
    <w:rsid w:val="00156DDF"/>
    <w:rsid w:val="00281822"/>
    <w:rsid w:val="002A30B4"/>
    <w:rsid w:val="002E06B5"/>
    <w:rsid w:val="00310EAB"/>
    <w:rsid w:val="003B30DD"/>
    <w:rsid w:val="00402DE4"/>
    <w:rsid w:val="00465201"/>
    <w:rsid w:val="0050129D"/>
    <w:rsid w:val="00507B2B"/>
    <w:rsid w:val="006908D9"/>
    <w:rsid w:val="006B1463"/>
    <w:rsid w:val="006E4F1A"/>
    <w:rsid w:val="007005DF"/>
    <w:rsid w:val="00710671"/>
    <w:rsid w:val="00724A3E"/>
    <w:rsid w:val="007437F0"/>
    <w:rsid w:val="007A1200"/>
    <w:rsid w:val="008715FA"/>
    <w:rsid w:val="008B68C0"/>
    <w:rsid w:val="008C092D"/>
    <w:rsid w:val="008F67D3"/>
    <w:rsid w:val="00917597"/>
    <w:rsid w:val="00952743"/>
    <w:rsid w:val="00987D6B"/>
    <w:rsid w:val="009D22DA"/>
    <w:rsid w:val="009E068E"/>
    <w:rsid w:val="009F7456"/>
    <w:rsid w:val="00A16D4A"/>
    <w:rsid w:val="00A82897"/>
    <w:rsid w:val="00AB4599"/>
    <w:rsid w:val="00B41AAD"/>
    <w:rsid w:val="00B63879"/>
    <w:rsid w:val="00B72019"/>
    <w:rsid w:val="00B95CC7"/>
    <w:rsid w:val="00BC2647"/>
    <w:rsid w:val="00CA7476"/>
    <w:rsid w:val="00CE7669"/>
    <w:rsid w:val="00D67D9D"/>
    <w:rsid w:val="00D84E1A"/>
    <w:rsid w:val="00D9649B"/>
    <w:rsid w:val="00E161E7"/>
    <w:rsid w:val="00E31F76"/>
    <w:rsid w:val="00F53EC2"/>
    <w:rsid w:val="00F657FB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387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B63879"/>
    <w:rPr>
      <w:rFonts w:cs="Times New Roman"/>
    </w:rPr>
  </w:style>
  <w:style w:type="character" w:customStyle="1" w:styleId="link-ru">
    <w:name w:val="link-ru"/>
    <w:basedOn w:val="DefaultParagraphFont"/>
    <w:uiPriority w:val="99"/>
    <w:rsid w:val="00B638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67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06C5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06C5A"/>
    <w:rPr>
      <w:rFonts w:eastAsia="Times New Roman"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AB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45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5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ru.wikipedia.org/wiki/%D0%A0%D0%B0%D0%B1%D0%BE%D1%87%D0%B5-%D0%9A%D1%80%D0%B5%D1%81%D1%82%D1%8C%D1%8F%D0%BD%D1%81%D0%BA%D0%B0%D1%8F_%D0%9A%D1%80%D0%B0%D1%81%D0%BD%D0%B0%D1%8F_%D0%90%D1%80%D0%BC%D0%B8%D1%8F" TargetMode="External"/><Relationship Id="rId26" Type="http://schemas.openxmlformats.org/officeDocument/2006/relationships/hyperlink" Target="http://ru.wikipedia.org/wiki/9_%D0%B4%D0%B5%D0%BA%D0%B0%D0%B1%D1%80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2%D0%B8%D1%85%D0%B2%D0%B8%D0%BD%D1%81%D0%BA%D0%B0%D1%8F_%D0%BD%D0%B0%D1%81%D1%82%D1%83%D0%BF%D0%B0%D1%82%D0%B5%D0%BB%D1%8C%D0%BD%D0%B0%D1%8F_%D0%BE%D0%BF%D0%B5%D1%80%D0%B0%D1%86%D0%B8%D1%8F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5" Type="http://schemas.openxmlformats.org/officeDocument/2006/relationships/hyperlink" Target="http://ru.wikipedia.org/wiki/%D0%93%D0%BE%D1%80%D0%BE%D0%B4_%D0%B2%D0%BE%D0%B8%D0%BD%D1%81%D0%BA%D0%BE%D0%B9_%D1%81%D0%BB%D0%B0%D0%B2%D1%8B" TargetMode="External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ru.wikipedia.org/wiki/1941" TargetMode="External"/><Relationship Id="rId29" Type="http://schemas.openxmlformats.org/officeDocument/2006/relationships/hyperlink" Target="http://ru.wikipedia.org/wiki/%D0%A1%D1%82%D0%B5%D0%BB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ru.wikipedia.org/wiki/2010_%D0%B3%D0%BE%D0%B4" TargetMode="External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yperlink" Target="http://ru.wikipedia.org/wiki/4_%D0%BD%D0%BE%D1%8F%D0%B1%D1%80%D1%8F" TargetMode="External"/><Relationship Id="rId28" Type="http://schemas.openxmlformats.org/officeDocument/2006/relationships/hyperlink" Target="http://ru.wikipedia.org/wiki/%D0%9C%D0%B5%D1%80%D0%B5%D1%86%D0%BA%D0%BE%D0%B2,_%D0%9A%D0%B8%D1%80%D0%B8%D0%BB%D0%BB_%D0%90%D1%84%D0%B0%D0%BD%D0%B0%D1%81%D1%8C%D0%B5%D0%B2%D0%B8%D1%87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ru.wikipedia.org/wiki/9_%D0%B4%D0%B5%D0%BA%D0%B0%D0%B1%D1%80%D1%8F" TargetMode="External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pl.wikipedia.org/wiki/Kontrofensywy_sowieckie_1941/1942" TargetMode="External"/><Relationship Id="rId27" Type="http://schemas.openxmlformats.org/officeDocument/2006/relationships/hyperlink" Target="http://ru.wikipedia.org/wiki/2011_%D0%B3%D0%BE%D0%B4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15</Pages>
  <Words>1273</Words>
  <Characters>7258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Струкова</cp:lastModifiedBy>
  <cp:revision>18</cp:revision>
  <cp:lastPrinted>2014-06-17T07:25:00Z</cp:lastPrinted>
  <dcterms:created xsi:type="dcterms:W3CDTF">2014-06-09T07:40:00Z</dcterms:created>
  <dcterms:modified xsi:type="dcterms:W3CDTF">2015-02-24T10:11:00Z</dcterms:modified>
</cp:coreProperties>
</file>