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9E" w:rsidRPr="00596425" w:rsidRDefault="00AB3E9E" w:rsidP="00AE7F90">
      <w:pPr>
        <w:rPr>
          <w:rFonts w:ascii="Times New Roman" w:hAnsi="Times New Roman"/>
          <w:sz w:val="28"/>
          <w:szCs w:val="28"/>
        </w:rPr>
      </w:pPr>
    </w:p>
    <w:p w:rsidR="00AB3E9E" w:rsidRPr="00596425" w:rsidRDefault="00AB3E9E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sz w:val="28"/>
          <w:szCs w:val="28"/>
        </w:rPr>
        <w:t xml:space="preserve">       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План – конспект    непосредственно - образовательной   деятельности    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                  с  дошкольниками в старшей  группе   </w:t>
      </w:r>
    </w:p>
    <w:p w:rsidR="00AB3E9E" w:rsidRPr="00596425" w:rsidRDefault="00AB3E9E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3E9E" w:rsidRPr="00596425" w:rsidRDefault="00AB3E9E" w:rsidP="000738A2">
      <w:pPr>
        <w:pStyle w:val="Heading3"/>
        <w:rPr>
          <w:sz w:val="28"/>
          <w:szCs w:val="28"/>
        </w:rPr>
      </w:pPr>
      <w:r w:rsidRPr="00596425">
        <w:rPr>
          <w:sz w:val="28"/>
          <w:szCs w:val="28"/>
        </w:rPr>
        <w:t>Тема  недели:  «Домашние  животные и их детеныши»</w:t>
      </w:r>
    </w:p>
    <w:p w:rsidR="00AB3E9E" w:rsidRPr="00596425" w:rsidRDefault="00AB3E9E" w:rsidP="00AE7F9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596425">
        <w:rPr>
          <w:rFonts w:ascii="Times New Roman" w:hAnsi="Times New Roman"/>
          <w:sz w:val="28"/>
          <w:szCs w:val="28"/>
        </w:rPr>
        <w:t xml:space="preserve"> Познакомить с особенностями иллюстраций художника Е. Чарушина,  развивать навыки работы кистью, совершенствовать умение рисовать домашних животных, передавая их форму, величину, строение.                                                                                                                                                                                              Тема дня: « Кошка с котятами»</w:t>
      </w:r>
    </w:p>
    <w:p w:rsidR="00AB3E9E" w:rsidRPr="00596425" w:rsidRDefault="00AB3E9E" w:rsidP="007256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Интеграция образовательных  областей</w:t>
      </w:r>
    </w:p>
    <w:p w:rsidR="00AB3E9E" w:rsidRPr="00596425" w:rsidRDefault="00AB3E9E" w:rsidP="00F92709">
      <w:pPr>
        <w:tabs>
          <w:tab w:val="left" w:pos="2160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B3E9E" w:rsidRPr="00596425" w:rsidRDefault="00AB3E9E" w:rsidP="00BF3301">
      <w:pPr>
        <w:ind w:left="360"/>
        <w:rPr>
          <w:rFonts w:ascii="Times New Roman" w:hAnsi="Times New Roman"/>
          <w:sz w:val="28"/>
          <w:szCs w:val="28"/>
        </w:rPr>
      </w:pPr>
      <w:r w:rsidRPr="00596425">
        <w:rPr>
          <w:rFonts w:ascii="Times New Roman" w:hAnsi="Times New Roman"/>
          <w:sz w:val="28"/>
          <w:szCs w:val="28"/>
        </w:rPr>
        <w:t>1.Воспитывать интерес к художнику Е. Чарушину..                                                                                                                       2 . Воспитывать  умения наблюдать и замечать изменения в жизни животных                                                                                                                                                                     3. Формировать представление о разнообразии цветов и оттенков.                                                                                                                         4.Формировать  и  активизировать  словарь:  домашние  животные: корова, лошадь, овца, коза, собака,  кошка, кролик… (коммуникация).                                                                                                                                             5.Формировать  умения  рисовать по памяти,  развивать  технические способности.                                                                                                                                                                           6.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интерес к созданию оригинальной композиции                                                                                                                                                        7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чувство формы, величины строения, цвета.                                                                                                                           8.  Развивать   мелкую  моторику  пальцев рук,  посредствам  пальчиковой  гимнастики (физическая  культура)                                                                                            9. Развивать умение рисовать животных, передавая  характерные особенности                                           ( внешнего вида, окраса)-  (художественное  творчество)                                                                                                              10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 xml:space="preserve">  Развивать  творческий  интерес к художественной  литературе (чтение  художественной  литературы)                                                                                                                                                             11. Вовлечь  родителей  в  активное  сотрудничество.                                                                                </w:t>
      </w:r>
    </w:p>
    <w:p w:rsidR="00AB3E9E" w:rsidRPr="00596425" w:rsidRDefault="00AB3E9E" w:rsidP="00725666">
      <w:pPr>
        <w:rPr>
          <w:rFonts w:ascii="Times New Roman" w:hAnsi="Times New Roman"/>
          <w:sz w:val="28"/>
          <w:szCs w:val="28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приёмы</w:t>
      </w:r>
    </w:p>
    <w:p w:rsidR="00AB3E9E" w:rsidRPr="00596425" w:rsidRDefault="00AB3E9E" w:rsidP="0072566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Наглядные:  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 xml:space="preserve">Рассматривание иллюстраций.                                                                                                   Д/и  «Чьи, ушки и хвостики»,                                                                                                                               Д/и« Дикие и домашние». Книги Е. Чарушина.                                                                                                             </w:t>
      </w: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Словесные: 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 xml:space="preserve"> Беседа по теме.                                                                                                                                    Чтение стихов, загадок.</w:t>
      </w:r>
    </w:p>
    <w:p w:rsidR="00AB3E9E" w:rsidRPr="00596425" w:rsidRDefault="00AB3E9E" w:rsidP="00C705D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596425">
        <w:rPr>
          <w:rFonts w:ascii="Times New Roman" w:hAnsi="Times New Roman"/>
          <w:bCs/>
          <w:sz w:val="28"/>
          <w:szCs w:val="28"/>
          <w:lang w:eastAsia="ru-RU"/>
        </w:rPr>
        <w:t>Иллюстрации с изображением животных.                                                                  Д/и «Чьи, ушки и хвостики»,  Д/и «Дикие и домашние».                                                                                    Тексты  стихов, загадок. Книги Е.Чарушина                                                                                                                                 Бумага, краски,   цв. бумага,  салфетки, магниты.</w:t>
      </w:r>
    </w:p>
    <w:p w:rsidR="00AB3E9E" w:rsidRPr="00596425" w:rsidRDefault="00AB3E9E" w:rsidP="007256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3E9E" w:rsidRPr="00596425" w:rsidRDefault="00AB3E9E" w:rsidP="007256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 деятельности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Пальчиковая гимнастика «Кошечка»,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Физкультурная пауза. «Веселые зайчата»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Игры с  правилами. Д/и «Чьи ушки и хвостики</w:t>
            </w:r>
            <w:r w:rsidRPr="0059642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Д/и«Дикие и домашние»                                                                                               </w:t>
            </w: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Рисование разных животных.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Рисование  «Кошка с котятами»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Находить изменения, которые произошли в природе, в жизни животных.                                             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Наблюдение  за животными</w:t>
            </w: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42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Вопросы  воспитателя к детям.                                                                                    Какое время года?                                                                                       Каких животных вы знаете?                                                                                     Какие домашние животные?                                                                       Какие дикие?                                                                                                                     Беседа о домашних  животных.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Музыкально- художественная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Слушание                                                                                                                           произведения П.И. Чайковского  «Январь»                                                                                                                                                                                   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c>
          <w:tcPr>
            <w:tcW w:w="266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Чтение (восприятие)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«Хвост пушистый и усы,                                                                                                    Нет приятнее красы!                                                                                             Лапки -  мягкие подушки,                                                                                                Кверху поднятые ушки.                                                                                               Ну, подумайте немножко.                                                                            Догадались? Это…»                 / Кошка/.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«Жили- были два кота:                                                                                                                Восемь лапок, два хвоста.                                                                                         Подрались между собой                                                                                                                               Рыжие коты,                                                                                                                   Поднялись у них трубой рыжие  хвосты.                                                           Дрались днем и ночью.                                                                                               Прочь летели клочья,                                                                                                         И остались от котов,                                                                                             Только кончики хвостов».                      Лившиц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3E9E" w:rsidRPr="00596425" w:rsidRDefault="00AB3E9E" w:rsidP="00725666">
      <w:pPr>
        <w:rPr>
          <w:rFonts w:ascii="Times New Roman" w:hAnsi="Times New Roman"/>
          <w:sz w:val="28"/>
          <w:szCs w:val="28"/>
        </w:rPr>
      </w:pPr>
    </w:p>
    <w:p w:rsidR="00AB3E9E" w:rsidRPr="00596425" w:rsidRDefault="00AB3E9E" w:rsidP="00725666">
      <w:pPr>
        <w:rPr>
          <w:rFonts w:ascii="Times New Roman" w:hAnsi="Times New Roman"/>
          <w:sz w:val="28"/>
          <w:szCs w:val="28"/>
        </w:rPr>
      </w:pPr>
    </w:p>
    <w:p w:rsidR="00AB3E9E" w:rsidRPr="00596425" w:rsidRDefault="00AB3E9E" w:rsidP="00725666">
      <w:pPr>
        <w:rPr>
          <w:rFonts w:ascii="Times New Roman" w:hAnsi="Times New Roman"/>
          <w:b/>
          <w:sz w:val="28"/>
          <w:szCs w:val="28"/>
        </w:rPr>
      </w:pPr>
      <w:r w:rsidRPr="0059642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96425">
        <w:rPr>
          <w:rFonts w:ascii="Times New Roman" w:hAnsi="Times New Roman"/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41"/>
        <w:gridCol w:w="3507"/>
        <w:gridCol w:w="2657"/>
      </w:tblGrid>
      <w:tr w:rsidR="00AB3E9E" w:rsidRPr="00596425" w:rsidTr="00A7532E"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b/>
                <w:sz w:val="28"/>
                <w:szCs w:val="28"/>
              </w:rPr>
              <w:t xml:space="preserve">  Ожидаемый  результат</w:t>
            </w:r>
          </w:p>
        </w:tc>
      </w:tr>
      <w:tr w:rsidR="00AB3E9E" w:rsidRPr="00596425" w:rsidTr="00A7532E">
        <w:trPr>
          <w:trHeight w:val="103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Воспитатель читает загадку про кошечку.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Дети здороваются  друг с другом.                                                             Слушают загадку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Мотивация  на  продуктивную деятельность </w:t>
            </w:r>
          </w:p>
        </w:tc>
      </w:tr>
      <w:tr w:rsidR="00AB3E9E" w:rsidRPr="00596425" w:rsidTr="00A7532E">
        <w:trPr>
          <w:trHeight w:val="130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Воспитатель                                        показывает картинку кошечки.                                           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Дети  рассматривают картинку и отвечают на вопросы воспитателя                                         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Развитие  внимания, свободного общения с  детьми  и взрослыми</w:t>
            </w:r>
          </w:p>
        </w:tc>
      </w:tr>
      <w:tr w:rsidR="00AB3E9E" w:rsidRPr="00596425" w:rsidTr="00A7532E">
        <w:trPr>
          <w:trHeight w:val="1620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Предлагает                                            детям поиграть в игру «Чьи ушки и хвостики»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Дети  играют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Развитие самостоятельности, свободного общения с детьми и взрослыми, умение  отвечать  на  вопросы  воспитателя</w:t>
            </w:r>
          </w:p>
        </w:tc>
      </w:tr>
      <w:tr w:rsidR="00AB3E9E" w:rsidRPr="00596425" w:rsidTr="00A7532E">
        <w:trPr>
          <w:trHeight w:val="720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Предлагает   рассмотреть  иллюстрации с изображением  разных животных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Рассматривают  картинки, отвечают на  вопросы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Каких домашних  животных  вы знаете?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Формирование  целостной  картины  окружающего  мира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Расширение  кругозора</w:t>
            </w:r>
          </w:p>
        </w:tc>
      </w:tr>
      <w:tr w:rsidR="00AB3E9E" w:rsidRPr="00596425" w:rsidTr="00A7532E">
        <w:trPr>
          <w:trHeight w:val="960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Краткая беседа о домашних животных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Дети  беседуют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Развитие памяти и  внимания</w:t>
            </w:r>
          </w:p>
        </w:tc>
      </w:tr>
      <w:tr w:rsidR="00AB3E9E" w:rsidRPr="00596425" w:rsidTr="00A7532E">
        <w:trPr>
          <w:trHeight w:val="121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Д/и: «Дикие и домашние»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играют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Развитие мышления, логики.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rPr>
          <w:trHeight w:val="674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Предлагает придумать слова к слову «кошечка»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Придумывают.                                    Кошечка – пушистая, трусливая, серенькая,  смелая, ласковая…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Формирование   памяти,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Обогащение словаря</w:t>
            </w:r>
          </w:p>
        </w:tc>
      </w:tr>
      <w:tr w:rsidR="00AB3E9E" w:rsidRPr="00596425" w:rsidTr="00A7532E">
        <w:trPr>
          <w:trHeight w:val="109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Загадывание  загадок о животных.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«Гладишь – ласкается, Дразнишь - кусается»                                                           (собака)                                         «У кого рога длиннее хвоста»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(коза)                                          «Вместо хвостика крючок, вместо носа пятачок»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( свинья)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6425">
              <w:rPr>
                <w:rFonts w:ascii="Times New Roman" w:hAnsi="Times New Roman"/>
                <w:sz w:val="28"/>
                <w:szCs w:val="28"/>
              </w:rPr>
              <w:t>«У порога плачет, Коготки прячет,                           Тихо в комнату войдет.                              Замурлычет, запоет»                                  (кошка)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Отгадывают  загадку Рассматривают иллюстрации с изображением животных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Развитие  свободного  общения  с  взрослыми  и детьми, развитие внимания, мышления</w:t>
            </w:r>
          </w:p>
        </w:tc>
      </w:tr>
      <w:tr w:rsidR="00AB3E9E" w:rsidRPr="00596425" w:rsidTr="00A7532E">
        <w:trPr>
          <w:trHeight w:val="94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Предлагает  игровое  упражнение  «Кошечка», «Веселые зайчата»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Дети выполняют упражнение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Развитие  мелкой  моторики  рук,</w:t>
            </w:r>
          </w:p>
        </w:tc>
      </w:tr>
      <w:tr w:rsidR="00AB3E9E" w:rsidRPr="00596425" w:rsidTr="00A7532E"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Предлагает детям приготовить свое рабочее место для творчества.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рассмотреть рисунок с изображением животных из книг                         Е. Чарушина </w:t>
            </w: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Дети  готовят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Дети рассматривают и отмечают особенности выполнения рисунков, запоминают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Формировать    самостоятельность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Развитие внимания, зрительной памяти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rPr>
          <w:trHeight w:val="100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Предлагает  нарисовать                            на тему:  « Кошка с котятами»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Дети   рисуют.                                                           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Освоение  навыков  рисования.                                       Развитие творческих способностей. </w:t>
            </w:r>
          </w:p>
        </w:tc>
      </w:tr>
      <w:tr w:rsidR="00AB3E9E" w:rsidRPr="00596425" w:rsidTr="00A7532E">
        <w:trPr>
          <w:trHeight w:val="750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42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Предлагает рассмотреть готовые работы.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Дети   отбирают понравившиеся работы и из них делают книжки малютки для малышей.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вкуса, умение  замечать недостатки и устранять их.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E9E" w:rsidRPr="00596425" w:rsidTr="00A7532E">
        <w:trPr>
          <w:trHeight w:val="1260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Заучивание  загадки «Хвост пушистый и усы, Нет приятнее красы…»                                                   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Учат  наизусть</w:t>
            </w: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Развитие  памяти  </w:t>
            </w:r>
          </w:p>
        </w:tc>
      </w:tr>
      <w:tr w:rsidR="00AB3E9E" w:rsidRPr="00596425" w:rsidTr="00A7532E">
        <w:trPr>
          <w:trHeight w:val="795"/>
        </w:trPr>
        <w:tc>
          <w:tcPr>
            <w:tcW w:w="510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Заключительное  мероприятие: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Сделать книжки малютки из   детских рисунков.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 xml:space="preserve"> Рисунки дарят малышам.</w:t>
            </w:r>
          </w:p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B3E9E" w:rsidRPr="00596425" w:rsidRDefault="00AB3E9E" w:rsidP="00A7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425">
              <w:rPr>
                <w:rFonts w:ascii="Times New Roman" w:hAnsi="Times New Roman"/>
                <w:sz w:val="28"/>
                <w:szCs w:val="28"/>
              </w:rPr>
              <w:t>Взаимодействие семьи и детского сада для  достижения целей НОД</w:t>
            </w:r>
          </w:p>
        </w:tc>
      </w:tr>
    </w:tbl>
    <w:p w:rsidR="00AB3E9E" w:rsidRPr="00916C0C" w:rsidRDefault="00AB3E9E" w:rsidP="00725666">
      <w:pPr>
        <w:rPr>
          <w:b/>
          <w:sz w:val="28"/>
          <w:szCs w:val="28"/>
        </w:rPr>
      </w:pPr>
    </w:p>
    <w:p w:rsidR="00AB3E9E" w:rsidRDefault="00AB3E9E" w:rsidP="00725666"/>
    <w:p w:rsidR="00AB3E9E" w:rsidRDefault="00AB3E9E" w:rsidP="00725666"/>
    <w:p w:rsidR="00AB3E9E" w:rsidRDefault="00AB3E9E" w:rsidP="00725666"/>
    <w:p w:rsidR="00AB3E9E" w:rsidRDefault="00AB3E9E" w:rsidP="00725666"/>
    <w:p w:rsidR="00AB3E9E" w:rsidRDefault="00AB3E9E" w:rsidP="00725666"/>
    <w:p w:rsidR="00AB3E9E" w:rsidRDefault="00AB3E9E" w:rsidP="00725666"/>
    <w:p w:rsidR="00AB3E9E" w:rsidRDefault="00AB3E9E"/>
    <w:sectPr w:rsidR="00AB3E9E" w:rsidSect="0085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848"/>
    <w:multiLevelType w:val="hybridMultilevel"/>
    <w:tmpl w:val="B8EA9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FD6BA6"/>
    <w:multiLevelType w:val="hybridMultilevel"/>
    <w:tmpl w:val="BD3C1804"/>
    <w:lvl w:ilvl="0" w:tplc="CBC4B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0A1"/>
    <w:rsid w:val="00005893"/>
    <w:rsid w:val="00023C16"/>
    <w:rsid w:val="00050039"/>
    <w:rsid w:val="00072ACA"/>
    <w:rsid w:val="000738A2"/>
    <w:rsid w:val="000856D9"/>
    <w:rsid w:val="000E0169"/>
    <w:rsid w:val="000E0A1F"/>
    <w:rsid w:val="00127813"/>
    <w:rsid w:val="00140263"/>
    <w:rsid w:val="001579C6"/>
    <w:rsid w:val="00162158"/>
    <w:rsid w:val="00192D71"/>
    <w:rsid w:val="00194AF4"/>
    <w:rsid w:val="00210143"/>
    <w:rsid w:val="002104AA"/>
    <w:rsid w:val="002157F9"/>
    <w:rsid w:val="00216C30"/>
    <w:rsid w:val="00241FF1"/>
    <w:rsid w:val="00253035"/>
    <w:rsid w:val="0026542F"/>
    <w:rsid w:val="00272A82"/>
    <w:rsid w:val="00286434"/>
    <w:rsid w:val="002961DF"/>
    <w:rsid w:val="002B3C03"/>
    <w:rsid w:val="003035BA"/>
    <w:rsid w:val="00314D9C"/>
    <w:rsid w:val="00337581"/>
    <w:rsid w:val="00374284"/>
    <w:rsid w:val="00385384"/>
    <w:rsid w:val="003B7CA1"/>
    <w:rsid w:val="003C0608"/>
    <w:rsid w:val="003D2180"/>
    <w:rsid w:val="003D5683"/>
    <w:rsid w:val="004223B1"/>
    <w:rsid w:val="00431779"/>
    <w:rsid w:val="004341A5"/>
    <w:rsid w:val="00471E2E"/>
    <w:rsid w:val="00496DF7"/>
    <w:rsid w:val="004E5C15"/>
    <w:rsid w:val="004E7E95"/>
    <w:rsid w:val="00507A64"/>
    <w:rsid w:val="005328A6"/>
    <w:rsid w:val="00537A01"/>
    <w:rsid w:val="0059011F"/>
    <w:rsid w:val="00596425"/>
    <w:rsid w:val="005A6471"/>
    <w:rsid w:val="005B0C0F"/>
    <w:rsid w:val="005B0EC6"/>
    <w:rsid w:val="005B2DDB"/>
    <w:rsid w:val="005D4882"/>
    <w:rsid w:val="005D58E9"/>
    <w:rsid w:val="005E10AC"/>
    <w:rsid w:val="005F1A2C"/>
    <w:rsid w:val="00616DB2"/>
    <w:rsid w:val="00621532"/>
    <w:rsid w:val="00622CA9"/>
    <w:rsid w:val="006261D8"/>
    <w:rsid w:val="00632E6B"/>
    <w:rsid w:val="00660703"/>
    <w:rsid w:val="006A7318"/>
    <w:rsid w:val="006B61B3"/>
    <w:rsid w:val="006E2197"/>
    <w:rsid w:val="006F5F16"/>
    <w:rsid w:val="007100A0"/>
    <w:rsid w:val="00725666"/>
    <w:rsid w:val="00735660"/>
    <w:rsid w:val="00762EE2"/>
    <w:rsid w:val="007767BD"/>
    <w:rsid w:val="007D2D1B"/>
    <w:rsid w:val="007E048D"/>
    <w:rsid w:val="007E7AA9"/>
    <w:rsid w:val="00817C70"/>
    <w:rsid w:val="00820BAC"/>
    <w:rsid w:val="008215E1"/>
    <w:rsid w:val="00823068"/>
    <w:rsid w:val="00855A24"/>
    <w:rsid w:val="0085781E"/>
    <w:rsid w:val="00883FC7"/>
    <w:rsid w:val="00893C4D"/>
    <w:rsid w:val="008A2694"/>
    <w:rsid w:val="008C6C7D"/>
    <w:rsid w:val="0090266F"/>
    <w:rsid w:val="00902EC1"/>
    <w:rsid w:val="00916C0C"/>
    <w:rsid w:val="00934994"/>
    <w:rsid w:val="0093718B"/>
    <w:rsid w:val="00940B8B"/>
    <w:rsid w:val="00974291"/>
    <w:rsid w:val="009C2741"/>
    <w:rsid w:val="009F2A47"/>
    <w:rsid w:val="009F402E"/>
    <w:rsid w:val="00A01A3B"/>
    <w:rsid w:val="00A03697"/>
    <w:rsid w:val="00A110B3"/>
    <w:rsid w:val="00A33445"/>
    <w:rsid w:val="00A67C60"/>
    <w:rsid w:val="00A7532E"/>
    <w:rsid w:val="00AA605F"/>
    <w:rsid w:val="00AB3E9E"/>
    <w:rsid w:val="00AD0CA4"/>
    <w:rsid w:val="00AE7F90"/>
    <w:rsid w:val="00AF5A85"/>
    <w:rsid w:val="00B0153C"/>
    <w:rsid w:val="00B467A5"/>
    <w:rsid w:val="00B51282"/>
    <w:rsid w:val="00B7100F"/>
    <w:rsid w:val="00BB18AC"/>
    <w:rsid w:val="00BE0C16"/>
    <w:rsid w:val="00BF004A"/>
    <w:rsid w:val="00BF1992"/>
    <w:rsid w:val="00BF3301"/>
    <w:rsid w:val="00C0341F"/>
    <w:rsid w:val="00C0367D"/>
    <w:rsid w:val="00C6257C"/>
    <w:rsid w:val="00C705DA"/>
    <w:rsid w:val="00CA2B41"/>
    <w:rsid w:val="00CD6205"/>
    <w:rsid w:val="00CF277A"/>
    <w:rsid w:val="00CF3DD3"/>
    <w:rsid w:val="00D11875"/>
    <w:rsid w:val="00D24049"/>
    <w:rsid w:val="00D32C5F"/>
    <w:rsid w:val="00D41EF5"/>
    <w:rsid w:val="00D61166"/>
    <w:rsid w:val="00D97FB2"/>
    <w:rsid w:val="00DA0E48"/>
    <w:rsid w:val="00DE4C3A"/>
    <w:rsid w:val="00E209B0"/>
    <w:rsid w:val="00E87F7F"/>
    <w:rsid w:val="00E90D9C"/>
    <w:rsid w:val="00EA0948"/>
    <w:rsid w:val="00EB5B49"/>
    <w:rsid w:val="00ED10A1"/>
    <w:rsid w:val="00EE5273"/>
    <w:rsid w:val="00EF5EBE"/>
    <w:rsid w:val="00F12214"/>
    <w:rsid w:val="00F66FCC"/>
    <w:rsid w:val="00F676DE"/>
    <w:rsid w:val="00F8164B"/>
    <w:rsid w:val="00F87512"/>
    <w:rsid w:val="00F92709"/>
    <w:rsid w:val="00FA1063"/>
    <w:rsid w:val="00FA2DC9"/>
    <w:rsid w:val="00FC441E"/>
    <w:rsid w:val="00FC44B0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9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73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8A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725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738A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72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1844</Words>
  <Characters>10517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– конспект    непосредственно - образовательной   деятельности    </dc:title>
  <dc:subject/>
  <dc:creator>Саша</dc:creator>
  <cp:keywords/>
  <dc:description/>
  <cp:lastModifiedBy>User</cp:lastModifiedBy>
  <cp:revision>4</cp:revision>
  <dcterms:created xsi:type="dcterms:W3CDTF">2012-12-30T13:03:00Z</dcterms:created>
  <dcterms:modified xsi:type="dcterms:W3CDTF">2014-01-13T15:20:00Z</dcterms:modified>
</cp:coreProperties>
</file>