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8" w:rsidRPr="001547A3" w:rsidRDefault="00997558" w:rsidP="00832954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997558" w:rsidRPr="001547A3" w:rsidRDefault="00997558" w:rsidP="00832954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Северное окружное управление образования</w:t>
      </w:r>
    </w:p>
    <w:p w:rsidR="00997558" w:rsidRPr="001547A3" w:rsidRDefault="00997558" w:rsidP="00832954">
      <w:pPr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ГБОУ гимназия №1409 СП «Гармония»</w:t>
      </w:r>
    </w:p>
    <w:p w:rsidR="00997558" w:rsidRDefault="00997558" w:rsidP="00832954">
      <w:pPr>
        <w:tabs>
          <w:tab w:val="left" w:pos="3435"/>
        </w:tabs>
      </w:pPr>
    </w:p>
    <w:p w:rsidR="00997558" w:rsidRPr="002D0D88" w:rsidRDefault="00997558" w:rsidP="00832954"/>
    <w:p w:rsidR="00997558" w:rsidRPr="002D0D88" w:rsidRDefault="00997558" w:rsidP="00832954"/>
    <w:p w:rsidR="00997558" w:rsidRPr="002D0D88" w:rsidRDefault="00997558" w:rsidP="00832954"/>
    <w:p w:rsidR="00997558" w:rsidRPr="002D0D88" w:rsidRDefault="00997558" w:rsidP="00832954"/>
    <w:p w:rsidR="00997558" w:rsidRPr="00A47FCA" w:rsidRDefault="00997558" w:rsidP="0083295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ЗАНЯТИЯ</w:t>
      </w:r>
    </w:p>
    <w:p w:rsidR="00997558" w:rsidRPr="00A47FCA" w:rsidRDefault="00997558" w:rsidP="0083295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старшей группе</w:t>
      </w:r>
    </w:p>
    <w:p w:rsidR="00997558" w:rsidRDefault="00997558" w:rsidP="00832954">
      <w:pPr>
        <w:jc w:val="center"/>
        <w:rPr>
          <w:rFonts w:ascii="Times New Roman" w:hAnsi="Times New Roman"/>
          <w:b/>
          <w:sz w:val="40"/>
          <w:szCs w:val="40"/>
        </w:rPr>
      </w:pPr>
      <w:r w:rsidRPr="00A47FCA">
        <w:rPr>
          <w:rFonts w:ascii="Times New Roman" w:hAnsi="Times New Roman"/>
          <w:b/>
          <w:sz w:val="40"/>
          <w:szCs w:val="40"/>
        </w:rPr>
        <w:t>На тему: «</w:t>
      </w:r>
      <w:r>
        <w:rPr>
          <w:rFonts w:ascii="Times New Roman" w:hAnsi="Times New Roman"/>
          <w:b/>
          <w:sz w:val="40"/>
          <w:szCs w:val="40"/>
        </w:rPr>
        <w:t>Воспоминание о лете</w:t>
      </w:r>
      <w:r w:rsidRPr="00A47FCA">
        <w:rPr>
          <w:rFonts w:ascii="Times New Roman" w:hAnsi="Times New Roman"/>
          <w:b/>
          <w:sz w:val="40"/>
          <w:szCs w:val="40"/>
        </w:rPr>
        <w:t>».</w:t>
      </w:r>
    </w:p>
    <w:p w:rsidR="00997558" w:rsidRPr="002D0D88" w:rsidRDefault="00997558" w:rsidP="00832954"/>
    <w:p w:rsidR="00997558" w:rsidRPr="002D0D88" w:rsidRDefault="00997558" w:rsidP="00832954"/>
    <w:p w:rsidR="00997558" w:rsidRDefault="00997558" w:rsidP="00832954"/>
    <w:p w:rsidR="00997558" w:rsidRDefault="00997558" w:rsidP="00832954"/>
    <w:p w:rsidR="00997558" w:rsidRDefault="00997558" w:rsidP="00832954"/>
    <w:p w:rsidR="00997558" w:rsidRDefault="00997558" w:rsidP="00832954"/>
    <w:p w:rsidR="00997558" w:rsidRDefault="00997558" w:rsidP="00832954">
      <w:pPr>
        <w:spacing w:after="0" w:line="240" w:lineRule="auto"/>
        <w:jc w:val="right"/>
        <w:rPr>
          <w:rFonts w:ascii="Times New Roman" w:hAnsi="Times New Roman"/>
        </w:rPr>
      </w:pPr>
      <w:r w:rsidRPr="001547A3">
        <w:rPr>
          <w:rFonts w:ascii="Times New Roman" w:hAnsi="Times New Roman"/>
        </w:rPr>
        <w:t xml:space="preserve">                                                                     </w:t>
      </w:r>
    </w:p>
    <w:p w:rsidR="00997558" w:rsidRDefault="00997558" w:rsidP="00832954">
      <w:pPr>
        <w:spacing w:after="0" w:line="240" w:lineRule="auto"/>
        <w:jc w:val="right"/>
        <w:rPr>
          <w:rFonts w:ascii="Times New Roman" w:hAnsi="Times New Roman"/>
        </w:rPr>
      </w:pPr>
    </w:p>
    <w:p w:rsidR="00997558" w:rsidRDefault="00997558" w:rsidP="00832954">
      <w:pPr>
        <w:spacing w:after="0" w:line="240" w:lineRule="auto"/>
        <w:jc w:val="right"/>
        <w:rPr>
          <w:rFonts w:ascii="Times New Roman" w:hAnsi="Times New Roman"/>
        </w:rPr>
      </w:pPr>
    </w:p>
    <w:p w:rsidR="00997558" w:rsidRDefault="00997558" w:rsidP="00832954">
      <w:pPr>
        <w:spacing w:after="0" w:line="240" w:lineRule="auto"/>
        <w:jc w:val="right"/>
        <w:rPr>
          <w:rFonts w:ascii="Times New Roman" w:hAnsi="Times New Roman"/>
        </w:rPr>
      </w:pPr>
    </w:p>
    <w:p w:rsidR="00997558" w:rsidRDefault="00997558" w:rsidP="00832954">
      <w:pPr>
        <w:spacing w:after="0" w:line="240" w:lineRule="auto"/>
        <w:jc w:val="right"/>
        <w:rPr>
          <w:rFonts w:ascii="Times New Roman" w:hAnsi="Times New Roman"/>
        </w:rPr>
      </w:pPr>
    </w:p>
    <w:p w:rsidR="00997558" w:rsidRPr="001547A3" w:rsidRDefault="00997558" w:rsidP="008329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</w:rPr>
        <w:t xml:space="preserve"> </w:t>
      </w:r>
      <w:r w:rsidRPr="001547A3">
        <w:rPr>
          <w:rFonts w:ascii="Times New Roman" w:hAnsi="Times New Roman"/>
          <w:sz w:val="28"/>
          <w:szCs w:val="28"/>
        </w:rPr>
        <w:t>Подготовила и провела: Сидорова С.В.</w:t>
      </w:r>
    </w:p>
    <w:p w:rsidR="00997558" w:rsidRPr="001547A3" w:rsidRDefault="00997558" w:rsidP="0083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547A3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997558" w:rsidRDefault="00997558" w:rsidP="008329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558" w:rsidRPr="002D0D88" w:rsidRDefault="00997558" w:rsidP="00832954">
      <w:pPr>
        <w:rPr>
          <w:sz w:val="28"/>
          <w:szCs w:val="28"/>
        </w:rPr>
      </w:pPr>
    </w:p>
    <w:p w:rsidR="00997558" w:rsidRPr="002D0D88" w:rsidRDefault="00997558" w:rsidP="00832954">
      <w:pPr>
        <w:rPr>
          <w:sz w:val="28"/>
          <w:szCs w:val="28"/>
        </w:rPr>
      </w:pPr>
    </w:p>
    <w:p w:rsidR="00997558" w:rsidRDefault="00997558" w:rsidP="0083295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558" w:rsidRDefault="00997558" w:rsidP="00F4731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7A3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.</w:t>
      </w:r>
    </w:p>
    <w:p w:rsidR="00997558" w:rsidRDefault="00997558" w:rsidP="00F4731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F47314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8809A0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Программные задачи:</w:t>
      </w:r>
    </w:p>
    <w:p w:rsidR="00997558" w:rsidRPr="00F47314" w:rsidRDefault="00997558" w:rsidP="008809A0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558" w:rsidRPr="00461E59" w:rsidRDefault="00997558" w:rsidP="00461E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E59">
        <w:rPr>
          <w:rFonts w:ascii="Times New Roman" w:hAnsi="Times New Roman"/>
          <w:sz w:val="28"/>
          <w:szCs w:val="28"/>
        </w:rPr>
        <w:t>Учить составлять рассказ, интересный для окружающих. Развивать монологическую речь, закреплять умение выражать свои мысли полным предложением.</w:t>
      </w:r>
    </w:p>
    <w:p w:rsidR="00997558" w:rsidRPr="00461E59" w:rsidRDefault="00997558" w:rsidP="00461E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E59">
        <w:rPr>
          <w:rFonts w:ascii="Times New Roman" w:hAnsi="Times New Roman"/>
          <w:sz w:val="28"/>
          <w:szCs w:val="28"/>
        </w:rPr>
        <w:t xml:space="preserve">Познакомить с возможностью сознания разнообразных образов из бумаги, дорисовывая некоторые элементы композиции красками. Закрепить способ вырезания овала и круга из бумаги, сложенной вдвое. Совершенствовать работу с ножницами. </w:t>
      </w:r>
    </w:p>
    <w:p w:rsidR="00997558" w:rsidRPr="00461E59" w:rsidRDefault="00997558" w:rsidP="00461E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E59">
        <w:rPr>
          <w:rFonts w:ascii="Times New Roman" w:hAnsi="Times New Roman"/>
          <w:sz w:val="28"/>
          <w:szCs w:val="28"/>
        </w:rPr>
        <w:t>Развивать воображение, отзывчивость, интерес к сверстникам, их переживаниям, чувствам. Вызвать желание делиться своими знаниями и воспоминаниями со сверстниками.</w:t>
      </w:r>
    </w:p>
    <w:p w:rsidR="00997558" w:rsidRDefault="00997558" w:rsidP="00461E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E59">
        <w:rPr>
          <w:rFonts w:ascii="Times New Roman" w:hAnsi="Times New Roman"/>
          <w:sz w:val="28"/>
          <w:szCs w:val="28"/>
        </w:rPr>
        <w:t>Воспитывать чувство собственного достоинства, развивать стремление совершенствовать себя.</w:t>
      </w: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Демонстрационный материал:</w:t>
      </w: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Pr="00B832C1" w:rsidRDefault="00997558" w:rsidP="00461E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2C1">
        <w:rPr>
          <w:rFonts w:ascii="Times New Roman" w:hAnsi="Times New Roman"/>
          <w:sz w:val="28"/>
          <w:szCs w:val="28"/>
        </w:rPr>
        <w:t>Страницы из самописной книги «Где и как я отдыхал» - листы с фотографиями детей и их, близких на отдыхе, оформленные родителями совместно с детьми.</w:t>
      </w:r>
    </w:p>
    <w:p w:rsidR="00997558" w:rsidRDefault="00997558" w:rsidP="00461E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2C1">
        <w:rPr>
          <w:rFonts w:ascii="Times New Roman" w:hAnsi="Times New Roman"/>
          <w:sz w:val="28"/>
          <w:szCs w:val="28"/>
        </w:rPr>
        <w:t xml:space="preserve">Иллюстрации с изображением разнообразных бабочек. </w:t>
      </w: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Раздаточный материал:</w:t>
      </w: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для аппликации и рисования: кисти для клея и красок, цветная бумага, </w:t>
      </w: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клеенки, салфетки, подставки, ножницы, краски.</w:t>
      </w: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Предварительная работа:</w:t>
      </w:r>
    </w:p>
    <w:p w:rsidR="00997558" w:rsidRDefault="00997558" w:rsidP="00C35D8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Pr="00C35D86" w:rsidRDefault="00997558" w:rsidP="00C35D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86">
        <w:rPr>
          <w:rFonts w:ascii="Times New Roman" w:hAnsi="Times New Roman"/>
          <w:sz w:val="28"/>
          <w:szCs w:val="28"/>
        </w:rPr>
        <w:t>Сбор материалов для создания самописной книги «Где и как я отдыхал».</w:t>
      </w:r>
    </w:p>
    <w:p w:rsidR="00997558" w:rsidRPr="00C35D86" w:rsidRDefault="00997558" w:rsidP="00C35D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86">
        <w:rPr>
          <w:rFonts w:ascii="Times New Roman" w:hAnsi="Times New Roman"/>
          <w:sz w:val="28"/>
          <w:szCs w:val="28"/>
        </w:rPr>
        <w:t>Загадывание загадок, заучивание стихотворений, чтение произведений о лете, об осени.</w:t>
      </w:r>
    </w:p>
    <w:p w:rsidR="00997558" w:rsidRPr="00C35D86" w:rsidRDefault="00997558" w:rsidP="00C35D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86">
        <w:rPr>
          <w:rFonts w:ascii="Times New Roman" w:hAnsi="Times New Roman"/>
          <w:sz w:val="28"/>
          <w:szCs w:val="28"/>
        </w:rPr>
        <w:t>Выставка рисунков воспитанников «Вот оно, какое лето».</w:t>
      </w:r>
    </w:p>
    <w:p w:rsidR="00997558" w:rsidRPr="00C35D86" w:rsidRDefault="00997558" w:rsidP="00C35D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86">
        <w:rPr>
          <w:rFonts w:ascii="Times New Roman" w:hAnsi="Times New Roman"/>
          <w:sz w:val="28"/>
          <w:szCs w:val="28"/>
        </w:rPr>
        <w:t>Экскурсия на цветущую поляну и наблюдение за насекомыми.</w:t>
      </w:r>
    </w:p>
    <w:p w:rsidR="00997558" w:rsidRDefault="00997558" w:rsidP="009C05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86">
        <w:rPr>
          <w:rFonts w:ascii="Times New Roman" w:hAnsi="Times New Roman"/>
          <w:sz w:val="28"/>
          <w:szCs w:val="28"/>
        </w:rPr>
        <w:t>Рассматривание коллекции и иллюстраций с изображением</w:t>
      </w:r>
      <w:r>
        <w:rPr>
          <w:rFonts w:ascii="Times New Roman" w:hAnsi="Times New Roman"/>
          <w:sz w:val="28"/>
          <w:szCs w:val="28"/>
        </w:rPr>
        <w:t xml:space="preserve"> бабочек и насекомых.</w:t>
      </w: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Используемая литература:</w:t>
      </w:r>
    </w:p>
    <w:p w:rsidR="00997558" w:rsidRDefault="00997558" w:rsidP="009C05A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Pr="00BF5A2F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>И.А. Лыкова «Изобразительная деятельность в детском саду. Старшая группа».</w:t>
      </w:r>
    </w:p>
    <w:p w:rsidR="00997558" w:rsidRPr="00BF5A2F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>Л.Л. Мосалова «Я и мир».</w:t>
      </w:r>
    </w:p>
    <w:p w:rsidR="00997558" w:rsidRPr="00BF5A2F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>Е.А. Алябьева «Развитие воображения и речи детей 4-7 лет. Игровые технологии».</w:t>
      </w:r>
    </w:p>
    <w:p w:rsidR="00997558" w:rsidRPr="00BF5A2F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>Т.М. Бондаренко «Комплексные занятия в старшей группе детского сада».</w:t>
      </w:r>
    </w:p>
    <w:p w:rsidR="00997558" w:rsidRPr="00BF5A2F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>Т.М. Бондаренко «Экологические занятия с детьми 5-6 лет».</w:t>
      </w:r>
    </w:p>
    <w:p w:rsidR="00997558" w:rsidRDefault="00997558" w:rsidP="009C0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A2F">
        <w:rPr>
          <w:rFonts w:ascii="Times New Roman" w:hAnsi="Times New Roman"/>
          <w:sz w:val="28"/>
          <w:szCs w:val="28"/>
        </w:rPr>
        <w:t xml:space="preserve">В.Н. Волчкова, Н.В. Степанова «Комплексные занятия в старшей группе детского сада по развитию речи». </w:t>
      </w:r>
    </w:p>
    <w:p w:rsidR="00997558" w:rsidRDefault="00997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CD1503">
        <w:rPr>
          <w:rFonts w:ascii="Times New Roman" w:hAnsi="Times New Roman"/>
          <w:b/>
          <w:i/>
          <w:sz w:val="32"/>
          <w:szCs w:val="32"/>
          <w:u w:val="single"/>
        </w:rPr>
        <w:t>Ход занятия:</w:t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какое время года сейчас на дворе?</w:t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503">
        <w:rPr>
          <w:rFonts w:ascii="Times New Roman" w:hAnsi="Times New Roman"/>
          <w:b/>
          <w:i/>
          <w:sz w:val="28"/>
          <w:szCs w:val="28"/>
        </w:rPr>
        <w:t>Ответ детей (осень)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знаем много стихотворений об осени, давайте вспомним одно из них. </w:t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Ребенок читает стихотворение «Осень» Е.Трутневой:</w:t>
      </w:r>
    </w:p>
    <w:p w:rsidR="00997558" w:rsidRDefault="00997558" w:rsidP="002513A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720" w:type="dxa"/>
        <w:tblLook w:val="00A0"/>
      </w:tblPr>
      <w:tblGrid>
        <w:gridCol w:w="4200"/>
      </w:tblGrid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Стало вдруг светлее вдвое,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Двор как в солнечных лучах, -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Это платье золотое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У березы на плечах.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Утром мы во двор идем,-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Листья сыплются дождем,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Под ногами шелестят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 летят…летят…летят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Пролетают паутинки 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С паучками в серединке,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 высоко от земли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Пролетали журавли.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Все летят! Должно быть, это</w:t>
            </w:r>
          </w:p>
        </w:tc>
      </w:tr>
      <w:tr w:rsidR="00997558" w:rsidRPr="00805D92" w:rsidTr="00805D92">
        <w:trPr>
          <w:jc w:val="center"/>
        </w:trPr>
        <w:tc>
          <w:tcPr>
            <w:tcW w:w="4200" w:type="dxa"/>
          </w:tcPr>
          <w:p w:rsidR="00997558" w:rsidRPr="00805D92" w:rsidRDefault="00997558" w:rsidP="00805D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Улетает наше лето.</w:t>
            </w:r>
          </w:p>
        </w:tc>
      </w:tr>
    </w:tbl>
    <w:p w:rsidR="00997558" w:rsidRPr="00CD1503" w:rsidRDefault="00997558" w:rsidP="00CD1503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97558" w:rsidRPr="00C35D86" w:rsidRDefault="00997558" w:rsidP="00C3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00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487">
        <w:rPr>
          <w:rFonts w:ascii="Times New Roman" w:hAnsi="Times New Roman"/>
          <w:sz w:val="28"/>
          <w:szCs w:val="28"/>
        </w:rPr>
        <w:t xml:space="preserve">Ребята, закройте глаза и представьте, что сейчас у нас лето, а я вам помогу в </w:t>
      </w: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E0487">
        <w:rPr>
          <w:rFonts w:ascii="Times New Roman" w:hAnsi="Times New Roman"/>
          <w:sz w:val="28"/>
          <w:szCs w:val="28"/>
        </w:rPr>
        <w:t>этом и прочитаю стихотворение.</w:t>
      </w: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741"/>
      </w:tblGrid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– это много солнца,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Теплых, ласковых дождей.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– это много фруктов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 похожих ясных дней.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– это пляж, и речка,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 грибы в густом лесу.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– это много ягод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 комарик на носу.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– это дни длиннее,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Все цветет и все растет,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Люди в отпуске, на даче,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Им загар к лицу идет.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Лето любят все на свете!</w:t>
            </w:r>
          </w:p>
        </w:tc>
      </w:tr>
      <w:tr w:rsidR="00997558" w:rsidRPr="00805D92" w:rsidTr="00805D92">
        <w:trPr>
          <w:jc w:val="center"/>
        </w:trPr>
        <w:tc>
          <w:tcPr>
            <w:tcW w:w="3741" w:type="dxa"/>
          </w:tcPr>
          <w:p w:rsidR="00997558" w:rsidRPr="00805D92" w:rsidRDefault="00997558" w:rsidP="00805D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D92">
              <w:rPr>
                <w:rFonts w:ascii="Times New Roman" w:hAnsi="Times New Roman"/>
                <w:b/>
                <w:i/>
                <w:sz w:val="28"/>
                <w:szCs w:val="28"/>
              </w:rPr>
              <w:t>Любят взрослые и дети!</w:t>
            </w:r>
          </w:p>
        </w:tc>
      </w:tr>
    </w:tbl>
    <w:p w:rsidR="00997558" w:rsidRDefault="00997558" w:rsidP="0046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Хорошо летом? А вы помните, как провели лето? Где отдыхали? Мне очень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хочется послушать о вашем отдыхе. И поможет нам в этом наша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удивительная книга «Где и как я отдыхал».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предлагает обратить внимание детей на выставку страничек из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самописной книги «Где и как я отдыхал». Далее следует рассказ 2-3 детей по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желанию о своем отдыхе.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какие рассказы мы услышали и узнали много нового и интересного. А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утром к нам в группу прилетела бабочка и рассказала мне такую </w:t>
      </w:r>
    </w:p>
    <w:p w:rsidR="00997558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историю: </w:t>
      </w:r>
      <w:r w:rsidRPr="00583C9E">
        <w:rPr>
          <w:rFonts w:ascii="Times New Roman" w:hAnsi="Times New Roman"/>
          <w:b/>
          <w:i/>
          <w:sz w:val="28"/>
          <w:szCs w:val="28"/>
        </w:rPr>
        <w:t xml:space="preserve">«На улице очень холодно, лето улетело, а я осталась совсем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83C9E">
        <w:rPr>
          <w:rFonts w:ascii="Times New Roman" w:hAnsi="Times New Roman"/>
          <w:b/>
          <w:i/>
          <w:sz w:val="28"/>
          <w:szCs w:val="28"/>
        </w:rPr>
        <w:t>одна. Мне холодно и одиноко, можно я останусь с вами?»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оставим бабочку до следующего лета жить с нами, а чтобы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ей не было так одиноко, смастерим ей дружек.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620D3">
        <w:rPr>
          <w:rFonts w:ascii="Times New Roman" w:hAnsi="Times New Roman"/>
          <w:b/>
          <w:sz w:val="28"/>
          <w:szCs w:val="28"/>
        </w:rPr>
        <w:t>Далее проводится аппликация с элементами рисования за столом</w:t>
      </w:r>
      <w:r>
        <w:rPr>
          <w:rFonts w:ascii="Times New Roman" w:hAnsi="Times New Roman"/>
          <w:sz w:val="28"/>
          <w:szCs w:val="28"/>
        </w:rPr>
        <w:t>.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20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того чтобы у нас получилось туловище бабочек, нужно взять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прямоугольник и сложить его пополам, обрезать уголки закругляя.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Получилось туловище бабочки (овал). То же самое проделываем и с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квадратом, складываем его пополам и обрезаем уголки закругляя.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Получилась голова бабочки (круг). А крылья мы сделаем из наших ладошек.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этого нужно взять кисть и краски и раскрасить левую ладонь, а потом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приложить к наклеенному туловищу ладонями к центру, а пальцами в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стороны. Не хватает только усиков и глаз, их прорисовываем концом кисти. </w:t>
      </w:r>
    </w:p>
    <w:p w:rsidR="00997558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7558" w:rsidRPr="002620D3" w:rsidRDefault="00997558" w:rsidP="002620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конце занятия организуется выставка детских работ и их обсуждение. </w:t>
      </w:r>
    </w:p>
    <w:p w:rsidR="00997558" w:rsidRPr="00BE0487" w:rsidRDefault="00997558" w:rsidP="00E426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7558" w:rsidRPr="00136199" w:rsidRDefault="00997558" w:rsidP="00461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97558" w:rsidRPr="00136199" w:rsidSect="00461E5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58" w:rsidRDefault="00997558" w:rsidP="00181BC3">
      <w:pPr>
        <w:spacing w:after="0" w:line="240" w:lineRule="auto"/>
      </w:pPr>
      <w:r>
        <w:separator/>
      </w:r>
    </w:p>
  </w:endnote>
  <w:endnote w:type="continuationSeparator" w:id="0">
    <w:p w:rsidR="00997558" w:rsidRDefault="00997558" w:rsidP="0018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8" w:rsidRPr="00181BC3" w:rsidRDefault="00997558" w:rsidP="00805D92">
    <w:pPr>
      <w:spacing w:line="360" w:lineRule="auto"/>
      <w:jc w:val="right"/>
      <w:rPr>
        <w:rFonts w:ascii="Times New Roman" w:hAnsi="Times New Roman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58" w:rsidRDefault="00997558" w:rsidP="00181BC3">
      <w:pPr>
        <w:spacing w:after="0" w:line="240" w:lineRule="auto"/>
      </w:pPr>
      <w:r>
        <w:separator/>
      </w:r>
    </w:p>
  </w:footnote>
  <w:footnote w:type="continuationSeparator" w:id="0">
    <w:p w:rsidR="00997558" w:rsidRDefault="00997558" w:rsidP="0018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7BA"/>
    <w:multiLevelType w:val="hybridMultilevel"/>
    <w:tmpl w:val="69B4B4F4"/>
    <w:lvl w:ilvl="0" w:tplc="602CF4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5EF4"/>
    <w:multiLevelType w:val="hybridMultilevel"/>
    <w:tmpl w:val="DE1C76B6"/>
    <w:lvl w:ilvl="0" w:tplc="602CF4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D3F19"/>
    <w:multiLevelType w:val="hybridMultilevel"/>
    <w:tmpl w:val="E59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A3E3F"/>
    <w:multiLevelType w:val="hybridMultilevel"/>
    <w:tmpl w:val="1A881590"/>
    <w:lvl w:ilvl="0" w:tplc="9F5614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87F60"/>
    <w:multiLevelType w:val="hybridMultilevel"/>
    <w:tmpl w:val="83B06FD2"/>
    <w:lvl w:ilvl="0" w:tplc="602CF4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BC3"/>
    <w:rsid w:val="00080FB9"/>
    <w:rsid w:val="000968E6"/>
    <w:rsid w:val="000D743D"/>
    <w:rsid w:val="00136199"/>
    <w:rsid w:val="001547A3"/>
    <w:rsid w:val="00181BC3"/>
    <w:rsid w:val="001A077C"/>
    <w:rsid w:val="001E6B40"/>
    <w:rsid w:val="00200CA4"/>
    <w:rsid w:val="00227DCA"/>
    <w:rsid w:val="002513A4"/>
    <w:rsid w:val="00254E13"/>
    <w:rsid w:val="002620D3"/>
    <w:rsid w:val="002D0D88"/>
    <w:rsid w:val="003063A6"/>
    <w:rsid w:val="00461E59"/>
    <w:rsid w:val="00533DE2"/>
    <w:rsid w:val="0053771E"/>
    <w:rsid w:val="00583C9E"/>
    <w:rsid w:val="005A514F"/>
    <w:rsid w:val="005E00AF"/>
    <w:rsid w:val="0064134A"/>
    <w:rsid w:val="00673896"/>
    <w:rsid w:val="007F15E5"/>
    <w:rsid w:val="00801106"/>
    <w:rsid w:val="00805D92"/>
    <w:rsid w:val="008276C2"/>
    <w:rsid w:val="00832954"/>
    <w:rsid w:val="008809A0"/>
    <w:rsid w:val="00965CEB"/>
    <w:rsid w:val="00997558"/>
    <w:rsid w:val="009C05AD"/>
    <w:rsid w:val="00A01423"/>
    <w:rsid w:val="00A15FC2"/>
    <w:rsid w:val="00A22FE3"/>
    <w:rsid w:val="00A47FCA"/>
    <w:rsid w:val="00AA239A"/>
    <w:rsid w:val="00AE3E0F"/>
    <w:rsid w:val="00AE586A"/>
    <w:rsid w:val="00B7090F"/>
    <w:rsid w:val="00B832C1"/>
    <w:rsid w:val="00B908A1"/>
    <w:rsid w:val="00BE0487"/>
    <w:rsid w:val="00BF5A2F"/>
    <w:rsid w:val="00C35D86"/>
    <w:rsid w:val="00C75E34"/>
    <w:rsid w:val="00CD1503"/>
    <w:rsid w:val="00D71261"/>
    <w:rsid w:val="00E34C4B"/>
    <w:rsid w:val="00E4268B"/>
    <w:rsid w:val="00F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B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B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1E59"/>
    <w:pPr>
      <w:ind w:left="720"/>
      <w:contextualSpacing/>
    </w:pPr>
  </w:style>
  <w:style w:type="table" w:styleId="TableGrid">
    <w:name w:val="Table Grid"/>
    <w:basedOn w:val="TableNormal"/>
    <w:uiPriority w:val="99"/>
    <w:rsid w:val="00CD1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710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Света</cp:lastModifiedBy>
  <cp:revision>30</cp:revision>
  <dcterms:created xsi:type="dcterms:W3CDTF">2014-08-21T12:11:00Z</dcterms:created>
  <dcterms:modified xsi:type="dcterms:W3CDTF">2014-08-25T13:35:00Z</dcterms:modified>
</cp:coreProperties>
</file>