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FE" w:rsidRPr="001469D7" w:rsidRDefault="001162FE">
      <w:pPr>
        <w:rPr>
          <w:sz w:val="40"/>
          <w:szCs w:val="40"/>
        </w:rPr>
      </w:pPr>
      <w:r w:rsidRPr="001469D7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       </w:t>
      </w:r>
      <w:r w:rsidRPr="001469D7">
        <w:rPr>
          <w:sz w:val="40"/>
          <w:szCs w:val="40"/>
        </w:rPr>
        <w:t xml:space="preserve">  РЕЧЬ  С ДВИЖЕНИЯМИ</w:t>
      </w:r>
    </w:p>
    <w:tbl>
      <w:tblPr>
        <w:tblpPr w:leftFromText="180" w:rightFromText="180" w:vertAnchor="text" w:horzAnchor="page" w:tblpX="836" w:tblpY="412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1162FE" w:rsidRPr="00AC6564">
        <w:trPr>
          <w:tblCellSpacing w:w="0" w:type="dxa"/>
        </w:trPr>
        <w:tc>
          <w:tcPr>
            <w:tcW w:w="0" w:type="auto"/>
            <w:vAlign w:val="center"/>
          </w:tcPr>
          <w:p w:rsidR="001162FE" w:rsidRPr="000479AA" w:rsidRDefault="001162FE" w:rsidP="00F8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479A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Занимательная разминка</w:t>
            </w:r>
          </w:p>
          <w:p w:rsidR="001162FE" w:rsidRPr="000479AA" w:rsidRDefault="001162FE" w:rsidP="00F85F79">
            <w:pPr>
              <w:spacing w:after="24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Друг за другом мы идем,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Дружно песенку поем.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Ждут вас на лесной опушке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Птички, бабочки, зверюшки,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Паучок на паутине,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И кузнечик на травинке!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Мышка, мышка,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Серое пальтишко.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Мышка тихо идет,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В норку зернышко несет.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(Мягкий, пружинный шаг, "лапки" перед грудью).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А за мышкой шел медведь,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Да как начал он реветь: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"У-У! У-у!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Я вразвалочку иду!"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(Ноги слегка расставлены, колени чуть согнуты, корпус прямой. Пружинный шаг на всей ступне)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А веселые зайчата-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Длинноухие ребята-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Прыг да скок, прыг да скок,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Через поле за лесок.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(Легкие прыжки)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Шел по лесу серый волк,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Серый волк - зубами щелк!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Он крадется за кустами,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Грозно щелкает зубами!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(Широкий пружинный шаг с чуть наклоненным вперед корпусом)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Вот лягушка по дорожке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Скачет, вытянувши ножки.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По болоту скок-скок-скок,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Под мосток- и молчок.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(Ноги ставятся на ширину плеч, выполняются прыжки с продвижением вперед)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Ой ты, дедушка- ежок,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Не ходи на бережок!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Там промочишь ножки,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Теплые сапожки!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(Легкий неторопливый бег на носках)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- Стоп, друзья, здесь остановка, потанцуем сейчас ловко!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(Ритмический танец.)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1162FE" w:rsidRPr="000479AA" w:rsidRDefault="001162FE" w:rsidP="00F8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479A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Зарядка</w:t>
            </w:r>
          </w:p>
          <w:p w:rsidR="001162FE" w:rsidRPr="000479AA" w:rsidRDefault="001162FE" w:rsidP="00F85F79">
            <w:pPr>
              <w:spacing w:after="24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Мы ногами топ, топ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Мы руками хлоп, хлоп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Мы глазами миг, миг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Мы плечами чик, чик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Раз сюда, два сюда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( Повороты туловища вправо и влево)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Повернись вокруг себя.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Раз присели, два привстали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Сели, встали, сели, встали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Словно ванькой-встанькой стали,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А потом пустились вскачь.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( Бег по кругу)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будто мой упругий мяч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Раз, два, раз, два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( Упражнение на восстановление дыхания)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Вот и кончилась игра.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1162FE" w:rsidRPr="000479AA" w:rsidRDefault="001162FE" w:rsidP="00F8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479A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Зарядка</w:t>
            </w:r>
          </w:p>
          <w:p w:rsidR="001162FE" w:rsidRPr="000479AA" w:rsidRDefault="001162FE" w:rsidP="00F85F79">
            <w:pPr>
              <w:spacing w:after="24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Солнце глянуло в окошко,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Раз, два, три, четыре, пять.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Все мы делаем зарядку,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Надо нам присесть и встать.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Руки вытянуть пошире,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Наклониться, три - четыре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И на месте поскакать – пять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1162FE" w:rsidRPr="000479AA" w:rsidRDefault="001162FE" w:rsidP="00F8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479A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Разминка</w:t>
            </w:r>
          </w:p>
          <w:p w:rsidR="001162FE" w:rsidRPr="000479AA" w:rsidRDefault="001162FE" w:rsidP="00F85F79">
            <w:pPr>
              <w:spacing w:after="24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Все движения разминки повторяем без запинки!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Эй! Попрыгали на месте.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Эх! Руками машем вместе.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Эхе - хе! Прогнули спинки,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Посмотрели на ботинки.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Эге – ге! Нагнулись ниже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Наклонились к полу ближе.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Повертись на месте ловко.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В этом нам нужна сноровка.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Что, понравилось, дружок?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Завтра будет вновь урок!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1162FE" w:rsidRPr="000479AA" w:rsidRDefault="001162FE" w:rsidP="00F8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479A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Веселые упражнения</w:t>
            </w:r>
          </w:p>
          <w:p w:rsidR="001162FE" w:rsidRPr="000479AA" w:rsidRDefault="001162FE" w:rsidP="00F85F79">
            <w:pPr>
              <w:spacing w:after="24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(Выполняем подражательные движения в соответствии с текстом.)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Головами покиваем,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Носиками помотаем,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А зубами постучим,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И немножко помолчим.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(Прижимаем указательные пальцы к губам.)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Плечиками мы покрутим,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И про ручки не забудем.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Пальчиками потрясём,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И немножко отдохнём.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(Наклонившись вниз, качаем расслабленными руками.)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Мы ногами поболтаем,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И чуть-чуть поприседаем,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Ножку ножкой подобьём,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И сначала всё начнём.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(Подпрыгиваем на месте в ритме текста.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Далее темп ускоряется.)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Головами покиваем,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...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Плечиками мы покрутим,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...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1162FE" w:rsidRPr="000479AA" w:rsidRDefault="001162FE" w:rsidP="00F8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479A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Зарядка в лесу</w:t>
            </w:r>
          </w:p>
          <w:p w:rsidR="001162FE" w:rsidRPr="000479AA" w:rsidRDefault="001162FE" w:rsidP="00F85F79">
            <w:pPr>
              <w:spacing w:after="24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479AA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«Лиса»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Лисонька - лиса бежала,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Хвостик в лапочках держала,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Чтобы хвост не замочить,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В лужицу не уронить.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«Белка»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Белка спрячется в дупле,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Не найти ее нигде.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(Наклоны вправо и влево, прыжки на месте.)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«Зайка»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Зайка серый быстро скачет,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Словно мячик, словно мячик.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(Кисти согнуты перед грудью, прыжки с продвижением вперед.)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«Лягушки»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Лягушки - квакушки совсем не спешат,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А учат они топать веселых лягушат.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(Руки согнуты в локтях, пальцы раздвинуты. Шаги на месте с высоким подниманием коленей.) 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Я хожу, хожу, хожу,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Я на месте не сижу.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Я бегу, бегу, бегу,</w:t>
            </w:r>
            <w:r w:rsidRPr="000479A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Я без движенья не могу. </w:t>
            </w:r>
          </w:p>
        </w:tc>
      </w:tr>
    </w:tbl>
    <w:p w:rsidR="001162FE" w:rsidRPr="000479AA" w:rsidRDefault="001162FE" w:rsidP="00F85F7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479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Гимнастика в стихах (речь с движениями) </w:t>
      </w:r>
    </w:p>
    <w:p w:rsidR="001162FE" w:rsidRDefault="001162FE"/>
    <w:sectPr w:rsidR="001162FE" w:rsidSect="008C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F79"/>
    <w:rsid w:val="000479AA"/>
    <w:rsid w:val="001162FE"/>
    <w:rsid w:val="001469D7"/>
    <w:rsid w:val="005A73DE"/>
    <w:rsid w:val="005D6C26"/>
    <w:rsid w:val="00652C9A"/>
    <w:rsid w:val="008C2779"/>
    <w:rsid w:val="008C5D91"/>
    <w:rsid w:val="00AC6564"/>
    <w:rsid w:val="00D86784"/>
    <w:rsid w:val="00DC458A"/>
    <w:rsid w:val="00F85F79"/>
    <w:rsid w:val="00F9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91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85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85F79"/>
    <w:rPr>
      <w:rFonts w:ascii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488</Words>
  <Characters>2784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РЕЧЬ  С ДВИЖЕНИЯМИ</dc:title>
  <dc:subject/>
  <dc:creator>NEO</dc:creator>
  <cp:keywords/>
  <dc:description/>
  <cp:lastModifiedBy>NEO</cp:lastModifiedBy>
  <cp:revision>2</cp:revision>
  <dcterms:created xsi:type="dcterms:W3CDTF">2015-01-18T18:56:00Z</dcterms:created>
  <dcterms:modified xsi:type="dcterms:W3CDTF">2015-01-18T18:56:00Z</dcterms:modified>
</cp:coreProperties>
</file>