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6F6CF7">
        <w:rPr>
          <w:rFonts w:ascii="Times New Roman" w:hAnsi="Times New Roman"/>
          <w:sz w:val="24"/>
          <w:szCs w:val="24"/>
          <w:lang w:eastAsia="ru-RU"/>
        </w:rPr>
        <w:t>Способствовать формированию представлений детей о количественном счете, обозначение количества цифрой. Развивать творческие способности детей в музыкально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6F6CF7">
        <w:rPr>
          <w:rFonts w:ascii="Times New Roman" w:hAnsi="Times New Roman"/>
          <w:sz w:val="24"/>
          <w:szCs w:val="24"/>
          <w:lang w:eastAsia="ru-RU"/>
        </w:rPr>
        <w:t xml:space="preserve"> ритмической деятельности.</w:t>
      </w:r>
    </w:p>
    <w:p w:rsidR="005A7A90" w:rsidRDefault="005A7A90" w:rsidP="001455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F6CF7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5A7A90" w:rsidRDefault="005A7A90" w:rsidP="001455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F6CF7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Образовательные:  </w:t>
      </w:r>
    </w:p>
    <w:p w:rsidR="005A7A90" w:rsidRDefault="005A7A90" w:rsidP="001455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>Уточнение и расширение предметного словаря (воробей, синица, снегирь) по теме «Зимующие птицы».</w:t>
      </w:r>
    </w:p>
    <w:p w:rsidR="005A7A90" w:rsidRPr="006F6CF7" w:rsidRDefault="005A7A90" w:rsidP="001455B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 xml:space="preserve">Формирование навыка  правильного  счета предметов. Умение считать в пределах 3, соотнося число с элементом множества, самостоятельно обозначать  итоговое число, правильно отвечать на вопрос «Сколько?». </w:t>
      </w: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>Закрепление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навыка</w:t>
      </w:r>
      <w:r w:rsidRPr="006F6CF7">
        <w:rPr>
          <w:rFonts w:ascii="Times New Roman" w:hAnsi="Times New Roman"/>
          <w:sz w:val="24"/>
          <w:szCs w:val="24"/>
          <w:lang w:eastAsia="ru-RU"/>
        </w:rPr>
        <w:t xml:space="preserve"> порядкового счета в пределах 3,с опорой на наглядность.</w:t>
      </w: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>Совершенствовать умение различать и называть геометрические фигуры (круг, квадрат, треугольник) независимо от их размера.</w:t>
      </w: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Default="005A7A90" w:rsidP="001455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>Закрепление  зрительного образа цифры 3. Профилактика всех видов дискалькулии.</w:t>
      </w: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Default="005A7A90" w:rsidP="001455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двигательных умений и навыков</w:t>
      </w:r>
    </w:p>
    <w:p w:rsidR="005A7A90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  координации  движений , чувства  ритма .</w:t>
      </w: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F6CF7"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Воспитательные: </w:t>
      </w:r>
    </w:p>
    <w:p w:rsidR="005A7A90" w:rsidRPr="006F6CF7" w:rsidRDefault="005A7A90" w:rsidP="001455B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>Развитие коммуникативных навыков эмоциональной отзывчивости.</w:t>
      </w: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>Формирование инициативности, навыка сотрудничества.</w:t>
      </w: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Default="005A7A90" w:rsidP="001455B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>Воспитывать бережное отношение к природе.</w:t>
      </w:r>
    </w:p>
    <w:p w:rsidR="005A7A90" w:rsidRDefault="005A7A90" w:rsidP="001455BE">
      <w:pPr>
        <w:pStyle w:val="ListParagraph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 творческой  личности.</w:t>
      </w: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F6CF7">
        <w:rPr>
          <w:rFonts w:ascii="Times New Roman" w:hAnsi="Times New Roman"/>
          <w:b/>
          <w:sz w:val="24"/>
          <w:szCs w:val="24"/>
          <w:lang w:eastAsia="ru-RU"/>
        </w:rPr>
        <w:t>Коррекционные:</w:t>
      </w:r>
    </w:p>
    <w:p w:rsidR="005A7A90" w:rsidRPr="006F6CF7" w:rsidRDefault="005A7A90" w:rsidP="001455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>Развитие общей и мелкой моторики.</w:t>
      </w: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>Развитие координации речи с движением.</w:t>
      </w: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>Формирование умения согласовывать числительные с существительными.</w:t>
      </w: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>Развитие   психических  процессов:</w:t>
      </w:r>
      <w:r>
        <w:rPr>
          <w:rFonts w:ascii="Times New Roman" w:hAnsi="Times New Roman"/>
          <w:sz w:val="24"/>
          <w:szCs w:val="24"/>
          <w:lang w:eastAsia="ru-RU"/>
        </w:rPr>
        <w:t xml:space="preserve"> слухового и зрительного </w:t>
      </w:r>
      <w:r w:rsidRPr="006F6CF7">
        <w:rPr>
          <w:rFonts w:ascii="Times New Roman" w:hAnsi="Times New Roman"/>
          <w:sz w:val="24"/>
          <w:szCs w:val="24"/>
          <w:lang w:eastAsia="ru-RU"/>
        </w:rPr>
        <w:t xml:space="preserve"> внимания, памяти, мышления.</w:t>
      </w: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</w:t>
      </w:r>
      <w:r w:rsidRPr="006F6CF7">
        <w:rPr>
          <w:rFonts w:ascii="Times New Roman" w:hAnsi="Times New Roman"/>
          <w:sz w:val="24"/>
          <w:szCs w:val="24"/>
          <w:lang w:eastAsia="ru-RU"/>
        </w:rPr>
        <w:t xml:space="preserve"> выразительности речи.</w:t>
      </w: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Default="005A7A90" w:rsidP="001455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7A90" w:rsidRDefault="005A7A90" w:rsidP="001455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b/>
          <w:sz w:val="24"/>
          <w:szCs w:val="24"/>
          <w:lang w:eastAsia="ru-RU"/>
        </w:rPr>
        <w:t>Предварительная работа</w:t>
      </w:r>
      <w:r w:rsidRPr="006F6CF7">
        <w:rPr>
          <w:rFonts w:ascii="Times New Roman" w:hAnsi="Times New Roman"/>
          <w:sz w:val="24"/>
          <w:szCs w:val="24"/>
          <w:lang w:eastAsia="ru-RU"/>
        </w:rPr>
        <w:t>:</w:t>
      </w:r>
    </w:p>
    <w:p w:rsidR="005A7A90" w:rsidRPr="006F6CF7" w:rsidRDefault="005A7A90" w:rsidP="001455B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6F6CF7">
        <w:rPr>
          <w:rFonts w:ascii="Times New Roman" w:hAnsi="Times New Roman"/>
          <w:sz w:val="24"/>
          <w:szCs w:val="24"/>
          <w:lang w:eastAsia="ru-RU"/>
        </w:rPr>
        <w:t>аблюдение;</w:t>
      </w:r>
    </w:p>
    <w:p w:rsidR="005A7A90" w:rsidRPr="006F6CF7" w:rsidRDefault="005A7A90" w:rsidP="001455B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6F6CF7">
        <w:rPr>
          <w:rFonts w:ascii="Times New Roman" w:hAnsi="Times New Roman"/>
          <w:sz w:val="24"/>
          <w:szCs w:val="24"/>
          <w:lang w:eastAsia="ru-RU"/>
        </w:rPr>
        <w:t>ассматривание иллюстраций деревьев, зимующих птиц;</w:t>
      </w:r>
    </w:p>
    <w:p w:rsidR="005A7A90" w:rsidRPr="006F6CF7" w:rsidRDefault="005A7A90" w:rsidP="001455B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 xml:space="preserve">игры с разрезными картинками; </w:t>
      </w:r>
    </w:p>
    <w:p w:rsidR="005A7A90" w:rsidRPr="006F6CF7" w:rsidRDefault="005A7A90" w:rsidP="001455B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 xml:space="preserve">чтение произведений;  </w:t>
      </w:r>
    </w:p>
    <w:p w:rsidR="005A7A90" w:rsidRPr="006F6CF7" w:rsidRDefault="005A7A90" w:rsidP="001455B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>отгадывание загадок о зимующих птицах;</w:t>
      </w:r>
    </w:p>
    <w:p w:rsidR="005A7A90" w:rsidRPr="006F6CF7" w:rsidRDefault="005A7A90" w:rsidP="001455B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6F6CF7">
        <w:rPr>
          <w:rFonts w:ascii="Times New Roman" w:hAnsi="Times New Roman"/>
          <w:sz w:val="24"/>
          <w:szCs w:val="24"/>
          <w:lang w:eastAsia="ru-RU"/>
        </w:rPr>
        <w:t>аучивание стихов.</w:t>
      </w:r>
    </w:p>
    <w:p w:rsidR="005A7A90" w:rsidRPr="006F6CF7" w:rsidRDefault="005A7A90" w:rsidP="001455BE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F6CF7">
        <w:rPr>
          <w:rFonts w:ascii="Times New Roman" w:hAnsi="Times New Roman"/>
          <w:b/>
          <w:sz w:val="24"/>
          <w:szCs w:val="24"/>
          <w:lang w:eastAsia="ru-RU"/>
        </w:rPr>
        <w:t>Образовательные области:</w:t>
      </w:r>
    </w:p>
    <w:p w:rsidR="005A7A90" w:rsidRPr="00A36C4C" w:rsidRDefault="005A7A90" w:rsidP="001455B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36C4C">
        <w:rPr>
          <w:rFonts w:ascii="Times New Roman" w:hAnsi="Times New Roman"/>
          <w:sz w:val="24"/>
          <w:szCs w:val="24"/>
          <w:lang w:eastAsia="ru-RU"/>
        </w:rPr>
        <w:t>Познание;</w:t>
      </w:r>
    </w:p>
    <w:p w:rsidR="005A7A90" w:rsidRPr="00A36C4C" w:rsidRDefault="005A7A90" w:rsidP="001455B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36C4C">
        <w:rPr>
          <w:rFonts w:ascii="Times New Roman" w:hAnsi="Times New Roman"/>
          <w:sz w:val="24"/>
          <w:szCs w:val="24"/>
          <w:lang w:eastAsia="ru-RU"/>
        </w:rPr>
        <w:t>Коммуникация;</w:t>
      </w:r>
    </w:p>
    <w:p w:rsidR="005A7A90" w:rsidRPr="00A36C4C" w:rsidRDefault="005A7A90" w:rsidP="001455B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36C4C">
        <w:rPr>
          <w:rFonts w:ascii="Times New Roman" w:hAnsi="Times New Roman"/>
          <w:sz w:val="24"/>
          <w:szCs w:val="24"/>
          <w:lang w:eastAsia="ru-RU"/>
        </w:rPr>
        <w:t xml:space="preserve">Музыка (элементы  </w:t>
      </w:r>
      <w:r>
        <w:rPr>
          <w:rFonts w:ascii="Times New Roman" w:hAnsi="Times New Roman"/>
          <w:sz w:val="24"/>
          <w:szCs w:val="24"/>
          <w:lang w:eastAsia="ru-RU"/>
        </w:rPr>
        <w:t>лого</w:t>
      </w:r>
      <w:r w:rsidRPr="00A36C4C">
        <w:rPr>
          <w:rFonts w:ascii="Times New Roman" w:hAnsi="Times New Roman"/>
          <w:sz w:val="24"/>
          <w:szCs w:val="24"/>
          <w:lang w:eastAsia="ru-RU"/>
        </w:rPr>
        <w:t>ритмики);</w:t>
      </w:r>
    </w:p>
    <w:p w:rsidR="005A7A90" w:rsidRPr="00A36C4C" w:rsidRDefault="005A7A90" w:rsidP="001455B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36C4C">
        <w:rPr>
          <w:rFonts w:ascii="Times New Roman" w:hAnsi="Times New Roman"/>
          <w:sz w:val="24"/>
          <w:szCs w:val="24"/>
          <w:lang w:eastAsia="ru-RU"/>
        </w:rPr>
        <w:t>Чтение художественной литературы</w:t>
      </w:r>
    </w:p>
    <w:p w:rsidR="005A7A90" w:rsidRPr="00A36C4C" w:rsidRDefault="005A7A90" w:rsidP="001455B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F6CF7">
        <w:rPr>
          <w:rFonts w:ascii="Times New Roman" w:hAnsi="Times New Roman"/>
          <w:b/>
          <w:sz w:val="24"/>
          <w:szCs w:val="24"/>
          <w:lang w:eastAsia="ru-RU"/>
        </w:rPr>
        <w:t>Оборудование. Демонстрационный материал.</w:t>
      </w:r>
    </w:p>
    <w:p w:rsidR="005A7A90" w:rsidRPr="006F6CF7" w:rsidRDefault="005A7A90" w:rsidP="001455B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>Кукла Кар куша; изображение поезда  с 3 вагонами  и птицами на ковролин;</w:t>
      </w:r>
    </w:p>
    <w:p w:rsidR="005A7A90" w:rsidRPr="006F6CF7" w:rsidRDefault="005A7A90" w:rsidP="001455B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>рисунок поезда; изображение деревьев, изображение 3 синиц,3 воробьев, 3 снегирей; изображение цифры 3; контейнер с водой, цифры разного размера и цвета; 3 геометрические фигуры; шапочки зимующих птиц; магнитофон; с записью голосов зимующих птиц; П. Чайковского «Декабрь»; А Буренина «Топ - хлоп».</w:t>
      </w:r>
    </w:p>
    <w:p w:rsidR="005A7A90" w:rsidRPr="006F6CF7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F6CF7">
        <w:rPr>
          <w:rFonts w:ascii="Times New Roman" w:hAnsi="Times New Roman"/>
          <w:b/>
          <w:sz w:val="24"/>
          <w:szCs w:val="24"/>
          <w:lang w:eastAsia="ru-RU"/>
        </w:rPr>
        <w:t>Раздаточный материал.</w:t>
      </w:r>
    </w:p>
    <w:p w:rsidR="005A7A90" w:rsidRPr="006F6CF7" w:rsidRDefault="005A7A90" w:rsidP="001455B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>Изображение деревьев; 3 птицы на каждого ребенка; карточки с цифрами 2 и 3;карточки с точками; карточки с геометрическими фигурами; салфетки для рук; геометрические фигуры из блоков Дьенеша; шапочки зимующих птиц;</w:t>
      </w:r>
    </w:p>
    <w:p w:rsidR="005A7A90" w:rsidRPr="006F6CF7" w:rsidRDefault="005A7A90" w:rsidP="001455B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F6CF7">
        <w:rPr>
          <w:rFonts w:ascii="Times New Roman" w:hAnsi="Times New Roman"/>
          <w:sz w:val="24"/>
          <w:szCs w:val="24"/>
          <w:lang w:eastAsia="ru-RU"/>
        </w:rPr>
        <w:t xml:space="preserve"> приз</w:t>
      </w:r>
      <w:r>
        <w:rPr>
          <w:rFonts w:ascii="Times New Roman" w:hAnsi="Times New Roman"/>
          <w:sz w:val="24"/>
          <w:szCs w:val="24"/>
          <w:lang w:eastAsia="ru-RU"/>
        </w:rPr>
        <w:t>ы детям</w:t>
      </w:r>
      <w:r w:rsidRPr="006F6CF7">
        <w:rPr>
          <w:rFonts w:ascii="Times New Roman" w:hAnsi="Times New Roman"/>
          <w:sz w:val="24"/>
          <w:szCs w:val="24"/>
          <w:lang w:eastAsia="ru-RU"/>
        </w:rPr>
        <w:t>.</w:t>
      </w:r>
    </w:p>
    <w:p w:rsidR="005A7A90" w:rsidRPr="006F6CF7" w:rsidRDefault="005A7A90" w:rsidP="001455B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Pr="006F6CF7" w:rsidRDefault="005A7A90" w:rsidP="001455B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7A90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D1B">
        <w:rPr>
          <w:rFonts w:ascii="Times New Roman" w:hAnsi="Times New Roman"/>
          <w:sz w:val="24"/>
          <w:szCs w:val="24"/>
          <w:lang w:eastAsia="ru-RU"/>
        </w:rPr>
        <w:t>Ход совместной деятельности педагогов с детьми:</w:t>
      </w:r>
    </w:p>
    <w:p w:rsidR="005A7A90" w:rsidRPr="00844D1B" w:rsidRDefault="005A7A90" w:rsidP="001455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4786"/>
      </w:tblGrid>
      <w:tr w:rsidR="005A7A90" w:rsidRPr="00844D1B" w:rsidTr="00334C1A"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1"/>
            <w:r w:rsidRPr="00844D1B">
              <w:rPr>
                <w:rFonts w:ascii="Times New Roman" w:hAnsi="Times New Roman"/>
                <w:sz w:val="24"/>
                <w:szCs w:val="24"/>
              </w:rPr>
              <w:t>Деятельность воспитателя и музыкального руководителя</w:t>
            </w: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5A7A90" w:rsidRPr="00844D1B" w:rsidTr="00334C1A"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момент: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заходят в группу с муз. Руководителем. Педагог обращает внимание на гостей, которые присутствуют в группе.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Дети: Здравствуйте.</w:t>
            </w:r>
          </w:p>
        </w:tc>
      </w:tr>
      <w:tr w:rsidR="005A7A90" w:rsidRPr="00844D1B" w:rsidTr="00334C1A"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М. р.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А сейчас мы поздороваемся ладошками.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Доброе утро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Улыбнись скорее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И тогда весь день будет веселее</w:t>
            </w: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Доброе утро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Улыбнись скорее.                                                         И тогда весь день будет веселее</w:t>
            </w:r>
          </w:p>
        </w:tc>
      </w:tr>
      <w:tr w:rsidR="005A7A90" w:rsidRPr="00844D1B" w:rsidTr="00334C1A"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Сюрпризный момент</w:t>
            </w: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90" w:rsidRPr="00844D1B" w:rsidTr="00334C1A"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Стук в дверь. </w:t>
            </w: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Воспитатель.</w:t>
            </w:r>
            <w:r w:rsidRPr="00844D1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44D1B">
              <w:rPr>
                <w:rFonts w:ascii="Times New Roman" w:hAnsi="Times New Roman"/>
                <w:sz w:val="24"/>
                <w:szCs w:val="24"/>
              </w:rPr>
              <w:t>Прилетает КАР КУША. «Здравствуйте, ребята!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Здравствуйте, гости! Меня зовут Кар куша. А как зовут вас? Давайте познакомимся. Громко называем свое имя.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Кар куша: «Приятное знакомство». Путешествовать любите?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Приглашаю, вас, отправится  в зимний лес. Поедем с вами на поезде.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Вот наш «веселый поезд» (стульчики стоят полукругом на них изображение поезда)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Вот вам билеты на поезд.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Воспитатель «Спасибо Кар куша».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 раздаются билеты – цифры. Назови цифру на своем билете.</w:t>
            </w: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Дети друг за другом здороваются и называют  своё имя (Меня зовут Дима и т. д).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берут билеты (карточки с цифрами), называя цифру на билете. (Цифра 2 красного цвета)</w:t>
            </w:r>
          </w:p>
        </w:tc>
      </w:tr>
      <w:tr w:rsidR="005A7A90" w:rsidRPr="00844D1B" w:rsidTr="00334C1A"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Игра «Найди свое место» воспитатель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Чтобы пройти и занять свое место, надо внимательно посмотреть на цифру своего билета, найти глазами столько же  фигур, сколько обозначает ваша цифра на билете. Повернулись за Лизой,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роходим и занимаем  свои места. 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Кар куша проверяет билеты. </w:t>
            </w:r>
            <w:r>
              <w:rPr>
                <w:rFonts w:ascii="Times New Roman" w:hAnsi="Times New Roman"/>
                <w:sz w:val="24"/>
                <w:szCs w:val="24"/>
              </w:rPr>
              <w:t>Назови свое место.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Молодцы. </w:t>
            </w: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проходят и  занимают свои места в «поезде».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называют  (Цифра два – два желтых квадрата)</w:t>
            </w:r>
          </w:p>
        </w:tc>
      </w:tr>
      <w:tr w:rsidR="005A7A90" w:rsidRPr="00844D1B" w:rsidTr="00334C1A"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Игра «Поезд»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РАЗВИТИЕ КООРДИНАЦИИ РЕЧИ С ДВИЖЕНИЕМ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М.Р.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встали, повернулись за Димой, отправляемся!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Один, два, три, четыре, пять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будем поезд отправлять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двери закрываются: хлоп.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поезд отправляется: ту-ту-ту 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как колесики стучат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каблучки у всех ребят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туки-туки-туки-тук,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туки-туки-туки-туки-тук</w:t>
            </w:r>
          </w:p>
          <w:p w:rsidR="005A7A90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Вот приехал поезд, встал,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Огоньками замигал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Вы идите все гулять, ну,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а я вас буду ждать.</w:t>
            </w: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 хлопают в ладоши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Хлопают по коленям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Ладони выставить вперёд на расстоянии и свести руки вместе (двери закрываются)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идут топающим шагом друг за другом по кругу. Руками,  согнутыми в локтях выполняют круговые движения.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Останавливаются лицом в центр круга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Сжимают и разжимают кулачки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90" w:rsidRPr="00844D1B" w:rsidTr="00334C1A"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Проходим на места в поезде.</w:t>
            </w: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проходят и садятся на стульчики.</w:t>
            </w:r>
          </w:p>
        </w:tc>
      </w:tr>
      <w:tr w:rsidR="005A7A90" w:rsidRPr="00844D1B" w:rsidTr="00334C1A"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Игра «Посчитай вагоны». Воспитатель: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 вами приехали на станцию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>. Посмотрите в окно (Кар куша  открывает занавес)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Нам  встречу едет поезд. В какую сторону он едет? Покажите рукой.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Максим  сколько  вагонов в поезде?  Иди, посчитай.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Как еще можно посчитать вагоны.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Лиза выйди и посчитай вагоны.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Дима, посчитай, вагоны по порядку.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Кар куша: молодец! Правильно.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Кто едет в первом вагоне?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Кто едет в третьем вагоне?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Кто едет во втором вагоне?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кто едет в поезде?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Как назвать, пассажиров, одним словом?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Кар куша: Молодцы, ребята. Хорошо считаете.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Мы с вами уже приехали.</w:t>
            </w: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 едет в лев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>ую сторону. Дети показывают рукой.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считают вагоны  (один, два, три - всего три вагона)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Один вагон, два вагона, три вагона – всего три вагона.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Первый вагон, второй вагон, третий вагон.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 первом вагоне едет синица.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 третьем вагоне едет снегирь.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Во втором вагоне едет воробей.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 поезде едут зимующие птицы.</w:t>
            </w:r>
          </w:p>
        </w:tc>
      </w:tr>
      <w:tr w:rsidR="005A7A90" w:rsidRPr="00844D1B" w:rsidTr="00334C1A"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«Идем по дороге».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РАЗВИТИЕ ОБЩЕЙ МОТОРИКИ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М. р.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Идем  за мной по дороге.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Большие ноги шли по дороге, большие ноги шли по дороге. Маленькие ножки бежали по дорожке, маленькие ножки бежали по дорожке. Прибежали на лесную полянку.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произносят слова и выполняют движения соответственно тексту.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90" w:rsidRPr="00844D1B" w:rsidTr="00334C1A"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Звучат голоса птиц.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Послушайте, кто поет в зимнем лесу?  Кар куша: Правильно поют птицы.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Вот пришли мы в зимний лес.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Сколько здесь вокруг чудес.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Справа березка в шубке стоит,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Слева елка на деток глядит.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А на дубе снегири,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Словно яблоки красны.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Слушайте внимательно, как я считаю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снегирей.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Один снегирь</w:t>
            </w:r>
            <w:r>
              <w:rPr>
                <w:rFonts w:ascii="Times New Roman" w:hAnsi="Times New Roman"/>
                <w:sz w:val="24"/>
                <w:szCs w:val="24"/>
              </w:rPr>
              <w:t>, два снегиря, три снегиря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три снегиря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>. (Обозначаю цифрой 3)</w:t>
            </w:r>
            <w:r>
              <w:rPr>
                <w:rFonts w:ascii="Times New Roman" w:hAnsi="Times New Roman"/>
                <w:sz w:val="24"/>
                <w:szCs w:val="24"/>
              </w:rPr>
              <w:t>Три снегиря сидят на дубе.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Раздает изображения птиц.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Птиц быстрее вы  берите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И считать скорей идите.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Воробьи </w:t>
            </w:r>
            <w:r>
              <w:rPr>
                <w:rFonts w:ascii="Times New Roman" w:hAnsi="Times New Roman"/>
                <w:sz w:val="24"/>
                <w:szCs w:val="24"/>
              </w:rPr>
              <w:t>будут сидеть на елке. У кого воробьи? Выходим.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 будут сидеть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на березе.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Сколько синиц сидит на березе?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Кар куша Молодцы, ребята. Хорошо считаете.</w:t>
            </w: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Ответы детей (поют птицы).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Дети по очереди выбирают изображение птицы, вывешивают  ее на  ковролин и считают. </w:t>
            </w:r>
          </w:p>
          <w:p w:rsidR="005A7A90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Ребе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нок: одна синица  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и т. д.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синицы сидят на березе.</w:t>
            </w:r>
          </w:p>
        </w:tc>
      </w:tr>
      <w:tr w:rsidR="005A7A90" w:rsidRPr="00844D1B" w:rsidTr="00334C1A"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М. р.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 А сейчас поиграем  в игру  </w:t>
            </w: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«ВОРОБЕЙ»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Вот шапочки птиц.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Среди ярких снегирей, скачет шустрый воробей.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Вместе: Воробушек - пташка, серая рубашка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Откликайся,  воробей,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вылетай-ка поскорей (воробей пытается вылететь из круга) улетел воробышек.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На полянке побывали.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 птиц мы с вами  поиграли.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Дальше нам идти пора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надевают шапочки  и превращаются в птиц. ( Вокруг себя повернись и в птичек превратись).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Вокруг себя повернись и в детей превратись. Снимают маски.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подходят к столам,  садятся на стульчики.</w:t>
            </w:r>
          </w:p>
        </w:tc>
      </w:tr>
      <w:tr w:rsidR="005A7A90" w:rsidRPr="00844D1B" w:rsidTr="00334C1A"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раздаточным материалом.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Воспитатель. 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>Вот пришли мы на опушку. На ней много деревьев.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Посчитайте кружки на дереве. Выложите столько же птиц, сколько у вас кружков. Обозначьте цифрой.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 xml:space="preserve"> Звучит муз. Фон П. И. Чайковский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 xml:space="preserve">  « ДЕКАБРЬ».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Кар куша  индивидуально спрашивает детей. Сколько у тебя кружков?  Сколько сидит птиц на дереве?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Кар куша: как вы хорошо считаете.</w:t>
            </w: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считают, рассаживают птиц на деревья  и обозначают цифрой.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У меня три кружка. На дереве сидит три синицы. На дереве столько же птиц сколько кружков.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Поровну по три.</w:t>
            </w:r>
          </w:p>
        </w:tc>
      </w:tr>
      <w:tr w:rsidR="005A7A90" w:rsidRPr="00844D1B" w:rsidTr="00334C1A"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Звучит тревожная музыка.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Воспитатель.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Слышите, … Кто то зовет: Помогите, Спасите!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Ребята, смотрите впереди лесное озеро. Да это же принц он просит помочь спасти его друзей, которые тонут. Скорее, а то озеро уже почти замерзло.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Засучили рукав на правой руке. Спасаем друзей.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Какая цифра в руке у принца?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 какую сторону она смотрит?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Все цифры спасли?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Принц. Спасибо вам друзья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вот подарок от меня.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Кар куша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Спасибо. А нам пора идти дальше, До свидания. Идем за мной.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Дети подходят к столу, на  котором стоит контейнер с водой и цифрами, а рядом мольберт. </w:t>
            </w:r>
          </w:p>
          <w:p w:rsidR="005A7A90" w:rsidRPr="00844D1B" w:rsidRDefault="005A7A90" w:rsidP="00334C1A">
            <w:pPr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по очереди достают цифры из воды и выставляют на берег (мольберт). Ответы детей. Я спас цифру 3 синего цвета.</w:t>
            </w:r>
          </w:p>
          <w:p w:rsidR="005A7A90" w:rsidRPr="00844D1B" w:rsidRDefault="005A7A90" w:rsidP="00334C1A">
            <w:pPr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Да. Дети вытирают руки салфетками.</w:t>
            </w:r>
          </w:p>
          <w:p w:rsidR="005A7A90" w:rsidRPr="00844D1B" w:rsidRDefault="005A7A90" w:rsidP="00334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Спасибо. До свидания. Берут подарок, идут друг за другом, выстраиваются около ковра.</w:t>
            </w:r>
          </w:p>
        </w:tc>
      </w:tr>
      <w:tr w:rsidR="005A7A90" w:rsidRPr="00844D1B" w:rsidTr="00334C1A"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 и самомассаж.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М. р.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Ой, как холодно стало. «Согреем ладошки». Сделаем глубокий вдох носом и выдох на ладошки  (повторить 2-3 раза).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Чувствуете тепло?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Ножки мы погреем, да- да- да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Ручки мы погреем, да- да- да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Носик мы погреем, да-да-да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Ушки мы погреем, да- да- да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Щёчки мы погреем, да-да-да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Все согрелись?</w:t>
            </w: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выполняют движения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Топают ножками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Греют ладошку о ладошку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Греют носик ладошкой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Греют ушки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Греют щёчки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90" w:rsidRPr="00844D1B" w:rsidTr="00334C1A"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 xml:space="preserve">Кар куша  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нам  птицам зимой тоже холодно и голодно. 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Ребята, покормим птиц?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Игра  «Разложи корм» Воспитатель: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Рано утром на  опушке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Мы увидели кормушки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Для снегирей и для синичек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И для всех голодных птичек.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Ребята посмотрите вот кормушки. Они все разные (раскладывает на полу большие геометрические фигуры). Вот корм (раскладывает  на полу маленькие  фигуры)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 Яна и Дима подойдите к желтой треугольной кормушке. Аналогично проводится работа с другими детьми.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Приготови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лись  один, два, три корм в кормушки 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разложи.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Кар куша проверяет.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Какого цвета корм? Какой формы? 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корм разложили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>. Молодцы.</w:t>
            </w: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Ответы детей. (Да, покормим птиц).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Дети подходят по два человека  к большим геометрическим фигурам «кормушкам». 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Выкладывают маленькие фигуры на большие фигуры.</w:t>
            </w:r>
          </w:p>
          <w:p w:rsidR="005A7A90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 желтого цвета.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Треугольной формы</w:t>
            </w:r>
          </w:p>
        </w:tc>
      </w:tr>
      <w:tr w:rsidR="005A7A90" w:rsidRPr="00844D1B" w:rsidTr="00334C1A">
        <w:trPr>
          <w:trHeight w:val="2975"/>
        </w:trPr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  «Зимующие птицы»М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>Дети давайте покормим птиц.  Все вместе говорим и делаем.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Прилетайте птички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Сала дам синичке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Приготовлю крошки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Хлебушка немножко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Эти крошки снегирям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Галки да вороны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Ешьте макароны.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произносят слова и выполняют движения соответственно тексту.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Зовут птичек движением пальцев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Режущие движения одной ладони по другой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Щепоткой крошим хлеб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Трут подушечки пальцев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Вытянуть вперёд руку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Вытянуть другую руку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Трут ладонь о ладонь, катая макароны.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90" w:rsidRPr="00844D1B" w:rsidTr="00334C1A">
        <w:trPr>
          <w:trHeight w:val="1427"/>
        </w:trPr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Накормили птиц.  Все молодцы.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Кар куша:  Спасибо,  как вкусно, накормили.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Пожалуй,  останусь  здесь в лесу. Дети 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Скажем Кар куше до свидания.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Прилетай к нам  еще в гости.</w:t>
            </w: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прощаются с Кар кушей.</w:t>
            </w:r>
          </w:p>
        </w:tc>
      </w:tr>
      <w:tr w:rsidR="005A7A90" w:rsidRPr="00844D1B" w:rsidTr="00334C1A">
        <w:trPr>
          <w:trHeight w:val="1630"/>
        </w:trPr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оспитатель: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 лесу мы побывали.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Очень дружно помогали.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Все прекрасно так считали.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Но возвращаться нам пора.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90" w:rsidRPr="00844D1B" w:rsidTr="00334C1A">
        <w:trPr>
          <w:trHeight w:val="1249"/>
        </w:trPr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М.р.</w:t>
            </w:r>
            <w:r w:rsidRPr="00844D1B">
              <w:rPr>
                <w:rFonts w:ascii="Times New Roman" w:hAnsi="Times New Roman"/>
                <w:sz w:val="24"/>
                <w:szCs w:val="24"/>
              </w:rPr>
              <w:t xml:space="preserve">  А мы отправляемся в детский сад.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Садимся в поезд и поехали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Туки-туки, туки-туки так.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строятся и идут друг за другом.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Произносят слова и выполняют движения соответственно тексту. Садятся на стульчики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90" w:rsidRPr="00844D1B" w:rsidTr="00334C1A">
        <w:trPr>
          <w:trHeight w:val="4551"/>
        </w:trPr>
        <w:tc>
          <w:tcPr>
            <w:tcW w:w="5103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D1B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Мы по лесу погуляли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Много нового узнали.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Вам понравилось путешествовать?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Где мы сегодня побывали?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Расскажите, пожалуйста, что вам понравилось делать?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 xml:space="preserve">Ребята вы  все молодцы. С вами было очень интересно путешествовать. Давайте, посмотрим,  что нам подарили. 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Мы с вами приехали в детский сад. Выходим. Скажем гостям до свидания. И пойдем угощаться.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Мы были в зимнем лесу.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Например: «мне понравилось кормить птиц»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рассматривают подарок.</w:t>
            </w: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A90" w:rsidRPr="00844D1B" w:rsidRDefault="005A7A90" w:rsidP="00334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1B">
              <w:rPr>
                <w:rFonts w:ascii="Times New Roman" w:hAnsi="Times New Roman"/>
                <w:sz w:val="24"/>
                <w:szCs w:val="24"/>
              </w:rPr>
              <w:t>Дети прощаются, выходят из поезда.</w:t>
            </w:r>
          </w:p>
        </w:tc>
      </w:tr>
      <w:bookmarkEnd w:id="0"/>
    </w:tbl>
    <w:p w:rsidR="005A7A90" w:rsidRDefault="005A7A90"/>
    <w:sectPr w:rsidR="005A7A90" w:rsidSect="00AA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161"/>
    <w:multiLevelType w:val="hybridMultilevel"/>
    <w:tmpl w:val="EC1ED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97312"/>
    <w:multiLevelType w:val="hybridMultilevel"/>
    <w:tmpl w:val="E52A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11DE4"/>
    <w:multiLevelType w:val="hybridMultilevel"/>
    <w:tmpl w:val="ACCE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30F90"/>
    <w:multiLevelType w:val="hybridMultilevel"/>
    <w:tmpl w:val="6A0C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D0BB4"/>
    <w:multiLevelType w:val="hybridMultilevel"/>
    <w:tmpl w:val="343E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726"/>
    <w:rsid w:val="001455BE"/>
    <w:rsid w:val="001B2EB4"/>
    <w:rsid w:val="00263C3E"/>
    <w:rsid w:val="00334C1A"/>
    <w:rsid w:val="003D3810"/>
    <w:rsid w:val="005A7A90"/>
    <w:rsid w:val="006C286C"/>
    <w:rsid w:val="006F6CF7"/>
    <w:rsid w:val="00844D1B"/>
    <w:rsid w:val="00A06923"/>
    <w:rsid w:val="00A36C4C"/>
    <w:rsid w:val="00AA126A"/>
    <w:rsid w:val="00F35726"/>
    <w:rsid w:val="00F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55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1718</Words>
  <Characters>9795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kompb</cp:lastModifiedBy>
  <cp:revision>4</cp:revision>
  <dcterms:created xsi:type="dcterms:W3CDTF">2014-03-23T07:17:00Z</dcterms:created>
  <dcterms:modified xsi:type="dcterms:W3CDTF">2014-12-09T18:45:00Z</dcterms:modified>
</cp:coreProperties>
</file>