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09" w:rsidRDefault="00352909" w:rsidP="00520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0EEE">
        <w:rPr>
          <w:rFonts w:ascii="Times New Roman" w:hAnsi="Times New Roman" w:cs="Times New Roman"/>
          <w:b/>
          <w:bCs/>
          <w:sz w:val="24"/>
          <w:szCs w:val="24"/>
        </w:rPr>
        <w:t>Эссе «Моя философия воспитания»</w:t>
      </w:r>
    </w:p>
    <w:p w:rsidR="00352909" w:rsidRDefault="00352909" w:rsidP="00053A52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53A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«Музыка является самым чудодейственным, самым тонким</w:t>
      </w:r>
      <w:r w:rsidRPr="00053A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средством привлечения к добру, красоте, человечности».</w:t>
      </w:r>
      <w:r w:rsidRPr="00053A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В.А.Сухомлинский</w:t>
      </w:r>
    </w:p>
    <w:p w:rsidR="00352909" w:rsidRPr="00053A52" w:rsidRDefault="00352909" w:rsidP="00E40BA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2909" w:rsidRDefault="00352909" w:rsidP="0052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0EEE">
        <w:rPr>
          <w:rFonts w:ascii="Times New Roman" w:hAnsi="Times New Roman" w:cs="Times New Roman"/>
          <w:sz w:val="24"/>
          <w:szCs w:val="24"/>
        </w:rPr>
        <w:t>Цель деятельности любого учителя – развитие личности ученика, и каждый это делает на материале своего урока. Мой урок – урок музыки, а ценность искусства неоспорима. «Без искусства и развиваемого им эстетического чувства, связанного с культурой воображения, не будет ни ракеты, ни человека, способного на ней полететь…» (Э. В. Ильенков).</w:t>
      </w:r>
    </w:p>
    <w:p w:rsidR="00352909" w:rsidRDefault="00352909" w:rsidP="0052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20EEE">
        <w:rPr>
          <w:rFonts w:ascii="Times New Roman" w:hAnsi="Times New Roman" w:cs="Times New Roman"/>
          <w:sz w:val="24"/>
          <w:szCs w:val="24"/>
          <w:lang w:eastAsia="ru-RU"/>
        </w:rPr>
        <w:t xml:space="preserve">Тезисы моей педагогической философии предельно просты. «Удивляясь - удивлять, увлекаясь - увлекать” – вот так я бы сформулировала основной. Любое познание мира начинается с удивления. Удивление – это эмоции, это интерес к предстоящему делу, это мотив к действию. В моих силах превратить любое детское занятие в удовольствие, нечто удивительное и увлекательное. Недаром говорят: «Творчество - вот лучший учитель!». Вырастить человека в полном смысле слова - это значит совершить чудо, и такие чудеса я, обыкновенный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520EEE">
        <w:rPr>
          <w:rFonts w:ascii="Times New Roman" w:hAnsi="Times New Roman" w:cs="Times New Roman"/>
          <w:sz w:val="24"/>
          <w:szCs w:val="24"/>
          <w:lang w:eastAsia="ru-RU"/>
        </w:rPr>
        <w:t xml:space="preserve">, стараюсь совершать ежедневно, ежечасно, ежеминутно. Рассказать, показать, объяснить – этого недостаточно. Важно суметь увлечь и за собой вести каждого ребенка, работать с ним в содружестве и сотворчестве, быть ему во всем примером. Не обучать его, а жить с ним, вселять в </w:t>
      </w:r>
    </w:p>
    <w:p w:rsidR="00352909" w:rsidRPr="00520EEE" w:rsidRDefault="00352909" w:rsidP="0052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EEE">
        <w:rPr>
          <w:rFonts w:ascii="Times New Roman" w:hAnsi="Times New Roman" w:cs="Times New Roman"/>
          <w:sz w:val="24"/>
          <w:szCs w:val="24"/>
          <w:lang w:eastAsia="ru-RU"/>
        </w:rPr>
        <w:t>его душу любовь и веру. Важно научить своих воспитанников идти трудными дорогами познаний, не ждать готовых решений, а искать и находить знания самим.</w:t>
      </w:r>
    </w:p>
    <w:p w:rsidR="00352909" w:rsidRDefault="00352909" w:rsidP="0052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20EEE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 древнюю мудрость Сократа? Все профессии от людей и только три от Бога: Педагог, Судья, Врач. Эта мудрость лежит в самом </w:t>
      </w:r>
      <w:r w:rsidRPr="001D50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сердце</w:t>
      </w:r>
      <w:r w:rsidRPr="00520E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0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моей педагогической философии</w:t>
      </w:r>
      <w:r w:rsidRPr="00520EEE">
        <w:rPr>
          <w:rFonts w:ascii="Times New Roman" w:hAnsi="Times New Roman" w:cs="Times New Roman"/>
          <w:sz w:val="24"/>
          <w:szCs w:val="24"/>
          <w:lang w:eastAsia="ru-RU"/>
        </w:rPr>
        <w:t xml:space="preserve">. Ведь я, как врач, для которого главный закон - «Не навреди!». Без приборов и инструментов наблюдаю за душевным, нравственным здоровьем детей, без микстур и уколов лечу ласковым словом, советом, улыбкой, вниманием. Я, как мудрый судья, невольно оказавшийся в центре вечного конфликта отцов и детей, не властвую, но сглаживаю противоречия, взвешиваю добро и зло, поступки и действия, но не караю, а стараюсь предупредить. </w:t>
      </w:r>
    </w:p>
    <w:p w:rsidR="00352909" w:rsidRDefault="00352909" w:rsidP="009256C4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t xml:space="preserve">    Нельзя не отметить большое </w:t>
      </w:r>
      <w:r w:rsidRPr="001D50A6">
        <w:t xml:space="preserve"> значение музыки в воспитании духовного и нравственного облика детей, пробуждению чувства патриотизма и воспитанию интернациональных чувств. Коллективное исполнение песен, музыкально-ритмических упражнений в процессе урока, когда дети охвачены общим настроением, укрепляют чувство дружелюбия, общности, сопереживания. Развитие эмоциональности и чувственности в процессе общения с музыкой помогут увидеть прекрасное в капле росы и сострадать обиженным, любить ближнего и уважать старших, дарить тепло родителям и еще многому, многому может научить общение с музыкой. Тому, что составляет духовно – нравственную основу личности.</w:t>
      </w:r>
      <w:r w:rsidRPr="009256C4"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352909" w:rsidRPr="009256C4" w:rsidRDefault="00352909" w:rsidP="009256C4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  <w:sz w:val="29"/>
          <w:szCs w:val="29"/>
          <w:shd w:val="clear" w:color="auto" w:fill="FFFFFF"/>
        </w:rPr>
        <w:t xml:space="preserve">    </w:t>
      </w:r>
      <w:r w:rsidRPr="009256C4">
        <w:rPr>
          <w:color w:val="000000"/>
          <w:shd w:val="clear" w:color="auto" w:fill="FFFFFF"/>
        </w:rPr>
        <w:t xml:space="preserve">Я поддерживаю идею улучшить нравственное состояние общества с помощью введения нового предмета «Основы религиозных культур и светской этики», который преподаю и я. </w:t>
      </w:r>
      <w:r>
        <w:rPr>
          <w:rStyle w:val="c0"/>
          <w:color w:val="000000"/>
        </w:rPr>
        <w:t>  В нашем мире страшно жить, н</w:t>
      </w:r>
      <w:r w:rsidRPr="009256C4">
        <w:rPr>
          <w:rStyle w:val="c0"/>
          <w:color w:val="000000"/>
        </w:rPr>
        <w:t>о еще более страшной для каждого человека является мысль, что наши дети будут всю жизнь испытывать чувство недоверия к окружающему миру.</w:t>
      </w:r>
    </w:p>
    <w:p w:rsidR="00352909" w:rsidRDefault="00352909" w:rsidP="00EF73FA">
      <w:pPr>
        <w:pStyle w:val="c2"/>
        <w:spacing w:before="0" w:beforeAutospacing="0" w:after="0" w:afterAutospacing="0"/>
        <w:jc w:val="both"/>
        <w:rPr>
          <w:rStyle w:val="Emphasis"/>
          <w:i w:val="0"/>
          <w:iCs w:val="0"/>
        </w:rPr>
      </w:pPr>
      <w:r w:rsidRPr="009256C4">
        <w:rPr>
          <w:rStyle w:val="c0"/>
          <w:color w:val="000000"/>
        </w:rPr>
        <w:t>   Именно поэтому я считаю, что введение курса «Основы религиозных культур и светской этики» является важным моментом для нравственного развития подрастающего поколения.</w:t>
      </w:r>
      <w:r w:rsidRPr="009256C4">
        <w:rPr>
          <w:color w:val="000000"/>
          <w:shd w:val="clear" w:color="auto" w:fill="FFFFFF"/>
        </w:rPr>
        <w:t xml:space="preserve"> И основной задачей курса, по моему мнению, показать ребенку, что главной ценностью является неповторимая и неприкосновенная человеческая личность.</w:t>
      </w:r>
      <w:r w:rsidRPr="00EF73FA">
        <w:rPr>
          <w:i/>
          <w:iCs/>
        </w:rPr>
        <w:t xml:space="preserve"> </w:t>
      </w:r>
      <w:r>
        <w:rPr>
          <w:rStyle w:val="Emphasis"/>
          <w:i w:val="0"/>
          <w:iCs w:val="0"/>
        </w:rPr>
        <w:t>Все методы работы, которые я использую на этих предметах, направлены на осуществление единой конечной цели - дать почувствовать каждому ребенку радость творчества</w:t>
      </w:r>
      <w:bookmarkEnd w:id="0"/>
    </w:p>
    <w:p w:rsidR="00352909" w:rsidRPr="00EF73FA" w:rsidRDefault="00352909" w:rsidP="00EF73FA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t xml:space="preserve">  </w:t>
      </w:r>
      <w:r w:rsidRPr="00F0487D">
        <w:rPr>
          <w:color w:val="000000"/>
        </w:rPr>
        <w:t xml:space="preserve"> Найти рецепт учительского успеха – мечта любого педагога. Но такого рецепта не существует. А составляющие моего </w:t>
      </w:r>
      <w:r w:rsidRPr="00F0487D">
        <w:rPr>
          <w:b/>
          <w:bCs/>
          <w:color w:val="000000"/>
        </w:rPr>
        <w:t>рецепта: Доброта, Честь, Искренность, Справедливость, Достоинство, Профессионализм.</w:t>
      </w:r>
    </w:p>
    <w:p w:rsidR="00352909" w:rsidRPr="00F0487D" w:rsidRDefault="00352909" w:rsidP="00F04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Пусть любовь согреет  моих учеников в трудную минуту, пусть знания помогут обрести место в жизни, а человеческие качества – выстоять и победить.</w:t>
      </w:r>
    </w:p>
    <w:p w:rsidR="00352909" w:rsidRPr="00F0487D" w:rsidRDefault="00352909" w:rsidP="00F04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      «Урок окончен», – говорю я ребятам, но каждый раз знаю, что урок мой будет продолжаться. И продолжать его будет сама жизнь...</w:t>
      </w:r>
    </w:p>
    <w:sectPr w:rsidR="00352909" w:rsidRPr="00F0487D" w:rsidSect="00D740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EE"/>
    <w:rsid w:val="00053A52"/>
    <w:rsid w:val="000849AB"/>
    <w:rsid w:val="001230B8"/>
    <w:rsid w:val="001D50A6"/>
    <w:rsid w:val="00215CB0"/>
    <w:rsid w:val="00352909"/>
    <w:rsid w:val="00374A15"/>
    <w:rsid w:val="003D10A6"/>
    <w:rsid w:val="004D6E9D"/>
    <w:rsid w:val="00520EEE"/>
    <w:rsid w:val="00567258"/>
    <w:rsid w:val="00584872"/>
    <w:rsid w:val="005F35C7"/>
    <w:rsid w:val="00606DC9"/>
    <w:rsid w:val="0068570B"/>
    <w:rsid w:val="00846A20"/>
    <w:rsid w:val="00877038"/>
    <w:rsid w:val="008F394A"/>
    <w:rsid w:val="009256C4"/>
    <w:rsid w:val="009B0690"/>
    <w:rsid w:val="009E027E"/>
    <w:rsid w:val="00B5231E"/>
    <w:rsid w:val="00D7406D"/>
    <w:rsid w:val="00E40BAC"/>
    <w:rsid w:val="00EF73FA"/>
    <w:rsid w:val="00F0487D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9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256C4"/>
  </w:style>
  <w:style w:type="character" w:styleId="Emphasis">
    <w:name w:val="Emphasis"/>
    <w:basedOn w:val="DefaultParagraphFont"/>
    <w:uiPriority w:val="99"/>
    <w:qFormat/>
    <w:rsid w:val="00EF73FA"/>
    <w:rPr>
      <w:i/>
      <w:iCs/>
    </w:rPr>
  </w:style>
  <w:style w:type="character" w:styleId="Hyperlink">
    <w:name w:val="Hyperlink"/>
    <w:basedOn w:val="DefaultParagraphFont"/>
    <w:uiPriority w:val="99"/>
    <w:rsid w:val="00584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597</Words>
  <Characters>3409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2012-11-19T13:00:00Z</dcterms:created>
  <dcterms:modified xsi:type="dcterms:W3CDTF">2012-11-22T07:02:00Z</dcterms:modified>
</cp:coreProperties>
</file>