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C" w:rsidRDefault="00FD066C" w:rsidP="00F543A2">
      <w:pPr>
        <w:rPr>
          <w:b/>
          <w:i/>
          <w:sz w:val="28"/>
          <w:szCs w:val="28"/>
        </w:rPr>
      </w:pPr>
    </w:p>
    <w:p w:rsidR="00FD066C" w:rsidRDefault="00FD066C" w:rsidP="00D07D71">
      <w:pPr>
        <w:jc w:val="center"/>
        <w:rPr>
          <w:b/>
          <w:i/>
          <w:sz w:val="28"/>
          <w:szCs w:val="28"/>
        </w:rPr>
      </w:pPr>
      <w:r w:rsidRPr="003E1026">
        <w:rPr>
          <w:b/>
          <w:i/>
          <w:sz w:val="28"/>
          <w:szCs w:val="28"/>
        </w:rPr>
        <w:t>Праздник</w:t>
      </w:r>
      <w:r>
        <w:rPr>
          <w:b/>
          <w:i/>
          <w:sz w:val="28"/>
          <w:szCs w:val="28"/>
        </w:rPr>
        <w:t>,</w:t>
      </w:r>
      <w:r w:rsidRPr="003E1026">
        <w:rPr>
          <w:b/>
          <w:i/>
          <w:sz w:val="28"/>
          <w:szCs w:val="28"/>
        </w:rPr>
        <w:t xml:space="preserve"> посвященный Дню Матери.</w:t>
      </w:r>
    </w:p>
    <w:p w:rsidR="00FD066C" w:rsidRDefault="00FD066C" w:rsidP="00D07D71">
      <w:pPr>
        <w:jc w:val="center"/>
        <w:rPr>
          <w:b/>
          <w:i/>
          <w:sz w:val="28"/>
          <w:szCs w:val="28"/>
        </w:rPr>
      </w:pPr>
    </w:p>
    <w:p w:rsidR="00FD066C" w:rsidRPr="00440CAF" w:rsidRDefault="00FD066C" w:rsidP="00DC4A07">
      <w:pPr>
        <w:rPr>
          <w:i/>
        </w:rPr>
      </w:pPr>
      <w:r w:rsidRPr="00440CAF">
        <w:rPr>
          <w:i/>
        </w:rPr>
        <w:t>Класс празднично украшен гирляндами из цветов и шарами. На доске плакат с надписью «День Матери»</w:t>
      </w:r>
      <w:r>
        <w:rPr>
          <w:i/>
        </w:rPr>
        <w:t xml:space="preserve"> вокруг него статусы о маме.</w:t>
      </w:r>
    </w:p>
    <w:p w:rsidR="00FD066C" w:rsidRDefault="00FD066C" w:rsidP="00DC4A07">
      <w:pPr>
        <w:rPr>
          <w:sz w:val="28"/>
          <w:szCs w:val="28"/>
        </w:rPr>
      </w:pPr>
    </w:p>
    <w:p w:rsidR="00FD066C" w:rsidRPr="00440CAF" w:rsidRDefault="00FD066C" w:rsidP="00D07D71">
      <w:r w:rsidRPr="00440CAF">
        <w:rPr>
          <w:b/>
        </w:rPr>
        <w:t>1</w:t>
      </w:r>
      <w:r w:rsidRPr="00440CAF">
        <w:t>.</w:t>
      </w:r>
      <w:r w:rsidRPr="00440CAF">
        <w:rPr>
          <w:b/>
        </w:rPr>
        <w:t>Презентация</w:t>
      </w:r>
      <w:r>
        <w:t xml:space="preserve"> (притча о маме</w:t>
      </w:r>
      <w:r w:rsidRPr="00440CAF">
        <w:t>, текст читает подготовленный ребенок).</w:t>
      </w:r>
    </w:p>
    <w:p w:rsidR="00FD066C" w:rsidRPr="008E342A" w:rsidRDefault="00FD066C" w:rsidP="00D07D71">
      <w:pPr>
        <w:rPr>
          <w:b/>
          <w:u w:val="single"/>
        </w:rPr>
      </w:pPr>
      <w:r w:rsidRPr="008E342A">
        <w:rPr>
          <w:b/>
          <w:u w:val="single"/>
        </w:rPr>
        <w:t>Учитель:</w:t>
      </w:r>
    </w:p>
    <w:p w:rsidR="00FD066C" w:rsidRDefault="00FD066C" w:rsidP="00D07D71">
      <w:r>
        <w:t xml:space="preserve"> </w:t>
      </w:r>
      <w:r w:rsidRPr="00440CAF">
        <w:t>- Добрый день, дорогие мамы, здравствуйте, милые женщины! Разрешите поздравить вас с нежным семейным праздником, Днём Матери, наполненным яркими 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FD066C" w:rsidRPr="00440CAF" w:rsidRDefault="00FD066C" w:rsidP="00D07D71">
      <w:r w:rsidRPr="00440CAF">
        <w:t xml:space="preserve"> С праздником!</w:t>
      </w:r>
    </w:p>
    <w:p w:rsidR="00FD066C" w:rsidRPr="00DC4A07" w:rsidRDefault="00FD066C" w:rsidP="00D07D71"/>
    <w:p w:rsidR="00FD066C" w:rsidRPr="00DC4A07" w:rsidRDefault="00FD066C" w:rsidP="00D07D71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DC4A07">
        <w:rPr>
          <w:b/>
        </w:rPr>
        <w:t>2</w:t>
      </w:r>
      <w:r>
        <w:rPr>
          <w:b/>
        </w:rPr>
        <w:t>.</w:t>
      </w:r>
      <w:r w:rsidRPr="00DC4A07">
        <w:t xml:space="preserve"> </w:t>
      </w:r>
      <w:r w:rsidRPr="008E342A">
        <w:rPr>
          <w:b/>
        </w:rPr>
        <w:t>Звучит песня “Оренбургский пуховый платок”.</w:t>
      </w:r>
    </w:p>
    <w:p w:rsidR="00FD066C" w:rsidRPr="00440CAF" w:rsidRDefault="00FD066C" w:rsidP="00D07D71">
      <w:pPr>
        <w:pStyle w:val="NormalWeb"/>
        <w:shd w:val="clear" w:color="auto" w:fill="FFFFFF"/>
        <w:spacing w:before="0" w:beforeAutospacing="0" w:after="120" w:afterAutospacing="0" w:line="240" w:lineRule="atLeast"/>
        <w:rPr>
          <w:u w:val="single"/>
        </w:rPr>
      </w:pPr>
      <w:r w:rsidRPr="00440CAF">
        <w:rPr>
          <w:iCs/>
          <w:u w:val="single"/>
        </w:rPr>
        <w:t>Входят 2 ученика, и под звуки мелодии читают слова:</w:t>
      </w:r>
    </w:p>
    <w:p w:rsidR="00FD066C" w:rsidRPr="00DC4A07" w:rsidRDefault="00FD066C" w:rsidP="00D07D71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DC4A07">
        <w:t xml:space="preserve"> Воспеваем то, что вечно ново,</w:t>
      </w:r>
      <w:r w:rsidRPr="00DC4A07">
        <w:br/>
        <w:t>И хотя не гимн пою,</w:t>
      </w:r>
      <w:r w:rsidRPr="00DC4A07">
        <w:rPr>
          <w:rStyle w:val="apple-converted-space"/>
        </w:rPr>
        <w:t> </w:t>
      </w:r>
      <w:r w:rsidRPr="00DC4A07">
        <w:br/>
        <w:t>Но в душе родившееся слово</w:t>
      </w:r>
      <w:r w:rsidRPr="00DC4A07">
        <w:br/>
        <w:t>Обретает музыку свою…</w:t>
      </w:r>
      <w:r w:rsidRPr="00DC4A07">
        <w:br/>
        <w:t>Слово это – зов и заклинанье,</w:t>
      </w:r>
      <w:r w:rsidRPr="00DC4A07">
        <w:br/>
        <w:t>В этом слове – сущего душа.</w:t>
      </w:r>
      <w:r w:rsidRPr="00DC4A07">
        <w:br/>
        <w:t>Это – искра первого сознанья,</w:t>
      </w:r>
      <w:r w:rsidRPr="00DC4A07">
        <w:br/>
        <w:t>Первая улыбка малыша.</w:t>
      </w:r>
      <w:r w:rsidRPr="00DC4A07">
        <w:br/>
        <w:t>Слово это – сроду не обманет,</w:t>
      </w:r>
      <w:r w:rsidRPr="00DC4A07">
        <w:br/>
        <w:t>В нем сокрыто жизни существо,</w:t>
      </w:r>
      <w:r w:rsidRPr="00DC4A07">
        <w:rPr>
          <w:rStyle w:val="apple-converted-space"/>
        </w:rPr>
        <w:t> </w:t>
      </w:r>
      <w:r w:rsidRPr="00DC4A07">
        <w:br/>
        <w:t>В нем - исток всего, ему конца нет,</w:t>
      </w:r>
      <w:r w:rsidRPr="00DC4A07">
        <w:br/>
        <w:t>Слышите, я произношу его:</w:t>
      </w:r>
      <w:r w:rsidRPr="00DC4A07">
        <w:br/>
        <w:t>Мама! Мамочка!</w:t>
      </w:r>
    </w:p>
    <w:p w:rsidR="00FD066C" w:rsidRDefault="00FD066C" w:rsidP="00D07D71"/>
    <w:p w:rsidR="00FD066C" w:rsidRPr="008E342A" w:rsidRDefault="00FD066C" w:rsidP="00D07D71">
      <w:pPr>
        <w:rPr>
          <w:b/>
          <w:u w:val="single"/>
        </w:rPr>
      </w:pPr>
      <w:r w:rsidRPr="00DC4A07">
        <w:rPr>
          <w:b/>
        </w:rPr>
        <w:t xml:space="preserve">3. </w:t>
      </w:r>
      <w:r w:rsidRPr="008E342A">
        <w:rPr>
          <w:b/>
          <w:u w:val="single"/>
        </w:rPr>
        <w:t xml:space="preserve">Учитель: </w:t>
      </w:r>
    </w:p>
    <w:p w:rsidR="00FD066C" w:rsidRPr="00440CAF" w:rsidRDefault="00FD066C" w:rsidP="00D07D71">
      <w:pPr>
        <w:rPr>
          <w:b/>
        </w:rPr>
      </w:pPr>
      <w:r>
        <w:rPr>
          <w:b/>
        </w:rPr>
        <w:t xml:space="preserve">- </w:t>
      </w:r>
      <w:r w:rsidRPr="00DC4A07">
        <w:t xml:space="preserve">Жена, мать – весёлое ласковое солнце на небосклоне домашнего общежития, это источник ласки, сострадания и уюта. Все </w:t>
      </w:r>
      <w:r>
        <w:t>В</w:t>
      </w:r>
      <w:r w:rsidRPr="00DC4A07">
        <w:t>ы, уважаемые мамы, ежедневно  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            Но забудьте на время обо всём. У нас сегодня праздник.</w:t>
      </w:r>
    </w:p>
    <w:p w:rsidR="00FD066C" w:rsidRPr="00DC4A07" w:rsidRDefault="00FD066C" w:rsidP="00D07D71"/>
    <w:p w:rsidR="00FD066C" w:rsidRPr="00C44B13" w:rsidRDefault="00FD066C" w:rsidP="00D07D71">
      <w:pPr>
        <w:rPr>
          <w:b/>
        </w:rPr>
      </w:pPr>
      <w:r w:rsidRPr="00C44B13">
        <w:rPr>
          <w:b/>
        </w:rPr>
        <w:t>Песня мамонтенка про маму.</w:t>
      </w:r>
    </w:p>
    <w:p w:rsidR="00FD066C" w:rsidRPr="00C44B13" w:rsidRDefault="00FD066C" w:rsidP="00D07D71"/>
    <w:p w:rsidR="00FD066C" w:rsidRPr="008E342A" w:rsidRDefault="00FD066C" w:rsidP="008E342A">
      <w:pPr>
        <w:rPr>
          <w:b/>
          <w:u w:val="single"/>
        </w:rPr>
      </w:pPr>
      <w:r w:rsidRPr="00DC4A07">
        <w:rPr>
          <w:b/>
        </w:rPr>
        <w:t>4</w:t>
      </w:r>
      <w:r w:rsidRPr="008E342A">
        <w:rPr>
          <w:b/>
        </w:rPr>
        <w:t>.</w:t>
      </w:r>
      <w:r w:rsidRPr="008E342A">
        <w:rPr>
          <w:b/>
          <w:u w:val="single"/>
        </w:rPr>
        <w:t xml:space="preserve"> Учитель: </w:t>
      </w:r>
    </w:p>
    <w:p w:rsidR="00FD066C" w:rsidRPr="008E342A" w:rsidRDefault="00FD066C" w:rsidP="00D07D71">
      <w:pPr>
        <w:rPr>
          <w:b/>
        </w:rPr>
      </w:pPr>
      <w:r>
        <w:t xml:space="preserve">- </w:t>
      </w:r>
      <w:r w:rsidRPr="00DC4A07"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- А теперь поиграем в игру «Мамочка». Я буду задавать вопросы, а вы хором отвечайте: «Мамочка».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- Кто пришёл ко мне с утра?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- Кто сказал вставать пора?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- Кашку кто успел сварить?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-Чаю чашку мне налил?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- Кто косички мне заплёл?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- Кто меня поцеловал?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- Кто ребячий любит смех?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- Кто на свете лучше всех?</w:t>
      </w:r>
    </w:p>
    <w:p w:rsidR="00FD066C" w:rsidRDefault="00FD066C" w:rsidP="008E342A"/>
    <w:p w:rsidR="00FD066C" w:rsidRPr="008E342A" w:rsidRDefault="00FD066C" w:rsidP="008E342A">
      <w:pPr>
        <w:rPr>
          <w:b/>
          <w:u w:val="single"/>
        </w:rPr>
      </w:pPr>
      <w:r w:rsidRPr="008E342A">
        <w:rPr>
          <w:b/>
          <w:u w:val="single"/>
        </w:rPr>
        <w:t>Учитель:</w:t>
      </w:r>
    </w:p>
    <w:p w:rsidR="00FD066C" w:rsidRDefault="00FD066C" w:rsidP="008E342A">
      <w:r w:rsidRPr="00DC4A07">
        <w:t xml:space="preserve">- Для вас, дорогие мамочки и бабушки, этот музыкальный подарок. </w:t>
      </w:r>
    </w:p>
    <w:p w:rsidR="00FD066C" w:rsidRPr="008E342A" w:rsidRDefault="00FD066C" w:rsidP="008E342A">
      <w:pPr>
        <w:jc w:val="center"/>
        <w:rPr>
          <w:b/>
        </w:rPr>
      </w:pPr>
      <w:r w:rsidRPr="008E342A">
        <w:rPr>
          <w:b/>
        </w:rPr>
        <w:t>Танец, подготовленный детьми.</w:t>
      </w:r>
    </w:p>
    <w:p w:rsidR="00FD066C" w:rsidRPr="00DC4A07" w:rsidRDefault="00FD066C" w:rsidP="00D07D71">
      <w:pPr>
        <w:rPr>
          <w:b/>
        </w:rPr>
      </w:pPr>
    </w:p>
    <w:p w:rsidR="00FD066C" w:rsidRPr="008E342A" w:rsidRDefault="00FD066C" w:rsidP="008E342A">
      <w:pPr>
        <w:rPr>
          <w:b/>
          <w:u w:val="single"/>
        </w:rPr>
      </w:pPr>
      <w:r>
        <w:rPr>
          <w:b/>
        </w:rPr>
        <w:t xml:space="preserve">5. </w:t>
      </w:r>
      <w:r w:rsidRPr="008E342A">
        <w:rPr>
          <w:b/>
          <w:u w:val="single"/>
        </w:rPr>
        <w:t>Учитель:</w:t>
      </w:r>
    </w:p>
    <w:p w:rsidR="00FD066C" w:rsidRPr="00DC4A07" w:rsidRDefault="00FD066C" w:rsidP="00D07D71">
      <w:r w:rsidRPr="00DC4A07">
        <w:t xml:space="preserve"> - 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FD066C" w:rsidRPr="00DC4A07" w:rsidRDefault="00FD066C" w:rsidP="00D07D71">
      <w:r w:rsidRPr="00DC4A07">
        <w:t xml:space="preserve"> - Сейчас, мамам предлагается отгадать название цветка. Этот цветок называют сестрой милосердия. Его народные названия: поповник, белоголовник, Иванов цвет. Этот цветок считается символом России.</w:t>
      </w:r>
    </w:p>
    <w:p w:rsidR="00FD066C" w:rsidRPr="00DC4A07" w:rsidRDefault="00FD066C" w:rsidP="00D07D71">
      <w:r w:rsidRPr="00DC4A07">
        <w:t xml:space="preserve"> - Правильно, ромашка.</w:t>
      </w:r>
    </w:p>
    <w:p w:rsidR="00FD066C" w:rsidRPr="00DC4A07" w:rsidRDefault="00FD066C" w:rsidP="00D07D71"/>
    <w:p w:rsidR="00FD066C" w:rsidRPr="00DC4A07" w:rsidRDefault="00FD066C" w:rsidP="00D07D71">
      <w:pPr>
        <w:rPr>
          <w:b/>
        </w:rPr>
      </w:pPr>
      <w:r w:rsidRPr="00DC4A07">
        <w:rPr>
          <w:b/>
        </w:rPr>
        <w:t>Игра «Ромашка»</w:t>
      </w:r>
    </w:p>
    <w:p w:rsidR="00FD066C" w:rsidRPr="00DC4A07" w:rsidRDefault="00FD066C" w:rsidP="00D07D71">
      <w:r w:rsidRPr="00DC4A07"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FD066C" w:rsidRPr="00DC4A07" w:rsidRDefault="00FD066C" w:rsidP="00D07D71">
      <w:r w:rsidRPr="00593659">
        <w:rPr>
          <w:u w:val="single"/>
        </w:rPr>
        <w:t xml:space="preserve">Ученики </w:t>
      </w:r>
      <w:r>
        <w:t>вносят бумажные цветки ромашки, м</w:t>
      </w:r>
      <w:r w:rsidRPr="00DC4A07">
        <w:t>амы отрывают лепестки цветка, на которых записано:</w:t>
      </w:r>
    </w:p>
    <w:p w:rsidR="00FD066C" w:rsidRPr="00DC4A07" w:rsidRDefault="00FD066C" w:rsidP="00D07D71">
      <w:r w:rsidRPr="00DC4A07">
        <w:t xml:space="preserve"> Самая обаятельная, Самая привлекательная, Самая заботливая, Самые красивые глаза, Самая очаровательная улыбка, Самая-самая добрая, Самая ласковая, Самая хозяйственная, Самое щедрое сердце, Самая обворожительная.</w:t>
      </w:r>
    </w:p>
    <w:p w:rsidR="00FD066C" w:rsidRPr="00DC4A07" w:rsidRDefault="00FD066C" w:rsidP="00D07D71"/>
    <w:p w:rsidR="00FD066C" w:rsidRPr="00DC4A07" w:rsidRDefault="00FD066C" w:rsidP="00D07D71"/>
    <w:p w:rsidR="00FD066C" w:rsidRPr="008E342A" w:rsidRDefault="00FD066C" w:rsidP="008E342A">
      <w:pPr>
        <w:rPr>
          <w:b/>
          <w:u w:val="single"/>
        </w:rPr>
      </w:pPr>
      <w:r>
        <w:rPr>
          <w:b/>
        </w:rPr>
        <w:t>6</w:t>
      </w:r>
      <w:r w:rsidRPr="00DC4A07">
        <w:t>.</w:t>
      </w:r>
      <w:r>
        <w:t xml:space="preserve"> </w:t>
      </w:r>
      <w:r w:rsidRPr="008E342A">
        <w:rPr>
          <w:b/>
          <w:u w:val="single"/>
        </w:rPr>
        <w:t>Учитель:</w:t>
      </w:r>
    </w:p>
    <w:p w:rsidR="00FD066C" w:rsidRPr="00DC4A07" w:rsidRDefault="00FD066C" w:rsidP="00D07D71">
      <w:pPr>
        <w:rPr>
          <w:b/>
        </w:rPr>
      </w:pPr>
      <w:r>
        <w:t xml:space="preserve">- </w:t>
      </w:r>
      <w:r w:rsidRPr="00DC4A07">
        <w:t xml:space="preserve">Ну, а какой же праздник </w:t>
      </w:r>
      <w:r w:rsidRPr="00DC4A07">
        <w:rPr>
          <w:b/>
        </w:rPr>
        <w:t>обходится  без частушек?</w:t>
      </w:r>
      <w:r w:rsidRPr="00DC4A07">
        <w:t xml:space="preserve"> Наши ребята сочинили частушки. Послушайте их.</w:t>
      </w:r>
      <w:r>
        <w:t xml:space="preserve"> (Приложение)</w:t>
      </w:r>
      <w:r w:rsidRPr="00DC4A07">
        <w:t xml:space="preserve"> </w:t>
      </w:r>
    </w:p>
    <w:p w:rsidR="00FD066C" w:rsidRPr="00DC4A07" w:rsidRDefault="00FD066C" w:rsidP="00D07D71">
      <w:pPr>
        <w:rPr>
          <w:b/>
        </w:rPr>
      </w:pPr>
    </w:p>
    <w:p w:rsidR="00FD066C" w:rsidRPr="00DC4A07" w:rsidRDefault="00FD066C" w:rsidP="00D07D71"/>
    <w:p w:rsidR="00FD066C" w:rsidRPr="008E342A" w:rsidRDefault="00FD066C" w:rsidP="008E342A">
      <w:pPr>
        <w:rPr>
          <w:b/>
          <w:u w:val="single"/>
        </w:rPr>
      </w:pPr>
      <w:r>
        <w:rPr>
          <w:b/>
        </w:rPr>
        <w:t>7</w:t>
      </w:r>
      <w:r w:rsidRPr="00DC4A07">
        <w:rPr>
          <w:b/>
        </w:rPr>
        <w:t>.</w:t>
      </w:r>
      <w:r w:rsidRPr="00DC4A07">
        <w:t xml:space="preserve"> .</w:t>
      </w:r>
      <w:r>
        <w:t xml:space="preserve"> </w:t>
      </w:r>
      <w:r w:rsidRPr="008E342A">
        <w:rPr>
          <w:b/>
          <w:u w:val="single"/>
        </w:rPr>
        <w:t>Учитель:</w:t>
      </w:r>
    </w:p>
    <w:p w:rsidR="00FD066C" w:rsidRPr="00DC4A07" w:rsidRDefault="00FD066C" w:rsidP="00D07D71">
      <w:r w:rsidRPr="00DC4A07">
        <w:t>- Часто мы обижаем своих мам. И сегодня хотим попросить прощения</w:t>
      </w:r>
    </w:p>
    <w:p w:rsidR="00FD066C" w:rsidRPr="00DC4A07" w:rsidRDefault="00FD066C" w:rsidP="00D07D71">
      <w:pPr>
        <w:rPr>
          <w:u w:val="single"/>
        </w:rPr>
      </w:pPr>
      <w:r>
        <w:rPr>
          <w:u w:val="single"/>
        </w:rPr>
        <w:t>Ученики:</w:t>
      </w:r>
    </w:p>
    <w:p w:rsidR="00FD066C" w:rsidRPr="00593659" w:rsidRDefault="00FD066C" w:rsidP="00D07D71">
      <w:pPr>
        <w:rPr>
          <w:b/>
        </w:rPr>
      </w:pPr>
      <w:r w:rsidRPr="00DC4A07">
        <w:t xml:space="preserve">За каждое грубое слово – </w:t>
      </w:r>
      <w:r w:rsidRPr="00593659">
        <w:rPr>
          <w:b/>
        </w:rPr>
        <w:t>ПРОСТИТЕ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За каждую вашу слезинку – </w:t>
      </w:r>
      <w:r w:rsidRPr="00593659">
        <w:rPr>
          <w:b/>
        </w:rPr>
        <w:t xml:space="preserve">ПРОСТИТЕ    </w:t>
      </w:r>
      <w:r w:rsidRPr="00DC4A07">
        <w:t xml:space="preserve">                     </w:t>
      </w:r>
    </w:p>
    <w:p w:rsidR="00FD066C" w:rsidRPr="00DC4A07" w:rsidRDefault="00FD066C" w:rsidP="00D07D71"/>
    <w:p w:rsidR="00FD066C" w:rsidRPr="00593659" w:rsidRDefault="00FD066C" w:rsidP="00D07D71">
      <w:pPr>
        <w:rPr>
          <w:b/>
        </w:rPr>
      </w:pPr>
      <w:r w:rsidRPr="00DC4A07">
        <w:t xml:space="preserve">За каждую минуту, что вы не доспали – </w:t>
      </w:r>
      <w:r w:rsidRPr="00593659">
        <w:rPr>
          <w:b/>
        </w:rPr>
        <w:t>ПРОСТИТЕ</w:t>
      </w:r>
    </w:p>
    <w:p w:rsidR="00FD066C" w:rsidRPr="00DC4A07" w:rsidRDefault="00FD066C" w:rsidP="00D07D71"/>
    <w:p w:rsidR="00FD066C" w:rsidRPr="00593659" w:rsidRDefault="00FD066C" w:rsidP="00D07D71">
      <w:pPr>
        <w:rPr>
          <w:b/>
        </w:rPr>
      </w:pPr>
      <w:r w:rsidRPr="00DC4A07">
        <w:t xml:space="preserve">За каждый цветок, который мы не подарили – </w:t>
      </w:r>
      <w:r w:rsidRPr="00593659">
        <w:rPr>
          <w:b/>
        </w:rPr>
        <w:t>ПРОСТИТЕ</w:t>
      </w:r>
    </w:p>
    <w:p w:rsidR="00FD066C" w:rsidRPr="00DC4A07" w:rsidRDefault="00FD066C" w:rsidP="00D07D71"/>
    <w:p w:rsidR="00FD066C" w:rsidRPr="00593659" w:rsidRDefault="00FD066C" w:rsidP="00D07D71">
      <w:pPr>
        <w:rPr>
          <w:b/>
        </w:rPr>
      </w:pPr>
      <w:r w:rsidRPr="00DC4A07">
        <w:t xml:space="preserve">За каждую морщинку на вашем милом, прекрасном лице – </w:t>
      </w:r>
      <w:r w:rsidRPr="00593659">
        <w:rPr>
          <w:b/>
        </w:rPr>
        <w:t>ПРОСТИТЕ.</w:t>
      </w:r>
    </w:p>
    <w:p w:rsidR="00FD066C" w:rsidRPr="00DC4A07" w:rsidRDefault="00FD066C" w:rsidP="00D07D71"/>
    <w:p w:rsidR="00FD066C" w:rsidRDefault="00FD066C" w:rsidP="00593659">
      <w:pPr>
        <w:rPr>
          <w:b/>
        </w:rPr>
      </w:pPr>
    </w:p>
    <w:p w:rsidR="00FD066C" w:rsidRPr="008E342A" w:rsidRDefault="00FD066C" w:rsidP="00593659">
      <w:pPr>
        <w:rPr>
          <w:b/>
          <w:u w:val="single"/>
        </w:rPr>
      </w:pPr>
      <w:r>
        <w:rPr>
          <w:b/>
        </w:rPr>
        <w:t>8</w:t>
      </w:r>
      <w:r w:rsidRPr="00DC4A07">
        <w:rPr>
          <w:b/>
        </w:rPr>
        <w:t>.</w:t>
      </w:r>
      <w:r>
        <w:t xml:space="preserve"> </w:t>
      </w:r>
      <w:r w:rsidRPr="008E342A">
        <w:rPr>
          <w:b/>
          <w:u w:val="single"/>
        </w:rPr>
        <w:t>Учитель:</w:t>
      </w:r>
    </w:p>
    <w:p w:rsidR="00FD066C" w:rsidRPr="00DC4A07" w:rsidRDefault="00FD066C" w:rsidP="00D07D71">
      <w:pPr>
        <w:rPr>
          <w:b/>
        </w:rPr>
      </w:pPr>
      <w:r w:rsidRPr="00DC4A07">
        <w:t xml:space="preserve">- С помощью волшебных слов можно даже очень грустной и обиженной маме поднять настроение и вернуть хорошее расположение духа.         </w:t>
      </w:r>
    </w:p>
    <w:p w:rsidR="00FD066C" w:rsidRDefault="00FD066C" w:rsidP="00593659">
      <w:pPr>
        <w:rPr>
          <w:u w:val="single"/>
        </w:rPr>
      </w:pPr>
    </w:p>
    <w:p w:rsidR="00FD066C" w:rsidRPr="00DC4A07" w:rsidRDefault="00FD066C" w:rsidP="00593659">
      <w:pPr>
        <w:rPr>
          <w:u w:val="single"/>
        </w:rPr>
      </w:pPr>
      <w:r>
        <w:rPr>
          <w:u w:val="single"/>
        </w:rPr>
        <w:t>Ученики:</w:t>
      </w:r>
    </w:p>
    <w:p w:rsidR="00FD066C" w:rsidRPr="00DC4A07" w:rsidRDefault="00FD066C" w:rsidP="00D07D71">
      <w:r w:rsidRPr="00DC4A07">
        <w:t xml:space="preserve"> - Девчонки и мальчишки</w:t>
      </w:r>
    </w:p>
    <w:p w:rsidR="00FD066C" w:rsidRPr="00DC4A07" w:rsidRDefault="00FD066C" w:rsidP="00D07D71">
      <w:r w:rsidRPr="00DC4A07">
        <w:t xml:space="preserve"> Давайте вместе с вами</w:t>
      </w:r>
    </w:p>
    <w:p w:rsidR="00FD066C" w:rsidRPr="00DC4A07" w:rsidRDefault="00FD066C" w:rsidP="00D07D71">
      <w:r w:rsidRPr="00DC4A07">
        <w:t xml:space="preserve"> Спасибо скажем бабушке</w:t>
      </w:r>
    </w:p>
    <w:p w:rsidR="00FD066C" w:rsidRPr="00DC4A07" w:rsidRDefault="00FD066C" w:rsidP="00D07D71">
      <w:r w:rsidRPr="00DC4A07">
        <w:t xml:space="preserve"> Спасибо скажем маме.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За песенки, за сказки,</w:t>
      </w:r>
    </w:p>
    <w:p w:rsidR="00FD066C" w:rsidRPr="00DC4A07" w:rsidRDefault="00FD066C" w:rsidP="00D07D71">
      <w:r w:rsidRPr="00DC4A07">
        <w:t xml:space="preserve"> За хлопоты и ласки,</w:t>
      </w:r>
    </w:p>
    <w:p w:rsidR="00FD066C" w:rsidRPr="00DC4A07" w:rsidRDefault="00FD066C" w:rsidP="00D07D71">
      <w:r w:rsidRPr="00DC4A07">
        <w:t xml:space="preserve"> За вкусные ватрушки,</w:t>
      </w:r>
    </w:p>
    <w:p w:rsidR="00FD066C" w:rsidRPr="00DC4A07" w:rsidRDefault="00FD066C" w:rsidP="00D07D71">
      <w:r w:rsidRPr="00DC4A07">
        <w:t xml:space="preserve"> За новые игрушки.           С п а с и б о !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За книжки и считалки,</w:t>
      </w:r>
    </w:p>
    <w:p w:rsidR="00FD066C" w:rsidRPr="00DC4A07" w:rsidRDefault="00FD066C" w:rsidP="00D07D71">
      <w:r w:rsidRPr="00DC4A07">
        <w:t xml:space="preserve"> За лыжи и скакалки,</w:t>
      </w:r>
    </w:p>
    <w:p w:rsidR="00FD066C" w:rsidRPr="00DC4A07" w:rsidRDefault="00FD066C" w:rsidP="00D07D71">
      <w:r w:rsidRPr="00DC4A07">
        <w:t xml:space="preserve"> За сладкое варенье,</w:t>
      </w:r>
    </w:p>
    <w:p w:rsidR="00FD066C" w:rsidRDefault="00FD066C" w:rsidP="00D07D71">
      <w:r w:rsidRPr="00DC4A07">
        <w:t>За долгое терпенье.                    С п а с и б о !</w:t>
      </w:r>
    </w:p>
    <w:p w:rsidR="00FD066C" w:rsidRDefault="00FD066C" w:rsidP="00D07D71"/>
    <w:p w:rsidR="00FD066C" w:rsidRPr="008E342A" w:rsidRDefault="00FD066C" w:rsidP="00593659">
      <w:pPr>
        <w:rPr>
          <w:b/>
          <w:u w:val="single"/>
        </w:rPr>
      </w:pPr>
      <w:r>
        <w:rPr>
          <w:b/>
        </w:rPr>
        <w:t>8</w:t>
      </w:r>
      <w:r w:rsidRPr="00DC4A07">
        <w:rPr>
          <w:b/>
        </w:rPr>
        <w:t>.</w:t>
      </w:r>
      <w:r>
        <w:t xml:space="preserve"> </w:t>
      </w:r>
      <w:r w:rsidRPr="008E342A">
        <w:rPr>
          <w:b/>
          <w:u w:val="single"/>
        </w:rPr>
        <w:t>Учитель:</w:t>
      </w:r>
    </w:p>
    <w:p w:rsidR="00FD066C" w:rsidRPr="00DC4A07" w:rsidRDefault="00FD066C" w:rsidP="00D07D71">
      <w:r w:rsidRPr="00DC4A07">
        <w:t xml:space="preserve">-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сирени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         </w:t>
      </w:r>
    </w:p>
    <w:p w:rsidR="00FD066C" w:rsidRPr="00DC4A07" w:rsidRDefault="00FD066C" w:rsidP="00D07D71"/>
    <w:p w:rsidR="00FD066C" w:rsidRPr="00593659" w:rsidRDefault="00FD066C" w:rsidP="00D07D71">
      <w:pPr>
        <w:rPr>
          <w:b/>
        </w:rPr>
      </w:pPr>
      <w:r w:rsidRPr="00593659">
        <w:rPr>
          <w:b/>
        </w:rPr>
        <w:t xml:space="preserve">Разыгрывается сценка: "Что за дети нынче, право?" </w:t>
      </w:r>
    </w:p>
    <w:p w:rsidR="00FD066C" w:rsidRPr="00593659" w:rsidRDefault="00FD066C" w:rsidP="00D07D71">
      <w:pPr>
        <w:rPr>
          <w:i/>
        </w:rPr>
      </w:pPr>
      <w:r w:rsidRPr="00593659">
        <w:rPr>
          <w:i/>
        </w:rPr>
        <w:t>Мальчик</w:t>
      </w:r>
    </w:p>
    <w:p w:rsidR="00FD066C" w:rsidRPr="00DC4A07" w:rsidRDefault="00FD066C" w:rsidP="00D07D71">
      <w:r w:rsidRPr="00DC4A07">
        <w:t>- Я вот думаю, гадаю,</w:t>
      </w:r>
    </w:p>
    <w:p w:rsidR="00FD066C" w:rsidRPr="00DC4A07" w:rsidRDefault="00FD066C" w:rsidP="00D07D71">
      <w:r w:rsidRPr="00DC4A07">
        <w:t xml:space="preserve"> Для чего детей рождают?</w:t>
      </w:r>
    </w:p>
    <w:p w:rsidR="00FD066C" w:rsidRPr="00DC4A07" w:rsidRDefault="00FD066C" w:rsidP="00D07D71">
      <w:r w:rsidRPr="00DC4A07">
        <w:t xml:space="preserve"> Так, ребята вы не против?</w:t>
      </w:r>
    </w:p>
    <w:p w:rsidR="00FD066C" w:rsidRPr="00DC4A07" w:rsidRDefault="00FD066C" w:rsidP="00D07D71">
      <w:r w:rsidRPr="00DC4A07">
        <w:t xml:space="preserve"> Взвесим - ка все за и против!</w:t>
      </w:r>
    </w:p>
    <w:p w:rsidR="00FD066C" w:rsidRPr="00DC4A07" w:rsidRDefault="00FD066C" w:rsidP="00D07D71"/>
    <w:p w:rsidR="00FD066C" w:rsidRPr="00DC4A07" w:rsidRDefault="00FD066C" w:rsidP="00D07D71">
      <w:r w:rsidRPr="00593659">
        <w:rPr>
          <w:i/>
        </w:rPr>
        <w:t xml:space="preserve"> Девочка</w:t>
      </w:r>
      <w:r w:rsidRPr="00DC4A07">
        <w:t xml:space="preserve"> - А зачем тебе всё это?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593659">
        <w:rPr>
          <w:i/>
        </w:rPr>
        <w:t xml:space="preserve"> Мальчик</w:t>
      </w:r>
    </w:p>
    <w:p w:rsidR="00FD066C" w:rsidRPr="00DC4A07" w:rsidRDefault="00FD066C" w:rsidP="00D07D71">
      <w:r w:rsidRPr="00DC4A07">
        <w:t>- Для конкретного ответа!</w:t>
      </w:r>
    </w:p>
    <w:p w:rsidR="00FD066C" w:rsidRPr="00DC4A07" w:rsidRDefault="00FD066C" w:rsidP="00D07D71">
      <w:r w:rsidRPr="00DC4A07">
        <w:t xml:space="preserve"> К взрослой жизни подготовка...</w:t>
      </w:r>
    </w:p>
    <w:p w:rsidR="00FD066C" w:rsidRPr="00DC4A07" w:rsidRDefault="00FD066C" w:rsidP="00D07D71"/>
    <w:p w:rsidR="00FD066C" w:rsidRPr="00DC4A07" w:rsidRDefault="00FD066C" w:rsidP="00D07D71">
      <w:r w:rsidRPr="00593659">
        <w:rPr>
          <w:i/>
        </w:rPr>
        <w:t xml:space="preserve"> Девочка</w:t>
      </w:r>
      <w:r w:rsidRPr="00DC4A07">
        <w:t xml:space="preserve"> - Ты придумал это ловко!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DC4A07">
        <w:t xml:space="preserve"> </w:t>
      </w:r>
      <w:r w:rsidRPr="00593659">
        <w:rPr>
          <w:i/>
        </w:rPr>
        <w:t>Мальчик</w:t>
      </w:r>
    </w:p>
    <w:p w:rsidR="00FD066C" w:rsidRPr="00DC4A07" w:rsidRDefault="00FD066C" w:rsidP="00D07D71">
      <w:r w:rsidRPr="00DC4A07">
        <w:t>- Да за маму мне обидно,</w:t>
      </w:r>
    </w:p>
    <w:p w:rsidR="00FD066C" w:rsidRPr="00DC4A07" w:rsidRDefault="00FD066C" w:rsidP="00D07D71">
      <w:r w:rsidRPr="00DC4A07">
        <w:t xml:space="preserve"> От проблем житья не видно.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DC4A07">
        <w:t xml:space="preserve"> </w:t>
      </w:r>
      <w:r w:rsidRPr="00593659">
        <w:rPr>
          <w:i/>
        </w:rPr>
        <w:t>Девочка -</w:t>
      </w:r>
    </w:p>
    <w:p w:rsidR="00FD066C" w:rsidRPr="00DC4A07" w:rsidRDefault="00FD066C" w:rsidP="00D07D71">
      <w:r w:rsidRPr="00DC4A07">
        <w:t>Да...от нас проблем немало...</w:t>
      </w:r>
    </w:p>
    <w:p w:rsidR="00FD066C" w:rsidRPr="00DC4A07" w:rsidRDefault="00FD066C" w:rsidP="00D07D71">
      <w:r w:rsidRPr="00DC4A07">
        <w:t xml:space="preserve"> Не простая должность - мама.</w:t>
      </w:r>
    </w:p>
    <w:p w:rsidR="00FD066C" w:rsidRPr="00DC4A07" w:rsidRDefault="00FD066C" w:rsidP="00D07D71">
      <w:r w:rsidRPr="00DC4A07">
        <w:t xml:space="preserve"> Как бы было легче ей</w:t>
      </w:r>
    </w:p>
    <w:p w:rsidR="00FD066C" w:rsidRPr="00DC4A07" w:rsidRDefault="00FD066C" w:rsidP="00D07D71">
      <w:r w:rsidRPr="00DC4A07">
        <w:t xml:space="preserve"> Без таких, как мы, детей,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593659">
        <w:rPr>
          <w:i/>
        </w:rPr>
        <w:t xml:space="preserve"> Девочка</w:t>
      </w:r>
    </w:p>
    <w:p w:rsidR="00FD066C" w:rsidRPr="00DC4A07" w:rsidRDefault="00FD066C" w:rsidP="00D07D71">
      <w:r w:rsidRPr="00DC4A07">
        <w:t>- Фу! Какая ерунда!</w:t>
      </w:r>
    </w:p>
    <w:p w:rsidR="00FD066C" w:rsidRPr="00DC4A07" w:rsidRDefault="00FD066C" w:rsidP="00D07D71">
      <w:r w:rsidRPr="00DC4A07">
        <w:t xml:space="preserve"> Скучно будет ей тогда!</w:t>
      </w:r>
    </w:p>
    <w:p w:rsidR="00FD066C" w:rsidRPr="00DC4A07" w:rsidRDefault="00FD066C" w:rsidP="00D07D71">
      <w:r w:rsidRPr="00DC4A07">
        <w:t xml:space="preserve"> Да и в старости компот</w:t>
      </w:r>
    </w:p>
    <w:p w:rsidR="00FD066C" w:rsidRPr="00DC4A07" w:rsidRDefault="00FD066C" w:rsidP="00D07D71">
      <w:r w:rsidRPr="00DC4A07">
        <w:t xml:space="preserve"> Кто в стакане принесёт?</w:t>
      </w:r>
    </w:p>
    <w:p w:rsidR="00FD066C" w:rsidRPr="00DC4A07" w:rsidRDefault="00FD066C" w:rsidP="00D07D71">
      <w:r w:rsidRPr="00DC4A07">
        <w:t xml:space="preserve"> Вот представь себе теперь</w:t>
      </w:r>
    </w:p>
    <w:p w:rsidR="00FD066C" w:rsidRPr="00DC4A07" w:rsidRDefault="00FD066C" w:rsidP="00D07D71">
      <w:r w:rsidRPr="00DC4A07">
        <w:t xml:space="preserve"> Маму вовсе без детей!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</w:t>
      </w:r>
      <w:r w:rsidRPr="00593659">
        <w:rPr>
          <w:i/>
        </w:rPr>
        <w:t xml:space="preserve">Мальчик </w:t>
      </w:r>
      <w:r w:rsidRPr="00DC4A07">
        <w:t>- Дома - тихо... чистота... Красота!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593659">
        <w:rPr>
          <w:i/>
        </w:rPr>
        <w:t xml:space="preserve"> Девочка</w:t>
      </w:r>
    </w:p>
    <w:p w:rsidR="00FD066C" w:rsidRPr="00DC4A07" w:rsidRDefault="00FD066C" w:rsidP="00D07D71">
      <w:r w:rsidRPr="00DC4A07">
        <w:t>- И пустота! Дом уютный, но пустой!</w:t>
      </w:r>
    </w:p>
    <w:p w:rsidR="00FD066C" w:rsidRPr="00DC4A07" w:rsidRDefault="00FD066C" w:rsidP="00D07D71">
      <w:r w:rsidRPr="00DC4A07">
        <w:t xml:space="preserve"> Без детей он не живой!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593659">
        <w:rPr>
          <w:i/>
        </w:rPr>
        <w:t xml:space="preserve"> Мальчик</w:t>
      </w:r>
    </w:p>
    <w:p w:rsidR="00FD066C" w:rsidRPr="00DC4A07" w:rsidRDefault="00FD066C" w:rsidP="00D07D71">
      <w:r w:rsidRPr="00DC4A07">
        <w:t>- Но зато, скажу я прямо, славно отдыхает мама.</w:t>
      </w:r>
    </w:p>
    <w:p w:rsidR="00FD066C" w:rsidRPr="00DC4A07" w:rsidRDefault="00FD066C" w:rsidP="00D07D71">
      <w:r w:rsidRPr="00DC4A07">
        <w:t xml:space="preserve"> Не придётся ей опять, все уроки проверять,</w:t>
      </w:r>
    </w:p>
    <w:p w:rsidR="00FD066C" w:rsidRPr="00DC4A07" w:rsidRDefault="00FD066C" w:rsidP="00D07D71">
      <w:r w:rsidRPr="00DC4A07">
        <w:t xml:space="preserve"> За детей решать задачки, сочинение писать.</w:t>
      </w:r>
    </w:p>
    <w:p w:rsidR="00FD066C" w:rsidRPr="00DC4A07" w:rsidRDefault="00FD066C" w:rsidP="00D07D71">
      <w:r w:rsidRPr="00DC4A07">
        <w:t xml:space="preserve"> За различные проделки, то ругать, то наказать,</w:t>
      </w:r>
    </w:p>
    <w:p w:rsidR="00FD066C" w:rsidRPr="00DC4A07" w:rsidRDefault="00FD066C" w:rsidP="00D07D71">
      <w:r w:rsidRPr="00DC4A07">
        <w:t xml:space="preserve"> Кухня, ужин, постирушки, снова собирать игрушки.</w:t>
      </w:r>
    </w:p>
    <w:p w:rsidR="00FD066C" w:rsidRPr="00DC4A07" w:rsidRDefault="00FD066C" w:rsidP="00D07D71">
      <w:r w:rsidRPr="00DC4A07">
        <w:t xml:space="preserve"> Не жалея нервных клеток, загонять в постели деток!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593659">
        <w:rPr>
          <w:i/>
        </w:rPr>
        <w:t xml:space="preserve"> Девочка</w:t>
      </w:r>
    </w:p>
    <w:p w:rsidR="00FD066C" w:rsidRPr="00DC4A07" w:rsidRDefault="00FD066C" w:rsidP="00D07D71">
      <w:r w:rsidRPr="00DC4A07">
        <w:t xml:space="preserve"> - И услышать, засыпая...</w:t>
      </w:r>
    </w:p>
    <w:p w:rsidR="00FD066C" w:rsidRPr="00DC4A07" w:rsidRDefault="00FD066C" w:rsidP="00D07D71">
      <w:r w:rsidRPr="00DC4A07">
        <w:t xml:space="preserve"> Ты красивая такая,</w:t>
      </w:r>
    </w:p>
    <w:p w:rsidR="00FD066C" w:rsidRPr="00DC4A07" w:rsidRDefault="00FD066C" w:rsidP="00D07D71">
      <w:r w:rsidRPr="00DC4A07">
        <w:t xml:space="preserve"> Честно-честно говорю,</w:t>
      </w:r>
    </w:p>
    <w:p w:rsidR="00FD066C" w:rsidRPr="00DC4A07" w:rsidRDefault="00FD066C" w:rsidP="00D07D71">
      <w:r w:rsidRPr="00DC4A07">
        <w:t xml:space="preserve"> Мам, я так тебя люблю!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DC4A07">
        <w:t xml:space="preserve"> </w:t>
      </w:r>
      <w:r w:rsidRPr="00593659">
        <w:rPr>
          <w:i/>
        </w:rPr>
        <w:t>Мальчик</w:t>
      </w:r>
    </w:p>
    <w:p w:rsidR="00FD066C" w:rsidRPr="00DC4A07" w:rsidRDefault="00FD066C" w:rsidP="00D07D71">
      <w:r w:rsidRPr="00DC4A07">
        <w:t>- Да... звучит красиво...</w:t>
      </w:r>
    </w:p>
    <w:p w:rsidR="00FD066C" w:rsidRPr="00DC4A07" w:rsidRDefault="00FD066C" w:rsidP="00D07D71">
      <w:r w:rsidRPr="00DC4A07">
        <w:t xml:space="preserve"> А такая перспектива?</w:t>
      </w:r>
    </w:p>
    <w:p w:rsidR="00FD066C" w:rsidRPr="00DC4A07" w:rsidRDefault="00FD066C" w:rsidP="00D07D71">
      <w:r w:rsidRPr="00DC4A07">
        <w:t xml:space="preserve"> Только вырастил детей...</w:t>
      </w:r>
    </w:p>
    <w:p w:rsidR="00FD066C" w:rsidRPr="00DC4A07" w:rsidRDefault="00FD066C" w:rsidP="00D07D71">
      <w:r w:rsidRPr="00DC4A07">
        <w:t xml:space="preserve"> Выдал замуж поскорей...</w:t>
      </w:r>
    </w:p>
    <w:p w:rsidR="00FD066C" w:rsidRPr="00DC4A07" w:rsidRDefault="00FD066C" w:rsidP="00D07D71">
      <w:r w:rsidRPr="00DC4A07">
        <w:t xml:space="preserve"> Отдохнуть теперь хотите?</w:t>
      </w:r>
    </w:p>
    <w:p w:rsidR="00FD066C" w:rsidRPr="00DC4A07" w:rsidRDefault="00FD066C" w:rsidP="00D07D71">
      <w:r w:rsidRPr="00DC4A07">
        <w:t xml:space="preserve"> Вот вам внуки! Получите!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DC4A07">
        <w:t xml:space="preserve"> </w:t>
      </w:r>
      <w:r w:rsidRPr="00593659">
        <w:rPr>
          <w:i/>
        </w:rPr>
        <w:t>Девочка</w:t>
      </w:r>
    </w:p>
    <w:p w:rsidR="00FD066C" w:rsidRPr="00DC4A07" w:rsidRDefault="00FD066C" w:rsidP="00D07D71">
      <w:r w:rsidRPr="00DC4A07">
        <w:t xml:space="preserve"> - Ну и что? Опять играйся.</w:t>
      </w:r>
    </w:p>
    <w:p w:rsidR="00FD066C" w:rsidRPr="00DC4A07" w:rsidRDefault="00FD066C" w:rsidP="00D07D71">
      <w:r w:rsidRPr="00DC4A07">
        <w:t xml:space="preserve"> На бабулю откликайся,</w:t>
      </w:r>
    </w:p>
    <w:p w:rsidR="00FD066C" w:rsidRPr="00DC4A07" w:rsidRDefault="00FD066C" w:rsidP="00D07D71">
      <w:r w:rsidRPr="00DC4A07">
        <w:t xml:space="preserve"> Сели, встали, побежали,</w:t>
      </w:r>
    </w:p>
    <w:p w:rsidR="00FD066C" w:rsidRPr="00DC4A07" w:rsidRDefault="00FD066C" w:rsidP="00D07D71">
      <w:r w:rsidRPr="00DC4A07">
        <w:t xml:space="preserve"> Вновь игрушки все собрали,</w:t>
      </w:r>
    </w:p>
    <w:p w:rsidR="00FD066C" w:rsidRPr="00DC4A07" w:rsidRDefault="00FD066C" w:rsidP="00D07D71">
      <w:r w:rsidRPr="00DC4A07">
        <w:t xml:space="preserve"> Тренировка у плиты,</w:t>
      </w:r>
    </w:p>
    <w:p w:rsidR="00FD066C" w:rsidRPr="00DC4A07" w:rsidRDefault="00FD066C" w:rsidP="00D07D71">
      <w:r w:rsidRPr="00DC4A07">
        <w:t xml:space="preserve"> Воз домашней суеты.</w:t>
      </w:r>
    </w:p>
    <w:p w:rsidR="00FD066C" w:rsidRPr="00DC4A07" w:rsidRDefault="00FD066C" w:rsidP="00D07D71"/>
    <w:p w:rsidR="00FD066C" w:rsidRPr="00DC4A07" w:rsidRDefault="00FD066C" w:rsidP="00D07D71">
      <w:r w:rsidRPr="00593659">
        <w:rPr>
          <w:i/>
        </w:rPr>
        <w:t xml:space="preserve"> Мальчик</w:t>
      </w:r>
      <w:r w:rsidRPr="00DC4A07">
        <w:t xml:space="preserve"> - Да зачем им жизнь такая?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DC4A07">
        <w:t xml:space="preserve"> </w:t>
      </w:r>
      <w:r w:rsidRPr="00593659">
        <w:rPr>
          <w:i/>
        </w:rPr>
        <w:t>Девочка</w:t>
      </w:r>
    </w:p>
    <w:p w:rsidR="00FD066C" w:rsidRPr="00DC4A07" w:rsidRDefault="00FD066C" w:rsidP="00D07D71">
      <w:r w:rsidRPr="00DC4A07">
        <w:t xml:space="preserve"> - Аэробика сплошная!</w:t>
      </w:r>
    </w:p>
    <w:p w:rsidR="00FD066C" w:rsidRPr="00DC4A07" w:rsidRDefault="00FD066C" w:rsidP="00D07D71">
      <w:r w:rsidRPr="00DC4A07">
        <w:t xml:space="preserve"> Торопись, чтоб всё успеть.</w:t>
      </w:r>
    </w:p>
    <w:p w:rsidR="00FD066C" w:rsidRPr="00DC4A07" w:rsidRDefault="00FD066C" w:rsidP="00D07D71">
      <w:r w:rsidRPr="00DC4A07">
        <w:t xml:space="preserve"> Даже некогда стареть.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593659">
        <w:rPr>
          <w:i/>
        </w:rPr>
        <w:t xml:space="preserve"> Мальчик</w:t>
      </w:r>
    </w:p>
    <w:p w:rsidR="00FD066C" w:rsidRPr="00DC4A07" w:rsidRDefault="00FD066C" w:rsidP="00D07D71">
      <w:r w:rsidRPr="00DC4A07">
        <w:t>- Нет! Я, всё же, сомневаюсь, столько нервов и забот!</w:t>
      </w:r>
    </w:p>
    <w:p w:rsidR="00FD066C" w:rsidRPr="00DC4A07" w:rsidRDefault="00FD066C" w:rsidP="00D07D71">
      <w:r w:rsidRPr="00DC4A07">
        <w:t xml:space="preserve"> Я всё больше убеждаюсь: Дети - хлопотный народ.</w:t>
      </w:r>
    </w:p>
    <w:p w:rsidR="00FD066C" w:rsidRPr="00DC4A07" w:rsidRDefault="00FD066C" w:rsidP="00D07D71">
      <w:r w:rsidRPr="00DC4A07">
        <w:t xml:space="preserve"> Надо долго их растить, и воспитывать, учить,</w:t>
      </w:r>
    </w:p>
    <w:p w:rsidR="00FD066C" w:rsidRPr="00DC4A07" w:rsidRDefault="00FD066C" w:rsidP="00D07D71">
      <w:r w:rsidRPr="00DC4A07">
        <w:t xml:space="preserve"> По ночам не досыпать, день и ночь переживать,</w:t>
      </w:r>
    </w:p>
    <w:p w:rsidR="00FD066C" w:rsidRPr="00DC4A07" w:rsidRDefault="00FD066C" w:rsidP="00D07D71">
      <w:r w:rsidRPr="00DC4A07">
        <w:t xml:space="preserve"> Заболели полечить, провинились - отлупить,</w:t>
      </w:r>
    </w:p>
    <w:p w:rsidR="00FD066C" w:rsidRPr="00DC4A07" w:rsidRDefault="00FD066C" w:rsidP="00D07D71">
      <w:r w:rsidRPr="00DC4A07">
        <w:t xml:space="preserve"> И в учёбе помогать, и кормить и наряжать...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</w:t>
      </w:r>
      <w:r w:rsidRPr="00593659">
        <w:rPr>
          <w:i/>
        </w:rPr>
        <w:t xml:space="preserve">Девочка </w:t>
      </w:r>
      <w:r w:rsidRPr="00DC4A07">
        <w:t>- Трудность в чём? Не понимаю! Я же кукол наряжаю!</w:t>
      </w:r>
    </w:p>
    <w:p w:rsidR="00FD066C" w:rsidRPr="00DC4A07" w:rsidRDefault="00FD066C" w:rsidP="00D07D71"/>
    <w:p w:rsidR="00FD066C" w:rsidRPr="00DC4A07" w:rsidRDefault="00FD066C" w:rsidP="00D07D71">
      <w:r w:rsidRPr="00DC4A07">
        <w:t xml:space="preserve"> </w:t>
      </w:r>
      <w:r w:rsidRPr="00593659">
        <w:rPr>
          <w:i/>
        </w:rPr>
        <w:t xml:space="preserve">Мальчик </w:t>
      </w:r>
      <w:r w:rsidRPr="00DC4A07">
        <w:t>- Ну, сравнила! Во - даёт!</w:t>
      </w:r>
    </w:p>
    <w:p w:rsidR="00FD066C" w:rsidRPr="00DC4A07" w:rsidRDefault="00FD066C" w:rsidP="00D07D71"/>
    <w:p w:rsidR="00FD066C" w:rsidRDefault="00FD066C" w:rsidP="00D07D71"/>
    <w:p w:rsidR="00FD066C" w:rsidRPr="00593659" w:rsidRDefault="00FD066C" w:rsidP="00D07D71">
      <w:pPr>
        <w:rPr>
          <w:i/>
        </w:rPr>
      </w:pPr>
      <w:r w:rsidRPr="00DC4A07">
        <w:t xml:space="preserve"> </w:t>
      </w:r>
      <w:r w:rsidRPr="00593659">
        <w:rPr>
          <w:i/>
        </w:rPr>
        <w:t>Девочка</w:t>
      </w:r>
    </w:p>
    <w:p w:rsidR="00FD066C" w:rsidRPr="00DC4A07" w:rsidRDefault="00FD066C" w:rsidP="00D07D71">
      <w:r w:rsidRPr="00DC4A07">
        <w:t xml:space="preserve"> - Дети хлопотный народ!</w:t>
      </w:r>
    </w:p>
    <w:p w:rsidR="00FD066C" w:rsidRPr="00DC4A07" w:rsidRDefault="00FD066C" w:rsidP="00D07D71">
      <w:r w:rsidRPr="00DC4A07">
        <w:t xml:space="preserve"> Но зато для мамы</w:t>
      </w:r>
    </w:p>
    <w:p w:rsidR="00FD066C" w:rsidRPr="00DC4A07" w:rsidRDefault="00FD066C" w:rsidP="00D07D71">
      <w:r w:rsidRPr="00DC4A07">
        <w:t xml:space="preserve"> всех важней, скажу я прямо.</w:t>
      </w:r>
    </w:p>
    <w:p w:rsidR="00FD066C" w:rsidRPr="00DC4A07" w:rsidRDefault="00FD066C" w:rsidP="00D07D71">
      <w:r w:rsidRPr="00DC4A07">
        <w:t xml:space="preserve"> Мамам - в детях продолженье.</w:t>
      </w:r>
    </w:p>
    <w:p w:rsidR="00FD066C" w:rsidRPr="00DC4A07" w:rsidRDefault="00FD066C" w:rsidP="00D07D71">
      <w:r w:rsidRPr="00DC4A07">
        <w:t xml:space="preserve"> И почёт и уваженье!</w:t>
      </w:r>
    </w:p>
    <w:p w:rsidR="00FD066C" w:rsidRPr="00DC4A07" w:rsidRDefault="00FD066C" w:rsidP="00D07D71">
      <w:r w:rsidRPr="00DC4A07">
        <w:t xml:space="preserve"> И огромная любовь,</w:t>
      </w:r>
    </w:p>
    <w:p w:rsidR="00FD066C" w:rsidRPr="00DC4A07" w:rsidRDefault="00FD066C" w:rsidP="00D07D71"/>
    <w:p w:rsidR="00FD066C" w:rsidRPr="00DC4A07" w:rsidRDefault="00FD066C" w:rsidP="00D07D71">
      <w:r w:rsidRPr="00593659">
        <w:rPr>
          <w:i/>
        </w:rPr>
        <w:t xml:space="preserve"> Мальчик</w:t>
      </w:r>
      <w:r w:rsidRPr="00DC4A07">
        <w:t xml:space="preserve"> - И забота вновь и вновь...</w:t>
      </w:r>
    </w:p>
    <w:p w:rsidR="00FD066C" w:rsidRPr="00DC4A07" w:rsidRDefault="00FD066C" w:rsidP="00D07D71"/>
    <w:p w:rsidR="00FD066C" w:rsidRPr="00593659" w:rsidRDefault="00FD066C" w:rsidP="00D07D71">
      <w:pPr>
        <w:rPr>
          <w:i/>
        </w:rPr>
      </w:pPr>
      <w:r w:rsidRPr="00593659">
        <w:rPr>
          <w:i/>
        </w:rPr>
        <w:t xml:space="preserve"> Девочка</w:t>
      </w:r>
    </w:p>
    <w:p w:rsidR="00FD066C" w:rsidRPr="00DC4A07" w:rsidRDefault="00FD066C" w:rsidP="00D07D71">
      <w:r w:rsidRPr="00DC4A07">
        <w:t>- Так, мой друг, спокойствие! Заботы - в удовольствие!</w:t>
      </w:r>
    </w:p>
    <w:p w:rsidR="00FD066C" w:rsidRPr="00DC4A07" w:rsidRDefault="00FD066C" w:rsidP="00D07D71">
      <w:r w:rsidRPr="00DC4A07">
        <w:t xml:space="preserve"> Пока деток воспитаешь, ни на миг не заскучаешь.</w:t>
      </w:r>
    </w:p>
    <w:p w:rsidR="00FD066C" w:rsidRPr="00DC4A07" w:rsidRDefault="00FD066C" w:rsidP="00D07D71"/>
    <w:p w:rsidR="00FD066C" w:rsidRDefault="00FD066C" w:rsidP="00D07D71">
      <w:r w:rsidRPr="00593659">
        <w:rPr>
          <w:i/>
        </w:rPr>
        <w:t xml:space="preserve"> Мальчик</w:t>
      </w:r>
      <w:r w:rsidRPr="00DC4A07">
        <w:t xml:space="preserve"> </w:t>
      </w:r>
    </w:p>
    <w:p w:rsidR="00FD066C" w:rsidRPr="00DC4A07" w:rsidRDefault="00FD066C" w:rsidP="00D07D71">
      <w:r w:rsidRPr="00DC4A07">
        <w:t>- Да - а - а, добился я ответа - смысл жизни видно в этом.</w:t>
      </w:r>
    </w:p>
    <w:p w:rsidR="00FD066C" w:rsidRDefault="00FD066C" w:rsidP="00D07D71">
      <w:pPr>
        <w:rPr>
          <w:i/>
        </w:rPr>
      </w:pPr>
      <w:r w:rsidRPr="00593659">
        <w:rPr>
          <w:i/>
        </w:rPr>
        <w:t>Девочка</w:t>
      </w:r>
    </w:p>
    <w:p w:rsidR="00FD066C" w:rsidRPr="00DC4A07" w:rsidRDefault="00FD066C" w:rsidP="00D07D71">
      <w:r w:rsidRPr="00593659">
        <w:rPr>
          <w:i/>
        </w:rPr>
        <w:t xml:space="preserve"> </w:t>
      </w:r>
      <w:r w:rsidRPr="00DC4A07">
        <w:t>- Смысл жизни видно в том, чтоб детишек полный дом!</w:t>
      </w:r>
    </w:p>
    <w:p w:rsidR="00FD066C" w:rsidRPr="00DC4A07" w:rsidRDefault="00FD066C" w:rsidP="00D07D71">
      <w:r w:rsidRPr="00DC4A07">
        <w:t xml:space="preserve"> Каждой маме по ребёнку!</w:t>
      </w:r>
    </w:p>
    <w:p w:rsidR="00FD066C" w:rsidRPr="00DC4A07" w:rsidRDefault="00FD066C" w:rsidP="00D07D71">
      <w:r w:rsidRPr="00593659">
        <w:rPr>
          <w:i/>
        </w:rPr>
        <w:t>Все</w:t>
      </w:r>
      <w:r w:rsidRPr="00DC4A07">
        <w:t xml:space="preserve"> - Ну, а лучше сразу два!</w:t>
      </w:r>
    </w:p>
    <w:p w:rsidR="00FD066C" w:rsidRPr="00DC4A07" w:rsidRDefault="00FD066C" w:rsidP="00D07D71">
      <w:r w:rsidRPr="00593659">
        <w:rPr>
          <w:i/>
        </w:rPr>
        <w:t>Девочка -</w:t>
      </w:r>
      <w:r w:rsidRPr="00DC4A07">
        <w:t xml:space="preserve"> Чтоб у мамочки от скуки не болела голова!    </w:t>
      </w:r>
    </w:p>
    <w:p w:rsidR="00FD066C" w:rsidRPr="00DC4A07" w:rsidRDefault="00FD066C" w:rsidP="00D07D71"/>
    <w:p w:rsidR="00FD066C" w:rsidRPr="008E342A" w:rsidRDefault="00FD066C" w:rsidP="00593659">
      <w:pPr>
        <w:rPr>
          <w:b/>
          <w:u w:val="single"/>
        </w:rPr>
      </w:pPr>
      <w:r>
        <w:rPr>
          <w:b/>
        </w:rPr>
        <w:t xml:space="preserve">9.  </w:t>
      </w:r>
      <w:r w:rsidRPr="008E342A">
        <w:rPr>
          <w:b/>
          <w:u w:val="single"/>
        </w:rPr>
        <w:t>Учитель:</w:t>
      </w:r>
    </w:p>
    <w:p w:rsidR="00FD066C" w:rsidRDefault="00FD066C" w:rsidP="00D07D71">
      <w:pPr>
        <w:rPr>
          <w:b/>
        </w:rPr>
      </w:pPr>
    </w:p>
    <w:p w:rsidR="00FD066C" w:rsidRPr="00DC4A07" w:rsidRDefault="00FD066C" w:rsidP="00D07D71">
      <w:r w:rsidRPr="00DC4A07">
        <w:t xml:space="preserve"> - Наша торжественная часть подходит к концу.</w:t>
      </w:r>
    </w:p>
    <w:p w:rsidR="00FD066C" w:rsidRPr="00DC4A07" w:rsidRDefault="00FD066C" w:rsidP="00D07D71">
      <w:r w:rsidRPr="00DC4A07"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FD066C" w:rsidRPr="00DC4A07" w:rsidRDefault="00FD066C" w:rsidP="00D07D71">
      <w:r w:rsidRPr="00DC4A07">
        <w:t>Пусть солнце ярче светит для вас, а рядом всегда будет крепкое мужское плечо.</w:t>
      </w:r>
    </w:p>
    <w:p w:rsidR="00FD066C" w:rsidRDefault="00FD066C" w:rsidP="00D07D71">
      <w:r w:rsidRPr="00DC4A07">
        <w:t>Женского счастья!</w:t>
      </w:r>
    </w:p>
    <w:p w:rsidR="00FD066C" w:rsidRPr="00DC4A07" w:rsidRDefault="00FD066C" w:rsidP="00D07D71"/>
    <w:p w:rsidR="00FD066C" w:rsidRPr="00DC4A07" w:rsidRDefault="00FD066C" w:rsidP="00C44B13">
      <w:pPr>
        <w:rPr>
          <w:b/>
        </w:rPr>
      </w:pPr>
      <w:r>
        <w:rPr>
          <w:b/>
        </w:rPr>
        <w:t>Песня «Моя мама лучшая на свете».</w:t>
      </w:r>
    </w:p>
    <w:p w:rsidR="00FD066C" w:rsidRPr="00DC4A07" w:rsidRDefault="00FD066C" w:rsidP="00D07D71"/>
    <w:p w:rsidR="00FD066C" w:rsidRPr="00A77AC8" w:rsidRDefault="00FD066C" w:rsidP="00D07D71">
      <w:pPr>
        <w:rPr>
          <w:u w:val="single"/>
        </w:rPr>
      </w:pPr>
      <w:r w:rsidRPr="00A77AC8">
        <w:rPr>
          <w:u w:val="single"/>
        </w:rPr>
        <w:t>Ученик:</w:t>
      </w:r>
    </w:p>
    <w:p w:rsidR="00FD066C" w:rsidRPr="00DC4A07" w:rsidRDefault="00FD066C" w:rsidP="00A77AC8">
      <w:r w:rsidRPr="00DC4A07">
        <w:t>Чтобы мамы не скучали</w:t>
      </w:r>
    </w:p>
    <w:p w:rsidR="00FD066C" w:rsidRPr="00DC4A07" w:rsidRDefault="00FD066C" w:rsidP="00A77AC8">
      <w:r w:rsidRPr="00DC4A07">
        <w:t xml:space="preserve"> Угостим-ка мы их чаем.</w:t>
      </w:r>
    </w:p>
    <w:p w:rsidR="00FD066C" w:rsidRDefault="00FD066C" w:rsidP="00A77AC8">
      <w:r w:rsidRPr="00DC4A07">
        <w:t xml:space="preserve"> Пейте чай и торт берите,</w:t>
      </w:r>
    </w:p>
    <w:p w:rsidR="00FD066C" w:rsidRPr="00DC4A07" w:rsidRDefault="00FD066C" w:rsidP="00A77AC8">
      <w:r w:rsidRPr="00DC4A07">
        <w:t xml:space="preserve"> Чаще в гости заходите.</w:t>
      </w:r>
    </w:p>
    <w:p w:rsidR="00FD066C" w:rsidRPr="00DC4A07" w:rsidRDefault="00FD066C" w:rsidP="00A77AC8"/>
    <w:p w:rsidR="00FD066C" w:rsidRPr="00DC4A07" w:rsidRDefault="00FD066C" w:rsidP="00A77AC8">
      <w:r w:rsidRPr="00DC4A07">
        <w:t xml:space="preserve"> В заключении, ещё раз поздравляю Вас с праздником!</w:t>
      </w:r>
    </w:p>
    <w:p w:rsidR="00FD066C" w:rsidRPr="00DC4A07" w:rsidRDefault="00FD066C" w:rsidP="00A77AC8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 w:rsidP="00D07D71"/>
    <w:p w:rsidR="00FD066C" w:rsidRPr="00DC4A07" w:rsidRDefault="00FD066C">
      <w:bookmarkStart w:id="0" w:name="_GoBack"/>
      <w:bookmarkEnd w:id="0"/>
    </w:p>
    <w:sectPr w:rsidR="00FD066C" w:rsidRPr="00DC4A07" w:rsidSect="0059365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4AF"/>
    <w:multiLevelType w:val="hybridMultilevel"/>
    <w:tmpl w:val="8438B90E"/>
    <w:lvl w:ilvl="0" w:tplc="EBAEF12A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29"/>
    <w:rsid w:val="00047D29"/>
    <w:rsid w:val="002E0361"/>
    <w:rsid w:val="002F6E69"/>
    <w:rsid w:val="003E1026"/>
    <w:rsid w:val="00440CAF"/>
    <w:rsid w:val="00593659"/>
    <w:rsid w:val="005C36EF"/>
    <w:rsid w:val="005E350C"/>
    <w:rsid w:val="006820C2"/>
    <w:rsid w:val="00716BFF"/>
    <w:rsid w:val="00773456"/>
    <w:rsid w:val="008E342A"/>
    <w:rsid w:val="00907970"/>
    <w:rsid w:val="00980B90"/>
    <w:rsid w:val="009D3D16"/>
    <w:rsid w:val="00A77AC8"/>
    <w:rsid w:val="00C44B13"/>
    <w:rsid w:val="00C5653B"/>
    <w:rsid w:val="00D07D71"/>
    <w:rsid w:val="00DC4A07"/>
    <w:rsid w:val="00E52D3A"/>
    <w:rsid w:val="00E67DB0"/>
    <w:rsid w:val="00EB0B9B"/>
    <w:rsid w:val="00F543A2"/>
    <w:rsid w:val="00FD066C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7D7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07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6</Pages>
  <Words>1141</Words>
  <Characters>6509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Павел</dc:creator>
  <cp:keywords/>
  <dc:description/>
  <cp:lastModifiedBy>asus</cp:lastModifiedBy>
  <cp:revision>5</cp:revision>
  <dcterms:created xsi:type="dcterms:W3CDTF">2014-05-24T13:06:00Z</dcterms:created>
  <dcterms:modified xsi:type="dcterms:W3CDTF">2015-02-20T18:42:00Z</dcterms:modified>
</cp:coreProperties>
</file>