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F" w:rsidRPr="003013B8" w:rsidRDefault="00E64FFF" w:rsidP="003013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13B8">
        <w:rPr>
          <w:rFonts w:ascii="Times New Roman" w:hAnsi="Times New Roman"/>
          <w:b/>
          <w:sz w:val="24"/>
          <w:szCs w:val="24"/>
        </w:rPr>
        <w:t>Семейная викторина «</w:t>
      </w:r>
      <w:r w:rsidRPr="00957772">
        <w:rPr>
          <w:rFonts w:ascii="Times New Roman" w:hAnsi="Times New Roman"/>
          <w:b/>
          <w:sz w:val="24"/>
          <w:szCs w:val="24"/>
        </w:rPr>
        <w:t>Дорогами</w:t>
      </w:r>
      <w:r w:rsidRPr="003013B8">
        <w:rPr>
          <w:rFonts w:ascii="Times New Roman" w:hAnsi="Times New Roman"/>
          <w:b/>
          <w:sz w:val="24"/>
          <w:szCs w:val="24"/>
        </w:rPr>
        <w:t xml:space="preserve"> войны» для учащихся 1-2 классов</w:t>
      </w:r>
    </w:p>
    <w:p w:rsidR="00E64FFF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</w:p>
    <w:p w:rsidR="00E64FFF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1.(1балл) </w:t>
      </w:r>
      <w:r w:rsidRPr="00957772">
        <w:rPr>
          <w:rFonts w:ascii="Times New Roman" w:hAnsi="Times New Roman"/>
          <w:sz w:val="24"/>
          <w:szCs w:val="24"/>
        </w:rPr>
        <w:t xml:space="preserve">Напишите   </w:t>
      </w:r>
      <w:r>
        <w:rPr>
          <w:rFonts w:ascii="Times New Roman" w:hAnsi="Times New Roman"/>
          <w:sz w:val="24"/>
          <w:szCs w:val="24"/>
        </w:rPr>
        <w:t xml:space="preserve">полные </w:t>
      </w:r>
      <w:r w:rsidRPr="00957772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 начала и окончания  Великой Отечественной войны.</w:t>
      </w:r>
    </w:p>
    <w:p w:rsidR="00E64FFF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(1балл) </w:t>
      </w:r>
      <w:r w:rsidRPr="003013B8">
        <w:rPr>
          <w:rFonts w:ascii="Times New Roman" w:hAnsi="Times New Roman"/>
          <w:sz w:val="24"/>
          <w:szCs w:val="24"/>
        </w:rPr>
        <w:t>Верховным Главнокомандующим советских войск 8 августа 1941г. был назначен:</w:t>
      </w:r>
    </w:p>
    <w:p w:rsidR="00E64FFF" w:rsidRPr="003013B8" w:rsidRDefault="00E64FFF" w:rsidP="003013B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013B8">
        <w:rPr>
          <w:rFonts w:ascii="Times New Roman" w:hAnsi="Times New Roman"/>
          <w:sz w:val="24"/>
          <w:szCs w:val="24"/>
        </w:rPr>
        <w:t>Г.К.Жуков;</w:t>
      </w:r>
    </w:p>
    <w:p w:rsidR="00E64FFF" w:rsidRPr="003013B8" w:rsidRDefault="00E64FFF" w:rsidP="003013B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013B8">
        <w:rPr>
          <w:rFonts w:ascii="Times New Roman" w:hAnsi="Times New Roman"/>
          <w:sz w:val="24"/>
          <w:szCs w:val="24"/>
        </w:rPr>
        <w:t>И.В.Сталин;</w:t>
      </w:r>
    </w:p>
    <w:p w:rsidR="00E64FFF" w:rsidRDefault="00E64FFF" w:rsidP="003013B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013B8">
        <w:rPr>
          <w:rFonts w:ascii="Times New Roman" w:hAnsi="Times New Roman"/>
          <w:sz w:val="24"/>
          <w:szCs w:val="24"/>
        </w:rPr>
        <w:t>С.К.Тимошенко.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013B8"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3013B8">
        <w:rPr>
          <w:rFonts w:ascii="Times New Roman" w:hAnsi="Times New Roman"/>
          <w:sz w:val="24"/>
          <w:szCs w:val="24"/>
        </w:rPr>
        <w:t xml:space="preserve">Обороной Москвы  в 1941г. руководил: 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013B8">
        <w:rPr>
          <w:rFonts w:ascii="Times New Roman" w:hAnsi="Times New Roman"/>
          <w:sz w:val="24"/>
          <w:szCs w:val="24"/>
        </w:rPr>
        <w:t>а) А.М.Василевский;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013B8">
        <w:rPr>
          <w:rFonts w:ascii="Times New Roman" w:hAnsi="Times New Roman"/>
          <w:sz w:val="24"/>
          <w:szCs w:val="24"/>
        </w:rPr>
        <w:t>б) Г.К.Жуков;</w:t>
      </w:r>
    </w:p>
    <w:p w:rsidR="00E64FFF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013B8">
        <w:rPr>
          <w:rFonts w:ascii="Times New Roman" w:hAnsi="Times New Roman"/>
          <w:sz w:val="24"/>
          <w:szCs w:val="24"/>
        </w:rPr>
        <w:t>в) К.К.Рокоссовский.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013B8"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3013B8">
        <w:rPr>
          <w:rFonts w:ascii="Times New Roman" w:hAnsi="Times New Roman"/>
          <w:sz w:val="24"/>
          <w:szCs w:val="24"/>
        </w:rPr>
        <w:t>Самое крупное в истории встречное танковое сражение (с обеих сторон участвовало до 1200 танков) состоялось: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13B8">
        <w:rPr>
          <w:rFonts w:ascii="Times New Roman" w:hAnsi="Times New Roman"/>
          <w:sz w:val="24"/>
          <w:szCs w:val="24"/>
        </w:rPr>
        <w:t>а) 18 декабря 1942г. в районе г. Котельниково;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13B8">
        <w:rPr>
          <w:rFonts w:ascii="Times New Roman" w:hAnsi="Times New Roman"/>
          <w:sz w:val="24"/>
          <w:szCs w:val="24"/>
        </w:rPr>
        <w:t>б) 12 июля 1943г. в районе пос. Прохоровка;</w:t>
      </w:r>
    </w:p>
    <w:p w:rsidR="00E64FFF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13B8">
        <w:rPr>
          <w:rFonts w:ascii="Times New Roman" w:hAnsi="Times New Roman"/>
          <w:sz w:val="24"/>
          <w:szCs w:val="24"/>
        </w:rPr>
        <w:t>в) 17 августа 1943г. на Сицилии.</w:t>
      </w:r>
    </w:p>
    <w:p w:rsidR="00E64FFF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57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балла) В первые дни войны появилась песня «Священная война», ставшая </w:t>
      </w:r>
      <w:r w:rsidRPr="003013B8">
        <w:rPr>
          <w:rFonts w:ascii="Times New Roman" w:hAnsi="Times New Roman"/>
          <w:sz w:val="24"/>
          <w:szCs w:val="24"/>
        </w:rPr>
        <w:t>музыкальной эмблемой Великой Отечественной войны</w:t>
      </w:r>
      <w:r>
        <w:rPr>
          <w:rFonts w:ascii="Times New Roman" w:hAnsi="Times New Roman"/>
          <w:sz w:val="24"/>
          <w:szCs w:val="24"/>
        </w:rPr>
        <w:t>. Кто её автор и композитор?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 w:rsidRPr="003013B8">
        <w:rPr>
          <w:rFonts w:ascii="Times New Roman" w:hAnsi="Times New Roman"/>
          <w:sz w:val="24"/>
          <w:szCs w:val="24"/>
        </w:rPr>
        <w:t>а. Музыка: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 w:rsidRPr="003013B8">
        <w:rPr>
          <w:rFonts w:ascii="Times New Roman" w:hAnsi="Times New Roman"/>
          <w:sz w:val="24"/>
          <w:szCs w:val="24"/>
        </w:rPr>
        <w:t>1.</w:t>
      </w:r>
      <w:r w:rsidRPr="003013B8">
        <w:rPr>
          <w:rFonts w:ascii="Times New Roman" w:hAnsi="Times New Roman"/>
          <w:sz w:val="24"/>
          <w:szCs w:val="24"/>
        </w:rPr>
        <w:tab/>
        <w:t>В. Соловьев-Седой.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 w:rsidRPr="003013B8">
        <w:rPr>
          <w:rFonts w:ascii="Times New Roman" w:hAnsi="Times New Roman"/>
          <w:sz w:val="24"/>
          <w:szCs w:val="24"/>
        </w:rPr>
        <w:t>2.</w:t>
      </w:r>
      <w:r w:rsidRPr="003013B8">
        <w:rPr>
          <w:rFonts w:ascii="Times New Roman" w:hAnsi="Times New Roman"/>
          <w:sz w:val="24"/>
          <w:szCs w:val="24"/>
        </w:rPr>
        <w:tab/>
        <w:t>Н. Богословский.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 w:rsidRPr="003013B8">
        <w:rPr>
          <w:rFonts w:ascii="Times New Roman" w:hAnsi="Times New Roman"/>
          <w:sz w:val="24"/>
          <w:szCs w:val="24"/>
        </w:rPr>
        <w:t>3.</w:t>
      </w:r>
      <w:r w:rsidRPr="003013B8">
        <w:rPr>
          <w:rFonts w:ascii="Times New Roman" w:hAnsi="Times New Roman"/>
          <w:sz w:val="24"/>
          <w:szCs w:val="24"/>
        </w:rPr>
        <w:tab/>
        <w:t>А. Александров.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 w:rsidRPr="003013B8">
        <w:rPr>
          <w:rFonts w:ascii="Times New Roman" w:hAnsi="Times New Roman"/>
          <w:sz w:val="24"/>
          <w:szCs w:val="24"/>
        </w:rPr>
        <w:t>б. Текст: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</w:t>
      </w:r>
      <w:r w:rsidRPr="003013B8">
        <w:rPr>
          <w:rFonts w:ascii="Times New Roman" w:hAnsi="Times New Roman"/>
          <w:sz w:val="24"/>
          <w:szCs w:val="24"/>
        </w:rPr>
        <w:t>В. Лебедев-Кумач.</w:t>
      </w:r>
    </w:p>
    <w:p w:rsidR="00E64FFF" w:rsidRPr="003013B8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 </w:t>
      </w:r>
      <w:r w:rsidRPr="003013B8">
        <w:rPr>
          <w:rFonts w:ascii="Times New Roman" w:hAnsi="Times New Roman"/>
          <w:sz w:val="24"/>
          <w:szCs w:val="24"/>
        </w:rPr>
        <w:t>А. Боде.</w:t>
      </w:r>
    </w:p>
    <w:p w:rsidR="00E64FFF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 </w:t>
      </w:r>
      <w:r w:rsidRPr="003013B8">
        <w:rPr>
          <w:rFonts w:ascii="Times New Roman" w:hAnsi="Times New Roman"/>
          <w:sz w:val="24"/>
          <w:szCs w:val="24"/>
        </w:rPr>
        <w:t>С. Михалков.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57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457A84">
        <w:rPr>
          <w:rFonts w:ascii="Times New Roman" w:hAnsi="Times New Roman"/>
          <w:sz w:val="24"/>
          <w:szCs w:val="24"/>
        </w:rPr>
        <w:t xml:space="preserve">Советский разведчик, работавший в Японии, еще в 1940 г. сообщил о возможном нападении Германии на СССР. Был арестован и в 1944 г.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57A84">
        <w:rPr>
          <w:rFonts w:ascii="Times New Roman" w:hAnsi="Times New Roman"/>
          <w:sz w:val="24"/>
          <w:szCs w:val="24"/>
        </w:rPr>
        <w:t>казнён в Токио. Это разведчик: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7A84">
        <w:rPr>
          <w:rFonts w:ascii="Times New Roman" w:hAnsi="Times New Roman"/>
          <w:sz w:val="24"/>
          <w:szCs w:val="24"/>
        </w:rPr>
        <w:t>а) Р. Зорге;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7A84">
        <w:rPr>
          <w:rFonts w:ascii="Times New Roman" w:hAnsi="Times New Roman"/>
          <w:sz w:val="24"/>
          <w:szCs w:val="24"/>
        </w:rPr>
        <w:t>б) Н. Кузнецов;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7A84">
        <w:rPr>
          <w:rFonts w:ascii="Times New Roman" w:hAnsi="Times New Roman"/>
          <w:sz w:val="24"/>
          <w:szCs w:val="24"/>
        </w:rPr>
        <w:t>в) Я. Берзин;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7A84">
        <w:rPr>
          <w:rFonts w:ascii="Times New Roman" w:hAnsi="Times New Roman"/>
          <w:sz w:val="24"/>
          <w:szCs w:val="24"/>
        </w:rPr>
        <w:t>г) Ж. Жильбер.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57A84">
        <w:t xml:space="preserve"> </w:t>
      </w:r>
      <w:r w:rsidRPr="00957772">
        <w:rPr>
          <w:rFonts w:ascii="Times New Roman" w:hAnsi="Times New Roman"/>
          <w:sz w:val="24"/>
          <w:szCs w:val="24"/>
        </w:rPr>
        <w:t>(2 балла)</w:t>
      </w:r>
      <w:r w:rsidRPr="00457A84">
        <w:rPr>
          <w:rFonts w:ascii="Times New Roman" w:hAnsi="Times New Roman"/>
          <w:sz w:val="24"/>
          <w:szCs w:val="24"/>
        </w:rPr>
        <w:t>Как называется город, прославившийся обороной крепости? Назови фамилию майора - участника обороны крепости.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57A84"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457A84">
        <w:rPr>
          <w:rFonts w:ascii="Times New Roman" w:hAnsi="Times New Roman"/>
          <w:sz w:val="24"/>
          <w:szCs w:val="24"/>
        </w:rPr>
        <w:t>Напиши сокращенные названия нашего государства в годы войны.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 w:rsidRPr="00457A84">
        <w:rPr>
          <w:rFonts w:ascii="Times New Roman" w:hAnsi="Times New Roman"/>
          <w:sz w:val="24"/>
          <w:szCs w:val="24"/>
        </w:rPr>
        <w:t>Союз Советских Социалистических Республ</w:t>
      </w:r>
      <w:r>
        <w:rPr>
          <w:rFonts w:ascii="Times New Roman" w:hAnsi="Times New Roman"/>
          <w:sz w:val="24"/>
          <w:szCs w:val="24"/>
        </w:rPr>
        <w:t>ик — это _________, или _____________________________.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57A84">
        <w:t xml:space="preserve"> </w:t>
      </w:r>
      <w:r w:rsidRPr="00957772">
        <w:rPr>
          <w:rFonts w:ascii="Times New Roman" w:hAnsi="Times New Roman"/>
          <w:sz w:val="24"/>
          <w:szCs w:val="24"/>
        </w:rPr>
        <w:t>(2 балла)</w:t>
      </w:r>
      <w:r>
        <w:t xml:space="preserve"> </w:t>
      </w:r>
      <w:r w:rsidRPr="00457A84">
        <w:rPr>
          <w:rFonts w:ascii="Times New Roman" w:hAnsi="Times New Roman"/>
          <w:sz w:val="24"/>
          <w:szCs w:val="24"/>
        </w:rPr>
        <w:t>Сопоставь слово и его объяснение.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</w:t>
      </w:r>
      <w:r w:rsidRPr="00457A84">
        <w:rPr>
          <w:rFonts w:ascii="Times New Roman" w:hAnsi="Times New Roman"/>
          <w:sz w:val="24"/>
          <w:szCs w:val="24"/>
        </w:rPr>
        <w:t>Эвакуация         а) захват территории страны иностранным государством</w:t>
      </w:r>
    </w:p>
    <w:p w:rsidR="00E64FFF" w:rsidRPr="00457A84" w:rsidRDefault="00E64FFF" w:rsidP="00457A84">
      <w:pPr>
        <w:spacing w:after="0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Pr="00457A84">
        <w:rPr>
          <w:rFonts w:ascii="Times New Roman" w:hAnsi="Times New Roman"/>
          <w:sz w:val="24"/>
          <w:szCs w:val="24"/>
        </w:rPr>
        <w:t xml:space="preserve">Тыл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57A84">
        <w:rPr>
          <w:rFonts w:ascii="Times New Roman" w:hAnsi="Times New Roman"/>
          <w:sz w:val="24"/>
          <w:szCs w:val="24"/>
        </w:rPr>
        <w:t xml:space="preserve">б) вывоз из районов военных    действий людей, техники,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57A84">
        <w:rPr>
          <w:rFonts w:ascii="Times New Roman" w:hAnsi="Times New Roman"/>
          <w:sz w:val="24"/>
          <w:szCs w:val="24"/>
        </w:rPr>
        <w:t>оборудования, предприятий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Pr="00457A84">
        <w:rPr>
          <w:rFonts w:ascii="Times New Roman" w:hAnsi="Times New Roman"/>
          <w:sz w:val="24"/>
          <w:szCs w:val="24"/>
        </w:rPr>
        <w:t>Оккупация         в) линия столкновения войск противников</w:t>
      </w:r>
    </w:p>
    <w:p w:rsidR="00E64FFF" w:rsidRDefault="00E64FFF" w:rsidP="00457A84">
      <w:pPr>
        <w:spacing w:after="0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Pr="00457A84">
        <w:rPr>
          <w:rFonts w:ascii="Times New Roman" w:hAnsi="Times New Roman"/>
          <w:sz w:val="24"/>
          <w:szCs w:val="24"/>
        </w:rPr>
        <w:t>Фронт                 г) территория страны,  находящаяся за пределами военных действий</w:t>
      </w:r>
    </w:p>
    <w:p w:rsidR="00E64FFF" w:rsidRPr="00457A84" w:rsidRDefault="00E64FFF" w:rsidP="00457A84">
      <w:pPr>
        <w:spacing w:after="0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57A84"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457A84">
        <w:rPr>
          <w:rFonts w:ascii="Times New Roman" w:hAnsi="Times New Roman"/>
          <w:sz w:val="24"/>
          <w:szCs w:val="24"/>
        </w:rPr>
        <w:t>Подчеркни правильный ответ.</w:t>
      </w:r>
    </w:p>
    <w:p w:rsidR="00E64FFF" w:rsidRDefault="00E64FFF" w:rsidP="00457A84">
      <w:pPr>
        <w:spacing w:after="0"/>
        <w:ind w:left="2552" w:hanging="2552"/>
        <w:rPr>
          <w:rFonts w:ascii="Times New Roman" w:hAnsi="Times New Roman"/>
          <w:sz w:val="24"/>
          <w:szCs w:val="24"/>
        </w:rPr>
      </w:pPr>
      <w:r w:rsidRPr="00457A84">
        <w:rPr>
          <w:rFonts w:ascii="Times New Roman" w:hAnsi="Times New Roman"/>
          <w:sz w:val="24"/>
          <w:szCs w:val="24"/>
        </w:rPr>
        <w:t>Гитлер планировал закончить войну с СССР за: 6 месяцев, 1 год, 4 года.</w:t>
      </w:r>
    </w:p>
    <w:p w:rsidR="00E64FFF" w:rsidRPr="00457A84" w:rsidRDefault="00E64FFF" w:rsidP="00457A84">
      <w:pPr>
        <w:spacing w:after="0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57A84">
        <w:t xml:space="preserve"> </w:t>
      </w:r>
      <w:r w:rsidRPr="00957772">
        <w:rPr>
          <w:rFonts w:ascii="Times New Roman" w:hAnsi="Times New Roman"/>
          <w:sz w:val="24"/>
          <w:szCs w:val="24"/>
        </w:rPr>
        <w:t>( 4 балла)</w:t>
      </w:r>
      <w:r>
        <w:t xml:space="preserve"> </w:t>
      </w:r>
      <w:r w:rsidRPr="00457A84">
        <w:rPr>
          <w:rFonts w:ascii="Times New Roman" w:hAnsi="Times New Roman"/>
          <w:sz w:val="24"/>
          <w:szCs w:val="24"/>
        </w:rPr>
        <w:t>Напиши даты памятных событий Великой Отечественной войны.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 w:rsidRPr="00457A84">
        <w:rPr>
          <w:rFonts w:ascii="Times New Roman" w:hAnsi="Times New Roman"/>
          <w:sz w:val="24"/>
          <w:szCs w:val="24"/>
        </w:rPr>
        <w:t xml:space="preserve">  Великая Отечестве</w:t>
      </w:r>
      <w:r>
        <w:rPr>
          <w:rFonts w:ascii="Times New Roman" w:hAnsi="Times New Roman"/>
          <w:sz w:val="24"/>
          <w:szCs w:val="24"/>
        </w:rPr>
        <w:t>нная война началась _____</w:t>
      </w:r>
      <w:r w:rsidRPr="00457A84">
        <w:rPr>
          <w:rFonts w:ascii="Times New Roman" w:hAnsi="Times New Roman"/>
          <w:sz w:val="24"/>
          <w:szCs w:val="24"/>
        </w:rPr>
        <w:t xml:space="preserve"> июня _______года, </w:t>
      </w:r>
      <w:r>
        <w:rPr>
          <w:rFonts w:ascii="Times New Roman" w:hAnsi="Times New Roman"/>
          <w:sz w:val="24"/>
          <w:szCs w:val="24"/>
        </w:rPr>
        <w:t xml:space="preserve"> а з</w:t>
      </w:r>
      <w:r w:rsidRPr="00457A84">
        <w:rPr>
          <w:rFonts w:ascii="Times New Roman" w:hAnsi="Times New Roman"/>
          <w:sz w:val="24"/>
          <w:szCs w:val="24"/>
        </w:rPr>
        <w:t>акончилась___мая______года. Она продолжалась____лет (года). Битва под Москвой произошла_______________года.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A84">
        <w:rPr>
          <w:rFonts w:ascii="Times New Roman" w:hAnsi="Times New Roman"/>
          <w:sz w:val="24"/>
          <w:szCs w:val="24"/>
        </w:rPr>
        <w:t xml:space="preserve">  Сталинградская битва произошла___________года. 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Курская битва началась ___________________года.  Берлин пал ____________________. </w:t>
      </w:r>
      <w:r w:rsidRPr="00457A84">
        <w:rPr>
          <w:rFonts w:ascii="Times New Roman" w:hAnsi="Times New Roman"/>
          <w:sz w:val="24"/>
          <w:szCs w:val="24"/>
        </w:rPr>
        <w:t>Парад Победы в Москве на Красной площади состоялся_____июня_______года.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57A84"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457A84">
        <w:rPr>
          <w:rFonts w:ascii="Times New Roman" w:hAnsi="Times New Roman"/>
          <w:sz w:val="24"/>
          <w:szCs w:val="24"/>
        </w:rPr>
        <w:t>Подчеркни фамилию маршала Советского Союза, выдающегося полководца Великой Отечественной войны, командующего войсками при наступлении на Берлин: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 w:rsidRPr="00457A84">
        <w:rPr>
          <w:rFonts w:ascii="Times New Roman" w:hAnsi="Times New Roman"/>
          <w:sz w:val="24"/>
          <w:szCs w:val="24"/>
        </w:rPr>
        <w:t>К.К. Рокоссовский, Г.К. Жуков, И.С. Конев.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457A84"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457A84">
        <w:rPr>
          <w:rFonts w:ascii="Times New Roman" w:hAnsi="Times New Roman"/>
          <w:sz w:val="24"/>
          <w:szCs w:val="24"/>
        </w:rPr>
        <w:t>Этот город называли «вратами Москвы». Здесь немецкая военная машина впервые затормозила, встретив серьезное сопротивление. Назовите этот город.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457A84"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457A84">
        <w:rPr>
          <w:rFonts w:ascii="Times New Roman" w:hAnsi="Times New Roman"/>
          <w:sz w:val="24"/>
          <w:szCs w:val="24"/>
        </w:rPr>
        <w:t>«Дорога жизни» - единственная военно-стратегическая транспортная магистраль, которая соединяла блокадный Ленинград с Большой землей. По какому озеру она проходила?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457A84">
        <w:t xml:space="preserve"> </w:t>
      </w:r>
      <w:r>
        <w:rPr>
          <w:rFonts w:ascii="Times New Roman" w:hAnsi="Times New Roman"/>
          <w:sz w:val="24"/>
          <w:szCs w:val="24"/>
        </w:rPr>
        <w:t xml:space="preserve">(1балл) </w:t>
      </w:r>
      <w:r w:rsidRPr="00457A84">
        <w:rPr>
          <w:rFonts w:ascii="Times New Roman" w:hAnsi="Times New Roman"/>
          <w:sz w:val="24"/>
          <w:szCs w:val="24"/>
        </w:rPr>
        <w:t>В каком городе поставлен памятник советскому воину-освободителю с девочкой на руках?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Маршалы Советского Союза" style="position:absolute;margin-left:322.35pt;margin-top:8.75pt;width:100.2pt;height:126.15pt;z-index:-251663360;visibility:visible" wrapcoords="-161 0 -161 21471 21600 21471 21600 0 -161 0">
            <v:imagedata r:id="rId5" o:title=""/>
            <w10:wrap type="tight"/>
          </v:shape>
        </w:pict>
      </w:r>
      <w:r>
        <w:rPr>
          <w:noProof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16. (3 балла) Подпиши фамилии маршалов: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alt="Маршалы Советского Союза" style="position:absolute;margin-left:159.75pt;margin-top:.1pt;width:107.4pt;height:134.65pt;z-index:-251664384;visibility:visible" wrapcoords="-151 0 -151 21480 21600 21480 21600 0 -151 0">
            <v:imagedata r:id="rId6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28" type="#_x0000_t75" alt="Маршалы Советского Союза" style="position:absolute;margin-left:.15pt;margin-top:.1pt;width:101.75pt;height:130.2pt;z-index:-251665408;visibility:visible" wrapcoords="-159 0 -159 21476 21600 21476 21600 0 -159 0">
            <v:imagedata r:id="rId7" o:title=""/>
            <w10:wrap type="tight"/>
          </v:shape>
        </w:pict>
      </w:r>
    </w:p>
    <w:p w:rsidR="00E64FFF" w:rsidRDefault="00E64FFF" w:rsidP="003013B8">
      <w:pPr>
        <w:spacing w:after="0"/>
        <w:rPr>
          <w:rFonts w:ascii="Times New Roman" w:hAnsi="Times New Roman"/>
          <w:sz w:val="24"/>
          <w:szCs w:val="24"/>
        </w:rPr>
      </w:pPr>
    </w:p>
    <w:p w:rsidR="00E64FFF" w:rsidRPr="00457A84" w:rsidRDefault="00E64FFF" w:rsidP="00457A84">
      <w:pPr>
        <w:rPr>
          <w:rFonts w:ascii="Times New Roman" w:hAnsi="Times New Roman"/>
          <w:sz w:val="24"/>
          <w:szCs w:val="24"/>
        </w:rPr>
      </w:pPr>
    </w:p>
    <w:p w:rsidR="00E64FFF" w:rsidRPr="00457A84" w:rsidRDefault="00E64FFF" w:rsidP="00457A84">
      <w:pPr>
        <w:rPr>
          <w:rFonts w:ascii="Times New Roman" w:hAnsi="Times New Roman"/>
          <w:sz w:val="24"/>
          <w:szCs w:val="24"/>
        </w:rPr>
      </w:pPr>
    </w:p>
    <w:p w:rsidR="00E64FFF" w:rsidRPr="00457A84" w:rsidRDefault="00E64FFF" w:rsidP="00457A84">
      <w:pPr>
        <w:rPr>
          <w:rFonts w:ascii="Times New Roman" w:hAnsi="Times New Roman"/>
          <w:sz w:val="24"/>
          <w:szCs w:val="24"/>
        </w:rPr>
      </w:pPr>
    </w:p>
    <w:p w:rsidR="00E64FFF" w:rsidRDefault="00E64FFF" w:rsidP="00457A84">
      <w:pPr>
        <w:rPr>
          <w:rFonts w:ascii="Times New Roman" w:hAnsi="Times New Roman"/>
          <w:sz w:val="24"/>
          <w:szCs w:val="24"/>
        </w:rPr>
      </w:pPr>
    </w:p>
    <w:p w:rsidR="00E64FFF" w:rsidRDefault="00E64FFF" w:rsidP="00457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  _______________________</w:t>
      </w:r>
    </w:p>
    <w:p w:rsidR="00E64FFF" w:rsidRDefault="00E64FFF" w:rsidP="00457A8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6" o:spid="_x0000_s1029" type="#_x0000_t75" alt="http://0.avatars.yandex.net/get-entity_search/aHR0cDovL3VwbG9hZC53aWtpbWVkaWEub3JnL3dpa2lwZWRpYS9jb21tb25zL2UvZTYvVm9sb2RpYV9EdWJpbiVDMyVBRG4uanBlZw--/S86x120Face" style="position:absolute;margin-left:320.55pt;margin-top:22.6pt;width:64.8pt;height:90pt;z-index:-251660288;visibility:visible" wrapcoords="-251 0 -251 21420 21600 21420 21600 0 -251 0"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 id="Рисунок 5" o:spid="_x0000_s1030" type="#_x0000_t75" alt="http://1.avatars.yandex.net/get-entity_search/aHR0cDovL3VwbG9hZC53aWtpbWVkaWEub3JnL3dpa2lwZWRpYS9ydS8xLzFlLyVEMCU5NyVEMCVCOCVEMCVCRCVEMCVCMF8lRDAlOUYlRDAlQkUlRDElODAlRDElODIlRDAlQkQlRDAlQkUlRDAlQjIlRDAlQjAuanBn/S86x120Face" style="position:absolute;margin-left:159.75pt;margin-top:22.6pt;width:64.8pt;height:90pt;z-index:-251661312;visibility:visible" wrapcoords="-251 0 -251 21420 21600 21420 21600 0 -251 0">
            <v:imagedata r:id="rId9" o:title="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t>17.(3 балла) Подпиши имена героев-пионеров:</w:t>
      </w:r>
    </w:p>
    <w:p w:rsidR="00E64FFF" w:rsidRDefault="00E64FFF" w:rsidP="00457A8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31" type="#_x0000_t75" alt="http://2.avatars.yandex.net/get-entity_search/aHR0cDovL3VwbG9hZC53aWtpbWVkaWEub3JnL3dpa2lwZWRpYS9jb21tb25zL2QvZDYvVmFsYUtvdHlrLmpwZw--/S86x120Face" style="position:absolute;margin-left:.15pt;margin-top:-.25pt;width:64.8pt;height:90pt;z-index:-251662336;visibility:visible" wrapcoords="-251 0 -251 21420 21600 21420 21600 0 -251 0">
            <v:imagedata r:id="rId10" o:title=""/>
            <w10:wrap type="tight"/>
          </v:shape>
        </w:pict>
      </w:r>
    </w:p>
    <w:p w:rsidR="00E64FFF" w:rsidRPr="00457A84" w:rsidRDefault="00E64FFF" w:rsidP="00457A84">
      <w:pPr>
        <w:rPr>
          <w:rFonts w:ascii="Times New Roman" w:hAnsi="Times New Roman"/>
          <w:sz w:val="24"/>
          <w:szCs w:val="24"/>
        </w:rPr>
      </w:pPr>
    </w:p>
    <w:p w:rsidR="00E64FFF" w:rsidRPr="00457A84" w:rsidRDefault="00E64FFF" w:rsidP="00457A84">
      <w:pPr>
        <w:rPr>
          <w:rFonts w:ascii="Times New Roman" w:hAnsi="Times New Roman"/>
          <w:sz w:val="24"/>
          <w:szCs w:val="24"/>
        </w:rPr>
      </w:pPr>
    </w:p>
    <w:p w:rsidR="00E64FFF" w:rsidRDefault="00E64FFF" w:rsidP="00457A84">
      <w:pPr>
        <w:rPr>
          <w:rFonts w:ascii="Times New Roman" w:hAnsi="Times New Roman"/>
          <w:sz w:val="24"/>
          <w:szCs w:val="24"/>
        </w:rPr>
      </w:pPr>
    </w:p>
    <w:p w:rsidR="00E64FFF" w:rsidRDefault="00E64FFF" w:rsidP="00457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4FFF" w:rsidRPr="00457A84" w:rsidRDefault="00E64FFF" w:rsidP="00457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457A84">
        <w:t xml:space="preserve"> </w:t>
      </w:r>
      <w:r w:rsidRPr="00957772">
        <w:rPr>
          <w:rFonts w:ascii="Times New Roman" w:hAnsi="Times New Roman"/>
          <w:sz w:val="24"/>
          <w:szCs w:val="24"/>
        </w:rPr>
        <w:t>(6 баллов)</w:t>
      </w:r>
      <w:r>
        <w:t xml:space="preserve"> </w:t>
      </w:r>
      <w:r w:rsidRPr="00457A84">
        <w:rPr>
          <w:rFonts w:ascii="Times New Roman" w:hAnsi="Times New Roman"/>
          <w:sz w:val="24"/>
          <w:szCs w:val="24"/>
        </w:rPr>
        <w:t>О каких событиях Великой Отечественной войны повествуют строки стихотворений? Когда и где происходили описываемые события? (дать развернутый ответ)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32" style="position:absolute;margin-left:168.45pt;margin-top:2pt;width:300.75pt;height:102pt;z-index:-251654144" wrapcoords="-54 -159 -54 21441 21654 21441 21654 -159 -54 -159">
            <w10:wrap type="tight"/>
          </v:rect>
        </w:pict>
      </w:r>
      <w:r w:rsidRPr="00457A84">
        <w:rPr>
          <w:rFonts w:ascii="Times New Roman" w:hAnsi="Times New Roman"/>
          <w:sz w:val="20"/>
          <w:szCs w:val="20"/>
        </w:rPr>
        <w:t>А) Я крепость, я крепость!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Я бьюсь. Я не сдамся врагу.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А смерть – это просто нелепость,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Ее я принять не могу…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…Я бьюсь за солдатскую честь…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…Здесь только убитые есть.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Мой дом окружен и отрезан.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Мне трудно. Опять и опять.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И если не хватит железа – 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Я буду камнями стрелять.</w:t>
      </w:r>
    </w:p>
    <w:p w:rsidR="00E64FFF" w:rsidRPr="00457A84" w:rsidRDefault="00E64FFF" w:rsidP="00457A8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3" style="position:absolute;margin-left:183.45pt;margin-top:21.5pt;width:300.75pt;height:102pt;z-index:-251653120" wrapcoords="-54 -159 -54 21441 21654 21441 21654 -159 -54 -159">
            <w10:wrap type="tight"/>
          </v:rect>
        </w:pic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>Б)  Казалось, было холодно цветам,</w:t>
      </w: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 И от росы они слегка поблёкли.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 Зарю, что шла по травам и кустам,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Обшарили немецкие бинокли.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 Такою все дышало тишиной,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 Что вся земля еще спала, казалось.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 Кто знал, что между миром и войной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 Всего каких-то пять минут осталось!..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34" style="position:absolute;margin-left:183.45pt;margin-top:8.6pt;width:300.75pt;height:102pt;z-index:-251652096" wrapcoords="-54 -159 -54 21441 21654 21441 21654 -159 -54 -159">
            <w10:wrap type="tight"/>
          </v:rect>
        </w:pic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457A84">
        <w:rPr>
          <w:rFonts w:ascii="Times New Roman" w:hAnsi="Times New Roman"/>
          <w:sz w:val="20"/>
          <w:szCs w:val="20"/>
        </w:rPr>
        <w:t>)  В ноябре стальная лава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Поползла к столице вновь,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Но в ответ взвилася слава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Двадцати восьми бойцов.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И сказал Клочков Василий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Те бессмертные слова, </w:t>
      </w:r>
    </w:p>
    <w:p w:rsidR="00E64FFF" w:rsidRPr="00457A84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И бойцы не отступили –</w:t>
      </w:r>
    </w:p>
    <w:p w:rsidR="00E64FFF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  <w:r w:rsidRPr="00457A84">
        <w:rPr>
          <w:rFonts w:ascii="Times New Roman" w:hAnsi="Times New Roman"/>
          <w:sz w:val="20"/>
          <w:szCs w:val="20"/>
        </w:rPr>
        <w:t xml:space="preserve">    Позади была Москва!</w:t>
      </w:r>
    </w:p>
    <w:p w:rsidR="00E64FFF" w:rsidRDefault="00E64FFF" w:rsidP="00457A84">
      <w:pPr>
        <w:spacing w:after="0"/>
        <w:rPr>
          <w:rFonts w:ascii="Times New Roman" w:hAnsi="Times New Roman"/>
          <w:sz w:val="20"/>
          <w:szCs w:val="20"/>
        </w:rPr>
      </w:pP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 w:rsidRPr="00457A84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(3 балла) </w:t>
      </w:r>
      <w:r w:rsidRPr="00457A84">
        <w:rPr>
          <w:rFonts w:ascii="Times New Roman" w:hAnsi="Times New Roman"/>
          <w:sz w:val="24"/>
          <w:szCs w:val="24"/>
        </w:rPr>
        <w:t>Город Саратов не был захвачен фашистами</w:t>
      </w:r>
      <w:r>
        <w:rPr>
          <w:rFonts w:ascii="Times New Roman" w:hAnsi="Times New Roman"/>
          <w:sz w:val="24"/>
          <w:szCs w:val="24"/>
        </w:rPr>
        <w:t>, но находился в прифронтовой зоне. А поэтому подвергался авиационным ударам. Несмотря на это, город трудился под лозунгом «Всё для фронта, всё для победы!». Расскажите, какой вклад внесла Саратовская область в общую Победу над фашистской Германией.</w:t>
      </w:r>
    </w:p>
    <w:p w:rsidR="00E64FFF" w:rsidRDefault="00E64FFF" w:rsidP="00457A8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7" o:spid="_x0000_s1035" style="position:absolute;margin-left:-.45pt;margin-top:9.05pt;width:448.2pt;height:12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" filled="f"/>
        </w:pict>
      </w:r>
    </w:p>
    <w:p w:rsidR="00E64FFF" w:rsidRPr="00CF187B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Pr="00CF187B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Pr="00CF187B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Pr="00CF187B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Pr="00CF187B" w:rsidRDefault="00E64FFF" w:rsidP="00CF18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CF187B">
        <w:t xml:space="preserve"> </w:t>
      </w:r>
      <w:r w:rsidRPr="00957772">
        <w:rPr>
          <w:rFonts w:ascii="Times New Roman" w:hAnsi="Times New Roman"/>
          <w:sz w:val="24"/>
          <w:szCs w:val="24"/>
        </w:rPr>
        <w:t>(3 балла)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87B">
        <w:rPr>
          <w:rFonts w:ascii="Times New Roman" w:hAnsi="Times New Roman"/>
          <w:sz w:val="24"/>
          <w:szCs w:val="24"/>
        </w:rPr>
        <w:t>Кому история приписывает слова: «Велика Россия, а отсту</w:t>
      </w:r>
      <w:r>
        <w:rPr>
          <w:rFonts w:ascii="Times New Roman" w:hAnsi="Times New Roman"/>
          <w:sz w:val="24"/>
          <w:szCs w:val="24"/>
        </w:rPr>
        <w:t xml:space="preserve">пать некуда: позади Москва!». Расскажите, что вы об этом знаете. </w:t>
      </w:r>
    </w:p>
    <w:p w:rsidR="00E64FFF" w:rsidRPr="00CF187B" w:rsidRDefault="00E64FFF" w:rsidP="00CF187B">
      <w:pPr>
        <w:spacing w:after="0"/>
        <w:rPr>
          <w:rFonts w:ascii="Times New Roman" w:hAnsi="Times New Roman"/>
          <w:sz w:val="24"/>
          <w:szCs w:val="24"/>
        </w:rPr>
      </w:pPr>
      <w:r w:rsidRPr="00CF187B">
        <w:rPr>
          <w:rFonts w:ascii="Times New Roman" w:hAnsi="Times New Roman"/>
          <w:sz w:val="24"/>
          <w:szCs w:val="24"/>
        </w:rPr>
        <w:t>а) Г.К. Жукову;</w:t>
      </w:r>
    </w:p>
    <w:p w:rsidR="00E64FFF" w:rsidRPr="00CF187B" w:rsidRDefault="00E64FFF" w:rsidP="00CF187B">
      <w:pPr>
        <w:spacing w:after="0"/>
        <w:rPr>
          <w:rFonts w:ascii="Times New Roman" w:hAnsi="Times New Roman"/>
          <w:sz w:val="24"/>
          <w:szCs w:val="24"/>
        </w:rPr>
      </w:pPr>
      <w:r w:rsidRPr="00CF187B">
        <w:rPr>
          <w:rFonts w:ascii="Times New Roman" w:hAnsi="Times New Roman"/>
          <w:sz w:val="24"/>
          <w:szCs w:val="24"/>
        </w:rPr>
        <w:t>б) И.В. Сталину;</w:t>
      </w:r>
    </w:p>
    <w:p w:rsidR="00E64FFF" w:rsidRPr="00CF187B" w:rsidRDefault="00E64FFF" w:rsidP="00CF187B">
      <w:pPr>
        <w:spacing w:after="0"/>
        <w:rPr>
          <w:rFonts w:ascii="Times New Roman" w:hAnsi="Times New Roman"/>
          <w:sz w:val="24"/>
          <w:szCs w:val="24"/>
        </w:rPr>
      </w:pPr>
      <w:r w:rsidRPr="00CF187B">
        <w:rPr>
          <w:rFonts w:ascii="Times New Roman" w:hAnsi="Times New Roman"/>
          <w:sz w:val="24"/>
          <w:szCs w:val="24"/>
        </w:rPr>
        <w:t>в) В.Г. Клочкову;</w:t>
      </w:r>
    </w:p>
    <w:p w:rsidR="00E64FFF" w:rsidRDefault="00E64FFF" w:rsidP="00CF187B">
      <w:pPr>
        <w:spacing w:after="0"/>
        <w:rPr>
          <w:rFonts w:ascii="Times New Roman" w:hAnsi="Times New Roman"/>
          <w:sz w:val="24"/>
          <w:szCs w:val="24"/>
        </w:rPr>
      </w:pPr>
      <w:r w:rsidRPr="00CF187B">
        <w:rPr>
          <w:rFonts w:ascii="Times New Roman" w:hAnsi="Times New Roman"/>
          <w:sz w:val="24"/>
          <w:szCs w:val="24"/>
        </w:rPr>
        <w:t>г) К.К. Рокоссовскому.</w:t>
      </w:r>
    </w:p>
    <w:p w:rsidR="00E64FFF" w:rsidRDefault="00E64FFF" w:rsidP="00CF187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8" o:spid="_x0000_s1036" style="position:absolute;margin-left:-4.05pt;margin-top:4.45pt;width:448.2pt;height:12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" filled="f"/>
        </w:pict>
      </w:r>
    </w:p>
    <w:p w:rsidR="00E64FFF" w:rsidRPr="00CF187B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Pr="00CF187B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Pr="00CF187B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Pr="00CF187B" w:rsidRDefault="00E64FFF" w:rsidP="00CF1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CF187B">
        <w:t xml:space="preserve"> </w:t>
      </w:r>
      <w:r w:rsidRPr="00957772">
        <w:rPr>
          <w:rFonts w:ascii="Times New Roman" w:hAnsi="Times New Roman"/>
          <w:sz w:val="24"/>
          <w:szCs w:val="24"/>
        </w:rPr>
        <w:t>(3 балла)</w:t>
      </w:r>
      <w:r>
        <w:t xml:space="preserve"> </w:t>
      </w:r>
      <w:r w:rsidRPr="00CF187B">
        <w:rPr>
          <w:rFonts w:ascii="Times New Roman" w:hAnsi="Times New Roman"/>
          <w:sz w:val="24"/>
          <w:szCs w:val="24"/>
        </w:rPr>
        <w:t>Впиши фамилию летчика.</w:t>
      </w:r>
      <w:r>
        <w:rPr>
          <w:rFonts w:ascii="Times New Roman" w:hAnsi="Times New Roman"/>
          <w:sz w:val="24"/>
          <w:szCs w:val="24"/>
        </w:rPr>
        <w:t xml:space="preserve"> Что вы о нём знаете?</w:t>
      </w:r>
    </w:p>
    <w:p w:rsidR="00E64FFF" w:rsidRDefault="00E64FFF" w:rsidP="00CF187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1" o:spid="_x0000_s1037" style="position:absolute;margin-left:2.7pt;margin-top:100.15pt;width:366.6pt;height:79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" filled="f"/>
        </w:pict>
      </w:r>
      <w:r>
        <w:rPr>
          <w:noProof/>
          <w:lang w:eastAsia="ru-RU"/>
        </w:rPr>
        <w:pict>
          <v:shape id="Рисунок 9" o:spid="_x0000_s1038" type="#_x0000_t75" alt="Первый ночной таран" style="position:absolute;margin-left:.15pt;margin-top:4.65pt;width:105.15pt;height:146.4pt;z-index:-251657216;visibility:visible" wrapcoords="-154 0 -154 21489 21600 21489 21600 0 -154 0">
            <v:imagedata r:id="rId11" o:title=""/>
            <w10:wrap type="tight"/>
          </v:shape>
        </w:pict>
      </w:r>
      <w:r w:rsidRPr="00CF187B">
        <w:rPr>
          <w:rFonts w:ascii="Times New Roman" w:hAnsi="Times New Roman"/>
          <w:sz w:val="24"/>
          <w:szCs w:val="24"/>
        </w:rPr>
        <w:t xml:space="preserve">В ночь на 7 августа 1941 года фашистский бомбардировщик пытался прорваться к Москве. Навстречу фашистскому пирату вылетел наш летчик. На высоте 4 км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772">
        <w:rPr>
          <w:rFonts w:ascii="Times New Roman" w:hAnsi="Times New Roman"/>
          <w:sz w:val="18"/>
          <w:szCs w:val="18"/>
        </w:rPr>
        <w:t>(фамилия)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Pr="00CF187B">
        <w:rPr>
          <w:rFonts w:ascii="Times New Roman" w:hAnsi="Times New Roman"/>
          <w:sz w:val="24"/>
          <w:szCs w:val="24"/>
        </w:rPr>
        <w:t xml:space="preserve">     принял решение идти на таран и винтом своего самолета отрубил хвост немецкому бомбардировщику.</w:t>
      </w:r>
    </w:p>
    <w:p w:rsidR="00E64FFF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Default="00E64FFF" w:rsidP="00CF187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0" o:spid="_x0000_s1039" style="position:absolute;margin-left:-4.05pt;margin-top:47.85pt;width:448.2pt;height:12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" filled="f"/>
        </w:pict>
      </w:r>
      <w:r>
        <w:rPr>
          <w:rFonts w:ascii="Times New Roman" w:hAnsi="Times New Roman"/>
          <w:sz w:val="24"/>
          <w:szCs w:val="24"/>
        </w:rPr>
        <w:t>22. (5 баллов) Напишите небольшой рассказ о своих родственниках, внесших вклад  в  Победу в Великой Отечественной войне. (Информацию можно взять с сайта «Подвиг народа»)</w:t>
      </w:r>
    </w:p>
    <w:p w:rsidR="00E64FFF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Default="00E64FFF" w:rsidP="00CF187B">
      <w:pPr>
        <w:rPr>
          <w:rFonts w:ascii="Times New Roman" w:hAnsi="Times New Roman"/>
          <w:sz w:val="24"/>
          <w:szCs w:val="24"/>
        </w:rPr>
      </w:pPr>
    </w:p>
    <w:p w:rsidR="00E64FFF" w:rsidRPr="00E26E42" w:rsidRDefault="00E64FFF" w:rsidP="00E26E42">
      <w:pPr>
        <w:rPr>
          <w:rFonts w:ascii="Times New Roman" w:hAnsi="Times New Roman"/>
          <w:sz w:val="24"/>
          <w:szCs w:val="24"/>
        </w:rPr>
      </w:pPr>
    </w:p>
    <w:p w:rsidR="00E64FFF" w:rsidRPr="00E26E42" w:rsidRDefault="00E64FFF" w:rsidP="00E26E42">
      <w:pPr>
        <w:rPr>
          <w:rFonts w:ascii="Times New Roman" w:hAnsi="Times New Roman"/>
          <w:sz w:val="24"/>
          <w:szCs w:val="24"/>
        </w:rPr>
      </w:pPr>
    </w:p>
    <w:p w:rsidR="00E64FFF" w:rsidRPr="00E26E42" w:rsidRDefault="00E64FFF" w:rsidP="00E26E42">
      <w:pPr>
        <w:rPr>
          <w:rFonts w:ascii="Times New Roman" w:hAnsi="Times New Roman"/>
          <w:sz w:val="24"/>
          <w:szCs w:val="24"/>
        </w:rPr>
      </w:pPr>
    </w:p>
    <w:p w:rsidR="00E64FFF" w:rsidRDefault="00E64FFF" w:rsidP="00E26E42">
      <w:pPr>
        <w:rPr>
          <w:rFonts w:ascii="Times New Roman" w:hAnsi="Times New Roman"/>
          <w:sz w:val="24"/>
          <w:szCs w:val="24"/>
        </w:rPr>
      </w:pPr>
    </w:p>
    <w:p w:rsidR="00E64FFF" w:rsidRDefault="00E64FFF" w:rsidP="00E26E4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26E42">
        <w:rPr>
          <w:rFonts w:ascii="Times New Roman" w:hAnsi="Times New Roman"/>
          <w:i/>
          <w:sz w:val="28"/>
          <w:szCs w:val="28"/>
        </w:rPr>
        <w:t xml:space="preserve">Мы благодарны  нашим предкам за их бессмертный подвиг, </w:t>
      </w:r>
    </w:p>
    <w:p w:rsidR="00E64FFF" w:rsidRPr="00E26E42" w:rsidRDefault="00E64FFF" w:rsidP="00E26E4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26E42">
        <w:rPr>
          <w:rFonts w:ascii="Times New Roman" w:hAnsi="Times New Roman"/>
          <w:i/>
          <w:sz w:val="28"/>
          <w:szCs w:val="28"/>
        </w:rPr>
        <w:t>огромную волю и желание жить!</w:t>
      </w:r>
      <w:bookmarkStart w:id="0" w:name="_GoBack"/>
      <w:bookmarkEnd w:id="0"/>
    </w:p>
    <w:sectPr w:rsidR="00E64FFF" w:rsidRPr="00E26E42" w:rsidSect="003013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40D"/>
    <w:multiLevelType w:val="hybridMultilevel"/>
    <w:tmpl w:val="516AA29E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3B8"/>
    <w:rsid w:val="00037E40"/>
    <w:rsid w:val="00222E9E"/>
    <w:rsid w:val="002B0772"/>
    <w:rsid w:val="002E0843"/>
    <w:rsid w:val="003013B8"/>
    <w:rsid w:val="004517D2"/>
    <w:rsid w:val="00457A84"/>
    <w:rsid w:val="005D371B"/>
    <w:rsid w:val="00957772"/>
    <w:rsid w:val="00B9712E"/>
    <w:rsid w:val="00BB3951"/>
    <w:rsid w:val="00C81D63"/>
    <w:rsid w:val="00CF187B"/>
    <w:rsid w:val="00E26E42"/>
    <w:rsid w:val="00E6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1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864</Words>
  <Characters>4929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dcterms:created xsi:type="dcterms:W3CDTF">2015-02-15T04:51:00Z</dcterms:created>
  <dcterms:modified xsi:type="dcterms:W3CDTF">2015-02-20T16:47:00Z</dcterms:modified>
</cp:coreProperties>
</file>