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76" w:rsidRDefault="00A55C76" w:rsidP="001D049A">
      <w:pPr>
        <w:jc w:val="center"/>
        <w:outlineLvl w:val="0"/>
        <w:rPr>
          <w:b/>
          <w:bCs/>
          <w:sz w:val="24"/>
          <w:szCs w:val="24"/>
        </w:rPr>
      </w:pPr>
      <w:r w:rsidRPr="00926DC4">
        <w:rPr>
          <w:b/>
          <w:bCs/>
          <w:sz w:val="24"/>
          <w:szCs w:val="24"/>
        </w:rPr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843"/>
        <w:gridCol w:w="9858"/>
      </w:tblGrid>
      <w:tr w:rsidR="00A55C76" w:rsidRPr="008B0878">
        <w:tc>
          <w:tcPr>
            <w:tcW w:w="4928" w:type="dxa"/>
            <w:gridSpan w:val="2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422E4"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</w:tc>
        <w:tc>
          <w:tcPr>
            <w:tcW w:w="9858" w:type="dxa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42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C76" w:rsidRPr="008B0878">
        <w:tc>
          <w:tcPr>
            <w:tcW w:w="4928" w:type="dxa"/>
            <w:gridSpan w:val="2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предмета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422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58" w:type="dxa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учителя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422E4">
              <w:rPr>
                <w:rFonts w:ascii="Times New Roman" w:hAnsi="Times New Roman" w:cs="Times New Roman"/>
                <w:sz w:val="24"/>
                <w:szCs w:val="24"/>
              </w:rPr>
              <w:t>Фунтова Ирина Геннадьевна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97C36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Бактерии: строение и жизнедеятельность</w:t>
            </w:r>
          </w:p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5C76" w:rsidRPr="008B0878">
        <w:tc>
          <w:tcPr>
            <w:tcW w:w="4928" w:type="dxa"/>
            <w:gridSpan w:val="2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58" w:type="dxa"/>
          </w:tcPr>
          <w:p w:rsidR="00A55C76" w:rsidRPr="009D35F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B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образовательные: </w:t>
            </w:r>
          </w:p>
          <w:p w:rsidR="00A55C76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5F8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Царством Бактерии, показать особенности строения клетки бакте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(отличия клеток прокариот и</w:t>
            </w:r>
            <w:r w:rsidRPr="009D35F8">
              <w:rPr>
                <w:rFonts w:ascii="Times New Roman" w:hAnsi="Times New Roman" w:cs="Times New Roman"/>
                <w:sz w:val="24"/>
                <w:szCs w:val="24"/>
              </w:rPr>
              <w:t xml:space="preserve"> клеток эукариот); </w:t>
            </w:r>
          </w:p>
          <w:p w:rsidR="00A55C76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5F8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о типах питания бактерий; </w:t>
            </w:r>
          </w:p>
          <w:p w:rsidR="00A55C76" w:rsidRPr="00737471" w:rsidRDefault="00A55C76" w:rsidP="0073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5F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о жизнедеятельности бактерий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Default="00A55C76" w:rsidP="000D3B7C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развивающие: </w:t>
            </w:r>
          </w:p>
          <w:p w:rsidR="00A55C76" w:rsidRDefault="00A55C76" w:rsidP="000D3B7C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B7C">
              <w:rPr>
                <w:rFonts w:ascii="Times New Roman" w:hAnsi="Times New Roman" w:cs="Times New Roman"/>
                <w:sz w:val="24"/>
                <w:szCs w:val="24"/>
              </w:rPr>
              <w:t>- продолжить отработку навыков 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C76" w:rsidRPr="00737471" w:rsidRDefault="00A55C76" w:rsidP="00737471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 п</w:t>
            </w:r>
            <w:r w:rsidRPr="000D3B7C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формирование навыка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источниками информации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воспитательные: </w:t>
            </w:r>
          </w:p>
          <w:p w:rsidR="00A55C76" w:rsidRPr="000D3B7C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0D3B7C">
              <w:rPr>
                <w:rFonts w:ascii="Times New Roman" w:hAnsi="Times New Roman" w:cs="Times New Roman"/>
                <w:sz w:val="24"/>
                <w:szCs w:val="24"/>
              </w:rPr>
              <w:t>- привитие правил экологической культуры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C76" w:rsidRPr="008B0878" w:rsidRDefault="00A55C76" w:rsidP="00737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B7C">
              <w:t xml:space="preserve"> 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потребности</w:t>
            </w:r>
            <w:r w:rsidRPr="0077761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элементарных гигиенических норм в быту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1701" w:type="dxa"/>
            <w:gridSpan w:val="2"/>
          </w:tcPr>
          <w:p w:rsidR="00A55C76" w:rsidRPr="00CA2259" w:rsidRDefault="00A55C76" w:rsidP="00CA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Л1- 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 в процессе изучения материала о бактериальных инфекциях и их профилактике;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1701" w:type="dxa"/>
            <w:gridSpan w:val="2"/>
          </w:tcPr>
          <w:p w:rsidR="00A55C76" w:rsidRPr="00C749CF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1701" w:type="dxa"/>
            <w:gridSpan w:val="2"/>
          </w:tcPr>
          <w:p w:rsidR="00A55C76" w:rsidRPr="00CA2259" w:rsidRDefault="00A55C76" w:rsidP="00CA225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П1 -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работать с таблицей.</w:t>
            </w:r>
          </w:p>
          <w:p w:rsidR="00A55C76" w:rsidRPr="00CA2259" w:rsidRDefault="00A55C76" w:rsidP="00CA225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П2 -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находить отличия, составлять схемы - опоры, работать с информационными текстами, объяснять значения новых слов, сравнивать и выделять признаки.</w:t>
            </w:r>
          </w:p>
          <w:p w:rsidR="00A55C76" w:rsidRPr="00CA2259" w:rsidRDefault="00A55C76" w:rsidP="00CA225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П3 - Продолжить формирование навыков использовать графические организаторы, символы, схемы для структурирования информации.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1701" w:type="dxa"/>
            <w:gridSpan w:val="2"/>
          </w:tcPr>
          <w:p w:rsidR="00A55C76" w:rsidRPr="00CA2259" w:rsidRDefault="00A55C76" w:rsidP="00CA225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К1 - Продолжить формирование умения самостоятельно организовывать учебное взаимодействие при работе в группе (паре).</w:t>
            </w:r>
          </w:p>
          <w:p w:rsidR="00A55C76" w:rsidRPr="00CA2259" w:rsidRDefault="00A55C76" w:rsidP="00CA225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К2 - Продолжить формирование умения слушать товарища и обосновывать свое мнение.</w:t>
            </w:r>
          </w:p>
          <w:p w:rsidR="00A55C76" w:rsidRPr="00CA2259" w:rsidRDefault="00A55C76" w:rsidP="00CA2259">
            <w:pPr>
              <w:pStyle w:val="NormalWeb"/>
            </w:pP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К3 - Продолжить формирование умения выражать свои мысли и идеи.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1701" w:type="dxa"/>
            <w:gridSpan w:val="2"/>
          </w:tcPr>
          <w:p w:rsidR="00A55C76" w:rsidRPr="00CA2259" w:rsidRDefault="00A55C76" w:rsidP="00CA225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Р1 -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A55C76" w:rsidRPr="00CA2259" w:rsidRDefault="00A55C76" w:rsidP="00CA225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Р2 -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A55C76" w:rsidRPr="00CA2259" w:rsidRDefault="00A55C76" w:rsidP="00CA225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Р3 -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умения определять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изучаемого объекта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C76" w:rsidRPr="00CA2259" w:rsidRDefault="00A55C76" w:rsidP="00C749CF">
            <w:pPr>
              <w:pStyle w:val="NormalWe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Р4 - </w:t>
            </w:r>
            <w:r w:rsidRPr="00CA2259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основам самоконтроля, самооценки и взаимооценки.</w:t>
            </w:r>
          </w:p>
        </w:tc>
      </w:tr>
      <w:tr w:rsidR="00A55C76" w:rsidRPr="008B0878">
        <w:tc>
          <w:tcPr>
            <w:tcW w:w="3085" w:type="dxa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1701" w:type="dxa"/>
            <w:gridSpan w:val="2"/>
          </w:tcPr>
          <w:p w:rsidR="00A55C76" w:rsidRDefault="00A55C76" w:rsidP="00C7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существенных признаков прокариот и эукариот; </w:t>
            </w:r>
          </w:p>
          <w:p w:rsidR="00A55C76" w:rsidRPr="00C749CF" w:rsidRDefault="00A55C76" w:rsidP="00C7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Пр2- 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бактерий к прокариотам;</w:t>
            </w:r>
          </w:p>
          <w:p w:rsidR="00A55C76" w:rsidRPr="00C749CF" w:rsidRDefault="00A55C76" w:rsidP="00C7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Пр3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 xml:space="preserve">-  различение на рисунках частей бактериальной клетки; </w:t>
            </w:r>
          </w:p>
          <w:p w:rsidR="00A55C76" w:rsidRPr="00C749CF" w:rsidRDefault="00A55C76" w:rsidP="00C74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Пр4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- выявление существенных признаков автотрофов и гетеротрофов, их роли в природе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Pr="00B1477D" w:rsidRDefault="00A55C76" w:rsidP="008B087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компьютер, проектор, карточки, тесты, плакаты, таблицы, видеофильмы </w:t>
            </w:r>
          </w:p>
        </w:tc>
      </w:tr>
      <w:tr w:rsidR="00A55C76" w:rsidRPr="008B0878">
        <w:tc>
          <w:tcPr>
            <w:tcW w:w="14786" w:type="dxa"/>
            <w:gridSpan w:val="3"/>
          </w:tcPr>
          <w:p w:rsidR="00A55C76" w:rsidRPr="008B0878" w:rsidRDefault="00A55C76" w:rsidP="008B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49CF">
              <w:rPr>
                <w:rFonts w:ascii="Times New Roman" w:hAnsi="Times New Roman" w:cs="Times New Roman"/>
                <w:sz w:val="24"/>
                <w:szCs w:val="24"/>
              </w:rPr>
              <w:t>«Алгоритм успеха» авторская линия Пономаревой</w:t>
            </w:r>
          </w:p>
        </w:tc>
      </w:tr>
    </w:tbl>
    <w:p w:rsidR="00A55C76" w:rsidRDefault="00A55C76" w:rsidP="00737471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76" w:rsidRPr="00D30BBB" w:rsidRDefault="00A55C76" w:rsidP="001D049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BBB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(продолжение)</w:t>
      </w:r>
    </w:p>
    <w:tbl>
      <w:tblPr>
        <w:tblW w:w="146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3740"/>
        <w:gridCol w:w="3300"/>
        <w:gridCol w:w="3190"/>
        <w:gridCol w:w="2860"/>
      </w:tblGrid>
      <w:tr w:rsidR="00A55C76" w:rsidRPr="008B0878">
        <w:trPr>
          <w:tblHeader/>
        </w:trPr>
        <w:tc>
          <w:tcPr>
            <w:tcW w:w="1538" w:type="dxa"/>
            <w:vMerge w:val="restart"/>
          </w:tcPr>
          <w:p w:rsidR="00A55C76" w:rsidRPr="00130B23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3740" w:type="dxa"/>
            <w:vMerge w:val="restart"/>
          </w:tcPr>
          <w:p w:rsidR="00A55C76" w:rsidRPr="00750635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55C76" w:rsidRPr="00750635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0" w:type="dxa"/>
            <w:gridSpan w:val="3"/>
            <w:tcBorders>
              <w:right w:val="single" w:sz="4" w:space="0" w:color="auto"/>
            </w:tcBorders>
          </w:tcPr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78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A55C76" w:rsidRPr="008B0878">
        <w:trPr>
          <w:tblHeader/>
        </w:trPr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A55C76" w:rsidRPr="00130B23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  <w:p w:rsidR="00A55C76" w:rsidRPr="008B0878" w:rsidRDefault="00A55C76" w:rsidP="008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A55C76" w:rsidRPr="008B0878" w:rsidRDefault="00A55C76" w:rsidP="0075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A55C76" w:rsidRPr="008B0878" w:rsidRDefault="00A55C76" w:rsidP="008B08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УУД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I. </w:t>
            </w:r>
            <w:r w:rsidRPr="00130B23">
              <w:rPr>
                <w:rStyle w:val="4"/>
                <w:b/>
                <w:bCs/>
                <w:sz w:val="20"/>
                <w:szCs w:val="20"/>
              </w:rPr>
              <w:t>Организационный</w:t>
            </w:r>
          </w:p>
        </w:tc>
        <w:tc>
          <w:tcPr>
            <w:tcW w:w="3740" w:type="dxa"/>
          </w:tcPr>
          <w:p w:rsidR="00A55C76" w:rsidRPr="008B0878" w:rsidRDefault="00A55C76" w:rsidP="00130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Приветствует учащихся</w:t>
            </w:r>
          </w:p>
          <w:p w:rsidR="00A55C76" w:rsidRPr="00737471" w:rsidRDefault="00A55C76" w:rsidP="0073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8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уроку.</w:t>
            </w:r>
          </w:p>
        </w:tc>
        <w:tc>
          <w:tcPr>
            <w:tcW w:w="3190" w:type="dxa"/>
          </w:tcPr>
          <w:p w:rsidR="00A55C76" w:rsidRDefault="00A55C76" w:rsidP="00BF6E1B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учебных принад</w:t>
            </w:r>
            <w:r w:rsidRPr="002416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лежностей</w:t>
            </w:r>
          </w:p>
          <w:p w:rsidR="00A55C76" w:rsidRPr="00F030EF" w:rsidRDefault="00A55C76" w:rsidP="00107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E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приветствие учителя. </w:t>
            </w:r>
          </w:p>
          <w:p w:rsidR="00A55C76" w:rsidRPr="008A2314" w:rsidRDefault="00A55C76" w:rsidP="008A23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EF">
              <w:rPr>
                <w:rFonts w:ascii="Times New Roman" w:hAnsi="Times New Roman" w:cs="Times New Roman"/>
                <w:sz w:val="24"/>
                <w:szCs w:val="24"/>
              </w:rPr>
              <w:t>Осуществляют само</w:t>
            </w:r>
            <w:r w:rsidRPr="00F030EF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проверку готовности к уроку</w:t>
            </w:r>
          </w:p>
        </w:tc>
        <w:tc>
          <w:tcPr>
            <w:tcW w:w="2860" w:type="dxa"/>
          </w:tcPr>
          <w:p w:rsidR="00A55C76" w:rsidRPr="002416A2" w:rsidRDefault="00A55C76" w:rsidP="00BF6E1B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Умение подготовить рабочее место для </w:t>
            </w:r>
            <w:r w:rsidRPr="002416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занятий</w:t>
            </w:r>
          </w:p>
        </w:tc>
      </w:tr>
      <w:tr w:rsidR="00A55C76" w:rsidRPr="008B0878">
        <w:trPr>
          <w:trHeight w:val="2310"/>
        </w:trPr>
        <w:tc>
          <w:tcPr>
            <w:tcW w:w="1538" w:type="dxa"/>
            <w:vMerge w:val="restart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II. </w:t>
            </w:r>
            <w:r>
              <w:rPr>
                <w:rStyle w:val="4"/>
                <w:sz w:val="20"/>
                <w:szCs w:val="20"/>
              </w:rPr>
              <w:t>П</w:t>
            </w:r>
            <w:r w:rsidRPr="00130B23">
              <w:rPr>
                <w:rStyle w:val="4"/>
                <w:sz w:val="20"/>
                <w:szCs w:val="20"/>
              </w:rPr>
              <w:t>роверка степени усвоения содержания учебного материала</w:t>
            </w:r>
          </w:p>
        </w:tc>
        <w:tc>
          <w:tcPr>
            <w:tcW w:w="3740" w:type="dxa"/>
            <w:vMerge w:val="restart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Систематика. Царства живой природы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55C76" w:rsidRDefault="00A55C76" w:rsidP="00DA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Предлагает расположить систематические категории в порядке возрастания (текст на слайде); выбирает ученика, который будет выполнять задание устно, остальные – в тетрадях (слайд 1)</w:t>
            </w:r>
          </w:p>
          <w:p w:rsidR="00A55C76" w:rsidRPr="00DA06E6" w:rsidRDefault="00A55C76" w:rsidP="00DA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эталон ответа (слайд 2), предлагает оценить свой ответ ответчику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55C76" w:rsidRPr="00DA06E6" w:rsidRDefault="00A55C76" w:rsidP="00DA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Расставляют систематические категории в порядке соподчинения;</w:t>
            </w:r>
          </w:p>
          <w:p w:rsidR="00A55C76" w:rsidRPr="00DA06E6" w:rsidRDefault="00A55C76" w:rsidP="00DA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Отвечающий озвучивает свой вариант выполнения задания;</w:t>
            </w:r>
          </w:p>
          <w:p w:rsidR="00A55C76" w:rsidRPr="00DA06E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>Остальные осуществляют самоконтроль, корректируют ответы по необходимости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55C76" w:rsidRPr="00DA06E6" w:rsidRDefault="00A55C76" w:rsidP="00DA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6">
              <w:rPr>
                <w:rFonts w:ascii="Times New Roman" w:hAnsi="Times New Roman" w:cs="Times New Roman"/>
                <w:sz w:val="24"/>
                <w:szCs w:val="24"/>
              </w:rPr>
              <w:t xml:space="preserve">П1, П3, К3, </w:t>
            </w:r>
            <w:r w:rsidRPr="00DA06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6E6">
              <w:rPr>
                <w:rFonts w:ascii="Times New Roman" w:hAnsi="Times New Roman" w:cs="Times New Roman"/>
                <w:sz w:val="24"/>
                <w:szCs w:val="24"/>
              </w:rPr>
              <w:br/>
              <w:t>Р4</w:t>
            </w:r>
          </w:p>
        </w:tc>
      </w:tr>
      <w:tr w:rsidR="00A55C76" w:rsidRPr="008B0878">
        <w:trPr>
          <w:trHeight w:val="184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на слайде (по терминологии систематики), объясняет порядок выполнения задания (вставить пропущенные слова) (слайд 2)</w:t>
            </w:r>
          </w:p>
          <w:p w:rsidR="00A55C76" w:rsidRPr="00DA06E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эталон ответа (слайд 3)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Pr="00DA06E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тетради, затем один ученик озвучивает свой вариант ответа, осуществляет самоконтроль по эталону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Pr="00DA06E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К3, Р4</w:t>
            </w:r>
          </w:p>
        </w:tc>
      </w:tr>
      <w:tr w:rsidR="00A55C76" w:rsidRPr="008B0878">
        <w:trPr>
          <w:trHeight w:val="64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A55C7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кроссворд (слайд 4)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55C7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ответа на вопросы (устно), проверяют правильность ответов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A55C76" w:rsidRDefault="00A55C76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К2, К3, Р4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III. </w:t>
            </w:r>
            <w:r w:rsidRPr="00130B23">
              <w:rPr>
                <w:rStyle w:val="4"/>
                <w:b/>
                <w:bCs/>
                <w:sz w:val="20"/>
                <w:szCs w:val="20"/>
              </w:rPr>
              <w:t>Подготовка учащихся к активному и осознанному усвоению учебного материала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подводящие к теме урока: </w:t>
            </w:r>
          </w:p>
          <w:p w:rsidR="00A55C76" w:rsidRPr="00156BBD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BBD">
              <w:rPr>
                <w:rFonts w:ascii="Times New Roman" w:hAnsi="Times New Roman" w:cs="Times New Roman"/>
                <w:sz w:val="24"/>
                <w:szCs w:val="24"/>
              </w:rPr>
              <w:t>Все ли организмы имеют клеточное строение?</w:t>
            </w:r>
          </w:p>
          <w:p w:rsidR="00A55C76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BBD">
              <w:rPr>
                <w:rFonts w:ascii="Times New Roman" w:hAnsi="Times New Roman" w:cs="Times New Roman"/>
                <w:sz w:val="24"/>
                <w:szCs w:val="24"/>
              </w:rPr>
              <w:t>Все ли клетки имеют ядро?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</w:p>
          <w:p w:rsidR="00A55C76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особенности строения бактериальной клетки, которые уже изучены на предыдущих уроках</w:t>
            </w:r>
          </w:p>
          <w:p w:rsidR="00A55C76" w:rsidRPr="00156BBD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тему урока (слайд 6)</w:t>
            </w:r>
          </w:p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Pr="00DA06E6" w:rsidRDefault="00A55C76" w:rsidP="001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устные ответы на вопросы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К3, Пр1, Пр2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>IV. Постановка познавательной задачи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1D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6">
              <w:rPr>
                <w:rFonts w:ascii="Times New Roman" w:hAnsi="Times New Roman" w:cs="Times New Roman"/>
                <w:sz w:val="24"/>
                <w:szCs w:val="24"/>
              </w:rPr>
              <w:t>Задает вопрос: «Почему бактерии настолько многочисленны, широко распространены на Земле и легко выживают в неблагоприятных условиях?»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</w:p>
          <w:p w:rsidR="00A55C76" w:rsidRPr="001D0E96" w:rsidRDefault="00A55C76" w:rsidP="001D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Основываясь на ответах учащихся, формулирует цели урока</w:t>
            </w:r>
          </w:p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Pr="00DA06E6" w:rsidRDefault="00A55C76" w:rsidP="001D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план поиска ответа на вопрос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Р1, Р2, К2, К3</w:t>
            </w:r>
          </w:p>
        </w:tc>
      </w:tr>
      <w:tr w:rsidR="00A55C76" w:rsidRPr="008B0878">
        <w:trPr>
          <w:trHeight w:val="1875"/>
        </w:trPr>
        <w:tc>
          <w:tcPr>
            <w:tcW w:w="1538" w:type="dxa"/>
            <w:vMerge w:val="restart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V. </w:t>
            </w:r>
            <w:r w:rsidRPr="00130B23">
              <w:rPr>
                <w:rStyle w:val="4"/>
                <w:b/>
                <w:bCs/>
                <w:sz w:val="20"/>
                <w:szCs w:val="20"/>
              </w:rPr>
              <w:t>Усвоение новых знаний и способов действий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A55C76" w:rsidRPr="00DA06E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Бактрии как особое царство живых организмов с определенным набором признаков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55C76" w:rsidRPr="00DA06E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вопрос: «Кто такие бактерии?», предлагает найти ответ в учебнике или вспомнить то, что было сказано о бактериях в ходе обсуждения на уроке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55C76" w:rsidRPr="00DA06E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на вопрос, ищут определение бактерий в учебнике, предлагают свою формулировку, записывают формулировку в тетрадь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Р3, Пр2</w:t>
            </w:r>
          </w:p>
        </w:tc>
      </w:tr>
      <w:tr w:rsidR="00A55C76" w:rsidRPr="008B0878">
        <w:trPr>
          <w:trHeight w:val="232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свой вариант записи определения, помогает учащимся выбрать лучшее определение, дает указание записать его (слайд 8)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1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6" w:rsidRPr="008B0878">
        <w:trPr>
          <w:trHeight w:val="427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задание «Зарисовать схему строения бактериальной клетки», (слайд 9)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значение каждой части клетки бактерии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сложную структуру оболочки бактериальной клетки (слайд 10)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Зарисовывают бактериальную клетку, используют рисунки из учебника или на слайде презентации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тексте учебника значение компонентов бактериальной клетки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1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Пр3</w:t>
            </w:r>
          </w:p>
        </w:tc>
      </w:tr>
      <w:tr w:rsidR="00A55C76" w:rsidRPr="008B0878">
        <w:trPr>
          <w:trHeight w:val="1020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</w:tcBorders>
          </w:tcPr>
          <w:p w:rsidR="00A55C7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бактериальных клеток, типы питания, тип размножения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найти в тексте учебника и назвать возможные формы бактериальных клеток,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ответы учащихся, корректирует при необходимости, используя слайд-презентацию (слайд 11, 12)</w:t>
            </w:r>
          </w:p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составить схему «Формы бактериальных клеток», корректирует ответы учащихся, предлагает наиболее удачный вариант схемы для записи в тетрадь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BF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в тексте учебника, называют возможные формы бактериальных клеток, предлагают свои варианты оформления схемы «Формы бактериальных клеток», переносят схему в тетрадь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B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П3, Р3</w:t>
            </w:r>
          </w:p>
        </w:tc>
      </w:tr>
      <w:tr w:rsidR="00A55C76" w:rsidRPr="008B0878">
        <w:trPr>
          <w:trHeight w:val="2175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A55C7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диалог с учащимися класса, помогает им вспомнить типы питания организмов, предлагает предположить какие формы будут характерны для бактерий; (слайд 13)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учащихся называет типы питания организмов, остальные проверяют правильность ответов 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55C76" w:rsidRDefault="00A55C76" w:rsidP="001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Пр4, Р3, П2</w:t>
            </w:r>
          </w:p>
        </w:tc>
      </w:tr>
      <w:tr w:rsidR="00A55C76" w:rsidRPr="008B0878">
        <w:trPr>
          <w:trHeight w:val="1534"/>
        </w:trPr>
        <w:tc>
          <w:tcPr>
            <w:tcW w:w="1538" w:type="dxa"/>
            <w:vMerge/>
          </w:tcPr>
          <w:p w:rsidR="00A55C76" w:rsidRPr="00130B23" w:rsidRDefault="00A55C76" w:rsidP="00130B23">
            <w:pPr>
              <w:ind w:left="110"/>
              <w:rPr>
                <w:rStyle w:val="4"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A55C76" w:rsidRDefault="00A55C76" w:rsidP="00D2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задание, основываясь на фотографии бактериальной клетки определить какой тип размножения будет для нее характерен (слайд 14-15)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55C76" w:rsidRDefault="00A55C76" w:rsidP="00D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A55C76" w:rsidRDefault="00A55C76" w:rsidP="001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>VI. Первичная проверка понимания и коррекция усвоения учащимися ново</w:t>
            </w:r>
            <w:r w:rsidRPr="00130B23">
              <w:rPr>
                <w:rStyle w:val="4"/>
                <w:sz w:val="20"/>
                <w:szCs w:val="20"/>
              </w:rPr>
              <w:softHyphen/>
              <w:t>го материала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DD292F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найти определение терминов в учебнике, ответить на вопросы: </w:t>
            </w:r>
          </w:p>
          <w:p w:rsidR="00A55C76" w:rsidRPr="00DD292F" w:rsidRDefault="00A55C76" w:rsidP="00DD29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Фотосинтез - …….</w:t>
            </w:r>
          </w:p>
          <w:p w:rsidR="00A55C76" w:rsidRPr="00DD292F" w:rsidRDefault="00A55C76" w:rsidP="00DD29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Цианобактерии - ……</w:t>
            </w:r>
          </w:p>
          <w:p w:rsidR="00A55C76" w:rsidRPr="00DD292F" w:rsidRDefault="00A55C76" w:rsidP="00DD29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Автотрофы - …….</w:t>
            </w:r>
          </w:p>
          <w:p w:rsidR="00A55C76" w:rsidRPr="00DD292F" w:rsidRDefault="00A55C76" w:rsidP="00DD29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Синезеленые водоросли - …….</w:t>
            </w:r>
          </w:p>
          <w:p w:rsidR="00A55C76" w:rsidRPr="00DD292F" w:rsidRDefault="00A55C76" w:rsidP="00DD2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Pr="00DD292F" w:rsidRDefault="00A55C76" w:rsidP="00DD29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Что означают термины?</w:t>
            </w:r>
          </w:p>
          <w:p w:rsidR="00A55C76" w:rsidRPr="00DD292F" w:rsidRDefault="00A55C76" w:rsidP="00DD29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F">
              <w:rPr>
                <w:rFonts w:ascii="Times New Roman" w:hAnsi="Times New Roman" w:cs="Times New Roman"/>
                <w:sz w:val="24"/>
                <w:szCs w:val="24"/>
              </w:rPr>
              <w:t>Каким образом взаимосвязаны между собой?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16)</w:t>
            </w:r>
          </w:p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Pr="00DA06E6" w:rsidRDefault="00A55C76" w:rsidP="00DD2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в тексте учебника определения терминов, основываясь на знании терминов, отвечают на вопросы (устно) (работа в группе)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К1, К2, К3, Пр2, Пр4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>VII. Физкультминутка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Pr="00C6468E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8E">
              <w:rPr>
                <w:rFonts w:ascii="Times New Roman" w:hAnsi="Times New Roman" w:cs="Times New Roman"/>
                <w:sz w:val="24"/>
                <w:szCs w:val="24"/>
              </w:rPr>
              <w:t>Дает задание учащимся по снятию напряжения в мышцах рук</w:t>
            </w:r>
          </w:p>
        </w:tc>
        <w:tc>
          <w:tcPr>
            <w:tcW w:w="3190" w:type="dxa"/>
          </w:tcPr>
          <w:p w:rsidR="00A55C76" w:rsidRPr="00C6468E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8E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учителя, повторяют упражнения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>VIII. Закрепление знаний и способов действий, самопроверка знаний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Pr="00DA06E6" w:rsidRDefault="00A55C76" w:rsidP="0074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объяснить роль бактерий в природе, основываясь на схеме «Круговорот веществ в природе» (слайд 17)</w:t>
            </w:r>
          </w:p>
        </w:tc>
        <w:tc>
          <w:tcPr>
            <w:tcW w:w="3190" w:type="dxa"/>
          </w:tcPr>
          <w:p w:rsidR="00A55C76" w:rsidRPr="00DA06E6" w:rsidRDefault="00A55C76" w:rsidP="00B6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варианты, обосновывают их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К2, Р2, Пр4, Л1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>IX. Обобщение и систематизация знаний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B6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задание, соотнести название форм бактериальной клетки и определение терминов, предлагает эталон правильного ответа для взаимоконтроля учащихся (слайд 18)</w:t>
            </w:r>
          </w:p>
          <w:p w:rsidR="00A55C76" w:rsidRDefault="00A55C76" w:rsidP="00B6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опрос: (слайд 19)</w:t>
            </w:r>
          </w:p>
          <w:p w:rsidR="00A55C76" w:rsidRPr="00453E40" w:rsidRDefault="00A55C76" w:rsidP="00453E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Каковы основные признаки бактерий?</w:t>
            </w:r>
          </w:p>
          <w:p w:rsidR="00A55C76" w:rsidRPr="00453E40" w:rsidRDefault="00A55C76" w:rsidP="00453E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На какие группы делятся бактерии по питанию?</w:t>
            </w:r>
          </w:p>
          <w:p w:rsidR="00A55C76" w:rsidRPr="00453E40" w:rsidRDefault="00A55C76" w:rsidP="00453E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Как размножаются бактерии?</w:t>
            </w:r>
          </w:p>
          <w:p w:rsidR="00A55C76" w:rsidRPr="00453E40" w:rsidRDefault="00A55C76" w:rsidP="00453E4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спора бактерий и для чего она служит?        </w:t>
            </w:r>
          </w:p>
          <w:p w:rsidR="00A55C76" w:rsidRPr="00DA06E6" w:rsidRDefault="00A55C76" w:rsidP="00B6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в тетрадях, осуществляют взаимопроверку по эталону</w:t>
            </w: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Р4, К1, П2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Х. </w:t>
            </w:r>
            <w:r w:rsidRPr="00A66CCF">
              <w:rPr>
                <w:rStyle w:val="4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Pr="002B4521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свое мнение о результативности работы на уроке, просит дать оценку работе класса в целом, эмоциональной оценке урока в целом</w:t>
            </w:r>
          </w:p>
        </w:tc>
        <w:tc>
          <w:tcPr>
            <w:tcW w:w="3190" w:type="dxa"/>
          </w:tcPr>
          <w:p w:rsidR="00A55C76" w:rsidRPr="008B0878" w:rsidRDefault="00A55C76" w:rsidP="00BF6E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результати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 работы на уроке, Дают</w:t>
            </w: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 xml:space="preserve"> оценку работе класса в целом,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 xml:space="preserve"> урока в целом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К2, Р2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rStyle w:val="4"/>
                <w:sz w:val="20"/>
                <w:szCs w:val="20"/>
              </w:rPr>
              <w:t xml:space="preserve">XI. </w:t>
            </w:r>
            <w:r w:rsidRPr="00130B23">
              <w:rPr>
                <w:rStyle w:val="4"/>
                <w:b/>
                <w:bCs/>
                <w:sz w:val="20"/>
                <w:szCs w:val="20"/>
              </w:rPr>
              <w:t>По</w:t>
            </w:r>
            <w:r w:rsidRPr="00130B23">
              <w:rPr>
                <w:b/>
                <w:bCs/>
                <w:sz w:val="20"/>
                <w:szCs w:val="20"/>
              </w:rPr>
              <w:t>дведение итогов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Pr="002B4521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>Выставляет оценки наиболее активно работающим ученикам, объявляет результаты</w:t>
            </w:r>
          </w:p>
        </w:tc>
        <w:tc>
          <w:tcPr>
            <w:tcW w:w="3190" w:type="dxa"/>
          </w:tcPr>
          <w:p w:rsidR="00A55C76" w:rsidRPr="002B4521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1">
              <w:rPr>
                <w:rFonts w:ascii="Times New Roman" w:hAnsi="Times New Roman" w:cs="Times New Roman"/>
                <w:sz w:val="24"/>
                <w:szCs w:val="24"/>
              </w:rPr>
              <w:t>Анализируют итоги работы на уроке, высказывают свое согласие / несогласие с оценками за работу на уроке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</w:tr>
      <w:tr w:rsidR="00A55C76" w:rsidRPr="008B0878">
        <w:tc>
          <w:tcPr>
            <w:tcW w:w="1538" w:type="dxa"/>
          </w:tcPr>
          <w:p w:rsidR="00A55C76" w:rsidRPr="00130B23" w:rsidRDefault="00A55C76" w:rsidP="00130B23">
            <w:pPr>
              <w:ind w:left="110"/>
              <w:rPr>
                <w:sz w:val="20"/>
                <w:szCs w:val="20"/>
              </w:rPr>
            </w:pPr>
            <w:r w:rsidRPr="00130B23">
              <w:rPr>
                <w:sz w:val="20"/>
                <w:szCs w:val="20"/>
              </w:rPr>
              <w:t xml:space="preserve">XII. </w:t>
            </w:r>
            <w:r w:rsidRPr="00A66CCF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374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5C76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8E">
              <w:rPr>
                <w:rFonts w:ascii="Times New Roman" w:hAnsi="Times New Roman" w:cs="Times New Roman"/>
                <w:sz w:val="24"/>
                <w:szCs w:val="24"/>
              </w:rPr>
              <w:t>Объявляет домашнее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20)</w:t>
            </w:r>
          </w:p>
          <w:p w:rsidR="00A55C76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комментарии по выполнению домашнего задания:</w:t>
            </w:r>
          </w:p>
          <w:p w:rsidR="00A55C76" w:rsidRPr="00453E40" w:rsidRDefault="00A55C76" w:rsidP="0045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Параграфы 9-10 читать, устно ответить  на вопросы в конце параграфов;</w:t>
            </w:r>
          </w:p>
          <w:p w:rsidR="00A55C76" w:rsidRPr="00453E40" w:rsidRDefault="00A55C76" w:rsidP="0045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«4» Заполнить таблицу «Значение бактерий в природе и жизни человека»;</w:t>
            </w:r>
          </w:p>
          <w:p w:rsidR="00A55C76" w:rsidRPr="00453E40" w:rsidRDefault="00A55C76" w:rsidP="0045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A55C76" w:rsidRPr="00453E40" w:rsidRDefault="00A55C76" w:rsidP="008A2314">
            <w:pPr>
              <w:numPr>
                <w:ilvl w:val="0"/>
                <w:numId w:val="10"/>
              </w:numPr>
              <w:tabs>
                <w:tab w:val="clear" w:pos="720"/>
                <w:tab w:val="num" w:pos="112"/>
              </w:tabs>
              <w:spacing w:after="0" w:line="240" w:lineRule="auto"/>
              <w:ind w:left="222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Составить 10 вопросов по теме «Бактерии» с кратким ответом (слово или термин в ответе)</w:t>
            </w:r>
          </w:p>
          <w:p w:rsidR="00A55C76" w:rsidRPr="00453E40" w:rsidRDefault="00A55C76" w:rsidP="008A2314">
            <w:pPr>
              <w:numPr>
                <w:ilvl w:val="0"/>
                <w:numId w:val="10"/>
              </w:numPr>
              <w:tabs>
                <w:tab w:val="clear" w:pos="720"/>
                <w:tab w:val="num" w:pos="112"/>
              </w:tabs>
              <w:spacing w:after="0" w:line="240" w:lineRule="auto"/>
              <w:ind w:left="222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Составить 10 вопросов подразумевающих ответ «да»/«нет» (биологический диктант по теме «Бактерии»</w:t>
            </w:r>
          </w:p>
          <w:p w:rsidR="00A55C76" w:rsidRPr="0032288E" w:rsidRDefault="00A55C76" w:rsidP="008A2314">
            <w:pPr>
              <w:numPr>
                <w:ilvl w:val="0"/>
                <w:numId w:val="10"/>
              </w:numPr>
              <w:tabs>
                <w:tab w:val="clear" w:pos="720"/>
                <w:tab w:val="num" w:pos="112"/>
              </w:tabs>
              <w:spacing w:after="0" w:line="240" w:lineRule="auto"/>
              <w:ind w:left="222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4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роли цианобактерий на Земле</w:t>
            </w:r>
          </w:p>
          <w:p w:rsidR="00A55C76" w:rsidRPr="0032288E" w:rsidRDefault="00A55C76" w:rsidP="00BF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C76" w:rsidRPr="0032288E" w:rsidRDefault="00A55C76" w:rsidP="00BF6E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2288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Используя информационные ресурсы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(учебник, интер</w:t>
            </w:r>
            <w:r w:rsidRPr="0032288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2288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т-ресурсы, материалы библиотеки) выполняют задания</w:t>
            </w:r>
          </w:p>
        </w:tc>
        <w:tc>
          <w:tcPr>
            <w:tcW w:w="2860" w:type="dxa"/>
          </w:tcPr>
          <w:p w:rsidR="00A55C76" w:rsidRPr="00DA06E6" w:rsidRDefault="00A55C76" w:rsidP="0013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Пр1, Пр2, Пр3, Пр4, Л1</w:t>
            </w:r>
          </w:p>
        </w:tc>
      </w:tr>
    </w:tbl>
    <w:p w:rsidR="00A55C76" w:rsidRDefault="00A55C76" w:rsidP="008A2314"/>
    <w:sectPr w:rsidR="00A55C76" w:rsidSect="00926D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5720D0"/>
    <w:multiLevelType w:val="hybridMultilevel"/>
    <w:tmpl w:val="0E32E9C4"/>
    <w:lvl w:ilvl="0" w:tplc="A5DE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4EA0D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91899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0588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E31E94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FA10BF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9F40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F0768B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49E2E3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2">
    <w:nsid w:val="1BB82471"/>
    <w:multiLevelType w:val="hybridMultilevel"/>
    <w:tmpl w:val="729430AE"/>
    <w:lvl w:ilvl="0" w:tplc="DCCC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5248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EE3047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8BE41F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B636BA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6CEE80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460A71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ABA2E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E81ACE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3">
    <w:nsid w:val="34E1664A"/>
    <w:multiLevelType w:val="hybridMultilevel"/>
    <w:tmpl w:val="D0608E86"/>
    <w:lvl w:ilvl="0" w:tplc="163C4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2C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81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8E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23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E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F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0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1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E5D44"/>
    <w:multiLevelType w:val="hybridMultilevel"/>
    <w:tmpl w:val="50D8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1A5297"/>
    <w:multiLevelType w:val="hybridMultilevel"/>
    <w:tmpl w:val="5D0E4134"/>
    <w:lvl w:ilvl="0" w:tplc="0419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6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6BB3FAE"/>
    <w:multiLevelType w:val="hybridMultilevel"/>
    <w:tmpl w:val="531CBC34"/>
    <w:lvl w:ilvl="0" w:tplc="A43A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C5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8D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86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27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4E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8E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C8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63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C4"/>
    <w:rsid w:val="00087E6F"/>
    <w:rsid w:val="0009417A"/>
    <w:rsid w:val="000C4A7F"/>
    <w:rsid w:val="000D3B7C"/>
    <w:rsid w:val="000E48A5"/>
    <w:rsid w:val="00107B06"/>
    <w:rsid w:val="00112DA3"/>
    <w:rsid w:val="00130B23"/>
    <w:rsid w:val="00156BBD"/>
    <w:rsid w:val="00156ECB"/>
    <w:rsid w:val="001A294A"/>
    <w:rsid w:val="001D049A"/>
    <w:rsid w:val="001D0E96"/>
    <w:rsid w:val="002416A2"/>
    <w:rsid w:val="00241EB5"/>
    <w:rsid w:val="00297C36"/>
    <w:rsid w:val="002B4521"/>
    <w:rsid w:val="0032288E"/>
    <w:rsid w:val="003422E4"/>
    <w:rsid w:val="00345E3F"/>
    <w:rsid w:val="00350A46"/>
    <w:rsid w:val="003557EF"/>
    <w:rsid w:val="00373765"/>
    <w:rsid w:val="00393C38"/>
    <w:rsid w:val="003F3997"/>
    <w:rsid w:val="00452928"/>
    <w:rsid w:val="00453E40"/>
    <w:rsid w:val="004C2B94"/>
    <w:rsid w:val="004F590C"/>
    <w:rsid w:val="00575ACB"/>
    <w:rsid w:val="005E34B8"/>
    <w:rsid w:val="00606013"/>
    <w:rsid w:val="0060755E"/>
    <w:rsid w:val="00613E22"/>
    <w:rsid w:val="006650A0"/>
    <w:rsid w:val="006B16FA"/>
    <w:rsid w:val="006E0C8D"/>
    <w:rsid w:val="006F3054"/>
    <w:rsid w:val="007021AF"/>
    <w:rsid w:val="00737471"/>
    <w:rsid w:val="00746349"/>
    <w:rsid w:val="00750635"/>
    <w:rsid w:val="00764503"/>
    <w:rsid w:val="00766B2F"/>
    <w:rsid w:val="00767C11"/>
    <w:rsid w:val="00777616"/>
    <w:rsid w:val="007E50C6"/>
    <w:rsid w:val="00842D45"/>
    <w:rsid w:val="00862854"/>
    <w:rsid w:val="008A2314"/>
    <w:rsid w:val="008B0878"/>
    <w:rsid w:val="008B0ED9"/>
    <w:rsid w:val="008F7BE6"/>
    <w:rsid w:val="0091646A"/>
    <w:rsid w:val="00926DC4"/>
    <w:rsid w:val="00936B2E"/>
    <w:rsid w:val="009D35F8"/>
    <w:rsid w:val="009E50DF"/>
    <w:rsid w:val="009F5204"/>
    <w:rsid w:val="00A55C76"/>
    <w:rsid w:val="00A66CCF"/>
    <w:rsid w:val="00AA3191"/>
    <w:rsid w:val="00B1477D"/>
    <w:rsid w:val="00B204AF"/>
    <w:rsid w:val="00B26FB2"/>
    <w:rsid w:val="00B31658"/>
    <w:rsid w:val="00B53A18"/>
    <w:rsid w:val="00B661BE"/>
    <w:rsid w:val="00BA78E4"/>
    <w:rsid w:val="00BD54D4"/>
    <w:rsid w:val="00BF3EA2"/>
    <w:rsid w:val="00BF6E1B"/>
    <w:rsid w:val="00C57150"/>
    <w:rsid w:val="00C6468E"/>
    <w:rsid w:val="00C749CF"/>
    <w:rsid w:val="00CA2259"/>
    <w:rsid w:val="00CB22FC"/>
    <w:rsid w:val="00CF363A"/>
    <w:rsid w:val="00D21282"/>
    <w:rsid w:val="00D30BBB"/>
    <w:rsid w:val="00D8183C"/>
    <w:rsid w:val="00DA06E6"/>
    <w:rsid w:val="00DA5631"/>
    <w:rsid w:val="00DA691F"/>
    <w:rsid w:val="00DD0BC2"/>
    <w:rsid w:val="00DD292F"/>
    <w:rsid w:val="00E552C3"/>
    <w:rsid w:val="00E67B8A"/>
    <w:rsid w:val="00F030EF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D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62854"/>
    <w:rPr>
      <w:rFonts w:cs="Calibri"/>
    </w:rPr>
  </w:style>
  <w:style w:type="paragraph" w:styleId="ListParagraph">
    <w:name w:val="List Paragraph"/>
    <w:basedOn w:val="Normal"/>
    <w:uiPriority w:val="99"/>
    <w:qFormat/>
    <w:rsid w:val="00862854"/>
    <w:pPr>
      <w:ind w:left="720"/>
    </w:pPr>
  </w:style>
  <w:style w:type="paragraph" w:styleId="NormalWeb">
    <w:name w:val="Normal (Web)"/>
    <w:basedOn w:val="Normal"/>
    <w:uiPriority w:val="99"/>
    <w:rsid w:val="00D30BBB"/>
    <w:pPr>
      <w:spacing w:after="0" w:line="240" w:lineRule="auto"/>
    </w:pPr>
  </w:style>
  <w:style w:type="character" w:styleId="Strong">
    <w:name w:val="Strong"/>
    <w:basedOn w:val="DefaultParagraphFont"/>
    <w:uiPriority w:val="99"/>
    <w:qFormat/>
    <w:rsid w:val="00D30BBB"/>
    <w:rPr>
      <w:b/>
      <w:bCs/>
    </w:rPr>
  </w:style>
  <w:style w:type="paragraph" w:styleId="NoSpacing">
    <w:name w:val="No Spacing"/>
    <w:uiPriority w:val="99"/>
    <w:qFormat/>
    <w:rsid w:val="00D30BBB"/>
    <w:rPr>
      <w:rFonts w:cs="Calibri"/>
    </w:rPr>
  </w:style>
  <w:style w:type="paragraph" w:styleId="DocumentMap">
    <w:name w:val="Document Map"/>
    <w:basedOn w:val="Normal"/>
    <w:link w:val="DocumentMapChar"/>
    <w:uiPriority w:val="99"/>
    <w:semiHidden/>
    <w:rsid w:val="001D04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6B2F"/>
    <w:rPr>
      <w:rFonts w:ascii="Times New Roman" w:hAnsi="Times New Roman" w:cs="Times New Roman"/>
      <w:sz w:val="2"/>
      <w:szCs w:val="2"/>
    </w:rPr>
  </w:style>
  <w:style w:type="character" w:customStyle="1" w:styleId="4">
    <w:name w:val="Основной текст (4)"/>
    <w:basedOn w:val="DefaultParagraphFont"/>
    <w:uiPriority w:val="99"/>
    <w:rsid w:val="00130B23"/>
    <w:rPr>
      <w:rFonts w:ascii="Times New Roman" w:hAnsi="Times New Roman" w:cs="Times New Roman"/>
      <w:spacing w:val="0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C74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1358</Words>
  <Characters>7746</Characters>
  <Application>Microsoft Office Outlook</Application>
  <DocSecurity>0</DocSecurity>
  <Lines>0</Lines>
  <Paragraphs>0</Paragraphs>
  <ScaleCrop>false</ScaleCrop>
  <Company>school3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Если мы будем учить сегодня так,</dc:title>
  <dc:subject/>
  <dc:creator>555</dc:creator>
  <cp:keywords/>
  <dc:description/>
  <cp:lastModifiedBy>Ирина</cp:lastModifiedBy>
  <cp:revision>3</cp:revision>
  <cp:lastPrinted>2014-11-23T12:12:00Z</cp:lastPrinted>
  <dcterms:created xsi:type="dcterms:W3CDTF">2014-11-23T13:56:00Z</dcterms:created>
  <dcterms:modified xsi:type="dcterms:W3CDTF">2014-11-24T15:24:00Z</dcterms:modified>
</cp:coreProperties>
</file>