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E" w:rsidRDefault="00C0358E" w:rsidP="00B82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карта по теме «Закон Ома для участка цепи»</w:t>
      </w:r>
    </w:p>
    <w:p w:rsidR="00C0358E" w:rsidRDefault="00C0358E" w:rsidP="00B82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класс.</w:t>
      </w:r>
    </w:p>
    <w:p w:rsidR="00C0358E" w:rsidRPr="00F9587D" w:rsidRDefault="00C0358E" w:rsidP="00B8207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587D">
        <w:rPr>
          <w:rFonts w:ascii="Times New Roman" w:hAnsi="Times New Roman"/>
          <w:b/>
          <w:sz w:val="24"/>
          <w:szCs w:val="24"/>
        </w:rPr>
        <w:t>Основные характеристики электрического тока.</w:t>
      </w:r>
    </w:p>
    <w:p w:rsidR="00C0358E" w:rsidRPr="00F9587D" w:rsidRDefault="00C0358E" w:rsidP="00B8207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42"/>
        <w:gridCol w:w="1384"/>
        <w:gridCol w:w="1649"/>
        <w:gridCol w:w="2010"/>
      </w:tblGrid>
      <w:tr w:rsidR="00C0358E" w:rsidRPr="00B406A6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Сопротивление</w:t>
            </w:r>
          </w:p>
        </w:tc>
      </w:tr>
      <w:tr w:rsidR="00C0358E" w:rsidRPr="00B406A6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358E" w:rsidRPr="00B406A6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358E" w:rsidRPr="00B406A6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358E" w:rsidRPr="00B406A6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587D">
              <w:rPr>
                <w:rFonts w:ascii="Arial" w:hAnsi="Arial" w:cs="Arial"/>
                <w:sz w:val="24"/>
                <w:szCs w:val="24"/>
                <w:lang w:eastAsia="ru-RU"/>
              </w:rPr>
              <w:t>Прибор для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358E" w:rsidRPr="00B406A6" w:rsidTr="002D5B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Условное обозначение прибора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358E" w:rsidRPr="00B82071" w:rsidRDefault="00C0358E" w:rsidP="00B820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207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0358E" w:rsidRPr="00F9587D" w:rsidRDefault="00C0358E" w:rsidP="00B82071">
      <w:pPr>
        <w:pStyle w:val="ListParagraph"/>
        <w:rPr>
          <w:rFonts w:ascii="Times New Roman" w:hAnsi="Times New Roman"/>
          <w:sz w:val="24"/>
          <w:szCs w:val="24"/>
        </w:rPr>
      </w:pPr>
    </w:p>
    <w:p w:rsidR="00C0358E" w:rsidRPr="00F9587D" w:rsidRDefault="00C0358E" w:rsidP="00B8207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sz w:val="24"/>
          <w:szCs w:val="24"/>
        </w:rPr>
        <w:t>Прибор для измерения сопротивления</w:t>
      </w:r>
      <w:r w:rsidRPr="00F9587D">
        <w:rPr>
          <w:rFonts w:ascii="Times New Roman" w:hAnsi="Times New Roman"/>
          <w:sz w:val="24"/>
          <w:szCs w:val="24"/>
          <w:u w:val="single"/>
        </w:rPr>
        <w:tab/>
      </w:r>
      <w:r w:rsidRPr="00F9587D">
        <w:rPr>
          <w:rFonts w:ascii="Times New Roman" w:hAnsi="Times New Roman"/>
          <w:sz w:val="24"/>
          <w:szCs w:val="24"/>
          <w:u w:val="single"/>
        </w:rPr>
        <w:tab/>
      </w:r>
      <w:r w:rsidRPr="00F9587D">
        <w:rPr>
          <w:rFonts w:ascii="Times New Roman" w:hAnsi="Times New Roman"/>
          <w:sz w:val="24"/>
          <w:szCs w:val="24"/>
          <w:u w:val="single"/>
        </w:rPr>
        <w:tab/>
      </w:r>
      <w:r w:rsidRPr="00F9587D">
        <w:rPr>
          <w:rFonts w:ascii="Times New Roman" w:hAnsi="Times New Roman"/>
          <w:sz w:val="24"/>
          <w:szCs w:val="24"/>
          <w:u w:val="single"/>
        </w:rPr>
        <w:tab/>
      </w:r>
    </w:p>
    <w:p w:rsidR="00C0358E" w:rsidRDefault="00C0358E" w:rsidP="00B8207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sz w:val="24"/>
          <w:szCs w:val="24"/>
        </w:rPr>
        <w:t>Условное обозначение прибора в схемах электрических цепей</w:t>
      </w:r>
    </w:p>
    <w:p w:rsidR="00C0358E" w:rsidRPr="00F9587D" w:rsidRDefault="00C0358E" w:rsidP="00B8207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свою цель на уроке: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0358E" w:rsidRPr="00F9587D" w:rsidRDefault="00C0358E" w:rsidP="00B8207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0358E" w:rsidRPr="00F9587D" w:rsidRDefault="00C0358E" w:rsidP="00B8207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587D">
        <w:rPr>
          <w:rFonts w:ascii="Times New Roman" w:hAnsi="Times New Roman"/>
          <w:b/>
          <w:sz w:val="24"/>
          <w:szCs w:val="24"/>
        </w:rPr>
        <w:t>Зависимость силы тока от напряжения.</w:t>
      </w:r>
    </w:p>
    <w:p w:rsidR="00C0358E" w:rsidRPr="00F9587D" w:rsidRDefault="00C0358E" w:rsidP="00B8207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sz w:val="24"/>
          <w:szCs w:val="24"/>
        </w:rPr>
        <w:t>Заполните пропуска в тексте:</w:t>
      </w:r>
    </w:p>
    <w:p w:rsidR="00C0358E" w:rsidRPr="00F9587D" w:rsidRDefault="00C0358E" w:rsidP="00B82071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  <w:r w:rsidRPr="00F9587D">
        <w:rPr>
          <w:rFonts w:ascii="Times New Roman" w:hAnsi="Times New Roman"/>
          <w:b/>
          <w:i/>
          <w:sz w:val="24"/>
          <w:szCs w:val="24"/>
        </w:rPr>
        <w:t>Сила тока</w:t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</w:rPr>
        <w:t>напряжению. Графиком такой зависимости является</w:t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</w:rPr>
        <w:t>. Математически такая зависимость записывается</w:t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b/>
          <w:i/>
          <w:sz w:val="24"/>
          <w:szCs w:val="24"/>
        </w:rPr>
        <w:t>.</w:t>
      </w:r>
    </w:p>
    <w:p w:rsidR="00C0358E" w:rsidRPr="00F9587D" w:rsidRDefault="00C0358E" w:rsidP="00215E1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587D">
        <w:rPr>
          <w:rFonts w:ascii="Times New Roman" w:hAnsi="Times New Roman"/>
          <w:b/>
          <w:sz w:val="24"/>
          <w:szCs w:val="24"/>
        </w:rPr>
        <w:t>Зависимость силы тока от сопротивления.</w:t>
      </w:r>
    </w:p>
    <w:p w:rsidR="00C0358E" w:rsidRPr="00F9587D" w:rsidRDefault="00C0358E" w:rsidP="00215E1D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 xml:space="preserve">Соберите электрическую цепь по схеме, подключив резистор </w: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R</w:t>
      </w:r>
      <w:r w:rsidRPr="00F958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F9587D">
        <w:rPr>
          <w:rFonts w:ascii="Times New Roman" w:hAnsi="Times New Roman"/>
          <w:i/>
          <w:sz w:val="24"/>
          <w:szCs w:val="24"/>
        </w:rPr>
        <w:t>=1 Ом:</w:t>
      </w:r>
    </w:p>
    <w:p w:rsidR="00C0358E" w:rsidRPr="00F9587D" w:rsidRDefault="00C0358E" w:rsidP="00215E1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358E" w:rsidRPr="00F9587D" w:rsidRDefault="00C0358E" w:rsidP="00215E1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6" o:spid="_x0000_s1026" style="position:absolute;left:0;text-align:left;z-index:251662848;visibility:visible" from="203.6pt,148.4pt" to="258.0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gR4wEAANoDAAAOAAAAZHJzL2Uyb0RvYy54bWysU82O0zAQviPxDpbvNMkKKo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"/>
        </w:pict>
      </w:r>
      <w:r>
        <w:rPr>
          <w:noProof/>
          <w:lang w:eastAsia="ru-RU"/>
        </w:rPr>
        <w:pict>
          <v:rect id="Прямоугольник 15" o:spid="_x0000_s1027" style="position:absolute;left:0;text-align:left;margin-left:147.8pt;margin-top:140.85pt;width:55.75pt;height:19.4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" strokeweight="2pt"/>
        </w:pict>
      </w:r>
      <w:r>
        <w:rPr>
          <w:noProof/>
          <w:lang w:eastAsia="ru-RU"/>
        </w:rPr>
        <w:pict>
          <v:line id="Прямая соединительная линия 14" o:spid="_x0000_s1028" style="position:absolute;left:0;text-align:left;z-index:251660800;visibility:visible" from="84.6pt,148.35pt" to="147.8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13" o:spid="_x0000_s1029" style="position:absolute;left:0;text-align:left;z-index:251659776;visibility:visible" from="84.6pt,115.15pt" to="84.6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"/>
        </w:pict>
      </w:r>
      <w:r>
        <w:rPr>
          <w:noProof/>
          <w:lang w:eastAsia="ru-RU"/>
        </w:rPr>
        <w:pict>
          <v:oval id="Овал 11" o:spid="_x0000_s1030" style="position:absolute;left:0;text-align:left;margin-left:69.55pt;margin-top:84.45pt;width:28.8pt;height:30.7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" strokeweight="2pt">
            <v:textbox>
              <w:txbxContent>
                <w:p w:rsidR="00C0358E" w:rsidRPr="00215E1D" w:rsidRDefault="00C0358E" w:rsidP="00215E1D">
                  <w:pPr>
                    <w:jc w:val="center"/>
                    <w:rPr>
                      <w:b/>
                      <w:sz w:val="32"/>
                    </w:rPr>
                  </w:pPr>
                  <w:r w:rsidRPr="00215E1D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10" o:spid="_x0000_s1031" style="position:absolute;left:0;text-align:left;z-index:251657728;visibility:visible" from="84.6pt,21.3pt" to="84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"/>
        </w:pict>
      </w:r>
      <w:r>
        <w:rPr>
          <w:noProof/>
          <w:lang w:eastAsia="ru-RU"/>
        </w:rPr>
        <w:pict>
          <v:line id="Прямая соединительная линия 9" o:spid="_x0000_s1032" style="position:absolute;left:0;text-align:left;z-index:251656704;visibility:visible" from="258.05pt,103.3pt" to="258.0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8" o:spid="_x0000_s1033" style="position:absolute;left:0;text-align:left;z-index:251655680;visibility:visible" from="258.05pt,85.75pt" to="274.9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"/>
        </w:pict>
      </w:r>
      <w:r>
        <w:rPr>
          <w:noProof/>
          <w:lang w:eastAsia="ru-RU"/>
        </w:rPr>
        <w:pict>
          <v:line id="Прямая соединительная линия 6" o:spid="_x0000_s1034" style="position:absolute;left:0;text-align:left;z-index:251654656;visibility:visible" from="258pt,21.3pt" to="258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"/>
        </w:pict>
      </w:r>
      <w:r>
        <w:rPr>
          <w:noProof/>
          <w:lang w:eastAsia="ru-RU"/>
        </w:rPr>
        <w:pict>
          <v:line id="Прямая соединительная линия 5" o:spid="_x0000_s1035" style="position:absolute;left:0;text-align:left;z-index:251653632;visibility:visible" from="187.9pt,21.3pt" to="25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"/>
        </w:pict>
      </w:r>
      <w:r>
        <w:rPr>
          <w:noProof/>
          <w:lang w:eastAsia="ru-RU"/>
        </w:rPr>
        <w:pict>
          <v:line id="Прямая соединительная линия 4" o:spid="_x0000_s1036" style="position:absolute;left:0;text-align:left;z-index:251652608;visibility:visible" from="187.9pt,5pt" to="187.9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"/>
        </w:pict>
      </w:r>
      <w:r>
        <w:rPr>
          <w:noProof/>
          <w:lang w:eastAsia="ru-RU"/>
        </w:rPr>
        <w:pict>
          <v:line id="Прямая соединительная линия 2" o:spid="_x0000_s1037" style="position:absolute;left:0;text-align:left;z-index:251651584;visibility:visible" from="181.6pt,12.45pt" to="181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"/>
        </w:pict>
      </w:r>
      <w:r>
        <w:rPr>
          <w:noProof/>
          <w:lang w:eastAsia="ru-RU"/>
        </w:rPr>
        <w:pict>
          <v:line id="Прямая соединительная линия 1" o:spid="_x0000_s1038" style="position:absolute;left:0;text-align:left;z-index:251650560;visibility:visible" from="84.6pt,21.25pt" to="181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"/>
        </w:pict>
      </w:r>
    </w:p>
    <w:p w:rsidR="00C0358E" w:rsidRPr="00F9587D" w:rsidRDefault="00C0358E" w:rsidP="008B0D29">
      <w:pPr>
        <w:rPr>
          <w:sz w:val="24"/>
          <w:szCs w:val="24"/>
        </w:rPr>
      </w:pPr>
    </w:p>
    <w:p w:rsidR="00C0358E" w:rsidRPr="00F9587D" w:rsidRDefault="00C0358E" w:rsidP="008B0D29">
      <w:pPr>
        <w:rPr>
          <w:sz w:val="24"/>
          <w:szCs w:val="24"/>
        </w:rPr>
      </w:pPr>
    </w:p>
    <w:p w:rsidR="00C0358E" w:rsidRPr="00F9587D" w:rsidRDefault="00C0358E" w:rsidP="008B0D29">
      <w:pPr>
        <w:rPr>
          <w:sz w:val="24"/>
          <w:szCs w:val="24"/>
        </w:rPr>
      </w:pPr>
    </w:p>
    <w:p w:rsidR="00C0358E" w:rsidRPr="00F9587D" w:rsidRDefault="00C0358E" w:rsidP="008B0D29">
      <w:pPr>
        <w:rPr>
          <w:sz w:val="24"/>
          <w:szCs w:val="24"/>
        </w:rPr>
      </w:pPr>
    </w:p>
    <w:p w:rsidR="00C0358E" w:rsidRPr="00F9587D" w:rsidRDefault="00C0358E" w:rsidP="008B0D29">
      <w:pPr>
        <w:rPr>
          <w:sz w:val="24"/>
          <w:szCs w:val="24"/>
        </w:rPr>
      </w:pPr>
    </w:p>
    <w:p w:rsidR="00C0358E" w:rsidRPr="00F9587D" w:rsidRDefault="00C0358E" w:rsidP="008B0D29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 xml:space="preserve">Измерьте силу тока </w: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9587D">
        <w:rPr>
          <w:rFonts w:ascii="Times New Roman" w:hAnsi="Times New Roman"/>
          <w:i/>
          <w:sz w:val="24"/>
          <w:szCs w:val="24"/>
          <w:vertAlign w:val="subscript"/>
        </w:rPr>
        <w:t>1 .</w:t>
      </w:r>
    </w:p>
    <w:p w:rsidR="00C0358E" w:rsidRPr="00F9587D" w:rsidRDefault="00C0358E" w:rsidP="008B0D29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 xml:space="preserve">Подключая в эту цепь вместо резистора </w: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R</w:t>
      </w:r>
      <w:r w:rsidRPr="00F958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F9587D">
        <w:rPr>
          <w:rFonts w:ascii="Times New Roman" w:hAnsi="Times New Roman"/>
          <w:i/>
          <w:sz w:val="24"/>
          <w:szCs w:val="24"/>
        </w:rPr>
        <w:t xml:space="preserve"> резисторы </w: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R</w:t>
      </w:r>
      <w:r w:rsidRPr="00F958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F9587D">
        <w:rPr>
          <w:rFonts w:ascii="Times New Roman" w:hAnsi="Times New Roman"/>
          <w:i/>
          <w:sz w:val="24"/>
          <w:szCs w:val="24"/>
        </w:rPr>
        <w:t xml:space="preserve">=2 Ом и </w: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R</w:t>
      </w:r>
      <w:r w:rsidRPr="00F9587D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F9587D">
        <w:rPr>
          <w:rFonts w:ascii="Times New Roman" w:hAnsi="Times New Roman"/>
          <w:i/>
          <w:sz w:val="24"/>
          <w:szCs w:val="24"/>
        </w:rPr>
        <w:t xml:space="preserve">=4 Ом, измерьте соответственно </w: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9587D">
        <w:rPr>
          <w:rFonts w:ascii="Times New Roman" w:hAnsi="Times New Roman"/>
          <w:i/>
          <w:sz w:val="24"/>
          <w:szCs w:val="24"/>
          <w:vertAlign w:val="subscript"/>
        </w:rPr>
        <w:t xml:space="preserve">2 </w:t>
      </w:r>
      <w:r w:rsidRPr="00F9587D">
        <w:rPr>
          <w:rFonts w:ascii="Times New Roman" w:hAnsi="Times New Roman"/>
          <w:i/>
          <w:sz w:val="24"/>
          <w:szCs w:val="24"/>
        </w:rPr>
        <w:t xml:space="preserve">и </w: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9587D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F9587D">
        <w:rPr>
          <w:rFonts w:ascii="Times New Roman" w:hAnsi="Times New Roman"/>
          <w:i/>
          <w:sz w:val="24"/>
          <w:szCs w:val="24"/>
        </w:rPr>
        <w:t>.</w:t>
      </w:r>
    </w:p>
    <w:p w:rsidR="00C0358E" w:rsidRPr="00F9587D" w:rsidRDefault="00C0358E" w:rsidP="008B0D29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Данные занесите в таблицу: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3685"/>
        <w:gridCol w:w="4643"/>
      </w:tblGrid>
      <w:tr w:rsidR="00C0358E" w:rsidRPr="00B406A6" w:rsidTr="00B406A6">
        <w:tc>
          <w:tcPr>
            <w:tcW w:w="1220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A6">
              <w:rPr>
                <w:rFonts w:ascii="Times New Roman" w:hAnsi="Times New Roman"/>
                <w:b/>
                <w:i/>
                <w:sz w:val="24"/>
                <w:szCs w:val="24"/>
              </w:rPr>
              <w:t>№ опыта</w:t>
            </w:r>
          </w:p>
        </w:tc>
        <w:tc>
          <w:tcPr>
            <w:tcW w:w="3685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 w:rsidRPr="00B406A6">
              <w:rPr>
                <w:rFonts w:ascii="Times New Roman" w:hAnsi="Times New Roman"/>
                <w:b/>
                <w:i/>
                <w:sz w:val="24"/>
                <w:szCs w:val="24"/>
              </w:rPr>
              <w:t>, Ом</w:t>
            </w:r>
          </w:p>
        </w:tc>
        <w:tc>
          <w:tcPr>
            <w:tcW w:w="4643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B406A6">
              <w:rPr>
                <w:rFonts w:ascii="Times New Roman" w:hAnsi="Times New Roman"/>
                <w:b/>
                <w:i/>
                <w:sz w:val="24"/>
                <w:szCs w:val="24"/>
              </w:rPr>
              <w:t>, А</w:t>
            </w:r>
          </w:p>
        </w:tc>
      </w:tr>
      <w:tr w:rsidR="00C0358E" w:rsidRPr="00B406A6" w:rsidTr="00B406A6">
        <w:tc>
          <w:tcPr>
            <w:tcW w:w="1220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6A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3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358E" w:rsidRPr="00B406A6" w:rsidTr="00B406A6">
        <w:tc>
          <w:tcPr>
            <w:tcW w:w="1220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6A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3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358E" w:rsidRPr="00B406A6" w:rsidTr="00B406A6">
        <w:tc>
          <w:tcPr>
            <w:tcW w:w="1220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6A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3" w:type="dxa"/>
          </w:tcPr>
          <w:p w:rsidR="00C0358E" w:rsidRPr="00B406A6" w:rsidRDefault="00C0358E" w:rsidP="00B406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0358E" w:rsidRPr="00F9587D" w:rsidRDefault="00C0358E" w:rsidP="001E407C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9" type="#_x0000_t32" style="position:absolute;left:0;text-align:left;margin-left:148.85pt;margin-top:36.05pt;width:1.9pt;height:147.75pt;flip:x y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">
            <v:stroke endarrow="open"/>
          </v:shape>
        </w:pict>
      </w:r>
      <w:r w:rsidRPr="00F9587D">
        <w:rPr>
          <w:rFonts w:ascii="Times New Roman" w:hAnsi="Times New Roman"/>
          <w:i/>
          <w:sz w:val="24"/>
          <w:szCs w:val="24"/>
        </w:rPr>
        <w:t>Постройте график зависимости силы тока от сопротивления по трём точкам:</w:t>
      </w:r>
    </w:p>
    <w:p w:rsidR="00C0358E" w:rsidRPr="00F9587D" w:rsidRDefault="00C0358E" w:rsidP="001E407C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pict>
          <v:shape id="Прямая со стрелкой 18" o:spid="_x0000_s1040" type="#_x0000_t32" style="position:absolute;left:0;text-align:left;margin-left:123.8pt;margin-top:133pt;width:287.35pt;height:1.9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">
            <v:stroke endarrow="open"/>
          </v:shape>
        </w:pict>
      </w:r>
      <w:r w:rsidRPr="00F9587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9587D">
        <w:rPr>
          <w:rFonts w:ascii="Times New Roman" w:hAnsi="Times New Roman"/>
          <w:i/>
          <w:sz w:val="24"/>
          <w:szCs w:val="24"/>
        </w:rPr>
        <w:t>, А</w:t>
      </w:r>
    </w:p>
    <w:p w:rsidR="00C0358E" w:rsidRPr="00F9587D" w:rsidRDefault="00C0358E" w:rsidP="001E407C">
      <w:pPr>
        <w:rPr>
          <w:sz w:val="24"/>
          <w:szCs w:val="24"/>
        </w:rPr>
      </w:pPr>
    </w:p>
    <w:p w:rsidR="00C0358E" w:rsidRPr="00F9587D" w:rsidRDefault="00C0358E" w:rsidP="001E407C">
      <w:pPr>
        <w:rPr>
          <w:sz w:val="24"/>
          <w:szCs w:val="24"/>
        </w:rPr>
      </w:pPr>
    </w:p>
    <w:p w:rsidR="00C0358E" w:rsidRPr="00F9587D" w:rsidRDefault="00C0358E" w:rsidP="001E407C">
      <w:pPr>
        <w:rPr>
          <w:sz w:val="24"/>
          <w:szCs w:val="24"/>
        </w:rPr>
      </w:pPr>
    </w:p>
    <w:p w:rsidR="00C0358E" w:rsidRPr="00F9587D" w:rsidRDefault="00C0358E" w:rsidP="001E407C">
      <w:pPr>
        <w:rPr>
          <w:sz w:val="24"/>
          <w:szCs w:val="24"/>
        </w:rPr>
      </w:pPr>
    </w:p>
    <w:p w:rsidR="00C0358E" w:rsidRPr="00F9587D" w:rsidRDefault="00C0358E" w:rsidP="001E407C">
      <w:pPr>
        <w:tabs>
          <w:tab w:val="left" w:pos="8515"/>
        </w:tabs>
        <w:rPr>
          <w:sz w:val="24"/>
          <w:szCs w:val="24"/>
        </w:rPr>
      </w:pPr>
      <w:r w:rsidRPr="00F9587D">
        <w:rPr>
          <w:sz w:val="24"/>
          <w:szCs w:val="24"/>
        </w:rPr>
        <w:tab/>
      </w:r>
    </w:p>
    <w:p w:rsidR="00C0358E" w:rsidRPr="00F9587D" w:rsidRDefault="00C0358E" w:rsidP="001E407C">
      <w:pPr>
        <w:tabs>
          <w:tab w:val="left" w:pos="8515"/>
        </w:tabs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sz w:val="24"/>
          <w:szCs w:val="24"/>
          <w:lang w:val="en-US"/>
        </w:rPr>
        <w:t>U</w:t>
      </w:r>
      <w:r w:rsidRPr="00F9587D">
        <w:rPr>
          <w:rFonts w:ascii="Times New Roman" w:hAnsi="Times New Roman"/>
          <w:sz w:val="24"/>
          <w:szCs w:val="24"/>
        </w:rPr>
        <w:t>, Ом</w:t>
      </w:r>
    </w:p>
    <w:p w:rsidR="00C0358E" w:rsidRPr="00F9587D" w:rsidRDefault="00C0358E" w:rsidP="00F03DE6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Сформулируйте зависимость силы тока от сопротивления</w:t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58E" w:rsidRPr="00F9587D" w:rsidRDefault="00C0358E" w:rsidP="00F03DE6">
      <w:pPr>
        <w:pStyle w:val="ListParagraph"/>
        <w:numPr>
          <w:ilvl w:val="0"/>
          <w:numId w:val="4"/>
        </w:numPr>
        <w:ind w:left="540" w:hanging="540"/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Выразите зависимость силы тока от сопротивления математически</w:t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58E" w:rsidRPr="00F9587D" w:rsidRDefault="00C0358E" w:rsidP="00F03D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b/>
          <w:sz w:val="24"/>
          <w:szCs w:val="24"/>
        </w:rPr>
        <w:t>Зависимость силы тока от напряжения и сопротивления.</w:t>
      </w:r>
    </w:p>
    <w:p w:rsidR="00C0358E" w:rsidRPr="00F9587D" w:rsidRDefault="00C0358E" w:rsidP="00F03DE6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Сформулируйте зависимость силы тока  на участке цепи от напряжения и сопротивления</w:t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58E" w:rsidRPr="00F9587D" w:rsidRDefault="00C0358E" w:rsidP="00F03DE6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Запишите формулу, выражающую зависимость силы тока на участке цепи от напряжения и сопротивления:</w:t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58E" w:rsidRPr="00F9587D" w:rsidRDefault="00C0358E" w:rsidP="00F03DE6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Откройте стр.101 учебника и сравните ваши выводы с формулировкой закона Ома для участка цепи и его формулой.</w:t>
      </w:r>
    </w:p>
    <w:p w:rsidR="00C0358E" w:rsidRPr="00F9587D" w:rsidRDefault="00C0358E" w:rsidP="00F03DE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587D">
        <w:rPr>
          <w:rFonts w:ascii="Times New Roman" w:hAnsi="Times New Roman"/>
          <w:b/>
          <w:sz w:val="24"/>
          <w:szCs w:val="24"/>
        </w:rPr>
        <w:t>Закрепление.</w:t>
      </w:r>
    </w:p>
    <w:p w:rsidR="00C0358E" w:rsidRPr="00F9587D" w:rsidRDefault="00C0358E" w:rsidP="00F9587D">
      <w:pPr>
        <w:pStyle w:val="ListParagraph"/>
        <w:tabs>
          <w:tab w:val="left" w:pos="8515"/>
        </w:tabs>
        <w:rPr>
          <w:rFonts w:ascii="Times New Roman" w:hAnsi="Times New Roman"/>
          <w:i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Магический треугольник:</w:t>
      </w:r>
    </w:p>
    <w:p w:rsidR="00C0358E" w:rsidRPr="00F9587D" w:rsidRDefault="00C0358E" w:rsidP="00F9587D">
      <w:pPr>
        <w:pStyle w:val="ListParagraph"/>
        <w:tabs>
          <w:tab w:val="left" w:pos="8515"/>
        </w:tabs>
        <w:rPr>
          <w:rFonts w:ascii="Times New Roman" w:hAnsi="Times New Roman"/>
          <w:sz w:val="24"/>
          <w:szCs w:val="24"/>
        </w:rPr>
      </w:pPr>
      <w:r w:rsidRPr="00B406A6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img5" style="width:104.4pt;height:87pt;visibility:visible">
            <v:imagedata r:id="rId7" o:title=""/>
          </v:shape>
        </w:pict>
      </w:r>
    </w:p>
    <w:p w:rsidR="00C0358E" w:rsidRPr="00F9587D" w:rsidRDefault="00C0358E" w:rsidP="00F03DE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587D">
        <w:rPr>
          <w:rFonts w:ascii="Times New Roman" w:hAnsi="Times New Roman"/>
          <w:b/>
          <w:sz w:val="24"/>
          <w:szCs w:val="24"/>
        </w:rPr>
        <w:t>Рефлексия.</w:t>
      </w:r>
    </w:p>
    <w:p w:rsidR="00C0358E" w:rsidRPr="00F9587D" w:rsidRDefault="00C0358E" w:rsidP="00F9587D">
      <w:pPr>
        <w:pStyle w:val="ListParagraph"/>
        <w:tabs>
          <w:tab w:val="left" w:pos="8515"/>
        </w:tabs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sz w:val="24"/>
          <w:szCs w:val="24"/>
        </w:rPr>
        <w:t>Продолжите предложения:</w:t>
      </w:r>
    </w:p>
    <w:p w:rsidR="00C0358E" w:rsidRPr="00F9587D" w:rsidRDefault="00C0358E" w:rsidP="00F03DE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Теперь я знаю</w:t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58E" w:rsidRPr="00F9587D" w:rsidRDefault="00C0358E" w:rsidP="00F03DE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Теперь я умею</w:t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58E" w:rsidRPr="004B5131" w:rsidRDefault="00C0358E" w:rsidP="00F03DE6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9587D">
        <w:rPr>
          <w:rFonts w:ascii="Times New Roman" w:hAnsi="Times New Roman"/>
          <w:i/>
          <w:sz w:val="24"/>
          <w:szCs w:val="24"/>
        </w:rPr>
        <w:t>Мне ещё обязательно надо</w:t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  <w:r w:rsidRPr="00F9587D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58E" w:rsidRDefault="00C0358E" w:rsidP="00F03DE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C0358E" w:rsidRPr="004B5131" w:rsidRDefault="00C0358E" w:rsidP="004B5131">
      <w:pPr>
        <w:pStyle w:val="ListParagraph"/>
        <w:tabs>
          <w:tab w:val="left" w:pos="85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&amp;</w:t>
      </w:r>
      <w:r>
        <w:rPr>
          <w:rFonts w:ascii="Times New Roman" w:hAnsi="Times New Roman"/>
          <w:b/>
          <w:sz w:val="24"/>
          <w:szCs w:val="24"/>
        </w:rPr>
        <w:t>44, упр. 19 №1, 2, 3</w:t>
      </w:r>
    </w:p>
    <w:sectPr w:rsidR="00C0358E" w:rsidRPr="004B5131" w:rsidSect="00F03D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8E" w:rsidRDefault="00C0358E" w:rsidP="008B0D29">
      <w:pPr>
        <w:spacing w:after="0" w:line="240" w:lineRule="auto"/>
      </w:pPr>
      <w:r>
        <w:separator/>
      </w:r>
    </w:p>
  </w:endnote>
  <w:endnote w:type="continuationSeparator" w:id="1">
    <w:p w:rsidR="00C0358E" w:rsidRDefault="00C0358E" w:rsidP="008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8E" w:rsidRDefault="00C0358E" w:rsidP="008B0D29">
      <w:pPr>
        <w:spacing w:after="0" w:line="240" w:lineRule="auto"/>
      </w:pPr>
      <w:r>
        <w:separator/>
      </w:r>
    </w:p>
  </w:footnote>
  <w:footnote w:type="continuationSeparator" w:id="1">
    <w:p w:rsidR="00C0358E" w:rsidRDefault="00C0358E" w:rsidP="008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FF"/>
    <w:multiLevelType w:val="hybridMultilevel"/>
    <w:tmpl w:val="1B7A86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AF65509"/>
    <w:multiLevelType w:val="hybridMultilevel"/>
    <w:tmpl w:val="AE3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8442D"/>
    <w:multiLevelType w:val="hybridMultilevel"/>
    <w:tmpl w:val="E9E0CB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5559A"/>
    <w:multiLevelType w:val="hybridMultilevel"/>
    <w:tmpl w:val="69905AF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A555CD9"/>
    <w:multiLevelType w:val="hybridMultilevel"/>
    <w:tmpl w:val="893E7E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071"/>
    <w:rsid w:val="001B30A5"/>
    <w:rsid w:val="001E407C"/>
    <w:rsid w:val="00215E1D"/>
    <w:rsid w:val="00245430"/>
    <w:rsid w:val="002D5B6F"/>
    <w:rsid w:val="00405AC0"/>
    <w:rsid w:val="00456D90"/>
    <w:rsid w:val="004B5131"/>
    <w:rsid w:val="007B6080"/>
    <w:rsid w:val="008B0D29"/>
    <w:rsid w:val="00B02508"/>
    <w:rsid w:val="00B406A6"/>
    <w:rsid w:val="00B82071"/>
    <w:rsid w:val="00C0358E"/>
    <w:rsid w:val="00E86BEE"/>
    <w:rsid w:val="00F03DE6"/>
    <w:rsid w:val="00F9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2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D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29"/>
    <w:rPr>
      <w:rFonts w:cs="Times New Roman"/>
    </w:rPr>
  </w:style>
  <w:style w:type="table" w:styleId="TableGrid">
    <w:name w:val="Table Grid"/>
    <w:basedOn w:val="TableNormal"/>
    <w:uiPriority w:val="99"/>
    <w:rsid w:val="001E40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261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3</cp:revision>
  <cp:lastPrinted>2013-02-27T14:09:00Z</cp:lastPrinted>
  <dcterms:created xsi:type="dcterms:W3CDTF">2013-02-03T11:14:00Z</dcterms:created>
  <dcterms:modified xsi:type="dcterms:W3CDTF">2013-02-27T14:20:00Z</dcterms:modified>
</cp:coreProperties>
</file>