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9" w:rsidRPr="006E6D08" w:rsidRDefault="00B06C09" w:rsidP="00A31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6D08">
        <w:rPr>
          <w:rFonts w:ascii="Verdana" w:hAnsi="Verdana"/>
          <w:sz w:val="18"/>
          <w:szCs w:val="18"/>
          <w:lang w:eastAsia="ru-RU"/>
        </w:rPr>
        <w:t xml:space="preserve">     </w:t>
      </w:r>
      <w:r w:rsidRPr="006E6D08">
        <w:rPr>
          <w:rFonts w:ascii="Times New Roman" w:hAnsi="Times New Roman"/>
          <w:b/>
          <w:sz w:val="28"/>
          <w:szCs w:val="28"/>
          <w:lang w:eastAsia="ru-RU"/>
        </w:rPr>
        <w:t xml:space="preserve">МОУ ИРМО </w:t>
      </w:r>
    </w:p>
    <w:p w:rsidR="00B06C09" w:rsidRPr="006E6D08" w:rsidRDefault="00B06C09" w:rsidP="006E6D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360" w:type="pct"/>
        <w:tblCellSpacing w:w="15" w:type="dxa"/>
        <w:tblInd w:w="30" w:type="dxa"/>
        <w:tblLook w:val="00A0"/>
      </w:tblPr>
      <w:tblGrid>
        <w:gridCol w:w="3241"/>
        <w:gridCol w:w="3346"/>
        <w:gridCol w:w="3233"/>
        <w:gridCol w:w="608"/>
      </w:tblGrid>
      <w:tr w:rsidR="00B06C09" w:rsidRPr="006A43DD" w:rsidTr="002E4C83">
        <w:trPr>
          <w:gridAfter w:val="1"/>
          <w:wAfter w:w="230" w:type="pct"/>
          <w:trHeight w:val="3039"/>
          <w:tblCellSpacing w:w="15" w:type="dxa"/>
        </w:trPr>
        <w:tc>
          <w:tcPr>
            <w:tcW w:w="15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C09" w:rsidRPr="006E6D08" w:rsidRDefault="00B06C09" w:rsidP="006E6D0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«Рассмотрено»</w:t>
            </w:r>
          </w:p>
          <w:p w:rsidR="00B06C09" w:rsidRPr="006E6D08" w:rsidRDefault="00B06C09" w:rsidP="006E6D08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Руководитель МО</w:t>
            </w:r>
          </w:p>
          <w:p w:rsidR="00B06C09" w:rsidRPr="006E6D08" w:rsidRDefault="00B06C09" w:rsidP="006E6D08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C09" w:rsidRPr="006E6D08" w:rsidRDefault="00B06C09" w:rsidP="006E6D0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B06C09" w:rsidRPr="006E6D08" w:rsidRDefault="00B06C09" w:rsidP="006E6D08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06C09" w:rsidRPr="006E6D08" w:rsidRDefault="00B06C09" w:rsidP="006E6D08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C09" w:rsidRPr="006E6D08" w:rsidRDefault="00B06C09" w:rsidP="006E6D0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«Утверждено»</w:t>
            </w:r>
          </w:p>
          <w:p w:rsidR="00B06C09" w:rsidRPr="006E6D08" w:rsidRDefault="00B06C09" w:rsidP="006E6D08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 xml:space="preserve">Директор МОУ </w:t>
            </w:r>
          </w:p>
        </w:tc>
      </w:tr>
      <w:tr w:rsidR="00B06C09" w:rsidRPr="006A43DD" w:rsidTr="002E4C83">
        <w:trPr>
          <w:trHeight w:val="9432"/>
          <w:tblCellSpacing w:w="15" w:type="dxa"/>
        </w:trPr>
        <w:tc>
          <w:tcPr>
            <w:tcW w:w="4971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C09" w:rsidRPr="006E6D08" w:rsidRDefault="00B06C09" w:rsidP="006E6D08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06C09" w:rsidRPr="006E6D08" w:rsidRDefault="00B06C09" w:rsidP="006E6D08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06C09" w:rsidRPr="006E6D08" w:rsidRDefault="00B06C09" w:rsidP="006E6D08">
            <w:pPr>
              <w:spacing w:before="120" w:after="120" w:line="240" w:lineRule="auto"/>
              <w:jc w:val="center"/>
              <w:rPr>
                <w:rFonts w:ascii="Tahoma" w:hAnsi="Tahoma" w:cs="Tahoma"/>
                <w:color w:val="333333"/>
                <w:sz w:val="28"/>
                <w:szCs w:val="28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Рабочая программа</w:t>
            </w:r>
          </w:p>
          <w:p w:rsidR="00B06C09" w:rsidRPr="006E6D08" w:rsidRDefault="00B06C09" w:rsidP="006E6D08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по  физике</w:t>
            </w:r>
          </w:p>
          <w:p w:rsidR="00B06C09" w:rsidRPr="006E6D08" w:rsidRDefault="00B06C09" w:rsidP="006E6D08">
            <w:pPr>
              <w:spacing w:before="120" w:after="120" w:line="240" w:lineRule="auto"/>
              <w:jc w:val="center"/>
              <w:rPr>
                <w:rFonts w:ascii="Tahoma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 xml:space="preserve"> для ____8</w:t>
            </w: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_____ класса</w:t>
            </w:r>
          </w:p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(уровень: базовый, общеобразовательный)</w:t>
            </w:r>
          </w:p>
          <w:p w:rsidR="00B06C09" w:rsidRPr="006E6D08" w:rsidRDefault="00B06C09" w:rsidP="00A314E9">
            <w:pPr>
              <w:spacing w:before="240" w:after="240" w:line="2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 xml:space="preserve">Учитель – </w:t>
            </w:r>
          </w:p>
          <w:p w:rsidR="00B06C09" w:rsidRPr="006E6D08" w:rsidRDefault="00B06C09" w:rsidP="006E6D08">
            <w:pPr>
              <w:spacing w:before="240" w:after="240" w:line="2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B06C09" w:rsidRPr="006E6D08" w:rsidRDefault="00B06C09" w:rsidP="006E6D08">
            <w:pPr>
              <w:spacing w:before="240" w:after="240" w:line="22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06C09" w:rsidRPr="006E6D08" w:rsidRDefault="00B06C09" w:rsidP="006E6D08">
            <w:pPr>
              <w:spacing w:before="240" w:after="240" w:line="22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06C09" w:rsidRPr="006E6D08" w:rsidRDefault="00B06C09" w:rsidP="006E6D08">
            <w:pPr>
              <w:spacing w:before="240" w:after="240" w:line="225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  <w:lang w:eastAsia="ru-RU"/>
              </w:rPr>
            </w:pP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составлена на основе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Примерной государственной программы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физике для общеобразовательных школ / 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нормативных документов. Физика /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сост. Э.Д.Днепров, А.Г.Аркадьев.-М.Дрофа, 2007. 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авторской программы по физике под редакцией 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А. В. Перышкин, Н.В.Филонович, Е. М. Гутник</w:t>
            </w:r>
            <w:r w:rsidRPr="006E6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компонента государственного стандарта 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18"/>
                <w:lang w:eastAsia="ru-RU"/>
              </w:rPr>
            </w:pPr>
            <w:r w:rsidRPr="006E6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основного общего образования по физике</w:t>
            </w:r>
            <w:r w:rsidRPr="006E6D08">
              <w:rPr>
                <w:rFonts w:ascii="Times New Roman" w:hAnsi="Times New Roman" w:cs="Arial"/>
                <w:color w:val="000000"/>
                <w:sz w:val="24"/>
                <w:szCs w:val="18"/>
                <w:lang w:eastAsia="ru-RU"/>
              </w:rPr>
              <w:t xml:space="preserve">, 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 w:cs="Arial"/>
                <w:color w:val="000000"/>
                <w:sz w:val="24"/>
                <w:szCs w:val="18"/>
                <w:lang w:eastAsia="ru-RU"/>
              </w:rPr>
              <w:t>утвержденный МО РФ от 05.03.2004 №1089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E6D0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2004 г</w:t>
              </w:r>
            </w:smartTag>
            <w:r w:rsidRPr="006E6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C09" w:rsidRPr="006E6D08" w:rsidRDefault="00B06C09" w:rsidP="006E6D08">
            <w:pPr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  <w:lang w:eastAsia="ru-RU"/>
              </w:rPr>
            </w:pP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09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09" w:rsidRPr="006E6D08" w:rsidRDefault="00B06C09" w:rsidP="002D0698">
            <w:pPr>
              <w:spacing w:before="240" w:after="240" w:line="225" w:lineRule="atLeast"/>
              <w:rPr>
                <w:rFonts w:ascii="Tahoma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6E6D08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2012/2013 учебный год</w:t>
            </w:r>
          </w:p>
        </w:tc>
      </w:tr>
    </w:tbl>
    <w:p w:rsidR="00B06C09" w:rsidRPr="006E6D08" w:rsidRDefault="00B06C09" w:rsidP="006E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D0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D08">
        <w:rPr>
          <w:rFonts w:ascii="Times New Roman" w:hAnsi="Times New Roman"/>
          <w:sz w:val="28"/>
          <w:szCs w:val="28"/>
          <w:lang w:eastAsia="ru-RU"/>
        </w:rPr>
        <w:tab/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Данная апробированная программа используется для УМК  А.В. Перышкина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«Физ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ка. 8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класс»,  утвержденного Федеральным перечнем учебников. </w:t>
      </w:r>
      <w:r>
        <w:rPr>
          <w:rFonts w:ascii="Times New Roman" w:hAnsi="Times New Roman"/>
          <w:sz w:val="24"/>
          <w:szCs w:val="28"/>
          <w:lang w:eastAsia="ru-RU"/>
        </w:rPr>
        <w:t>Рабочая программа для 8</w:t>
      </w:r>
      <w:r w:rsidRPr="006E6D08">
        <w:rPr>
          <w:rFonts w:ascii="Times New Roman" w:hAnsi="Times New Roman"/>
          <w:sz w:val="24"/>
          <w:szCs w:val="28"/>
          <w:lang w:eastAsia="ru-RU"/>
        </w:rPr>
        <w:t xml:space="preserve"> класса составлена на основе авторской программы  А.В. Перышкин, Н.В.Филонович, Е.Г.Гутник «Программа основного общего образования. Физика. 7-9 классы, представленная в сборнике «Рабочие программы. Физика. 7-9 классы»: учебно – методическое пособие / сост. Е.Н.Тихонова. – М. Дрофа, 2012.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Программа определяет содержание и структуру учебного материала, последовател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пояснительную записку, в которой прописаны требования к личностным и метапредметным результатам обучения; содержание курса с перечнем разд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лов с указанием числа часов, отводимых на их изучение, и требованиями к предметным р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зультатам обучения; критерии и нормы оценки знаний, умений, навыков обучающихся пр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менительно к различным формам контроля знаний;  календарно-тематическое планирование с определением основных видов учебной деятельности школьников; перечень учебно-методического обеспечения; список литературы.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b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 w:cs="Arial"/>
          <w:b/>
          <w:color w:val="000000"/>
          <w:sz w:val="24"/>
          <w:szCs w:val="18"/>
          <w:lang w:eastAsia="ru-RU"/>
        </w:rPr>
        <w:t>Нормативными документами для составления рабочей программы являются:</w:t>
      </w:r>
    </w:p>
    <w:p w:rsidR="00B06C09" w:rsidRPr="006E6D08" w:rsidRDefault="00B06C09" w:rsidP="006E6D0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B06C09" w:rsidRPr="006E6D08" w:rsidRDefault="00B06C09" w:rsidP="006E6D0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Федеральный компонент государственного стандарта общего образов</w:t>
      </w: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а</w:t>
      </w: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ния, утвержденный МО РФ от 05.03.2004 №1089</w:t>
      </w:r>
    </w:p>
    <w:p w:rsidR="00B06C09" w:rsidRPr="006E6D08" w:rsidRDefault="00B06C09" w:rsidP="006E6D0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B06C09" w:rsidRPr="006E6D08" w:rsidRDefault="00B06C09" w:rsidP="006E6D0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</w:t>
      </w: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и</w:t>
      </w: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зующих программы общего образования.</w:t>
      </w:r>
    </w:p>
    <w:p w:rsidR="00B06C09" w:rsidRPr="006E6D08" w:rsidRDefault="00B06C09" w:rsidP="006E6D0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</w:t>
      </w: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у</w:t>
      </w: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дарственного образовательного стандарта.</w:t>
      </w:r>
    </w:p>
    <w:p w:rsidR="00B06C09" w:rsidRPr="006E6D08" w:rsidRDefault="00B06C09" w:rsidP="006E6D0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 xml:space="preserve"> Сборник нормативных документов. Физика / сост. Э.Д.Днепров, А.Г.Аркадьев. – М.: Дрофа, 2007.</w:t>
      </w:r>
    </w:p>
    <w:p w:rsidR="00B06C09" w:rsidRPr="006E6D08" w:rsidRDefault="00B06C09" w:rsidP="006E6D0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 xml:space="preserve"> 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Фундаментальное ядро содержания общего образования / Рос. акад. н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ук, Ро. акад. Образования; под ред. В.В.Козлова,А.М.Кондакова. – 4-ое изд., дораб. – М.: Просвещение, 2011.</w:t>
      </w:r>
    </w:p>
    <w:p w:rsidR="00B06C09" w:rsidRPr="002D0698" w:rsidRDefault="00B06C09" w:rsidP="006E6D0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/ М-во образования и науки Рос. Федерации. - Стандарте осно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ного общего образования. – М.: Просвещение, 2011.</w:t>
      </w:r>
    </w:p>
    <w:p w:rsidR="00B06C09" w:rsidRPr="006E6D08" w:rsidRDefault="00B06C09" w:rsidP="002D0698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Arial"/>
          <w:color w:val="000000"/>
          <w:sz w:val="24"/>
          <w:szCs w:val="18"/>
          <w:lang w:eastAsia="ru-RU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D08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Физика – экспериментальная наука, изучающая природные явления опытным путем. Построением теоретических моделей физика дает объяснение наблюдаемых явлений, фо</w:t>
      </w:r>
      <w:r w:rsidRPr="006E6D08">
        <w:rPr>
          <w:rFonts w:ascii="Times New Roman" w:hAnsi="Times New Roman"/>
          <w:sz w:val="24"/>
          <w:szCs w:val="24"/>
          <w:lang w:eastAsia="ru-RU"/>
        </w:rPr>
        <w:t>р</w:t>
      </w:r>
      <w:r w:rsidRPr="006E6D08">
        <w:rPr>
          <w:rFonts w:ascii="Times New Roman" w:hAnsi="Times New Roman"/>
          <w:sz w:val="24"/>
          <w:szCs w:val="24"/>
          <w:lang w:eastAsia="ru-RU"/>
        </w:rPr>
        <w:t>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</w:t>
      </w:r>
      <w:r w:rsidRPr="006E6D08">
        <w:rPr>
          <w:rFonts w:ascii="Times New Roman" w:hAnsi="Times New Roman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sz w:val="24"/>
          <w:szCs w:val="24"/>
          <w:lang w:eastAsia="ru-RU"/>
        </w:rPr>
        <w:t>мических, биологических, астрономических явлений. Гуманитарное значение физики как с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В с</w:t>
      </w:r>
      <w:r w:rsidRPr="006E6D08">
        <w:rPr>
          <w:rFonts w:ascii="Times New Roman" w:hAnsi="Times New Roman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лу отмеченных особенностей физики ее можно считать основой всех естественных наук, это соответственно, определяет 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>актуальность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изучения физики. </w:t>
      </w:r>
    </w:p>
    <w:p w:rsidR="00B06C09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</w:t>
      </w:r>
      <w:r w:rsidRPr="006E6D08">
        <w:rPr>
          <w:rFonts w:ascii="Times New Roman" w:hAnsi="Times New Roman"/>
          <w:sz w:val="24"/>
          <w:szCs w:val="24"/>
          <w:lang w:eastAsia="ru-RU"/>
        </w:rPr>
        <w:t>с</w:t>
      </w:r>
      <w:r w:rsidRPr="006E6D08">
        <w:rPr>
          <w:rFonts w:ascii="Times New Roman" w:hAnsi="Times New Roman"/>
          <w:sz w:val="24"/>
          <w:szCs w:val="24"/>
          <w:lang w:eastAsia="ru-RU"/>
        </w:rPr>
        <w:t>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 Предполаг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ется, что материал учащимися должен усваиваться на уровне понимания наиболее важных проявлений физических законов в окружающем мире, их использование в практической де</w:t>
      </w:r>
      <w:r w:rsidRPr="006E6D08">
        <w:rPr>
          <w:rFonts w:ascii="Times New Roman" w:hAnsi="Times New Roman"/>
          <w:sz w:val="24"/>
          <w:szCs w:val="24"/>
          <w:lang w:eastAsia="ru-RU"/>
        </w:rPr>
        <w:t>я</w:t>
      </w:r>
      <w:r w:rsidRPr="006E6D08">
        <w:rPr>
          <w:rFonts w:ascii="Times New Roman" w:hAnsi="Times New Roman"/>
          <w:sz w:val="24"/>
          <w:szCs w:val="24"/>
          <w:lang w:eastAsia="ru-RU"/>
        </w:rPr>
        <w:t>тельности. Данный курс реализует системно-деятельностный подход и направлен на разв</w:t>
      </w:r>
      <w:r w:rsidRPr="006E6D08">
        <w:rPr>
          <w:rFonts w:ascii="Times New Roman" w:hAnsi="Times New Roman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sz w:val="24"/>
          <w:szCs w:val="24"/>
          <w:lang w:eastAsia="ru-RU"/>
        </w:rPr>
        <w:t>тие способностей учащихся исследованию, на формирование умений проводить наблюдения, выполнять экспериментальные задания. Эта важная задача реализуется с помощью спец</w:t>
      </w:r>
      <w:r w:rsidRPr="006E6D08">
        <w:rPr>
          <w:rFonts w:ascii="Times New Roman" w:hAnsi="Times New Roman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ально разрабатываемых материалов для учащихся и используемых 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>методов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преподавания курса. На большинстве занятий учащиеся выполняют как экспериментальные задания, так и лабораторные работы, рассчитанные на целый урок. Экспериментальные исследования п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зволяют школьникам самостоятельно выявлять закономерности физических явлений, уст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новить связь между физическими величинами, убедиться в справедливости законов, пол</w:t>
      </w:r>
      <w:r w:rsidRPr="006E6D08">
        <w:rPr>
          <w:rFonts w:ascii="Times New Roman" w:hAnsi="Times New Roman"/>
          <w:sz w:val="24"/>
          <w:szCs w:val="24"/>
          <w:lang w:eastAsia="ru-RU"/>
        </w:rPr>
        <w:t>у</w:t>
      </w:r>
      <w:r w:rsidRPr="006E6D08">
        <w:rPr>
          <w:rFonts w:ascii="Times New Roman" w:hAnsi="Times New Roman"/>
          <w:sz w:val="24"/>
          <w:szCs w:val="24"/>
          <w:lang w:eastAsia="ru-RU"/>
        </w:rPr>
        <w:t>ченных теоретически. Все это дает возможность заинтересовать учащихся физикой.</w:t>
      </w: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Изучение физики на ступени основного общего образования направлено на достиж</w:t>
      </w:r>
      <w:r w:rsidRPr="006E6D08">
        <w:rPr>
          <w:rFonts w:ascii="Times New Roman" w:hAnsi="Times New Roman"/>
          <w:sz w:val="24"/>
          <w:szCs w:val="24"/>
          <w:lang w:eastAsia="ru-RU"/>
        </w:rPr>
        <w:t>е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ние следующих 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>целей: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понимание учащимися смысла основных научных понятий и з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конов физики, взаимосвязи между ними; 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формирование у учащихся представлений о физической картине мира. </w:t>
      </w:r>
    </w:p>
    <w:p w:rsidR="00B06C09" w:rsidRPr="006E6D08" w:rsidRDefault="00B06C09" w:rsidP="006E6D08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           Достижение этих целей обеспечивается решением следующих 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приобретение учащимися знаний о механических, тепловых, электромагнитных и квантовых явлений, физических величинах, характеризу</w:t>
      </w:r>
      <w:r w:rsidRPr="006E6D08">
        <w:rPr>
          <w:rFonts w:ascii="Times New Roman" w:hAnsi="Times New Roman"/>
          <w:sz w:val="24"/>
          <w:szCs w:val="24"/>
          <w:lang w:eastAsia="ru-RU"/>
        </w:rPr>
        <w:t>ю</w:t>
      </w:r>
      <w:r w:rsidRPr="006E6D08">
        <w:rPr>
          <w:rFonts w:ascii="Times New Roman" w:hAnsi="Times New Roman"/>
          <w:sz w:val="24"/>
          <w:szCs w:val="24"/>
          <w:lang w:eastAsia="ru-RU"/>
        </w:rPr>
        <w:t>щих эти явления;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</w:t>
      </w:r>
      <w:r w:rsidRPr="006E6D08">
        <w:rPr>
          <w:rFonts w:ascii="Times New Roman" w:hAnsi="Times New Roman"/>
          <w:sz w:val="24"/>
          <w:szCs w:val="24"/>
          <w:lang w:eastAsia="ru-RU"/>
        </w:rPr>
        <w:t>е</w:t>
      </w:r>
      <w:r w:rsidRPr="006E6D08">
        <w:rPr>
          <w:rFonts w:ascii="Times New Roman" w:hAnsi="Times New Roman"/>
          <w:sz w:val="24"/>
          <w:szCs w:val="24"/>
          <w:lang w:eastAsia="ru-RU"/>
        </w:rPr>
        <w:t>ской жизни;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овладение учащимися такими общенаучными понятиями, как природные явления, эмпирически установленный факт, проблема, гипотеза, те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ретический вывод, результат экспериментальной проверки;</w:t>
      </w:r>
    </w:p>
    <w:p w:rsidR="00B06C09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понимание учащимися отличий научных данных от непровере</w:t>
      </w:r>
      <w:r w:rsidRPr="006E6D08">
        <w:rPr>
          <w:rFonts w:ascii="Times New Roman" w:hAnsi="Times New Roman"/>
          <w:sz w:val="24"/>
          <w:szCs w:val="24"/>
          <w:lang w:eastAsia="ru-RU"/>
        </w:rPr>
        <w:t>н</w:t>
      </w:r>
      <w:r w:rsidRPr="006E6D08">
        <w:rPr>
          <w:rFonts w:ascii="Times New Roman" w:hAnsi="Times New Roman"/>
          <w:sz w:val="24"/>
          <w:szCs w:val="24"/>
          <w:lang w:eastAsia="ru-RU"/>
        </w:rPr>
        <w:t>ной информации, ценностей науки для удовлетворения бытовых, производс</w:t>
      </w:r>
      <w:r w:rsidRPr="006E6D08">
        <w:rPr>
          <w:rFonts w:ascii="Times New Roman" w:hAnsi="Times New Roman"/>
          <w:sz w:val="24"/>
          <w:szCs w:val="24"/>
          <w:lang w:eastAsia="ru-RU"/>
        </w:rPr>
        <w:t>т</w:t>
      </w:r>
      <w:r w:rsidRPr="006E6D08">
        <w:rPr>
          <w:rFonts w:ascii="Times New Roman" w:hAnsi="Times New Roman"/>
          <w:sz w:val="24"/>
          <w:szCs w:val="24"/>
          <w:lang w:eastAsia="ru-RU"/>
        </w:rPr>
        <w:t>венных и культурных потребностей человека.</w:t>
      </w:r>
    </w:p>
    <w:p w:rsidR="00B06C09" w:rsidRPr="006E6D08" w:rsidRDefault="00B06C09" w:rsidP="002D0698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D08">
        <w:rPr>
          <w:rFonts w:ascii="Times New Roman" w:hAnsi="Times New Roman"/>
          <w:b/>
          <w:sz w:val="24"/>
          <w:szCs w:val="24"/>
          <w:lang w:eastAsia="ru-RU"/>
        </w:rPr>
        <w:t>Место в учебном плане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Базисный учебный план на этапе основного общего образования выделяет 210 часов для обязательного изучения физики, из которых 204 ч составляет инвариантная часть. О</w:t>
      </w:r>
      <w:r w:rsidRPr="006E6D08">
        <w:rPr>
          <w:rFonts w:ascii="Times New Roman" w:hAnsi="Times New Roman"/>
          <w:sz w:val="24"/>
          <w:szCs w:val="24"/>
          <w:lang w:eastAsia="ru-RU"/>
        </w:rPr>
        <w:t>с</w:t>
      </w:r>
      <w:r w:rsidRPr="006E6D08">
        <w:rPr>
          <w:rFonts w:ascii="Times New Roman" w:hAnsi="Times New Roman"/>
          <w:sz w:val="24"/>
          <w:szCs w:val="24"/>
          <w:lang w:eastAsia="ru-RU"/>
        </w:rPr>
        <w:t>тавшиеся 6ч используются в качестве резерва времени.</w:t>
      </w:r>
      <w:r w:rsidRPr="006E6D08">
        <w:rPr>
          <w:rFonts w:ascii="Times New Roman" w:hAnsi="Times New Roman"/>
          <w:sz w:val="24"/>
          <w:szCs w:val="28"/>
          <w:lang w:eastAsia="ru-RU"/>
        </w:rPr>
        <w:t xml:space="preserve">        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6E6D08">
        <w:rPr>
          <w:rFonts w:ascii="Times New Roman" w:hAnsi="Times New Roman"/>
          <w:sz w:val="24"/>
          <w:szCs w:val="28"/>
          <w:lang w:eastAsia="ru-RU"/>
        </w:rPr>
        <w:t>Согласно базисному учеб</w:t>
      </w:r>
      <w:r>
        <w:rPr>
          <w:rFonts w:ascii="Times New Roman" w:hAnsi="Times New Roman"/>
          <w:sz w:val="24"/>
          <w:szCs w:val="28"/>
          <w:lang w:eastAsia="ru-RU"/>
        </w:rPr>
        <w:t>ному плану рабочая программа в 8</w:t>
      </w:r>
      <w:r w:rsidRPr="006E6D08">
        <w:rPr>
          <w:rFonts w:ascii="Times New Roman" w:hAnsi="Times New Roman"/>
          <w:sz w:val="24"/>
          <w:szCs w:val="28"/>
          <w:lang w:eastAsia="ru-RU"/>
        </w:rPr>
        <w:t xml:space="preserve"> классе рассчитана на 70 часов  в год. 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Тематическое </w:t>
      </w:r>
      <w:r>
        <w:rPr>
          <w:rFonts w:ascii="Times New Roman" w:hAnsi="Times New Roman"/>
          <w:sz w:val="24"/>
          <w:szCs w:val="24"/>
          <w:lang w:eastAsia="ru-RU"/>
        </w:rPr>
        <w:t>планирование для обучения  в 8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классе  составлено из расчета 2ч в неделю.</w:t>
      </w:r>
      <w:r w:rsidRPr="006E6D08">
        <w:rPr>
          <w:rFonts w:ascii="Times New Roman" w:hAnsi="Times New Roman"/>
          <w:sz w:val="24"/>
          <w:szCs w:val="28"/>
          <w:lang w:eastAsia="ru-RU"/>
        </w:rPr>
        <w:t xml:space="preserve"> Из них: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6E6D08">
        <w:rPr>
          <w:rFonts w:ascii="Times New Roman" w:hAnsi="Times New Roman"/>
          <w:sz w:val="24"/>
          <w:szCs w:val="28"/>
          <w:lang w:eastAsia="ru-RU"/>
        </w:rPr>
        <w:tab/>
        <w:t>контрольные работы – 5 часов;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лабораторные работы – 10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часов.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Основными методами проверки знаний и умений учащихся по физике являются ус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т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о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Контрольные работы, проводимые в виде тестирования, по оценке качества подготовки учащихся, позволяют о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п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ределить уровень усвоения материала и обученности учащихся по разделам, предусмотре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н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ным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при изучении курса физики в 8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классе. Данные мероприятия позволяют выявить соо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>т</w:t>
      </w:r>
      <w:r w:rsidRPr="006E6D08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ветствие результатов образования целям и задачам обучения. 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6E6D08">
        <w:rPr>
          <w:rFonts w:ascii="Times New Roman" w:hAnsi="Times New Roman"/>
          <w:sz w:val="24"/>
          <w:szCs w:val="28"/>
          <w:lang w:eastAsia="ru-RU"/>
        </w:rPr>
        <w:t>При организации учебного процесса используется следующая система уроков: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lang w:eastAsia="ru-RU"/>
        </w:rPr>
      </w:pP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ab/>
        <w:t>Урок – исследование -</w:t>
      </w:r>
      <w:r w:rsidRPr="006E6D08">
        <w:rPr>
          <w:rFonts w:ascii="Times New Roman" w:hAnsi="Times New Roman"/>
          <w:iCs/>
          <w:sz w:val="24"/>
          <w:szCs w:val="28"/>
          <w:lang w:eastAsia="ru-RU"/>
        </w:rPr>
        <w:t xml:space="preserve"> </w:t>
      </w:r>
      <w:r w:rsidRPr="006E6D08">
        <w:rPr>
          <w:rFonts w:ascii="Times New Roman" w:hAnsi="Times New Roman"/>
          <w:sz w:val="24"/>
          <w:szCs w:val="28"/>
          <w:lang w:eastAsia="ru-RU"/>
        </w:rPr>
        <w:t>на уроке</w:t>
      </w:r>
      <w:r w:rsidRPr="006E6D08">
        <w:rPr>
          <w:rFonts w:ascii="Times New Roman" w:hAnsi="Times New Roman"/>
          <w:iCs/>
          <w:sz w:val="24"/>
          <w:szCs w:val="28"/>
          <w:lang w:eastAsia="ru-RU"/>
        </w:rPr>
        <w:t xml:space="preserve"> </w:t>
      </w:r>
      <w:r w:rsidRPr="006E6D08">
        <w:rPr>
          <w:rFonts w:ascii="Times New Roman" w:hAnsi="Times New Roman"/>
          <w:sz w:val="24"/>
          <w:szCs w:val="28"/>
          <w:lang w:eastAsia="ru-RU"/>
        </w:rPr>
        <w:t>учащиеся решают проблемную задачу исслед</w:t>
      </w:r>
      <w:r w:rsidRPr="006E6D08">
        <w:rPr>
          <w:rFonts w:ascii="Times New Roman" w:hAnsi="Times New Roman"/>
          <w:sz w:val="24"/>
          <w:szCs w:val="28"/>
          <w:lang w:eastAsia="ru-RU"/>
        </w:rPr>
        <w:t>о</w:t>
      </w:r>
      <w:r w:rsidRPr="006E6D08">
        <w:rPr>
          <w:rFonts w:ascii="Times New Roman" w:hAnsi="Times New Roman"/>
          <w:sz w:val="24"/>
          <w:szCs w:val="28"/>
          <w:lang w:eastAsia="ru-RU"/>
        </w:rPr>
        <w:t>вательского характера аналитическим методом и с помощью компьютера с использованием различных лабораторий.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lang w:eastAsia="ru-RU"/>
        </w:rPr>
      </w:pP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ab/>
        <w:t>Комбинированный урок</w:t>
      </w:r>
      <w:r w:rsidRPr="006E6D08">
        <w:rPr>
          <w:rFonts w:ascii="Times New Roman" w:hAnsi="Times New Roman"/>
          <w:sz w:val="24"/>
          <w:szCs w:val="28"/>
          <w:lang w:eastAsia="ru-RU"/>
        </w:rPr>
        <w:t xml:space="preserve"> - предполагает выполнение работ и заданий разного вида.</w:t>
      </w: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ab/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ab/>
        <w:t>Урок – игра - на основе игровой деятельности учащиеся познают новое, закр</w:t>
      </w: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>е</w:t>
      </w: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>пляют изученное, отрабатывают различные учебные навыки.</w:t>
      </w:r>
      <w:r w:rsidRPr="006E6D08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ab/>
        <w:t>Урок решения задач -</w:t>
      </w:r>
      <w:r w:rsidRPr="006E6D08">
        <w:rPr>
          <w:rFonts w:ascii="Times New Roman" w:hAnsi="Times New Roman"/>
          <w:sz w:val="24"/>
          <w:szCs w:val="28"/>
          <w:lang w:eastAsia="ru-RU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lang w:eastAsia="ru-RU"/>
        </w:rPr>
      </w:pP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ab/>
        <w:t>Урок – тест - т</w:t>
      </w:r>
      <w:r w:rsidRPr="006E6D08">
        <w:rPr>
          <w:rFonts w:ascii="Times New Roman" w:hAnsi="Times New Roman"/>
          <w:sz w:val="24"/>
          <w:szCs w:val="28"/>
          <w:lang w:eastAsia="ru-RU"/>
        </w:rPr>
        <w:t>естирование проводится с целью диагностики пробелов знаний, контроля уровня обученности учащихся, тренировки технике тестирования.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lang w:eastAsia="ru-RU"/>
        </w:rPr>
      </w:pP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ab/>
        <w:t>Урок – самостоятельная работа -</w:t>
      </w:r>
      <w:r w:rsidRPr="006E6D08">
        <w:rPr>
          <w:rFonts w:ascii="Times New Roman" w:hAnsi="Times New Roman"/>
          <w:sz w:val="24"/>
          <w:szCs w:val="28"/>
          <w:lang w:eastAsia="ru-RU"/>
        </w:rPr>
        <w:t>  предлагаются разные виды самостоятельных работ.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lang w:eastAsia="ru-RU"/>
        </w:rPr>
      </w:pPr>
      <w:r w:rsidRPr="006E6D08">
        <w:rPr>
          <w:rFonts w:ascii="Times New Roman" w:hAnsi="Times New Roman"/>
          <w:bCs/>
          <w:iCs/>
          <w:sz w:val="24"/>
          <w:szCs w:val="28"/>
          <w:lang w:eastAsia="ru-RU"/>
        </w:rPr>
        <w:tab/>
        <w:t xml:space="preserve">Урок – контрольная работа - </w:t>
      </w:r>
      <w:r w:rsidRPr="006E6D08">
        <w:rPr>
          <w:rFonts w:ascii="Times New Roman" w:hAnsi="Times New Roman"/>
          <w:sz w:val="24"/>
          <w:szCs w:val="28"/>
          <w:lang w:eastAsia="ru-RU"/>
        </w:rPr>
        <w:t>урок проверки, оценки  и корректировки знаний. Проводится с целью контроля знаний учащихся по пройденной теме.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6E6D08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6E6D08">
        <w:rPr>
          <w:rFonts w:ascii="Times New Roman" w:hAnsi="Times New Roman"/>
          <w:sz w:val="24"/>
          <w:szCs w:val="28"/>
          <w:lang w:eastAsia="ru-RU"/>
        </w:rPr>
        <w:tab/>
        <w:t>Урок – лабораторная работа - проводится с целью комплексного применения знаний.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06C09" w:rsidRPr="006E6D08" w:rsidRDefault="00B06C09" w:rsidP="006E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В программу внесены изменения: за счёт резервного времени, уменьшено или увел</w:t>
      </w:r>
      <w:r w:rsidRPr="006E6D08">
        <w:rPr>
          <w:rFonts w:ascii="Times New Roman" w:hAnsi="Times New Roman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чено количество часов на изучение некоторых тем. Сравнительная таблица приведена ниже. </w:t>
      </w:r>
    </w:p>
    <w:p w:rsidR="00B06C09" w:rsidRPr="006E6D08" w:rsidRDefault="00B06C09" w:rsidP="006E6D08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2450"/>
        <w:gridCol w:w="2576"/>
      </w:tblGrid>
      <w:tr w:rsidR="00B06C09" w:rsidRPr="006A43DD" w:rsidTr="002E4C83">
        <w:tc>
          <w:tcPr>
            <w:tcW w:w="2450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примерной програ</w:t>
            </w: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B06C09" w:rsidRPr="006A43DD" w:rsidTr="002E4C83">
        <w:trPr>
          <w:trHeight w:val="371"/>
        </w:trPr>
        <w:tc>
          <w:tcPr>
            <w:tcW w:w="2450" w:type="pct"/>
          </w:tcPr>
          <w:p w:rsidR="00B06C09" w:rsidRPr="002E4C83" w:rsidRDefault="00B06C09" w:rsidP="002E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материала за курс 7 класса. Входной контроль.</w:t>
            </w:r>
          </w:p>
        </w:tc>
        <w:tc>
          <w:tcPr>
            <w:tcW w:w="1243" w:type="pct"/>
            <w:vAlign w:val="center"/>
          </w:tcPr>
          <w:p w:rsidR="00B06C09" w:rsidRDefault="00B06C09" w:rsidP="006E6D08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pct"/>
            <w:vAlign w:val="center"/>
          </w:tcPr>
          <w:p w:rsidR="00B06C09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C09" w:rsidRPr="006A43DD" w:rsidTr="002E4C83">
        <w:trPr>
          <w:trHeight w:val="371"/>
        </w:trPr>
        <w:tc>
          <w:tcPr>
            <w:tcW w:w="2450" w:type="pct"/>
          </w:tcPr>
          <w:p w:rsidR="00B06C09" w:rsidRPr="006E6D08" w:rsidRDefault="00B06C09" w:rsidP="002E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Тепловые явления. 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6C09" w:rsidRPr="006A43DD" w:rsidTr="002E4C83">
        <w:trPr>
          <w:trHeight w:val="371"/>
        </w:trPr>
        <w:tc>
          <w:tcPr>
            <w:tcW w:w="2450" w:type="pct"/>
          </w:tcPr>
          <w:p w:rsidR="00B06C09" w:rsidRPr="006E6D08" w:rsidRDefault="00B06C09" w:rsidP="006E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E4C8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агрегатных состояний вещества.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6C09" w:rsidRPr="006A43DD" w:rsidTr="002E4C83">
        <w:tc>
          <w:tcPr>
            <w:tcW w:w="2450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C8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явления.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06C09" w:rsidRPr="006A43DD" w:rsidTr="002E4C83">
        <w:tc>
          <w:tcPr>
            <w:tcW w:w="2450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Электромагнитные явления.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6C09" w:rsidRPr="006A43DD" w:rsidTr="002E4C83">
        <w:trPr>
          <w:trHeight w:val="477"/>
        </w:trPr>
        <w:tc>
          <w:tcPr>
            <w:tcW w:w="2450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E4C83">
              <w:rPr>
                <w:rFonts w:ascii="Times New Roman" w:hAnsi="Times New Roman"/>
                <w:sz w:val="24"/>
                <w:szCs w:val="24"/>
                <w:lang w:eastAsia="ru-RU"/>
              </w:rPr>
              <w:t>Световые явления.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6C09" w:rsidRPr="006A43DD" w:rsidTr="002E4C83">
        <w:trPr>
          <w:trHeight w:val="361"/>
        </w:trPr>
        <w:tc>
          <w:tcPr>
            <w:tcW w:w="2450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Повторение курса физики 8</w:t>
            </w:r>
            <w:r w:rsidRPr="006E6D0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класса. Решение задач.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B06C09" w:rsidRPr="006A43DD" w:rsidTr="002E4C83">
        <w:trPr>
          <w:trHeight w:val="361"/>
        </w:trPr>
        <w:tc>
          <w:tcPr>
            <w:tcW w:w="2450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B06C09" w:rsidRPr="006A43DD" w:rsidTr="002E4C83">
        <w:tc>
          <w:tcPr>
            <w:tcW w:w="2450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ИТОГО:</w:t>
            </w:r>
          </w:p>
        </w:tc>
        <w:tc>
          <w:tcPr>
            <w:tcW w:w="1243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307" w:type="pct"/>
            <w:vAlign w:val="center"/>
          </w:tcPr>
          <w:p w:rsidR="00B06C09" w:rsidRPr="006E6D08" w:rsidRDefault="00B06C09" w:rsidP="006E6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E6D08">
              <w:rPr>
                <w:rFonts w:ascii="Times New Roman" w:hAnsi="Times New Roman"/>
                <w:sz w:val="24"/>
                <w:szCs w:val="28"/>
                <w:lang w:eastAsia="ru-RU"/>
              </w:rPr>
              <w:t>70</w:t>
            </w:r>
          </w:p>
        </w:tc>
      </w:tr>
    </w:tbl>
    <w:p w:rsidR="00B06C09" w:rsidRPr="006E6D08" w:rsidRDefault="00B06C09" w:rsidP="006E6D0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</w:p>
    <w:p w:rsidR="00B06C09" w:rsidRPr="006E6D08" w:rsidRDefault="00B06C09" w:rsidP="006E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E6D08">
        <w:rPr>
          <w:rFonts w:ascii="Times New Roman" w:hAnsi="Times New Roman"/>
          <w:sz w:val="24"/>
          <w:szCs w:val="28"/>
          <w:lang w:eastAsia="ru-RU"/>
        </w:rPr>
        <w:t>Внесение данных изменений позволит охватить весь изучаемый материал по пр</w:t>
      </w:r>
      <w:r w:rsidRPr="006E6D08">
        <w:rPr>
          <w:rFonts w:ascii="Times New Roman" w:hAnsi="Times New Roman"/>
          <w:sz w:val="24"/>
          <w:szCs w:val="28"/>
          <w:lang w:eastAsia="ru-RU"/>
        </w:rPr>
        <w:t>о</w:t>
      </w:r>
      <w:r w:rsidRPr="006E6D08">
        <w:rPr>
          <w:rFonts w:ascii="Times New Roman" w:hAnsi="Times New Roman"/>
          <w:sz w:val="24"/>
          <w:szCs w:val="28"/>
          <w:lang w:eastAsia="ru-RU"/>
        </w:rPr>
        <w:t>грамме, повысить уровень обученности учащихся по предмету, провести повторение изуче</w:t>
      </w:r>
      <w:r w:rsidRPr="006E6D08">
        <w:rPr>
          <w:rFonts w:ascii="Times New Roman" w:hAnsi="Times New Roman"/>
          <w:sz w:val="24"/>
          <w:szCs w:val="28"/>
          <w:lang w:eastAsia="ru-RU"/>
        </w:rPr>
        <w:t>н</w:t>
      </w:r>
      <w:r w:rsidRPr="006E6D08">
        <w:rPr>
          <w:rFonts w:ascii="Times New Roman" w:hAnsi="Times New Roman"/>
          <w:sz w:val="24"/>
          <w:szCs w:val="28"/>
          <w:lang w:eastAsia="ru-RU"/>
        </w:rPr>
        <w:t>ного материала в конце учебного года и более качественно подготовиться к итоговой ко</w:t>
      </w:r>
      <w:r w:rsidRPr="006E6D08">
        <w:rPr>
          <w:rFonts w:ascii="Times New Roman" w:hAnsi="Times New Roman"/>
          <w:sz w:val="24"/>
          <w:szCs w:val="28"/>
          <w:lang w:eastAsia="ru-RU"/>
        </w:rPr>
        <w:t>н</w:t>
      </w:r>
      <w:r w:rsidRPr="006E6D08">
        <w:rPr>
          <w:rFonts w:ascii="Times New Roman" w:hAnsi="Times New Roman"/>
          <w:sz w:val="24"/>
          <w:szCs w:val="28"/>
          <w:lang w:eastAsia="ru-RU"/>
        </w:rPr>
        <w:t>трольной работе,  а также более эффективно осуществить индивидуальный подход к уч</w:t>
      </w:r>
      <w:r w:rsidRPr="006E6D08">
        <w:rPr>
          <w:rFonts w:ascii="Times New Roman" w:hAnsi="Times New Roman"/>
          <w:sz w:val="24"/>
          <w:szCs w:val="28"/>
          <w:lang w:eastAsia="ru-RU"/>
        </w:rPr>
        <w:t>а</w:t>
      </w:r>
      <w:r w:rsidRPr="006E6D08">
        <w:rPr>
          <w:rFonts w:ascii="Times New Roman" w:hAnsi="Times New Roman"/>
          <w:sz w:val="24"/>
          <w:szCs w:val="28"/>
          <w:lang w:eastAsia="ru-RU"/>
        </w:rPr>
        <w:t xml:space="preserve">щимся. </w:t>
      </w:r>
    </w:p>
    <w:p w:rsidR="00B06C09" w:rsidRPr="006E6D08" w:rsidRDefault="00B06C09" w:rsidP="006E6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D08"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учебного предмета.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Ценностные ориентиры содержания курса физики в основной школе определяются спецификой физики как науки. Понятие «ценности» включают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торым у учащихся формируется ценностное отношение. При этом ведущую роль играют п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знавательные ценности, так как данный учебный предмет входит в группу предметов позн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вательного цикла, главная цель которых заключается в изучении природы.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Основу 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>познавательных ценностей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составляют научные знания, научные методы познания, а ценные ориентации, формируемые у учащихся в процессе изучения физики, пр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в признании ценности научного знания, его практической знач</w:t>
      </w:r>
      <w:r w:rsidRPr="006E6D08">
        <w:rPr>
          <w:rFonts w:ascii="Times New Roman" w:hAnsi="Times New Roman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sz w:val="24"/>
          <w:szCs w:val="24"/>
          <w:lang w:eastAsia="ru-RU"/>
        </w:rPr>
        <w:t>мости, достоверности;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в ценности физических методов исследования живой и неживой природы;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в понимании сложности и противоречивости самого процесса п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знания как извечного стремления к истине.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В качестве  объектов 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 xml:space="preserve">ценностей труда и быта </w:t>
      </w:r>
      <w:r w:rsidRPr="006E6D08">
        <w:rPr>
          <w:rFonts w:ascii="Times New Roman" w:hAnsi="Times New Roman"/>
          <w:sz w:val="24"/>
          <w:szCs w:val="24"/>
          <w:lang w:eastAsia="ru-RU"/>
        </w:rPr>
        <w:t>выступают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уважительного отношения к созидательной, творческой деятел</w:t>
      </w:r>
      <w:r w:rsidRPr="006E6D08">
        <w:rPr>
          <w:rFonts w:ascii="Times New Roman" w:hAnsi="Times New Roman"/>
          <w:sz w:val="24"/>
          <w:szCs w:val="24"/>
          <w:lang w:eastAsia="ru-RU"/>
        </w:rPr>
        <w:t>ь</w:t>
      </w:r>
      <w:r w:rsidRPr="006E6D08">
        <w:rPr>
          <w:rFonts w:ascii="Times New Roman" w:hAnsi="Times New Roman"/>
          <w:sz w:val="24"/>
          <w:szCs w:val="24"/>
          <w:lang w:eastAsia="ru-RU"/>
        </w:rPr>
        <w:t>ности;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понимания необходимости эффективного и безопасного испол</w:t>
      </w:r>
      <w:r w:rsidRPr="006E6D08">
        <w:rPr>
          <w:rFonts w:ascii="Times New Roman" w:hAnsi="Times New Roman"/>
          <w:sz w:val="24"/>
          <w:szCs w:val="24"/>
          <w:lang w:eastAsia="ru-RU"/>
        </w:rPr>
        <w:t>ь</w:t>
      </w:r>
      <w:r w:rsidRPr="006E6D08">
        <w:rPr>
          <w:rFonts w:ascii="Times New Roman" w:hAnsi="Times New Roman"/>
          <w:sz w:val="24"/>
          <w:szCs w:val="24"/>
          <w:lang w:eastAsia="ru-RU"/>
        </w:rPr>
        <w:t>зования различных технических устройств;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потребности в безусловном выполнении правил безопасного и</w:t>
      </w:r>
      <w:r w:rsidRPr="006E6D08">
        <w:rPr>
          <w:rFonts w:ascii="Times New Roman" w:hAnsi="Times New Roman"/>
          <w:sz w:val="24"/>
          <w:szCs w:val="24"/>
          <w:lang w:eastAsia="ru-RU"/>
        </w:rPr>
        <w:t>с</w:t>
      </w:r>
      <w:r w:rsidRPr="006E6D08">
        <w:rPr>
          <w:rFonts w:ascii="Times New Roman" w:hAnsi="Times New Roman"/>
          <w:sz w:val="24"/>
          <w:szCs w:val="24"/>
          <w:lang w:eastAsia="ru-RU"/>
        </w:rPr>
        <w:t>пользования веществ в повседневной жизни;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сознательного выбора будущей профессиональной деятельности.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Курс физики обладает возможностями для формирования 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>коммуникативных ценн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b/>
          <w:sz w:val="24"/>
          <w:szCs w:val="24"/>
          <w:lang w:eastAsia="ru-RU"/>
        </w:rPr>
        <w:t>стей,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основу которых составляют процесс общения, грамотная речь, а ценностные ориент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ции направлены на воспитание  у учащихся: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правильного использования физической терминологии и симв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лики;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потребности вести диалог, выслушивать мнение оппонента, уч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ствовать в дискуссии;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способности открытого выражать  и аргументировано отстаивать свою точку зрения.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6E6D08">
        <w:rPr>
          <w:rFonts w:ascii="Times New Roman" w:hAnsi="Times New Roman"/>
          <w:sz w:val="24"/>
          <w:szCs w:val="24"/>
          <w:lang w:eastAsia="ru-RU"/>
        </w:rPr>
        <w:t>обучения физике в основной школе являются: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 сформированность познавательных интересов, интеллектуал</w:t>
      </w:r>
      <w:r w:rsidRPr="006E6D08">
        <w:rPr>
          <w:rFonts w:ascii="Times New Roman" w:hAnsi="Times New Roman"/>
          <w:sz w:val="24"/>
          <w:szCs w:val="24"/>
          <w:lang w:eastAsia="ru-RU"/>
        </w:rPr>
        <w:t>ь</w:t>
      </w:r>
      <w:r w:rsidRPr="006E6D08">
        <w:rPr>
          <w:rFonts w:ascii="Times New Roman" w:hAnsi="Times New Roman"/>
          <w:sz w:val="24"/>
          <w:szCs w:val="24"/>
          <w:lang w:eastAsia="ru-RU"/>
        </w:rPr>
        <w:t>ных и творческих способностей учащихся;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 убежденность в возможности познания природы, в необходим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сти разумного использования достижений науки и технологий для дальнейшего развития человеческого общества, уважение к творцам науки и техники, отн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шение к физике как элементу общечеловеческой культуры;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готовность к выбору жизненного пути в соответствии с собстве</w:t>
      </w:r>
      <w:r w:rsidRPr="006E6D08">
        <w:rPr>
          <w:rFonts w:ascii="Times New Roman" w:hAnsi="Times New Roman"/>
          <w:sz w:val="24"/>
          <w:szCs w:val="24"/>
          <w:lang w:eastAsia="ru-RU"/>
        </w:rPr>
        <w:t>н</w:t>
      </w:r>
      <w:r w:rsidRPr="006E6D08">
        <w:rPr>
          <w:rFonts w:ascii="Times New Roman" w:hAnsi="Times New Roman"/>
          <w:sz w:val="24"/>
          <w:szCs w:val="24"/>
          <w:lang w:eastAsia="ru-RU"/>
        </w:rPr>
        <w:t>ными интересами и возможностями;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формирование ценностных отношений друг к другу, учителю, а</w:t>
      </w:r>
      <w:r w:rsidRPr="006E6D08">
        <w:rPr>
          <w:rFonts w:ascii="Times New Roman" w:hAnsi="Times New Roman"/>
          <w:sz w:val="24"/>
          <w:szCs w:val="24"/>
          <w:lang w:eastAsia="ru-RU"/>
        </w:rPr>
        <w:t>в</w:t>
      </w:r>
      <w:r w:rsidRPr="006E6D08">
        <w:rPr>
          <w:rFonts w:ascii="Times New Roman" w:hAnsi="Times New Roman"/>
          <w:sz w:val="24"/>
          <w:szCs w:val="24"/>
          <w:lang w:eastAsia="ru-RU"/>
        </w:rPr>
        <w:t>торам открытий и изобретений, результатам обучения.</w:t>
      </w:r>
    </w:p>
    <w:p w:rsidR="00B06C09" w:rsidRPr="006E6D08" w:rsidRDefault="00B06C09" w:rsidP="006E6D08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tabs>
          <w:tab w:val="left" w:pos="72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b/>
          <w:sz w:val="24"/>
          <w:szCs w:val="24"/>
          <w:lang w:eastAsia="ru-RU"/>
        </w:rPr>
        <w:t>Метапредметными результатами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обучения физике в основной школе являются: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ний, организации учебной деятельности, постановки целей, планирования, с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моконтроля и оценки результатов своей деятельности, умениями предвидеть возможные результаты своих действий;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</w:t>
      </w:r>
      <w:r w:rsidRPr="006E6D08">
        <w:rPr>
          <w:rFonts w:ascii="Times New Roman" w:hAnsi="Times New Roman"/>
          <w:sz w:val="24"/>
          <w:szCs w:val="24"/>
          <w:lang w:eastAsia="ru-RU"/>
        </w:rPr>
        <w:t>е</w:t>
      </w:r>
      <w:r w:rsidRPr="006E6D08">
        <w:rPr>
          <w:rFonts w:ascii="Times New Roman" w:hAnsi="Times New Roman"/>
          <w:sz w:val="24"/>
          <w:szCs w:val="24"/>
          <w:lang w:eastAsia="ru-RU"/>
        </w:rPr>
        <w:t>ние универсальными учебными действиями на примерах гипотез для объяснения известных фактов и экспериментальной проверки выдвигаемых гипотез, разр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ботки теоретических моделей процессов или явлений;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информации, с использованием различных источников и новых информацио</w:t>
      </w:r>
      <w:r w:rsidRPr="006E6D08">
        <w:rPr>
          <w:rFonts w:ascii="Times New Roman" w:hAnsi="Times New Roman"/>
          <w:sz w:val="24"/>
          <w:szCs w:val="24"/>
          <w:lang w:eastAsia="ru-RU"/>
        </w:rPr>
        <w:t>н</w:t>
      </w:r>
      <w:r w:rsidRPr="006E6D08">
        <w:rPr>
          <w:rFonts w:ascii="Times New Roman" w:hAnsi="Times New Roman"/>
          <w:sz w:val="24"/>
          <w:szCs w:val="24"/>
          <w:lang w:eastAsia="ru-RU"/>
        </w:rPr>
        <w:t>ных технологий для решения  познавательных задач;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развитие монологической и диалогической речи, умения выр</w:t>
      </w:r>
      <w:r w:rsidRPr="006E6D08">
        <w:rPr>
          <w:rFonts w:ascii="Times New Roman" w:hAnsi="Times New Roman"/>
          <w:sz w:val="24"/>
          <w:szCs w:val="24"/>
          <w:lang w:eastAsia="ru-RU"/>
        </w:rPr>
        <w:t>а</w:t>
      </w:r>
      <w:r w:rsidRPr="006E6D08">
        <w:rPr>
          <w:rFonts w:ascii="Times New Roman" w:hAnsi="Times New Roman"/>
          <w:sz w:val="24"/>
          <w:szCs w:val="24"/>
          <w:lang w:eastAsia="ru-RU"/>
        </w:rPr>
        <w:t>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освоение приемов действий в нестандартных ситуациях, овлад</w:t>
      </w:r>
      <w:r w:rsidRPr="006E6D08">
        <w:rPr>
          <w:rFonts w:ascii="Times New Roman" w:hAnsi="Times New Roman"/>
          <w:sz w:val="24"/>
          <w:szCs w:val="24"/>
          <w:lang w:eastAsia="ru-RU"/>
        </w:rPr>
        <w:t>е</w:t>
      </w:r>
      <w:r w:rsidRPr="006E6D08">
        <w:rPr>
          <w:rFonts w:ascii="Times New Roman" w:hAnsi="Times New Roman"/>
          <w:sz w:val="24"/>
          <w:szCs w:val="24"/>
          <w:lang w:eastAsia="ru-RU"/>
        </w:rPr>
        <w:t>ние эвристическими методами решения проблем;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формирование умений работать в группе с выполнением разли</w:t>
      </w:r>
      <w:r w:rsidRPr="006E6D08">
        <w:rPr>
          <w:rFonts w:ascii="Times New Roman" w:hAnsi="Times New Roman"/>
          <w:sz w:val="24"/>
          <w:szCs w:val="24"/>
          <w:lang w:eastAsia="ru-RU"/>
        </w:rPr>
        <w:t>ч</w:t>
      </w:r>
      <w:r w:rsidRPr="006E6D08">
        <w:rPr>
          <w:rFonts w:ascii="Times New Roman" w:hAnsi="Times New Roman"/>
          <w:sz w:val="24"/>
          <w:szCs w:val="24"/>
          <w:lang w:eastAsia="ru-RU"/>
        </w:rPr>
        <w:t>ных социальных ролей, представлять и отстаивать свои взгляды и убеждения, вести дискуссию.</w:t>
      </w:r>
    </w:p>
    <w:p w:rsidR="00B06C09" w:rsidRPr="006E6D08" w:rsidRDefault="00B06C09" w:rsidP="006E6D08">
      <w:pPr>
        <w:tabs>
          <w:tab w:val="left" w:pos="720"/>
          <w:tab w:val="left" w:pos="900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tabs>
          <w:tab w:val="left" w:pos="72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b/>
          <w:sz w:val="24"/>
          <w:szCs w:val="24"/>
          <w:lang w:eastAsia="ru-RU"/>
        </w:rPr>
        <w:t xml:space="preserve"> Предметными результатами обучения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физике в основной школе являются: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знания 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умения  пользоваться методами научного исследования явлений природы, проводить наблюдения, планировать и выполнять эксперименты,  о</w:t>
      </w:r>
      <w:r w:rsidRPr="006E6D08">
        <w:rPr>
          <w:rFonts w:ascii="Times New Roman" w:hAnsi="Times New Roman"/>
          <w:sz w:val="24"/>
          <w:szCs w:val="24"/>
          <w:lang w:eastAsia="ru-RU"/>
        </w:rPr>
        <w:t>б</w:t>
      </w:r>
      <w:r w:rsidRPr="006E6D08">
        <w:rPr>
          <w:rFonts w:ascii="Times New Roman" w:hAnsi="Times New Roman"/>
          <w:sz w:val="24"/>
          <w:szCs w:val="24"/>
          <w:lang w:eastAsia="ru-RU"/>
        </w:rPr>
        <w:t>рабатывать результаты измерений, представлять результаты измерений с пом</w:t>
      </w:r>
      <w:r w:rsidRPr="006E6D08">
        <w:rPr>
          <w:rFonts w:ascii="Times New Roman" w:hAnsi="Times New Roman"/>
          <w:sz w:val="24"/>
          <w:szCs w:val="24"/>
          <w:lang w:eastAsia="ru-RU"/>
        </w:rPr>
        <w:t>о</w:t>
      </w:r>
      <w:r w:rsidRPr="006E6D08">
        <w:rPr>
          <w:rFonts w:ascii="Times New Roman" w:hAnsi="Times New Roman"/>
          <w:sz w:val="24"/>
          <w:szCs w:val="24"/>
          <w:lang w:eastAsia="ru-RU"/>
        </w:rPr>
        <w:t>щью таблиц, графиков и формул, обнаруживать зависимости между физическ</w:t>
      </w:r>
      <w:r w:rsidRPr="006E6D08">
        <w:rPr>
          <w:rFonts w:ascii="Times New Roman" w:hAnsi="Times New Roman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sz w:val="24"/>
          <w:szCs w:val="24"/>
          <w:lang w:eastAsia="ru-RU"/>
        </w:rPr>
        <w:t>ми величинами, объяснять  полученные результаты и делать выводы, оценивать границы погрешностей результатов измерений;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умения применять теоретические знания по физике  на практике, решать физические задачи на применение полученных знаний;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умения и навыки применять полученные знания 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</w:t>
      </w:r>
      <w:r w:rsidRPr="006E6D08">
        <w:rPr>
          <w:rFonts w:ascii="Times New Roman" w:hAnsi="Times New Roman"/>
          <w:sz w:val="24"/>
          <w:szCs w:val="24"/>
          <w:lang w:eastAsia="ru-RU"/>
        </w:rPr>
        <w:t>ь</w:t>
      </w:r>
      <w:r w:rsidRPr="006E6D08">
        <w:rPr>
          <w:rFonts w:ascii="Times New Roman" w:hAnsi="Times New Roman"/>
          <w:sz w:val="24"/>
          <w:szCs w:val="24"/>
          <w:lang w:eastAsia="ru-RU"/>
        </w:rPr>
        <w:t>ного природоиспользования и охраны окружающей среды;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формирование убеждения  в закономерной связи и познаваемости явлений природы, в объективности научного знания, в высокой ценности науки в развитии  материальной и духовной культуры людей;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</w:t>
      </w:r>
      <w:r w:rsidRPr="006E6D08">
        <w:rPr>
          <w:rFonts w:ascii="Times New Roman" w:hAnsi="Times New Roman"/>
          <w:sz w:val="24"/>
          <w:szCs w:val="24"/>
          <w:lang w:eastAsia="ru-RU"/>
        </w:rPr>
        <w:t>и</w:t>
      </w:r>
      <w:r w:rsidRPr="006E6D08">
        <w:rPr>
          <w:rFonts w:ascii="Times New Roman" w:hAnsi="Times New Roman"/>
          <w:sz w:val="24"/>
          <w:szCs w:val="24"/>
          <w:lang w:eastAsia="ru-RU"/>
        </w:rPr>
        <w:t>зические законы;</w:t>
      </w:r>
    </w:p>
    <w:p w:rsidR="00B06C09" w:rsidRPr="006E6D08" w:rsidRDefault="00B06C09" w:rsidP="006E6D08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коммуникативные умения докладывать о результатах своего и</w:t>
      </w:r>
      <w:r w:rsidRPr="006E6D08">
        <w:rPr>
          <w:rFonts w:ascii="Times New Roman" w:hAnsi="Times New Roman"/>
          <w:sz w:val="24"/>
          <w:szCs w:val="24"/>
          <w:lang w:eastAsia="ru-RU"/>
        </w:rPr>
        <w:t>с</w:t>
      </w:r>
      <w:r w:rsidRPr="006E6D08">
        <w:rPr>
          <w:rFonts w:ascii="Times New Roman" w:hAnsi="Times New Roman"/>
          <w:sz w:val="24"/>
          <w:szCs w:val="24"/>
          <w:lang w:eastAsia="ru-RU"/>
        </w:rPr>
        <w:t>следования, участвовать в дискуссии, кратко и точно отвечать на вопросы, и</w:t>
      </w:r>
      <w:r w:rsidRPr="006E6D08">
        <w:rPr>
          <w:rFonts w:ascii="Times New Roman" w:hAnsi="Times New Roman"/>
          <w:sz w:val="24"/>
          <w:szCs w:val="24"/>
          <w:lang w:eastAsia="ru-RU"/>
        </w:rPr>
        <w:t>с</w:t>
      </w:r>
      <w:r w:rsidRPr="006E6D08">
        <w:rPr>
          <w:rFonts w:ascii="Times New Roman" w:hAnsi="Times New Roman"/>
          <w:sz w:val="24"/>
          <w:szCs w:val="24"/>
          <w:lang w:eastAsia="ru-RU"/>
        </w:rPr>
        <w:t>пользовать справочную литературу и другие источники информации.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E6D08">
        <w:rPr>
          <w:rFonts w:ascii="Times New Roman" w:hAnsi="Times New Roman"/>
          <w:b/>
          <w:sz w:val="24"/>
          <w:szCs w:val="24"/>
        </w:rPr>
        <w:t>СОДЕРЖАНИЕ РАЗДЕЛОВ И ТЕМ УЧЕБНОГО КУРСА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06C09" w:rsidRPr="002E4C83" w:rsidRDefault="00B06C09" w:rsidP="004D5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4C83">
        <w:rPr>
          <w:rFonts w:ascii="Times New Roman" w:hAnsi="Times New Roman"/>
          <w:b/>
          <w:sz w:val="24"/>
          <w:szCs w:val="24"/>
          <w:lang w:eastAsia="ar-SA"/>
        </w:rPr>
        <w:t>Тепловые явления (13 часов).</w:t>
      </w:r>
      <w:r w:rsidRPr="004D54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E4C83">
        <w:rPr>
          <w:rFonts w:ascii="Times New Roman" w:hAnsi="Times New Roman"/>
          <w:b/>
          <w:sz w:val="24"/>
          <w:szCs w:val="24"/>
          <w:lang w:eastAsia="ar-SA"/>
        </w:rPr>
        <w:t>Изменение агрегатных состояний вещества (11 часов).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06C09" w:rsidRPr="002E4C83" w:rsidRDefault="00B06C09" w:rsidP="001F0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</w:t>
      </w:r>
      <w:r w:rsidRPr="002E4C83">
        <w:rPr>
          <w:rFonts w:ascii="Times New Roman" w:hAnsi="Times New Roman"/>
          <w:sz w:val="24"/>
          <w:szCs w:val="24"/>
          <w:lang w:eastAsia="ar-SA"/>
        </w:rPr>
        <w:t>а</w:t>
      </w:r>
      <w:r w:rsidRPr="002E4C83">
        <w:rPr>
          <w:rFonts w:ascii="Times New Roman" w:hAnsi="Times New Roman"/>
          <w:sz w:val="24"/>
          <w:szCs w:val="24"/>
          <w:lang w:eastAsia="ar-SA"/>
        </w:rPr>
        <w:t>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  <w:r w:rsidRPr="004D54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E4C83">
        <w:rPr>
          <w:rFonts w:ascii="Times New Roman" w:hAnsi="Times New Roman"/>
          <w:sz w:val="24"/>
          <w:szCs w:val="24"/>
          <w:lang w:eastAsia="ar-SA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</w:t>
      </w:r>
      <w:r w:rsidRPr="002E4C83">
        <w:rPr>
          <w:rFonts w:ascii="Times New Roman" w:hAnsi="Times New Roman"/>
          <w:sz w:val="24"/>
          <w:szCs w:val="24"/>
          <w:lang w:eastAsia="ar-SA"/>
        </w:rPr>
        <w:t>о</w:t>
      </w:r>
      <w:r w:rsidRPr="002E4C83">
        <w:rPr>
          <w:rFonts w:ascii="Times New Roman" w:hAnsi="Times New Roman"/>
          <w:sz w:val="24"/>
          <w:szCs w:val="24"/>
          <w:lang w:eastAsia="ar-SA"/>
        </w:rPr>
        <w:t>сительная влажность воздуха и ее измерение. Психрометр. Кипение. Зависимость температ</w:t>
      </w:r>
      <w:r w:rsidRPr="002E4C83">
        <w:rPr>
          <w:rFonts w:ascii="Times New Roman" w:hAnsi="Times New Roman"/>
          <w:sz w:val="24"/>
          <w:szCs w:val="24"/>
          <w:lang w:eastAsia="ar-SA"/>
        </w:rPr>
        <w:t>у</w:t>
      </w:r>
      <w:r w:rsidRPr="002E4C83">
        <w:rPr>
          <w:rFonts w:ascii="Times New Roman" w:hAnsi="Times New Roman"/>
          <w:sz w:val="24"/>
          <w:szCs w:val="24"/>
          <w:lang w:eastAsia="ar-SA"/>
        </w:rPr>
        <w:t>ры кипения от давления. Удельная теплота парообразования. Объяснение изменения агр</w:t>
      </w:r>
      <w:r w:rsidRPr="002E4C83">
        <w:rPr>
          <w:rFonts w:ascii="Times New Roman" w:hAnsi="Times New Roman"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sz w:val="24"/>
          <w:szCs w:val="24"/>
          <w:lang w:eastAsia="ar-SA"/>
        </w:rPr>
        <w:t>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</w:t>
      </w:r>
      <w:r w:rsidRPr="002E4C83">
        <w:rPr>
          <w:rFonts w:ascii="Times New Roman" w:hAnsi="Times New Roman"/>
          <w:sz w:val="24"/>
          <w:szCs w:val="24"/>
          <w:lang w:eastAsia="ar-SA"/>
        </w:rPr>
        <w:t>о</w:t>
      </w:r>
      <w:r w:rsidRPr="002E4C83">
        <w:rPr>
          <w:rFonts w:ascii="Times New Roman" w:hAnsi="Times New Roman"/>
          <w:sz w:val="24"/>
          <w:szCs w:val="24"/>
          <w:lang w:eastAsia="ar-SA"/>
        </w:rPr>
        <w:t>дильник. КПД теплового двигателя. Экологические проблемы использования тепловых м</w:t>
      </w:r>
      <w:r w:rsidRPr="002E4C83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шин.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i/>
          <w:sz w:val="24"/>
          <w:szCs w:val="24"/>
          <w:lang w:eastAsia="ar-SA"/>
        </w:rPr>
        <w:t xml:space="preserve">Демонстрации. </w:t>
      </w:r>
    </w:p>
    <w:p w:rsidR="00B06C09" w:rsidRPr="002E4C83" w:rsidRDefault="00B06C09" w:rsidP="001F0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Изменение энергии тела при совершении работы. Конвекция в жидкости. Теплопер</w:t>
      </w:r>
      <w:r w:rsidRPr="002E4C83">
        <w:rPr>
          <w:rFonts w:ascii="Times New Roman" w:hAnsi="Times New Roman"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sz w:val="24"/>
          <w:szCs w:val="24"/>
          <w:lang w:eastAsia="ar-SA"/>
        </w:rPr>
        <w:t>дача путем излучения. Сравнение удельных теплоемкостей различных веществ. Явление и</w:t>
      </w:r>
      <w:r w:rsidRPr="002E4C83">
        <w:rPr>
          <w:rFonts w:ascii="Times New Roman" w:hAnsi="Times New Roman"/>
          <w:sz w:val="24"/>
          <w:szCs w:val="24"/>
          <w:lang w:eastAsia="ar-SA"/>
        </w:rPr>
        <w:t>с</w:t>
      </w:r>
      <w:r w:rsidRPr="002E4C83">
        <w:rPr>
          <w:rFonts w:ascii="Times New Roman" w:hAnsi="Times New Roman"/>
          <w:sz w:val="24"/>
          <w:szCs w:val="24"/>
          <w:lang w:eastAsia="ar-SA"/>
        </w:rPr>
        <w:t>парения. Кипение воды. Зависимость температуры кипения от давления. Плавление и кр</w:t>
      </w:r>
      <w:r w:rsidRPr="002E4C83">
        <w:rPr>
          <w:rFonts w:ascii="Times New Roman" w:hAnsi="Times New Roman"/>
          <w:sz w:val="24"/>
          <w:szCs w:val="24"/>
          <w:lang w:eastAsia="ar-SA"/>
        </w:rPr>
        <w:t>и</w:t>
      </w:r>
      <w:r w:rsidRPr="002E4C83">
        <w:rPr>
          <w:rFonts w:ascii="Times New Roman" w:hAnsi="Times New Roman"/>
          <w:sz w:val="24"/>
          <w:szCs w:val="24"/>
          <w:lang w:eastAsia="ar-SA"/>
        </w:rPr>
        <w:t>сталлизация веществ. Измерение влажности воздуха психрометром. Устройство четыре</w:t>
      </w:r>
      <w:r w:rsidRPr="002E4C83">
        <w:rPr>
          <w:rFonts w:ascii="Times New Roman" w:hAnsi="Times New Roman"/>
          <w:sz w:val="24"/>
          <w:szCs w:val="24"/>
          <w:lang w:eastAsia="ar-SA"/>
        </w:rPr>
        <w:t>х</w:t>
      </w:r>
      <w:r w:rsidRPr="002E4C83">
        <w:rPr>
          <w:rFonts w:ascii="Times New Roman" w:hAnsi="Times New Roman"/>
          <w:sz w:val="24"/>
          <w:szCs w:val="24"/>
          <w:lang w:eastAsia="ar-SA"/>
        </w:rPr>
        <w:t>тактного двигателя внутреннего сгоран</w:t>
      </w:r>
      <w:r>
        <w:rPr>
          <w:rFonts w:ascii="Times New Roman" w:hAnsi="Times New Roman"/>
          <w:sz w:val="24"/>
          <w:szCs w:val="24"/>
          <w:lang w:eastAsia="ar-SA"/>
        </w:rPr>
        <w:t>ия. Устройство паровой турбины.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i/>
          <w:sz w:val="24"/>
          <w:szCs w:val="24"/>
          <w:lang w:eastAsia="ar-SA"/>
        </w:rPr>
        <w:t>Лабораторная работа.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 xml:space="preserve">Сравнение количеств теплоты при смешивании воды разной температуры. </w:t>
      </w: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b/>
          <w:sz w:val="24"/>
          <w:szCs w:val="24"/>
          <w:lang w:eastAsia="ar-SA"/>
        </w:rPr>
        <w:t>Предметными результатами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обучения по данной теме являются: </w:t>
      </w: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понимание и способность объяснять физические явления:</w:t>
      </w:r>
      <w:r>
        <w:rPr>
          <w:rFonts w:ascii="Times New Roman" w:hAnsi="Times New Roman"/>
          <w:sz w:val="24"/>
          <w:szCs w:val="24"/>
          <w:lang w:eastAsia="ar-SA"/>
        </w:rPr>
        <w:t xml:space="preserve"> конвекция, теплопрово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>
        <w:rPr>
          <w:rFonts w:ascii="Times New Roman" w:hAnsi="Times New Roman"/>
          <w:sz w:val="24"/>
          <w:szCs w:val="24"/>
          <w:lang w:eastAsia="ar-SA"/>
        </w:rPr>
        <w:t>ность, изменение внутренней энергии тела в результате теплопередачи или работы внешних сил, испарение, плавление, кипение, выпадение росы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умения измерять:</w:t>
      </w:r>
      <w:r>
        <w:rPr>
          <w:rFonts w:ascii="Times New Roman" w:hAnsi="Times New Roman"/>
          <w:sz w:val="24"/>
          <w:szCs w:val="24"/>
          <w:lang w:eastAsia="ar-SA"/>
        </w:rPr>
        <w:t xml:space="preserve"> температуру, количество теплоты, удельную теплоемкость, удел</w:t>
      </w:r>
      <w:r>
        <w:rPr>
          <w:rFonts w:ascii="Times New Roman" w:hAnsi="Times New Roman"/>
          <w:sz w:val="24"/>
          <w:szCs w:val="24"/>
          <w:lang w:eastAsia="ar-SA"/>
        </w:rPr>
        <w:t>ь</w:t>
      </w:r>
      <w:r>
        <w:rPr>
          <w:rFonts w:ascii="Times New Roman" w:hAnsi="Times New Roman"/>
          <w:sz w:val="24"/>
          <w:szCs w:val="24"/>
          <w:lang w:eastAsia="ar-SA"/>
        </w:rPr>
        <w:t>ную теплоту плавления, влажность воздуха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владение экспериментальными метод</w:t>
      </w:r>
      <w:r>
        <w:rPr>
          <w:rFonts w:ascii="Times New Roman" w:hAnsi="Times New Roman"/>
          <w:sz w:val="24"/>
          <w:szCs w:val="24"/>
          <w:lang w:eastAsia="ar-SA"/>
        </w:rPr>
        <w:t>ами исследования</w:t>
      </w:r>
      <w:r w:rsidRPr="001204EF">
        <w:rPr>
          <w:rFonts w:ascii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  <w:lang w:eastAsia="ar-SA"/>
        </w:rPr>
        <w:t>определения удельной те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>
        <w:rPr>
          <w:rFonts w:ascii="Times New Roman" w:hAnsi="Times New Roman"/>
          <w:sz w:val="24"/>
          <w:szCs w:val="24"/>
          <w:lang w:eastAsia="ar-SA"/>
        </w:rPr>
        <w:t>лоемкости вещества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понимание основн</w:t>
      </w:r>
      <w:r>
        <w:rPr>
          <w:rFonts w:ascii="Times New Roman" w:hAnsi="Times New Roman"/>
          <w:sz w:val="24"/>
          <w:szCs w:val="24"/>
          <w:lang w:eastAsia="ar-SA"/>
        </w:rPr>
        <w:t xml:space="preserve">ого смысла 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физического закона –</w:t>
      </w:r>
      <w:r>
        <w:rPr>
          <w:rFonts w:ascii="Times New Roman" w:hAnsi="Times New Roman"/>
          <w:sz w:val="24"/>
          <w:szCs w:val="24"/>
          <w:lang w:eastAsia="ar-SA"/>
        </w:rPr>
        <w:t xml:space="preserve"> закона сохранения и превращ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ния энергии в механических и тепловых процессах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понимание принципов действия</w:t>
      </w:r>
      <w:r>
        <w:rPr>
          <w:rFonts w:ascii="Times New Roman" w:hAnsi="Times New Roman"/>
          <w:sz w:val="24"/>
          <w:szCs w:val="24"/>
          <w:lang w:eastAsia="ar-SA"/>
        </w:rPr>
        <w:t xml:space="preserve"> конденсационного и волосного гигрометров, пс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хрометра, двигателя внутреннего сгорания, паровой турбины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4D548A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 xml:space="preserve">- владение способами выполнения расчетов при нахождении: </w:t>
      </w:r>
      <w:r>
        <w:rPr>
          <w:rFonts w:ascii="Times New Roman" w:hAnsi="Times New Roman"/>
          <w:sz w:val="24"/>
          <w:szCs w:val="24"/>
          <w:lang w:eastAsia="ar-SA"/>
        </w:rPr>
        <w:t>удельной теплоемкости, количества теплоты, необходимого для нагревания тела или выделяемого им при охлажд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нии, удельной теплоты сгорания топлива, удельной теплоты плавления, влажности воздуха, удельной теплоты парообразования и конденсации,</w:t>
      </w:r>
      <w:r>
        <w:rPr>
          <w:rFonts w:ascii="Times New Roman" w:hAnsi="Times New Roman"/>
          <w:sz w:val="24"/>
          <w:szCs w:val="24"/>
          <w:lang w:eastAsia="ar-SA"/>
        </w:rPr>
        <w:tab/>
        <w:t>КПД теплового двигателя</w:t>
      </w:r>
      <w:r w:rsidRPr="004D548A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B06C09" w:rsidRPr="006E6D08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 xml:space="preserve">- умение использовать полученные знания в повседневной жизни. </w:t>
      </w:r>
    </w:p>
    <w:p w:rsidR="00B06C09" w:rsidRPr="002E4C83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4C83">
        <w:rPr>
          <w:rFonts w:ascii="Times New Roman" w:hAnsi="Times New Roman"/>
          <w:b/>
          <w:sz w:val="24"/>
          <w:szCs w:val="24"/>
          <w:lang w:eastAsia="ar-SA"/>
        </w:rPr>
        <w:t>Электрические явления (25 часов).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Электризация тел. Два рода электрических зарядов. Проводники, непроводники (д</w:t>
      </w:r>
      <w:r w:rsidRPr="002E4C83">
        <w:rPr>
          <w:rFonts w:ascii="Times New Roman" w:hAnsi="Times New Roman"/>
          <w:sz w:val="24"/>
          <w:szCs w:val="24"/>
          <w:lang w:eastAsia="ar-SA"/>
        </w:rPr>
        <w:t>и</w:t>
      </w:r>
      <w:r w:rsidRPr="002E4C83">
        <w:rPr>
          <w:rFonts w:ascii="Times New Roman" w:hAnsi="Times New Roman"/>
          <w:sz w:val="24"/>
          <w:szCs w:val="24"/>
          <w:lang w:eastAsia="ar-SA"/>
        </w:rPr>
        <w:t xml:space="preserve">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Электрический ток. Гальванические элементы и аккумуляторы. Действия электрич</w:t>
      </w:r>
      <w:r w:rsidRPr="002E4C83">
        <w:rPr>
          <w:rFonts w:ascii="Times New Roman" w:hAnsi="Times New Roman"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sz w:val="24"/>
          <w:szCs w:val="24"/>
          <w:lang w:eastAsia="ar-SA"/>
        </w:rPr>
        <w:t>ского тока. Направление электрического тока. Электрическая цепь. Электрический ток в м</w:t>
      </w:r>
      <w:r w:rsidRPr="002E4C83">
        <w:rPr>
          <w:rFonts w:ascii="Times New Roman" w:hAnsi="Times New Roman"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sz w:val="24"/>
          <w:szCs w:val="24"/>
          <w:lang w:eastAsia="ar-SA"/>
        </w:rPr>
        <w:t>таллах. Носители электрического тока в полупроводниках, газах и электролитах. Полупр</w:t>
      </w:r>
      <w:r w:rsidRPr="002E4C83">
        <w:rPr>
          <w:rFonts w:ascii="Times New Roman" w:hAnsi="Times New Roman"/>
          <w:sz w:val="24"/>
          <w:szCs w:val="24"/>
          <w:lang w:eastAsia="ar-SA"/>
        </w:rPr>
        <w:t>о</w:t>
      </w:r>
      <w:r w:rsidRPr="002E4C83">
        <w:rPr>
          <w:rFonts w:ascii="Times New Roman" w:hAnsi="Times New Roman"/>
          <w:sz w:val="24"/>
          <w:szCs w:val="24"/>
          <w:lang w:eastAsia="ar-SA"/>
        </w:rPr>
        <w:t>водниковые приборы. Сила тока. Амперметр. Электрическое напряжение. Вольтметр. Эле</w:t>
      </w:r>
      <w:r w:rsidRPr="002E4C83">
        <w:rPr>
          <w:rFonts w:ascii="Times New Roman" w:hAnsi="Times New Roman"/>
          <w:sz w:val="24"/>
          <w:szCs w:val="24"/>
          <w:lang w:eastAsia="ar-SA"/>
        </w:rPr>
        <w:t>к</w:t>
      </w:r>
      <w:r w:rsidRPr="002E4C83">
        <w:rPr>
          <w:rFonts w:ascii="Times New Roman" w:hAnsi="Times New Roman"/>
          <w:sz w:val="24"/>
          <w:szCs w:val="24"/>
          <w:lang w:eastAsia="ar-SA"/>
        </w:rPr>
        <w:t>трическое сопротивление. Закон Ома для участка электрической цепи. Удельное электрич</w:t>
      </w:r>
      <w:r w:rsidRPr="002E4C83">
        <w:rPr>
          <w:rFonts w:ascii="Times New Roman" w:hAnsi="Times New Roman"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sz w:val="24"/>
          <w:szCs w:val="24"/>
          <w:lang w:eastAsia="ar-SA"/>
        </w:rPr>
        <w:t xml:space="preserve">ское сопротивление. Реостаты. Последовательное и параллельное соединения проводников.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</w:t>
      </w:r>
      <w:r w:rsidRPr="002E4C83">
        <w:rPr>
          <w:rFonts w:ascii="Times New Roman" w:hAnsi="Times New Roman"/>
          <w:sz w:val="24"/>
          <w:szCs w:val="24"/>
          <w:lang w:eastAsia="ar-SA"/>
        </w:rPr>
        <w:t>с</w:t>
      </w:r>
      <w:r w:rsidRPr="002E4C83">
        <w:rPr>
          <w:rFonts w:ascii="Times New Roman" w:hAnsi="Times New Roman"/>
          <w:sz w:val="24"/>
          <w:szCs w:val="24"/>
          <w:lang w:eastAsia="ar-SA"/>
        </w:rPr>
        <w:t>чет электроэнергии, потребляемой электроприбором. Короткое замыкание. Плавкие пред</w:t>
      </w:r>
      <w:r w:rsidRPr="002E4C83">
        <w:rPr>
          <w:rFonts w:ascii="Times New Roman" w:hAnsi="Times New Roman"/>
          <w:sz w:val="24"/>
          <w:szCs w:val="24"/>
          <w:lang w:eastAsia="ar-SA"/>
        </w:rPr>
        <w:t>о</w:t>
      </w:r>
      <w:r w:rsidRPr="002E4C83">
        <w:rPr>
          <w:rFonts w:ascii="Times New Roman" w:hAnsi="Times New Roman"/>
          <w:sz w:val="24"/>
          <w:szCs w:val="24"/>
          <w:lang w:eastAsia="ar-SA"/>
        </w:rPr>
        <w:t>хранители.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i/>
          <w:sz w:val="24"/>
          <w:szCs w:val="24"/>
          <w:lang w:eastAsia="ar-SA"/>
        </w:rPr>
        <w:t xml:space="preserve">Демонстрации.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Электризация тел. Два рода электрических зарядов. Устройство и действие электр</w:t>
      </w:r>
      <w:r w:rsidRPr="002E4C83">
        <w:rPr>
          <w:rFonts w:ascii="Times New Roman" w:hAnsi="Times New Roman"/>
          <w:sz w:val="24"/>
          <w:szCs w:val="24"/>
          <w:lang w:eastAsia="ar-SA"/>
        </w:rPr>
        <w:t>о</w:t>
      </w:r>
      <w:r w:rsidRPr="002E4C83">
        <w:rPr>
          <w:rFonts w:ascii="Times New Roman" w:hAnsi="Times New Roman"/>
          <w:sz w:val="24"/>
          <w:szCs w:val="24"/>
          <w:lang w:eastAsia="ar-SA"/>
        </w:rPr>
        <w:t>скопа. Проводники и изоляторы. Электризация через влияние. Перенос электрического зар</w:t>
      </w:r>
      <w:r w:rsidRPr="002E4C83">
        <w:rPr>
          <w:rFonts w:ascii="Times New Roman" w:hAnsi="Times New Roman"/>
          <w:sz w:val="24"/>
          <w:szCs w:val="24"/>
          <w:lang w:eastAsia="ar-SA"/>
        </w:rPr>
        <w:t>я</w:t>
      </w:r>
      <w:r w:rsidRPr="002E4C83">
        <w:rPr>
          <w:rFonts w:ascii="Times New Roman" w:hAnsi="Times New Roman"/>
          <w:sz w:val="24"/>
          <w:szCs w:val="24"/>
          <w:lang w:eastAsia="ar-SA"/>
        </w:rPr>
        <w:t xml:space="preserve">да с одного тела на другое. Источники постоянного тока. Составление электрической цепи.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i/>
          <w:sz w:val="24"/>
          <w:szCs w:val="24"/>
          <w:lang w:eastAsia="ar-SA"/>
        </w:rPr>
        <w:t xml:space="preserve">Лабораторные работы.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Сборка электрической цепи и измерение силы тока в ее различных участках. Измер</w:t>
      </w:r>
      <w:r w:rsidRPr="002E4C83">
        <w:rPr>
          <w:rFonts w:ascii="Times New Roman" w:hAnsi="Times New Roman"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sz w:val="24"/>
          <w:szCs w:val="24"/>
          <w:lang w:eastAsia="ar-SA"/>
        </w:rPr>
        <w:t>ние напряжения на различных участках электрической цепи. Регулирование силы тока ре</w:t>
      </w:r>
      <w:r w:rsidRPr="002E4C83">
        <w:rPr>
          <w:rFonts w:ascii="Times New Roman" w:hAnsi="Times New Roman"/>
          <w:sz w:val="24"/>
          <w:szCs w:val="24"/>
          <w:lang w:eastAsia="ar-SA"/>
        </w:rPr>
        <w:t>о</w:t>
      </w:r>
      <w:r w:rsidRPr="002E4C83">
        <w:rPr>
          <w:rFonts w:ascii="Times New Roman" w:hAnsi="Times New Roman"/>
          <w:sz w:val="24"/>
          <w:szCs w:val="24"/>
          <w:lang w:eastAsia="ar-SA"/>
        </w:rPr>
        <w:t xml:space="preserve">статом. Измерение сопротивления. Измерение работы и мощности электрического тока в лампе. 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b/>
          <w:sz w:val="24"/>
          <w:szCs w:val="24"/>
          <w:lang w:eastAsia="ar-SA"/>
        </w:rPr>
        <w:t>Предметными результатами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обучения по данной теме являются: 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понимание и способность объяснять физические явления:</w:t>
      </w:r>
      <w:r>
        <w:rPr>
          <w:rFonts w:ascii="Times New Roman" w:hAnsi="Times New Roman"/>
          <w:sz w:val="24"/>
          <w:szCs w:val="24"/>
          <w:lang w:eastAsia="ar-SA"/>
        </w:rPr>
        <w:t xml:space="preserve"> электризация тел, нагрев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ние проводников электрическим током, электрический ток в металлах, действия электрич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ского тока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умения измерять:</w:t>
      </w:r>
      <w:r>
        <w:rPr>
          <w:rFonts w:ascii="Times New Roman" w:hAnsi="Times New Roman"/>
          <w:sz w:val="24"/>
          <w:szCs w:val="24"/>
          <w:lang w:eastAsia="ar-SA"/>
        </w:rPr>
        <w:t xml:space="preserve"> силу электрического тока, электрическое напряжение, электрич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ский заряд, электрическое сопротивление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владение экспериментальными метод</w:t>
      </w:r>
      <w:r>
        <w:rPr>
          <w:rFonts w:ascii="Times New Roman" w:hAnsi="Times New Roman"/>
          <w:sz w:val="24"/>
          <w:szCs w:val="24"/>
          <w:lang w:eastAsia="ar-SA"/>
        </w:rPr>
        <w:t>ами при исследовании зависимости – силы тока на участке цепи от электрического напряжения, электрического сопротивления проводника от его длины, площади поперечного сечения и материала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 xml:space="preserve">- понимание </w:t>
      </w:r>
      <w:r>
        <w:rPr>
          <w:rFonts w:ascii="Times New Roman" w:hAnsi="Times New Roman"/>
          <w:sz w:val="24"/>
          <w:szCs w:val="24"/>
          <w:lang w:eastAsia="ar-SA"/>
        </w:rPr>
        <w:t>смысла основных физических  законов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sz w:val="24"/>
          <w:szCs w:val="24"/>
          <w:lang w:eastAsia="ar-SA"/>
        </w:rPr>
        <w:t xml:space="preserve"> закон сохранения электрическ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го заряда, закон Ома для участка цепи, закон Джоуля-Ленца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понимание принципов действия</w:t>
      </w:r>
      <w:r>
        <w:rPr>
          <w:rFonts w:ascii="Times New Roman" w:hAnsi="Times New Roman"/>
          <w:sz w:val="24"/>
          <w:szCs w:val="24"/>
          <w:lang w:eastAsia="ar-SA"/>
        </w:rPr>
        <w:t xml:space="preserve"> электроскопа, электрометра, аккумулятора, реост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та, конденсатора, лампы накаливания и способов обеспечения безопасности при их испол</w:t>
      </w:r>
      <w:r>
        <w:rPr>
          <w:rFonts w:ascii="Times New Roman" w:hAnsi="Times New Roman"/>
          <w:sz w:val="24"/>
          <w:szCs w:val="24"/>
          <w:lang w:eastAsia="ar-SA"/>
        </w:rPr>
        <w:t>ь</w:t>
      </w:r>
      <w:r>
        <w:rPr>
          <w:rFonts w:ascii="Times New Roman" w:hAnsi="Times New Roman"/>
          <w:sz w:val="24"/>
          <w:szCs w:val="24"/>
          <w:lang w:eastAsia="ar-SA"/>
        </w:rPr>
        <w:t>зовании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владение способами выполнения расчетов при нахождении:</w:t>
      </w:r>
      <w:r>
        <w:rPr>
          <w:rFonts w:ascii="Times New Roman" w:hAnsi="Times New Roman"/>
          <w:sz w:val="24"/>
          <w:szCs w:val="24"/>
          <w:lang w:eastAsia="ar-SA"/>
        </w:rPr>
        <w:t xml:space="preserve"> силы тока, напряжения, сопротивления при параллельном и последовательном соединении проводников, работы и мощности электрического тока, количества теплоты, выделяемого проводником с током, е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>
        <w:rPr>
          <w:rFonts w:ascii="Times New Roman" w:hAnsi="Times New Roman"/>
          <w:sz w:val="24"/>
          <w:szCs w:val="24"/>
          <w:lang w:eastAsia="ar-SA"/>
        </w:rPr>
        <w:t>кости конденсатора, работы электрического поля конденсатора, энергии конденсатора</w:t>
      </w:r>
      <w:r w:rsidRPr="001F0D9F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06C09" w:rsidRDefault="00B06C09" w:rsidP="00D83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6E6D08">
        <w:rPr>
          <w:rFonts w:ascii="Times New Roman" w:hAnsi="Times New Roman"/>
          <w:sz w:val="24"/>
          <w:szCs w:val="24"/>
          <w:lang w:eastAsia="ar-SA"/>
        </w:rPr>
        <w:t>- умение использовать полученные знания в повседневной жизни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06C09" w:rsidRDefault="00B06C09" w:rsidP="00D83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4C83">
        <w:rPr>
          <w:rFonts w:ascii="Times New Roman" w:hAnsi="Times New Roman"/>
          <w:b/>
          <w:sz w:val="24"/>
          <w:szCs w:val="24"/>
          <w:lang w:eastAsia="ar-SA"/>
        </w:rPr>
        <w:t>Электромагнитные явления (6 часов).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Магнитное поле тока. Электромагниты и их применение. Постоянные магниты. Ма</w:t>
      </w:r>
      <w:r w:rsidRPr="002E4C83">
        <w:rPr>
          <w:rFonts w:ascii="Times New Roman" w:hAnsi="Times New Roman"/>
          <w:sz w:val="24"/>
          <w:szCs w:val="24"/>
          <w:lang w:eastAsia="ar-SA"/>
        </w:rPr>
        <w:t>г</w:t>
      </w:r>
      <w:r w:rsidRPr="002E4C83">
        <w:rPr>
          <w:rFonts w:ascii="Times New Roman" w:hAnsi="Times New Roman"/>
          <w:sz w:val="24"/>
          <w:szCs w:val="24"/>
          <w:lang w:eastAsia="ar-SA"/>
        </w:rPr>
        <w:t>нитное поле Земли. Магнитные бури. Действие магнитного поля на проводник с током. Электродвигатель. Динамик и микрофон.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i/>
          <w:sz w:val="24"/>
          <w:szCs w:val="24"/>
          <w:lang w:eastAsia="ar-SA"/>
        </w:rPr>
        <w:t>Демонстрации.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 xml:space="preserve">Опыт Эрстеда. Принцип действия микрофона и громкоговорителя.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i/>
          <w:sz w:val="24"/>
          <w:szCs w:val="24"/>
          <w:lang w:eastAsia="ar-SA"/>
        </w:rPr>
        <w:t xml:space="preserve">Лабораторные работы.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Сборка электромагнита и испытание его действия. Изучение электрического двигат</w:t>
      </w:r>
      <w:r w:rsidRPr="002E4C83">
        <w:rPr>
          <w:rFonts w:ascii="Times New Roman" w:hAnsi="Times New Roman"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sz w:val="24"/>
          <w:szCs w:val="24"/>
          <w:lang w:eastAsia="ar-SA"/>
        </w:rPr>
        <w:t>ля постоянного тока (на модели).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b/>
          <w:sz w:val="24"/>
          <w:szCs w:val="24"/>
          <w:lang w:eastAsia="ar-SA"/>
        </w:rPr>
        <w:t>Предметными результатами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обучения по данной теме являются: </w:t>
      </w:r>
    </w:p>
    <w:p w:rsidR="00B06C09" w:rsidRPr="006E6D08" w:rsidRDefault="00B06C09" w:rsidP="001F0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понимание и способность объяснять физические явления:</w:t>
      </w:r>
      <w:r>
        <w:rPr>
          <w:rFonts w:ascii="Times New Roman" w:hAnsi="Times New Roman"/>
          <w:sz w:val="24"/>
          <w:szCs w:val="24"/>
          <w:lang w:eastAsia="ar-SA"/>
        </w:rPr>
        <w:t xml:space="preserve"> намагниченность железа, взаимодействие магнитов;</w:t>
      </w:r>
    </w:p>
    <w:p w:rsidR="00B06C09" w:rsidRDefault="00B06C09" w:rsidP="00D83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6E6D08">
        <w:rPr>
          <w:rFonts w:ascii="Times New Roman" w:hAnsi="Times New Roman"/>
          <w:sz w:val="24"/>
          <w:szCs w:val="24"/>
          <w:lang w:eastAsia="ar-SA"/>
        </w:rPr>
        <w:t>- умение использовать полученные знания в повседневной жизни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4C83">
        <w:rPr>
          <w:rFonts w:ascii="Times New Roman" w:hAnsi="Times New Roman"/>
          <w:b/>
          <w:sz w:val="24"/>
          <w:szCs w:val="24"/>
          <w:lang w:eastAsia="ar-SA"/>
        </w:rPr>
        <w:t>Световые явления (6 часов).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Источники света. Прямолинейное распространение света в однородной среде. Отр</w:t>
      </w:r>
      <w:r w:rsidRPr="002E4C83">
        <w:rPr>
          <w:rFonts w:ascii="Times New Roman" w:hAnsi="Times New Roman"/>
          <w:sz w:val="24"/>
          <w:szCs w:val="24"/>
          <w:lang w:eastAsia="ar-SA"/>
        </w:rPr>
        <w:t>а</w:t>
      </w:r>
      <w:r w:rsidRPr="002E4C83">
        <w:rPr>
          <w:rFonts w:ascii="Times New Roman" w:hAnsi="Times New Roman"/>
          <w:sz w:val="24"/>
          <w:szCs w:val="24"/>
          <w:lang w:eastAsia="ar-SA"/>
        </w:rPr>
        <w:t>жение света. Закон отражения. Плоское зеркало. Преломление света. Линза. Фокусное ра</w:t>
      </w:r>
      <w:r w:rsidRPr="002E4C83">
        <w:rPr>
          <w:rFonts w:ascii="Times New Roman" w:hAnsi="Times New Roman"/>
          <w:sz w:val="24"/>
          <w:szCs w:val="24"/>
          <w:lang w:eastAsia="ar-SA"/>
        </w:rPr>
        <w:t>с</w:t>
      </w:r>
      <w:r w:rsidRPr="002E4C83">
        <w:rPr>
          <w:rFonts w:ascii="Times New Roman" w:hAnsi="Times New Roman"/>
          <w:sz w:val="24"/>
          <w:szCs w:val="24"/>
          <w:lang w:eastAsia="ar-SA"/>
        </w:rPr>
        <w:t xml:space="preserve">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i/>
          <w:sz w:val="24"/>
          <w:szCs w:val="24"/>
          <w:lang w:eastAsia="ar-SA"/>
        </w:rPr>
        <w:t xml:space="preserve">Демонстрации. 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</w:t>
      </w:r>
      <w:r w:rsidRPr="002E4C83">
        <w:rPr>
          <w:rFonts w:ascii="Times New Roman" w:hAnsi="Times New Roman"/>
          <w:sz w:val="24"/>
          <w:szCs w:val="24"/>
          <w:lang w:eastAsia="ar-SA"/>
        </w:rPr>
        <w:t>ю</w:t>
      </w:r>
      <w:r w:rsidRPr="002E4C83">
        <w:rPr>
          <w:rFonts w:ascii="Times New Roman" w:hAnsi="Times New Roman"/>
          <w:sz w:val="24"/>
          <w:szCs w:val="24"/>
          <w:lang w:eastAsia="ar-SA"/>
        </w:rPr>
        <w:t>щей линзах. Получение изображений с помощью линз. Принцип действия проекционного аппарата. Модель глаза.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i/>
          <w:sz w:val="24"/>
          <w:szCs w:val="24"/>
          <w:lang w:eastAsia="ar-SA"/>
        </w:rPr>
        <w:t>Лабораторная  работа.</w:t>
      </w: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C83">
        <w:rPr>
          <w:rFonts w:ascii="Times New Roman" w:hAnsi="Times New Roman"/>
          <w:sz w:val="24"/>
          <w:szCs w:val="24"/>
          <w:lang w:eastAsia="ar-SA"/>
        </w:rPr>
        <w:t>Получение изображения при помощи линзы.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b/>
          <w:sz w:val="24"/>
          <w:szCs w:val="24"/>
          <w:lang w:eastAsia="ar-SA"/>
        </w:rPr>
        <w:t>Предметными результатами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обучения по данной теме являются: </w:t>
      </w:r>
    </w:p>
    <w:p w:rsidR="00B06C09" w:rsidRPr="006E6D08" w:rsidRDefault="00B06C09" w:rsidP="001F0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>- понимание и способность объяснять физические явления:</w:t>
      </w:r>
      <w:r>
        <w:rPr>
          <w:rFonts w:ascii="Times New Roman" w:hAnsi="Times New Roman"/>
          <w:sz w:val="24"/>
          <w:szCs w:val="24"/>
          <w:lang w:eastAsia="ar-SA"/>
        </w:rPr>
        <w:t xml:space="preserve"> прямолинейное распр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странение света, образование тени и полутени, отражение и преломление света;</w:t>
      </w:r>
    </w:p>
    <w:p w:rsidR="00B06C09" w:rsidRPr="006E6D08" w:rsidRDefault="00B06C09" w:rsidP="00D8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6D08">
        <w:rPr>
          <w:rFonts w:ascii="Times New Roman" w:hAnsi="Times New Roman"/>
          <w:sz w:val="24"/>
          <w:szCs w:val="24"/>
          <w:lang w:eastAsia="ar-SA"/>
        </w:rPr>
        <w:t xml:space="preserve">- понимание </w:t>
      </w:r>
      <w:r>
        <w:rPr>
          <w:rFonts w:ascii="Times New Roman" w:hAnsi="Times New Roman"/>
          <w:sz w:val="24"/>
          <w:szCs w:val="24"/>
          <w:lang w:eastAsia="ar-SA"/>
        </w:rPr>
        <w:t>смысла основных физических  законов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sz w:val="24"/>
          <w:szCs w:val="24"/>
          <w:lang w:eastAsia="ar-SA"/>
        </w:rPr>
        <w:t xml:space="preserve"> закон отражения света, закон преломления света, закон прямолинейного распространения света</w:t>
      </w:r>
      <w:r w:rsidRPr="006E6D08">
        <w:rPr>
          <w:rFonts w:ascii="Times New Roman" w:hAnsi="Times New Roman"/>
          <w:sz w:val="24"/>
          <w:szCs w:val="24"/>
          <w:lang w:eastAsia="ar-SA"/>
        </w:rPr>
        <w:t>;</w:t>
      </w:r>
    </w:p>
    <w:p w:rsidR="00B06C09" w:rsidRPr="006E6D08" w:rsidRDefault="00B06C09" w:rsidP="001F0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различать фокус линзы, мнимый фокус и фокусное расстояние линзы</w:t>
      </w:r>
      <w:r w:rsidRPr="001F0D9F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6E6D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06C09" w:rsidRDefault="00B06C09" w:rsidP="00D83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6E6D08">
        <w:rPr>
          <w:rFonts w:ascii="Times New Roman" w:hAnsi="Times New Roman"/>
          <w:sz w:val="24"/>
          <w:szCs w:val="24"/>
          <w:lang w:eastAsia="ar-SA"/>
        </w:rPr>
        <w:t>- умение использовать полученные знания в повседневной жизни</w:t>
      </w:r>
    </w:p>
    <w:p w:rsidR="00B06C09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06C09" w:rsidRPr="002E4C83" w:rsidRDefault="00B06C09" w:rsidP="002E4C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4C83">
        <w:rPr>
          <w:rFonts w:ascii="Times New Roman" w:hAnsi="Times New Roman"/>
          <w:b/>
          <w:sz w:val="24"/>
          <w:szCs w:val="24"/>
          <w:lang w:eastAsia="ar-SA"/>
        </w:rPr>
        <w:t>Итоговое повторение (4 часа).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D83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D83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09" w:rsidRPr="002E4C83" w:rsidRDefault="00B06C09" w:rsidP="002E4C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УРОВНЮ ПОДГОТОВКИ УЧАЩИХСЯ</w:t>
      </w:r>
    </w:p>
    <w:p w:rsidR="00B06C09" w:rsidRPr="002E4C83" w:rsidRDefault="00B06C09" w:rsidP="002E4C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B06C09" w:rsidRPr="002E4C83" w:rsidRDefault="00B06C09" w:rsidP="00D8375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i/>
          <w:sz w:val="24"/>
          <w:szCs w:val="24"/>
          <w:lang w:eastAsia="ar-SA"/>
        </w:rPr>
        <w:t>В результате изучения курса физики 8 класса ученик должен:</w:t>
      </w:r>
    </w:p>
    <w:p w:rsidR="00B06C09" w:rsidRPr="002E4C83" w:rsidRDefault="00B06C09" w:rsidP="00D8375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i/>
          <w:sz w:val="24"/>
          <w:szCs w:val="24"/>
          <w:lang w:eastAsia="ar-SA"/>
        </w:rPr>
        <w:t>знать/понимать-</w:t>
      </w:r>
    </w:p>
    <w:p w:rsidR="00B06C09" w:rsidRPr="002E4C83" w:rsidRDefault="00B06C09" w:rsidP="00D83753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смысл понятий: электрическое поле, магнитное поле;</w:t>
      </w:r>
    </w:p>
    <w:p w:rsidR="00B06C09" w:rsidRPr="002E4C83" w:rsidRDefault="00B06C09" w:rsidP="00D83753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о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го тока, фокусное расстояние линзы;</w:t>
      </w:r>
    </w:p>
    <w:p w:rsidR="00B06C09" w:rsidRPr="002E4C83" w:rsidRDefault="00B06C09" w:rsidP="00D83753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смысл физических законов: сохранения энергии в тепловых процессах, Ома для уч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стка цепи, Джоуля-Ленца, прямолинейного распространения света, отражения света;</w:t>
      </w:r>
    </w:p>
    <w:p w:rsidR="00B06C09" w:rsidRPr="002E4C83" w:rsidRDefault="00B06C09" w:rsidP="00D8375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i/>
          <w:sz w:val="24"/>
          <w:szCs w:val="24"/>
          <w:lang w:eastAsia="ar-SA"/>
        </w:rPr>
        <w:t>уметь-</w:t>
      </w:r>
    </w:p>
    <w:p w:rsidR="00B06C09" w:rsidRPr="002E4C83" w:rsidRDefault="00B06C09" w:rsidP="00D83753">
      <w:pPr>
        <w:numPr>
          <w:ilvl w:val="0"/>
          <w:numId w:val="4"/>
        </w:numPr>
        <w:shd w:val="clear" w:color="auto" w:fill="FFFFFF"/>
        <w:tabs>
          <w:tab w:val="clear" w:pos="126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описывать и объяснять физические явления: теплопроводность, конвекцию, излуч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</w:p>
    <w:p w:rsidR="00B06C09" w:rsidRPr="002E4C83" w:rsidRDefault="00B06C09" w:rsidP="00D83753">
      <w:pPr>
        <w:numPr>
          <w:ilvl w:val="0"/>
          <w:numId w:val="4"/>
        </w:numPr>
        <w:shd w:val="clear" w:color="auto" w:fill="FFFFFF"/>
        <w:tabs>
          <w:tab w:val="clear" w:pos="126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ского сопротивления, работы и мощности электрического тока;</w:t>
      </w:r>
    </w:p>
    <w:p w:rsidR="00B06C09" w:rsidRPr="002E4C83" w:rsidRDefault="00B06C09" w:rsidP="00D83753">
      <w:pPr>
        <w:numPr>
          <w:ilvl w:val="0"/>
          <w:numId w:val="4"/>
        </w:numPr>
        <w:shd w:val="clear" w:color="auto" w:fill="FFFFFF"/>
        <w:tabs>
          <w:tab w:val="clear" w:pos="126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ния от угла падения света;</w:t>
      </w:r>
    </w:p>
    <w:p w:rsidR="00B06C09" w:rsidRPr="002E4C83" w:rsidRDefault="00B06C09" w:rsidP="00D83753">
      <w:pPr>
        <w:numPr>
          <w:ilvl w:val="0"/>
          <w:numId w:val="4"/>
        </w:numPr>
        <w:shd w:val="clear" w:color="auto" w:fill="FFFFFF"/>
        <w:tabs>
          <w:tab w:val="clear" w:pos="126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выражать результаты измерений и расчетов в единицах Международной системы;</w:t>
      </w:r>
    </w:p>
    <w:p w:rsidR="00B06C09" w:rsidRPr="002E4C83" w:rsidRDefault="00B06C09" w:rsidP="00D83753">
      <w:pPr>
        <w:numPr>
          <w:ilvl w:val="0"/>
          <w:numId w:val="4"/>
        </w:numPr>
        <w:shd w:val="clear" w:color="auto" w:fill="FFFFFF"/>
        <w:tabs>
          <w:tab w:val="clear" w:pos="126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приводить примеры практического использования физических знаний о тепловых, электромагнитных явлениях;</w:t>
      </w:r>
    </w:p>
    <w:p w:rsidR="00B06C09" w:rsidRPr="002E4C83" w:rsidRDefault="00B06C09" w:rsidP="00D83753">
      <w:pPr>
        <w:numPr>
          <w:ilvl w:val="0"/>
          <w:numId w:val="4"/>
        </w:numPr>
        <w:shd w:val="clear" w:color="auto" w:fill="FFFFFF"/>
        <w:tabs>
          <w:tab w:val="clear" w:pos="126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решать задачи на применение изученных физических законов;</w:t>
      </w:r>
    </w:p>
    <w:p w:rsidR="00B06C09" w:rsidRPr="002E4C83" w:rsidRDefault="00B06C09" w:rsidP="00D83753">
      <w:pPr>
        <w:numPr>
          <w:ilvl w:val="0"/>
          <w:numId w:val="4"/>
        </w:numPr>
        <w:shd w:val="clear" w:color="auto" w:fill="FFFFFF"/>
        <w:tabs>
          <w:tab w:val="clear" w:pos="126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осуществлять самостоятельный поиск информации естественнонаучного содерж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д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ставление в разных формах (словесно, с помощью графиков, математических символов, р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и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сунков и структурных схем);</w:t>
      </w:r>
    </w:p>
    <w:p w:rsidR="00B06C09" w:rsidRPr="002E4C83" w:rsidRDefault="00B06C09" w:rsidP="00D83753">
      <w:pPr>
        <w:numPr>
          <w:ilvl w:val="0"/>
          <w:numId w:val="4"/>
        </w:numPr>
        <w:shd w:val="clear" w:color="auto" w:fill="FFFFFF"/>
        <w:tabs>
          <w:tab w:val="clear" w:pos="1260"/>
          <w:tab w:val="num" w:pos="90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4C83">
        <w:rPr>
          <w:rFonts w:ascii="Times New Roman" w:hAnsi="Times New Roman"/>
          <w:bCs/>
          <w:sz w:val="24"/>
          <w:szCs w:val="24"/>
          <w:lang w:eastAsia="ar-SA"/>
        </w:rPr>
        <w:t>использовать приобретенные знания и умения в практической деятельности и п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о</w:t>
      </w:r>
      <w:r w:rsidRPr="002E4C83">
        <w:rPr>
          <w:rFonts w:ascii="Times New Roman" w:hAnsi="Times New Roman"/>
          <w:bCs/>
          <w:sz w:val="24"/>
          <w:szCs w:val="24"/>
          <w:lang w:eastAsia="ar-SA"/>
        </w:rPr>
        <w:t>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B06C09" w:rsidRPr="002E4C83" w:rsidRDefault="00B06C09" w:rsidP="002E4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2E4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E6D08">
        <w:rPr>
          <w:rFonts w:ascii="Times New Roman" w:hAnsi="Times New Roman"/>
          <w:b/>
          <w:bCs/>
          <w:sz w:val="24"/>
          <w:szCs w:val="28"/>
          <w:lang w:eastAsia="ar-SA"/>
        </w:rPr>
        <w:t xml:space="preserve">КРИТЕРИИ  И НОРМЫ ОЦЕНКИ ЗНАНИЙ, УМЕНИЙ, </w:t>
      </w: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6E6D08">
        <w:rPr>
          <w:rFonts w:ascii="Times New Roman" w:hAnsi="Times New Roman"/>
          <w:b/>
          <w:bCs/>
          <w:sz w:val="24"/>
          <w:szCs w:val="28"/>
          <w:lang w:eastAsia="ar-SA"/>
        </w:rPr>
        <w:t>НАВЫКОВ ОБУЧАЮЩИХСЯ ПРИМЕНИТЕЛЬНО К РАЗЛИЧНЫМ ФО</w:t>
      </w:r>
      <w:r w:rsidRPr="006E6D08">
        <w:rPr>
          <w:rFonts w:ascii="Times New Roman" w:hAnsi="Times New Roman"/>
          <w:b/>
          <w:bCs/>
          <w:sz w:val="24"/>
          <w:szCs w:val="28"/>
          <w:lang w:eastAsia="ar-SA"/>
        </w:rPr>
        <w:t>Р</w:t>
      </w:r>
      <w:r w:rsidRPr="006E6D08">
        <w:rPr>
          <w:rFonts w:ascii="Times New Roman" w:hAnsi="Times New Roman"/>
          <w:b/>
          <w:bCs/>
          <w:sz w:val="24"/>
          <w:szCs w:val="28"/>
          <w:lang w:eastAsia="ar-SA"/>
        </w:rPr>
        <w:t>МАМ КОНТРОЛЯ ЗНАНИЙ</w:t>
      </w: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  <w:t>Оценка устных ответов учащихся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>Оценка 5</w:t>
      </w:r>
      <w:r w:rsidRPr="006E6D08">
        <w:rPr>
          <w:rFonts w:ascii="Times New Roman" w:hAnsi="Times New Roman"/>
          <w:sz w:val="24"/>
          <w:szCs w:val="18"/>
          <w:lang w:eastAsia="ru-RU"/>
        </w:rPr>
        <w:t xml:space="preserve"> ставится в том случае, если учащийся показывает верное понимание физ</w:t>
      </w:r>
      <w:r w:rsidRPr="006E6D08">
        <w:rPr>
          <w:rFonts w:ascii="Times New Roman" w:hAnsi="Times New Roman"/>
          <w:sz w:val="24"/>
          <w:szCs w:val="18"/>
          <w:lang w:eastAsia="ru-RU"/>
        </w:rPr>
        <w:t>и</w:t>
      </w:r>
      <w:r w:rsidRPr="006E6D08">
        <w:rPr>
          <w:rFonts w:ascii="Times New Roman" w:hAnsi="Times New Roman"/>
          <w:sz w:val="24"/>
          <w:szCs w:val="18"/>
          <w:lang w:eastAsia="ru-RU"/>
        </w:rPr>
        <w:t>ческой сущности рассматриваемых явлений и закономерностей, законов и теорий, дает то</w:t>
      </w:r>
      <w:r w:rsidRPr="006E6D08">
        <w:rPr>
          <w:rFonts w:ascii="Times New Roman" w:hAnsi="Times New Roman"/>
          <w:sz w:val="24"/>
          <w:szCs w:val="18"/>
          <w:lang w:eastAsia="ru-RU"/>
        </w:rPr>
        <w:t>ч</w:t>
      </w:r>
      <w:r w:rsidRPr="006E6D08">
        <w:rPr>
          <w:rFonts w:ascii="Times New Roman" w:hAnsi="Times New Roman"/>
          <w:sz w:val="24"/>
          <w:szCs w:val="18"/>
          <w:lang w:eastAsia="ru-RU"/>
        </w:rPr>
        <w:t>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</w:t>
      </w:r>
      <w:r w:rsidRPr="006E6D08">
        <w:rPr>
          <w:rFonts w:ascii="Times New Roman" w:hAnsi="Times New Roman"/>
          <w:sz w:val="24"/>
          <w:szCs w:val="18"/>
          <w:lang w:eastAsia="ru-RU"/>
        </w:rPr>
        <w:t>о</w:t>
      </w:r>
      <w:r w:rsidRPr="006E6D08">
        <w:rPr>
          <w:rFonts w:ascii="Times New Roman" w:hAnsi="Times New Roman"/>
          <w:sz w:val="24"/>
          <w:szCs w:val="18"/>
          <w:lang w:eastAsia="ru-RU"/>
        </w:rPr>
        <w:t>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4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ответ ученика удовлетворяет основным треб</w:t>
      </w:r>
      <w:r w:rsidRPr="006E6D08">
        <w:rPr>
          <w:rFonts w:ascii="Times New Roman" w:hAnsi="Times New Roman"/>
          <w:sz w:val="24"/>
          <w:szCs w:val="18"/>
          <w:lang w:eastAsia="ru-RU"/>
        </w:rPr>
        <w:t>о</w:t>
      </w:r>
      <w:r w:rsidRPr="006E6D08">
        <w:rPr>
          <w:rFonts w:ascii="Times New Roman" w:hAnsi="Times New Roman"/>
          <w:sz w:val="24"/>
          <w:szCs w:val="18"/>
          <w:lang w:eastAsia="ru-RU"/>
        </w:rPr>
        <w:t>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</w:t>
      </w:r>
      <w:r w:rsidRPr="006E6D08">
        <w:rPr>
          <w:rFonts w:ascii="Times New Roman" w:hAnsi="Times New Roman"/>
          <w:sz w:val="24"/>
          <w:szCs w:val="18"/>
          <w:lang w:eastAsia="ru-RU"/>
        </w:rPr>
        <w:t>а</w:t>
      </w:r>
      <w:r w:rsidRPr="006E6D08">
        <w:rPr>
          <w:rFonts w:ascii="Times New Roman" w:hAnsi="Times New Roman"/>
          <w:sz w:val="24"/>
          <w:szCs w:val="18"/>
          <w:lang w:eastAsia="ru-RU"/>
        </w:rPr>
        <w:t>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3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</w:t>
      </w:r>
      <w:r w:rsidRPr="006E6D08">
        <w:rPr>
          <w:rFonts w:ascii="Times New Roman" w:hAnsi="Times New Roman"/>
          <w:sz w:val="24"/>
          <w:szCs w:val="18"/>
          <w:lang w:eastAsia="ru-RU"/>
        </w:rPr>
        <w:t>о</w:t>
      </w:r>
      <w:r w:rsidRPr="006E6D08">
        <w:rPr>
          <w:rFonts w:ascii="Times New Roman" w:hAnsi="Times New Roman"/>
          <w:sz w:val="24"/>
          <w:szCs w:val="18"/>
          <w:lang w:eastAsia="ru-RU"/>
        </w:rPr>
        <w:t>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</w:t>
      </w:r>
      <w:r w:rsidRPr="006E6D08">
        <w:rPr>
          <w:rFonts w:ascii="Times New Roman" w:hAnsi="Times New Roman"/>
          <w:sz w:val="24"/>
          <w:szCs w:val="18"/>
          <w:lang w:eastAsia="ru-RU"/>
        </w:rPr>
        <w:t>а</w:t>
      </w:r>
      <w:r w:rsidRPr="006E6D08">
        <w:rPr>
          <w:rFonts w:ascii="Times New Roman" w:hAnsi="Times New Roman"/>
          <w:sz w:val="24"/>
          <w:szCs w:val="18"/>
          <w:lang w:eastAsia="ru-RU"/>
        </w:rPr>
        <w:t>зования некоторых формул; допустил не более одной грубой и одной негрубой ошибки, не более двух-трех негрубых недочетов.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2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1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ученик не может ответить ни на один из п</w:t>
      </w:r>
      <w:r w:rsidRPr="006E6D08">
        <w:rPr>
          <w:rFonts w:ascii="Times New Roman" w:hAnsi="Times New Roman"/>
          <w:sz w:val="24"/>
          <w:szCs w:val="18"/>
          <w:lang w:eastAsia="ru-RU"/>
        </w:rPr>
        <w:t>о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ставленных вопросов.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  <w:t>Оценка письменных контрольных работ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5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за работу, выполненную полностью без ошибок и недочетов.</w:t>
      </w:r>
      <w:r w:rsidRPr="006E6D08">
        <w:rPr>
          <w:rFonts w:ascii="Times New Roman" w:hAnsi="Times New Roman"/>
          <w:sz w:val="24"/>
          <w:szCs w:val="18"/>
          <w:u w:val="single"/>
          <w:lang w:eastAsia="ru-RU"/>
        </w:rPr>
        <w:t xml:space="preserve"> 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4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за работу, выполненную полностью, но при наличии не более о</w:t>
      </w:r>
      <w:r w:rsidRPr="006E6D08">
        <w:rPr>
          <w:rFonts w:ascii="Times New Roman" w:hAnsi="Times New Roman"/>
          <w:sz w:val="24"/>
          <w:szCs w:val="18"/>
          <w:lang w:eastAsia="ru-RU"/>
        </w:rPr>
        <w:t>д</w:t>
      </w:r>
      <w:r w:rsidRPr="006E6D08">
        <w:rPr>
          <w:rFonts w:ascii="Times New Roman" w:hAnsi="Times New Roman"/>
          <w:sz w:val="24"/>
          <w:szCs w:val="18"/>
          <w:lang w:eastAsia="ru-RU"/>
        </w:rPr>
        <w:t>ной ошибки и одного недочета, не более трех недочетов.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3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за работу, выполненную на 2/3 всей работы правильно или при д</w:t>
      </w:r>
      <w:r w:rsidRPr="006E6D08">
        <w:rPr>
          <w:rFonts w:ascii="Times New Roman" w:hAnsi="Times New Roman"/>
          <w:sz w:val="24"/>
          <w:szCs w:val="18"/>
          <w:lang w:eastAsia="ru-RU"/>
        </w:rPr>
        <w:t>о</w:t>
      </w:r>
      <w:r w:rsidRPr="006E6D08">
        <w:rPr>
          <w:rFonts w:ascii="Times New Roman" w:hAnsi="Times New Roman"/>
          <w:sz w:val="24"/>
          <w:szCs w:val="18"/>
          <w:lang w:eastAsia="ru-RU"/>
        </w:rPr>
        <w:t>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2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1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  <w:t>Оценка лабораторных работ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5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</w:t>
      </w:r>
      <w:r w:rsidRPr="006E6D08">
        <w:rPr>
          <w:rFonts w:ascii="Times New Roman" w:hAnsi="Times New Roman"/>
          <w:sz w:val="24"/>
          <w:szCs w:val="18"/>
          <w:lang w:eastAsia="ru-RU"/>
        </w:rPr>
        <w:t>я</w:t>
      </w:r>
      <w:r w:rsidRPr="006E6D08">
        <w:rPr>
          <w:rFonts w:ascii="Times New Roman" w:hAnsi="Times New Roman"/>
          <w:sz w:val="24"/>
          <w:szCs w:val="18"/>
          <w:lang w:eastAsia="ru-RU"/>
        </w:rPr>
        <w:t>тельно и рационально монтирует необходимое оборудование; все опыты проводит в услов</w:t>
      </w:r>
      <w:r w:rsidRPr="006E6D08">
        <w:rPr>
          <w:rFonts w:ascii="Times New Roman" w:hAnsi="Times New Roman"/>
          <w:sz w:val="24"/>
          <w:szCs w:val="18"/>
          <w:lang w:eastAsia="ru-RU"/>
        </w:rPr>
        <w:t>и</w:t>
      </w:r>
      <w:r w:rsidRPr="006E6D08">
        <w:rPr>
          <w:rFonts w:ascii="Times New Roman" w:hAnsi="Times New Roman"/>
          <w:sz w:val="24"/>
          <w:szCs w:val="18"/>
          <w:lang w:eastAsia="ru-RU"/>
        </w:rPr>
        <w:t>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</w:t>
      </w:r>
      <w:r w:rsidRPr="006E6D08">
        <w:rPr>
          <w:rFonts w:ascii="Times New Roman" w:hAnsi="Times New Roman"/>
          <w:sz w:val="24"/>
          <w:szCs w:val="18"/>
          <w:lang w:eastAsia="ru-RU"/>
        </w:rPr>
        <w:t>о</w:t>
      </w:r>
      <w:r w:rsidRPr="006E6D08">
        <w:rPr>
          <w:rFonts w:ascii="Times New Roman" w:hAnsi="Times New Roman"/>
          <w:sz w:val="24"/>
          <w:szCs w:val="18"/>
          <w:lang w:eastAsia="ru-RU"/>
        </w:rPr>
        <w:t>стей.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4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3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2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</w:t>
      </w:r>
      <w:r w:rsidRPr="006E6D08">
        <w:rPr>
          <w:rFonts w:ascii="Times New Roman" w:hAnsi="Times New Roman"/>
          <w:sz w:val="24"/>
          <w:szCs w:val="18"/>
          <w:lang w:eastAsia="ru-RU"/>
        </w:rPr>
        <w:t>ю</w:t>
      </w:r>
      <w:r w:rsidRPr="006E6D08">
        <w:rPr>
          <w:rFonts w:ascii="Times New Roman" w:hAnsi="Times New Roman"/>
          <w:sz w:val="24"/>
          <w:szCs w:val="18"/>
          <w:lang w:eastAsia="ru-RU"/>
        </w:rPr>
        <w:t>дения проводились неправильно.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 xml:space="preserve">Оценка 1 </w:t>
      </w:r>
      <w:r w:rsidRPr="006E6D08">
        <w:rPr>
          <w:rFonts w:ascii="Times New Roman" w:hAnsi="Times New Roman"/>
          <w:sz w:val="24"/>
          <w:szCs w:val="18"/>
          <w:lang w:eastAsia="ru-RU"/>
        </w:rPr>
        <w:t>ставится в том случае, если учащийся совсем не выполнил работу.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Во всех случаях оценка снижается, если учащийся не соблюдал требований правил безопа</w:t>
      </w:r>
      <w:r w:rsidRPr="006E6D08">
        <w:rPr>
          <w:rFonts w:ascii="Times New Roman" w:hAnsi="Times New Roman"/>
          <w:sz w:val="24"/>
          <w:szCs w:val="18"/>
          <w:lang w:eastAsia="ru-RU"/>
        </w:rPr>
        <w:t>с</w:t>
      </w:r>
      <w:r w:rsidRPr="006E6D08">
        <w:rPr>
          <w:rFonts w:ascii="Times New Roman" w:hAnsi="Times New Roman"/>
          <w:sz w:val="24"/>
          <w:szCs w:val="18"/>
          <w:lang w:eastAsia="ru-RU"/>
        </w:rPr>
        <w:t>ного труда.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  <w:t>Перечень ошибок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>I. Грубые ошибки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sz w:val="24"/>
          <w:szCs w:val="18"/>
          <w:lang w:eastAsia="ru-RU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2. Неумение выделять в ответе главное.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3. Неумение применять знания для решения задач и объяснения физических явлений; непр</w:t>
      </w:r>
      <w:r w:rsidRPr="006E6D08">
        <w:rPr>
          <w:rFonts w:ascii="Times New Roman" w:hAnsi="Times New Roman"/>
          <w:sz w:val="24"/>
          <w:szCs w:val="18"/>
          <w:lang w:eastAsia="ru-RU"/>
        </w:rPr>
        <w:t>а</w:t>
      </w:r>
      <w:r w:rsidRPr="006E6D08">
        <w:rPr>
          <w:rFonts w:ascii="Times New Roman" w:hAnsi="Times New Roman"/>
          <w:sz w:val="24"/>
          <w:szCs w:val="18"/>
          <w:lang w:eastAsia="ru-RU"/>
        </w:rPr>
        <w:t>вильно сформулированные вопросы, задания или неверные объяснения хода их решения, н</w:t>
      </w:r>
      <w:r w:rsidRPr="006E6D08">
        <w:rPr>
          <w:rFonts w:ascii="Times New Roman" w:hAnsi="Times New Roman"/>
          <w:sz w:val="24"/>
          <w:szCs w:val="18"/>
          <w:lang w:eastAsia="ru-RU"/>
        </w:rPr>
        <w:t>е</w:t>
      </w:r>
      <w:r w:rsidRPr="006E6D08">
        <w:rPr>
          <w:rFonts w:ascii="Times New Roman" w:hAnsi="Times New Roman"/>
          <w:sz w:val="24"/>
          <w:szCs w:val="18"/>
          <w:lang w:eastAsia="ru-RU"/>
        </w:rPr>
        <w:t>знание приемов решения задач, аналогичных ранее решенным в классе; ошибки, показ</w:t>
      </w:r>
      <w:r w:rsidRPr="006E6D08">
        <w:rPr>
          <w:rFonts w:ascii="Times New Roman" w:hAnsi="Times New Roman"/>
          <w:sz w:val="24"/>
          <w:szCs w:val="18"/>
          <w:lang w:eastAsia="ru-RU"/>
        </w:rPr>
        <w:t>ы</w:t>
      </w:r>
      <w:r w:rsidRPr="006E6D08">
        <w:rPr>
          <w:rFonts w:ascii="Times New Roman" w:hAnsi="Times New Roman"/>
          <w:sz w:val="24"/>
          <w:szCs w:val="18"/>
          <w:lang w:eastAsia="ru-RU"/>
        </w:rPr>
        <w:t>вающие неправильное понимание условия задачи или неправильное истолкование решения.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4. Неумение читать и строить графики и принципиальные схемы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6. Небрежное отношение к лабораторному оборудованию и измерительным приборам.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7. Неумение определить показания измерительного прибора.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8. Нарушение требований правил безопасного труда при выполнении эксперимента.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>II. Негрубые ошибки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sz w:val="24"/>
          <w:szCs w:val="18"/>
          <w:lang w:eastAsia="ru-RU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</w:t>
      </w:r>
      <w:r w:rsidRPr="006E6D08">
        <w:rPr>
          <w:rFonts w:ascii="Times New Roman" w:hAnsi="Times New Roman"/>
          <w:sz w:val="24"/>
          <w:szCs w:val="18"/>
          <w:lang w:eastAsia="ru-RU"/>
        </w:rPr>
        <w:t>с</w:t>
      </w:r>
      <w:r w:rsidRPr="006E6D08">
        <w:rPr>
          <w:rFonts w:ascii="Times New Roman" w:hAnsi="Times New Roman"/>
          <w:sz w:val="24"/>
          <w:szCs w:val="18"/>
          <w:lang w:eastAsia="ru-RU"/>
        </w:rPr>
        <w:t>ловий проведения опыта или измерений. Ошибки в условных обозначениях на принципиал</w:t>
      </w:r>
      <w:r w:rsidRPr="006E6D08">
        <w:rPr>
          <w:rFonts w:ascii="Times New Roman" w:hAnsi="Times New Roman"/>
          <w:sz w:val="24"/>
          <w:szCs w:val="18"/>
          <w:lang w:eastAsia="ru-RU"/>
        </w:rPr>
        <w:t>ь</w:t>
      </w:r>
      <w:r w:rsidRPr="006E6D08">
        <w:rPr>
          <w:rFonts w:ascii="Times New Roman" w:hAnsi="Times New Roman"/>
          <w:sz w:val="24"/>
          <w:szCs w:val="18"/>
          <w:lang w:eastAsia="ru-RU"/>
        </w:rPr>
        <w:t>ных схемах, неточности чертежей, графиков, схем.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2. Пропуск или неточное написание наименований единиц физических величин.</w:t>
      </w:r>
      <w:r w:rsidRPr="006E6D08">
        <w:rPr>
          <w:rFonts w:ascii="Times New Roman" w:hAnsi="Times New Roman"/>
          <w:sz w:val="24"/>
          <w:szCs w:val="18"/>
          <w:lang w:eastAsia="ru-RU"/>
        </w:rPr>
        <w:br/>
        <w:t>3. Нерациональный выбор хода решения.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b/>
          <w:bCs/>
          <w:sz w:val="24"/>
          <w:szCs w:val="18"/>
          <w:lang w:eastAsia="ru-RU"/>
        </w:rPr>
        <w:t>III. Недочеты</w:t>
      </w:r>
    </w:p>
    <w:p w:rsidR="00B06C09" w:rsidRPr="006E6D08" w:rsidRDefault="00B06C09" w:rsidP="006E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sz w:val="24"/>
          <w:szCs w:val="18"/>
          <w:lang w:eastAsia="ru-RU"/>
        </w:rPr>
        <w:t>Нерациональные записи при вычислениях, нерациональные приемы в</w:t>
      </w:r>
      <w:r w:rsidRPr="006E6D08">
        <w:rPr>
          <w:rFonts w:ascii="Times New Roman" w:hAnsi="Times New Roman"/>
          <w:sz w:val="24"/>
          <w:szCs w:val="18"/>
          <w:lang w:eastAsia="ru-RU"/>
        </w:rPr>
        <w:t>ы</w:t>
      </w:r>
      <w:r w:rsidRPr="006E6D08">
        <w:rPr>
          <w:rFonts w:ascii="Times New Roman" w:hAnsi="Times New Roman"/>
          <w:sz w:val="24"/>
          <w:szCs w:val="18"/>
          <w:lang w:eastAsia="ru-RU"/>
        </w:rPr>
        <w:t>числений, преобразований и решения задач.</w:t>
      </w:r>
    </w:p>
    <w:p w:rsidR="00B06C09" w:rsidRPr="006E6D08" w:rsidRDefault="00B06C09" w:rsidP="006E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sz w:val="24"/>
          <w:szCs w:val="18"/>
          <w:lang w:eastAsia="ru-RU"/>
        </w:rPr>
        <w:t>Арифметические ошибки в вычислениях, если эти ошибки грубо не и</w:t>
      </w:r>
      <w:r w:rsidRPr="006E6D08">
        <w:rPr>
          <w:rFonts w:ascii="Times New Roman" w:hAnsi="Times New Roman"/>
          <w:sz w:val="24"/>
          <w:szCs w:val="18"/>
          <w:lang w:eastAsia="ru-RU"/>
        </w:rPr>
        <w:t>с</w:t>
      </w:r>
      <w:r w:rsidRPr="006E6D08">
        <w:rPr>
          <w:rFonts w:ascii="Times New Roman" w:hAnsi="Times New Roman"/>
          <w:sz w:val="24"/>
          <w:szCs w:val="18"/>
          <w:lang w:eastAsia="ru-RU"/>
        </w:rPr>
        <w:t>кажают реальность полученного результата. Отдельные погрешности в формулировке вопроса или ответа.</w:t>
      </w:r>
    </w:p>
    <w:p w:rsidR="00B06C09" w:rsidRPr="006E6D08" w:rsidRDefault="00B06C09" w:rsidP="006E6D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  <w:r w:rsidRPr="006E6D08">
        <w:rPr>
          <w:rFonts w:ascii="Times New Roman" w:hAnsi="Times New Roman"/>
          <w:sz w:val="24"/>
          <w:szCs w:val="18"/>
          <w:lang w:eastAsia="ru-RU"/>
        </w:rPr>
        <w:t>Небрежное выполнение записей, чертежей, схем, графиков. Орфограф</w:t>
      </w:r>
      <w:r w:rsidRPr="006E6D08">
        <w:rPr>
          <w:rFonts w:ascii="Times New Roman" w:hAnsi="Times New Roman"/>
          <w:sz w:val="24"/>
          <w:szCs w:val="18"/>
          <w:lang w:eastAsia="ru-RU"/>
        </w:rPr>
        <w:t>и</w:t>
      </w:r>
      <w:r w:rsidRPr="006E6D08">
        <w:rPr>
          <w:rFonts w:ascii="Times New Roman" w:hAnsi="Times New Roman"/>
          <w:sz w:val="24"/>
          <w:szCs w:val="18"/>
          <w:lang w:eastAsia="ru-RU"/>
        </w:rPr>
        <w:t xml:space="preserve">ческие и пунктуационные ошибки. </w:t>
      </w: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B06C09" w:rsidRPr="006E6D08" w:rsidRDefault="00B06C09" w:rsidP="006E6D08">
      <w:pPr>
        <w:spacing w:before="75"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6D0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КАЛЕНДАРНО - ТЕМАТИЧЕСКОЕ ПЛАНИРОВАНИЕ </w:t>
      </w:r>
    </w:p>
    <w:p w:rsidR="00B06C09" w:rsidRPr="006E6D08" w:rsidRDefault="00B06C09" w:rsidP="006E6D08">
      <w:pPr>
        <w:spacing w:before="75" w:after="15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 </w:t>
      </w:r>
    </w:p>
    <w:p w:rsidR="00B06C09" w:rsidRPr="006E6D08" w:rsidRDefault="00B06C09" w:rsidP="006E6D08">
      <w:pPr>
        <w:spacing w:before="75"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по  физике 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 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 _________8</w:t>
      </w:r>
      <w:r w:rsidRPr="006E6D08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Учитель – Н.В.Березовская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Количество часов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Всего ___70__ час; в неделю __2__ час.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>Плановых контрольных уро</w:t>
      </w:r>
      <w:r>
        <w:rPr>
          <w:rFonts w:ascii="Times New Roman" w:hAnsi="Times New Roman"/>
          <w:sz w:val="24"/>
          <w:szCs w:val="24"/>
          <w:lang w:eastAsia="ru-RU"/>
        </w:rPr>
        <w:t>ков __5_, лабораторных работ - 10</w:t>
      </w:r>
      <w:r w:rsidRPr="006E6D08">
        <w:rPr>
          <w:rFonts w:ascii="Times New Roman" w:hAnsi="Times New Roman"/>
          <w:sz w:val="24"/>
          <w:szCs w:val="24"/>
          <w:lang w:eastAsia="ru-RU"/>
        </w:rPr>
        <w:t>;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Планирование составлено на основе:   Примерной государственной программы по физике для общеобразовательных школ / Сборник нормативных документов. Физика. / сост. Э.Д.Днепров, А.Г.Аркадьев.-М.Дрофа, 2007. 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Авторской программы по физике под редакцией 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08">
        <w:rPr>
          <w:rFonts w:ascii="Times New Roman" w:hAnsi="Times New Roman"/>
          <w:bCs/>
          <w:spacing w:val="-5"/>
          <w:sz w:val="24"/>
          <w:szCs w:val="24"/>
          <w:lang w:eastAsia="ru-RU"/>
        </w:rPr>
        <w:t>А. В. Перышкин, Н.В.Филонович, Е. М. Гутник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, 2012.</w:t>
      </w:r>
      <w:r w:rsidRPr="006E6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компонента государс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венного стандарта основного общего образования по физике</w:t>
      </w:r>
      <w:r w:rsidRPr="006E6D08">
        <w:rPr>
          <w:rFonts w:ascii="Times New Roman" w:hAnsi="Times New Roman" w:cs="Arial"/>
          <w:color w:val="000000"/>
          <w:sz w:val="24"/>
          <w:szCs w:val="18"/>
          <w:lang w:eastAsia="ru-RU"/>
        </w:rPr>
        <w:t>, утвержденный МО РФ от 05.03.2004 №1089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>2004 г.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rPr>
          <w:rFonts w:ascii="Times New Roman" w:eastAsia="Batang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Учебник 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А.В. Перышкин   «Физика. 8</w:t>
      </w:r>
      <w:r w:rsidRPr="006E6D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класс»</w:t>
      </w:r>
      <w:r w:rsidRPr="006E6D08">
        <w:rPr>
          <w:rFonts w:ascii="Times New Roman" w:eastAsia="Batang" w:hAnsi="Times New Roman"/>
          <w:sz w:val="24"/>
          <w:szCs w:val="24"/>
          <w:lang w:eastAsia="ru-RU"/>
        </w:rPr>
        <w:t>: Учеб. Для общеобразоват. учреждений. – М.: Дрофа, 2010 - 192 с.</w:t>
      </w:r>
    </w:p>
    <w:p w:rsidR="00B06C09" w:rsidRPr="006E6D08" w:rsidRDefault="00B06C09" w:rsidP="006E6D0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6E6D08">
        <w:rPr>
          <w:rFonts w:ascii="Times New Roman" w:hAnsi="Times New Roman"/>
          <w:sz w:val="24"/>
          <w:szCs w:val="24"/>
          <w:lang w:eastAsia="ru-RU"/>
        </w:rPr>
        <w:t xml:space="preserve">Дополнительная литература - </w:t>
      </w:r>
      <w:r w:rsidRPr="006E6D08">
        <w:rPr>
          <w:rFonts w:ascii="Times New Roman" w:eastAsia="Batang" w:hAnsi="Times New Roman"/>
          <w:sz w:val="24"/>
          <w:szCs w:val="24"/>
          <w:lang w:eastAsia="ru-RU"/>
        </w:rPr>
        <w:t>Лукашик В. И. Сборник задач по физике для 7-9 классов общ</w:t>
      </w:r>
      <w:r w:rsidRPr="006E6D08">
        <w:rPr>
          <w:rFonts w:ascii="Times New Roman" w:eastAsia="Batang" w:hAnsi="Times New Roman"/>
          <w:sz w:val="24"/>
          <w:szCs w:val="24"/>
          <w:lang w:eastAsia="ru-RU"/>
        </w:rPr>
        <w:t>е</w:t>
      </w:r>
      <w:r w:rsidRPr="006E6D08">
        <w:rPr>
          <w:rFonts w:ascii="Times New Roman" w:eastAsia="Batang" w:hAnsi="Times New Roman"/>
          <w:sz w:val="24"/>
          <w:szCs w:val="24"/>
          <w:lang w:eastAsia="ru-RU"/>
        </w:rPr>
        <w:t>образоват. учреждений/ В. И. Лукашик, Е. В. Иванова – М.: Просвещение, 2010. – 224 с.</w:t>
      </w: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before="75"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2552"/>
        <w:gridCol w:w="4110"/>
        <w:gridCol w:w="1276"/>
        <w:gridCol w:w="1368"/>
        <w:gridCol w:w="1135"/>
        <w:gridCol w:w="1135"/>
        <w:gridCol w:w="1135"/>
      </w:tblGrid>
      <w:tr w:rsidR="00B06C09" w:rsidRPr="006A43DD" w:rsidTr="006A43DD">
        <w:trPr>
          <w:gridAfter w:val="3"/>
          <w:wAfter w:w="3405" w:type="dxa"/>
          <w:trHeight w:val="853"/>
        </w:trPr>
        <w:tc>
          <w:tcPr>
            <w:tcW w:w="675" w:type="dxa"/>
          </w:tcPr>
          <w:p w:rsidR="00B06C09" w:rsidRPr="00587327" w:rsidRDefault="00B06C09" w:rsidP="006A43DD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</w:p>
          <w:p w:rsidR="00B06C09" w:rsidRPr="00587327" w:rsidRDefault="00B06C09" w:rsidP="006A43DD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Виды учебной </w:t>
            </w:r>
          </w:p>
          <w:p w:rsidR="00B06C09" w:rsidRPr="00587327" w:rsidRDefault="00B06C09" w:rsidP="006A43DD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деятельности ученика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Корре</w:t>
            </w: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тировка</w:t>
            </w:r>
          </w:p>
        </w:tc>
      </w:tr>
      <w:tr w:rsidR="00B06C09" w:rsidRPr="006A43DD" w:rsidTr="006A43DD">
        <w:trPr>
          <w:gridAfter w:val="3"/>
          <w:wAfter w:w="3405" w:type="dxa"/>
          <w:trHeight w:val="327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ind w:firstLine="708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5</w:t>
            </w: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Проведение инстру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тажа по Т.Б. Повтор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ние пройденного мат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риала за курс 7 класса.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Повторение пройденного материала. 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01.09-04.09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Повторение пройде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ного материала за курс 7 класса.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05.09-07.09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Входной контроль зн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ний (к/р № 1)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08.09-11.09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trHeight w:val="141"/>
        </w:trPr>
        <w:tc>
          <w:tcPr>
            <w:tcW w:w="10123" w:type="dxa"/>
            <w:gridSpan w:val="6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Тепловые явления.</w:t>
            </w: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3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12.09-01.11</w:t>
            </w: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Тепловое  движение. Температура.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Различать тепловые явления. Анал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зировать зависимость температуры тела от скорости движения его мол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кул. Приводить примеры превращ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ния энергии при подъеме тела, при его падении.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12.09-13.09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Внутренняя  энергия. Способы изменения  </w:t>
            </w:r>
          </w:p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внутренней энергии 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изменение внутренней энергии тела, когда над ним сове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шают работу. Перечислять способы изменения внутренней энергии. 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водить примеры изменения внутре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ней энергии.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15.09-17.09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Теплопроводность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тепловые явления на 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нове молекулярно-кинетической те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рии. Приводить примеры теплопер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дачи путем теплопроводности. 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18.09-20.09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Приводить примеры  теплопередачи путем конвекции и излучения. 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21.09-24.09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теплоты. Единицы количества  теплоты. Удельная те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лоёмкость.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Находить связь между единицами количества теплоты. Работать с те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стом учебника.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25.09-29.09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Расчёт количества те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лоты, необходимого для нагревания тела  или  выделяемого им при охлаждении.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Рассчитывать количество теплоты.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30.09-04.10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«Расчет теплоты»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06.10-09.10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Проведение инстру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тажа по Т.Б. Лабор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торная работа  №1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Разрабатывать план выполнения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боты. Объяснять и сравнивать пол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ченные результаты. Анализировать причины погрешностей измерений. Работать в группе. Делать выводы.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10.10-13.10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Энергия топлива. Удельная теплота сг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рания.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физический смысл удел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ной теплоты сгорания топлива и ра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считывать ее.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14.10-17.10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«Расчет теплоты».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18.10-20.10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Закон сохранения и превращения энергии в  механических и тепл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вых процессах.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Приводить примеры превращения механической энергии во внутре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нюю, примеры, подтверждающие з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 сохранения механической эне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гии.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21.10-24.10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Повторительно-обобщающий по теме «Тепловые явления».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25.10-28.10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Контрольная работа  № 2 «Тепловые явления».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29.10-01.11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trHeight w:val="340"/>
        </w:trPr>
        <w:tc>
          <w:tcPr>
            <w:tcW w:w="10123" w:type="dxa"/>
            <w:gridSpan w:val="6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Изменение агрегатных состояний вещества.</w:t>
            </w: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3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02.11-10.12</w:t>
            </w: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Агрегатные состояния вещества.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Приводить примеры агрегатных 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стояний вещества. Отличать агрега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ные состояния вещества и объяснять молекулярное строение газов, жидк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стей и твердых тел. Работать с те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стом учебника.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02.11-05.11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Плавление и отверд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вание кристаллических тел. График плавления и  отвердевания кр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сталлических тел. Удельная теплота пла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ления.</w:t>
            </w:r>
          </w:p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Рассчитывать количество теплоты, выделяющегося при кристаллизации.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06.11-08.11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задач «Расчет удельной теплоты плавления».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09.11-12.11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Испарение. Насыще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ный и ненасыщенный пар. Поглощение эне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гии при испарении жидкости и выделении её при конденсации.</w:t>
            </w:r>
          </w:p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понижение температуры жидкости при испарении. Приводить примеры явлений природы, которые объясняются конденсацией пара.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13.11-15.11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Кипение. Удельная 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плота парообразования и конденсации.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Приводить примеры, использования энергии, выделяемой при конденс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ции  водяного пара. 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16.11-19.11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«Расчет удельной теплоты п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рообразования».</w:t>
            </w:r>
          </w:p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20.11-22.11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Влажность     воздуха. Способы    определения влажности   воздуха.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Приводить примеры влияния вла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ж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ности воздуха в быту и  деятельности человека. Измерять влажность возд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ха. Работать в группе.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23.11-26.11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газа и пара при расширении. КПД. Двигатель внутреннего сгорания. Паровая ту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бина.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принцип работы и устро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ство ДВС. Приводить примеры 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менения ДВС на практике.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27.11-29.11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58732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Инструктаж по ТБ. 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бораторная работа № 2. Повторительно-обобщающий по теме «Изменение агрегатных состояний вещества».     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Повторение пройденного материала по разделу. Применять знания к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30.11-03.12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378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к ко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трольной работе.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04.12-06.12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67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Контрольная работа №3 «Изменение агрегатных состояний вещества».     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07.12-10.12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587327">
        <w:trPr>
          <w:trHeight w:val="296"/>
        </w:trPr>
        <w:tc>
          <w:tcPr>
            <w:tcW w:w="10123" w:type="dxa"/>
            <w:gridSpan w:val="6"/>
          </w:tcPr>
          <w:p w:rsidR="00B06C09" w:rsidRPr="00587327" w:rsidRDefault="00B06C09" w:rsidP="0058732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Электрические явления.</w:t>
            </w: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6A43DD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43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11.12-23.03</w:t>
            </w: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Электризация тел    при  соприкоснов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нии. Взаимодействие заряженных тел. Два рода зарядов.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взаимодействие заряже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ных тел и существование двух родов зарядов.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11.12-13.12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Электроскоп. Прово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ники и непроводники электричества.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Обнаруживать наэлектризованные тела, пользоваться электроскопом.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14.12-16.12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Электрическое поле.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изменение силы, дейс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вующей на заряженное тело при уд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лении и приближении его к заряже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ному телу.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17.12-20.12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Делимость электрич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ского заряда. Эле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трон.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 образование положител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ных и отрицательных ионов. Раб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тать с текстом учебника. 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21.12-24.12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Строение атома. Об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ъ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яснение электрич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ских явлений.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Доказывать существование частиц, имеющих наименьший электрич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ский заряд.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25.12-30.12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Электрический ток. Источники электрич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ского тока.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устройство сухого гальв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нического элемента. Приводить 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меры источников тока, объяснять их назначение.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12.01-15.01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Электрическая цепь и её составные части.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Собирать электрическую цепь. Ра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личать замкнутую и разомкнутую электрические цепи.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16.01-18.01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Приводить примеры химического и теплового действия электрического тока и их использование в технике. Объяснять тепловое, химическое, магнитное действия тока.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19.01-22.01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Направление электр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ческого тока. Сила 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ка. Единицы силы    тока.            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направление электрич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ского тока.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23.01-25.01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Амперметр. Инстру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тажа по Т.Б.  Лабор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торная работа №3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Разрабатывать план выполнения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боты. Объяснять и сравнивать пол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ченные результаты. Анализировать причины погрешностей измерений. Работать в группе. Делать выводы.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26.01-29.01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Электрическое 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пряжение. Единицы напряжения.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Рассчитывать напряжение по форм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ле. Работать с текстом учебника.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30.01-01.02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Вольтметр. Провед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ние инструктажа по Т.Б.  Лабораторная работа  №4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Разрабатывать план выполнения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боты. Объяснять и сравнивать пол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ченные результаты. Анализировать причины погрешностей измерений. Работать в группе. Делать выводы.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02.02-05.02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Зависимость силы 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 от напряжения. Электрическое сопр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тивление  проводн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ков. Единицы сопр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тивления.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Объяснять причину возникновения сопротивления. 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06.02-09.02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Закон Ома для учас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 цепи.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Установить зависимость силы тока в проводнике от сопротивления этого проводника. Записывать  закон Ома в виде формулы. Решать задачи на з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 Ома.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10.02-12.02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«Закон Ома».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13.02-16.02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Расчёт сопротивления проводника. Удельное сопротивление.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Вычислять  удельное сопротивление проводника.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17.02-19.02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6A43DD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«Ра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чет сопротивления».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20.02-23.02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Реостаты. Проведение инструктажа по Т.Б.  Лабораторная работа  № 5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Разрабатывать план выполнения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боты. Объяснять и сравнивать пол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ченные результаты. Анализировать причины погрешностей измерений. Работать в группе. Делать выводы.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24.02-26.02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Проведение инстру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тажа по Т.Б.  Лабор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торная работа  №6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Разрабатывать план выполнения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боты. Объяснять и сравнивать пол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ченные результаты. Анализировать причины погрешностей измерений. Работать в группе. Делать выводы.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27.</w:t>
            </w:r>
            <w:bookmarkStart w:id="0" w:name="_GoBack"/>
            <w:bookmarkEnd w:id="0"/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02-02.03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Последовательное 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единение проводн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ков. Параллельное 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единение проводн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Приводить примеры применения п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следовательного и параллельного 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единения проводников. Рассчитывать  силу тока, напряжение и сопротивл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ние при последовательном  и пара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лельном соединении проводников.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03.03-06.03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Рассчитывать работу и мощность электрического тока.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07.03-09.03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Нагревание прово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ников электрическим током. Закон Джоуля - Ленца. Нагревател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ные приборы. Лампа накаливания.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нагревание проводников с током с позиции молекулярного строения вещества. рассчитывать 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личество теплоты, выделяемое 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водником с током.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10.03-13.03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Короткое замыкание. Предохранители. Проведение инстру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тажа по Т.Б.  Лабор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торная работа  № 7.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Разрабатывать план выполнения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боты. Объяснять и сравнивать пол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ченные результаты. Анализировать причины погрешностей измерений. Работать в группе. Делать выводы.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14.03-16.03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Повторительно-обобщающий по теме «Электрические явл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ния». Подготовка к  контрольной работе.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Повторение пройденного материала по разделу. Применять знания к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17.03-20.03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Контрольная работа  № 4 «Электрические явления».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21.03-23.03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trHeight w:val="141"/>
        </w:trPr>
        <w:tc>
          <w:tcPr>
            <w:tcW w:w="10123" w:type="dxa"/>
            <w:gridSpan w:val="6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01.04-21.04</w:t>
            </w: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Магнитное поле. Магнитное поле 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мого тока. Магнитные линии.   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Выявлять связь между электрич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ским и магнитными полем. Объя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нять связь направления магнитных линий магнитного поля тока с 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правлением тока в проводнике.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01.04-04.04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Магнитное поле 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тушки с током. Эле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тромагниты и их 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менение.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Инструктаж по ТБ. Лабораторная работа № 8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Называть способы усиления магни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ного действия катушки с током. Пр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водить примеры использования эле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тромагнитов.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05.04-07.04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Постоянные магниты. Магнитное поле п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стоянных магнитов. Магнитное поле Зе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Объяснять возникновение магнитных бурь, намагничивания железа. 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08.04-11.04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Действие магнитного поля на движущийся заряд.</w:t>
            </w:r>
          </w:p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действие магнитного поля на движущийся заряд.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12.04-14.04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двигатель.</w:t>
            </w:r>
          </w:p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принцип действия эле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тродвигателя области его примен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15.04-17.04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Электродвигатель п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стоянного тока.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Инс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руктаж по ТБ. Лаб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раторная работа № 9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основные детали эле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трического двигателя постоянного тока.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18.04-21.04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trHeight w:val="141"/>
        </w:trPr>
        <w:tc>
          <w:tcPr>
            <w:tcW w:w="10123" w:type="dxa"/>
            <w:gridSpan w:val="6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Световые явления.</w:t>
            </w: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22.04-15.05</w:t>
            </w: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Источники свет. Ра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пространение света.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Объяснять образование тени и пол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тени. Наблюдать прямолинейное распространение света. 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22.04-24.04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Отражение света. З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коны отражения света.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Наблюдать отражение света. Раб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тать с текстом учебника.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25.04-28.04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Плоское  зеркало.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закон отражения света при построении изображения в пло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 зеркале.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29.04-01.05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Наблюдать преломление света. раб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тать с текстом учебника.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02.05-05.05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Линзы.  Оптическая сила линзы.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Различать линзы по внешнему виду.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06.05-11.05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Изображения,   дава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мые линзой. Провед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ние инструктажа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Т.Б.  Лабораторная работа  №10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Разрабатывать план выполнения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боты. Объяснять и сравнивать пол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ченные результаты. Анализировать причины погрешностей измерений. Работать в группе. Делать выводы.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12.05-15.05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trHeight w:val="141"/>
        </w:trPr>
        <w:tc>
          <w:tcPr>
            <w:tcW w:w="10123" w:type="dxa"/>
            <w:gridSpan w:val="6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141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Повторительно-обобщающий по пройденному мат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риалу по физике за курс 8 класса.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Повторение пройденного материала по разделу. Применять знания к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16.05-18.05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813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к итог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вой контрольной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боте.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Повторение пройденного материала по разделу. Применять знания к р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19.05-22.05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534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Итоговая контрольная работа (к/р № 5)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знания к решению задач.</w:t>
            </w: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23.05-25.05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546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26.05-31.05</w:t>
            </w: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6C09" w:rsidRPr="00587327" w:rsidTr="006A43DD">
        <w:trPr>
          <w:gridAfter w:val="3"/>
          <w:wAfter w:w="3405" w:type="dxa"/>
          <w:trHeight w:val="495"/>
        </w:trPr>
        <w:tc>
          <w:tcPr>
            <w:tcW w:w="817" w:type="dxa"/>
            <w:gridSpan w:val="2"/>
          </w:tcPr>
          <w:p w:rsidR="00B06C09" w:rsidRPr="00587327" w:rsidRDefault="00B06C09" w:rsidP="006A43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2552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4110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6C09" w:rsidRPr="00587327" w:rsidRDefault="00B06C09" w:rsidP="006A43D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B06C09" w:rsidRPr="00587327" w:rsidRDefault="00B06C09" w:rsidP="006A43DD">
            <w:pPr>
              <w:spacing w:before="75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06C09" w:rsidRPr="00587327" w:rsidRDefault="00B06C09" w:rsidP="006E6D08">
      <w:pPr>
        <w:spacing w:before="75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6C09" w:rsidRPr="00587327" w:rsidRDefault="00B06C09" w:rsidP="006E6D08">
      <w:pPr>
        <w:spacing w:before="75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6C09" w:rsidRPr="00587327" w:rsidRDefault="00B06C09" w:rsidP="006E6D08">
      <w:pPr>
        <w:spacing w:before="75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6C09" w:rsidRPr="00587327" w:rsidRDefault="00B06C09" w:rsidP="006E6D08">
      <w:pPr>
        <w:spacing w:before="75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6C09" w:rsidRPr="00587327" w:rsidRDefault="00B06C09" w:rsidP="006E6D08">
      <w:pPr>
        <w:spacing w:before="75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6C09" w:rsidRPr="00587327" w:rsidRDefault="00B06C09" w:rsidP="006E6D08">
      <w:pPr>
        <w:spacing w:before="75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6C09" w:rsidRPr="00587327" w:rsidRDefault="00B06C09" w:rsidP="006E6D08">
      <w:pPr>
        <w:spacing w:before="75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6C09" w:rsidRPr="00587327" w:rsidRDefault="00B06C09" w:rsidP="006E6D08">
      <w:pPr>
        <w:spacing w:before="75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6C09" w:rsidRPr="00587327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E9033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E9033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E9033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E9033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7F7F8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06C09" w:rsidRPr="00587327" w:rsidRDefault="00B06C09" w:rsidP="007F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587327">
        <w:rPr>
          <w:rFonts w:ascii="Times New Roman" w:hAnsi="Times New Roman"/>
          <w:b/>
          <w:color w:val="333333"/>
          <w:sz w:val="24"/>
          <w:szCs w:val="24"/>
        </w:rPr>
        <w:t>ПЕРЕЧЕНЬ УЧЕБНО-МЕТОДИЧЕСКОГО ОБЕСПЕЧЕНИЯ</w:t>
      </w:r>
    </w:p>
    <w:p w:rsidR="00B06C09" w:rsidRPr="00587327" w:rsidRDefault="00B06C09" w:rsidP="007F7F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587327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Учебное оборудование </w:t>
      </w:r>
    </w:p>
    <w:p w:rsidR="00B06C09" w:rsidRPr="00587327" w:rsidRDefault="00B06C09" w:rsidP="007F7F8A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06C09" w:rsidRPr="00587327" w:rsidTr="002D0698">
        <w:tc>
          <w:tcPr>
            <w:tcW w:w="9571" w:type="dxa"/>
            <w:gridSpan w:val="3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1. Технические средства обучения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Доска комбинированная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587327" w:rsidTr="002D0698">
        <w:tc>
          <w:tcPr>
            <w:tcW w:w="9571" w:type="dxa"/>
            <w:gridSpan w:val="3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              </w:t>
            </w: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2. Печатные, аудиовизуальные и компьютерные пособия.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Комплект тематических таблиц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Таблица «Международная система единиц»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Портреты  ученых физиков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Дидактический материал по темам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587327" w:rsidTr="002D0698">
        <w:tc>
          <w:tcPr>
            <w:tcW w:w="9571" w:type="dxa"/>
            <w:gridSpan w:val="3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              </w:t>
            </w: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3. Приборы и принадлежности общего назначения.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Весы с гирями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Источник тока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Термометры 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2/5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Штативы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Мензурки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3/2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Лента измерительная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Плитка электрическая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Воздуходувка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топлива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587327" w:rsidTr="002D0698">
        <w:tc>
          <w:tcPr>
            <w:tcW w:w="828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Теодолит</w:t>
            </w:r>
          </w:p>
        </w:tc>
        <w:tc>
          <w:tcPr>
            <w:tcW w:w="1903" w:type="dxa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587327" w:rsidTr="002D0698">
        <w:tc>
          <w:tcPr>
            <w:tcW w:w="9571" w:type="dxa"/>
            <w:gridSpan w:val="3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4. Приборы демонстрационные.</w:t>
            </w:r>
          </w:p>
        </w:tc>
      </w:tr>
      <w:tr w:rsidR="00B06C09" w:rsidRPr="00587327" w:rsidTr="002D0698">
        <w:tc>
          <w:tcPr>
            <w:tcW w:w="9571" w:type="dxa"/>
            <w:gridSpan w:val="3"/>
          </w:tcPr>
          <w:p w:rsidR="00B06C09" w:rsidRPr="00587327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873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58732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4.1 Измерительные приборы.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Метроном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Метр демонстрационный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Манометр демонстрационный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Гигрометр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Весы чувствительные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9571" w:type="dxa"/>
            <w:gridSpan w:val="3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7F7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 Механика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Динамометры пружинные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Динамометр (пара)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Динамометр (балка)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Прибор по кинематике и динамике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Прибор по статике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Тахометр демонстрационный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Маятник в часах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Камертоны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Набор тел равной массы и равного объема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грузов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Набор деревянных брусков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Набор гирь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Шарики металлические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C09" w:rsidRPr="006A43DD" w:rsidTr="002D0698">
        <w:tc>
          <w:tcPr>
            <w:tcW w:w="9571" w:type="dxa"/>
            <w:gridSpan w:val="3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7F7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 Молекулярная физика и термодинамика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Модель кристаллической решетки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Модели атомов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Теплоприемники (пара)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Барометры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Калориметры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Психрометр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Сообщающиеся сосуды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Прибор ПУГД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Трубка для демонстрации конвекции в жидкости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 на терморезисторе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9571" w:type="dxa"/>
            <w:gridSpan w:val="3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4.4. Электродинамика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соединительных проводов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лампочек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Реостат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Ключи замыкания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Звонок электрический демонстрационный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индукции магнитного поля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Катушка - моток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Полосовой магнит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Конденсатор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резисторов демонстрационный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Звуковой генератор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усилитель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исследования тока в электролитах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Преобразователь высоковольтный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Амперметры/миллиамперметры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5/5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Вольтметры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Электрофорная машина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Резисторы проволочные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Конденсаторы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Электроскоп 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Электрометр с принадлежностями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Султаны электрические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Палочки эбонитовая и стеклянная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09" w:rsidRPr="006A43DD" w:rsidTr="002D0698">
        <w:tc>
          <w:tcPr>
            <w:tcW w:w="9571" w:type="dxa"/>
            <w:gridSpan w:val="3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4.5 Оптика и квантовая физика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Набор по геометрической оптике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Набор линз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Прибор для демонстрации фотоэффекта.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C09" w:rsidRPr="006A43DD" w:rsidTr="002D0698">
        <w:tc>
          <w:tcPr>
            <w:tcW w:w="828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Набор спектральных трубок</w:t>
            </w:r>
          </w:p>
        </w:tc>
        <w:tc>
          <w:tcPr>
            <w:tcW w:w="1903" w:type="dxa"/>
          </w:tcPr>
          <w:p w:rsidR="00B06C09" w:rsidRPr="007F7F8A" w:rsidRDefault="00B06C09" w:rsidP="007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06C09" w:rsidRDefault="00B06C09" w:rsidP="007F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09" w:rsidRPr="007F7F8A" w:rsidRDefault="00B06C09" w:rsidP="007F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2. </w:t>
      </w:r>
      <w:r w:rsidRPr="007F7F8A">
        <w:rPr>
          <w:rFonts w:ascii="Times New Roman" w:eastAsia="MS Mincho" w:hAnsi="Times New Roman"/>
          <w:b/>
          <w:sz w:val="24"/>
          <w:szCs w:val="24"/>
          <w:lang w:eastAsia="ru-RU"/>
        </w:rPr>
        <w:t>Учебники, задачники</w:t>
      </w: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78"/>
        <w:gridCol w:w="2545"/>
        <w:gridCol w:w="1599"/>
        <w:gridCol w:w="1591"/>
        <w:gridCol w:w="1493"/>
      </w:tblGrid>
      <w:tr w:rsidR="00B06C09" w:rsidRPr="006A43DD" w:rsidTr="0056285A">
        <w:tc>
          <w:tcPr>
            <w:tcW w:w="64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Автор-составитель</w:t>
            </w:r>
          </w:p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9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9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493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Количество</w:t>
            </w:r>
          </w:p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страниц</w:t>
            </w:r>
          </w:p>
        </w:tc>
      </w:tr>
      <w:tr w:rsidR="00B06C09" w:rsidRPr="006A43DD" w:rsidTr="0056285A">
        <w:tc>
          <w:tcPr>
            <w:tcW w:w="64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А.В.Пёрышкин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159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Дрофа</w:t>
            </w:r>
          </w:p>
        </w:tc>
        <w:tc>
          <w:tcPr>
            <w:tcW w:w="159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93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192</w:t>
            </w:r>
          </w:p>
        </w:tc>
      </w:tr>
      <w:tr w:rsidR="00B06C09" w:rsidRPr="006A43DD" w:rsidTr="0056285A">
        <w:tc>
          <w:tcPr>
            <w:tcW w:w="64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В.И.Лукашик</w:t>
            </w:r>
          </w:p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Е.В.Иванова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Сборник задач по ф</w:t>
            </w:r>
            <w:r w:rsidRPr="007F7F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7F7F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зике для 7-9 классов общеобразовательных учреждений</w:t>
            </w:r>
          </w:p>
        </w:tc>
        <w:tc>
          <w:tcPr>
            <w:tcW w:w="159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Просв</w:t>
            </w: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е</w:t>
            </w: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59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93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224</w:t>
            </w:r>
          </w:p>
        </w:tc>
      </w:tr>
    </w:tbl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b/>
          <w:sz w:val="24"/>
          <w:szCs w:val="24"/>
          <w:lang w:eastAsia="ru-RU"/>
        </w:rPr>
        <w:t>3. Методические пособия</w:t>
      </w: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1964"/>
        <w:gridCol w:w="2545"/>
        <w:gridCol w:w="1711"/>
        <w:gridCol w:w="1334"/>
        <w:gridCol w:w="1458"/>
      </w:tblGrid>
      <w:tr w:rsidR="00B06C09" w:rsidRPr="006A43DD" w:rsidTr="007F7F8A">
        <w:trPr>
          <w:trHeight w:val="579"/>
        </w:trPr>
        <w:tc>
          <w:tcPr>
            <w:tcW w:w="5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    Автор-составитель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1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34" w:type="dxa"/>
          </w:tcPr>
          <w:p w:rsidR="00B06C09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4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B06C09" w:rsidRPr="006A43DD" w:rsidTr="002D0698">
        <w:tc>
          <w:tcPr>
            <w:tcW w:w="5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В.А.Коровин, В.А.Орлов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Программы общео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б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разовательных учр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ждений. Физика 7-11 классы</w:t>
            </w:r>
          </w:p>
        </w:tc>
        <w:tc>
          <w:tcPr>
            <w:tcW w:w="171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Дрофа</w:t>
            </w:r>
          </w:p>
        </w:tc>
        <w:tc>
          <w:tcPr>
            <w:tcW w:w="133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B06C09" w:rsidRPr="006A43DD" w:rsidTr="002D0698">
        <w:tc>
          <w:tcPr>
            <w:tcW w:w="5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С.Е.Полянский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Поурочные разрабо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ки по физике – 8 класс</w:t>
            </w:r>
          </w:p>
        </w:tc>
        <w:tc>
          <w:tcPr>
            <w:tcW w:w="171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ВАКО</w:t>
            </w:r>
          </w:p>
        </w:tc>
        <w:tc>
          <w:tcPr>
            <w:tcW w:w="133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B06C09" w:rsidRPr="006A43DD" w:rsidTr="002D0698">
        <w:tc>
          <w:tcPr>
            <w:tcW w:w="5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Р.Д.Минькова, Е.Н.Панаиоти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Тематическое и п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урочное планирование по физике, к учебнику А.В.Перышкина «Ф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зика 8 класс»</w:t>
            </w:r>
          </w:p>
        </w:tc>
        <w:tc>
          <w:tcPr>
            <w:tcW w:w="171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ЭКЗ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133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B06C09" w:rsidRPr="006A43DD" w:rsidTr="002D0698">
        <w:tc>
          <w:tcPr>
            <w:tcW w:w="5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Е.И.Гайдурова, Л.Г.Попова 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Рабочая программа. Тематическое и п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урочное планирование по физике к учебнику А.В.Перышкина «Ф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зика 8 класс»</w:t>
            </w:r>
          </w:p>
        </w:tc>
        <w:tc>
          <w:tcPr>
            <w:tcW w:w="171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Серия «Здра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ствуй шк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ла!» Ростов – на – Дону: Феникс</w:t>
            </w:r>
          </w:p>
        </w:tc>
        <w:tc>
          <w:tcPr>
            <w:tcW w:w="133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06C09" w:rsidRPr="006A43DD" w:rsidTr="002D0698">
        <w:tc>
          <w:tcPr>
            <w:tcW w:w="5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О.Ф.Кабардин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Контрольные и пр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верочные работы по физике</w:t>
            </w:r>
          </w:p>
        </w:tc>
        <w:tc>
          <w:tcPr>
            <w:tcW w:w="171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Дрофа</w:t>
            </w:r>
          </w:p>
        </w:tc>
        <w:tc>
          <w:tcPr>
            <w:tcW w:w="133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B06C09" w:rsidRPr="006A43DD" w:rsidTr="002D0698">
        <w:tc>
          <w:tcPr>
            <w:tcW w:w="5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В.А.Орлов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Тематические тесты по физике, 7-8 классы</w:t>
            </w:r>
          </w:p>
        </w:tc>
        <w:tc>
          <w:tcPr>
            <w:tcW w:w="171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Вербум - М</w:t>
            </w:r>
          </w:p>
        </w:tc>
        <w:tc>
          <w:tcPr>
            <w:tcW w:w="133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06C09" w:rsidRPr="006A43DD" w:rsidTr="002D0698">
        <w:tc>
          <w:tcPr>
            <w:tcW w:w="5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В.А.Орлов, А.О.Татур</w:t>
            </w:r>
          </w:p>
        </w:tc>
        <w:tc>
          <w:tcPr>
            <w:tcW w:w="254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Сборник тестовых заданий для темат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ческого и итогового контроля. Физика. Основная школа (7-9 класс)</w:t>
            </w:r>
          </w:p>
        </w:tc>
        <w:tc>
          <w:tcPr>
            <w:tcW w:w="1711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«Инте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лект - Центр</w:t>
            </w:r>
          </w:p>
        </w:tc>
        <w:tc>
          <w:tcPr>
            <w:tcW w:w="133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5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</w:tbl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  <w:t>4.  Дополнительная литература по физике для учителя.</w:t>
      </w: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76"/>
        <w:gridCol w:w="2420"/>
        <w:gridCol w:w="1820"/>
        <w:gridCol w:w="1405"/>
        <w:gridCol w:w="1467"/>
      </w:tblGrid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    Автор-составитель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Год изд</w:t>
            </w: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B06C09" w:rsidRPr="006A43DD" w:rsidTr="0056285A">
        <w:trPr>
          <w:trHeight w:val="363"/>
        </w:trPr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В.Г.Пец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Физика в таблицах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Додэка – 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XX1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Л.А.Горлова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Нетрадиционные уроки, внеурочные мероприятия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ВАКО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Н.Е.Важеевская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Физика - тематич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ские тренировочные задания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Эксмо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Н.И.Зорин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ГИА 2011 Физика – тренировочные з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дания – 9 класс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Эксмо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А.В.Хуторской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Как стать ученым, занятия по физике со старшеклассн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Глобус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Г.Ш.Гоциридзе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Практические и л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бораторные работы по физике 7-11 кла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Классик Стиль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Под редакцией А.А.Кузнецова, М.В.Рыжаков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Универсальный спр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вочник старш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классника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ОЛМА М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диа Группа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В.Л.Каган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Курс физики/ уче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б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ное пособие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Москва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Акв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риум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Т.И.Трофимова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Физика/ Основные понятия, законы, формулы в схемах и таблицах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Москва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Акв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риум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Н.И.Зорин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Элективный куря «Элементы биоф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зики»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ВАКО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Г.А.Фадеева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Физика и экология 7-11 классы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Волгоград «Учитель»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Ю.В.Щербакова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Занимательная ф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зика на уроках и вн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классных занятиях 7-9 классы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М.А.Петрухина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Физика: неста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дартные занятия, внеурочные мер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Волгоград «Учитель»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В.В.Козлов, А.М.Кондакова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Фундаментальное ядро содержания общего образования (Стандарт второго поколения)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Москва «Пр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свещение»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Министерство образования и науки Росси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Федеральный гос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дарственный обр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зовательный ста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дарт основного о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б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Москва «Пр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свещение»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06C09" w:rsidRPr="006A43DD" w:rsidTr="0056285A">
        <w:tc>
          <w:tcPr>
            <w:tcW w:w="58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Е.Н.Тихонова</w:t>
            </w:r>
          </w:p>
        </w:tc>
        <w:tc>
          <w:tcPr>
            <w:tcW w:w="24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Рабочие программы. Физика. 7-9 классы </w:t>
            </w:r>
            <w:r w:rsidRPr="007F7F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eastAsia="ru-RU"/>
              </w:rPr>
              <w:t>(ФГОС)</w:t>
            </w:r>
          </w:p>
        </w:tc>
        <w:tc>
          <w:tcPr>
            <w:tcW w:w="182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Москва «Др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фа»</w:t>
            </w:r>
          </w:p>
        </w:tc>
        <w:tc>
          <w:tcPr>
            <w:tcW w:w="140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>398</w:t>
            </w:r>
          </w:p>
        </w:tc>
      </w:tr>
    </w:tbl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b/>
          <w:sz w:val="24"/>
          <w:szCs w:val="24"/>
          <w:lang w:eastAsia="ru-RU"/>
        </w:rPr>
        <w:t>5. Дидактический материал</w:t>
      </w: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182"/>
        <w:gridCol w:w="1776"/>
        <w:gridCol w:w="1829"/>
        <w:gridCol w:w="1179"/>
      </w:tblGrid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Название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Год</w:t>
            </w:r>
          </w:p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издания</w:t>
            </w: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Физика 8 класс Контрольные и сам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стоятельные работы (ФГОС)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О.И.Громцева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М. Экзамен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Физика 7 класс Контрольные и сам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стоятельные работы (ФГОС)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О.И.Громцева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М. Экзамен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Физика 9 класс Контрольные и сам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стоятельные работы (ФГОС)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О.И.Громцева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М. Экзамен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Папка с контрольно-измерительным материалом для учащихся 7-11 классы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Папка с раздаточным материалом для учащихся 7-11 классов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Материал для проведения олимпиад по физике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Контрольно-измерительные матери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лы – 10 класс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Н.И.Зорин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Москва «В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КО»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Физика – 11. Разноуровневые сам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стоятельные и контрольные работы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Л.А.Кирик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Москва – «ИЛЕКСА»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Контрольно-измерительные матери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лы – 9 класс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Н.И.Зорин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Москва «В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КО»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Физика. 11 класс. Контрольные раб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ты в НОВОМ формате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И.В.Годова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Москва – «И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теллект – Центр»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06C09" w:rsidRPr="006A43DD" w:rsidTr="002D0698">
        <w:tc>
          <w:tcPr>
            <w:tcW w:w="604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2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Повторение и контроль знаний по ф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зике на уроках и внеклассных мер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приятиях 7-9 класс</w:t>
            </w:r>
          </w:p>
        </w:tc>
        <w:tc>
          <w:tcPr>
            <w:tcW w:w="1776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Н.А.Янушевская</w:t>
            </w:r>
          </w:p>
        </w:tc>
        <w:tc>
          <w:tcPr>
            <w:tcW w:w="182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Москва «Пл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нета»</w:t>
            </w:r>
          </w:p>
        </w:tc>
        <w:tc>
          <w:tcPr>
            <w:tcW w:w="1179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b/>
          <w:sz w:val="24"/>
          <w:szCs w:val="24"/>
          <w:lang w:eastAsia="ru-RU"/>
        </w:rPr>
        <w:t>6.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90"/>
        <w:gridCol w:w="1415"/>
        <w:gridCol w:w="1417"/>
      </w:tblGrid>
      <w:tr w:rsidR="00B06C09" w:rsidRPr="006A43DD" w:rsidTr="002D0698">
        <w:tc>
          <w:tcPr>
            <w:tcW w:w="118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                     Название таблиц</w:t>
            </w:r>
          </w:p>
        </w:tc>
        <w:tc>
          <w:tcPr>
            <w:tcW w:w="141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7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06C09" w:rsidRPr="006A43DD" w:rsidTr="002D0698">
        <w:tc>
          <w:tcPr>
            <w:tcW w:w="118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Тематические таблицы по физике (Чемер)</w:t>
            </w:r>
          </w:p>
        </w:tc>
        <w:tc>
          <w:tcPr>
            <w:tcW w:w="141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7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6C09" w:rsidRPr="006A43DD" w:rsidTr="002D0698">
        <w:tc>
          <w:tcPr>
            <w:tcW w:w="118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Тематические таблицы по физике</w:t>
            </w:r>
          </w:p>
        </w:tc>
        <w:tc>
          <w:tcPr>
            <w:tcW w:w="141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7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06C09" w:rsidRPr="006A43DD" w:rsidTr="002D0698">
        <w:tc>
          <w:tcPr>
            <w:tcW w:w="1188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0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Комплект «Портреты выдающихся физиков»</w:t>
            </w:r>
          </w:p>
        </w:tc>
        <w:tc>
          <w:tcPr>
            <w:tcW w:w="1415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06C09" w:rsidRPr="007F7F8A" w:rsidRDefault="00B06C09" w:rsidP="007F7F8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7F8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b/>
          <w:sz w:val="24"/>
          <w:szCs w:val="24"/>
          <w:lang w:eastAsia="ru-RU"/>
        </w:rPr>
        <w:t>7. Компьютерные обучающие программы:</w:t>
      </w: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06C09" w:rsidRPr="007F7F8A" w:rsidRDefault="00B06C09" w:rsidP="007F7F8A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i/>
          <w:sz w:val="24"/>
          <w:szCs w:val="24"/>
          <w:lang w:eastAsia="ru-RU"/>
        </w:rPr>
        <w:t>Виртуальная лаборатория «Живая физика»</w:t>
      </w: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06C09" w:rsidRPr="007F7F8A" w:rsidRDefault="00B06C09" w:rsidP="007F7F8A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i/>
          <w:sz w:val="24"/>
          <w:szCs w:val="24"/>
          <w:lang w:eastAsia="ru-RU"/>
        </w:rPr>
        <w:t>«Открытая физика», Версия 2.6 (2 диска)</w:t>
      </w:r>
    </w:p>
    <w:p w:rsidR="00B06C09" w:rsidRPr="007F7F8A" w:rsidRDefault="00B06C09" w:rsidP="007F7F8A">
      <w:pPr>
        <w:spacing w:after="0" w:line="240" w:lineRule="auto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06C09" w:rsidRPr="007F7F8A" w:rsidRDefault="00B06C09" w:rsidP="007F7F8A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i/>
          <w:sz w:val="24"/>
          <w:szCs w:val="24"/>
          <w:lang w:eastAsia="ru-RU"/>
        </w:rPr>
        <w:t>Интерактивная энциклопедия «От плуга до лазера»</w:t>
      </w:r>
    </w:p>
    <w:p w:rsidR="00B06C09" w:rsidRPr="007F7F8A" w:rsidRDefault="00B06C09" w:rsidP="007F7F8A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06C09" w:rsidRPr="007F7F8A" w:rsidRDefault="00B06C09" w:rsidP="007F7F8A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7F7F8A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Презентации к урокам </w:t>
      </w:r>
    </w:p>
    <w:p w:rsidR="00B06C09" w:rsidRPr="006E6D08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Pr="006E6D08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Pr="006E6D08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06C09" w:rsidRPr="006E6D08" w:rsidRDefault="00B06C09" w:rsidP="006E6D08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E6D08">
        <w:rPr>
          <w:rFonts w:ascii="Times New Roman" w:eastAsia="MS Mincho" w:hAnsi="Times New Roman"/>
          <w:b/>
          <w:sz w:val="24"/>
          <w:szCs w:val="24"/>
          <w:lang w:eastAsia="ru-RU"/>
        </w:rPr>
        <w:t>СПИСОК ЛИТЕРАТУРЫ</w:t>
      </w:r>
    </w:p>
    <w:p w:rsidR="00B06C09" w:rsidRPr="006E6D08" w:rsidRDefault="00B06C09" w:rsidP="006E6D08">
      <w:pPr>
        <w:spacing w:after="0" w:line="240" w:lineRule="auto"/>
        <w:contextualSpacing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06C09" w:rsidRPr="006E6D08" w:rsidRDefault="00B06C09" w:rsidP="006E6D0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6E6D08">
        <w:rPr>
          <w:rFonts w:ascii="Times New Roman" w:eastAsia="Batang" w:hAnsi="Times New Roman"/>
          <w:sz w:val="24"/>
          <w:szCs w:val="24"/>
          <w:lang w:eastAsia="ru-RU"/>
        </w:rPr>
        <w:t>1. Лукашик В. И. Сборник задач по физике для 7-9 классов общеобразоват. учреждений/ В. И. Лукашик, Е. В. Иванова. – 16 изд. – М.: Просвещение, 2010– 224 с.</w:t>
      </w:r>
    </w:p>
    <w:p w:rsidR="00B06C09" w:rsidRPr="006E6D08" w:rsidRDefault="00B06C09" w:rsidP="006E6D0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2. Перышкин А. В., Физика. 8</w:t>
      </w:r>
      <w:r w:rsidRPr="006E6D08">
        <w:rPr>
          <w:rFonts w:ascii="Times New Roman" w:eastAsia="Batang" w:hAnsi="Times New Roman"/>
          <w:sz w:val="24"/>
          <w:szCs w:val="24"/>
          <w:lang w:eastAsia="ru-RU"/>
        </w:rPr>
        <w:t>кл.: Учеб. Для общеобразоват. учреждений. – М.: Дрофа, 2010 - 192 с.</w:t>
      </w:r>
    </w:p>
    <w:p w:rsidR="00B06C09" w:rsidRPr="006E6D08" w:rsidRDefault="00B06C09" w:rsidP="006E6D0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6E6D08">
        <w:rPr>
          <w:rFonts w:ascii="Times New Roman" w:eastAsia="Batang" w:hAnsi="Times New Roman"/>
          <w:sz w:val="24"/>
          <w:szCs w:val="24"/>
          <w:lang w:eastAsia="ru-RU"/>
        </w:rPr>
        <w:t>3. Рабочие программы. Физика. 7-9 классы – учебно – методическое пособие / сост. Е.Н.Тихонова. – М. : Дрофа, 2012.- 398с.</w:t>
      </w:r>
    </w:p>
    <w:p w:rsidR="00B06C09" w:rsidRPr="006E6D08" w:rsidRDefault="00B06C09" w:rsidP="006E6D0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6E6D08">
        <w:rPr>
          <w:rFonts w:ascii="Times New Roman" w:eastAsia="Batang" w:hAnsi="Times New Roman"/>
          <w:sz w:val="24"/>
          <w:szCs w:val="24"/>
          <w:lang w:eastAsia="ru-RU"/>
        </w:rPr>
        <w:t>4. Рабочие программы по физике. 7-11 классы / Авт.-сост. В.А.Попова. – 2 –е изд. – М. Пл</w:t>
      </w:r>
      <w:r w:rsidRPr="006E6D08">
        <w:rPr>
          <w:rFonts w:ascii="Times New Roman" w:eastAsia="Batang" w:hAnsi="Times New Roman"/>
          <w:sz w:val="24"/>
          <w:szCs w:val="24"/>
          <w:lang w:eastAsia="ru-RU"/>
        </w:rPr>
        <w:t>а</w:t>
      </w:r>
      <w:r w:rsidRPr="006E6D08">
        <w:rPr>
          <w:rFonts w:ascii="Times New Roman" w:eastAsia="Batang" w:hAnsi="Times New Roman"/>
          <w:sz w:val="24"/>
          <w:szCs w:val="24"/>
          <w:lang w:eastAsia="ru-RU"/>
        </w:rPr>
        <w:t>нета, 2011. – 248с.</w:t>
      </w:r>
    </w:p>
    <w:p w:rsidR="00B06C09" w:rsidRPr="006E6D08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6E6D08">
        <w:rPr>
          <w:rFonts w:ascii="Times New Roman" w:eastAsia="MS Mincho" w:hAnsi="Times New Roman"/>
          <w:sz w:val="24"/>
          <w:szCs w:val="24"/>
          <w:lang w:eastAsia="ru-RU"/>
        </w:rPr>
        <w:t>5. Сборник нормативных документов. Физика / сост. Э.Д.Днепров, А.Г.Аркадьев. – М.: Др</w:t>
      </w:r>
      <w:r w:rsidRPr="006E6D08">
        <w:rPr>
          <w:rFonts w:ascii="Times New Roman" w:eastAsia="MS Mincho" w:hAnsi="Times New Roman"/>
          <w:sz w:val="24"/>
          <w:szCs w:val="24"/>
          <w:lang w:eastAsia="ru-RU"/>
        </w:rPr>
        <w:t>о</w:t>
      </w:r>
      <w:r w:rsidRPr="006E6D08">
        <w:rPr>
          <w:rFonts w:ascii="Times New Roman" w:eastAsia="MS Mincho" w:hAnsi="Times New Roman"/>
          <w:sz w:val="24"/>
          <w:szCs w:val="24"/>
          <w:lang w:eastAsia="ru-RU"/>
        </w:rPr>
        <w:t>фа, 2007.</w:t>
      </w:r>
    </w:p>
    <w:p w:rsidR="00B06C09" w:rsidRPr="006E6D08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6E6D08">
        <w:rPr>
          <w:rFonts w:ascii="Times New Roman" w:eastAsia="MS Mincho" w:hAnsi="Times New Roman"/>
          <w:sz w:val="24"/>
          <w:szCs w:val="24"/>
          <w:lang w:eastAsia="ru-RU"/>
        </w:rPr>
        <w:t>6. Фундаментальное ядро содержания общего образования / Рос. акад. наук, Ро. акад. Обр</w:t>
      </w:r>
      <w:r w:rsidRPr="006E6D08">
        <w:rPr>
          <w:rFonts w:ascii="Times New Roman" w:eastAsia="MS Mincho" w:hAnsi="Times New Roman"/>
          <w:sz w:val="24"/>
          <w:szCs w:val="24"/>
          <w:lang w:eastAsia="ru-RU"/>
        </w:rPr>
        <w:t>а</w:t>
      </w:r>
      <w:r w:rsidRPr="006E6D08">
        <w:rPr>
          <w:rFonts w:ascii="Times New Roman" w:eastAsia="MS Mincho" w:hAnsi="Times New Roman"/>
          <w:sz w:val="24"/>
          <w:szCs w:val="24"/>
          <w:lang w:eastAsia="ru-RU"/>
        </w:rPr>
        <w:t>зования; под ред. В.В.Козлова,А.М.Кондакова. – 4-ое изд., дораб. – М.: Просвеще-ние, 2011.</w:t>
      </w:r>
    </w:p>
    <w:p w:rsidR="00B06C09" w:rsidRPr="006E6D08" w:rsidRDefault="00B06C09" w:rsidP="006E6D08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6E6D08">
        <w:rPr>
          <w:rFonts w:ascii="Times New Roman" w:eastAsia="MS Mincho" w:hAnsi="Times New Roman"/>
          <w:sz w:val="24"/>
          <w:szCs w:val="24"/>
          <w:lang w:eastAsia="ru-RU"/>
        </w:rPr>
        <w:t>7. Федеральный государственный образовательный стандарт основного общего образования / М-во образования и науки Рос. Федерации. - Стандарте основного общего об-разования. – М.: Просвещение, 2011.</w:t>
      </w: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Pr="006E6D08" w:rsidRDefault="00B06C09" w:rsidP="006E6D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C09" w:rsidRDefault="00B06C09"/>
    <w:sectPr w:rsidR="00B06C09" w:rsidSect="002E4C8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09" w:rsidRDefault="00B06C09">
      <w:pPr>
        <w:spacing w:after="0" w:line="240" w:lineRule="auto"/>
      </w:pPr>
      <w:r>
        <w:separator/>
      </w:r>
    </w:p>
  </w:endnote>
  <w:endnote w:type="continuationSeparator" w:id="0">
    <w:p w:rsidR="00B06C09" w:rsidRDefault="00B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09" w:rsidRDefault="00B06C0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06C09" w:rsidRDefault="00B06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09" w:rsidRDefault="00B06C09">
      <w:pPr>
        <w:spacing w:after="0" w:line="240" w:lineRule="auto"/>
      </w:pPr>
      <w:r>
        <w:separator/>
      </w:r>
    </w:p>
  </w:footnote>
  <w:footnote w:type="continuationSeparator" w:id="0">
    <w:p w:rsidR="00B06C09" w:rsidRDefault="00B0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986"/>
    <w:multiLevelType w:val="multilevel"/>
    <w:tmpl w:val="1E2A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DFF4D41"/>
    <w:multiLevelType w:val="hybridMultilevel"/>
    <w:tmpl w:val="336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B4567BC"/>
    <w:multiLevelType w:val="multilevel"/>
    <w:tmpl w:val="D2F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1A2"/>
    <w:rsid w:val="000101EC"/>
    <w:rsid w:val="00087FF8"/>
    <w:rsid w:val="00104FA6"/>
    <w:rsid w:val="001107FA"/>
    <w:rsid w:val="001204EF"/>
    <w:rsid w:val="001F0D9F"/>
    <w:rsid w:val="002835F8"/>
    <w:rsid w:val="0029253E"/>
    <w:rsid w:val="002D0698"/>
    <w:rsid w:val="002E4C83"/>
    <w:rsid w:val="00391E12"/>
    <w:rsid w:val="003923A3"/>
    <w:rsid w:val="003E1C73"/>
    <w:rsid w:val="004C7FD9"/>
    <w:rsid w:val="004D548A"/>
    <w:rsid w:val="004F6C9A"/>
    <w:rsid w:val="0051659D"/>
    <w:rsid w:val="0056285A"/>
    <w:rsid w:val="00587327"/>
    <w:rsid w:val="005B09F1"/>
    <w:rsid w:val="0063142B"/>
    <w:rsid w:val="006A43DD"/>
    <w:rsid w:val="006E6D08"/>
    <w:rsid w:val="007361A9"/>
    <w:rsid w:val="007F7F8A"/>
    <w:rsid w:val="008B6F93"/>
    <w:rsid w:val="00973BEE"/>
    <w:rsid w:val="009E5D97"/>
    <w:rsid w:val="00A03F6B"/>
    <w:rsid w:val="00A314E9"/>
    <w:rsid w:val="00A42729"/>
    <w:rsid w:val="00B06C09"/>
    <w:rsid w:val="00B96644"/>
    <w:rsid w:val="00BF0957"/>
    <w:rsid w:val="00CB38CB"/>
    <w:rsid w:val="00D83753"/>
    <w:rsid w:val="00E12E27"/>
    <w:rsid w:val="00E90336"/>
    <w:rsid w:val="00FF11A2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6E6D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E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D08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6E6D08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table" w:styleId="TableGrid">
    <w:name w:val="Table Grid"/>
    <w:basedOn w:val="TableNormal"/>
    <w:uiPriority w:val="99"/>
    <w:rsid w:val="006E6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6E6D08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6D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E6D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E6D0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E6D08"/>
    <w:rPr>
      <w:rFonts w:cs="Times New Roman"/>
    </w:rPr>
  </w:style>
  <w:style w:type="paragraph" w:customStyle="1" w:styleId="1">
    <w:name w:val="Абзац списка1"/>
    <w:basedOn w:val="Normal"/>
    <w:uiPriority w:val="99"/>
    <w:rsid w:val="006E6D0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6D0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6E6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6E6D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6D0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E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26</Pages>
  <Words>7865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</cp:lastModifiedBy>
  <cp:revision>12</cp:revision>
  <cp:lastPrinted>2012-12-01T08:08:00Z</cp:lastPrinted>
  <dcterms:created xsi:type="dcterms:W3CDTF">2012-05-09T08:01:00Z</dcterms:created>
  <dcterms:modified xsi:type="dcterms:W3CDTF">2013-02-11T10:35:00Z</dcterms:modified>
</cp:coreProperties>
</file>