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C6" w:rsidRPr="00747045" w:rsidRDefault="00356FC6" w:rsidP="00B4409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0pt;margin-top:-1in;width:221.1pt;height:269.35pt;z-index:-251636736;visibility:visible">
            <v:imagedata r:id="rId5" o:title="" croptop="-585f" cropbottom="49911f" cropright="47763f" gain="19661f" blacklevel="22938f"/>
            <v:path arrowok="t"/>
          </v:shape>
        </w:pict>
      </w:r>
      <w:r w:rsidRPr="00747045">
        <w:rPr>
          <w:rFonts w:ascii="Times New Roman" w:hAnsi="Times New Roman" w:cs="Times New Roman"/>
          <w:b/>
          <w:bCs/>
          <w:sz w:val="36"/>
          <w:szCs w:val="36"/>
          <w:lang w:val="ru-RU"/>
        </w:rPr>
        <w:t>Структура физического образования школьников</w:t>
      </w:r>
    </w:p>
    <w:p w:rsidR="00356FC6" w:rsidRDefault="00356FC6" w:rsidP="00B44090">
      <w:pPr>
        <w:pStyle w:val="ListParagraph"/>
        <w:spacing w:line="240" w:lineRule="auto"/>
        <w:ind w:left="659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noProof/>
          <w:lang w:val="ru-RU" w:eastAsia="ru-RU"/>
        </w:rPr>
        <w:pict>
          <v:line id="_x0000_s1027" style="position:absolute;left:0;text-align:left;z-index:251645952" from="21.55pt,473.4pt" to="21.55pt,473.4pt"/>
        </w:pict>
      </w:r>
      <w:r w:rsidRPr="00747045">
        <w:rPr>
          <w:rFonts w:ascii="Times New Roman" w:hAnsi="Times New Roman" w:cs="Times New Roman"/>
          <w:b/>
          <w:bCs/>
          <w:sz w:val="36"/>
          <w:szCs w:val="36"/>
          <w:lang w:val="ru-RU"/>
        </w:rPr>
        <w:t>МАОУ Домодедовского лицея №3</w:t>
      </w:r>
    </w:p>
    <w:p w:rsidR="00356FC6" w:rsidRPr="00747045" w:rsidRDefault="00356FC6" w:rsidP="00747045">
      <w:pPr>
        <w:pStyle w:val="ListParagraph"/>
        <w:spacing w:line="240" w:lineRule="auto"/>
        <w:ind w:left="659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noProof/>
          <w:lang w:val="ru-RU" w:eastAsia="ru-RU"/>
        </w:rPr>
        <w:pict>
          <v:rect id="_x0000_s1028" style="position:absolute;left:0;text-align:left;margin-left:188.6pt;margin-top:288.7pt;width:120pt;height:44.85pt;z-index:251636736" fillcolor="fuchsia">
            <v:textbox style="mso-next-textbox:#_x0000_s1028">
              <w:txbxContent>
                <w:p w:rsidR="00356FC6" w:rsidRPr="005330AC" w:rsidRDefault="00356FC6" w:rsidP="005330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Воспитание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line id="_x0000_s1029" style="position:absolute;left:0;text-align:left;flip:x y;z-index:251658240" from="33.6pt,180.7pt" to="33.65pt,208.65pt"/>
        </w:pict>
      </w:r>
      <w:r>
        <w:rPr>
          <w:noProof/>
          <w:lang w:val="ru-RU" w:eastAsia="ru-RU"/>
        </w:rPr>
        <w:pict>
          <v:rect id="_x0000_s1030" style="position:absolute;left:0;text-align:left;margin-left:-41.4pt;margin-top:126.7pt;width:120pt;height:55.8pt;z-index:251634688" fillcolor="#3cc">
            <v:textbox style="mso-next-textbox:#_x0000_s1030">
              <w:txbxContent>
                <w:p w:rsidR="00356FC6" w:rsidRPr="00826848" w:rsidRDefault="00356FC6" w:rsidP="008268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Физическое воспитание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line id="_x0000_s1031" style="position:absolute;left:0;text-align:left;z-index:251648000" from="18.6pt,117.7pt" to="18.6pt,126.7pt">
            <v:stroke endarrow="block"/>
          </v:line>
        </w:pict>
      </w:r>
      <w:r>
        <w:rPr>
          <w:noProof/>
          <w:lang w:val="ru-RU" w:eastAsia="ru-RU"/>
        </w:rPr>
        <w:pict>
          <v:line id="_x0000_s1032" style="position:absolute;left:0;text-align:left;z-index:251646976" from="18.6pt,117.7pt" to="443.6pt,117.7pt"/>
        </w:pict>
      </w:r>
      <w:r>
        <w:rPr>
          <w:noProof/>
          <w:lang w:val="ru-RU" w:eastAsia="ru-RU"/>
        </w:rPr>
        <w:pict>
          <v:line id="_x0000_s1033" style="position:absolute;left:0;text-align:left;z-index:251649024" from="18.6pt,296.3pt" to="18.6pt,296.3pt"/>
        </w:pict>
      </w:r>
      <w:r>
        <w:rPr>
          <w:noProof/>
          <w:lang w:val="ru-RU" w:eastAsia="ru-RU"/>
        </w:rPr>
        <w:pict>
          <v:rect id="_x0000_s1034" style="position:absolute;left:0;text-align:left;margin-left:123.6pt;margin-top:.7pt;width:220pt;height:54.9pt;z-index:251633664" fillcolor="red">
            <v:textbox style="mso-next-textbox:#_x0000_s1034">
              <w:txbxContent>
                <w:p w:rsidR="00356FC6" w:rsidRPr="00826848" w:rsidRDefault="00356FC6" w:rsidP="0082684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8268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Общественная  личностная</w:t>
                  </w:r>
                </w:p>
                <w:p w:rsidR="00356FC6" w:rsidRPr="00826848" w:rsidRDefault="00356FC6" w:rsidP="0082684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8268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потребность в формировании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</w:r>
      <w:r w:rsidRPr="006971E2">
        <w:rPr>
          <w:rFonts w:ascii="Times New Roman" w:hAnsi="Times New Roman" w:cs="Times New Roman"/>
          <w:b/>
          <w:bCs/>
          <w:sz w:val="36"/>
          <w:szCs w:val="36"/>
          <w:lang w:val="ru-RU"/>
        </w:rPr>
        <w:pict>
          <v:group id="_x0000_s1035" editas="canvas" style="width:508.7pt;height:279.75pt;mso-position-horizontal-relative:char;mso-position-vertical-relative:line" coordorigin="2670,1221" coordsize="7473,4196">
            <o:lock v:ext="edit" aspectratio="t"/>
            <v:shape id="_x0000_s1036" type="#_x0000_t75" style="position:absolute;left:2670;top:1221;width:7473;height:4196" o:preferrelative="f">
              <v:fill o:detectmouseclick="t"/>
              <v:path o:extrusionok="t" o:connecttype="none"/>
              <o:lock v:ext="edit" text="t"/>
            </v:shape>
            <v:line id="_x0000_s1037" style="position:absolute" from="5861,2031" to="5861,2301">
              <v:stroke endarrow="block"/>
            </v:line>
            <v:rect id="_x0000_s1038" style="position:absolute;left:4275;top:2312;width:3380;height:540" fillcolor="#3cc">
              <v:textbox style="mso-next-textbox:#_x0000_s1038">
                <w:txbxContent>
                  <w:p w:rsidR="00356FC6" w:rsidRPr="005330AC" w:rsidRDefault="00356FC6" w:rsidP="008A5316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 w:rsidRPr="005330A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Физическая культура</w:t>
                    </w:r>
                  </w:p>
                </w:txbxContent>
              </v:textbox>
            </v:rect>
            <v:line id="_x0000_s1039" style="position:absolute" from="5935,2841" to="5935,2976">
              <v:stroke endarrow="block"/>
            </v:line>
            <v:rect id="_x0000_s1040" style="position:absolute;left:3731;top:3111;width:1761;height:823" fillcolor="#3cc">
              <v:textbox style="mso-next-textbox:#_x0000_s1040">
                <w:txbxContent>
                  <w:p w:rsidR="00356FC6" w:rsidRPr="00826848" w:rsidRDefault="00356FC6" w:rsidP="008A531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Спорт</w:t>
                    </w:r>
                  </w:p>
                </w:txbxContent>
              </v:textbox>
            </v:rect>
            <v:line id="_x0000_s1041" style="position:absolute" from="4686,2976" to="4687,3111">
              <v:stroke endarrow="block"/>
            </v:line>
            <v:rect id="_x0000_s1042" style="position:absolute;left:5714;top:3111;width:1763;height:823" fillcolor="#3cc">
              <v:textbox style="mso-next-textbox:#_x0000_s1042">
                <w:txbxContent>
                  <w:p w:rsidR="00356FC6" w:rsidRPr="005330AC" w:rsidRDefault="00356FC6" w:rsidP="008A531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  <w:lang w:val="ru-RU"/>
                      </w:rPr>
                    </w:pPr>
                    <w:r w:rsidRPr="005330AC">
                      <w:rPr>
                        <w:rFonts w:ascii="Times New Roman" w:hAnsi="Times New Roman" w:cs="Times New Roman"/>
                        <w:sz w:val="22"/>
                        <w:szCs w:val="22"/>
                        <w:lang w:val="ru-RU"/>
                      </w:rPr>
                      <w:t>Физическая реакция (средств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ru-RU"/>
                      </w:rPr>
                      <w:t xml:space="preserve">о </w:t>
                    </w:r>
                    <w:r w:rsidRPr="005330AC">
                      <w:rPr>
                        <w:rFonts w:ascii="Times New Roman" w:hAnsi="Times New Roman" w:cs="Times New Roman"/>
                        <w:sz w:val="22"/>
                        <w:szCs w:val="22"/>
                        <w:lang w:val="ru-RU"/>
                      </w:rPr>
                      <w:t>активного отдыха)</w:t>
                    </w:r>
                  </w:p>
                </w:txbxContent>
              </v:textbox>
            </v:rect>
            <v:rect id="_x0000_s1043" style="position:absolute;left:7865;top:3111;width:1763;height:1093" fillcolor="#3cc">
              <v:textbox style="mso-next-textbox:#_x0000_s1043">
                <w:txbxContent>
                  <w:p w:rsidR="00356FC6" w:rsidRPr="005330AC" w:rsidRDefault="00356FC6" w:rsidP="008A5316">
                    <w:pPr>
                      <w:jc w:val="center"/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lang w:val="ru-RU"/>
                      </w:rPr>
                      <w:t>Физическая реабилитация (восстановление утраченные физические виды деятельности)</w:t>
                    </w:r>
                  </w:p>
                </w:txbxContent>
              </v:textbox>
            </v:rect>
            <v:line id="_x0000_s1044" style="position:absolute" from="6743,2976" to="6744,3111">
              <v:stroke endarrow="block"/>
            </v:line>
            <v:line id="_x0000_s1045" style="position:absolute" from="8672,2976" to="8674,3111">
              <v:stroke endarrow="block"/>
            </v:line>
            <v:line id="_x0000_s1046" style="position:absolute" from="4686,3921" to="4687,4326"/>
            <v:line id="_x0000_s1047" style="position:absolute" from="6890,3921" to="6891,4326"/>
            <v:line id="_x0000_s1048" style="position:absolute" from="8599,3381" to="8600,3516"/>
            <v:line id="_x0000_s1049" style="position:absolute" from="5881,4326" to="5882,4596">
              <v:stroke endarrow="block"/>
            </v:line>
            <v:rect id="_x0000_s1050" style="position:absolute;left:4192;top:4596;width:3455;height:540" fillcolor="fuchsia">
              <v:textbox style="mso-next-textbox:#_x0000_s1050">
                <w:txbxContent>
                  <w:p w:rsidR="00356FC6" w:rsidRPr="005330AC" w:rsidRDefault="00356FC6" w:rsidP="008A5316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 w:rsidRPr="005330A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Физическое образование</w:t>
                    </w:r>
                  </w:p>
                </w:txbxContent>
              </v:textbox>
            </v:rect>
            <v:line id="_x0000_s1051" style="position:absolute" from="6028,5136" to="6029,5412">
              <v:stroke endarrow="block"/>
            </v:line>
            <v:line id="_x0000_s1052" style="position:absolute" from="4686,2180" to="4687,2315">
              <v:stroke endarrow="block"/>
            </v:line>
            <v:line id="_x0000_s1053" style="position:absolute;flip:x" from="2670,4326" to="8601,4327"/>
            <v:line id="_x0000_s1054" style="position:absolute" from="2943,5271" to="8820,5272"/>
            <v:line id="_x0000_s1055" style="position:absolute" from="8844,5282" to="8844,5417">
              <v:stroke endarrow="block"/>
            </v:line>
            <v:line id="_x0000_s1056" style="position:absolute" from="2943,5271" to="2943,5412">
              <v:stroke endarrow="block"/>
            </v:line>
            <v:line id="_x0000_s1057" style="position:absolute;flip:y" from="8599,4177" to="8599,4312"/>
            <w10:anchorlock/>
          </v:group>
        </w:pict>
      </w:r>
    </w:p>
    <w:p w:rsidR="00356FC6" w:rsidRDefault="00356FC6" w:rsidP="00EE543B">
      <w:pPr>
        <w:pStyle w:val="ListParagraph"/>
        <w:ind w:left="659"/>
        <w:rPr>
          <w:sz w:val="48"/>
          <w:szCs w:val="48"/>
          <w:lang w:val="ru-RU"/>
        </w:rPr>
      </w:pPr>
      <w:r>
        <w:rPr>
          <w:noProof/>
          <w:lang w:val="ru-RU" w:eastAsia="ru-RU"/>
        </w:rPr>
        <w:pict>
          <v:rect id="_x0000_s1058" style="position:absolute;left:0;text-align:left;margin-left:33.6pt;margin-top:-.7pt;width:120pt;height:45.9pt;z-index:251635712" fillcolor="fuchsia">
            <v:textbox style="mso-next-textbox:#_x0000_s1058">
              <w:txbxContent>
                <w:p w:rsidR="00356FC6" w:rsidRPr="005330AC" w:rsidRDefault="00356FC6" w:rsidP="005330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Обучение</w:t>
                  </w:r>
                </w:p>
              </w:txbxContent>
            </v:textbox>
            <w10:anchorlock/>
          </v:rect>
        </w:pict>
      </w:r>
      <w:r>
        <w:rPr>
          <w:noProof/>
          <w:lang w:val="ru-RU" w:eastAsia="ru-RU"/>
        </w:rPr>
        <w:pict>
          <v:line id="_x0000_s1059" style="position:absolute;left:0;text-align:left;z-index:251651072" from="248.6pt,42.9pt" to="248.6pt,78.9pt">
            <v:stroke endarrow="block"/>
            <w10:anchorlock/>
          </v:line>
        </w:pict>
      </w:r>
      <w:r>
        <w:rPr>
          <w:noProof/>
          <w:lang w:val="ru-RU" w:eastAsia="ru-RU"/>
        </w:rPr>
        <w:pict>
          <v:rect id="_x0000_s1060" style="position:absolute;left:0;text-align:left;margin-left:348.6pt;margin-top:-.7pt;width:120pt;height:44.85pt;z-index:251637760" fillcolor="fuchsia">
            <v:textbox style="mso-next-textbox:#_x0000_s1060">
              <w:txbxContent>
                <w:p w:rsidR="00356FC6" w:rsidRPr="005330AC" w:rsidRDefault="00356FC6" w:rsidP="005330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Развитие</w:t>
                  </w:r>
                </w:p>
              </w:txbxContent>
            </v:textbox>
            <w10:anchorlock/>
          </v:rect>
        </w:pict>
      </w:r>
    </w:p>
    <w:p w:rsidR="00356FC6" w:rsidRDefault="00356FC6" w:rsidP="00EE543B">
      <w:pPr>
        <w:pStyle w:val="ListParagraph"/>
        <w:ind w:left="659"/>
        <w:rPr>
          <w:sz w:val="48"/>
          <w:szCs w:val="48"/>
          <w:lang w:val="ru-RU"/>
        </w:rPr>
      </w:pPr>
      <w:r>
        <w:rPr>
          <w:noProof/>
          <w:lang w:val="ru-RU" w:eastAsia="ru-RU"/>
        </w:rPr>
        <w:pict>
          <v:line id="_x0000_s1061" style="position:absolute;left:0;text-align:left;z-index:251662336" from="448.6pt,35.75pt" to="448.6pt,62.75pt">
            <v:stroke endarrow="block"/>
            <w10:anchorlock/>
          </v:line>
        </w:pict>
      </w:r>
      <w:r>
        <w:rPr>
          <w:noProof/>
          <w:lang w:val="ru-RU" w:eastAsia="ru-RU"/>
        </w:rPr>
        <w:pict>
          <v:line id="_x0000_s1062" style="position:absolute;left:0;text-align:left;z-index:251661312" from="318.6pt,35.75pt" to="318.6pt,62.75pt">
            <v:stroke endarrow="block"/>
            <w10:anchorlock/>
          </v:line>
        </w:pict>
      </w:r>
      <w:r>
        <w:rPr>
          <w:noProof/>
          <w:lang w:val="ru-RU" w:eastAsia="ru-RU"/>
        </w:rPr>
        <w:pict>
          <v:line id="_x0000_s1063" style="position:absolute;left:0;text-align:left;z-index:251660288" from="188.6pt,35.75pt" to="188.6pt,62.75pt">
            <v:stroke endarrow="block"/>
            <w10:anchorlock/>
          </v:line>
        </w:pict>
      </w:r>
      <w:r>
        <w:rPr>
          <w:noProof/>
          <w:lang w:val="ru-RU" w:eastAsia="ru-RU"/>
        </w:rPr>
        <w:pict>
          <v:line id="_x0000_s1064" style="position:absolute;left:0;text-align:left;z-index:251655168" from="48.6pt,35.2pt" to="448.6pt,35.2pt">
            <w10:anchorlock/>
          </v:line>
        </w:pict>
      </w:r>
      <w:r>
        <w:rPr>
          <w:noProof/>
          <w:lang w:val="ru-RU" w:eastAsia="ru-RU"/>
        </w:rPr>
        <w:pict>
          <v:line id="_x0000_s1065" style="position:absolute;left:0;text-align:left;flip:y;z-index:251654144" from="43.6pt,.6pt" to="43.6pt,9.6pt">
            <w10:anchorlock/>
          </v:line>
        </w:pict>
      </w:r>
      <w:r>
        <w:rPr>
          <w:noProof/>
          <w:lang w:val="ru-RU" w:eastAsia="ru-RU"/>
        </w:rPr>
        <w:pict>
          <v:line id="_x0000_s1066" style="position:absolute;left:0;text-align:left;flip:y;z-index:251653120" from="448.6pt,.6pt" to="448.6pt,9.6pt">
            <w10:anchorlock/>
          </v:line>
        </w:pict>
      </w:r>
      <w:r>
        <w:rPr>
          <w:noProof/>
          <w:lang w:val="ru-RU" w:eastAsia="ru-RU"/>
        </w:rPr>
        <w:pict>
          <v:line id="_x0000_s1067" style="position:absolute;left:0;text-align:left;z-index:251652096" from="43.6pt,9.6pt" to="448.6pt,9.6pt">
            <w10:anchorlock/>
          </v:line>
        </w:pict>
      </w:r>
      <w:r>
        <w:rPr>
          <w:noProof/>
          <w:lang w:val="ru-RU" w:eastAsia="ru-RU"/>
        </w:rPr>
        <w:pict>
          <v:line id="_x0000_s1068" style="position:absolute;left:0;text-align:left;z-index:251650048" from="61.55pt,-45pt" to="61.55pt,-45pt">
            <w10:anchorlock/>
          </v:line>
        </w:pict>
      </w:r>
    </w:p>
    <w:p w:rsidR="00356FC6" w:rsidRDefault="00356FC6" w:rsidP="008A5316">
      <w:pPr>
        <w:pStyle w:val="ListParagraph"/>
        <w:tabs>
          <w:tab w:val="left" w:pos="2625"/>
          <w:tab w:val="center" w:pos="4928"/>
        </w:tabs>
        <w:ind w:left="0"/>
        <w:jc w:val="both"/>
        <w:rPr>
          <w:sz w:val="48"/>
          <w:szCs w:val="48"/>
          <w:lang w:val="ru-RU"/>
        </w:rPr>
      </w:pPr>
      <w:r>
        <w:rPr>
          <w:noProof/>
          <w:lang w:val="ru-RU" w:eastAsia="ru-RU"/>
        </w:rPr>
        <w:pict>
          <v:rect id="_x0000_s1069" style="position:absolute;left:0;text-align:left;margin-left:388.6pt;margin-top:19.9pt;width:120pt;height:36pt;z-index:251656192" fillcolor="#9c0">
            <v:textbox style="mso-next-textbox:#_x0000_s1069">
              <w:txbxContent>
                <w:p w:rsidR="00356FC6" w:rsidRPr="008A5316" w:rsidRDefault="00356FC6" w:rsidP="008A53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A531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Форма организации</w:t>
                  </w:r>
                </w:p>
              </w:txbxContent>
            </v:textbox>
            <w10:anchorlock/>
          </v:rect>
        </w:pict>
      </w:r>
      <w:r>
        <w:rPr>
          <w:noProof/>
          <w:lang w:val="ru-RU" w:eastAsia="ru-RU"/>
        </w:rPr>
        <w:pict>
          <v:rect id="_x0000_s1070" style="position:absolute;left:0;text-align:left;margin-left:-26.4pt;margin-top:19.9pt;width:120pt;height:36pt;z-index:251638784" fillcolor="#9c0">
            <v:textbox style="mso-next-textbox:#_x0000_s1070">
              <w:txbxContent>
                <w:p w:rsidR="00356FC6" w:rsidRPr="008A5316" w:rsidRDefault="00356FC6" w:rsidP="005330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Принципы</w:t>
                  </w:r>
                  <w:r w:rsidRPr="006054C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pict>
                      <v:shape id="_x0000_i1027" type="#_x0000_t75" style="width:83.25pt;height:27.75pt">
                        <v:imagedata r:id="rId6" o:title=""/>
                      </v:shape>
                    </w:pic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ы</w:t>
                  </w:r>
                </w:p>
              </w:txbxContent>
            </v:textbox>
            <w10:anchorlock/>
          </v:rect>
        </w:pict>
      </w:r>
      <w:r>
        <w:rPr>
          <w:noProof/>
          <w:lang w:val="ru-RU" w:eastAsia="ru-RU"/>
        </w:rPr>
        <w:pict>
          <v:rect id="_x0000_s1071" style="position:absolute;left:0;text-align:left;margin-left:118.6pt;margin-top:19.9pt;width:120pt;height:36pt;z-index:251657216" fillcolor="#9c0">
            <v:textbox style="mso-next-textbox:#_x0000_s1071">
              <w:txbxContent>
                <w:p w:rsidR="00356FC6" w:rsidRPr="008A5316" w:rsidRDefault="00356FC6" w:rsidP="008A53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Средства</w:t>
                  </w:r>
                  <w:r w:rsidRPr="006054C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pict>
                      <v:shape id="_x0000_i1029" type="#_x0000_t75" style="width:83.25pt;height:27.75pt">
                        <v:imagedata r:id="rId6" o:title=""/>
                      </v:shape>
                    </w:pic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ы</w:t>
                  </w:r>
                </w:p>
              </w:txbxContent>
            </v:textbox>
            <w10:anchorlock/>
          </v:rect>
        </w:pict>
      </w:r>
      <w:r>
        <w:rPr>
          <w:noProof/>
          <w:lang w:val="ru-RU" w:eastAsia="ru-RU"/>
        </w:rPr>
        <w:pict>
          <v:rect id="_x0000_s1072" style="position:absolute;left:0;text-align:left;margin-left:253.6pt;margin-top:19.9pt;width:120pt;height:36.9pt;z-index:251639808" fillcolor="#9c0">
            <v:textbox style="mso-next-textbox:#_x0000_s1072">
              <w:txbxContent>
                <w:p w:rsidR="00356FC6" w:rsidRPr="008A5316" w:rsidRDefault="00356FC6" w:rsidP="005330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Методы</w:t>
                  </w:r>
                </w:p>
              </w:txbxContent>
            </v:textbox>
            <w10:anchorlock/>
          </v:rect>
        </w:pict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</w:p>
    <w:p w:rsidR="00356FC6" w:rsidRDefault="00356FC6" w:rsidP="00EE543B">
      <w:pPr>
        <w:pStyle w:val="ListParagraph"/>
        <w:ind w:left="659"/>
        <w:rPr>
          <w:sz w:val="48"/>
          <w:szCs w:val="48"/>
          <w:lang w:val="ru-RU"/>
        </w:rPr>
      </w:pPr>
      <w:r>
        <w:rPr>
          <w:noProof/>
          <w:lang w:val="ru-RU" w:eastAsia="ru-RU"/>
        </w:rPr>
        <w:pict>
          <v:shape id="Рисунок 3" o:spid="_x0000_s1073" type="#_x0000_t75" style="position:absolute;left:0;text-align:left;margin-left:380pt;margin-top:11.25pt;width:158.1pt;height:278.95pt;z-index:-251635712;visibility:visible">
            <v:imagedata r:id="rId7" o:title="" croptop="14870f" cropleft="25709f" gain="19661f" blacklevel="22938f"/>
            <v:path arrowok="t"/>
          </v:shape>
        </w:pict>
      </w:r>
      <w:r>
        <w:rPr>
          <w:noProof/>
          <w:lang w:val="ru-RU" w:eastAsia="ru-RU"/>
        </w:rPr>
        <w:pict>
          <v:line id="_x0000_s1074" style="position:absolute;left:0;text-align:left;z-index:251671552" from="231.55pt,36.95pt" to="231.55pt,90.95pt">
            <v:stroke endarrow="block"/>
            <w10:anchorlock/>
          </v:line>
        </w:pict>
      </w:r>
      <w:r>
        <w:rPr>
          <w:noProof/>
          <w:lang w:val="ru-RU" w:eastAsia="ru-RU"/>
        </w:rPr>
        <w:pict>
          <v:rect id="_x0000_s1075" style="position:absolute;left:0;text-align:left;margin-left:308.6pt;margin-top:29.35pt;width:150pt;height:46pt;z-index:251641856" fillcolor="#9c0">
            <v:textbox>
              <w:txbxContent>
                <w:p w:rsidR="00356FC6" w:rsidRPr="003A3A20" w:rsidRDefault="00356FC6" w:rsidP="003A3A20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Специфическая направленность образования</w:t>
                  </w:r>
                </w:p>
              </w:txbxContent>
            </v:textbox>
            <w10:anchorlock/>
          </v:rect>
        </w:pict>
      </w:r>
      <w:r>
        <w:rPr>
          <w:noProof/>
          <w:lang w:val="ru-RU" w:eastAsia="ru-RU"/>
        </w:rPr>
        <w:pict>
          <v:rect id="_x0000_s1076" style="position:absolute;left:0;text-align:left;margin-left:33.6pt;margin-top:29.35pt;width:120pt;height:46pt;z-index:251640832" fillcolor="#9c0">
            <v:textbox style="mso-next-textbox:#_x0000_s1076">
              <w:txbxContent>
                <w:p w:rsidR="00356FC6" w:rsidRPr="003A3A20" w:rsidRDefault="00356FC6" w:rsidP="003A3A20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3A3A20">
                    <w:rPr>
                      <w:rFonts w:ascii="Times New Roman" w:hAnsi="Times New Roman" w:cs="Times New Roman"/>
                      <w:lang w:val="ru-RU"/>
                    </w:rPr>
                    <w:t>Общая направленность образования</w:t>
                  </w:r>
                </w:p>
              </w:txbxContent>
            </v:textbox>
            <w10:anchorlock/>
          </v:rect>
        </w:pict>
      </w:r>
      <w:r>
        <w:rPr>
          <w:noProof/>
          <w:lang w:val="ru-RU" w:eastAsia="ru-RU"/>
        </w:rPr>
        <w:pict>
          <v:line id="_x0000_s1077" style="position:absolute;left:0;text-align:left;z-index:251669504" from="153.6pt,38.35pt" to="308.6pt,38.35pt">
            <w10:anchorlock/>
          </v:line>
        </w:pict>
      </w:r>
      <w:r>
        <w:rPr>
          <w:noProof/>
          <w:lang w:val="ru-RU" w:eastAsia="ru-RU"/>
        </w:rPr>
        <w:pict>
          <v:line id="_x0000_s1078" style="position:absolute;left:0;text-align:left;z-index:251667456" from="353.6pt,20.35pt" to="353.6pt,29.35pt">
            <v:stroke endarrow="block"/>
            <w10:anchorlock/>
          </v:line>
        </w:pict>
      </w:r>
      <w:r>
        <w:rPr>
          <w:noProof/>
          <w:lang w:val="ru-RU" w:eastAsia="ru-RU"/>
        </w:rPr>
        <w:pict>
          <v:line id="_x0000_s1079" style="position:absolute;left:0;text-align:left;z-index:251666432" from="98.6pt,20.35pt" to="98.6pt,29.35pt">
            <v:stroke endarrow="block"/>
            <w10:anchorlock/>
          </v:line>
        </w:pict>
      </w:r>
      <w:r>
        <w:rPr>
          <w:noProof/>
          <w:lang w:val="ru-RU" w:eastAsia="ru-RU"/>
        </w:rPr>
        <w:pict>
          <v:line id="_x0000_s1080" style="position:absolute;left:0;text-align:left;flip:y;z-index:251665408" from="448.6pt,11.35pt" to="448.6pt,20.35pt">
            <w10:anchorlock/>
          </v:line>
        </w:pict>
      </w:r>
      <w:r>
        <w:rPr>
          <w:noProof/>
          <w:lang w:val="ru-RU" w:eastAsia="ru-RU"/>
        </w:rPr>
        <w:pict>
          <v:line id="_x0000_s1081" style="position:absolute;left:0;text-align:left;flip:y;z-index:251664384" from="38.6pt,11.35pt" to="38.6pt,20.35pt">
            <w10:anchorlock/>
          </v:line>
        </w:pict>
      </w:r>
      <w:r>
        <w:rPr>
          <w:noProof/>
          <w:lang w:val="ru-RU" w:eastAsia="ru-RU"/>
        </w:rPr>
        <w:pict>
          <v:line id="_x0000_s1082" style="position:absolute;left:0;text-align:left;z-index:251663360" from="36.95pt,19.65pt" to="451.95pt,19.65pt">
            <w10:anchorlock/>
          </v:line>
        </w:pict>
      </w:r>
    </w:p>
    <w:p w:rsidR="00356FC6" w:rsidRDefault="00356FC6" w:rsidP="00EE543B">
      <w:pPr>
        <w:pStyle w:val="ListParagraph"/>
        <w:ind w:left="659"/>
        <w:rPr>
          <w:sz w:val="48"/>
          <w:szCs w:val="48"/>
          <w:lang w:val="ru-RU"/>
        </w:rPr>
      </w:pPr>
      <w:r>
        <w:rPr>
          <w:noProof/>
          <w:lang w:val="ru-RU" w:eastAsia="ru-RU"/>
        </w:rPr>
        <w:pict>
          <v:line id="_x0000_s1083" style="position:absolute;left:0;text-align:left;z-index:251672576" from="43.6pt,39.65pt" to="43.6pt,48.65pt">
            <v:stroke endarrow="block"/>
            <w10:anchorlock/>
          </v:line>
        </w:pict>
      </w:r>
      <w:r>
        <w:rPr>
          <w:noProof/>
          <w:lang w:val="ru-RU" w:eastAsia="ru-RU"/>
        </w:rPr>
        <w:pict>
          <v:line id="_x0000_s1084" style="position:absolute;left:0;text-align:left;z-index:251673600" from="418.6pt,39.65pt" to="418.6pt,48.65pt">
            <v:stroke endarrow="block"/>
            <w10:anchorlock/>
          </v:line>
        </w:pict>
      </w:r>
      <w:r>
        <w:rPr>
          <w:noProof/>
          <w:lang w:val="ru-RU" w:eastAsia="ru-RU"/>
        </w:rPr>
        <w:pict>
          <v:line id="_x0000_s1085" style="position:absolute;left:0;text-align:left;z-index:251670528" from="46.55pt,39.25pt" to="421.55pt,39.25pt">
            <w10:anchorlock/>
          </v:line>
        </w:pict>
      </w:r>
      <w:r>
        <w:rPr>
          <w:noProof/>
          <w:lang w:val="ru-RU" w:eastAsia="ru-RU"/>
        </w:rPr>
        <w:pict>
          <v:line id="_x0000_s1086" style="position:absolute;left:0;text-align:left;z-index:251668480" from="103.6pt,12.65pt" to="103.6pt,12.65pt">
            <w10:anchorlock/>
          </v:line>
        </w:pict>
      </w:r>
    </w:p>
    <w:p w:rsidR="00356FC6" w:rsidRDefault="00356FC6" w:rsidP="00747045">
      <w:pPr>
        <w:pStyle w:val="ListParagraph"/>
        <w:tabs>
          <w:tab w:val="left" w:pos="3030"/>
          <w:tab w:val="left" w:pos="7500"/>
        </w:tabs>
        <w:ind w:left="659"/>
        <w:rPr>
          <w:sz w:val="48"/>
          <w:szCs w:val="48"/>
          <w:lang w:val="ru-RU"/>
        </w:rPr>
      </w:pPr>
      <w:r>
        <w:rPr>
          <w:noProof/>
          <w:lang w:val="ru-RU" w:eastAsia="ru-RU"/>
        </w:rPr>
        <w:pict>
          <v:rect id="_x0000_s1087" style="position:absolute;left:0;text-align:left;margin-left:348.6pt;margin-top:5pt;width:120pt;height:45pt;z-index:251643904" fillcolor="#9c0">
            <v:textbox>
              <w:txbxContent>
                <w:p w:rsidR="00356FC6" w:rsidRPr="005427C9" w:rsidRDefault="00356FC6" w:rsidP="005427C9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Духовная сфера личности</w:t>
                  </w:r>
                </w:p>
              </w:txbxContent>
            </v:textbox>
            <w10:anchorlock/>
          </v:rect>
        </w:pict>
      </w:r>
      <w:r>
        <w:rPr>
          <w:noProof/>
          <w:lang w:val="ru-RU" w:eastAsia="ru-RU"/>
        </w:rPr>
        <w:pict>
          <v:rect id="_x0000_s1088" style="position:absolute;left:0;text-align:left;margin-left:173.6pt;margin-top:5pt;width:120pt;height:45pt;z-index:251642880" fillcolor="#9c0">
            <v:textbox>
              <w:txbxContent>
                <w:p w:rsidR="00356FC6" w:rsidRPr="005427C9" w:rsidRDefault="00356FC6" w:rsidP="005427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5427C9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Душевная сфера личности</w:t>
                  </w:r>
                </w:p>
              </w:txbxContent>
            </v:textbox>
            <w10:anchorlock/>
          </v:rect>
        </w:pict>
      </w:r>
      <w:r>
        <w:rPr>
          <w:noProof/>
          <w:lang w:val="ru-RU" w:eastAsia="ru-RU"/>
        </w:rPr>
        <w:pict>
          <v:rect id="_x0000_s1089" style="position:absolute;left:0;text-align:left;margin-left:-11.4pt;margin-top:5pt;width:120pt;height:45pt;z-index:251675648" fillcolor="#9c0">
            <v:textbox>
              <w:txbxContent>
                <w:p w:rsidR="00356FC6" w:rsidRPr="005427C9" w:rsidRDefault="00356FC6" w:rsidP="005427C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5427C9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Телесная сфера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 личности</w:t>
                  </w:r>
                </w:p>
              </w:txbxContent>
            </v:textbox>
            <w10:anchorlock/>
          </v:rect>
        </w:pict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</w:p>
    <w:p w:rsidR="00356FC6" w:rsidRDefault="00356FC6" w:rsidP="00747045">
      <w:pPr>
        <w:pStyle w:val="ListParagraph"/>
        <w:tabs>
          <w:tab w:val="left" w:pos="3030"/>
          <w:tab w:val="left" w:pos="7080"/>
        </w:tabs>
        <w:ind w:left="659"/>
        <w:rPr>
          <w:sz w:val="48"/>
          <w:szCs w:val="48"/>
          <w:lang w:val="ru-RU"/>
        </w:rPr>
      </w:pPr>
      <w:r>
        <w:rPr>
          <w:noProof/>
          <w:lang w:val="ru-RU" w:eastAsia="ru-RU"/>
        </w:rPr>
        <w:pict>
          <v:line id="_x0000_s1090" style="position:absolute;left:0;text-align:left;z-index:251678720" from="38.6pt,6.3pt" to="38.6pt,15.3pt">
            <w10:anchorlock/>
          </v:line>
        </w:pict>
      </w:r>
      <w:r>
        <w:rPr>
          <w:noProof/>
          <w:lang w:val="ru-RU" w:eastAsia="ru-RU"/>
        </w:rPr>
        <w:pict>
          <v:line id="_x0000_s1091" style="position:absolute;left:0;text-align:left;flip:y;z-index:251677696" from="423.6pt,6.3pt" to="423.6pt,15.3pt">
            <w10:anchorlock/>
          </v:line>
        </w:pict>
      </w:r>
      <w:r>
        <w:rPr>
          <w:noProof/>
          <w:lang w:val="ru-RU" w:eastAsia="ru-RU"/>
        </w:rPr>
        <w:pict>
          <v:line id="_x0000_s1092" style="position:absolute;left:0;text-align:left;z-index:251676672" from="41.55pt,12.6pt" to="421.55pt,12.6pt">
            <w10:anchorlock/>
          </v:line>
        </w:pict>
      </w:r>
      <w:r>
        <w:rPr>
          <w:noProof/>
          <w:lang w:val="ru-RU" w:eastAsia="ru-RU"/>
        </w:rPr>
        <w:pict>
          <v:line id="_x0000_s1093" style="position:absolute;left:0;text-align:left;z-index:251674624" from="233.6pt,6.3pt" to="233.6pt,24.3pt">
            <v:stroke endarrow="block"/>
            <w10:anchorlock/>
          </v:line>
        </w:pict>
      </w:r>
      <w:r>
        <w:rPr>
          <w:noProof/>
          <w:lang w:val="ru-RU" w:eastAsia="ru-RU"/>
        </w:rPr>
        <w:pict>
          <v:rect id="_x0000_s1094" style="position:absolute;left:0;text-align:left;margin-left:168.6pt;margin-top:24.3pt;width:120pt;height:45.9pt;z-index:251644928" fillcolor="red">
            <v:textbox style="mso-next-textbox:#_x0000_s1094">
              <w:txbxContent>
                <w:p w:rsidR="00356FC6" w:rsidRPr="005330AC" w:rsidRDefault="00356FC6" w:rsidP="005330A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330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личность</w:t>
                  </w:r>
                </w:p>
              </w:txbxContent>
            </v:textbox>
            <w10:anchorlock/>
          </v:rect>
        </w:pict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</w:p>
    <w:p w:rsidR="00356FC6" w:rsidRDefault="00356FC6" w:rsidP="00EE543B">
      <w:pPr>
        <w:pStyle w:val="ListParagraph"/>
        <w:ind w:left="659"/>
        <w:rPr>
          <w:sz w:val="48"/>
          <w:szCs w:val="48"/>
          <w:lang w:val="ru-RU"/>
        </w:rPr>
      </w:pPr>
      <w:r>
        <w:rPr>
          <w:noProof/>
          <w:lang w:val="ru-RU" w:eastAsia="ru-RU"/>
        </w:rPr>
        <w:pict>
          <v:line id="_x0000_s1095" style="position:absolute;left:0;text-align:left;z-index:251659264" from="46.55pt,-225.5pt" to="46.55pt,-198.5pt">
            <v:stroke endarrow="block"/>
            <w10:anchorlock/>
          </v:line>
        </w:pict>
      </w:r>
    </w:p>
    <w:p w:rsidR="00356FC6" w:rsidRDefault="00356FC6" w:rsidP="00826848">
      <w:pPr>
        <w:pStyle w:val="ListParagraph"/>
        <w:tabs>
          <w:tab w:val="left" w:pos="1800"/>
          <w:tab w:val="left" w:pos="5490"/>
        </w:tabs>
        <w:ind w:left="659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</w:p>
    <w:p w:rsidR="00356FC6" w:rsidRDefault="00356FC6" w:rsidP="00826848">
      <w:pPr>
        <w:pStyle w:val="ListParagraph"/>
        <w:tabs>
          <w:tab w:val="left" w:pos="3525"/>
          <w:tab w:val="left" w:pos="7785"/>
        </w:tabs>
        <w:ind w:left="659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</w:p>
    <w:p w:rsidR="00356FC6" w:rsidRDefault="00356FC6" w:rsidP="00EE543B">
      <w:pPr>
        <w:pStyle w:val="ListParagraph"/>
        <w:ind w:left="659"/>
        <w:rPr>
          <w:sz w:val="48"/>
          <w:szCs w:val="48"/>
          <w:lang w:val="ru-RU"/>
        </w:rPr>
      </w:pPr>
    </w:p>
    <w:p w:rsidR="00356FC6" w:rsidRDefault="00356FC6" w:rsidP="00EE543B">
      <w:pPr>
        <w:pStyle w:val="ListParagraph"/>
        <w:ind w:left="659"/>
        <w:rPr>
          <w:sz w:val="48"/>
          <w:szCs w:val="48"/>
          <w:lang w:val="ru-RU"/>
        </w:rPr>
      </w:pPr>
    </w:p>
    <w:p w:rsidR="00356FC6" w:rsidRDefault="00356FC6" w:rsidP="00EE543B">
      <w:pPr>
        <w:pStyle w:val="ListParagraph"/>
        <w:ind w:left="659"/>
        <w:rPr>
          <w:sz w:val="48"/>
          <w:szCs w:val="48"/>
          <w:lang w:val="ru-RU"/>
        </w:rPr>
      </w:pPr>
    </w:p>
    <w:p w:rsidR="00356FC6" w:rsidRDefault="00356FC6" w:rsidP="00EE543B">
      <w:pPr>
        <w:pStyle w:val="ListParagraph"/>
        <w:ind w:left="659"/>
        <w:rPr>
          <w:sz w:val="48"/>
          <w:szCs w:val="48"/>
          <w:lang w:val="ru-RU"/>
        </w:rPr>
      </w:pPr>
    </w:p>
    <w:p w:rsidR="00356FC6" w:rsidRDefault="00356FC6" w:rsidP="00EE543B">
      <w:pPr>
        <w:pStyle w:val="ListParagraph"/>
        <w:ind w:left="659"/>
        <w:rPr>
          <w:sz w:val="48"/>
          <w:szCs w:val="48"/>
          <w:lang w:val="ru-RU"/>
        </w:rPr>
      </w:pPr>
    </w:p>
    <w:p w:rsidR="00356FC6" w:rsidRDefault="00356FC6" w:rsidP="00EE543B">
      <w:pPr>
        <w:pStyle w:val="ListParagraph"/>
        <w:ind w:left="659"/>
        <w:rPr>
          <w:sz w:val="48"/>
          <w:szCs w:val="48"/>
          <w:lang w:val="ru-RU"/>
        </w:rPr>
      </w:pPr>
    </w:p>
    <w:p w:rsidR="00356FC6" w:rsidRDefault="00356FC6" w:rsidP="00EE543B">
      <w:pPr>
        <w:pStyle w:val="ListParagraph"/>
        <w:ind w:left="659"/>
        <w:rPr>
          <w:sz w:val="48"/>
          <w:szCs w:val="48"/>
          <w:lang w:val="ru-RU"/>
        </w:rPr>
      </w:pPr>
    </w:p>
    <w:p w:rsidR="00356FC6" w:rsidRPr="00EE543B" w:rsidRDefault="00356FC6" w:rsidP="00EE543B">
      <w:pPr>
        <w:pStyle w:val="ListParagraph"/>
        <w:ind w:left="659"/>
        <w:rPr>
          <w:sz w:val="48"/>
          <w:szCs w:val="48"/>
          <w:lang w:val="ru-RU"/>
        </w:rPr>
      </w:pPr>
    </w:p>
    <w:sectPr w:rsidR="00356FC6" w:rsidRPr="00EE543B" w:rsidSect="005330AC">
      <w:pgSz w:w="11906" w:h="16838"/>
      <w:pgMar w:top="1134" w:right="850" w:bottom="1134" w:left="12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3920"/>
    <w:multiLevelType w:val="hybridMultilevel"/>
    <w:tmpl w:val="FECC9550"/>
    <w:lvl w:ilvl="0" w:tplc="A20E72B6">
      <w:start w:val="1"/>
      <w:numFmt w:val="decimal"/>
      <w:lvlText w:val="%1."/>
      <w:lvlJc w:val="left"/>
      <w:pPr>
        <w:ind w:left="659" w:hanging="37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235487"/>
    <w:multiLevelType w:val="hybridMultilevel"/>
    <w:tmpl w:val="08B463CC"/>
    <w:lvl w:ilvl="0" w:tplc="A20E72B6">
      <w:start w:val="1"/>
      <w:numFmt w:val="decimal"/>
      <w:lvlText w:val="%1."/>
      <w:lvlJc w:val="left"/>
      <w:pPr>
        <w:ind w:left="659" w:hanging="37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43B"/>
    <w:rsid w:val="00041FD6"/>
    <w:rsid w:val="00083A20"/>
    <w:rsid w:val="00110FB1"/>
    <w:rsid w:val="00192E5A"/>
    <w:rsid w:val="001B3439"/>
    <w:rsid w:val="001D34DB"/>
    <w:rsid w:val="00200416"/>
    <w:rsid w:val="00203E58"/>
    <w:rsid w:val="0022096B"/>
    <w:rsid w:val="00282B96"/>
    <w:rsid w:val="002B5BD2"/>
    <w:rsid w:val="002E402D"/>
    <w:rsid w:val="00314951"/>
    <w:rsid w:val="003446B0"/>
    <w:rsid w:val="00356FC6"/>
    <w:rsid w:val="00366DE6"/>
    <w:rsid w:val="003867AB"/>
    <w:rsid w:val="003A3A20"/>
    <w:rsid w:val="003F1D68"/>
    <w:rsid w:val="00404EF1"/>
    <w:rsid w:val="00416323"/>
    <w:rsid w:val="004773C3"/>
    <w:rsid w:val="004F0EFD"/>
    <w:rsid w:val="004F7278"/>
    <w:rsid w:val="00520663"/>
    <w:rsid w:val="005330AC"/>
    <w:rsid w:val="005427C9"/>
    <w:rsid w:val="005C7DE3"/>
    <w:rsid w:val="005F2A10"/>
    <w:rsid w:val="006054C4"/>
    <w:rsid w:val="0069176F"/>
    <w:rsid w:val="006971E2"/>
    <w:rsid w:val="006A4556"/>
    <w:rsid w:val="00721669"/>
    <w:rsid w:val="00747045"/>
    <w:rsid w:val="0078428C"/>
    <w:rsid w:val="007C6EE4"/>
    <w:rsid w:val="00802E52"/>
    <w:rsid w:val="00826848"/>
    <w:rsid w:val="008A5316"/>
    <w:rsid w:val="008E13FE"/>
    <w:rsid w:val="009C5539"/>
    <w:rsid w:val="00A91647"/>
    <w:rsid w:val="00B44090"/>
    <w:rsid w:val="00C04A8F"/>
    <w:rsid w:val="00C243CD"/>
    <w:rsid w:val="00C55984"/>
    <w:rsid w:val="00DA0EA4"/>
    <w:rsid w:val="00DC779F"/>
    <w:rsid w:val="00DD1D31"/>
    <w:rsid w:val="00DD5DCE"/>
    <w:rsid w:val="00E50DF2"/>
    <w:rsid w:val="00E83907"/>
    <w:rsid w:val="00EB4A13"/>
    <w:rsid w:val="00EE543B"/>
    <w:rsid w:val="00F2139E"/>
    <w:rsid w:val="00F34853"/>
    <w:rsid w:val="00F560FB"/>
    <w:rsid w:val="00F57A53"/>
    <w:rsid w:val="00F8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34853"/>
    <w:pPr>
      <w:spacing w:before="200" w:after="200" w:line="276" w:lineRule="auto"/>
    </w:pPr>
    <w:rPr>
      <w:rFonts w:cs="Calibri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4853"/>
    <w:pPr>
      <w:pBdr>
        <w:top w:val="single" w:sz="24" w:space="0" w:color="7FD13B"/>
        <w:left w:val="single" w:sz="24" w:space="0" w:color="7FD13B"/>
        <w:bottom w:val="single" w:sz="24" w:space="0" w:color="7FD13B"/>
        <w:right w:val="single" w:sz="24" w:space="0" w:color="7FD13B"/>
      </w:pBdr>
      <w:shd w:val="clear" w:color="auto" w:fill="7FD13B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4853"/>
    <w:pPr>
      <w:pBdr>
        <w:top w:val="single" w:sz="24" w:space="0" w:color="E5F5D7"/>
        <w:left w:val="single" w:sz="24" w:space="0" w:color="E5F5D7"/>
        <w:bottom w:val="single" w:sz="24" w:space="0" w:color="E5F5D7"/>
        <w:right w:val="single" w:sz="24" w:space="0" w:color="E5F5D7"/>
      </w:pBdr>
      <w:shd w:val="clear" w:color="auto" w:fill="E5F5D7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4853"/>
    <w:pPr>
      <w:pBdr>
        <w:top w:val="single" w:sz="6" w:space="2" w:color="7FD13B"/>
        <w:left w:val="single" w:sz="6" w:space="2" w:color="7FD13B"/>
      </w:pBdr>
      <w:spacing w:before="300" w:after="0"/>
      <w:outlineLvl w:val="2"/>
    </w:pPr>
    <w:rPr>
      <w:caps/>
      <w:color w:val="3E6B19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4853"/>
    <w:pPr>
      <w:pBdr>
        <w:top w:val="dotted" w:sz="6" w:space="2" w:color="7FD13B"/>
        <w:left w:val="dotted" w:sz="6" w:space="2" w:color="7FD13B"/>
      </w:pBdr>
      <w:spacing w:before="300" w:after="0"/>
      <w:outlineLvl w:val="3"/>
    </w:pPr>
    <w:rPr>
      <w:caps/>
      <w:color w:val="5EA226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4853"/>
    <w:pPr>
      <w:pBdr>
        <w:bottom w:val="single" w:sz="6" w:space="1" w:color="7FD13B"/>
      </w:pBdr>
      <w:spacing w:before="300" w:after="0"/>
      <w:outlineLvl w:val="4"/>
    </w:pPr>
    <w:rPr>
      <w:caps/>
      <w:color w:val="5EA226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4853"/>
    <w:pPr>
      <w:pBdr>
        <w:bottom w:val="dotted" w:sz="6" w:space="1" w:color="7FD13B"/>
      </w:pBdr>
      <w:spacing w:before="300" w:after="0"/>
      <w:outlineLvl w:val="5"/>
    </w:pPr>
    <w:rPr>
      <w:caps/>
      <w:color w:val="5EA226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4853"/>
    <w:pPr>
      <w:spacing w:before="300" w:after="0"/>
      <w:outlineLvl w:val="6"/>
    </w:pPr>
    <w:rPr>
      <w:caps/>
      <w:color w:val="5EA226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485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4853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4853"/>
    <w:rPr>
      <w:b/>
      <w:bCs/>
      <w:caps/>
      <w:color w:val="FFFFFF"/>
      <w:spacing w:val="15"/>
      <w:shd w:val="clear" w:color="auto" w:fill="7FD13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4853"/>
    <w:rPr>
      <w:caps/>
      <w:spacing w:val="15"/>
      <w:shd w:val="clear" w:color="auto" w:fill="E5F5D7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4853"/>
    <w:rPr>
      <w:caps/>
      <w:color w:val="3E6B19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4853"/>
    <w:rPr>
      <w:caps/>
      <w:color w:val="5EA226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4853"/>
    <w:rPr>
      <w:caps/>
      <w:color w:val="5EA226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4853"/>
    <w:rPr>
      <w:caps/>
      <w:color w:val="5EA226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34853"/>
    <w:rPr>
      <w:caps/>
      <w:color w:val="5EA226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3485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3485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34853"/>
    <w:rPr>
      <w:b/>
      <w:bCs/>
      <w:color w:val="5EA226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34853"/>
    <w:pPr>
      <w:spacing w:before="720"/>
    </w:pPr>
    <w:rPr>
      <w:caps/>
      <w:color w:val="7FD13B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34853"/>
    <w:rPr>
      <w:caps/>
      <w:color w:val="7FD13B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3485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4853"/>
    <w:rPr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F34853"/>
    <w:rPr>
      <w:b/>
      <w:bCs/>
    </w:rPr>
  </w:style>
  <w:style w:type="character" w:styleId="Emphasis">
    <w:name w:val="Emphasis"/>
    <w:basedOn w:val="DefaultParagraphFont"/>
    <w:uiPriority w:val="99"/>
    <w:qFormat/>
    <w:rsid w:val="00F34853"/>
    <w:rPr>
      <w:caps/>
      <w:color w:val="3E6B19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F3485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3485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3485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3485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3485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34853"/>
    <w:pPr>
      <w:pBdr>
        <w:top w:val="single" w:sz="4" w:space="10" w:color="7FD13B"/>
        <w:left w:val="single" w:sz="4" w:space="10" w:color="7FD13B"/>
      </w:pBdr>
      <w:spacing w:after="0"/>
      <w:ind w:left="1296" w:right="1152"/>
      <w:jc w:val="both"/>
    </w:pPr>
    <w:rPr>
      <w:i/>
      <w:iCs/>
      <w:color w:val="7FD13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34853"/>
    <w:rPr>
      <w:i/>
      <w:iCs/>
      <w:color w:val="7FD13B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34853"/>
    <w:rPr>
      <w:i/>
      <w:iCs/>
      <w:color w:val="3E6B19"/>
    </w:rPr>
  </w:style>
  <w:style w:type="character" w:styleId="IntenseEmphasis">
    <w:name w:val="Intense Emphasis"/>
    <w:basedOn w:val="DefaultParagraphFont"/>
    <w:uiPriority w:val="99"/>
    <w:qFormat/>
    <w:rsid w:val="00F34853"/>
    <w:rPr>
      <w:b/>
      <w:bCs/>
      <w:caps/>
      <w:color w:val="3E6B19"/>
      <w:spacing w:val="10"/>
    </w:rPr>
  </w:style>
  <w:style w:type="character" w:styleId="SubtleReference">
    <w:name w:val="Subtle Reference"/>
    <w:basedOn w:val="DefaultParagraphFont"/>
    <w:uiPriority w:val="99"/>
    <w:qFormat/>
    <w:rsid w:val="00F34853"/>
    <w:rPr>
      <w:b/>
      <w:bCs/>
      <w:color w:val="7FD13B"/>
    </w:rPr>
  </w:style>
  <w:style w:type="character" w:styleId="IntenseReference">
    <w:name w:val="Intense Reference"/>
    <w:basedOn w:val="DefaultParagraphFont"/>
    <w:uiPriority w:val="99"/>
    <w:qFormat/>
    <w:rsid w:val="00F34853"/>
    <w:rPr>
      <w:b/>
      <w:bCs/>
      <w:i/>
      <w:iCs/>
      <w:caps/>
      <w:color w:val="7FD13B"/>
    </w:rPr>
  </w:style>
  <w:style w:type="character" w:styleId="BookTitle">
    <w:name w:val="Book Title"/>
    <w:basedOn w:val="DefaultParagraphFont"/>
    <w:uiPriority w:val="99"/>
    <w:qFormat/>
    <w:rsid w:val="00F3485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F348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EE54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2</Pages>
  <Words>26</Words>
  <Characters>152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2012-11-29T12:05:00Z</cp:lastPrinted>
  <dcterms:created xsi:type="dcterms:W3CDTF">2012-11-27T12:29:00Z</dcterms:created>
  <dcterms:modified xsi:type="dcterms:W3CDTF">2012-12-05T10:26:00Z</dcterms:modified>
</cp:coreProperties>
</file>