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2" w:rsidRDefault="00314672" w:rsidP="00A01FA3">
      <w:pPr>
        <w:pStyle w:val="NoSpacing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  <w:lang w:val="en-US"/>
        </w:rPr>
        <w:t>IV</w:t>
      </w:r>
      <w:r>
        <w:rPr>
          <w:rFonts w:cs="Calibri"/>
          <w:sz w:val="48"/>
          <w:szCs w:val="48"/>
        </w:rPr>
        <w:t xml:space="preserve"> Всероссийский конкурс </w:t>
      </w:r>
    </w:p>
    <w:p w:rsidR="00314672" w:rsidRPr="00E82908" w:rsidRDefault="00314672" w:rsidP="00A01FA3">
      <w:pPr>
        <w:pStyle w:val="NoSpacing"/>
        <w:jc w:val="center"/>
        <w:rPr>
          <w:rFonts w:cs="Calibri"/>
          <w:sz w:val="48"/>
          <w:szCs w:val="48"/>
        </w:rPr>
      </w:pPr>
      <w:r w:rsidRPr="00E82908">
        <w:rPr>
          <w:rFonts w:cs="Calibri"/>
          <w:sz w:val="48"/>
          <w:szCs w:val="48"/>
        </w:rPr>
        <w:t xml:space="preserve">«Учитель здоровья </w:t>
      </w:r>
      <w:r>
        <w:rPr>
          <w:rFonts w:cs="Calibri"/>
          <w:sz w:val="48"/>
          <w:szCs w:val="48"/>
        </w:rPr>
        <w:t xml:space="preserve">России </w:t>
      </w:r>
      <w:r w:rsidRPr="00E82908">
        <w:rPr>
          <w:rFonts w:cs="Calibri"/>
          <w:sz w:val="48"/>
          <w:szCs w:val="48"/>
        </w:rPr>
        <w:t>– 2013»</w:t>
      </w:r>
    </w:p>
    <w:p w:rsidR="00314672" w:rsidRPr="00E82908" w:rsidRDefault="00314672">
      <w:pPr>
        <w:rPr>
          <w:rFonts w:cs="Calibri"/>
        </w:rPr>
      </w:pPr>
    </w:p>
    <w:p w:rsidR="00314672" w:rsidRDefault="00314672">
      <w:pPr>
        <w:rPr>
          <w:rFonts w:cs="Calibri"/>
        </w:rPr>
      </w:pPr>
    </w:p>
    <w:p w:rsidR="00314672" w:rsidRDefault="00314672">
      <w:pPr>
        <w:rPr>
          <w:rFonts w:cs="Calibri"/>
        </w:rPr>
      </w:pPr>
    </w:p>
    <w:p w:rsidR="00314672" w:rsidRDefault="00314672">
      <w:pPr>
        <w:rPr>
          <w:rFonts w:cs="Calibri"/>
        </w:rPr>
      </w:pPr>
    </w:p>
    <w:p w:rsidR="00314672" w:rsidRDefault="00314672">
      <w:pPr>
        <w:rPr>
          <w:rFonts w:cs="Calibri"/>
        </w:rPr>
      </w:pPr>
    </w:p>
    <w:p w:rsidR="00314672" w:rsidRPr="00E82908" w:rsidRDefault="00314672">
      <w:pPr>
        <w:rPr>
          <w:rFonts w:cs="Calibri"/>
        </w:rPr>
      </w:pPr>
    </w:p>
    <w:p w:rsidR="00314672" w:rsidRPr="00E82908" w:rsidRDefault="00314672" w:rsidP="00A01FA3">
      <w:pPr>
        <w:pStyle w:val="NoSpacing"/>
        <w:jc w:val="center"/>
        <w:rPr>
          <w:rFonts w:cs="Calibri"/>
          <w:i/>
          <w:sz w:val="48"/>
          <w:szCs w:val="48"/>
        </w:rPr>
      </w:pPr>
      <w:r>
        <w:rPr>
          <w:rFonts w:cs="Calibri"/>
          <w:i/>
          <w:sz w:val="48"/>
          <w:szCs w:val="48"/>
        </w:rPr>
        <w:t>Конспект урока по физической культуре</w:t>
      </w:r>
    </w:p>
    <w:p w:rsidR="00314672" w:rsidRPr="00E82908" w:rsidRDefault="00314672" w:rsidP="00A01FA3">
      <w:pPr>
        <w:pStyle w:val="NoSpacing"/>
        <w:jc w:val="center"/>
        <w:rPr>
          <w:rFonts w:cs="Calibri"/>
          <w:i/>
          <w:sz w:val="48"/>
          <w:szCs w:val="48"/>
        </w:rPr>
      </w:pPr>
    </w:p>
    <w:p w:rsidR="00314672" w:rsidRPr="00E82908" w:rsidRDefault="00314672" w:rsidP="00A01FA3">
      <w:pPr>
        <w:jc w:val="center"/>
        <w:rPr>
          <w:rFonts w:cs="Calibri"/>
          <w:i/>
          <w:sz w:val="48"/>
          <w:szCs w:val="48"/>
        </w:rPr>
      </w:pPr>
      <w:r w:rsidRPr="00E82908">
        <w:rPr>
          <w:rFonts w:cs="Calibri"/>
          <w:i/>
          <w:sz w:val="48"/>
          <w:szCs w:val="48"/>
        </w:rPr>
        <w:t xml:space="preserve">Тема: </w:t>
      </w:r>
      <w:r>
        <w:rPr>
          <w:rFonts w:cs="Calibri"/>
          <w:i/>
          <w:sz w:val="48"/>
          <w:szCs w:val="48"/>
        </w:rPr>
        <w:t>«</w:t>
      </w:r>
      <w:r w:rsidRPr="00E82908">
        <w:rPr>
          <w:rFonts w:cs="Calibri"/>
          <w:i/>
          <w:sz w:val="48"/>
          <w:szCs w:val="48"/>
        </w:rPr>
        <w:t>Береги здоровье смолоду</w:t>
      </w:r>
      <w:r>
        <w:rPr>
          <w:rFonts w:cs="Calibri"/>
          <w:i/>
          <w:sz w:val="48"/>
          <w:szCs w:val="48"/>
        </w:rPr>
        <w:t>»</w:t>
      </w:r>
    </w:p>
    <w:p w:rsidR="00314672" w:rsidRPr="00E82908" w:rsidRDefault="00314672" w:rsidP="00A01FA3">
      <w:pPr>
        <w:jc w:val="center"/>
        <w:rPr>
          <w:rFonts w:cs="Calibri"/>
          <w:i/>
          <w:sz w:val="48"/>
          <w:szCs w:val="48"/>
        </w:rPr>
      </w:pPr>
      <w:r w:rsidRPr="00E82908">
        <w:rPr>
          <w:rFonts w:cs="Calibri"/>
          <w:i/>
          <w:sz w:val="48"/>
          <w:szCs w:val="48"/>
        </w:rPr>
        <w:t>6 «Б»</w:t>
      </w:r>
      <w:r>
        <w:rPr>
          <w:rFonts w:cs="Calibri"/>
          <w:i/>
          <w:sz w:val="48"/>
          <w:szCs w:val="48"/>
        </w:rPr>
        <w:t xml:space="preserve"> </w:t>
      </w:r>
      <w:r w:rsidRPr="00E82908">
        <w:rPr>
          <w:rFonts w:cs="Calibri"/>
          <w:i/>
          <w:sz w:val="48"/>
          <w:szCs w:val="48"/>
        </w:rPr>
        <w:t>класс</w:t>
      </w:r>
    </w:p>
    <w:p w:rsidR="00314672" w:rsidRPr="00E82908" w:rsidRDefault="00314672" w:rsidP="006E594A">
      <w:pPr>
        <w:rPr>
          <w:rFonts w:cs="Calibri"/>
          <w:i/>
          <w:sz w:val="48"/>
          <w:szCs w:val="48"/>
        </w:rPr>
      </w:pPr>
    </w:p>
    <w:p w:rsidR="00314672" w:rsidRPr="00E82908" w:rsidRDefault="00314672" w:rsidP="006E594A">
      <w:pPr>
        <w:rPr>
          <w:rFonts w:cs="Calibri"/>
          <w:i/>
          <w:sz w:val="48"/>
          <w:szCs w:val="48"/>
        </w:rPr>
      </w:pPr>
    </w:p>
    <w:p w:rsidR="00314672" w:rsidRPr="00E82908" w:rsidRDefault="00314672" w:rsidP="006E594A">
      <w:pPr>
        <w:rPr>
          <w:rFonts w:cs="Calibri"/>
          <w:i/>
          <w:sz w:val="48"/>
          <w:szCs w:val="48"/>
        </w:rPr>
      </w:pPr>
    </w:p>
    <w:p w:rsidR="00314672" w:rsidRPr="00E82908" w:rsidRDefault="00314672" w:rsidP="006E594A">
      <w:pPr>
        <w:rPr>
          <w:rFonts w:cs="Calibri"/>
          <w:i/>
          <w:sz w:val="48"/>
          <w:szCs w:val="48"/>
        </w:rPr>
      </w:pPr>
    </w:p>
    <w:p w:rsidR="00314672" w:rsidRPr="00F84B3D" w:rsidRDefault="00314672" w:rsidP="00A01FA3">
      <w:pPr>
        <w:pStyle w:val="NoSpacing"/>
        <w:jc w:val="right"/>
        <w:rPr>
          <w:rFonts w:cs="Calibri"/>
          <w:i/>
          <w:sz w:val="44"/>
          <w:szCs w:val="48"/>
        </w:rPr>
      </w:pPr>
      <w:r w:rsidRPr="00F84B3D">
        <w:rPr>
          <w:rFonts w:cs="Calibri"/>
          <w:i/>
          <w:sz w:val="44"/>
          <w:szCs w:val="48"/>
        </w:rPr>
        <w:t>Подготовила:</w:t>
      </w:r>
    </w:p>
    <w:p w:rsidR="00314672" w:rsidRPr="00F84B3D" w:rsidRDefault="00314672" w:rsidP="00A01FA3">
      <w:pPr>
        <w:pStyle w:val="NoSpacing"/>
        <w:jc w:val="right"/>
        <w:rPr>
          <w:rFonts w:cs="Calibri"/>
          <w:i/>
          <w:sz w:val="44"/>
          <w:szCs w:val="48"/>
        </w:rPr>
      </w:pPr>
      <w:r w:rsidRPr="00F84B3D">
        <w:rPr>
          <w:rFonts w:cs="Calibri"/>
          <w:i/>
          <w:sz w:val="44"/>
          <w:szCs w:val="48"/>
        </w:rPr>
        <w:t>Войтенко Светлана Анатольевна,</w:t>
      </w:r>
    </w:p>
    <w:p w:rsidR="00314672" w:rsidRPr="00F84B3D" w:rsidRDefault="00314672" w:rsidP="00A01FA3">
      <w:pPr>
        <w:pStyle w:val="NoSpacing"/>
        <w:jc w:val="right"/>
        <w:rPr>
          <w:rFonts w:cs="Calibri"/>
          <w:i/>
          <w:sz w:val="44"/>
          <w:szCs w:val="48"/>
        </w:rPr>
      </w:pPr>
      <w:r w:rsidRPr="00F84B3D">
        <w:rPr>
          <w:rFonts w:cs="Calibri"/>
          <w:i/>
          <w:sz w:val="44"/>
          <w:szCs w:val="48"/>
        </w:rPr>
        <w:t>учитель физической культуры</w:t>
      </w:r>
    </w:p>
    <w:p w:rsidR="00314672" w:rsidRDefault="00314672" w:rsidP="00A01FA3">
      <w:pPr>
        <w:pStyle w:val="NoSpacing"/>
        <w:jc w:val="right"/>
        <w:rPr>
          <w:rFonts w:cs="Calibri"/>
          <w:i/>
          <w:sz w:val="44"/>
          <w:szCs w:val="48"/>
        </w:rPr>
      </w:pPr>
      <w:r w:rsidRPr="00F84B3D">
        <w:rPr>
          <w:rFonts w:cs="Calibri"/>
          <w:i/>
          <w:sz w:val="44"/>
          <w:szCs w:val="48"/>
        </w:rPr>
        <w:t xml:space="preserve">МБОУ гимназии имени А.С. Пушкина </w:t>
      </w:r>
    </w:p>
    <w:p w:rsidR="00314672" w:rsidRPr="00F84B3D" w:rsidRDefault="00314672" w:rsidP="00A01FA3">
      <w:pPr>
        <w:pStyle w:val="NoSpacing"/>
        <w:jc w:val="right"/>
        <w:rPr>
          <w:rFonts w:cs="Calibri"/>
          <w:i/>
          <w:sz w:val="44"/>
          <w:szCs w:val="48"/>
        </w:rPr>
      </w:pPr>
      <w:r w:rsidRPr="00F84B3D">
        <w:rPr>
          <w:rFonts w:cs="Calibri"/>
          <w:i/>
          <w:sz w:val="44"/>
          <w:szCs w:val="48"/>
        </w:rPr>
        <w:t>г.Шахты</w:t>
      </w:r>
    </w:p>
    <w:p w:rsidR="00314672" w:rsidRPr="00E82908" w:rsidRDefault="00314672" w:rsidP="006E594A">
      <w:pPr>
        <w:rPr>
          <w:rFonts w:cs="Calibri"/>
          <w:i/>
          <w:sz w:val="48"/>
          <w:szCs w:val="48"/>
        </w:rPr>
      </w:pPr>
    </w:p>
    <w:p w:rsidR="00314672" w:rsidRPr="00E82908" w:rsidRDefault="00314672" w:rsidP="00A01FA3">
      <w:pPr>
        <w:pStyle w:val="NoSpacing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36"/>
          <w:szCs w:val="36"/>
        </w:rPr>
        <w:br w:type="page"/>
      </w:r>
      <w:r w:rsidRPr="00E82908">
        <w:rPr>
          <w:rFonts w:cs="Calibri"/>
          <w:b/>
          <w:i/>
          <w:sz w:val="36"/>
          <w:szCs w:val="36"/>
        </w:rPr>
        <w:t xml:space="preserve">Тема: </w:t>
      </w:r>
      <w:r>
        <w:rPr>
          <w:rFonts w:cs="Calibri"/>
          <w:b/>
          <w:i/>
          <w:sz w:val="36"/>
          <w:szCs w:val="36"/>
        </w:rPr>
        <w:t>«</w:t>
      </w:r>
      <w:r w:rsidRPr="00E82908">
        <w:rPr>
          <w:rFonts w:cs="Calibri"/>
          <w:b/>
          <w:i/>
          <w:sz w:val="36"/>
          <w:szCs w:val="36"/>
        </w:rPr>
        <w:t>Береги здоровье смолоду</w:t>
      </w:r>
      <w:r>
        <w:rPr>
          <w:rFonts w:cs="Calibri"/>
          <w:b/>
          <w:i/>
          <w:sz w:val="36"/>
          <w:szCs w:val="36"/>
        </w:rPr>
        <w:t>»</w:t>
      </w:r>
    </w:p>
    <w:p w:rsidR="00314672" w:rsidRPr="00E82908" w:rsidRDefault="00314672" w:rsidP="00A01FA3">
      <w:pPr>
        <w:pStyle w:val="NoSpacing"/>
        <w:rPr>
          <w:rFonts w:cs="Calibri"/>
          <w:i/>
          <w:sz w:val="36"/>
          <w:szCs w:val="36"/>
        </w:rPr>
      </w:pPr>
    </w:p>
    <w:p w:rsidR="00314672" w:rsidRDefault="00314672" w:rsidP="00A01FA3">
      <w:pPr>
        <w:pStyle w:val="NoSpacing"/>
        <w:ind w:firstLine="540"/>
        <w:jc w:val="both"/>
        <w:rPr>
          <w:sz w:val="28"/>
          <w:szCs w:val="28"/>
        </w:rPr>
      </w:pPr>
      <w:r w:rsidRPr="00E82908">
        <w:rPr>
          <w:rFonts w:cs="Calibri"/>
          <w:b/>
          <w:i/>
          <w:sz w:val="36"/>
          <w:szCs w:val="36"/>
        </w:rPr>
        <w:t>Цель урока</w:t>
      </w:r>
      <w:r w:rsidRPr="00FF2A3E">
        <w:rPr>
          <w:sz w:val="28"/>
          <w:szCs w:val="28"/>
        </w:rPr>
        <w:t xml:space="preserve">:  </w:t>
      </w:r>
      <w:r>
        <w:rPr>
          <w:sz w:val="28"/>
          <w:szCs w:val="28"/>
        </w:rPr>
        <w:t>с</w:t>
      </w:r>
      <w:r w:rsidRPr="00FF2A3E">
        <w:rPr>
          <w:sz w:val="28"/>
          <w:szCs w:val="28"/>
        </w:rPr>
        <w:t>оздать представление о  здоровье растущего органи</w:t>
      </w:r>
      <w:r w:rsidRPr="00FF2A3E">
        <w:rPr>
          <w:sz w:val="28"/>
          <w:szCs w:val="28"/>
        </w:rPr>
        <w:t>з</w:t>
      </w:r>
      <w:r w:rsidRPr="00FF2A3E">
        <w:rPr>
          <w:sz w:val="28"/>
          <w:szCs w:val="28"/>
        </w:rPr>
        <w:t>ма школьника, способ</w:t>
      </w:r>
      <w:r>
        <w:rPr>
          <w:sz w:val="28"/>
          <w:szCs w:val="28"/>
        </w:rPr>
        <w:t>ах укрепления и повышения</w:t>
      </w:r>
      <w:r w:rsidRPr="00FF2A3E">
        <w:rPr>
          <w:sz w:val="28"/>
          <w:szCs w:val="28"/>
        </w:rPr>
        <w:t xml:space="preserve"> уровня всестороннего  разв</w:t>
      </w:r>
      <w:r w:rsidRPr="00FF2A3E">
        <w:rPr>
          <w:sz w:val="28"/>
          <w:szCs w:val="28"/>
        </w:rPr>
        <w:t>и</w:t>
      </w:r>
      <w:r w:rsidRPr="00FF2A3E">
        <w:rPr>
          <w:sz w:val="28"/>
          <w:szCs w:val="28"/>
        </w:rPr>
        <w:t>тия учащихся</w:t>
      </w:r>
      <w:r>
        <w:rPr>
          <w:sz w:val="28"/>
          <w:szCs w:val="28"/>
        </w:rPr>
        <w:t>.</w:t>
      </w:r>
    </w:p>
    <w:p w:rsidR="00314672" w:rsidRPr="00FF2A3E" w:rsidRDefault="00314672" w:rsidP="00A01FA3">
      <w:pPr>
        <w:pStyle w:val="NoSpacing"/>
        <w:ind w:firstLine="540"/>
        <w:jc w:val="both"/>
        <w:rPr>
          <w:sz w:val="28"/>
          <w:szCs w:val="28"/>
        </w:rPr>
      </w:pPr>
    </w:p>
    <w:p w:rsidR="00314672" w:rsidRDefault="00314672" w:rsidP="00A01FA3">
      <w:pPr>
        <w:spacing w:after="0"/>
        <w:ind w:firstLine="540"/>
        <w:jc w:val="both"/>
        <w:rPr>
          <w:sz w:val="28"/>
          <w:szCs w:val="28"/>
        </w:rPr>
      </w:pPr>
      <w:r w:rsidRPr="00A649A2">
        <w:rPr>
          <w:rFonts w:cs="Calibri"/>
          <w:b/>
          <w:i/>
          <w:sz w:val="36"/>
          <w:szCs w:val="36"/>
        </w:rPr>
        <w:t>Проблема:</w:t>
      </w:r>
      <w:r w:rsidRPr="00A649A2">
        <w:t xml:space="preserve"> </w:t>
      </w:r>
      <w:r w:rsidRPr="00A649A2">
        <w:rPr>
          <w:sz w:val="28"/>
          <w:szCs w:val="28"/>
        </w:rPr>
        <w:t>При встрече люди издревле желали друг другу здоровья: «</w:t>
      </w:r>
      <w:r>
        <w:rPr>
          <w:i/>
          <w:sz w:val="28"/>
          <w:szCs w:val="28"/>
        </w:rPr>
        <w:t>З</w:t>
      </w:r>
      <w:r w:rsidRPr="00A649A2">
        <w:rPr>
          <w:i/>
          <w:sz w:val="28"/>
          <w:szCs w:val="28"/>
        </w:rPr>
        <w:t>дравствуйте, доброго здоровья</w:t>
      </w:r>
      <w:r w:rsidRPr="00A649A2">
        <w:rPr>
          <w:sz w:val="28"/>
          <w:szCs w:val="28"/>
        </w:rPr>
        <w:t>!», «</w:t>
      </w:r>
      <w:r>
        <w:rPr>
          <w:sz w:val="28"/>
          <w:szCs w:val="28"/>
        </w:rPr>
        <w:t>К</w:t>
      </w:r>
      <w:r w:rsidRPr="00A649A2">
        <w:rPr>
          <w:i/>
          <w:sz w:val="28"/>
          <w:szCs w:val="28"/>
        </w:rPr>
        <w:t>ак ваше драгоценное здоровье?</w:t>
      </w:r>
      <w:r w:rsidRPr="00A649A2">
        <w:rPr>
          <w:sz w:val="28"/>
          <w:szCs w:val="28"/>
        </w:rPr>
        <w:t>» И это не случайно. Ведь еще в Древней Руси говорили: «</w:t>
      </w:r>
      <w:r w:rsidRPr="00A649A2">
        <w:rPr>
          <w:i/>
          <w:sz w:val="28"/>
          <w:szCs w:val="28"/>
        </w:rPr>
        <w:t>Здоровья не купишь</w:t>
      </w:r>
      <w:r w:rsidRPr="00A649A2">
        <w:rPr>
          <w:sz w:val="28"/>
          <w:szCs w:val="28"/>
        </w:rPr>
        <w:t>», «</w:t>
      </w:r>
      <w:r w:rsidRPr="00A649A2">
        <w:rPr>
          <w:i/>
          <w:sz w:val="28"/>
          <w:szCs w:val="28"/>
        </w:rPr>
        <w:t>Дал бы Бог здоровья, а счастья найдешь</w:t>
      </w:r>
      <w:r w:rsidRPr="00A649A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A649A2">
        <w:rPr>
          <w:sz w:val="28"/>
          <w:szCs w:val="28"/>
        </w:rPr>
        <w:t>Сегодня нам предстоит узн</w:t>
      </w:r>
      <w:r>
        <w:rPr>
          <w:sz w:val="28"/>
          <w:szCs w:val="28"/>
        </w:rPr>
        <w:t>ать, чем проникнуты эти слова</w:t>
      </w:r>
      <w:r w:rsidRPr="00A649A2">
        <w:rPr>
          <w:sz w:val="28"/>
          <w:szCs w:val="28"/>
        </w:rPr>
        <w:t xml:space="preserve">? Какую роль играет </w:t>
      </w:r>
      <w:r>
        <w:rPr>
          <w:sz w:val="28"/>
          <w:szCs w:val="28"/>
        </w:rPr>
        <w:t>здоровье в нашей жизни?</w:t>
      </w:r>
    </w:p>
    <w:p w:rsidR="00314672" w:rsidRDefault="00314672" w:rsidP="00A01FA3">
      <w:pPr>
        <w:spacing w:after="0"/>
        <w:ind w:firstLine="540"/>
        <w:jc w:val="both"/>
      </w:pPr>
    </w:p>
    <w:p w:rsidR="00314672" w:rsidRPr="00A649A2" w:rsidRDefault="00314672" w:rsidP="00A01FA3">
      <w:pPr>
        <w:spacing w:after="0"/>
        <w:ind w:firstLine="540"/>
        <w:jc w:val="both"/>
        <w:rPr>
          <w:sz w:val="28"/>
          <w:szCs w:val="28"/>
        </w:rPr>
      </w:pPr>
      <w:r w:rsidRPr="00E82908">
        <w:rPr>
          <w:rFonts w:cs="Calibri"/>
          <w:b/>
          <w:i/>
          <w:sz w:val="36"/>
          <w:szCs w:val="36"/>
        </w:rPr>
        <w:t>Задачи:</w:t>
      </w:r>
    </w:p>
    <w:p w:rsidR="00314672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Развивать моральные и волевые качества и навыки положительного поведения в коллективе.</w:t>
      </w:r>
    </w:p>
    <w:p w:rsidR="00314672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Воспитание активной жизненной позиции в формировании полож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тельных привычек.</w:t>
      </w:r>
    </w:p>
    <w:p w:rsidR="00314672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Приобретение знаний и умений систематически поддерживать свой организм в порядке, выполнять рациональный режим дня и питания.</w:t>
      </w:r>
    </w:p>
    <w:p w:rsidR="00314672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</w:p>
    <w:p w:rsidR="00314672" w:rsidRPr="00A649A2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  <w:lang w:eastAsia="ru-RU"/>
        </w:rPr>
      </w:pPr>
      <w:r w:rsidRPr="00E82908">
        <w:rPr>
          <w:rFonts w:cs="Calibri"/>
          <w:b/>
          <w:i/>
          <w:sz w:val="36"/>
          <w:szCs w:val="36"/>
        </w:rPr>
        <w:t>Форма проведения урока:</w:t>
      </w:r>
      <w:r>
        <w:rPr>
          <w:rFonts w:cs="Calibri"/>
          <w:b/>
          <w:i/>
          <w:sz w:val="36"/>
          <w:szCs w:val="36"/>
        </w:rPr>
        <w:t xml:space="preserve"> урок-путешествие.</w:t>
      </w:r>
    </w:p>
    <w:p w:rsidR="00314672" w:rsidRDefault="00314672" w:rsidP="00A01FA3">
      <w:pPr>
        <w:spacing w:after="0"/>
        <w:ind w:firstLine="540"/>
        <w:rPr>
          <w:rFonts w:cs="Calibri"/>
          <w:b/>
          <w:i/>
          <w:sz w:val="36"/>
          <w:szCs w:val="36"/>
        </w:rPr>
      </w:pPr>
      <w:r w:rsidRPr="00E82908">
        <w:rPr>
          <w:rFonts w:cs="Calibri"/>
          <w:b/>
          <w:i/>
          <w:sz w:val="36"/>
          <w:szCs w:val="36"/>
        </w:rPr>
        <w:t>Урок проходит по этапам (маршрутам)</w:t>
      </w:r>
    </w:p>
    <w:p w:rsidR="00314672" w:rsidRPr="00A01FA3" w:rsidRDefault="00314672" w:rsidP="00A01FA3">
      <w:pPr>
        <w:spacing w:after="0"/>
        <w:rPr>
          <w:rFonts w:cs="Calibri"/>
          <w:b/>
          <w:i/>
          <w:sz w:val="1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5909"/>
        <w:gridCol w:w="3153"/>
      </w:tblGrid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B92505">
              <w:rPr>
                <w:rFonts w:cs="Calibri"/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B92505">
              <w:rPr>
                <w:rFonts w:cs="Calibri"/>
                <w:b/>
                <w:sz w:val="28"/>
                <w:szCs w:val="28"/>
              </w:rPr>
              <w:t>Вариант этапа (маршрута)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Поговорим о здоровье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1+3 минуты</w:t>
            </w: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Утренняя зарядка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3+9 минут</w:t>
            </w: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Витамины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13 минут</w:t>
            </w: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Нет вредным привычкам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12 мин</w:t>
            </w: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Подведение итогов: «Что такое хорошо и что такое плохо»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4 мин</w:t>
            </w:r>
          </w:p>
        </w:tc>
      </w:tr>
      <w:tr w:rsidR="00314672" w:rsidRPr="00B92505" w:rsidTr="00B92505">
        <w:tc>
          <w:tcPr>
            <w:tcW w:w="392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92505">
              <w:rPr>
                <w:rFonts w:cs="Calibri"/>
                <w:sz w:val="28"/>
                <w:szCs w:val="28"/>
              </w:rPr>
              <w:t>45 минут</w:t>
            </w:r>
          </w:p>
        </w:tc>
      </w:tr>
    </w:tbl>
    <w:p w:rsidR="00314672" w:rsidRPr="00A01FA3" w:rsidRDefault="00314672" w:rsidP="00A01FA3">
      <w:pPr>
        <w:spacing w:after="0"/>
        <w:ind w:firstLine="539"/>
        <w:jc w:val="both"/>
        <w:rPr>
          <w:rFonts w:cs="Calibri"/>
          <w:b/>
          <w:i/>
          <w:sz w:val="24"/>
          <w:szCs w:val="36"/>
        </w:rPr>
      </w:pPr>
    </w:p>
    <w:p w:rsidR="00314672" w:rsidRPr="00E82908" w:rsidRDefault="00314672" w:rsidP="00A01FA3">
      <w:pPr>
        <w:spacing w:after="0"/>
        <w:ind w:firstLine="540"/>
        <w:jc w:val="both"/>
        <w:rPr>
          <w:rFonts w:cs="Calibri"/>
          <w:b/>
          <w:i/>
          <w:sz w:val="28"/>
          <w:szCs w:val="28"/>
        </w:rPr>
      </w:pPr>
      <w:r w:rsidRPr="00E82908">
        <w:rPr>
          <w:rFonts w:cs="Calibri"/>
          <w:b/>
          <w:i/>
          <w:sz w:val="36"/>
          <w:szCs w:val="36"/>
        </w:rPr>
        <w:t>Тип урока:</w:t>
      </w:r>
      <w:r>
        <w:rPr>
          <w:rFonts w:cs="Calibri"/>
          <w:b/>
          <w:i/>
          <w:sz w:val="36"/>
          <w:szCs w:val="36"/>
        </w:rPr>
        <w:t xml:space="preserve"> </w:t>
      </w:r>
      <w:r w:rsidRPr="00175DF9">
        <w:rPr>
          <w:rFonts w:cs="Calibri"/>
          <w:sz w:val="28"/>
          <w:szCs w:val="28"/>
        </w:rPr>
        <w:t>изучение нового материала</w:t>
      </w:r>
      <w:r>
        <w:rPr>
          <w:rFonts w:cs="Calibri"/>
          <w:sz w:val="28"/>
          <w:szCs w:val="28"/>
        </w:rPr>
        <w:t>.</w:t>
      </w:r>
    </w:p>
    <w:p w:rsidR="00314672" w:rsidRPr="00E82908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  <w:r w:rsidRPr="00E82908">
        <w:rPr>
          <w:rFonts w:cs="Calibri"/>
          <w:b/>
          <w:i/>
          <w:sz w:val="36"/>
          <w:szCs w:val="36"/>
        </w:rPr>
        <w:t xml:space="preserve">Место проведения: </w:t>
      </w:r>
      <w:r w:rsidRPr="00E82908">
        <w:rPr>
          <w:rFonts w:cs="Calibri"/>
          <w:sz w:val="28"/>
          <w:szCs w:val="28"/>
        </w:rPr>
        <w:t>спортивный зал</w:t>
      </w:r>
      <w:r>
        <w:rPr>
          <w:rFonts w:cs="Calibri"/>
          <w:sz w:val="28"/>
          <w:szCs w:val="28"/>
        </w:rPr>
        <w:t>.</w:t>
      </w:r>
    </w:p>
    <w:p w:rsidR="00314672" w:rsidRPr="00E82908" w:rsidRDefault="00314672" w:rsidP="00A01FA3">
      <w:pPr>
        <w:spacing w:after="0"/>
        <w:ind w:firstLine="540"/>
        <w:jc w:val="both"/>
        <w:rPr>
          <w:rFonts w:cs="Calibri"/>
          <w:sz w:val="28"/>
          <w:szCs w:val="28"/>
        </w:rPr>
      </w:pPr>
      <w:r w:rsidRPr="00E82908">
        <w:rPr>
          <w:rFonts w:cs="Calibri"/>
          <w:b/>
          <w:i/>
          <w:sz w:val="36"/>
          <w:szCs w:val="36"/>
        </w:rPr>
        <w:t xml:space="preserve">Инвентарь и оборудование: </w:t>
      </w:r>
      <w:r w:rsidRPr="00E82908">
        <w:rPr>
          <w:rFonts w:cs="Calibri"/>
          <w:sz w:val="28"/>
          <w:szCs w:val="28"/>
        </w:rPr>
        <w:t>ноут</w:t>
      </w:r>
      <w:r>
        <w:rPr>
          <w:rFonts w:cs="Calibri"/>
          <w:sz w:val="28"/>
          <w:szCs w:val="28"/>
        </w:rPr>
        <w:t>бук, музыкальное сопрово</w:t>
      </w:r>
      <w:r>
        <w:rPr>
          <w:rFonts w:cs="Calibri"/>
          <w:sz w:val="28"/>
          <w:szCs w:val="28"/>
        </w:rPr>
        <w:t>ж</w:t>
      </w:r>
      <w:r>
        <w:rPr>
          <w:rFonts w:cs="Calibri"/>
          <w:sz w:val="28"/>
          <w:szCs w:val="28"/>
        </w:rPr>
        <w:t>дение, плакаты, мяч.</w:t>
      </w:r>
    </w:p>
    <w:p w:rsidR="00314672" w:rsidRPr="00341824" w:rsidRDefault="00314672" w:rsidP="006E594A">
      <w:pPr>
        <w:rPr>
          <w:b/>
          <w:i/>
          <w:sz w:val="36"/>
          <w:szCs w:val="36"/>
        </w:rPr>
      </w:pPr>
      <w:r w:rsidRPr="00341824">
        <w:rPr>
          <w:b/>
          <w:i/>
          <w:sz w:val="36"/>
          <w:szCs w:val="36"/>
        </w:rPr>
        <w:t>1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867"/>
        <w:gridCol w:w="1134"/>
        <w:gridCol w:w="3934"/>
      </w:tblGrid>
      <w:tr w:rsidR="00314672" w:rsidRPr="00B92505" w:rsidTr="00B92505">
        <w:tc>
          <w:tcPr>
            <w:tcW w:w="636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67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доз</w:t>
            </w:r>
            <w:r w:rsidRPr="00B92505">
              <w:rPr>
                <w:b/>
                <w:sz w:val="28"/>
                <w:szCs w:val="28"/>
              </w:rPr>
              <w:t>и</w:t>
            </w:r>
            <w:r w:rsidRPr="00B92505">
              <w:rPr>
                <w:b/>
                <w:sz w:val="28"/>
                <w:szCs w:val="28"/>
              </w:rPr>
              <w:t>ровка</w:t>
            </w:r>
          </w:p>
        </w:tc>
        <w:tc>
          <w:tcPr>
            <w:tcW w:w="3934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Организационно – методич</w:t>
            </w:r>
            <w:r w:rsidRPr="00B92505">
              <w:rPr>
                <w:b/>
                <w:sz w:val="28"/>
                <w:szCs w:val="28"/>
              </w:rPr>
              <w:t>е</w:t>
            </w:r>
            <w:r w:rsidRPr="00B92505">
              <w:rPr>
                <w:b/>
                <w:sz w:val="28"/>
                <w:szCs w:val="28"/>
              </w:rPr>
              <w:t>ские указания</w:t>
            </w:r>
          </w:p>
        </w:tc>
      </w:tr>
      <w:tr w:rsidR="00314672" w:rsidRPr="00B92505" w:rsidTr="00B92505">
        <w:trPr>
          <w:cantSplit/>
          <w:trHeight w:val="1134"/>
        </w:trPr>
        <w:tc>
          <w:tcPr>
            <w:tcW w:w="636" w:type="dxa"/>
            <w:textDirection w:val="btLr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B9250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B92505">
              <w:rPr>
                <w:b/>
                <w:sz w:val="36"/>
                <w:szCs w:val="36"/>
              </w:rPr>
              <w:t>1 Водная часть:</w:t>
            </w:r>
          </w:p>
          <w:p w:rsidR="00314672" w:rsidRPr="00B92505" w:rsidRDefault="00314672" w:rsidP="00B9250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  <w:r w:rsidRPr="00B92505">
              <w:rPr>
                <w:b/>
                <w:sz w:val="36"/>
                <w:szCs w:val="36"/>
              </w:rPr>
              <w:t xml:space="preserve"> </w:t>
            </w:r>
          </w:p>
          <w:p w:rsidR="00314672" w:rsidRPr="00B92505" w:rsidRDefault="00314672" w:rsidP="00B9250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867" w:type="dxa"/>
          </w:tcPr>
          <w:p w:rsidR="00314672" w:rsidRPr="00B92505" w:rsidRDefault="00314672" w:rsidP="00B92505">
            <w:pPr>
              <w:spacing w:after="0" w:line="240" w:lineRule="auto"/>
              <w:rPr>
                <w:sz w:val="24"/>
                <w:szCs w:val="24"/>
              </w:rPr>
            </w:pPr>
            <w:r w:rsidRPr="00B925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92505">
              <w:rPr>
                <w:sz w:val="24"/>
                <w:szCs w:val="24"/>
              </w:rPr>
              <w:t>Построение.</w:t>
            </w:r>
          </w:p>
          <w:p w:rsidR="00314672" w:rsidRPr="00B92505" w:rsidRDefault="00314672" w:rsidP="00B92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B92505">
              <w:rPr>
                <w:sz w:val="24"/>
                <w:szCs w:val="24"/>
              </w:rPr>
              <w:t xml:space="preserve">ообщение задач урока 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одну шеренгу.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92505">
              <w:rPr>
                <w:sz w:val="24"/>
                <w:szCs w:val="24"/>
              </w:rPr>
              <w:t>Выполнение команд: «Ра</w:t>
            </w:r>
            <w:r w:rsidRPr="00B92505">
              <w:rPr>
                <w:sz w:val="24"/>
                <w:szCs w:val="24"/>
              </w:rPr>
              <w:t>в</w:t>
            </w:r>
            <w:r w:rsidRPr="00B92505">
              <w:rPr>
                <w:sz w:val="24"/>
                <w:szCs w:val="24"/>
              </w:rPr>
              <w:t>няйсь! Смирно! Вольно!»</w:t>
            </w:r>
          </w:p>
          <w:p w:rsidR="00314672" w:rsidRPr="00B92505" w:rsidRDefault="00314672" w:rsidP="00B92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B92505">
              <w:rPr>
                <w:sz w:val="24"/>
                <w:szCs w:val="24"/>
              </w:rPr>
              <w:t>резентация занятия</w:t>
            </w:r>
          </w:p>
          <w:p w:rsidR="00314672" w:rsidRPr="00B92505" w:rsidRDefault="00314672" w:rsidP="00B925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1 мин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3 мин</w:t>
            </w:r>
          </w:p>
        </w:tc>
        <w:tc>
          <w:tcPr>
            <w:tcW w:w="3934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Соблюдать интервал; обратить вним</w:t>
            </w:r>
            <w:r w:rsidRPr="00B92505">
              <w:t>а</w:t>
            </w:r>
            <w:r w:rsidRPr="00B92505">
              <w:t>ние на внешний вид учащихся.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Здравствуйте,  дорогие ребята! Сег</w:t>
            </w:r>
            <w:r w:rsidRPr="00B92505">
              <w:t>о</w:t>
            </w:r>
            <w:r w:rsidRPr="00B92505">
              <w:t xml:space="preserve">дня мы с вами отправимся в страну  </w:t>
            </w:r>
            <w:r>
              <w:t>«</w:t>
            </w:r>
            <w:r w:rsidRPr="00B92505">
              <w:rPr>
                <w:b/>
                <w:sz w:val="24"/>
                <w:szCs w:val="24"/>
              </w:rPr>
              <w:t>Здоровья</w:t>
            </w:r>
            <w:r>
              <w:rPr>
                <w:b/>
                <w:sz w:val="24"/>
                <w:szCs w:val="24"/>
              </w:rPr>
              <w:t>»</w:t>
            </w:r>
            <w:r w:rsidRPr="00B92505">
              <w:rPr>
                <w:b/>
                <w:sz w:val="24"/>
                <w:szCs w:val="24"/>
              </w:rPr>
              <w:t>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rPr>
                <w:b/>
                <w:lang w:eastAsia="ru-RU"/>
              </w:rPr>
              <w:t>«Береги здоровье смолоду!»</w:t>
            </w:r>
            <w:r w:rsidRPr="00B92505">
              <w:rPr>
                <w:lang w:eastAsia="ru-RU"/>
              </w:rPr>
              <w:t xml:space="preserve"> - этот девиз отражает необходимость укре</w:t>
            </w:r>
            <w:r w:rsidRPr="00B92505">
              <w:rPr>
                <w:lang w:eastAsia="ru-RU"/>
              </w:rPr>
              <w:t>п</w:t>
            </w:r>
            <w:r w:rsidRPr="00B92505">
              <w:rPr>
                <w:lang w:eastAsia="ru-RU"/>
              </w:rPr>
              <w:t>ления здоровья ребёнка с первых дней его жизни. Жизнь в 21 веке ставит п</w:t>
            </w:r>
            <w:r w:rsidRPr="00B92505">
              <w:rPr>
                <w:lang w:eastAsia="ru-RU"/>
              </w:rPr>
              <w:t>е</w:t>
            </w:r>
            <w:r w:rsidRPr="00B92505">
              <w:rPr>
                <w:lang w:eastAsia="ru-RU"/>
              </w:rPr>
              <w:t>ред нами много новых проблем, среди которых самой актуальной на сег</w:t>
            </w:r>
            <w:r w:rsidRPr="00B92505">
              <w:rPr>
                <w:lang w:eastAsia="ru-RU"/>
              </w:rPr>
              <w:t>о</w:t>
            </w:r>
            <w:r w:rsidRPr="00B92505">
              <w:rPr>
                <w:lang w:eastAsia="ru-RU"/>
              </w:rPr>
              <w:t>дняшний день является проблема с</w:t>
            </w:r>
            <w:r w:rsidRPr="00B92505">
              <w:rPr>
                <w:lang w:eastAsia="ru-RU"/>
              </w:rPr>
              <w:t>о</w:t>
            </w:r>
            <w:r w:rsidRPr="00B92505">
              <w:rPr>
                <w:lang w:eastAsia="ru-RU"/>
              </w:rPr>
              <w:t>хранения и укрепления здоровья.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При встрече люди издревле желали друг другу здоровья: «</w:t>
            </w:r>
            <w:r>
              <w:rPr>
                <w:i/>
              </w:rPr>
              <w:t>З</w:t>
            </w:r>
            <w:r w:rsidRPr="00B92505">
              <w:rPr>
                <w:i/>
              </w:rPr>
              <w:t>дравствуйте, доброго здоровья</w:t>
            </w:r>
            <w:r w:rsidRPr="00B92505">
              <w:t>!», «</w:t>
            </w:r>
            <w:r>
              <w:t>К</w:t>
            </w:r>
            <w:r w:rsidRPr="00B92505">
              <w:rPr>
                <w:i/>
              </w:rPr>
              <w:t>ак ваше драг</w:t>
            </w:r>
            <w:r w:rsidRPr="00B92505">
              <w:rPr>
                <w:i/>
              </w:rPr>
              <w:t>о</w:t>
            </w:r>
            <w:r w:rsidRPr="00B92505">
              <w:rPr>
                <w:i/>
              </w:rPr>
              <w:t>ценное здоровье?</w:t>
            </w:r>
            <w:r w:rsidRPr="00B92505">
              <w:t>» И это не случайно. Ведь еще в Древней Руси говорили: «</w:t>
            </w:r>
            <w:r w:rsidRPr="00B92505">
              <w:rPr>
                <w:i/>
              </w:rPr>
              <w:t>Здоровья не купишь</w:t>
            </w:r>
            <w:r w:rsidRPr="00B92505">
              <w:t>», «</w:t>
            </w:r>
            <w:r w:rsidRPr="00B92505">
              <w:rPr>
                <w:i/>
              </w:rPr>
              <w:t>Дал бы Бог здоровья, а счастья найдешь</w:t>
            </w:r>
            <w:r w:rsidRPr="00B92505">
              <w:t>».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Что значит быть здоровым?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(</w:t>
            </w:r>
            <w:r w:rsidRPr="00B92505">
              <w:rPr>
                <w:i/>
                <w:u w:val="single"/>
              </w:rPr>
              <w:t>Жить без болезней, вести нормал</w:t>
            </w:r>
            <w:r w:rsidRPr="00B92505">
              <w:rPr>
                <w:i/>
                <w:u w:val="single"/>
              </w:rPr>
              <w:t>ь</w:t>
            </w:r>
            <w:r w:rsidRPr="00B92505">
              <w:rPr>
                <w:i/>
                <w:u w:val="single"/>
              </w:rPr>
              <w:t>ную жизнедеятельность, питаться правильно</w:t>
            </w:r>
            <w:r w:rsidRPr="00B92505">
              <w:t>)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Здоровье в большой степени зависит от нас самих?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Что может повлиять на состояние здоровья?</w:t>
            </w:r>
          </w:p>
          <w:p w:rsidR="00314672" w:rsidRPr="00B92505" w:rsidRDefault="00314672" w:rsidP="00B92505">
            <w:pPr>
              <w:spacing w:after="0" w:line="240" w:lineRule="auto"/>
              <w:rPr>
                <w:i/>
                <w:u w:val="single"/>
              </w:rPr>
            </w:pPr>
            <w:r w:rsidRPr="00B92505">
              <w:t>(</w:t>
            </w:r>
            <w:r w:rsidRPr="00B92505">
              <w:rPr>
                <w:i/>
                <w:u w:val="single"/>
              </w:rPr>
              <w:t>образ жизни, состояние окружающей среды, природы, питание)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rPr>
                <w:b/>
              </w:rPr>
              <w:t xml:space="preserve">Так что же такое здоровье? </w:t>
            </w:r>
            <w:r>
              <w:t>Д</w:t>
            </w:r>
            <w:r w:rsidRPr="00B92505">
              <w:t>авайте с вами выясним</w:t>
            </w:r>
            <w:r>
              <w:t>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i/>
              </w:rPr>
            </w:pPr>
            <w:r w:rsidRPr="00B92505">
              <w:rPr>
                <w:b/>
                <w:i/>
              </w:rPr>
              <w:t>Итак</w:t>
            </w:r>
            <w:r>
              <w:rPr>
                <w:b/>
                <w:i/>
              </w:rPr>
              <w:t>,</w:t>
            </w:r>
            <w:r w:rsidRPr="00B92505">
              <w:rPr>
                <w:b/>
                <w:i/>
              </w:rPr>
              <w:t xml:space="preserve"> мы с вами отправляемся в путешествие</w:t>
            </w:r>
            <w:r>
              <w:rPr>
                <w:b/>
                <w:i/>
              </w:rPr>
              <w:t>,</w:t>
            </w:r>
            <w:r w:rsidRPr="00B92505">
              <w:rPr>
                <w:b/>
                <w:i/>
              </w:rPr>
              <w:t xml:space="preserve"> и первая наша ста</w:t>
            </w:r>
            <w:r w:rsidRPr="00B92505">
              <w:rPr>
                <w:b/>
                <w:i/>
              </w:rPr>
              <w:t>н</w:t>
            </w:r>
            <w:r w:rsidRPr="00B92505">
              <w:rPr>
                <w:b/>
                <w:i/>
              </w:rPr>
              <w:t>ция</w:t>
            </w:r>
            <w:r>
              <w:rPr>
                <w:b/>
                <w:i/>
              </w:rPr>
              <w:t xml:space="preserve"> - «У</w:t>
            </w:r>
            <w:r w:rsidRPr="00B92505">
              <w:rPr>
                <w:b/>
                <w:i/>
              </w:rPr>
              <w:t>тренняя разминка</w:t>
            </w:r>
            <w:r>
              <w:rPr>
                <w:b/>
                <w:i/>
              </w:rPr>
              <w:t>»</w:t>
            </w:r>
            <w:r w:rsidRPr="00B92505">
              <w:rPr>
                <w:b/>
                <w:i/>
              </w:rPr>
              <w:t>.</w:t>
            </w:r>
          </w:p>
        </w:tc>
      </w:tr>
    </w:tbl>
    <w:p w:rsidR="00314672" w:rsidRDefault="00314672" w:rsidP="006E594A"/>
    <w:p w:rsidR="00314672" w:rsidRDefault="00314672" w:rsidP="006E594A">
      <w:pPr>
        <w:rPr>
          <w:b/>
          <w:i/>
          <w:sz w:val="36"/>
          <w:szCs w:val="36"/>
        </w:rPr>
      </w:pPr>
      <w:r w:rsidRPr="003F0232">
        <w:rPr>
          <w:b/>
          <w:i/>
          <w:sz w:val="36"/>
          <w:szCs w:val="36"/>
        </w:rPr>
        <w:t>2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656"/>
        <w:gridCol w:w="1521"/>
        <w:gridCol w:w="3724"/>
      </w:tblGrid>
      <w:tr w:rsidR="00314672" w:rsidRPr="00B92505" w:rsidTr="00B92505">
        <w:tc>
          <w:tcPr>
            <w:tcW w:w="670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56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21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724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Организационно – метод</w:t>
            </w:r>
            <w:r w:rsidRPr="00B92505">
              <w:rPr>
                <w:b/>
                <w:sz w:val="28"/>
                <w:szCs w:val="28"/>
              </w:rPr>
              <w:t>и</w:t>
            </w:r>
            <w:r w:rsidRPr="00B92505">
              <w:rPr>
                <w:b/>
                <w:sz w:val="28"/>
                <w:szCs w:val="28"/>
              </w:rPr>
              <w:t>ческие указания</w:t>
            </w:r>
          </w:p>
        </w:tc>
      </w:tr>
      <w:tr w:rsidR="00314672" w:rsidRPr="00B92505" w:rsidTr="00B92505">
        <w:tc>
          <w:tcPr>
            <w:tcW w:w="670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4.</w:t>
            </w:r>
            <w:r w:rsidRPr="00B92505">
              <w:rPr>
                <w:b/>
              </w:rPr>
              <w:t>Строевые упражнения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Повороты на месте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b/>
              </w:rPr>
              <w:t>5</w:t>
            </w:r>
            <w:r w:rsidRPr="00B92505">
              <w:rPr>
                <w:sz w:val="18"/>
                <w:szCs w:val="18"/>
              </w:rPr>
              <w:t xml:space="preserve"> </w:t>
            </w:r>
            <w:r w:rsidRPr="00B92505">
              <w:rPr>
                <w:rFonts w:cs="Calibri"/>
              </w:rPr>
              <w:t>. Выполнить команду «Напра - ВО, за направляющим в обход по залу шагом марш!»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</w:rPr>
            </w:pPr>
            <w:r w:rsidRPr="00B92505">
              <w:rPr>
                <w:rFonts w:cs="Calibri"/>
                <w:b/>
              </w:rPr>
              <w:t xml:space="preserve">Ходьба по залу:      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rFonts w:cs="Calibri"/>
              </w:rPr>
              <w:t>- на носках, руки на пояс;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rFonts w:cs="Calibri"/>
              </w:rPr>
              <w:t>- на пятках</w:t>
            </w:r>
            <w:r>
              <w:rPr>
                <w:rFonts w:cs="Calibri"/>
              </w:rPr>
              <w:t>,</w:t>
            </w:r>
            <w:r w:rsidRPr="00B92505">
              <w:rPr>
                <w:rFonts w:cs="Calibri"/>
              </w:rPr>
              <w:t xml:space="preserve"> руки за головой</w:t>
            </w:r>
            <w:r>
              <w:rPr>
                <w:rFonts w:cs="Calibri"/>
              </w:rPr>
              <w:t>;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ходьба без задания.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Б</w:t>
            </w:r>
            <w:r w:rsidRPr="00B92505">
              <w:rPr>
                <w:b/>
              </w:rPr>
              <w:t>ег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С высоким подниманием бедра.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С захлестыванием голени,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Приставным шагом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Бег без задания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 xml:space="preserve">Шагом Марш. </w:t>
            </w:r>
          </w:p>
          <w:p w:rsidR="00314672" w:rsidRPr="00B92505" w:rsidRDefault="00314672" w:rsidP="00B9250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92505">
              <w:t>Упражнения на восстано</w:t>
            </w:r>
            <w:r w:rsidRPr="00B92505">
              <w:t>в</w:t>
            </w:r>
            <w:r w:rsidRPr="00B92505">
              <w:t>ление дыхания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7.</w:t>
            </w:r>
            <w:r>
              <w:rPr>
                <w:b/>
              </w:rPr>
              <w:t>П</w:t>
            </w:r>
            <w:r w:rsidRPr="00B92505">
              <w:rPr>
                <w:b/>
              </w:rPr>
              <w:t>ерестроение из одной колоны в 3 колонны</w:t>
            </w:r>
          </w:p>
        </w:tc>
        <w:tc>
          <w:tcPr>
            <w:tcW w:w="1521" w:type="dxa"/>
          </w:tcPr>
          <w:p w:rsidR="00314672" w:rsidRDefault="00314672" w:rsidP="00B92505">
            <w:pPr>
              <w:spacing w:after="0" w:line="240" w:lineRule="auto"/>
            </w:pPr>
            <w:r w:rsidRPr="00B92505">
              <w:rPr>
                <w:b/>
              </w:rPr>
              <w:t>10-12 мин</w:t>
            </w:r>
            <w:r>
              <w:t>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3 мин</w:t>
            </w:r>
          </w:p>
        </w:tc>
        <w:tc>
          <w:tcPr>
            <w:tcW w:w="3724" w:type="dxa"/>
          </w:tcPr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Правильность и четкость выполн</w:t>
            </w:r>
            <w:r w:rsidRPr="00B92505">
              <w:t>е</w:t>
            </w:r>
            <w:r w:rsidRPr="00B92505">
              <w:t>ния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 xml:space="preserve">Инструктаж по ТБ ученикам </w:t>
            </w:r>
            <w:r>
              <w:t>(</w:t>
            </w:r>
            <w:r w:rsidRPr="00B92505">
              <w:t>нап</w:t>
            </w:r>
            <w:r w:rsidRPr="00B92505">
              <w:t>о</w:t>
            </w:r>
            <w:r w:rsidRPr="00B92505">
              <w:t xml:space="preserve">минаем перед началом выполнений заданий </w:t>
            </w:r>
            <w:r>
              <w:t>о соблюдении</w:t>
            </w:r>
            <w:r w:rsidRPr="00B92505">
              <w:t xml:space="preserve"> интервала, дистанции</w:t>
            </w:r>
            <w:r>
              <w:t>)</w:t>
            </w:r>
            <w:r w:rsidRPr="00B92505">
              <w:t>.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Музыкальное сопровождение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Через середину, Нале - во в колонну по 3 – Марш! На месте! Стой!</w:t>
            </w:r>
          </w:p>
        </w:tc>
      </w:tr>
      <w:tr w:rsidR="00314672" w:rsidRPr="00B92505" w:rsidTr="00B92505">
        <w:tc>
          <w:tcPr>
            <w:tcW w:w="670" w:type="dxa"/>
            <w:vMerge w:val="restart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6" w:type="dxa"/>
            <w:vMerge w:val="restart"/>
          </w:tcPr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 xml:space="preserve"> Комплекс общеразвивающих  у</w:t>
            </w:r>
            <w:r>
              <w:t>п</w:t>
            </w:r>
            <w:r>
              <w:t>ражнений на месте без предметов</w:t>
            </w:r>
          </w:p>
          <w:p w:rsidR="00314672" w:rsidRPr="00B92505" w:rsidRDefault="00314672" w:rsidP="00B92505">
            <w:pPr>
              <w:spacing w:after="0" w:line="240" w:lineRule="auto"/>
              <w:ind w:left="540"/>
            </w:pPr>
          </w:p>
          <w:p w:rsidR="00314672" w:rsidRPr="00B92505" w:rsidRDefault="00314672" w:rsidP="00B92505">
            <w:pPr>
              <w:spacing w:after="0" w:line="240" w:lineRule="auto"/>
              <w:ind w:left="540"/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№1 на восстановл</w:t>
            </w:r>
            <w:r w:rsidRPr="00B92505">
              <w:rPr>
                <w:b/>
              </w:rPr>
              <w:t>е</w:t>
            </w:r>
            <w:r w:rsidRPr="00B92505">
              <w:rPr>
                <w:b/>
              </w:rPr>
              <w:t>ние дыхания</w:t>
            </w:r>
          </w:p>
          <w:p w:rsidR="00314672" w:rsidRPr="00B92505" w:rsidRDefault="00314672" w:rsidP="00B92505">
            <w:pPr>
              <w:spacing w:after="0" w:line="240" w:lineRule="auto"/>
              <w:ind w:left="540"/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№2  для мышц шеи</w:t>
            </w:r>
          </w:p>
          <w:p w:rsidR="00314672" w:rsidRPr="007B0F07" w:rsidRDefault="00314672" w:rsidP="00B925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B0F07">
              <w:t>О.С. И.п. – стойка ноги врозь, руки на пояс.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1–4 – вращение головы в левую сторону;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5–8 – то же в правую сторону.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№3 для верхне-плечевого пояс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стойка ноги врозь, руки к плечам.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1–4 – круговые вращения в плеч</w:t>
            </w:r>
            <w:r>
              <w:t>е</w:t>
            </w:r>
            <w:r>
              <w:t>вом   суставе вперед;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5–8 – то же назад.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№4 для мышц тул</w:t>
            </w:r>
            <w:r w:rsidRPr="00B92505">
              <w:rPr>
                <w:b/>
              </w:rPr>
              <w:t>о</w:t>
            </w:r>
            <w:r w:rsidRPr="00B92505">
              <w:rPr>
                <w:b/>
              </w:rPr>
              <w:t>вища - повороты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стойка ноги врозь, руки за голову.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1–2 – поворот туловища налево;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3–4 – то же направо.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№5 для мышц тул</w:t>
            </w:r>
            <w:r w:rsidRPr="00B92505">
              <w:rPr>
                <w:b/>
              </w:rPr>
              <w:t>о</w:t>
            </w:r>
            <w:r w:rsidRPr="00B92505">
              <w:rPr>
                <w:b/>
              </w:rPr>
              <w:t>вища - наклоны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стойка ноги врозь, руки на пояс.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1–2 – наклон туловища влево;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3–4 – наклон туловища вправо;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5–6 – наклон туловища вперед;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7–8 – наклон туловища назад.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№6 для мышц спины, Наклоны вперед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то же.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 наклон туловища вперед, пал</w:t>
            </w:r>
            <w:r>
              <w:t>ь</w:t>
            </w:r>
            <w:r>
              <w:t>цами рук коснуться пола;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2– коснуться пола кулаками;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 – коснуться пола ладонями;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4 – и.п.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Упражнение №7 для мышц ног - выпады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глубокий выпад влево.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1–2 – пружинистые движения в в</w:t>
            </w:r>
            <w:r>
              <w:t>ы</w:t>
            </w:r>
            <w:r>
              <w:t>паде;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3–4 – то же вправо.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B92505">
              <w:rPr>
                <w:b/>
              </w:rPr>
              <w:t>Упражнение №8 для мышц ног - выпады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руки на пояс.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 – полуприсед, руки в стороны;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2 – и.п.;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 – присед;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4 – и.п.</w:t>
            </w:r>
          </w:p>
          <w:p w:rsidR="00314672" w:rsidRDefault="00314672" w:rsidP="00B92505">
            <w:pPr>
              <w:spacing w:after="0" w:line="240" w:lineRule="auto"/>
            </w:pPr>
            <w:r w:rsidRPr="00B92505">
              <w:rPr>
                <w:b/>
              </w:rPr>
              <w:t>Упражнение №9 для мышц ног</w:t>
            </w:r>
            <w:r>
              <w:rPr>
                <w:b/>
              </w:rPr>
              <w:t xml:space="preserve"> -</w:t>
            </w:r>
            <w:r w:rsidRPr="00B92505">
              <w:rPr>
                <w:b/>
              </w:rPr>
              <w:t xml:space="preserve"> комбинированные приседания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руки вперед - н</w:t>
            </w:r>
            <w:r>
              <w:t>а</w:t>
            </w:r>
            <w:r>
              <w:t>ружу.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1 – мах левой ногой, коснуться л</w:t>
            </w:r>
            <w:r>
              <w:t>а</w:t>
            </w:r>
            <w:r>
              <w:t>дони правой руки;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2 – и.п.;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3 – то же правой ногой;</w:t>
            </w:r>
          </w:p>
          <w:p w:rsidR="00314672" w:rsidRDefault="00314672" w:rsidP="00B92505">
            <w:pPr>
              <w:spacing w:after="0" w:line="240" w:lineRule="auto"/>
            </w:pPr>
            <w:r>
              <w:t xml:space="preserve"> 4 – и.п.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B92505">
              <w:rPr>
                <w:b/>
              </w:rPr>
              <w:t>Упражнения №10 для мышц ног - махи</w:t>
            </w:r>
          </w:p>
          <w:p w:rsidR="00314672" w:rsidRDefault="00314672" w:rsidP="00B92505">
            <w:pPr>
              <w:numPr>
                <w:ilvl w:val="0"/>
                <w:numId w:val="4"/>
              </w:numPr>
              <w:spacing w:after="0" w:line="240" w:lineRule="auto"/>
            </w:pPr>
            <w:r>
              <w:t>О.С. И.п. – Выпад левой н</w:t>
            </w:r>
            <w:r>
              <w:t>о</w:t>
            </w:r>
            <w:r>
              <w:t>гой вперед, руки на пояс. Прыжки со сменой ног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  <w:r>
              <w:t>Упражнения на восстановление д</w:t>
            </w:r>
            <w:r>
              <w:t>ы</w:t>
            </w:r>
            <w:r>
              <w:t>хания</w:t>
            </w:r>
            <w:r>
              <w:tab/>
            </w: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  <w:r w:rsidRPr="00B92505">
              <w:t>Перестроение в колонну по одному</w:t>
            </w: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1521" w:type="dxa"/>
            <w:vMerge w:val="restart"/>
          </w:tcPr>
          <w:p w:rsidR="00314672" w:rsidRPr="0075186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9 мин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4–6раз.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  <w:r>
              <w:t>6–8 раз.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20//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751862" w:rsidRDefault="00314672" w:rsidP="00B92505">
            <w:pPr>
              <w:spacing w:after="0" w:line="240" w:lineRule="auto"/>
            </w:pPr>
            <w:r w:rsidRPr="00B92505">
              <w:t>30 сек</w:t>
            </w:r>
          </w:p>
        </w:tc>
        <w:tc>
          <w:tcPr>
            <w:tcW w:w="3724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lang w:eastAsia="ru-RU"/>
              </w:rPr>
            </w:pPr>
            <w:r w:rsidRPr="00B92505">
              <w:rPr>
                <w:rFonts w:cs="Calibri"/>
                <w:b/>
                <w:lang w:eastAsia="ru-RU"/>
              </w:rPr>
              <w:t>Согласны ли вы, что зарядка это источник бодрости и здоровья?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lang w:eastAsia="ru-RU"/>
              </w:rPr>
            </w:pPr>
            <w:r w:rsidRPr="00B92505">
              <w:rPr>
                <w:rFonts w:cs="Calibri"/>
                <w:lang w:eastAsia="ru-RU"/>
              </w:rPr>
              <w:t>Ответ детей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lang w:eastAsia="ru-RU"/>
              </w:rPr>
            </w:pPr>
            <w:r w:rsidRPr="00B92505">
              <w:rPr>
                <w:rFonts w:cs="Calibri"/>
                <w:color w:val="000000"/>
              </w:rPr>
              <w:t>Зарядка (утренняя гимнастика) — комплекс физических упражнений, выполняемых утром, после сна. З</w:t>
            </w:r>
            <w:r w:rsidRPr="00B92505">
              <w:rPr>
                <w:rFonts w:cs="Calibri"/>
                <w:color w:val="000000"/>
              </w:rPr>
              <w:t>а</w:t>
            </w:r>
            <w:r w:rsidRPr="00B92505">
              <w:rPr>
                <w:rFonts w:cs="Calibri"/>
                <w:color w:val="000000"/>
              </w:rPr>
              <w:t>рядка вызывает повышение всех функций организма, пониженных во время сна, и тем самым быстро пр</w:t>
            </w:r>
            <w:r w:rsidRPr="00B92505">
              <w:rPr>
                <w:rFonts w:cs="Calibri"/>
                <w:color w:val="000000"/>
              </w:rPr>
              <w:t>и</w:t>
            </w:r>
            <w:r w:rsidRPr="00B92505">
              <w:rPr>
                <w:rFonts w:cs="Calibri"/>
                <w:color w:val="000000"/>
              </w:rPr>
              <w:t>водит организм в бодрое состояние. Ежедневная зарядка способствует укреплению здоровья и закалив</w:t>
            </w:r>
            <w:r w:rsidRPr="00B92505">
              <w:rPr>
                <w:rFonts w:cs="Calibri"/>
                <w:color w:val="000000"/>
              </w:rPr>
              <w:t>а</w:t>
            </w:r>
            <w:r w:rsidRPr="00B92505">
              <w:rPr>
                <w:rFonts w:cs="Calibri"/>
                <w:color w:val="000000"/>
              </w:rPr>
              <w:t>нию, воспитывает ценную для зд</w:t>
            </w:r>
            <w:r w:rsidRPr="00B92505">
              <w:rPr>
                <w:rFonts w:cs="Calibri"/>
                <w:color w:val="000000"/>
              </w:rPr>
              <w:t>о</w:t>
            </w:r>
            <w:r w:rsidRPr="00B92505">
              <w:rPr>
                <w:rFonts w:cs="Calibri"/>
                <w:color w:val="000000"/>
              </w:rPr>
              <w:t>ровья привычку к регулярным физ</w:t>
            </w:r>
            <w:r w:rsidRPr="00B92505">
              <w:rPr>
                <w:rFonts w:cs="Calibri"/>
                <w:color w:val="000000"/>
              </w:rPr>
              <w:t>и</w:t>
            </w:r>
            <w:r w:rsidRPr="00B92505">
              <w:rPr>
                <w:rFonts w:cs="Calibri"/>
                <w:color w:val="000000"/>
              </w:rPr>
              <w:t>ческим упражнениям.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rPr>
                <w:rFonts w:cs="Calibri"/>
                <w:lang w:eastAsia="ru-RU"/>
              </w:rPr>
              <w:t>Музыкальное сопровождение</w:t>
            </w:r>
          </w:p>
        </w:tc>
      </w:tr>
      <w:tr w:rsidR="00314672" w:rsidRPr="00B92505" w:rsidTr="00B92505">
        <w:tc>
          <w:tcPr>
            <w:tcW w:w="670" w:type="dxa"/>
            <w:vMerge/>
          </w:tcPr>
          <w:p w:rsidR="00314672" w:rsidRPr="00B92505" w:rsidRDefault="00314672" w:rsidP="00B92505">
            <w:pPr>
              <w:spacing w:after="0" w:line="240" w:lineRule="auto"/>
            </w:pPr>
          </w:p>
        </w:tc>
        <w:tc>
          <w:tcPr>
            <w:tcW w:w="3656" w:type="dxa"/>
            <w:vMerge/>
          </w:tcPr>
          <w:p w:rsidR="00314672" w:rsidRPr="00CD09E6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1521" w:type="dxa"/>
            <w:vMerge/>
          </w:tcPr>
          <w:p w:rsidR="00314672" w:rsidRPr="00B92505" w:rsidRDefault="00314672" w:rsidP="00B92505">
            <w:pPr>
              <w:spacing w:after="0" w:line="240" w:lineRule="auto"/>
            </w:pPr>
          </w:p>
        </w:tc>
        <w:tc>
          <w:tcPr>
            <w:tcW w:w="3724" w:type="dxa"/>
          </w:tcPr>
          <w:p w:rsidR="00314672" w:rsidRPr="00B92505" w:rsidRDefault="00314672" w:rsidP="00B92505">
            <w:pPr>
              <w:spacing w:after="0" w:line="240" w:lineRule="auto"/>
            </w:pPr>
            <w:r>
              <w:t xml:space="preserve">движения плавные, спина прямая, 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смотреть вперед, локти выше.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>
              <w:t>Спина прямая, смотреть вперед, п</w:t>
            </w:r>
            <w:r>
              <w:t>о</w:t>
            </w:r>
            <w:r>
              <w:t>вороты энергичные.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6E6B76">
              <w:t>Наклоны глубже, ноги выпрямлены, делать под счет.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6E6B76">
              <w:t>Наклоны глубже, ноги выпрямлены, делать под счет.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6E6B76">
              <w:t>Выпад глубже, растяжку лучше. Сз</w:t>
            </w:r>
            <w:r w:rsidRPr="006E6B76">
              <w:t>а</w:t>
            </w:r>
            <w:r w:rsidRPr="006E6B76">
              <w:t>ди  стоящая нога выпрямлена.</w:t>
            </w:r>
          </w:p>
          <w:p w:rsidR="00314672" w:rsidRPr="006E6B76" w:rsidRDefault="00314672" w:rsidP="00B92505">
            <w:pPr>
              <w:spacing w:after="0" w:line="240" w:lineRule="auto"/>
            </w:pPr>
            <w:r w:rsidRPr="00B92505">
              <w:t>Спина прямая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6E6B76">
              <w:t>Выпад глубже, растяжку лучше, нога в сторону – выпрямлена, носок на себя.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6E6B76">
              <w:t>Делать под счет, сохранять равнов</w:t>
            </w:r>
            <w:r w:rsidRPr="006E6B76">
              <w:t>е</w:t>
            </w:r>
            <w:r w:rsidRPr="006E6B76">
              <w:t>сие.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6E6B76">
              <w:t>Мах выше, носок на себя. делать под счет</w:t>
            </w:r>
          </w:p>
          <w:p w:rsidR="00314672" w:rsidRPr="006E6B76" w:rsidRDefault="00314672" w:rsidP="00B92505">
            <w:pPr>
              <w:spacing w:after="0" w:line="240" w:lineRule="auto"/>
            </w:pP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6E6B76">
              <w:t>Прыжки энергичные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6E6B76" w:rsidRDefault="00314672" w:rsidP="00B92505">
            <w:pPr>
              <w:spacing w:after="0" w:line="240" w:lineRule="auto"/>
            </w:pPr>
            <w:r w:rsidRPr="00B92505">
              <w:t>«Вперед Сомкнись! Нале-ВО! За н</w:t>
            </w:r>
            <w:r w:rsidRPr="00B92505">
              <w:t>а</w:t>
            </w:r>
            <w:r w:rsidRPr="00B92505">
              <w:t>правляющим в обход по залу шагом Марш!» Следующая станция</w:t>
            </w:r>
            <w:r>
              <w:t xml:space="preserve"> –</w:t>
            </w:r>
            <w:r w:rsidRPr="00B92505">
              <w:t xml:space="preserve"> </w:t>
            </w:r>
            <w:r>
              <w:t>«</w:t>
            </w:r>
            <w:r w:rsidRPr="00B92505">
              <w:rPr>
                <w:b/>
                <w:i/>
              </w:rPr>
              <w:t>В</w:t>
            </w:r>
            <w:r w:rsidRPr="00B92505">
              <w:rPr>
                <w:b/>
                <w:i/>
              </w:rPr>
              <w:t>и</w:t>
            </w:r>
            <w:r w:rsidRPr="00B92505">
              <w:rPr>
                <w:b/>
                <w:i/>
              </w:rPr>
              <w:t>тамины</w:t>
            </w:r>
            <w:r>
              <w:rPr>
                <w:b/>
                <w:i/>
              </w:rPr>
              <w:t>».</w:t>
            </w:r>
          </w:p>
        </w:tc>
      </w:tr>
    </w:tbl>
    <w:p w:rsidR="00314672" w:rsidRDefault="00314672" w:rsidP="006E594A">
      <w:pPr>
        <w:rPr>
          <w:b/>
          <w:i/>
          <w:sz w:val="36"/>
          <w:szCs w:val="36"/>
        </w:rPr>
      </w:pPr>
    </w:p>
    <w:p w:rsidR="00314672" w:rsidRDefault="00314672" w:rsidP="006E594A">
      <w:pPr>
        <w:rPr>
          <w:b/>
          <w:i/>
        </w:rPr>
      </w:pPr>
      <w:r w:rsidRPr="00F6459A">
        <w:rPr>
          <w:b/>
          <w:i/>
          <w:sz w:val="36"/>
          <w:szCs w:val="36"/>
        </w:rPr>
        <w:t>3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1559"/>
        <w:gridCol w:w="3651"/>
      </w:tblGrid>
      <w:tr w:rsidR="00314672" w:rsidRPr="00B92505" w:rsidTr="00B92505">
        <w:tc>
          <w:tcPr>
            <w:tcW w:w="675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651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Организационно – метод</w:t>
            </w:r>
            <w:r w:rsidRPr="00B92505">
              <w:rPr>
                <w:b/>
                <w:sz w:val="28"/>
                <w:szCs w:val="28"/>
              </w:rPr>
              <w:t>и</w:t>
            </w:r>
            <w:r w:rsidRPr="00B92505">
              <w:rPr>
                <w:b/>
                <w:sz w:val="28"/>
                <w:szCs w:val="28"/>
              </w:rPr>
              <w:t>ческие указания</w:t>
            </w:r>
          </w:p>
        </w:tc>
      </w:tr>
      <w:tr w:rsidR="00314672" w:rsidRPr="00B92505" w:rsidTr="00B92505">
        <w:tc>
          <w:tcPr>
            <w:tcW w:w="675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</w:rPr>
            </w:pPr>
            <w:r w:rsidRPr="00B92505">
              <w:rPr>
                <w:b/>
              </w:rPr>
              <w:t>Мозговой штурм: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А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С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Д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В1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В2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В6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В9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В 12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2505">
              <w:rPr>
                <w:b/>
                <w:sz w:val="32"/>
                <w:szCs w:val="32"/>
              </w:rPr>
              <w:t>Витамин Е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Подведение итогов в Мозговом штурме</w:t>
            </w:r>
          </w:p>
        </w:tc>
        <w:tc>
          <w:tcPr>
            <w:tcW w:w="1559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13 мин</w:t>
            </w:r>
          </w:p>
        </w:tc>
        <w:tc>
          <w:tcPr>
            <w:tcW w:w="3651" w:type="dxa"/>
          </w:tcPr>
          <w:p w:rsidR="00314672" w:rsidRPr="00F16929" w:rsidRDefault="00314672" w:rsidP="00B92505">
            <w:pPr>
              <w:spacing w:after="0" w:line="240" w:lineRule="auto"/>
            </w:pPr>
            <w:r w:rsidRPr="00F16929">
              <w:t xml:space="preserve">Витамины помогают оставаться нам бодрыми и здоровыми. </w:t>
            </w:r>
            <w:r w:rsidRPr="00F16929">
              <w:br/>
              <w:t>Витамины – это жизненно важный элемент питания человека, поп</w:t>
            </w:r>
            <w:r w:rsidRPr="00F16929">
              <w:t>а</w:t>
            </w:r>
            <w:r w:rsidRPr="00F16929">
              <w:t>дают в наш организм вместе с едой. Сами по себе они не являются и</w:t>
            </w:r>
            <w:r w:rsidRPr="00F16929">
              <w:t>с</w:t>
            </w:r>
            <w:r w:rsidRPr="00F16929">
              <w:t>точником энергии, но при этом о</w:t>
            </w:r>
            <w:r w:rsidRPr="00F16929">
              <w:t>т</w:t>
            </w:r>
            <w:r w:rsidRPr="00F16929">
              <w:t>вечают за функционирование ра</w:t>
            </w:r>
            <w:r w:rsidRPr="00F16929">
              <w:t>з</w:t>
            </w:r>
            <w:r w:rsidRPr="00F16929">
              <w:t xml:space="preserve">личных органов тела. </w:t>
            </w:r>
          </w:p>
          <w:p w:rsidR="00314672" w:rsidRPr="00F16929" w:rsidRDefault="00314672" w:rsidP="00B92505">
            <w:pPr>
              <w:spacing w:after="0" w:line="240" w:lineRule="auto"/>
            </w:pPr>
            <w:r w:rsidRPr="00F16929">
              <w:t>Какие бывают витамины?</w:t>
            </w:r>
          </w:p>
          <w:p w:rsidR="00314672" w:rsidRPr="00F16929" w:rsidRDefault="00314672" w:rsidP="00B92505">
            <w:pPr>
              <w:spacing w:after="0" w:line="240" w:lineRule="auto"/>
            </w:pPr>
            <w:r>
              <w:t>О</w:t>
            </w:r>
            <w:r w:rsidRPr="00F16929">
              <w:t>твет детей</w:t>
            </w:r>
            <w:r>
              <w:t>.</w:t>
            </w:r>
          </w:p>
          <w:p w:rsidR="00314672" w:rsidRPr="00F16929" w:rsidRDefault="00314672" w:rsidP="00B92505">
            <w:pPr>
              <w:spacing w:after="0" w:line="240" w:lineRule="auto"/>
            </w:pPr>
            <w:r w:rsidRPr="00F16929">
              <w:t>Они делятся на жирорастворимые (витамины A, D, E и K) и водора</w:t>
            </w:r>
            <w:r w:rsidRPr="00F16929">
              <w:t>с</w:t>
            </w:r>
            <w:r w:rsidRPr="00F16929">
              <w:t>творимые (витамины группы В, ф</w:t>
            </w:r>
            <w:r w:rsidRPr="00F16929">
              <w:t>о</w:t>
            </w:r>
            <w:r w:rsidRPr="00F16929">
              <w:t xml:space="preserve">лиевая кислота и витамин C). </w:t>
            </w:r>
            <w:r w:rsidRPr="00F16929">
              <w:br/>
              <w:t>Чтобы покрыть ежедневную п</w:t>
            </w:r>
            <w:r w:rsidRPr="00F16929">
              <w:t>о</w:t>
            </w:r>
            <w:r w:rsidRPr="00F16929">
              <w:t>требность организма в витаминах, нужно питаться сбалансирова</w:t>
            </w:r>
            <w:r>
              <w:t>н</w:t>
            </w:r>
            <w:r w:rsidRPr="00F16929">
              <w:t>но. Если вы любите свежие овощи и фрукты, злаки, молоко и молочные продукты, потребляете мало жиров, а постное мясо или рыбу только несколько раз в неделю, у вас есть шанс получить все витамины спо</w:t>
            </w:r>
            <w:r w:rsidRPr="00F16929">
              <w:t>л</w:t>
            </w:r>
            <w:r w:rsidRPr="00F16929">
              <w:t xml:space="preserve">на. </w:t>
            </w:r>
            <w:r w:rsidRPr="00F16929">
              <w:br/>
              <w:t>Поскольку водорастворимые вит</w:t>
            </w:r>
            <w:r w:rsidRPr="00F16929">
              <w:t>а</w:t>
            </w:r>
            <w:r w:rsidRPr="00F16929">
              <w:t>мины очень чувствительны, проду</w:t>
            </w:r>
            <w:r w:rsidRPr="00F16929">
              <w:t>к</w:t>
            </w:r>
            <w:r w:rsidRPr="00F16929">
              <w:t>ты</w:t>
            </w:r>
            <w:r>
              <w:t>,</w:t>
            </w:r>
            <w:r w:rsidRPr="00F16929">
              <w:t xml:space="preserve"> которые их содержат, нужно есть сырыми, быстро мыть и варить в небольшом количестве жидкости. Самыми важными витаминами для человеческого организма являются: </w:t>
            </w:r>
            <w:r w:rsidRPr="00F16929">
              <w:br/>
              <w:t>витамины A, B1, B2, B6 и B12</w:t>
            </w:r>
          </w:p>
          <w:p w:rsidR="00314672" w:rsidRDefault="00314672" w:rsidP="008F568C">
            <w:pPr>
              <w:spacing w:after="0" w:line="240" w:lineRule="auto"/>
            </w:pP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 xml:space="preserve">Витамин А </w:t>
            </w:r>
          </w:p>
          <w:p w:rsidR="00314672" w:rsidRPr="008F568C" w:rsidRDefault="00314672" w:rsidP="008F568C">
            <w:pPr>
              <w:spacing w:after="0" w:line="240" w:lineRule="auto"/>
            </w:pPr>
            <w:r>
              <w:t>Помни истину простую:</w:t>
            </w:r>
            <w:r w:rsidRPr="008F568C">
              <w:br/>
            </w:r>
            <w:r>
              <w:t>«Лучше видит только тот,</w:t>
            </w:r>
            <w:r w:rsidRPr="008F568C">
              <w:br/>
              <w:t>Кто жует морковь сырую</w:t>
            </w:r>
            <w:r w:rsidRPr="008F568C">
              <w:br/>
              <w:t>Или пьёт морковный сок.</w:t>
            </w:r>
            <w:r>
              <w:t>»</w:t>
            </w:r>
          </w:p>
          <w:p w:rsidR="00314672" w:rsidRDefault="00314672" w:rsidP="008F568C">
            <w:pPr>
              <w:spacing w:after="0" w:line="240" w:lineRule="auto"/>
            </w:pP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 xml:space="preserve">Витамин В </w:t>
            </w: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>Очень важно спозаранку</w:t>
            </w:r>
            <w:r w:rsidRPr="008F568C">
              <w:br/>
              <w:t>Есть за завтраком овсянку.</w:t>
            </w:r>
            <w:r w:rsidRPr="008F568C">
              <w:br/>
              <w:t>Черный хлеб полезен нам-</w:t>
            </w:r>
            <w:r w:rsidRPr="008F568C">
              <w:br/>
              <w:t>И не только по утрам.</w:t>
            </w:r>
          </w:p>
          <w:p w:rsidR="00314672" w:rsidRDefault="00314672" w:rsidP="008F568C">
            <w:pPr>
              <w:spacing w:after="0" w:line="240" w:lineRule="auto"/>
            </w:pPr>
          </w:p>
          <w:p w:rsidR="00314672" w:rsidRDefault="00314672" w:rsidP="008F568C">
            <w:pPr>
              <w:spacing w:after="0" w:line="240" w:lineRule="auto"/>
            </w:pPr>
          </w:p>
          <w:p w:rsidR="00314672" w:rsidRDefault="00314672" w:rsidP="008F568C">
            <w:pPr>
              <w:spacing w:after="0" w:line="240" w:lineRule="auto"/>
            </w:pP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 xml:space="preserve">Витамин С </w:t>
            </w: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>От простуды и ангины</w:t>
            </w:r>
            <w:r w:rsidRPr="008F568C">
              <w:br/>
              <w:t>Помогают апельсины.</w:t>
            </w:r>
            <w:r w:rsidRPr="008F568C">
              <w:br/>
              <w:t>Ну, а лучше есть лимон,</w:t>
            </w:r>
            <w:r w:rsidRPr="008F568C">
              <w:br/>
              <w:t>Хоть и очень кислый он.</w:t>
            </w:r>
          </w:p>
          <w:p w:rsidR="00314672" w:rsidRDefault="00314672" w:rsidP="008F568C">
            <w:pPr>
              <w:spacing w:after="0" w:line="240" w:lineRule="auto"/>
            </w:pP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 xml:space="preserve">Витамин Д </w:t>
            </w:r>
          </w:p>
          <w:p w:rsidR="00314672" w:rsidRDefault="00314672" w:rsidP="008F568C">
            <w:pPr>
              <w:spacing w:after="0" w:line="240" w:lineRule="auto"/>
            </w:pPr>
            <w:r w:rsidRPr="008F568C">
              <w:t>Укрепляет зубы, кости</w:t>
            </w:r>
            <w:r>
              <w:t>,</w:t>
            </w:r>
          </w:p>
          <w:p w:rsidR="00314672" w:rsidRDefault="00314672" w:rsidP="008F568C">
            <w:pPr>
              <w:spacing w:after="0" w:line="240" w:lineRule="auto"/>
            </w:pPr>
            <w:r w:rsidRPr="008F568C">
              <w:t xml:space="preserve">Отгоняет  от нас все напасти. </w:t>
            </w: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>Упо</w:t>
            </w:r>
            <w:r w:rsidRPr="008F568C">
              <w:t>т</w:t>
            </w:r>
            <w:r w:rsidRPr="008F568C">
              <w:t>ребляйте рыбу, яйца и икру. Располагайте свой организм к до</w:t>
            </w:r>
            <w:r w:rsidRPr="008F568C">
              <w:t>б</w:t>
            </w:r>
            <w:r w:rsidRPr="008F568C">
              <w:t>ру</w:t>
            </w:r>
            <w:r>
              <w:t xml:space="preserve">, </w:t>
            </w:r>
            <w:r w:rsidRPr="008F568C">
              <w:t>Р</w:t>
            </w:r>
            <w:r w:rsidRPr="008F568C">
              <w:t>ы</w:t>
            </w:r>
            <w:r w:rsidRPr="008F568C">
              <w:t>бий жир всего полезней!</w:t>
            </w:r>
            <w:r w:rsidRPr="008F568C">
              <w:br/>
              <w:t>Хоть противный - надо пить.</w:t>
            </w:r>
            <w:r w:rsidRPr="008F568C">
              <w:br/>
              <w:t>Он спасает от болезней.</w:t>
            </w:r>
            <w:r w:rsidRPr="008F568C">
              <w:br/>
              <w:t>Без болезней лучше жить!</w:t>
            </w:r>
          </w:p>
          <w:p w:rsidR="00314672" w:rsidRDefault="00314672" w:rsidP="008F568C">
            <w:pPr>
              <w:spacing w:after="0" w:line="240" w:lineRule="auto"/>
            </w:pPr>
          </w:p>
          <w:p w:rsidR="00314672" w:rsidRDefault="00314672" w:rsidP="008F568C">
            <w:pPr>
              <w:spacing w:after="0" w:line="240" w:lineRule="auto"/>
            </w:pPr>
            <w:r w:rsidRPr="008F568C">
              <w:t xml:space="preserve">Витамин В1 – тиамин                      Такой полезный господин.         </w:t>
            </w:r>
          </w:p>
          <w:p w:rsidR="00314672" w:rsidRDefault="00314672" w:rsidP="008F568C">
            <w:pPr>
              <w:spacing w:after="0" w:line="240" w:lineRule="auto"/>
            </w:pPr>
            <w:r w:rsidRPr="008F568C">
              <w:t>Он пищеварительную, нервную си</w:t>
            </w:r>
            <w:r w:rsidRPr="008F568C">
              <w:t>с</w:t>
            </w:r>
            <w:r w:rsidRPr="008F568C">
              <w:t xml:space="preserve">тему укрепляет.                   </w:t>
            </w:r>
          </w:p>
          <w:p w:rsidR="00314672" w:rsidRPr="008F568C" w:rsidRDefault="00314672" w:rsidP="008F568C">
            <w:pPr>
              <w:spacing w:after="0" w:line="240" w:lineRule="auto"/>
            </w:pPr>
            <w:r w:rsidRPr="008F568C">
              <w:t>Память отличную сохраняет. Много его в гречке, картошке и бобах</w:t>
            </w:r>
            <w:r>
              <w:t xml:space="preserve">, </w:t>
            </w:r>
            <w:r w:rsidRPr="008F568C">
              <w:t xml:space="preserve">                         </w:t>
            </w:r>
            <w:r>
              <w:t xml:space="preserve">в </w:t>
            </w:r>
            <w:r w:rsidRPr="008F568C">
              <w:t>грецких орехах, рисе, овощах</w:t>
            </w:r>
            <w:r>
              <w:t>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8F568C">
              <w:t>В витамине В2 нуждаются гл</w:t>
            </w:r>
            <w:r w:rsidRPr="008F568C">
              <w:t>а</w:t>
            </w:r>
            <w:r w:rsidRPr="008F568C">
              <w:t>за</w:t>
            </w:r>
            <w:r>
              <w:t>, п</w:t>
            </w:r>
            <w:r w:rsidRPr="008F568C">
              <w:t>е</w:t>
            </w:r>
            <w:r>
              <w:t>чень</w:t>
            </w:r>
            <w:r w:rsidRPr="008F568C">
              <w:t>,</w:t>
            </w:r>
            <w:r>
              <w:t xml:space="preserve"> </w:t>
            </w:r>
            <w:r w:rsidRPr="008F568C">
              <w:t>кожа,</w:t>
            </w:r>
            <w:r>
              <w:t xml:space="preserve"> </w:t>
            </w:r>
            <w:r w:rsidRPr="008F568C">
              <w:t>нервная система</w:t>
            </w:r>
            <w:r>
              <w:t>.</w:t>
            </w:r>
            <w:r w:rsidRPr="008F568C">
              <w:t xml:space="preserve"> Он улучшает состояние ногтей и волос</w:t>
            </w:r>
            <w:r>
              <w:t>.</w:t>
            </w:r>
            <w:r w:rsidRPr="008F568C">
              <w:t xml:space="preserve"> Обновляются ткани и идут в рост. Он содержится в яйцах, красной рыбе, молоке, мясе, сыре, в грибах</w:t>
            </w:r>
            <w:r>
              <w:t>,</w:t>
            </w:r>
            <w:r w:rsidRPr="008F568C">
              <w:t xml:space="preserve"> </w:t>
            </w:r>
            <w:r>
              <w:t>в з</w:t>
            </w:r>
            <w:r w:rsidRPr="008F568C">
              <w:t>еленых листовых овощах.</w:t>
            </w:r>
            <w:r w:rsidRPr="008F568C">
              <w:br/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Витамин В6 – ценное вещество. Х</w:t>
            </w:r>
            <w:r w:rsidRPr="00B92505">
              <w:t>о</w:t>
            </w:r>
            <w:r w:rsidRPr="00B92505">
              <w:t>рошо влияет на все процессы оно.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В крови, печени, нервах происходят изменения. Витамин В6 оказывает благотво</w:t>
            </w:r>
            <w:r>
              <w:t>рное влияние. Кушайте смородину</w:t>
            </w:r>
            <w:r w:rsidRPr="00B92505">
              <w:t>,</w:t>
            </w:r>
            <w:r>
              <w:t xml:space="preserve"> </w:t>
            </w:r>
            <w:r w:rsidRPr="00B92505">
              <w:t>фасоль, шпинат</w:t>
            </w:r>
            <w:r>
              <w:t>,</w:t>
            </w:r>
            <w:r w:rsidRPr="00B92505">
              <w:t xml:space="preserve"> </w:t>
            </w:r>
            <w:r>
              <w:t>б</w:t>
            </w:r>
            <w:r w:rsidRPr="00B92505">
              <w:t>ан</w:t>
            </w:r>
            <w:r w:rsidRPr="00B92505">
              <w:t>а</w:t>
            </w:r>
            <w:r>
              <w:t>ны, мясо, рыбу, яйца</w:t>
            </w:r>
            <w:r w:rsidRPr="00B92505">
              <w:t>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И не будет болеть у вас ничего.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Витамин В9 – фолиевая кислота. Необходима для нормального кр</w:t>
            </w:r>
            <w:r w:rsidRPr="00B92505">
              <w:t>о</w:t>
            </w:r>
            <w:r w:rsidRPr="00B92505">
              <w:t>ветворения и роста. Этот витамин улучшает аппетит. Обеспечивает здоровы</w:t>
            </w:r>
            <w:r>
              <w:t>й вид. Он есть в зеленых овощах,</w:t>
            </w:r>
            <w:r w:rsidRPr="00B92505">
              <w:t xml:space="preserve"> </w:t>
            </w:r>
            <w:r>
              <w:t>в</w:t>
            </w:r>
            <w:r w:rsidRPr="00B92505">
              <w:t xml:space="preserve"> цветной капусте, морко</w:t>
            </w:r>
            <w:r w:rsidRPr="00B92505">
              <w:t>в</w:t>
            </w:r>
            <w:r w:rsidRPr="00B92505">
              <w:t>ке,</w:t>
            </w:r>
            <w:r>
              <w:t xml:space="preserve"> </w:t>
            </w:r>
            <w:r w:rsidRPr="00B92505">
              <w:t>бобах.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Витамин В12 в любую погоду. Акт</w:t>
            </w:r>
            <w:r w:rsidRPr="00B92505">
              <w:t>и</w:t>
            </w:r>
            <w:r w:rsidRPr="00B92505">
              <w:t>визирует обмен жиров, белков, у</w:t>
            </w:r>
            <w:r w:rsidRPr="00B92505">
              <w:t>г</w:t>
            </w:r>
            <w:r w:rsidRPr="00B92505">
              <w:t>леводов. В 12</w:t>
            </w:r>
            <w:r>
              <w:t xml:space="preserve"> -</w:t>
            </w:r>
            <w:r w:rsidRPr="00B92505">
              <w:t xml:space="preserve"> витамин роста. Упо</w:t>
            </w:r>
            <w:r w:rsidRPr="00B92505">
              <w:t>т</w:t>
            </w:r>
            <w:r w:rsidRPr="00B92505">
              <w:t xml:space="preserve">ребляя его, вырастаешь быстро. Он содержится </w:t>
            </w:r>
            <w:r>
              <w:t>в м</w:t>
            </w:r>
            <w:r w:rsidRPr="00B92505">
              <w:t>ясе, сыре, рыбе, я</w:t>
            </w:r>
            <w:r w:rsidRPr="00B92505">
              <w:t>й</w:t>
            </w:r>
            <w:r w:rsidRPr="00B92505">
              <w:t>цах и морепр</w:t>
            </w:r>
            <w:r w:rsidRPr="00B92505">
              <w:t>о</w:t>
            </w:r>
            <w:r w:rsidRPr="00B92505">
              <w:t>дуктах</w:t>
            </w:r>
            <w:r>
              <w:t>.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Витамин Е укрепляет наш организм. Защищает от болезней и прочих катаклизм. Замедляет процессы старения. Предупреждает развитие болезней сердца. Кушайте мясо, яйца, молоко, орехи, зелень, ч</w:t>
            </w:r>
            <w:r w:rsidRPr="00B92505">
              <w:t>е</w:t>
            </w:r>
            <w:r w:rsidRPr="00B92505">
              <w:t>решню, бобы и злаки.</w:t>
            </w: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8F568C" w:rsidRDefault="00314672" w:rsidP="00B92505">
            <w:pPr>
              <w:spacing w:after="0" w:line="240" w:lineRule="auto"/>
            </w:pPr>
            <w:r w:rsidRPr="008F568C">
              <w:t>Давайте подведем итоги</w:t>
            </w:r>
            <w:r>
              <w:t>.</w:t>
            </w:r>
            <w:r w:rsidRPr="008F568C">
              <w:t xml:space="preserve"> </w:t>
            </w:r>
            <w:r>
              <w:t>Ч</w:t>
            </w:r>
            <w:r w:rsidRPr="008F568C">
              <w:t>то мы у</w:t>
            </w:r>
            <w:r w:rsidRPr="008F568C">
              <w:t>з</w:t>
            </w:r>
            <w:r w:rsidRPr="008F568C">
              <w:t>нали о витаминах?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8F568C">
              <w:t>Витамины - это наша жизнь. Пра</w:t>
            </w:r>
            <w:r w:rsidRPr="008F568C">
              <w:t>к</w:t>
            </w:r>
            <w:r w:rsidRPr="008F568C">
              <w:t>тически никакое лечение в наше время не обходится без принятия витаминов. Будь то простуда или перелом. Почти любое заболевани</w:t>
            </w:r>
            <w:r>
              <w:t>е</w:t>
            </w:r>
            <w:r w:rsidRPr="008F568C">
              <w:t xml:space="preserve"> сопровождается нехваткой того или иного витамина. Поэтому нужно всегда держать уровень витаминов в норме во избежание проблем со здоровьем</w:t>
            </w:r>
            <w:r>
              <w:t>.</w:t>
            </w:r>
          </w:p>
        </w:tc>
      </w:tr>
      <w:tr w:rsidR="00314672" w:rsidRPr="00B92505" w:rsidTr="00B92505">
        <w:tc>
          <w:tcPr>
            <w:tcW w:w="675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  <w:r w:rsidRPr="00B92505">
              <w:t>Перестроение в колонну по одному</w:t>
            </w:r>
          </w:p>
          <w:p w:rsidR="00314672" w:rsidRDefault="00314672" w:rsidP="00B92505">
            <w:pPr>
              <w:tabs>
                <w:tab w:val="left" w:pos="1710"/>
              </w:tabs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</w:tc>
        <w:tc>
          <w:tcPr>
            <w:tcW w:w="1559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30 сек</w:t>
            </w:r>
          </w:p>
        </w:tc>
        <w:tc>
          <w:tcPr>
            <w:tcW w:w="3651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Напра-ВО! За направляющими в обход по залу шагом Марш!» Сл</w:t>
            </w:r>
            <w:r w:rsidRPr="00B92505">
              <w:t>е</w:t>
            </w:r>
            <w:r w:rsidRPr="00B92505">
              <w:t>дующая станция</w:t>
            </w:r>
            <w:r>
              <w:t xml:space="preserve"> -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92505">
              <w:t xml:space="preserve"> «</w:t>
            </w:r>
            <w:r w:rsidRPr="00B92505">
              <w:rPr>
                <w:b/>
                <w:i/>
                <w:sz w:val="24"/>
                <w:szCs w:val="24"/>
              </w:rPr>
              <w:t>Вредные привычки»</w:t>
            </w:r>
          </w:p>
        </w:tc>
      </w:tr>
    </w:tbl>
    <w:p w:rsidR="00314672" w:rsidRDefault="00314672" w:rsidP="006E594A">
      <w:pPr>
        <w:rPr>
          <w:b/>
          <w:i/>
          <w:sz w:val="36"/>
          <w:szCs w:val="36"/>
        </w:rPr>
      </w:pPr>
    </w:p>
    <w:p w:rsidR="00314672" w:rsidRPr="00EF571C" w:rsidRDefault="00314672" w:rsidP="006E594A">
      <w:pPr>
        <w:rPr>
          <w:i/>
        </w:rPr>
      </w:pPr>
      <w:r w:rsidRPr="00EF571C">
        <w:rPr>
          <w:b/>
          <w:i/>
          <w:sz w:val="36"/>
          <w:szCs w:val="36"/>
        </w:rPr>
        <w:t>4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1559"/>
        <w:gridCol w:w="3651"/>
      </w:tblGrid>
      <w:tr w:rsidR="00314672" w:rsidRPr="00B92505" w:rsidTr="00B92505">
        <w:tc>
          <w:tcPr>
            <w:tcW w:w="675" w:type="dxa"/>
          </w:tcPr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</w:tcPr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651" w:type="dxa"/>
          </w:tcPr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Организационно – метод</w:t>
            </w:r>
            <w:r w:rsidRPr="002160BA">
              <w:rPr>
                <w:b/>
                <w:sz w:val="28"/>
                <w:szCs w:val="28"/>
              </w:rPr>
              <w:t>и</w:t>
            </w:r>
            <w:r w:rsidRPr="002160BA">
              <w:rPr>
                <w:b/>
                <w:sz w:val="28"/>
                <w:szCs w:val="28"/>
              </w:rPr>
              <w:t>ческие указания</w:t>
            </w:r>
          </w:p>
        </w:tc>
      </w:tr>
      <w:tr w:rsidR="00314672" w:rsidRPr="00B92505" w:rsidTr="00B92505">
        <w:tc>
          <w:tcPr>
            <w:tcW w:w="675" w:type="dxa"/>
          </w:tcPr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1</w:t>
            </w: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4672" w:rsidRPr="002160BA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60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14672" w:rsidRPr="002160BA" w:rsidRDefault="00314672" w:rsidP="00B92505">
            <w:pPr>
              <w:spacing w:after="0" w:line="240" w:lineRule="auto"/>
            </w:pPr>
            <w:r w:rsidRPr="002160BA">
              <w:t>Презентация на тему «Вредные привычки»</w:t>
            </w:r>
            <w:r>
              <w:t>.</w:t>
            </w:r>
          </w:p>
          <w:p w:rsidR="00314672" w:rsidRPr="002160BA" w:rsidRDefault="00314672" w:rsidP="00B92505">
            <w:pPr>
              <w:spacing w:after="0" w:line="240" w:lineRule="auto"/>
            </w:pPr>
            <w:r w:rsidRPr="002160BA">
              <w:t>Перечислить какие вредные пр</w:t>
            </w:r>
            <w:r w:rsidRPr="002160BA">
              <w:t>и</w:t>
            </w:r>
            <w:r w:rsidRPr="002160BA">
              <w:t>вычки есть,  к каким последствиям они приводят.</w:t>
            </w: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</w:p>
          <w:p w:rsidR="00314672" w:rsidRPr="002160BA" w:rsidRDefault="00314672" w:rsidP="00B92505">
            <w:pPr>
              <w:spacing w:after="0" w:line="240" w:lineRule="auto"/>
            </w:pPr>
            <w:r w:rsidRPr="002160BA">
              <w:t>Подвижная игра « Снайперы»</w:t>
            </w:r>
          </w:p>
        </w:tc>
        <w:tc>
          <w:tcPr>
            <w:tcW w:w="1559" w:type="dxa"/>
          </w:tcPr>
          <w:p w:rsidR="00314672" w:rsidRPr="002160BA" w:rsidRDefault="00314672" w:rsidP="00B92505">
            <w:pPr>
              <w:spacing w:after="0" w:line="240" w:lineRule="auto"/>
            </w:pPr>
            <w:r w:rsidRPr="002160BA">
              <w:t>12 мин</w:t>
            </w:r>
          </w:p>
        </w:tc>
        <w:tc>
          <w:tcPr>
            <w:tcW w:w="3651" w:type="dxa"/>
          </w:tcPr>
          <w:p w:rsidR="00314672" w:rsidRPr="002160BA" w:rsidRDefault="00314672" w:rsidP="00B92505">
            <w:pPr>
              <w:shd w:val="clear" w:color="auto" w:fill="FCFCFC"/>
              <w:spacing w:before="100" w:beforeAutospacing="1" w:after="180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lang w:eastAsia="ru-RU"/>
              </w:rPr>
              <w:t>Прежде всего, дадим о</w:t>
            </w:r>
            <w:r w:rsidRPr="002160BA">
              <w:rPr>
                <w:rFonts w:cs="Calibri"/>
                <w:lang w:eastAsia="ru-RU"/>
              </w:rPr>
              <w:t>п</w:t>
            </w:r>
            <w:r w:rsidRPr="002160BA">
              <w:rPr>
                <w:rFonts w:cs="Calibri"/>
                <w:lang w:eastAsia="ru-RU"/>
              </w:rPr>
              <w:t xml:space="preserve">ределение понятию 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«вредная пр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и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вычка».</w:t>
            </w:r>
            <w:r w:rsidRPr="002160BA">
              <w:rPr>
                <w:rFonts w:cs="Calibri"/>
                <w:lang w:eastAsia="ru-RU"/>
              </w:rPr>
              <w:t xml:space="preserve"> Итак, 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вредная привычка</w:t>
            </w:r>
            <w:r w:rsidRPr="002160BA">
              <w:rPr>
                <w:rFonts w:cs="Calibri"/>
                <w:lang w:eastAsia="ru-RU"/>
              </w:rPr>
              <w:t xml:space="preserve"> – это мн</w:t>
            </w:r>
            <w:r w:rsidRPr="002160BA">
              <w:rPr>
                <w:rFonts w:cs="Calibri"/>
                <w:lang w:eastAsia="ru-RU"/>
              </w:rPr>
              <w:t>о</w:t>
            </w:r>
            <w:r w:rsidRPr="002160BA">
              <w:rPr>
                <w:rFonts w:cs="Calibri"/>
                <w:lang w:eastAsia="ru-RU"/>
              </w:rPr>
              <w:t>гократно повторяющееся действие (на уровне автоматизма), отлича</w:t>
            </w:r>
            <w:r w:rsidRPr="002160BA">
              <w:rPr>
                <w:rFonts w:cs="Calibri"/>
                <w:lang w:eastAsia="ru-RU"/>
              </w:rPr>
              <w:t>ю</w:t>
            </w:r>
            <w:r w:rsidRPr="002160BA">
              <w:rPr>
                <w:rFonts w:cs="Calibri"/>
                <w:lang w:eastAsia="ru-RU"/>
              </w:rPr>
              <w:t>щееся вредоносностью с позиции общественного блага, о</w:t>
            </w:r>
            <w:r w:rsidRPr="002160BA">
              <w:rPr>
                <w:rFonts w:cs="Calibri"/>
                <w:lang w:eastAsia="ru-RU"/>
              </w:rPr>
              <w:t>к</w:t>
            </w:r>
            <w:r w:rsidRPr="002160BA">
              <w:rPr>
                <w:rFonts w:cs="Calibri"/>
                <w:lang w:eastAsia="ru-RU"/>
              </w:rPr>
              <w:t>ружающих людей или здоровья человека, п</w:t>
            </w:r>
            <w:r w:rsidRPr="002160BA">
              <w:rPr>
                <w:rFonts w:cs="Calibri"/>
                <w:lang w:eastAsia="ru-RU"/>
              </w:rPr>
              <w:t>о</w:t>
            </w:r>
            <w:r w:rsidRPr="002160BA">
              <w:rPr>
                <w:rFonts w:cs="Calibri"/>
                <w:lang w:eastAsia="ru-RU"/>
              </w:rPr>
              <w:t xml:space="preserve">павшего в кабалу этой привычки. </w:t>
            </w:r>
          </w:p>
          <w:p w:rsidR="00314672" w:rsidRPr="002160BA" w:rsidRDefault="00314672" w:rsidP="00B92505">
            <w:pPr>
              <w:shd w:val="clear" w:color="auto" w:fill="FCFCFC"/>
              <w:spacing w:before="100" w:beforeAutospacing="1" w:after="180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lang w:eastAsia="ru-RU"/>
              </w:rPr>
              <w:t xml:space="preserve">Неизменными 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свойствами вре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д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ной привычки</w:t>
            </w:r>
            <w:r w:rsidRPr="002160BA">
              <w:rPr>
                <w:rFonts w:cs="Calibri"/>
                <w:lang w:eastAsia="ru-RU"/>
              </w:rPr>
              <w:t xml:space="preserve"> являются автоматизм и «неполезность» (или нецелесоо</w:t>
            </w:r>
            <w:r w:rsidRPr="002160BA">
              <w:rPr>
                <w:rFonts w:cs="Calibri"/>
                <w:lang w:eastAsia="ru-RU"/>
              </w:rPr>
              <w:t>б</w:t>
            </w:r>
            <w:r w:rsidRPr="002160BA">
              <w:rPr>
                <w:rFonts w:cs="Calibri"/>
                <w:lang w:eastAsia="ru-RU"/>
              </w:rPr>
              <w:t xml:space="preserve">разность) действия. </w:t>
            </w:r>
          </w:p>
          <w:p w:rsidR="00314672" w:rsidRPr="002160BA" w:rsidRDefault="00314672" w:rsidP="00B92505">
            <w:pPr>
              <w:shd w:val="clear" w:color="auto" w:fill="FCFCFC"/>
              <w:spacing w:before="100" w:beforeAutospacing="1" w:after="180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b/>
                <w:i/>
                <w:u w:val="single"/>
                <w:lang w:eastAsia="ru-RU"/>
              </w:rPr>
              <w:t>Вредные привычки</w:t>
            </w:r>
            <w:r w:rsidRPr="002160BA">
              <w:rPr>
                <w:rFonts w:cs="Calibri"/>
                <w:lang w:eastAsia="ru-RU"/>
              </w:rPr>
              <w:t xml:space="preserve"> могут быть как неполезными, так и откровенно вредными. Подобные автоматич</w:t>
            </w:r>
            <w:r w:rsidRPr="002160BA">
              <w:rPr>
                <w:rFonts w:cs="Calibri"/>
                <w:lang w:eastAsia="ru-RU"/>
              </w:rPr>
              <w:t>е</w:t>
            </w:r>
            <w:r w:rsidRPr="002160BA">
              <w:rPr>
                <w:rFonts w:cs="Calibri"/>
                <w:lang w:eastAsia="ru-RU"/>
              </w:rPr>
              <w:t>ские действия человек проявляет вследствие слабоволия. Если чел</w:t>
            </w:r>
            <w:r w:rsidRPr="002160BA">
              <w:rPr>
                <w:rFonts w:cs="Calibri"/>
                <w:lang w:eastAsia="ru-RU"/>
              </w:rPr>
              <w:t>о</w:t>
            </w:r>
            <w:r w:rsidRPr="002160BA">
              <w:rPr>
                <w:rFonts w:cs="Calibri"/>
                <w:lang w:eastAsia="ru-RU"/>
              </w:rPr>
              <w:t>век не в состоянии проявить силу воли для того, чтобы продвинуться вперед, он попадает во власть пр</w:t>
            </w:r>
            <w:r w:rsidRPr="002160BA">
              <w:rPr>
                <w:rFonts w:cs="Calibri"/>
                <w:lang w:eastAsia="ru-RU"/>
              </w:rPr>
              <w:t>и</w:t>
            </w:r>
            <w:r w:rsidRPr="002160BA">
              <w:rPr>
                <w:rFonts w:cs="Calibri"/>
                <w:lang w:eastAsia="ru-RU"/>
              </w:rPr>
              <w:t>вычки, которая бросает его на прежний путь, на совершение пр</w:t>
            </w:r>
            <w:r w:rsidRPr="002160BA">
              <w:rPr>
                <w:rFonts w:cs="Calibri"/>
                <w:lang w:eastAsia="ru-RU"/>
              </w:rPr>
              <w:t>и</w:t>
            </w:r>
            <w:r w:rsidRPr="002160BA">
              <w:rPr>
                <w:rFonts w:cs="Calibri"/>
                <w:lang w:eastAsia="ru-RU"/>
              </w:rPr>
              <w:t>вычного действия. По сути, привы</w:t>
            </w:r>
            <w:r w:rsidRPr="002160BA">
              <w:rPr>
                <w:rFonts w:cs="Calibri"/>
                <w:lang w:eastAsia="ru-RU"/>
              </w:rPr>
              <w:t>ч</w:t>
            </w:r>
            <w:r w:rsidRPr="002160BA">
              <w:rPr>
                <w:rFonts w:cs="Calibri"/>
                <w:lang w:eastAsia="ru-RU"/>
              </w:rPr>
              <w:t>ка и есть привычное действие. О</w:t>
            </w:r>
            <w:r w:rsidRPr="002160BA">
              <w:rPr>
                <w:rFonts w:cs="Calibri"/>
                <w:lang w:eastAsia="ru-RU"/>
              </w:rPr>
              <w:t>д</w:t>
            </w:r>
            <w:r w:rsidRPr="002160BA">
              <w:rPr>
                <w:rFonts w:cs="Calibri"/>
                <w:lang w:eastAsia="ru-RU"/>
              </w:rPr>
              <w:t>нако привычка привычке рознь. Бывают привычки полезные, или хорошие, а бывают вредные, или дурные.</w:t>
            </w:r>
          </w:p>
          <w:p w:rsidR="00314672" w:rsidRPr="002160BA" w:rsidRDefault="00314672" w:rsidP="00B92505">
            <w:pPr>
              <w:shd w:val="clear" w:color="auto" w:fill="FCFCFC"/>
              <w:spacing w:before="100" w:beforeAutospacing="1" w:after="0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i/>
                <w:u w:val="single"/>
                <w:lang w:eastAsia="ru-RU"/>
              </w:rPr>
              <w:t>К числу полезных привычек можно отнести выполнение упражнений по утрам, мытье рук перед едой, уборку вещей на места, ежедне</w:t>
            </w:r>
            <w:r w:rsidRPr="002160BA">
              <w:rPr>
                <w:rFonts w:cs="Calibri"/>
                <w:i/>
                <w:u w:val="single"/>
                <w:lang w:eastAsia="ru-RU"/>
              </w:rPr>
              <w:t>в</w:t>
            </w:r>
            <w:r w:rsidRPr="002160BA">
              <w:rPr>
                <w:rFonts w:cs="Calibri"/>
                <w:i/>
                <w:u w:val="single"/>
                <w:lang w:eastAsia="ru-RU"/>
              </w:rPr>
              <w:t xml:space="preserve">ную чистку зубов </w:t>
            </w:r>
            <w:r w:rsidRPr="002160BA">
              <w:rPr>
                <w:rFonts w:cs="Calibri"/>
                <w:lang w:eastAsia="ru-RU"/>
              </w:rPr>
              <w:t>и тому подобные действия.</w:t>
            </w:r>
          </w:p>
          <w:p w:rsidR="00314672" w:rsidRPr="002160BA" w:rsidRDefault="00314672" w:rsidP="00B92505">
            <w:pPr>
              <w:shd w:val="clear" w:color="auto" w:fill="FCFCFC"/>
              <w:spacing w:before="120" w:after="120" w:line="240" w:lineRule="auto"/>
              <w:outlineLvl w:val="1"/>
              <w:rPr>
                <w:rFonts w:cs="Calibri"/>
                <w:b/>
                <w:bCs/>
                <w:sz w:val="32"/>
                <w:szCs w:val="32"/>
                <w:lang w:eastAsia="ru-RU"/>
              </w:rPr>
            </w:pPr>
            <w:r w:rsidRPr="002160BA">
              <w:rPr>
                <w:rFonts w:cs="Calibri"/>
                <w:b/>
                <w:bCs/>
                <w:sz w:val="32"/>
                <w:szCs w:val="32"/>
                <w:lang w:eastAsia="ru-RU"/>
              </w:rPr>
              <w:t>Что относится к вре</w:t>
            </w:r>
            <w:r w:rsidRPr="002160BA">
              <w:rPr>
                <w:rFonts w:cs="Calibri"/>
                <w:b/>
                <w:bCs/>
                <w:sz w:val="32"/>
                <w:szCs w:val="32"/>
                <w:lang w:eastAsia="ru-RU"/>
              </w:rPr>
              <w:t>д</w:t>
            </w:r>
            <w:r w:rsidRPr="002160BA">
              <w:rPr>
                <w:rFonts w:cs="Calibri"/>
                <w:b/>
                <w:bCs/>
                <w:sz w:val="32"/>
                <w:szCs w:val="32"/>
                <w:lang w:eastAsia="ru-RU"/>
              </w:rPr>
              <w:t>ным привычкам?</w:t>
            </w:r>
          </w:p>
          <w:p w:rsidR="00314672" w:rsidRPr="002160BA" w:rsidRDefault="00314672" w:rsidP="00B92505">
            <w:pPr>
              <w:shd w:val="clear" w:color="auto" w:fill="FCFCFC"/>
              <w:spacing w:before="120" w:after="120" w:line="240" w:lineRule="auto"/>
              <w:outlineLvl w:val="1"/>
              <w:rPr>
                <w:rFonts w:cs="Calibri"/>
                <w:bCs/>
                <w:u w:val="single"/>
                <w:lang w:eastAsia="ru-RU"/>
              </w:rPr>
            </w:pPr>
            <w:r w:rsidRPr="002160BA">
              <w:rPr>
                <w:rFonts w:cs="Calibri"/>
                <w:bCs/>
                <w:u w:val="single"/>
                <w:lang w:eastAsia="ru-RU"/>
              </w:rPr>
              <w:t>Ответ детей</w:t>
            </w:r>
          </w:p>
          <w:p w:rsidR="00314672" w:rsidRPr="002160BA" w:rsidRDefault="00314672" w:rsidP="00B92505">
            <w:pPr>
              <w:shd w:val="clear" w:color="auto" w:fill="FCFCFC"/>
              <w:spacing w:before="100" w:beforeAutospacing="1" w:after="180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lang w:eastAsia="ru-RU"/>
              </w:rPr>
              <w:t>К вредным привычкам относятся</w:t>
            </w:r>
            <w:r>
              <w:rPr>
                <w:rFonts w:cs="Calibri"/>
                <w:lang w:eastAsia="ru-RU"/>
              </w:rPr>
              <w:t>:</w:t>
            </w:r>
            <w:r w:rsidRPr="002160BA">
              <w:rPr>
                <w:rFonts w:cs="Calibri"/>
                <w:lang w:eastAsia="ru-RU"/>
              </w:rPr>
              <w:t xml:space="preserve"> 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наркомания, алкоголизм, курение,</w:t>
            </w:r>
            <w:r w:rsidRPr="002160BA">
              <w:rPr>
                <w:rFonts w:cs="Calibri"/>
                <w:lang w:eastAsia="ru-RU"/>
              </w:rPr>
              <w:t xml:space="preserve"> 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лудомания (игровая зависимость), токсикомания, шопингомания (ониомания, «навязчивая маг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а</w:t>
            </w:r>
            <w:r w:rsidRPr="002160BA">
              <w:rPr>
                <w:rFonts w:cs="Calibri"/>
                <w:b/>
                <w:i/>
                <w:u w:val="single"/>
                <w:lang w:eastAsia="ru-RU"/>
              </w:rPr>
              <w:t>зинная зависимость»</w:t>
            </w:r>
            <w:r w:rsidRPr="002160BA">
              <w:rPr>
                <w:rFonts w:cs="Calibri"/>
                <w:lang w:eastAsia="ru-RU"/>
              </w:rPr>
              <w:t>).</w:t>
            </w:r>
          </w:p>
          <w:p w:rsidR="00314672" w:rsidRPr="002160BA" w:rsidRDefault="00314672" w:rsidP="00B92505">
            <w:pPr>
              <w:shd w:val="clear" w:color="auto" w:fill="FFFFFF"/>
              <w:spacing w:after="215" w:line="240" w:lineRule="auto"/>
              <w:rPr>
                <w:rFonts w:cs="Calibri"/>
                <w:lang w:eastAsia="ru-RU"/>
              </w:rPr>
            </w:pPr>
            <w:r w:rsidRPr="002160BA">
              <w:rPr>
                <w:rFonts w:cs="Calibri"/>
                <w:b/>
                <w:bCs/>
                <w:lang w:eastAsia="ru-RU"/>
              </w:rPr>
              <w:t>Перечисленные вредные привы</w:t>
            </w:r>
            <w:r w:rsidRPr="002160BA">
              <w:rPr>
                <w:rFonts w:cs="Calibri"/>
                <w:b/>
                <w:bCs/>
                <w:lang w:eastAsia="ru-RU"/>
              </w:rPr>
              <w:t>ч</w:t>
            </w:r>
            <w:r w:rsidRPr="002160BA">
              <w:rPr>
                <w:rFonts w:cs="Calibri"/>
                <w:b/>
                <w:bCs/>
                <w:lang w:eastAsia="ru-RU"/>
              </w:rPr>
              <w:t>ки можно рассматривать как б</w:t>
            </w:r>
            <w:r w:rsidRPr="002160BA">
              <w:rPr>
                <w:rFonts w:cs="Calibri"/>
                <w:b/>
                <w:bCs/>
                <w:lang w:eastAsia="ru-RU"/>
              </w:rPr>
              <w:t>о</w:t>
            </w:r>
            <w:r w:rsidRPr="002160BA">
              <w:rPr>
                <w:rFonts w:cs="Calibri"/>
                <w:b/>
                <w:bCs/>
                <w:lang w:eastAsia="ru-RU"/>
              </w:rPr>
              <w:t>лезни.</w:t>
            </w:r>
            <w:r w:rsidRPr="002160BA">
              <w:rPr>
                <w:rFonts w:cs="Calibri"/>
                <w:lang w:eastAsia="ru-RU"/>
              </w:rPr>
              <w:t xml:space="preserve"> Однако есть более незнач</w:t>
            </w:r>
            <w:r w:rsidRPr="002160BA">
              <w:rPr>
                <w:rFonts w:cs="Calibri"/>
                <w:lang w:eastAsia="ru-RU"/>
              </w:rPr>
              <w:t>и</w:t>
            </w:r>
            <w:r w:rsidRPr="002160BA">
              <w:rPr>
                <w:rFonts w:cs="Calibri"/>
                <w:lang w:eastAsia="ru-RU"/>
              </w:rPr>
              <w:t>тельные действия, которые просто не приносят пользы и зачастую в</w:t>
            </w:r>
            <w:r w:rsidRPr="002160BA">
              <w:rPr>
                <w:rFonts w:cs="Calibri"/>
                <w:lang w:eastAsia="ru-RU"/>
              </w:rPr>
              <w:t>ы</w:t>
            </w:r>
            <w:r w:rsidRPr="002160BA">
              <w:rPr>
                <w:rFonts w:cs="Calibri"/>
                <w:lang w:eastAsia="ru-RU"/>
              </w:rPr>
              <w:t>глядят неэтично и неэстетично. С</w:t>
            </w:r>
            <w:r w:rsidRPr="002160BA">
              <w:rPr>
                <w:rFonts w:cs="Calibri"/>
                <w:lang w:eastAsia="ru-RU"/>
              </w:rPr>
              <w:t>ю</w:t>
            </w:r>
            <w:r w:rsidRPr="002160BA">
              <w:rPr>
                <w:rFonts w:cs="Calibri"/>
                <w:lang w:eastAsia="ru-RU"/>
              </w:rPr>
              <w:t xml:space="preserve">да можно отнести </w:t>
            </w:r>
            <w:r w:rsidRPr="002160BA">
              <w:rPr>
                <w:rFonts w:cs="Calibri"/>
                <w:i/>
                <w:u w:val="single"/>
                <w:lang w:eastAsia="ru-RU"/>
              </w:rPr>
              <w:t>привычку грызть ногти, ковырять в носу, грызть карандаш, мотать ногой во время разговора, вставлять в речь сл</w:t>
            </w:r>
            <w:r w:rsidRPr="002160BA">
              <w:rPr>
                <w:rFonts w:cs="Calibri"/>
                <w:i/>
                <w:u w:val="single"/>
                <w:lang w:eastAsia="ru-RU"/>
              </w:rPr>
              <w:t>о</w:t>
            </w:r>
            <w:r w:rsidRPr="002160BA">
              <w:rPr>
                <w:rFonts w:cs="Calibri"/>
                <w:i/>
                <w:u w:val="single"/>
                <w:lang w:eastAsia="ru-RU"/>
              </w:rPr>
              <w:t>ва-паразиты</w:t>
            </w:r>
            <w:r w:rsidRPr="002160BA">
              <w:rPr>
                <w:rFonts w:cs="Calibri"/>
                <w:lang w:eastAsia="ru-RU"/>
              </w:rPr>
              <w:t xml:space="preserve"> и т.д.</w:t>
            </w:r>
          </w:p>
          <w:p w:rsidR="00314672" w:rsidRPr="002160BA" w:rsidRDefault="00314672" w:rsidP="00B92505">
            <w:pPr>
              <w:shd w:val="clear" w:color="auto" w:fill="FCFCFC"/>
              <w:spacing w:before="100" w:beforeAutospacing="1" w:after="180" w:line="240" w:lineRule="auto"/>
              <w:rPr>
                <w:rFonts w:cs="Calibri"/>
                <w:b/>
                <w:lang w:eastAsia="ru-RU"/>
              </w:rPr>
            </w:pPr>
            <w:r w:rsidRPr="002160BA">
              <w:rPr>
                <w:rFonts w:cs="Calibri"/>
                <w:lang w:eastAsia="ru-RU"/>
              </w:rPr>
              <w:t xml:space="preserve">Класс делится на две команды </w:t>
            </w:r>
            <w:r>
              <w:rPr>
                <w:rFonts w:cs="Calibri"/>
                <w:lang w:eastAsia="ru-RU"/>
              </w:rPr>
              <w:t xml:space="preserve"> -</w:t>
            </w:r>
            <w:r w:rsidRPr="002160BA">
              <w:rPr>
                <w:rFonts w:cs="Calibri"/>
                <w:lang w:eastAsia="ru-RU"/>
              </w:rPr>
              <w:t xml:space="preserve">мальчиков и девочек. В середине находятся </w:t>
            </w:r>
            <w:r w:rsidRPr="002160BA">
              <w:rPr>
                <w:rFonts w:cs="Calibri"/>
                <w:b/>
                <w:lang w:eastAsia="ru-RU"/>
              </w:rPr>
              <w:t xml:space="preserve">«вредные привычки». </w:t>
            </w:r>
            <w:r w:rsidRPr="002160BA">
              <w:rPr>
                <w:rFonts w:cs="Calibri"/>
                <w:lang w:eastAsia="ru-RU"/>
              </w:rPr>
              <w:t xml:space="preserve">Какая из команд больше выбьет из игры </w:t>
            </w:r>
            <w:r w:rsidRPr="002160BA">
              <w:rPr>
                <w:rFonts w:cs="Calibri"/>
                <w:b/>
                <w:lang w:eastAsia="ru-RU"/>
              </w:rPr>
              <w:t>«вредных привычек».</w:t>
            </w:r>
          </w:p>
          <w:p w:rsidR="00314672" w:rsidRPr="002160BA" w:rsidRDefault="00314672" w:rsidP="00B9250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14672" w:rsidRDefault="00314672" w:rsidP="006E594A"/>
    <w:p w:rsidR="00314672" w:rsidRDefault="00314672" w:rsidP="006E594A"/>
    <w:p w:rsidR="00314672" w:rsidRDefault="00314672" w:rsidP="006E594A">
      <w:r w:rsidRPr="00EF571C">
        <w:rPr>
          <w:b/>
          <w:i/>
          <w:sz w:val="36"/>
          <w:szCs w:val="36"/>
        </w:rPr>
        <w:t>5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1559"/>
        <w:gridCol w:w="3651"/>
      </w:tblGrid>
      <w:tr w:rsidR="00314672" w:rsidRPr="00B92505" w:rsidTr="00B92505">
        <w:tc>
          <w:tcPr>
            <w:tcW w:w="675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651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Организационно – метод</w:t>
            </w:r>
            <w:r w:rsidRPr="00B92505">
              <w:rPr>
                <w:b/>
                <w:sz w:val="28"/>
                <w:szCs w:val="28"/>
              </w:rPr>
              <w:t>и</w:t>
            </w:r>
            <w:r w:rsidRPr="00B92505">
              <w:rPr>
                <w:b/>
                <w:sz w:val="28"/>
                <w:szCs w:val="28"/>
              </w:rPr>
              <w:t>ческие указания</w:t>
            </w:r>
          </w:p>
        </w:tc>
      </w:tr>
      <w:tr w:rsidR="00314672" w:rsidRPr="00B92505" w:rsidTr="00B92505">
        <w:tc>
          <w:tcPr>
            <w:tcW w:w="675" w:type="dxa"/>
          </w:tcPr>
          <w:p w:rsidR="00314672" w:rsidRPr="00B92505" w:rsidRDefault="00314672" w:rsidP="00B925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5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rFonts w:cs="Calibri"/>
              </w:rPr>
              <w:t>Построение.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B92505">
              <w:rPr>
                <w:rFonts w:cs="Calibri"/>
              </w:rPr>
              <w:t>Подведение итогов</w:t>
            </w:r>
            <w:r w:rsidRPr="00B92505">
              <w:rPr>
                <w:rFonts w:cs="Calibri"/>
                <w:sz w:val="28"/>
                <w:szCs w:val="28"/>
              </w:rPr>
              <w:t xml:space="preserve">: </w:t>
            </w:r>
            <w:r w:rsidRPr="00B92505">
              <w:rPr>
                <w:rFonts w:cs="Calibri"/>
                <w:b/>
                <w:sz w:val="28"/>
                <w:szCs w:val="28"/>
              </w:rPr>
              <w:t>«Что такое хорошо и что такое плохо»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rFonts w:cs="Calibri"/>
              </w:rPr>
              <w:t>Выделить наиболее активных уч</w:t>
            </w:r>
            <w:r w:rsidRPr="00B92505">
              <w:rPr>
                <w:rFonts w:cs="Calibri"/>
              </w:rPr>
              <w:t>е</w:t>
            </w:r>
            <w:r w:rsidRPr="00B92505">
              <w:rPr>
                <w:rFonts w:cs="Calibri"/>
              </w:rPr>
              <w:t>ников.</w:t>
            </w:r>
          </w:p>
          <w:p w:rsidR="00314672" w:rsidRPr="00B92505" w:rsidRDefault="00314672" w:rsidP="00B92505">
            <w:pPr>
              <w:spacing w:after="0" w:line="240" w:lineRule="auto"/>
              <w:rPr>
                <w:rFonts w:cs="Calibri"/>
              </w:rPr>
            </w:pPr>
            <w:r w:rsidRPr="00B92505">
              <w:rPr>
                <w:rFonts w:cs="Calibri"/>
              </w:rPr>
              <w:t xml:space="preserve">Задание на дом. 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rPr>
                <w:rFonts w:cs="Calibri"/>
              </w:rPr>
              <w:t>Спасибо за занятие. До свидания. На Пра - ВО.</w:t>
            </w:r>
            <w:r>
              <w:rPr>
                <w:rFonts w:cs="Calibri"/>
              </w:rPr>
              <w:t xml:space="preserve"> </w:t>
            </w:r>
            <w:r w:rsidRPr="00B92505">
              <w:rPr>
                <w:rFonts w:cs="Calibri"/>
              </w:rPr>
              <w:t>В обход по залу в разд</w:t>
            </w:r>
            <w:r w:rsidRPr="00B92505">
              <w:rPr>
                <w:rFonts w:cs="Calibri"/>
              </w:rPr>
              <w:t>е</w:t>
            </w:r>
            <w:r w:rsidRPr="00B92505">
              <w:rPr>
                <w:rFonts w:cs="Calibri"/>
              </w:rPr>
              <w:t>валку шагом марш!</w:t>
            </w:r>
          </w:p>
        </w:tc>
        <w:tc>
          <w:tcPr>
            <w:tcW w:w="1559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>4 мин</w:t>
            </w:r>
          </w:p>
        </w:tc>
        <w:tc>
          <w:tcPr>
            <w:tcW w:w="3651" w:type="dxa"/>
          </w:tcPr>
          <w:p w:rsidR="00314672" w:rsidRPr="00B92505" w:rsidRDefault="00314672" w:rsidP="00B92505">
            <w:pPr>
              <w:spacing w:after="0" w:line="240" w:lineRule="auto"/>
            </w:pPr>
            <w:r w:rsidRPr="00B92505">
              <w:t xml:space="preserve">Класс! В одну шеренгу становись! Равняйсь! Смир-НО! 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Ребята, мы сегодня побывали в стране « Здоровья»</w:t>
            </w:r>
            <w:r>
              <w:t>.</w:t>
            </w:r>
            <w:r w:rsidRPr="00B92505">
              <w:t xml:space="preserve"> </w:t>
            </w:r>
            <w:r>
              <w:t>Ч</w:t>
            </w:r>
            <w:r w:rsidRPr="00B92505">
              <w:t>то вы узнали?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 xml:space="preserve">Ребятам предлагается продолжить предложения: </w:t>
            </w:r>
          </w:p>
          <w:p w:rsidR="00314672" w:rsidRDefault="00314672" w:rsidP="00B92505">
            <w:pPr>
              <w:spacing w:after="0" w:line="240" w:lineRule="auto"/>
              <w:rPr>
                <w:b/>
                <w:i/>
              </w:rPr>
            </w:pPr>
            <w:r w:rsidRPr="00B92505">
              <w:rPr>
                <w:b/>
                <w:i/>
              </w:rPr>
              <w:t>Что такое здоровье</w:t>
            </w:r>
            <w:r>
              <w:rPr>
                <w:b/>
                <w:i/>
              </w:rPr>
              <w:t xml:space="preserve">? 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Это…</w:t>
            </w:r>
          </w:p>
          <w:p w:rsidR="00314672" w:rsidRDefault="00314672" w:rsidP="00B9250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Что такое витамины?</w:t>
            </w:r>
            <w:r w:rsidRPr="00B92505">
              <w:rPr>
                <w:b/>
                <w:i/>
              </w:rPr>
              <w:t xml:space="preserve"> 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Это…</w:t>
            </w:r>
          </w:p>
          <w:p w:rsidR="00314672" w:rsidRPr="00B92505" w:rsidRDefault="00314672" w:rsidP="00B9250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Что такое вредные привычки? Это…</w:t>
            </w:r>
          </w:p>
          <w:p w:rsidR="00314672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Подготовить сообщение</w:t>
            </w:r>
            <w:r>
              <w:t>:</w:t>
            </w:r>
            <w:r w:rsidRPr="00B92505">
              <w:t xml:space="preserve"> «Что такое здоровье»</w:t>
            </w:r>
            <w:r>
              <w:t>,</w:t>
            </w:r>
            <w:r w:rsidRPr="00B92505">
              <w:t xml:space="preserve"> </w:t>
            </w:r>
            <w:r>
              <w:t>н</w:t>
            </w:r>
            <w:r w:rsidRPr="00B92505">
              <w:t>а 2-3 листах.</w:t>
            </w:r>
          </w:p>
          <w:p w:rsidR="00314672" w:rsidRPr="00B92505" w:rsidRDefault="00314672" w:rsidP="00B92505">
            <w:pPr>
              <w:spacing w:after="0" w:line="240" w:lineRule="auto"/>
            </w:pPr>
            <w:r w:rsidRPr="00B92505">
              <w:t>Убедиться, что каждый ученик п</w:t>
            </w:r>
            <w:r w:rsidRPr="00B92505">
              <w:t>о</w:t>
            </w:r>
            <w:r w:rsidRPr="00B92505">
              <w:t>нял задание.</w:t>
            </w:r>
          </w:p>
        </w:tc>
      </w:tr>
    </w:tbl>
    <w:p w:rsidR="00314672" w:rsidRDefault="00314672" w:rsidP="006E594A">
      <w:pPr>
        <w:rPr>
          <w:sz w:val="28"/>
        </w:rPr>
      </w:pPr>
    </w:p>
    <w:p w:rsidR="00314672" w:rsidRDefault="00314672" w:rsidP="006E594A">
      <w:pPr>
        <w:rPr>
          <w:sz w:val="28"/>
        </w:rPr>
      </w:pPr>
    </w:p>
    <w:p w:rsidR="00314672" w:rsidRDefault="00314672" w:rsidP="00097549">
      <w:pPr>
        <w:spacing w:after="0" w:line="240" w:lineRule="auto"/>
        <w:rPr>
          <w:sz w:val="28"/>
        </w:rPr>
      </w:pPr>
      <w:r>
        <w:rPr>
          <w:sz w:val="28"/>
        </w:rPr>
        <w:t xml:space="preserve">Директор МБОУ гимназии </w:t>
      </w:r>
    </w:p>
    <w:p w:rsidR="00314672" w:rsidRPr="00097549" w:rsidRDefault="00314672" w:rsidP="00097549">
      <w:pPr>
        <w:spacing w:after="0" w:line="240" w:lineRule="auto"/>
        <w:rPr>
          <w:sz w:val="28"/>
        </w:rPr>
      </w:pPr>
      <w:r>
        <w:rPr>
          <w:sz w:val="28"/>
        </w:rPr>
        <w:t>имени А.С. Пушкина г.Шахты                                                        Л.И. Демина</w:t>
      </w:r>
    </w:p>
    <w:sectPr w:rsidR="00314672" w:rsidRPr="00097549" w:rsidSect="0099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0B"/>
    <w:multiLevelType w:val="hybridMultilevel"/>
    <w:tmpl w:val="63AA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CEA"/>
    <w:multiLevelType w:val="hybridMultilevel"/>
    <w:tmpl w:val="FD347C1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26776528"/>
    <w:multiLevelType w:val="hybridMultilevel"/>
    <w:tmpl w:val="0D6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52915"/>
    <w:multiLevelType w:val="hybridMultilevel"/>
    <w:tmpl w:val="6602D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B62CF"/>
    <w:multiLevelType w:val="hybridMultilevel"/>
    <w:tmpl w:val="9546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70FCF"/>
    <w:multiLevelType w:val="hybridMultilevel"/>
    <w:tmpl w:val="0F8CB0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4863CC5"/>
    <w:multiLevelType w:val="hybridMultilevel"/>
    <w:tmpl w:val="9D7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47E6"/>
    <w:multiLevelType w:val="hybridMultilevel"/>
    <w:tmpl w:val="0FAA4D06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4A"/>
    <w:rsid w:val="0000598E"/>
    <w:rsid w:val="00021233"/>
    <w:rsid w:val="00023848"/>
    <w:rsid w:val="00023871"/>
    <w:rsid w:val="00085782"/>
    <w:rsid w:val="00097549"/>
    <w:rsid w:val="000B07AD"/>
    <w:rsid w:val="0011302A"/>
    <w:rsid w:val="0014676B"/>
    <w:rsid w:val="00154DAB"/>
    <w:rsid w:val="00161196"/>
    <w:rsid w:val="00165C8A"/>
    <w:rsid w:val="00175DF9"/>
    <w:rsid w:val="001A3F21"/>
    <w:rsid w:val="001D77AB"/>
    <w:rsid w:val="001E4819"/>
    <w:rsid w:val="002160BA"/>
    <w:rsid w:val="002228DA"/>
    <w:rsid w:val="00252D64"/>
    <w:rsid w:val="002637C1"/>
    <w:rsid w:val="002963D7"/>
    <w:rsid w:val="003072CF"/>
    <w:rsid w:val="00314672"/>
    <w:rsid w:val="00320430"/>
    <w:rsid w:val="00320E28"/>
    <w:rsid w:val="00341824"/>
    <w:rsid w:val="0034200A"/>
    <w:rsid w:val="00363903"/>
    <w:rsid w:val="00372A70"/>
    <w:rsid w:val="003F0232"/>
    <w:rsid w:val="003F102F"/>
    <w:rsid w:val="00473B1C"/>
    <w:rsid w:val="00474D6D"/>
    <w:rsid w:val="00494529"/>
    <w:rsid w:val="004D52E0"/>
    <w:rsid w:val="00540980"/>
    <w:rsid w:val="00545876"/>
    <w:rsid w:val="005953C2"/>
    <w:rsid w:val="006133C0"/>
    <w:rsid w:val="006333B3"/>
    <w:rsid w:val="00655C69"/>
    <w:rsid w:val="00682FC8"/>
    <w:rsid w:val="006B45E3"/>
    <w:rsid w:val="006E594A"/>
    <w:rsid w:val="006E6B76"/>
    <w:rsid w:val="00715572"/>
    <w:rsid w:val="007438A3"/>
    <w:rsid w:val="00751862"/>
    <w:rsid w:val="007B0F07"/>
    <w:rsid w:val="007F027B"/>
    <w:rsid w:val="00843BA5"/>
    <w:rsid w:val="00852783"/>
    <w:rsid w:val="00897D2C"/>
    <w:rsid w:val="008F568C"/>
    <w:rsid w:val="009733C1"/>
    <w:rsid w:val="009921FA"/>
    <w:rsid w:val="009958ED"/>
    <w:rsid w:val="00A01FA3"/>
    <w:rsid w:val="00A37234"/>
    <w:rsid w:val="00A434D3"/>
    <w:rsid w:val="00A46B0A"/>
    <w:rsid w:val="00A649A2"/>
    <w:rsid w:val="00A67121"/>
    <w:rsid w:val="00AC42A5"/>
    <w:rsid w:val="00B46BA5"/>
    <w:rsid w:val="00B70893"/>
    <w:rsid w:val="00B74F46"/>
    <w:rsid w:val="00B92505"/>
    <w:rsid w:val="00C37D9F"/>
    <w:rsid w:val="00C61DAA"/>
    <w:rsid w:val="00C70998"/>
    <w:rsid w:val="00CC0BFB"/>
    <w:rsid w:val="00CD09E6"/>
    <w:rsid w:val="00CE4704"/>
    <w:rsid w:val="00CF07BF"/>
    <w:rsid w:val="00D05D26"/>
    <w:rsid w:val="00D22D8B"/>
    <w:rsid w:val="00D306FF"/>
    <w:rsid w:val="00D43E6E"/>
    <w:rsid w:val="00D919CE"/>
    <w:rsid w:val="00DE439A"/>
    <w:rsid w:val="00E82908"/>
    <w:rsid w:val="00E87AB6"/>
    <w:rsid w:val="00EA5215"/>
    <w:rsid w:val="00EB1484"/>
    <w:rsid w:val="00EB3E41"/>
    <w:rsid w:val="00EF571C"/>
    <w:rsid w:val="00F16929"/>
    <w:rsid w:val="00F525FB"/>
    <w:rsid w:val="00F600F3"/>
    <w:rsid w:val="00F6459A"/>
    <w:rsid w:val="00F84B3D"/>
    <w:rsid w:val="00FE6D4F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594A"/>
    <w:rPr>
      <w:lang w:eastAsia="en-US"/>
    </w:rPr>
  </w:style>
  <w:style w:type="table" w:styleId="TableGrid">
    <w:name w:val="Table Grid"/>
    <w:basedOn w:val="TableNormal"/>
    <w:uiPriority w:val="99"/>
    <w:rsid w:val="005409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023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43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48">
          <w:marLeft w:val="0"/>
          <w:marRight w:val="0"/>
          <w:marTop w:val="0"/>
          <w:marBottom w:val="480"/>
          <w:divBdr>
            <w:top w:val="single" w:sz="2" w:space="0" w:color="FFFFFF"/>
            <w:left w:val="single" w:sz="24" w:space="0" w:color="FFFFFF"/>
            <w:bottom w:val="single" w:sz="2" w:space="0" w:color="FFFFFF"/>
            <w:right w:val="single" w:sz="24" w:space="0" w:color="FFFFFF"/>
          </w:divBdr>
          <w:divsChild>
            <w:div w:id="1051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85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10</Pages>
  <Words>1963</Words>
  <Characters>11191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Ткаченко В.А.</cp:lastModifiedBy>
  <cp:revision>24</cp:revision>
  <cp:lastPrinted>2013-09-19T05:57:00Z</cp:lastPrinted>
  <dcterms:created xsi:type="dcterms:W3CDTF">2013-09-15T11:10:00Z</dcterms:created>
  <dcterms:modified xsi:type="dcterms:W3CDTF">2013-09-19T06:01:00Z</dcterms:modified>
</cp:coreProperties>
</file>