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BF" w:rsidRDefault="003C2CBF" w:rsidP="006E17E0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5.7pt;margin-top:-37.2pt;width:372.75pt;height:169.5pt;z-index:-251658240;visibility:visible;mso-position-horizontal-relative:margin;mso-position-vertical-relative:margin" filled="t" fillcolor="#00b0f0">
            <v:imagedata r:id="rId5" o:title=""/>
            <w10:wrap type="square" anchorx="margin" anchory="margin"/>
          </v:shape>
        </w:pict>
      </w:r>
    </w:p>
    <w:p w:rsidR="003C2CBF" w:rsidRDefault="003C2CBF" w:rsidP="006E17E0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C2CBF" w:rsidRDefault="003C2CBF" w:rsidP="006E17E0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C2CBF" w:rsidRDefault="003C2CBF" w:rsidP="006E17E0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C2CBF" w:rsidRDefault="003C2CBF" w:rsidP="00CC77EF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F0900">
        <w:rPr>
          <w:rFonts w:ascii="Times New Roman" w:hAnsi="Times New Roman"/>
          <w:b/>
          <w:sz w:val="40"/>
          <w:szCs w:val="40"/>
        </w:rPr>
        <w:t>Памятка</w:t>
      </w:r>
      <w:r>
        <w:rPr>
          <w:rFonts w:ascii="Times New Roman" w:hAnsi="Times New Roman"/>
          <w:b/>
          <w:sz w:val="40"/>
          <w:szCs w:val="40"/>
        </w:rPr>
        <w:t xml:space="preserve"> по охране</w:t>
      </w:r>
      <w:r w:rsidRPr="009F0900">
        <w:rPr>
          <w:rFonts w:ascii="Times New Roman" w:hAnsi="Times New Roman"/>
          <w:b/>
          <w:sz w:val="40"/>
          <w:szCs w:val="40"/>
        </w:rPr>
        <w:t xml:space="preserve"> окружающей</w:t>
      </w:r>
      <w:r>
        <w:rPr>
          <w:rFonts w:ascii="Times New Roman" w:hAnsi="Times New Roman"/>
          <w:b/>
          <w:sz w:val="40"/>
          <w:szCs w:val="40"/>
        </w:rPr>
        <w:t xml:space="preserve"> среды.</w:t>
      </w:r>
    </w:p>
    <w:p w:rsidR="003C2CBF" w:rsidRPr="007951F8" w:rsidRDefault="003C2CBF" w:rsidP="00CC77EF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40"/>
          <w:szCs w:val="40"/>
        </w:rPr>
        <w:t xml:space="preserve">Жители  поселка Высокий </w:t>
      </w:r>
      <w:r w:rsidRPr="009F0900">
        <w:rPr>
          <w:rFonts w:ascii="Times New Roman" w:hAnsi="Times New Roman"/>
          <w:b/>
          <w:sz w:val="40"/>
          <w:szCs w:val="40"/>
        </w:rPr>
        <w:t>обязаны</w:t>
      </w:r>
      <w:r w:rsidRPr="007951F8">
        <w:rPr>
          <w:rFonts w:ascii="Times New Roman" w:hAnsi="Times New Roman"/>
          <w:b/>
          <w:sz w:val="52"/>
          <w:szCs w:val="52"/>
        </w:rPr>
        <w:t>:</w:t>
      </w:r>
    </w:p>
    <w:p w:rsidR="003C2CBF" w:rsidRPr="00106CAC" w:rsidRDefault="003C2CBF" w:rsidP="003101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52"/>
          <w:szCs w:val="52"/>
        </w:rPr>
      </w:pPr>
      <w:r w:rsidRPr="00106CAC">
        <w:rPr>
          <w:rFonts w:ascii="Times New Roman" w:hAnsi="Times New Roman"/>
          <w:sz w:val="52"/>
          <w:szCs w:val="52"/>
        </w:rPr>
        <w:t>сохранять природу и окружающую среду;</w:t>
      </w:r>
    </w:p>
    <w:p w:rsidR="003C2CBF" w:rsidRPr="00106CAC" w:rsidRDefault="003C2CBF" w:rsidP="003101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52"/>
          <w:szCs w:val="52"/>
        </w:rPr>
      </w:pPr>
      <w:r w:rsidRPr="00106CAC">
        <w:rPr>
          <w:rFonts w:ascii="Times New Roman" w:hAnsi="Times New Roman"/>
          <w:sz w:val="52"/>
          <w:szCs w:val="52"/>
        </w:rPr>
        <w:t>бережно относится к природе и природным богатствам;</w:t>
      </w:r>
    </w:p>
    <w:p w:rsidR="003C2CBF" w:rsidRPr="00106CAC" w:rsidRDefault="003C2CBF" w:rsidP="003101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52"/>
          <w:szCs w:val="52"/>
        </w:rPr>
      </w:pPr>
      <w:r w:rsidRPr="00106CAC">
        <w:rPr>
          <w:rFonts w:ascii="Times New Roman" w:hAnsi="Times New Roman"/>
          <w:sz w:val="52"/>
          <w:szCs w:val="52"/>
        </w:rPr>
        <w:t>соблюдать</w:t>
      </w:r>
      <w:r>
        <w:rPr>
          <w:rFonts w:ascii="Times New Roman" w:hAnsi="Times New Roman"/>
          <w:sz w:val="52"/>
          <w:szCs w:val="52"/>
        </w:rPr>
        <w:t xml:space="preserve"> требования </w:t>
      </w:r>
      <w:bookmarkStart w:id="0" w:name="_GoBack"/>
      <w:bookmarkEnd w:id="0"/>
      <w:r>
        <w:rPr>
          <w:rFonts w:ascii="Times New Roman" w:hAnsi="Times New Roman"/>
          <w:sz w:val="52"/>
          <w:szCs w:val="52"/>
        </w:rPr>
        <w:t>законодательства по охране окружающей среды;</w:t>
      </w:r>
    </w:p>
    <w:p w:rsidR="003C2CBF" w:rsidRPr="008B14B6" w:rsidRDefault="003C2CBF" w:rsidP="003101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56"/>
          <w:szCs w:val="56"/>
        </w:rPr>
      </w:pPr>
      <w:r w:rsidRPr="008B14B6">
        <w:rPr>
          <w:rFonts w:ascii="Times New Roman" w:hAnsi="Times New Roman"/>
          <w:sz w:val="52"/>
          <w:szCs w:val="52"/>
        </w:rPr>
        <w:t xml:space="preserve">заботиться о здоровье своих детей, их гигиеническом воспитании и обучении </w:t>
      </w:r>
    </w:p>
    <w:p w:rsidR="003C2CBF" w:rsidRPr="008B14B6" w:rsidRDefault="003C2CBF" w:rsidP="003101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2"/>
          <w:szCs w:val="52"/>
        </w:rPr>
        <w:t xml:space="preserve">не осуществлять действий, влекущих </w:t>
      </w:r>
      <w:r w:rsidRPr="008B14B6">
        <w:rPr>
          <w:rFonts w:ascii="Times New Roman" w:hAnsi="Times New Roman"/>
          <w:sz w:val="52"/>
          <w:szCs w:val="52"/>
        </w:rPr>
        <w:t>за собой нарушение прав других граждан на благоприятную среду обитания</w:t>
      </w:r>
      <w:r w:rsidRPr="008B14B6">
        <w:rPr>
          <w:rFonts w:ascii="Times New Roman" w:hAnsi="Times New Roman"/>
          <w:sz w:val="56"/>
          <w:szCs w:val="56"/>
        </w:rPr>
        <w:t>.</w:t>
      </w:r>
    </w:p>
    <w:p w:rsidR="003C2CBF" w:rsidRPr="003101EF" w:rsidRDefault="003C2CBF">
      <w:pPr>
        <w:rPr>
          <w:sz w:val="48"/>
          <w:szCs w:val="48"/>
        </w:rPr>
      </w:pPr>
    </w:p>
    <w:sectPr w:rsidR="003C2CBF" w:rsidRPr="003101EF" w:rsidSect="00EF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7993"/>
    <w:multiLevelType w:val="hybridMultilevel"/>
    <w:tmpl w:val="B3369CD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B85"/>
    <w:rsid w:val="00093B85"/>
    <w:rsid w:val="00106CAC"/>
    <w:rsid w:val="00195975"/>
    <w:rsid w:val="001B1D0E"/>
    <w:rsid w:val="001C079E"/>
    <w:rsid w:val="00294154"/>
    <w:rsid w:val="002D1310"/>
    <w:rsid w:val="003101EF"/>
    <w:rsid w:val="003C2CBF"/>
    <w:rsid w:val="00417834"/>
    <w:rsid w:val="00446D9A"/>
    <w:rsid w:val="004E1684"/>
    <w:rsid w:val="00512074"/>
    <w:rsid w:val="0053766D"/>
    <w:rsid w:val="005438C3"/>
    <w:rsid w:val="005C3E69"/>
    <w:rsid w:val="006E17E0"/>
    <w:rsid w:val="007951F8"/>
    <w:rsid w:val="008A4CB4"/>
    <w:rsid w:val="008B14B6"/>
    <w:rsid w:val="00926209"/>
    <w:rsid w:val="009F0900"/>
    <w:rsid w:val="00A068D9"/>
    <w:rsid w:val="00AA5D54"/>
    <w:rsid w:val="00B607DF"/>
    <w:rsid w:val="00B620E4"/>
    <w:rsid w:val="00CC77EF"/>
    <w:rsid w:val="00DE3C2D"/>
    <w:rsid w:val="00E0109C"/>
    <w:rsid w:val="00E12FD4"/>
    <w:rsid w:val="00EF45C8"/>
    <w:rsid w:val="00F5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0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61</Words>
  <Characters>352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Admin</cp:lastModifiedBy>
  <cp:revision>11</cp:revision>
  <cp:lastPrinted>2013-03-28T07:15:00Z</cp:lastPrinted>
  <dcterms:created xsi:type="dcterms:W3CDTF">2013-03-26T17:35:00Z</dcterms:created>
  <dcterms:modified xsi:type="dcterms:W3CDTF">2013-03-28T07:17:00Z</dcterms:modified>
</cp:coreProperties>
</file>