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E0" w:rsidRDefault="003C2CE0" w:rsidP="00145B2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C2CE0" w:rsidRDefault="003C2CE0" w:rsidP="00145B2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C2CE0" w:rsidRDefault="003C2CE0" w:rsidP="00145B2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C2CE0" w:rsidRDefault="003C2CE0" w:rsidP="00145B2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C2CE0" w:rsidRDefault="003C2CE0" w:rsidP="00145B2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C2CE0" w:rsidRDefault="003C2CE0" w:rsidP="00145B2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ЭССЕ</w:t>
      </w:r>
    </w:p>
    <w:p w:rsidR="003C2CE0" w:rsidRDefault="003C2CE0" w:rsidP="00145B2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МОЯ ПЕДАГОГИЧЕСКАЯ ФИЛОСОФИЯ</w:t>
      </w:r>
    </w:p>
    <w:p w:rsidR="003C2CE0" w:rsidRDefault="003C2CE0" w:rsidP="00145B2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участницы районного конкурса «Учитель года – 2014»,</w:t>
      </w:r>
    </w:p>
    <w:p w:rsidR="003C2CE0" w:rsidRDefault="003C2CE0" w:rsidP="00145B2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учителя физической культуры</w:t>
      </w:r>
    </w:p>
    <w:p w:rsidR="003C2CE0" w:rsidRDefault="003C2CE0" w:rsidP="00145B2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общеобразовательного учреждения </w:t>
      </w:r>
    </w:p>
    <w:p w:rsidR="003C2CE0" w:rsidRDefault="003C2CE0" w:rsidP="00145B2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«Томилинская средняя общеобразовательная школа № 19»,</w:t>
      </w:r>
    </w:p>
    <w:p w:rsidR="003C2CE0" w:rsidRDefault="003C2CE0" w:rsidP="00145B2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кандидата педагогических наук,</w:t>
      </w:r>
    </w:p>
    <w:p w:rsidR="003C2CE0" w:rsidRDefault="003C2CE0" w:rsidP="00145B2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Мастера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спорта России</w:t>
      </w:r>
    </w:p>
    <w:p w:rsidR="003C2CE0" w:rsidRDefault="003C2CE0" w:rsidP="00145B2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Сираковской Яны Вадимовны</w:t>
      </w:r>
    </w:p>
    <w:p w:rsidR="003C2CE0" w:rsidRDefault="003C2CE0" w:rsidP="00145B2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C2CE0" w:rsidRDefault="003C2CE0" w:rsidP="00145B2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C2CE0" w:rsidRDefault="003C2CE0" w:rsidP="00145B2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C2CE0" w:rsidRDefault="003C2CE0" w:rsidP="00145B2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C2CE0" w:rsidRDefault="003C2CE0" w:rsidP="00145B2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C2CE0" w:rsidRDefault="003C2CE0" w:rsidP="00145B2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C2CE0" w:rsidRDefault="003C2CE0" w:rsidP="00145B2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C2CE0" w:rsidRDefault="003C2CE0" w:rsidP="00145B2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C2CE0" w:rsidRDefault="003C2CE0" w:rsidP="00145B2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C2CE0" w:rsidRDefault="003C2CE0" w:rsidP="00145B2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C2CE0" w:rsidRDefault="003C2CE0" w:rsidP="00145B2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C2CE0" w:rsidRDefault="003C2CE0" w:rsidP="00145B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CE0" w:rsidRDefault="003C2CE0" w:rsidP="00145B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CE0" w:rsidRDefault="003C2CE0" w:rsidP="00145B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CE0" w:rsidRDefault="003C2CE0" w:rsidP="00145B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CE0" w:rsidRDefault="003C2CE0" w:rsidP="00145B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5CB">
        <w:rPr>
          <w:rFonts w:ascii="Times New Roman" w:hAnsi="Times New Roman" w:cs="Times New Roman"/>
          <w:color w:val="000000"/>
          <w:sz w:val="28"/>
          <w:szCs w:val="28"/>
        </w:rPr>
        <w:t>При усидчивой умственной </w:t>
      </w:r>
      <w:hyperlink r:id="rId5" w:history="1">
        <w:r w:rsidRPr="004455CB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работе</w:t>
        </w:r>
      </w:hyperlink>
      <w:r w:rsidRPr="004455CB">
        <w:rPr>
          <w:rFonts w:ascii="Times New Roman" w:hAnsi="Times New Roman" w:cs="Times New Roman"/>
          <w:color w:val="000000"/>
          <w:sz w:val="28"/>
          <w:szCs w:val="28"/>
        </w:rPr>
        <w:t> без движения и телесного труда — сущее </w:t>
      </w:r>
      <w:hyperlink r:id="rId6" w:history="1">
        <w:r w:rsidRPr="004455CB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горе</w:t>
        </w:r>
      </w:hyperlink>
      <w:r w:rsidRPr="004455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2CE0" w:rsidRDefault="003C2CE0" w:rsidP="00145B2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Л.Н. Толстой</w:t>
      </w:r>
    </w:p>
    <w:p w:rsidR="003C2CE0" w:rsidRDefault="003C2CE0" w:rsidP="00145B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5CB">
        <w:rPr>
          <w:rFonts w:ascii="Times New Roman" w:hAnsi="Times New Roman" w:cs="Times New Roman"/>
          <w:color w:val="000000"/>
          <w:sz w:val="28"/>
          <w:szCs w:val="28"/>
        </w:rPr>
        <w:t>Наблюдайте за вашим телом, если вы хотите, чтобы ваш </w:t>
      </w:r>
      <w:hyperlink r:id="rId7" w:history="1">
        <w:r w:rsidRPr="004455CB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ум</w:t>
        </w:r>
      </w:hyperlink>
      <w:r w:rsidRPr="004455CB">
        <w:rPr>
          <w:rFonts w:ascii="Times New Roman" w:hAnsi="Times New Roman" w:cs="Times New Roman"/>
          <w:color w:val="000000"/>
          <w:sz w:val="28"/>
          <w:szCs w:val="28"/>
        </w:rPr>
        <w:t> работал правильно.</w:t>
      </w:r>
    </w:p>
    <w:p w:rsidR="003C2CE0" w:rsidRDefault="003C2CE0" w:rsidP="00145B2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 Декарт</w:t>
      </w:r>
    </w:p>
    <w:p w:rsidR="003C2CE0" w:rsidRPr="00E76C5F" w:rsidRDefault="003C2CE0" w:rsidP="00145B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C5F">
        <w:rPr>
          <w:rFonts w:ascii="Times New Roman" w:hAnsi="Times New Roman" w:cs="Times New Roman"/>
          <w:sz w:val="28"/>
          <w:szCs w:val="28"/>
        </w:rPr>
        <w:t xml:space="preserve">Если не бегаешь, пока здоров, придется побегать, когда заболеешь. </w:t>
      </w:r>
    </w:p>
    <w:p w:rsidR="003C2CE0" w:rsidRPr="00E76C5F" w:rsidRDefault="003C2CE0" w:rsidP="00145B2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C5F">
        <w:rPr>
          <w:rFonts w:ascii="Times New Roman" w:hAnsi="Times New Roman" w:cs="Times New Roman"/>
          <w:sz w:val="28"/>
          <w:szCs w:val="28"/>
        </w:rPr>
        <w:t>Гораций</w:t>
      </w:r>
    </w:p>
    <w:p w:rsidR="003C2CE0" w:rsidRDefault="003C2CE0" w:rsidP="00145B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Хотела ли я когда-нибудь стать учителем? Мечтала ли об этом, понимала ли всю значимость и трудность этой профессии? Отвечу одним простым словом – нет. Не хотела, не мечтала и не понимала. Но с раннего детства хотела только одного – заниматься спортом и достичь самых высоких результатов, каких только смогу. </w:t>
      </w:r>
    </w:p>
    <w:p w:rsidR="003C2CE0" w:rsidRDefault="003C2CE0" w:rsidP="00145B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Моё рождение и первый год жизни должны были стать началом печальной жизненной истории – я тяжело болела, и моей маме безапелляционно врачи поставили вердикт – ходить не будет.  Но моя мама не тот человек, который опускает руки и бессильно плывёт по течению. Она не слушала врачей с их советами: «Пейте все назначенные лекарства, и, может быть, что-то из этого выйдет…» Она не дала мне ни одной таблетки. И, к счастью, в тот момент ей попался замечательный доктор, который сказал: «Вам поможет только движение – гимнастика, лечебная физическая культура, движение, движение, очень много движения – только оно способно сделать нервы здоровыми и сильными». И мама вняла совету доктора. С этого момента началось моё неустанное движение к жизни: я сначала пошла, а потом и побежала и… добежала до своей мечты – стала мастером спорта. </w:t>
      </w:r>
    </w:p>
    <w:p w:rsidR="003C2CE0" w:rsidRDefault="003C2CE0" w:rsidP="00145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5A">
        <w:rPr>
          <w:rFonts w:ascii="Times New Roman" w:hAnsi="Times New Roman" w:cs="Times New Roman"/>
          <w:sz w:val="28"/>
          <w:szCs w:val="28"/>
        </w:rPr>
        <w:t xml:space="preserve">Теперь, когда я уже четвёртый год </w:t>
      </w:r>
      <w:r>
        <w:rPr>
          <w:rFonts w:ascii="Times New Roman" w:hAnsi="Times New Roman" w:cs="Times New Roman"/>
          <w:sz w:val="28"/>
          <w:szCs w:val="28"/>
        </w:rPr>
        <w:t>работаю</w:t>
      </w:r>
      <w:r w:rsidRPr="0019325A">
        <w:rPr>
          <w:rFonts w:ascii="Times New Roman" w:hAnsi="Times New Roman" w:cs="Times New Roman"/>
          <w:sz w:val="28"/>
          <w:szCs w:val="28"/>
        </w:rPr>
        <w:t xml:space="preserve"> учителем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в начальных классах</w:t>
      </w:r>
      <w:r w:rsidRPr="0019325A">
        <w:rPr>
          <w:rFonts w:ascii="Times New Roman" w:hAnsi="Times New Roman" w:cs="Times New Roman"/>
          <w:sz w:val="28"/>
          <w:szCs w:val="28"/>
        </w:rPr>
        <w:t xml:space="preserve">, я точно знаю, что моя педагогическая философия, быть может, банальна, но она действует, она существует, она реальна – движение – это жизнь. </w:t>
      </w:r>
    </w:p>
    <w:p w:rsidR="003C2CE0" w:rsidRPr="0019325A" w:rsidRDefault="003C2CE0" w:rsidP="00145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5A">
        <w:rPr>
          <w:rFonts w:ascii="Times New Roman" w:hAnsi="Times New Roman" w:cs="Times New Roman"/>
          <w:sz w:val="28"/>
          <w:szCs w:val="28"/>
        </w:rPr>
        <w:t>Что я хочу и могу дать каждому ребёнку, что он возьмёт от меня? Это самые важные вопросы, которые возникают почти каждый день, они заставляют расти и развиваться, ибо учитель, прекративший своё развитие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25A">
        <w:rPr>
          <w:rFonts w:ascii="Times New Roman" w:hAnsi="Times New Roman" w:cs="Times New Roman"/>
          <w:sz w:val="28"/>
          <w:szCs w:val="28"/>
        </w:rPr>
        <w:t xml:space="preserve"> уже никогда ничему не сможет научить детей. Я знаю, что могу научить их </w:t>
      </w:r>
      <w:r>
        <w:rPr>
          <w:rFonts w:ascii="Times New Roman" w:hAnsi="Times New Roman" w:cs="Times New Roman"/>
          <w:sz w:val="28"/>
          <w:szCs w:val="28"/>
        </w:rPr>
        <w:t xml:space="preserve">многому: </w:t>
      </w:r>
      <w:r w:rsidRPr="0019325A">
        <w:rPr>
          <w:rFonts w:ascii="Times New Roman" w:hAnsi="Times New Roman" w:cs="Times New Roman"/>
          <w:sz w:val="28"/>
          <w:szCs w:val="28"/>
        </w:rPr>
        <w:t xml:space="preserve">физическим упражнениям, простым и сложным, потому, что я профессионал, я спортсменка. Я уверена, что смогу научить детей дисциплине, так как знаю, что дисциплина – основа любой деятельности, без неё деятельность, не важно, что это – физическая культура, </w:t>
      </w:r>
      <w:r>
        <w:rPr>
          <w:rFonts w:ascii="Times New Roman" w:hAnsi="Times New Roman" w:cs="Times New Roman"/>
          <w:sz w:val="28"/>
          <w:szCs w:val="28"/>
        </w:rPr>
        <w:t>спорт, учёба, работа - превратит</w:t>
      </w:r>
      <w:r w:rsidRPr="0019325A">
        <w:rPr>
          <w:rFonts w:ascii="Times New Roman" w:hAnsi="Times New Roman" w:cs="Times New Roman"/>
          <w:sz w:val="28"/>
          <w:szCs w:val="28"/>
        </w:rPr>
        <w:t>ся в хаос.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25A">
        <w:rPr>
          <w:rFonts w:ascii="Times New Roman" w:hAnsi="Times New Roman" w:cs="Times New Roman"/>
          <w:sz w:val="28"/>
          <w:szCs w:val="28"/>
        </w:rPr>
        <w:t>Я также не сомневаюсь в том, что физическая активность, к которой я стараюсь приучать детей на каждом уроке, поможет им лучше учиться: движение – это здоровье, а больному ребёнку недуги мешают учиться, а гиподинамия приводит к ухудшению работы мозга – ему не хватает кислорода и энергии, он постепенно чахнет. Об этом сказали ещё Жан-Жак Руссо</w:t>
      </w:r>
      <w:r>
        <w:rPr>
          <w:rFonts w:ascii="Times New Roman" w:hAnsi="Times New Roman" w:cs="Times New Roman"/>
          <w:sz w:val="28"/>
          <w:szCs w:val="28"/>
        </w:rPr>
        <w:t xml:space="preserve"> и Константин Эдуардович Циолковский</w:t>
      </w:r>
      <w:r w:rsidRPr="0019325A">
        <w:rPr>
          <w:rFonts w:ascii="Times New Roman" w:hAnsi="Times New Roman" w:cs="Times New Roman"/>
          <w:sz w:val="28"/>
          <w:szCs w:val="28"/>
        </w:rPr>
        <w:t>: «Ходьба оживляет и воодушевляет мои мысли. Оставаясь в покое, я почти не могу думать; необходимо, чтобы мое тело находилось в движении, тогда</w:t>
      </w:r>
      <w:r w:rsidRPr="0019325A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Pr="0019325A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ум</w:t>
        </w:r>
      </w:hyperlink>
      <w:r w:rsidRPr="0019325A">
        <w:rPr>
          <w:rFonts w:ascii="Times New Roman" w:hAnsi="Times New Roman" w:cs="Times New Roman"/>
          <w:sz w:val="28"/>
          <w:szCs w:val="28"/>
        </w:rPr>
        <w:t> тоже начинает двигаться</w:t>
      </w:r>
      <w:r>
        <w:rPr>
          <w:rFonts w:ascii="Times New Roman" w:hAnsi="Times New Roman" w:cs="Times New Roman"/>
          <w:sz w:val="28"/>
          <w:szCs w:val="28"/>
        </w:rPr>
        <w:t xml:space="preserve"> (Ж-Ж.Руссо)</w:t>
      </w:r>
      <w:r w:rsidRPr="0019325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325A">
        <w:rPr>
          <w:rFonts w:ascii="Times New Roman" w:hAnsi="Times New Roman" w:cs="Times New Roman"/>
          <w:sz w:val="28"/>
          <w:szCs w:val="28"/>
        </w:rPr>
        <w:t>Я чувствую после прогулок и плавания, что молодею, а главное, что телесными движениями промассировал и освежил свой мозг</w:t>
      </w:r>
      <w:r>
        <w:rPr>
          <w:rFonts w:ascii="Times New Roman" w:hAnsi="Times New Roman" w:cs="Times New Roman"/>
          <w:sz w:val="28"/>
          <w:szCs w:val="28"/>
        </w:rPr>
        <w:t xml:space="preserve"> (К. Э.</w:t>
      </w:r>
      <w:r w:rsidRPr="0019325A">
        <w:rPr>
          <w:rFonts w:ascii="Times New Roman" w:hAnsi="Times New Roman" w:cs="Times New Roman"/>
          <w:sz w:val="28"/>
          <w:szCs w:val="28"/>
        </w:rPr>
        <w:t xml:space="preserve"> Циолковский</w:t>
      </w:r>
      <w:r>
        <w:rPr>
          <w:rFonts w:ascii="Times New Roman" w:hAnsi="Times New Roman" w:cs="Times New Roman"/>
          <w:sz w:val="28"/>
          <w:szCs w:val="28"/>
        </w:rPr>
        <w:t>)»</w:t>
      </w:r>
    </w:p>
    <w:p w:rsidR="003C2CE0" w:rsidRDefault="003C2CE0" w:rsidP="00145B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Но, что ещё могу я  дать детям? Что-то такое, что будет способствовать их развитию как личности, чтобы я на личном опыте реализовала известный девиз – в здоровом теле здоровый дух. Какие нравственные качества может развивать физическая культура и является ли она сама по себе механизмом развития этих качеств или главную роль играет педагог, его профессионализм и его личностные качества, технологии, которые он использует в образовательном процессе? Очень много вопросов и не так-то просто на них ответить. Попробую ответить для себя на все. Думаю, что основные нравственные качества, которые можно и нужно развивать на каждом уроке физической культуры – это дисциплина, коллективизм, благородство, честность, смелость, решительность, настойчивость, выдержка, скромность, желание помогать слабым, взаимное уважение, уважение интересов каждого, любовь к труду. Естественно, что эти качества не сформируются сами по себе, если не планировать их целенаправленное развитие  на каждом уроке. Я думаю, что идеальных рецептов идеального урока и идеального педагога нет и быть не может, можно только стремиться к совершенству, но у каждого учителя есть свой «идеальный» лично для него и его учеников «рецепт». Есть такой «рецепт» и у меня, и в нём четыре основных составляющих. Он является основой моей педагогической философии:</w:t>
      </w:r>
    </w:p>
    <w:p w:rsidR="003C2CE0" w:rsidRPr="0083512C" w:rsidRDefault="003C2CE0" w:rsidP="0062656E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3512C">
        <w:rPr>
          <w:rFonts w:ascii="Times New Roman" w:hAnsi="Times New Roman" w:cs="Times New Roman"/>
          <w:color w:val="000000"/>
          <w:sz w:val="28"/>
          <w:szCs w:val="28"/>
        </w:rPr>
        <w:t>ичный пример: мы с детьми всегда делаем всё вместе – я катаюсь с ними на лыжах, бегаю, прыгаю, участвую в эстафетах, играю в подвижные и спортивные игры. Да, я чуть впереди, чтобы предвидеть, предотвращать, предвосхищать, уберегать от ошибок и падений, показать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3512C">
        <w:rPr>
          <w:rFonts w:ascii="Times New Roman" w:hAnsi="Times New Roman" w:cs="Times New Roman"/>
          <w:color w:val="000000"/>
          <w:sz w:val="28"/>
          <w:szCs w:val="28"/>
        </w:rPr>
        <w:t xml:space="preserve"> как надо, что правильно, а что нет, помогать, когда необходимо. Я сохраняю должную дистанцию, но именно дистанцию, а не пропасть, я впереди, но не выше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не далеко</w:t>
      </w:r>
      <w:r w:rsidRPr="008351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2CE0" w:rsidRDefault="003C2CE0" w:rsidP="0062656E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C4784">
        <w:rPr>
          <w:rFonts w:ascii="Times New Roman" w:hAnsi="Times New Roman" w:cs="Times New Roman"/>
          <w:color w:val="000000"/>
          <w:sz w:val="28"/>
          <w:szCs w:val="28"/>
        </w:rPr>
        <w:t>ндивидуальный подход – нет неспособных детей, каждый что-то может. Даже если какой-то ребёнок не укладывается в норматив,  я никогда не поставлю «3» или, тем более, «2», даже «4» не поставлю, если вижу, что ученик старается, трудится, ответственно относится к каждому уроку, для него это не развлечение, а труд, и он пыхтит, краснеет, напрягается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4784">
        <w:rPr>
          <w:rFonts w:ascii="Times New Roman" w:hAnsi="Times New Roman" w:cs="Times New Roman"/>
          <w:color w:val="000000"/>
          <w:sz w:val="28"/>
          <w:szCs w:val="28"/>
        </w:rPr>
        <w:t xml:space="preserve"> но…снова не получилось, снова не дотянул…</w:t>
      </w:r>
      <w:r>
        <w:rPr>
          <w:rFonts w:ascii="Times New Roman" w:hAnsi="Times New Roman" w:cs="Times New Roman"/>
          <w:color w:val="000000"/>
          <w:sz w:val="28"/>
          <w:szCs w:val="28"/>
        </w:rPr>
        <w:t>Труд должен быть вознаграждён. Целью урока физической культуры не должно быть стремление добиться от ученика высокого спортивного результата, подтянуть до законом уставлённой планки. Главное – развить его тело, сделать его здоровее и красивее, а душу и сердце – трудолюбивее, честнее, отзывчивее, добрее, смелее…А результат – он придёт сам, нарастёт как мясо на кости, всему своё время.</w:t>
      </w:r>
    </w:p>
    <w:p w:rsidR="003C2CE0" w:rsidRPr="00395512" w:rsidRDefault="003C2CE0" w:rsidP="0062656E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E2">
        <w:rPr>
          <w:rFonts w:ascii="Times New Roman" w:hAnsi="Times New Roman" w:cs="Times New Roman"/>
          <w:sz w:val="28"/>
          <w:szCs w:val="28"/>
        </w:rPr>
        <w:t xml:space="preserve">Заинтересовывать, избегать скуки всеми возможными путями. </w:t>
      </w:r>
      <w:r>
        <w:rPr>
          <w:rFonts w:ascii="Times New Roman" w:hAnsi="Times New Roman" w:cs="Times New Roman"/>
          <w:sz w:val="28"/>
          <w:szCs w:val="28"/>
        </w:rPr>
        <w:t>Для детей нет ничего опаснее скуки. Насколько опасна скука для личностного развития мы находим у Бернарда Шоу и А.И. Турчинова:«Скука - п</w:t>
      </w:r>
      <w:r w:rsidRPr="00826D09">
        <w:rPr>
          <w:rFonts w:ascii="Times New Roman" w:hAnsi="Times New Roman" w:cs="Times New Roman"/>
          <w:sz w:val="28"/>
          <w:szCs w:val="28"/>
        </w:rPr>
        <w:t>ервое последств</w:t>
      </w:r>
      <w:r>
        <w:rPr>
          <w:rFonts w:ascii="Times New Roman" w:hAnsi="Times New Roman" w:cs="Times New Roman"/>
          <w:sz w:val="28"/>
          <w:szCs w:val="28"/>
        </w:rPr>
        <w:t>ие умственного одичания</w:t>
      </w:r>
      <w:r w:rsidRPr="00826D0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(Б.</w:t>
      </w:r>
      <w:r w:rsidRPr="00826D09">
        <w:rPr>
          <w:rFonts w:ascii="Times New Roman" w:hAnsi="Times New Roman" w:cs="Times New Roman"/>
          <w:sz w:val="28"/>
          <w:szCs w:val="28"/>
        </w:rPr>
        <w:t xml:space="preserve"> Шоу</w:t>
      </w:r>
      <w:r>
        <w:rPr>
          <w:rFonts w:ascii="Times New Roman" w:hAnsi="Times New Roman" w:cs="Times New Roman"/>
          <w:sz w:val="28"/>
          <w:szCs w:val="28"/>
        </w:rPr>
        <w:t xml:space="preserve">)», «Скука – сестра лености и бездарности (А.И.Турчинов)». </w:t>
      </w:r>
      <w:r w:rsidRPr="00826D09">
        <w:rPr>
          <w:rFonts w:ascii="Times New Roman" w:hAnsi="Times New Roman" w:cs="Times New Roman"/>
          <w:sz w:val="28"/>
          <w:szCs w:val="28"/>
        </w:rPr>
        <w:t>Играть</w:t>
      </w:r>
      <w:r>
        <w:rPr>
          <w:rFonts w:ascii="Times New Roman" w:hAnsi="Times New Roman" w:cs="Times New Roman"/>
          <w:sz w:val="28"/>
          <w:szCs w:val="28"/>
        </w:rPr>
        <w:t xml:space="preserve">, играть и ещё раз играть! </w:t>
      </w:r>
      <w:r w:rsidRPr="00544FE2">
        <w:rPr>
          <w:rFonts w:ascii="Times New Roman" w:hAnsi="Times New Roman" w:cs="Times New Roman"/>
          <w:sz w:val="28"/>
          <w:szCs w:val="28"/>
        </w:rPr>
        <w:t xml:space="preserve">Даже самые </w:t>
      </w:r>
      <w:r>
        <w:rPr>
          <w:rFonts w:ascii="Times New Roman" w:hAnsi="Times New Roman" w:cs="Times New Roman"/>
          <w:sz w:val="28"/>
          <w:szCs w:val="28"/>
        </w:rPr>
        <w:t xml:space="preserve">серьёзные задания и упражнения должны «играться». Игра развивает, учит, вдохновляет, заинтересовывает, держит на пике положительных эмоций, способствует тесному общению детей, их сплочению, формированию коммуникативных навыков, развитию чувства локтя, взаимопомощи, взаимопониманию. Даже  самые скромные и тихие дети раскрываются в игре. В игре </w:t>
      </w:r>
      <w:r w:rsidRPr="009C3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решается нравственная задача – забывая о своих личных интересах, участник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C3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оказыва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9C3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помощь товарищу. Являясь членом команды, играющий должен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мнить</w:t>
      </w:r>
      <w:r w:rsidRPr="009C3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коллективных интересах, о солидарности членов команды. В процессе игры создаются ситуации, в которых можно и нужно формировать правильное отношение к выигрышу и проигрышу, умение честно играть, с уважением, доброжелательно относиться к своим противникам в игре.</w:t>
      </w:r>
    </w:p>
    <w:p w:rsidR="003C2CE0" w:rsidRDefault="003C2CE0" w:rsidP="0062656E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самая важная составляющая – это любовь к детям. Без неё ничего не получится. Дети её чувствуют сразу. И доверяют только тому, кто любит. Конфуций называл доверие осью, стержнем отношений: «Я не понимаю, как можно иметь дело с человеком, которому нельзя доверять? Если в повозке нет оси, как можно на ней ездить?»</w:t>
      </w:r>
    </w:p>
    <w:p w:rsidR="003C2CE0" w:rsidRPr="001905FA" w:rsidRDefault="003C2CE0" w:rsidP="00DD1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размышлениям о своей педагогической философии, я полагаю, следует обозначить ещё один важный её компонент, глобальный, общепедагогический. Очень важно привить детям уважение к предмету «Физическая культура», определить его значимость в иерархии человеческих знаний и ценностей, сформировать представление о физической культуре, как части общечеловеческой культуры. Надо чаще говорить с детьми о физической культуре, как культуре тела, духа и разума. А ещё проще и понятнее: если нам дано тело, которое склонно к поломкам и к тому, чтобы становиться некрасивым и единственное естественное спасение от этих бед – физическая культура, имеем ли мы право пренебрегать этим чудесным средством и выказывать к нему неуважение и пренебрежение? </w:t>
      </w:r>
    </w:p>
    <w:p w:rsidR="003C2CE0" w:rsidRPr="00940D2A" w:rsidRDefault="003C2CE0" w:rsidP="00145B2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3C2CE0" w:rsidRPr="00940D2A" w:rsidSect="00FB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17E5"/>
    <w:multiLevelType w:val="hybridMultilevel"/>
    <w:tmpl w:val="67E41248"/>
    <w:lvl w:ilvl="0" w:tplc="0D0E4E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C928B1"/>
    <w:multiLevelType w:val="multilevel"/>
    <w:tmpl w:val="8106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D2A"/>
    <w:rsid w:val="0000445C"/>
    <w:rsid w:val="0003415D"/>
    <w:rsid w:val="00067658"/>
    <w:rsid w:val="001365E1"/>
    <w:rsid w:val="00145B23"/>
    <w:rsid w:val="00177463"/>
    <w:rsid w:val="00180E27"/>
    <w:rsid w:val="001905FA"/>
    <w:rsid w:val="0019325A"/>
    <w:rsid w:val="001B36CD"/>
    <w:rsid w:val="0023315E"/>
    <w:rsid w:val="0028002E"/>
    <w:rsid w:val="0029164B"/>
    <w:rsid w:val="003039B1"/>
    <w:rsid w:val="0033676D"/>
    <w:rsid w:val="003758F0"/>
    <w:rsid w:val="00391B76"/>
    <w:rsid w:val="00395512"/>
    <w:rsid w:val="003C2CE0"/>
    <w:rsid w:val="003F235E"/>
    <w:rsid w:val="00422E97"/>
    <w:rsid w:val="004455CB"/>
    <w:rsid w:val="004B4A1A"/>
    <w:rsid w:val="00526000"/>
    <w:rsid w:val="00544FE2"/>
    <w:rsid w:val="00553BC5"/>
    <w:rsid w:val="00554ACA"/>
    <w:rsid w:val="005655E0"/>
    <w:rsid w:val="005C40B6"/>
    <w:rsid w:val="005C4784"/>
    <w:rsid w:val="0062656E"/>
    <w:rsid w:val="006F1F80"/>
    <w:rsid w:val="00713D50"/>
    <w:rsid w:val="00742E75"/>
    <w:rsid w:val="00757D70"/>
    <w:rsid w:val="007811A8"/>
    <w:rsid w:val="00826D09"/>
    <w:rsid w:val="00827514"/>
    <w:rsid w:val="0083512C"/>
    <w:rsid w:val="00844C55"/>
    <w:rsid w:val="00870D25"/>
    <w:rsid w:val="008C2680"/>
    <w:rsid w:val="008D34B0"/>
    <w:rsid w:val="008E6CA8"/>
    <w:rsid w:val="00907EC5"/>
    <w:rsid w:val="00940D2A"/>
    <w:rsid w:val="00972528"/>
    <w:rsid w:val="009C3509"/>
    <w:rsid w:val="00A04BFA"/>
    <w:rsid w:val="00A134EF"/>
    <w:rsid w:val="00A22707"/>
    <w:rsid w:val="00A74922"/>
    <w:rsid w:val="00B241C3"/>
    <w:rsid w:val="00BB2699"/>
    <w:rsid w:val="00BC1D74"/>
    <w:rsid w:val="00C174C9"/>
    <w:rsid w:val="00C17DDB"/>
    <w:rsid w:val="00C53CA7"/>
    <w:rsid w:val="00C775C4"/>
    <w:rsid w:val="00CB429C"/>
    <w:rsid w:val="00D41228"/>
    <w:rsid w:val="00DB369B"/>
    <w:rsid w:val="00DD182D"/>
    <w:rsid w:val="00E33949"/>
    <w:rsid w:val="00E76C5F"/>
    <w:rsid w:val="00E85C3C"/>
    <w:rsid w:val="00E9612D"/>
    <w:rsid w:val="00EB1EB0"/>
    <w:rsid w:val="00EC4BEB"/>
    <w:rsid w:val="00EE4149"/>
    <w:rsid w:val="00F168F8"/>
    <w:rsid w:val="00F31451"/>
    <w:rsid w:val="00F34452"/>
    <w:rsid w:val="00F34C16"/>
    <w:rsid w:val="00F412BC"/>
    <w:rsid w:val="00FB0A90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455CB"/>
  </w:style>
  <w:style w:type="character" w:styleId="Hyperlink">
    <w:name w:val="Hyperlink"/>
    <w:basedOn w:val="DefaultParagraphFont"/>
    <w:uiPriority w:val="99"/>
    <w:rsid w:val="004455C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51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2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orism.su/9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orism.su/9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orism.su/66.html" TargetMode="External"/><Relationship Id="rId5" Type="http://schemas.openxmlformats.org/officeDocument/2006/relationships/hyperlink" Target="http://www.aforism.su/6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6</Pages>
  <Words>1209</Words>
  <Characters>6896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*</cp:lastModifiedBy>
  <cp:revision>4</cp:revision>
  <cp:lastPrinted>2013-11-25T14:25:00Z</cp:lastPrinted>
  <dcterms:created xsi:type="dcterms:W3CDTF">2013-11-23T17:11:00Z</dcterms:created>
  <dcterms:modified xsi:type="dcterms:W3CDTF">2013-11-25T14:26:00Z</dcterms:modified>
</cp:coreProperties>
</file>