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3" w:rsidRPr="00CE164D" w:rsidRDefault="00D94D63" w:rsidP="002D70C3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Тайшетского района</w:t>
      </w:r>
    </w:p>
    <w:p w:rsidR="00D94D63" w:rsidRPr="00CE164D" w:rsidRDefault="00D94D63" w:rsidP="002D70C3">
      <w:pPr>
        <w:jc w:val="center"/>
        <w:rPr>
          <w:sz w:val="28"/>
          <w:szCs w:val="28"/>
        </w:rPr>
      </w:pPr>
      <w:r w:rsidRPr="00CE164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казённое обще</w:t>
      </w:r>
      <w:r w:rsidRPr="00CE164D">
        <w:rPr>
          <w:sz w:val="28"/>
          <w:szCs w:val="28"/>
        </w:rPr>
        <w:t>образовательное учреждение</w:t>
      </w:r>
    </w:p>
    <w:p w:rsidR="00D94D63" w:rsidRPr="00CE164D" w:rsidRDefault="00D94D63" w:rsidP="002D70C3">
      <w:pPr>
        <w:jc w:val="center"/>
        <w:rPr>
          <w:sz w:val="28"/>
          <w:szCs w:val="28"/>
        </w:rPr>
      </w:pPr>
      <w:r w:rsidRPr="00CE164D">
        <w:rPr>
          <w:sz w:val="28"/>
          <w:szCs w:val="28"/>
        </w:rPr>
        <w:t>средня</w:t>
      </w:r>
      <w:r>
        <w:rPr>
          <w:sz w:val="28"/>
          <w:szCs w:val="28"/>
        </w:rPr>
        <w:t>я общеобразовательная школа № 85</w:t>
      </w:r>
    </w:p>
    <w:p w:rsidR="00D94D63" w:rsidRPr="00CE164D" w:rsidRDefault="00D94D63" w:rsidP="002D70C3">
      <w:pPr>
        <w:jc w:val="center"/>
        <w:rPr>
          <w:sz w:val="28"/>
          <w:szCs w:val="28"/>
        </w:rPr>
      </w:pPr>
    </w:p>
    <w:p w:rsidR="00D94D63" w:rsidRPr="00CE164D" w:rsidRDefault="00D94D63" w:rsidP="002D70C3">
      <w:pPr>
        <w:jc w:val="center"/>
        <w:rPr>
          <w:sz w:val="28"/>
          <w:szCs w:val="28"/>
        </w:rPr>
      </w:pPr>
    </w:p>
    <w:p w:rsidR="00D94D63" w:rsidRPr="003409FF" w:rsidRDefault="00D94D63" w:rsidP="002D70C3">
      <w:pPr>
        <w:jc w:val="center"/>
      </w:pPr>
    </w:p>
    <w:p w:rsidR="00D94D63" w:rsidRPr="003409FF" w:rsidRDefault="00D94D63" w:rsidP="002D70C3">
      <w:pPr>
        <w:jc w:val="center"/>
      </w:pPr>
    </w:p>
    <w:p w:rsidR="00D94D63" w:rsidRPr="003409FF" w:rsidRDefault="00D94D63" w:rsidP="002D70C3">
      <w:pPr>
        <w:jc w:val="center"/>
      </w:pPr>
    </w:p>
    <w:p w:rsidR="00D94D63" w:rsidRPr="003409FF" w:rsidRDefault="00D94D63" w:rsidP="002D70C3">
      <w:pPr>
        <w:jc w:val="center"/>
      </w:pPr>
    </w:p>
    <w:p w:rsidR="00D94D63" w:rsidRPr="003409FF" w:rsidRDefault="00D94D63" w:rsidP="002D70C3">
      <w:pPr>
        <w:jc w:val="center"/>
      </w:pPr>
    </w:p>
    <w:p w:rsidR="00D94D63" w:rsidRPr="003409FF" w:rsidRDefault="00D94D63" w:rsidP="002D70C3">
      <w:pPr>
        <w:jc w:val="center"/>
      </w:pPr>
    </w:p>
    <w:p w:rsidR="00D94D63" w:rsidRPr="003409FF" w:rsidRDefault="00D94D63" w:rsidP="002D70C3">
      <w:pPr>
        <w:jc w:val="center"/>
        <w:rPr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Опыт подготовки обучающихся  по акробатике на уроках физической культуры.</w:t>
      </w:r>
    </w:p>
    <w:p w:rsidR="00D94D63" w:rsidRPr="00CE164D" w:rsidRDefault="00D94D63" w:rsidP="002D70C3">
      <w:pPr>
        <w:tabs>
          <w:tab w:val="left" w:pos="1680"/>
        </w:tabs>
        <w:jc w:val="center"/>
        <w:rPr>
          <w:sz w:val="48"/>
          <w:szCs w:val="48"/>
        </w:rPr>
      </w:pPr>
      <w:r w:rsidRPr="00CE164D">
        <w:rPr>
          <w:sz w:val="48"/>
          <w:szCs w:val="48"/>
        </w:rPr>
        <w:t>(мастер – класс)</w:t>
      </w: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jc w:val="center"/>
        <w:rPr>
          <w:b/>
          <w:sz w:val="48"/>
          <w:szCs w:val="48"/>
        </w:rPr>
      </w:pPr>
    </w:p>
    <w:p w:rsidR="00D94D63" w:rsidRDefault="00D94D63" w:rsidP="002D70C3">
      <w:pPr>
        <w:tabs>
          <w:tab w:val="left" w:pos="1680"/>
        </w:tabs>
        <w:rPr>
          <w:b/>
        </w:rPr>
      </w:pPr>
      <w:r>
        <w:rPr>
          <w:b/>
        </w:rPr>
        <w:t xml:space="preserve">                                                    </w:t>
      </w:r>
    </w:p>
    <w:p w:rsidR="00D94D63" w:rsidRPr="002D70C3" w:rsidRDefault="00D94D63" w:rsidP="002D70C3">
      <w:pPr>
        <w:pStyle w:val="NoSpacing"/>
      </w:pPr>
      <w:r>
        <w:t xml:space="preserve">                                                               </w:t>
      </w:r>
      <w:r w:rsidRPr="002D70C3">
        <w:t xml:space="preserve">Автор разработки: </w:t>
      </w:r>
      <w:r>
        <w:t>Гридусова Валентина Исаковна,</w:t>
      </w:r>
      <w:r w:rsidRPr="002D70C3">
        <w:t xml:space="preserve">                      </w:t>
      </w:r>
    </w:p>
    <w:p w:rsidR="00D94D63" w:rsidRPr="002D70C3" w:rsidRDefault="00D94D63" w:rsidP="002D70C3">
      <w:pPr>
        <w:pStyle w:val="NoSpacing"/>
      </w:pPr>
      <w:r w:rsidRPr="002D70C3">
        <w:t xml:space="preserve">                                                               </w:t>
      </w:r>
      <w:r>
        <w:t>учитель физической культуры</w:t>
      </w:r>
    </w:p>
    <w:p w:rsidR="00D94D63" w:rsidRDefault="00D94D63" w:rsidP="002D70C3">
      <w:pPr>
        <w:rPr>
          <w:b/>
        </w:rPr>
      </w:pPr>
    </w:p>
    <w:p w:rsidR="00D94D63" w:rsidRDefault="00D94D63" w:rsidP="002D70C3">
      <w:pPr>
        <w:rPr>
          <w:b/>
        </w:rPr>
      </w:pPr>
    </w:p>
    <w:p w:rsidR="00D94D63" w:rsidRDefault="00D94D63" w:rsidP="002D70C3">
      <w:pPr>
        <w:rPr>
          <w:b/>
        </w:rPr>
      </w:pPr>
    </w:p>
    <w:p w:rsidR="00D94D63" w:rsidRDefault="00D94D63" w:rsidP="002D70C3">
      <w:pPr>
        <w:rPr>
          <w:b/>
        </w:rPr>
      </w:pPr>
    </w:p>
    <w:p w:rsidR="00D94D63" w:rsidRDefault="00D94D63" w:rsidP="002D70C3">
      <w:pPr>
        <w:rPr>
          <w:b/>
        </w:rPr>
      </w:pPr>
    </w:p>
    <w:p w:rsidR="00D94D63" w:rsidRDefault="00D94D63" w:rsidP="002D70C3">
      <w:pPr>
        <w:rPr>
          <w:b/>
        </w:rPr>
      </w:pPr>
    </w:p>
    <w:p w:rsidR="00D94D63" w:rsidRDefault="00D94D63" w:rsidP="002D70C3">
      <w:pPr>
        <w:rPr>
          <w:sz w:val="28"/>
          <w:szCs w:val="28"/>
        </w:rPr>
      </w:pPr>
      <w:r w:rsidRPr="00486BAA">
        <w:rPr>
          <w:sz w:val="28"/>
          <w:szCs w:val="28"/>
        </w:rPr>
        <w:t xml:space="preserve">   </w:t>
      </w:r>
    </w:p>
    <w:p w:rsidR="00D94D63" w:rsidRDefault="00D94D63" w:rsidP="002D70C3">
      <w:pPr>
        <w:rPr>
          <w:sz w:val="28"/>
          <w:szCs w:val="28"/>
        </w:rPr>
      </w:pPr>
    </w:p>
    <w:p w:rsidR="00D94D63" w:rsidRPr="003809B6" w:rsidRDefault="00D94D63" w:rsidP="002D70C3">
      <w:pPr>
        <w:jc w:val="center"/>
        <w:rPr>
          <w:sz w:val="28"/>
          <w:szCs w:val="28"/>
        </w:rPr>
      </w:pPr>
    </w:p>
    <w:p w:rsidR="00D94D63" w:rsidRPr="003809B6" w:rsidRDefault="00D94D63" w:rsidP="002D70C3">
      <w:pPr>
        <w:jc w:val="center"/>
        <w:rPr>
          <w:sz w:val="28"/>
          <w:szCs w:val="28"/>
        </w:rPr>
      </w:pPr>
      <w:r w:rsidRPr="003809B6">
        <w:rPr>
          <w:sz w:val="28"/>
          <w:szCs w:val="28"/>
        </w:rPr>
        <w:t>Тайшет</w:t>
      </w:r>
    </w:p>
    <w:p w:rsidR="00D94D63" w:rsidRPr="003809B6" w:rsidRDefault="00D94D63" w:rsidP="002D70C3">
      <w:pPr>
        <w:jc w:val="center"/>
        <w:rPr>
          <w:sz w:val="28"/>
          <w:szCs w:val="28"/>
        </w:rPr>
      </w:pPr>
      <w:r w:rsidRPr="003809B6">
        <w:rPr>
          <w:sz w:val="28"/>
          <w:szCs w:val="28"/>
        </w:rPr>
        <w:t>2012 год</w:t>
      </w:r>
    </w:p>
    <w:p w:rsidR="00D94D63" w:rsidRDefault="00D94D63" w:rsidP="00463D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6BAA">
        <w:rPr>
          <w:sz w:val="28"/>
          <w:szCs w:val="28"/>
        </w:rPr>
        <w:t xml:space="preserve"> Я, </w:t>
      </w:r>
      <w:r>
        <w:rPr>
          <w:sz w:val="28"/>
          <w:szCs w:val="28"/>
        </w:rPr>
        <w:t>Гридусова Валентина Исаковна</w:t>
      </w:r>
      <w:r w:rsidRPr="00486BAA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физической культуры  </w:t>
      </w:r>
      <w:r w:rsidRPr="00486BAA">
        <w:rPr>
          <w:sz w:val="28"/>
          <w:szCs w:val="28"/>
        </w:rPr>
        <w:t>М</w:t>
      </w:r>
      <w:r>
        <w:rPr>
          <w:sz w:val="28"/>
          <w:szCs w:val="28"/>
        </w:rPr>
        <w:t>КОУ СОШ № 85</w:t>
      </w:r>
      <w:r w:rsidRPr="00486BAA">
        <w:rPr>
          <w:sz w:val="28"/>
          <w:szCs w:val="28"/>
        </w:rPr>
        <w:t xml:space="preserve"> г. Тайшета.</w:t>
      </w:r>
    </w:p>
    <w:p w:rsidR="00D94D63" w:rsidRPr="00486BAA" w:rsidRDefault="00D94D63" w:rsidP="00463DC4">
      <w:pPr>
        <w:rPr>
          <w:sz w:val="28"/>
          <w:szCs w:val="28"/>
        </w:rPr>
      </w:pPr>
    </w:p>
    <w:p w:rsidR="00D94D63" w:rsidRPr="00B96586" w:rsidRDefault="00D94D63" w:rsidP="00B96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6586">
        <w:rPr>
          <w:sz w:val="28"/>
          <w:szCs w:val="28"/>
        </w:rPr>
        <w:t>Всестороннее физическое воспитание личности</w:t>
      </w:r>
      <w:r>
        <w:rPr>
          <w:sz w:val="28"/>
          <w:szCs w:val="28"/>
        </w:rPr>
        <w:t xml:space="preserve"> </w:t>
      </w:r>
      <w:r w:rsidRPr="00B96586">
        <w:rPr>
          <w:sz w:val="28"/>
          <w:szCs w:val="28"/>
        </w:rPr>
        <w:t xml:space="preserve"> является одной из важнейших задач общества. Физическая культура – основа здорового образа жизни. Физическая культура объединяет многие компоненты: закаливание, дыхание, питание, массаж, культуру двигательной активности.    </w:t>
      </w:r>
    </w:p>
    <w:p w:rsidR="00D94D63" w:rsidRPr="00B96586" w:rsidRDefault="00D94D63" w:rsidP="00B96586">
      <w:pPr>
        <w:pStyle w:val="NoSpacing"/>
        <w:rPr>
          <w:sz w:val="28"/>
          <w:szCs w:val="28"/>
        </w:rPr>
      </w:pPr>
    </w:p>
    <w:p w:rsidR="00D94D63" w:rsidRDefault="00D94D63" w:rsidP="00B96586">
      <w:pPr>
        <w:pStyle w:val="NoSpacing"/>
        <w:rPr>
          <w:sz w:val="28"/>
          <w:szCs w:val="28"/>
        </w:rPr>
      </w:pPr>
      <w:r w:rsidRPr="00B96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B96586">
        <w:rPr>
          <w:sz w:val="28"/>
          <w:szCs w:val="28"/>
        </w:rPr>
        <w:t xml:space="preserve"> Особенностью организации урочных форм работы с обучающимися является прежде всего обучение основным видам </w:t>
      </w:r>
      <w:r>
        <w:rPr>
          <w:sz w:val="28"/>
          <w:szCs w:val="28"/>
        </w:rPr>
        <w:t>двигательных действий, в</w:t>
      </w:r>
      <w:r w:rsidRPr="00B96586">
        <w:rPr>
          <w:sz w:val="28"/>
          <w:szCs w:val="28"/>
        </w:rPr>
        <w:t>едущее место среди которых занимают</w:t>
      </w:r>
      <w:r>
        <w:rPr>
          <w:sz w:val="28"/>
          <w:szCs w:val="28"/>
        </w:rPr>
        <w:t>:</w:t>
      </w:r>
      <w:r w:rsidRPr="00B96586">
        <w:rPr>
          <w:sz w:val="28"/>
          <w:szCs w:val="28"/>
        </w:rPr>
        <w:t xml:space="preserve"> лёгкая атлетика, спортивные и подвижные игры,</w:t>
      </w:r>
      <w:r>
        <w:rPr>
          <w:sz w:val="28"/>
          <w:szCs w:val="28"/>
        </w:rPr>
        <w:t xml:space="preserve"> лыжный спорт, плавание, туризм, </w:t>
      </w:r>
      <w:r w:rsidRPr="00B96586">
        <w:rPr>
          <w:sz w:val="28"/>
          <w:szCs w:val="28"/>
        </w:rPr>
        <w:t>гимнастика с основами акробатики</w:t>
      </w:r>
      <w:r>
        <w:rPr>
          <w:sz w:val="28"/>
          <w:szCs w:val="28"/>
        </w:rPr>
        <w:t>.</w:t>
      </w:r>
    </w:p>
    <w:p w:rsidR="00D94D63" w:rsidRPr="00B96586" w:rsidRDefault="00D94D63" w:rsidP="00B96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В своей педагогической деятельности особое внимание уделяю подготовке обучающихся по акробатике на уроках физической культуры. В 2011 – 2012 учебном году проходил районный семинар учителей физической культуры «Школа – территория здоровья». Мною и Яковлевой О.В. был представлен опыт подготовки по гимнастике. </w:t>
      </w:r>
    </w:p>
    <w:p w:rsidR="00D94D63" w:rsidRPr="00486BAA" w:rsidRDefault="00D94D63" w:rsidP="002D70C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6BAA">
        <w:rPr>
          <w:sz w:val="28"/>
          <w:szCs w:val="28"/>
        </w:rPr>
        <w:t>Сегодня мне хотелось бы представить вашему вниманию мастер – класс по теме: «</w:t>
      </w:r>
      <w:r>
        <w:rPr>
          <w:sz w:val="28"/>
          <w:szCs w:val="28"/>
        </w:rPr>
        <w:t>Опыт подготовки обучающихся по акробатике на уроках физической культуры</w:t>
      </w:r>
      <w:r w:rsidRPr="00486BAA">
        <w:rPr>
          <w:sz w:val="28"/>
          <w:szCs w:val="28"/>
        </w:rPr>
        <w:t xml:space="preserve">», в котором предлагаю систему работы  </w:t>
      </w:r>
      <w:r>
        <w:rPr>
          <w:sz w:val="28"/>
          <w:szCs w:val="28"/>
        </w:rPr>
        <w:t>с обучающимися по акробатике.</w:t>
      </w:r>
    </w:p>
    <w:p w:rsidR="00D94D63" w:rsidRPr="00043522" w:rsidRDefault="00D94D63" w:rsidP="002D70C3">
      <w:pPr>
        <w:ind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486BAA">
        <w:rPr>
          <w:b/>
          <w:sz w:val="28"/>
          <w:szCs w:val="28"/>
          <w:u w:val="single"/>
        </w:rPr>
        <w:t>Цель</w:t>
      </w:r>
      <w:r w:rsidRPr="00486BAA">
        <w:rPr>
          <w:sz w:val="28"/>
          <w:szCs w:val="28"/>
          <w:u w:val="single"/>
        </w:rPr>
        <w:t xml:space="preserve"> </w:t>
      </w:r>
      <w:r w:rsidRPr="00486BAA">
        <w:rPr>
          <w:b/>
          <w:sz w:val="28"/>
          <w:szCs w:val="28"/>
          <w:u w:val="single"/>
        </w:rPr>
        <w:t>мастер – класса</w:t>
      </w:r>
      <w:r w:rsidRPr="00486BAA">
        <w:rPr>
          <w:b/>
          <w:sz w:val="28"/>
          <w:szCs w:val="28"/>
        </w:rPr>
        <w:t>:</w:t>
      </w:r>
      <w:r w:rsidRPr="00486BAA">
        <w:rPr>
          <w:sz w:val="28"/>
          <w:szCs w:val="28"/>
        </w:rPr>
        <w:t xml:space="preserve"> поделиться опытом  работы </w:t>
      </w:r>
      <w:r>
        <w:rPr>
          <w:sz w:val="28"/>
          <w:szCs w:val="28"/>
        </w:rPr>
        <w:t xml:space="preserve"> с педагогами города  и района в подготовке  обучающихся  по акробатике на уроках физической культуры.</w:t>
      </w:r>
    </w:p>
    <w:p w:rsidR="00D94D63" w:rsidRPr="00486BAA" w:rsidRDefault="00D94D63" w:rsidP="002D70C3">
      <w:pPr>
        <w:ind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486BAA">
        <w:rPr>
          <w:b/>
          <w:sz w:val="28"/>
          <w:szCs w:val="28"/>
          <w:u w:val="single"/>
        </w:rPr>
        <w:t>Задачи</w:t>
      </w:r>
      <w:r w:rsidRPr="00486BAA">
        <w:rPr>
          <w:sz w:val="28"/>
          <w:szCs w:val="28"/>
        </w:rPr>
        <w:t>: 1. Обобщить теоретический материал по данной теме;</w:t>
      </w:r>
    </w:p>
    <w:p w:rsidR="00D94D63" w:rsidRDefault="00D94D63" w:rsidP="002D70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86BAA">
        <w:rPr>
          <w:sz w:val="28"/>
          <w:szCs w:val="28"/>
        </w:rPr>
        <w:t xml:space="preserve">2. Познакомить с </w:t>
      </w:r>
      <w:r>
        <w:rPr>
          <w:sz w:val="28"/>
          <w:szCs w:val="28"/>
        </w:rPr>
        <w:t xml:space="preserve">практическим материалом по теме, с    </w:t>
      </w:r>
      <w:r w:rsidRPr="00016EB1">
        <w:rPr>
          <w:sz w:val="28"/>
          <w:szCs w:val="28"/>
        </w:rPr>
        <w:t>комплексом акробатических упражнений, используемых в системе работы;</w:t>
      </w:r>
    </w:p>
    <w:p w:rsidR="00D94D63" w:rsidRPr="00016EB1" w:rsidRDefault="00D94D63" w:rsidP="002D70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3. Представить результаты работы ребят по акробатике.</w:t>
      </w:r>
    </w:p>
    <w:p w:rsidR="00D94D63" w:rsidRDefault="00D94D63" w:rsidP="00835B6D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Организация обучающихся  в зависимости от содержания и характера  акробатических упражнений может быть различной.  Группировки, перевороты, кувырки, стойки. При занятиях акробатикой обращаю внимание на особенно важные  элементы акробатики: умение мягко приземляться, группироваться при падении, сделать кувырок.         </w:t>
      </w:r>
    </w:p>
    <w:p w:rsidR="00D94D63" w:rsidRPr="000D0ADB" w:rsidRDefault="00D94D63" w:rsidP="00835B6D">
      <w:pPr>
        <w:tabs>
          <w:tab w:val="left" w:pos="1890"/>
        </w:tabs>
        <w:rPr>
          <w:sz w:val="28"/>
          <w:szCs w:val="28"/>
        </w:rPr>
      </w:pPr>
    </w:p>
    <w:p w:rsidR="00D94D63" w:rsidRPr="00486BAA" w:rsidRDefault="00D94D63" w:rsidP="00835B6D">
      <w:pPr>
        <w:ind w:firstLine="708"/>
        <w:jc w:val="center"/>
        <w:rPr>
          <w:b/>
          <w:sz w:val="28"/>
          <w:szCs w:val="28"/>
        </w:rPr>
      </w:pPr>
      <w:r w:rsidRPr="00486BAA">
        <w:rPr>
          <w:b/>
          <w:sz w:val="28"/>
          <w:szCs w:val="28"/>
        </w:rPr>
        <w:t>Система моей работы</w:t>
      </w:r>
      <w:r>
        <w:rPr>
          <w:b/>
          <w:sz w:val="28"/>
          <w:szCs w:val="28"/>
        </w:rPr>
        <w:t xml:space="preserve"> по акробатике </w:t>
      </w:r>
      <w:r w:rsidRPr="00486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уроках физической культуры </w:t>
      </w:r>
      <w:r w:rsidRPr="00486BAA">
        <w:rPr>
          <w:b/>
          <w:sz w:val="28"/>
          <w:szCs w:val="28"/>
        </w:rPr>
        <w:t>предусматривает</w:t>
      </w:r>
      <w:r>
        <w:rPr>
          <w:b/>
          <w:sz w:val="28"/>
          <w:szCs w:val="28"/>
        </w:rPr>
        <w:t xml:space="preserve"> </w:t>
      </w:r>
      <w:r w:rsidRPr="00486BAA">
        <w:rPr>
          <w:b/>
          <w:sz w:val="28"/>
          <w:szCs w:val="28"/>
        </w:rPr>
        <w:t xml:space="preserve"> следующие этапы:</w:t>
      </w:r>
    </w:p>
    <w:p w:rsidR="00D94D63" w:rsidRPr="00A174C2" w:rsidRDefault="00D94D63" w:rsidP="00A174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5B6D">
        <w:rPr>
          <w:sz w:val="28"/>
          <w:szCs w:val="28"/>
        </w:rPr>
        <w:t>Подготовительный: выполнение упражнений для укрепления мышц шеи</w:t>
      </w:r>
      <w:r>
        <w:rPr>
          <w:sz w:val="28"/>
          <w:szCs w:val="28"/>
        </w:rPr>
        <w:t>. Считаю, что такие упражнения способствуют благоприятному ходу занятий.</w:t>
      </w:r>
      <w:r w:rsidRPr="00835B6D">
        <w:rPr>
          <w:sz w:val="28"/>
          <w:szCs w:val="28"/>
        </w:rPr>
        <w:t xml:space="preserve"> </w:t>
      </w:r>
      <w:r w:rsidRPr="00A174C2">
        <w:rPr>
          <w:sz w:val="28"/>
          <w:szCs w:val="28"/>
        </w:rPr>
        <w:t>Особое внимание уделяю  обучающимся, их индивидуальным физиологическим особенностям.</w:t>
      </w:r>
    </w:p>
    <w:p w:rsidR="00D94D63" w:rsidRPr="00095157" w:rsidRDefault="00D94D63" w:rsidP="00095157">
      <w:pPr>
        <w:ind w:left="360"/>
        <w:rPr>
          <w:sz w:val="28"/>
          <w:szCs w:val="28"/>
        </w:rPr>
      </w:pPr>
      <w:r>
        <w:rPr>
          <w:sz w:val="28"/>
          <w:szCs w:val="28"/>
        </w:rPr>
        <w:t>2.  В</w:t>
      </w:r>
      <w:r w:rsidRPr="00095157">
        <w:rPr>
          <w:sz w:val="28"/>
          <w:szCs w:val="28"/>
        </w:rPr>
        <w:t>ыполнение акробатических динамических упражнений:</w:t>
      </w:r>
    </w:p>
    <w:p w:rsidR="00D94D63" w:rsidRDefault="00D94D63" w:rsidP="00A174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перекаты;</w:t>
      </w:r>
    </w:p>
    <w:p w:rsidR="00D94D63" w:rsidRDefault="00D94D63" w:rsidP="00A174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кувырки;</w:t>
      </w:r>
    </w:p>
    <w:p w:rsidR="00D94D63" w:rsidRDefault="00D94D63" w:rsidP="00A174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перевороты.</w:t>
      </w:r>
    </w:p>
    <w:p w:rsidR="00D94D63" w:rsidRDefault="00D94D63" w:rsidP="00A174C2">
      <w:pPr>
        <w:pStyle w:val="ListParagraph"/>
        <w:rPr>
          <w:sz w:val="28"/>
          <w:szCs w:val="28"/>
        </w:rPr>
      </w:pPr>
      <w:r w:rsidRPr="000A6992">
        <w:rPr>
          <w:i/>
          <w:sz w:val="28"/>
          <w:szCs w:val="28"/>
        </w:rPr>
        <w:t xml:space="preserve">Перекаты: </w:t>
      </w:r>
      <w:r w:rsidRPr="000A6992">
        <w:rPr>
          <w:sz w:val="28"/>
          <w:szCs w:val="28"/>
        </w:rPr>
        <w:t>последовательное касание пола отдельными частями тела без п</w:t>
      </w:r>
      <w:r>
        <w:rPr>
          <w:sz w:val="28"/>
          <w:szCs w:val="28"/>
        </w:rPr>
        <w:t>е</w:t>
      </w:r>
      <w:r w:rsidRPr="000A6992">
        <w:rPr>
          <w:sz w:val="28"/>
          <w:szCs w:val="28"/>
        </w:rPr>
        <w:t>реворачивания через голову.</w:t>
      </w:r>
      <w:r>
        <w:rPr>
          <w:sz w:val="28"/>
          <w:szCs w:val="28"/>
        </w:rPr>
        <w:t xml:space="preserve"> Могут выполняться вперёд, назад  и в стороны; в группировке прогнувшись.</w:t>
      </w:r>
    </w:p>
    <w:p w:rsidR="00D94D63" w:rsidRDefault="00D94D63" w:rsidP="00A174C2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>Кувырки:</w:t>
      </w:r>
      <w:r>
        <w:rPr>
          <w:sz w:val="28"/>
          <w:szCs w:val="28"/>
        </w:rPr>
        <w:t xml:space="preserve"> выполняются последовательным касанием пола отдельными частями тела с переворачиванием через голову. Могут выполняться вперёд и  назад; в группировке и прогнувшись.</w:t>
      </w:r>
    </w:p>
    <w:p w:rsidR="00D94D63" w:rsidRDefault="00D94D63" w:rsidP="00A174C2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>Перевороты:</w:t>
      </w:r>
      <w:r>
        <w:rPr>
          <w:sz w:val="28"/>
          <w:szCs w:val="28"/>
        </w:rPr>
        <w:t xml:space="preserve"> переворачивание через голову с опорой руками или руками и головой. Могут выполняться вперёд, назад и в стороны; медленно и быстро.</w:t>
      </w:r>
    </w:p>
    <w:p w:rsidR="00D94D63" w:rsidRPr="00463DC4" w:rsidRDefault="00D94D63" w:rsidP="00463DC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3DC4">
        <w:rPr>
          <w:sz w:val="28"/>
          <w:szCs w:val="28"/>
        </w:rPr>
        <w:t>Между вторым и третьим этапом</w:t>
      </w:r>
      <w:r>
        <w:rPr>
          <w:sz w:val="28"/>
          <w:szCs w:val="28"/>
        </w:rPr>
        <w:t xml:space="preserve"> предлагаю обучающимся тренировку дыхания. Для этого выполняем несколько дыхательных упражнений.</w:t>
      </w:r>
    </w:p>
    <w:p w:rsidR="00D94D63" w:rsidRDefault="00D94D63" w:rsidP="00463DC4">
      <w:pPr>
        <w:numPr>
          <w:ilvl w:val="0"/>
          <w:numId w:val="4"/>
        </w:numPr>
        <w:rPr>
          <w:sz w:val="28"/>
          <w:szCs w:val="28"/>
        </w:rPr>
      </w:pPr>
      <w:r w:rsidRPr="00486BAA">
        <w:rPr>
          <w:sz w:val="28"/>
          <w:szCs w:val="28"/>
        </w:rPr>
        <w:t>«Пастушок»</w:t>
      </w:r>
      <w:r>
        <w:rPr>
          <w:sz w:val="28"/>
          <w:szCs w:val="28"/>
        </w:rPr>
        <w:t>. Сначала вдохнуть воздух через нос, потом резко выдохнуть в трубочку. Первое упражнение восстанавливает дыхание, подготавливает к дальнейшей работе.</w:t>
      </w:r>
    </w:p>
    <w:p w:rsidR="00D94D63" w:rsidRDefault="00D94D63" w:rsidP="00463D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«Самолётик». Развести руки в стороны ладонями вверх, поднять голову вверх, глубоко вдохнуть. После чего сделать поворот влево и сказать: «Ж – ж – ж.» Встать прямо и опустить руки – это отдых перед следующим упражнением.</w:t>
      </w:r>
    </w:p>
    <w:p w:rsidR="00D94D63" w:rsidRPr="00E63520" w:rsidRDefault="00D94D63" w:rsidP="00E6352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«Ветер». Вдохнуть воздух, затаить дыхание, положив руку на левую грудь. В таком положении находиться 30 секунд, затем изо всех сил выдохнуть. Делать можно 2-3раза.</w:t>
      </w:r>
    </w:p>
    <w:p w:rsidR="00D94D63" w:rsidRPr="00463DC4" w:rsidRDefault="00D94D63" w:rsidP="00463D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3DC4">
        <w:rPr>
          <w:sz w:val="28"/>
          <w:szCs w:val="28"/>
        </w:rPr>
        <w:t>Выполнение акробатических статистических упражнений:</w:t>
      </w:r>
    </w:p>
    <w:p w:rsidR="00D94D63" w:rsidRDefault="00D94D63" w:rsidP="00A174C2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равновесия;</w:t>
      </w:r>
    </w:p>
    <w:p w:rsidR="00D94D63" w:rsidRDefault="00D94D63" w:rsidP="00A174C2">
      <w:pPr>
        <w:ind w:left="720"/>
        <w:rPr>
          <w:sz w:val="28"/>
          <w:szCs w:val="28"/>
        </w:rPr>
      </w:pPr>
      <w:r>
        <w:rPr>
          <w:sz w:val="28"/>
          <w:szCs w:val="28"/>
        </w:rPr>
        <w:t>- стойки;</w:t>
      </w:r>
    </w:p>
    <w:p w:rsidR="00D94D63" w:rsidRDefault="00D94D63" w:rsidP="00A174C2">
      <w:pPr>
        <w:ind w:left="720"/>
        <w:rPr>
          <w:sz w:val="28"/>
          <w:szCs w:val="28"/>
        </w:rPr>
      </w:pPr>
      <w:r>
        <w:rPr>
          <w:sz w:val="28"/>
          <w:szCs w:val="28"/>
        </w:rPr>
        <w:t>- «мосты»;</w:t>
      </w:r>
    </w:p>
    <w:p w:rsidR="00D94D63" w:rsidRPr="000D0ADB" w:rsidRDefault="00D94D63" w:rsidP="00A174C2">
      <w:pPr>
        <w:ind w:left="720"/>
        <w:rPr>
          <w:sz w:val="28"/>
          <w:szCs w:val="28"/>
        </w:rPr>
      </w:pPr>
      <w:r>
        <w:rPr>
          <w:sz w:val="28"/>
          <w:szCs w:val="28"/>
        </w:rPr>
        <w:t>- «шпагаты»</w:t>
      </w:r>
    </w:p>
    <w:p w:rsidR="00D94D63" w:rsidRDefault="00D94D63" w:rsidP="000D0A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6992">
        <w:rPr>
          <w:i/>
          <w:sz w:val="28"/>
          <w:szCs w:val="28"/>
        </w:rPr>
        <w:t xml:space="preserve">Равновесия </w:t>
      </w:r>
      <w:r>
        <w:rPr>
          <w:sz w:val="28"/>
          <w:szCs w:val="28"/>
        </w:rPr>
        <w:t>выполняются на двух ногах и на одной; с опорой руками и без опоры; в наклоне вперёд, в наклоне назад и боком.</w:t>
      </w:r>
    </w:p>
    <w:p w:rsidR="00D94D63" w:rsidRDefault="00D94D63" w:rsidP="000D0A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Стойки: </w:t>
      </w:r>
      <w:r>
        <w:rPr>
          <w:sz w:val="28"/>
          <w:szCs w:val="28"/>
        </w:rPr>
        <w:t>характеризуются статистическим положением тела вниз головой. Могут выполняться на лопатках, на плече, на предплечьях с опорой  головой о ладони рук и на кистях.</w:t>
      </w:r>
    </w:p>
    <w:p w:rsidR="00D94D63" w:rsidRDefault="00D94D63" w:rsidP="000D0A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«Мосты»: </w:t>
      </w:r>
      <w:r>
        <w:rPr>
          <w:sz w:val="28"/>
          <w:szCs w:val="28"/>
        </w:rPr>
        <w:t>характеризуются максимальным прогибом в поясничной и грудной части с опорой ногами и руками, или ногами и головой, или и ногами, и головой и руками. Могут выполняться с опорой на одну или две руки, на одну или на две ноги.</w:t>
      </w:r>
    </w:p>
    <w:p w:rsidR="00D94D63" w:rsidRPr="00B5105F" w:rsidRDefault="00D94D63" w:rsidP="000D0ADB">
      <w:pPr>
        <w:rPr>
          <w:sz w:val="28"/>
          <w:szCs w:val="28"/>
        </w:rPr>
      </w:pPr>
      <w:r w:rsidRPr="00B5105F">
        <w:rPr>
          <w:i/>
          <w:sz w:val="28"/>
          <w:szCs w:val="28"/>
        </w:rPr>
        <w:t xml:space="preserve">        «Шпагаты»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положение занимающегося, когда ноги расположены на одной линии. К этой группе относятся и «полушпагаты» которые являются вспомогательными упражнениями при обучении «шпагатам»</w:t>
      </w:r>
    </w:p>
    <w:p w:rsidR="00D94D63" w:rsidRPr="005C1FC0" w:rsidRDefault="00D94D63" w:rsidP="00463DC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5C1FC0">
        <w:rPr>
          <w:sz w:val="28"/>
          <w:szCs w:val="28"/>
        </w:rPr>
        <w:t>Контроль – результативность. Подразумеваю итог работы обучающихся по акробатике на уроках физической культуры: участие в урочной и внеурочной деятельности, в выходе на уровень района.</w:t>
      </w:r>
      <w:r w:rsidRPr="005C1FC0">
        <w:rPr>
          <w:b/>
          <w:sz w:val="32"/>
          <w:szCs w:val="32"/>
        </w:rPr>
        <w:t xml:space="preserve"> </w:t>
      </w:r>
    </w:p>
    <w:p w:rsidR="00D94D63" w:rsidRDefault="00D94D63" w:rsidP="005C1FC0">
      <w:pPr>
        <w:rPr>
          <w:b/>
          <w:sz w:val="32"/>
          <w:szCs w:val="32"/>
        </w:rPr>
      </w:pPr>
    </w:p>
    <w:p w:rsidR="00D94D63" w:rsidRDefault="00D94D63" w:rsidP="005C1FC0">
      <w:pPr>
        <w:rPr>
          <w:b/>
          <w:sz w:val="32"/>
          <w:szCs w:val="32"/>
        </w:rPr>
      </w:pPr>
    </w:p>
    <w:p w:rsidR="00D94D63" w:rsidRDefault="00D94D63" w:rsidP="005C1FC0">
      <w:pPr>
        <w:rPr>
          <w:b/>
          <w:sz w:val="32"/>
          <w:szCs w:val="32"/>
        </w:rPr>
      </w:pPr>
    </w:p>
    <w:p w:rsidR="00D94D63" w:rsidRDefault="00D94D63" w:rsidP="000D0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</w:t>
      </w:r>
    </w:p>
    <w:p w:rsidR="00D94D63" w:rsidRPr="009D78F8" w:rsidRDefault="00D94D63" w:rsidP="000D0ADB">
      <w:pPr>
        <w:jc w:val="center"/>
        <w:rPr>
          <w:sz w:val="28"/>
          <w:szCs w:val="28"/>
        </w:rPr>
      </w:pPr>
      <w:r>
        <w:rPr>
          <w:noProof/>
        </w:rPr>
        <w:pict>
          <v:oval id="_x0000_s1026" style="position:absolute;left:0;text-align:left;margin-left:164.3pt;margin-top:130.75pt;width:126pt;height:63.9pt;z-index:251660800">
            <v:textbox style="mso-next-textbox:#_x0000_s1026">
              <w:txbxContent>
                <w:p w:rsidR="00D94D63" w:rsidRPr="004033B1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4033B1">
                    <w:rPr>
                      <w:rFonts w:ascii="Monotype Corsiva" w:hAnsi="Monotype Corsiva"/>
                      <w:b/>
                    </w:rPr>
                    <w:t>Внеклассные</w:t>
                  </w:r>
                </w:p>
                <w:p w:rsidR="00D94D63" w:rsidRPr="004033B1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м</w:t>
                  </w:r>
                  <w:r w:rsidRPr="004033B1">
                    <w:rPr>
                      <w:rFonts w:ascii="Monotype Corsiva" w:hAnsi="Monotype Corsiva"/>
                      <w:b/>
                    </w:rPr>
                    <w:t>ероприятия</w:t>
                  </w:r>
                  <w:r>
                    <w:rPr>
                      <w:rFonts w:ascii="Monotype Corsiva" w:hAnsi="Monotype Corsiva"/>
                      <w:b/>
                    </w:rPr>
                    <w:t xml:space="preserve"> по предмету</w:t>
                  </w:r>
                </w:p>
              </w:txbxContent>
            </v:textbox>
          </v:oval>
        </w:pict>
      </w:r>
      <w:r>
        <w:rPr>
          <w:noProof/>
        </w:rPr>
        <w:pict>
          <v:line id="_x0000_s1027" style="position:absolute;left:0;text-align:left;flip:x;z-index:251659776" from="223.15pt,16.7pt" to="226.4pt,126.4pt">
            <v:stroke endarrow="block"/>
          </v:line>
        </w:pict>
      </w:r>
      <w:r>
        <w:rPr>
          <w:noProof/>
        </w:rPr>
        <w:pict>
          <v:oval id="_x0000_s1028" style="position:absolute;left:0;text-align:left;margin-left:372.65pt;margin-top:38pt;width:94.95pt;height:35.95pt;z-index:251658752">
            <v:textbox style="mso-next-textbox:#_x0000_s1028">
              <w:txbxContent>
                <w:p w:rsidR="00D94D63" w:rsidRPr="004033B1" w:rsidRDefault="00D94D63" w:rsidP="005C1FC0">
                  <w:pPr>
                    <w:rPr>
                      <w:rFonts w:ascii="Monotype Corsiva" w:hAnsi="Monotype Corsiva"/>
                      <w:b/>
                    </w:rPr>
                  </w:pPr>
                  <w:r w:rsidRPr="004033B1">
                    <w:rPr>
                      <w:b/>
                    </w:rPr>
                    <w:t xml:space="preserve">  </w:t>
                  </w:r>
                  <w:r w:rsidRPr="004033B1">
                    <w:rPr>
                      <w:rFonts w:ascii="Monotype Corsiva" w:hAnsi="Monotype Corsiva"/>
                      <w:b/>
                    </w:rPr>
                    <w:t>8 Марта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233.1pt;margin-top:59.85pt;width:117.05pt;height:36.1pt;z-index:251657728">
            <v:textbox style="mso-next-textbox:#_x0000_s1029">
              <w:txbxContent>
                <w:p w:rsidR="00D94D63" w:rsidRPr="004033B1" w:rsidRDefault="00D94D63" w:rsidP="005C1FC0">
                  <w:pPr>
                    <w:rPr>
                      <w:rFonts w:ascii="Monotype Corsiva" w:hAnsi="Monotype Corsiva"/>
                      <w:b/>
                    </w:rPr>
                  </w:pPr>
                  <w:r w:rsidRPr="004033B1">
                    <w:rPr>
                      <w:rFonts w:ascii="Monotype Corsiva" w:hAnsi="Monotype Corsiva"/>
                      <w:b/>
                    </w:rPr>
                    <w:t xml:space="preserve">  День школы</w:t>
                  </w:r>
                </w:p>
              </w:txbxContent>
            </v:textbox>
          </v:oval>
        </w:pict>
      </w:r>
      <w:r>
        <w:rPr>
          <w:noProof/>
        </w:rPr>
        <w:pict>
          <v:line id="_x0000_s1030" style="position:absolute;left:0;text-align:left;flip:x;z-index:251650560" from="174.05pt,16.7pt" to="182.2pt,56.6pt">
            <v:stroke endarrow="block"/>
          </v:line>
        </w:pict>
      </w:r>
      <w:r>
        <w:rPr>
          <w:noProof/>
        </w:rPr>
        <w:pict>
          <v:oval id="_x0000_s1031" style="position:absolute;left:0;text-align:left;margin-left:110.2pt;margin-top:59.85pt;width:104.75pt;height:36.1pt;z-index:251656704">
            <v:textbox style="mso-next-textbox:#_x0000_s1031">
              <w:txbxContent>
                <w:p w:rsidR="00D94D63" w:rsidRPr="004033B1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23 февраля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-35.95pt;margin-top:38pt;width:117pt;height:53.5pt;z-index:251655680">
            <v:textbox style="mso-next-textbox:#_x0000_s1032">
              <w:txbxContent>
                <w:p w:rsidR="00D94D63" w:rsidRPr="004033B1" w:rsidRDefault="00D94D63" w:rsidP="005C1FC0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Спортивные мероприятия</w:t>
                  </w:r>
                </w:p>
              </w:txbxContent>
            </v:textbox>
          </v:oval>
        </w:pict>
      </w:r>
      <w:r>
        <w:rPr>
          <w:noProof/>
        </w:rPr>
        <w:pict>
          <v:line id="_x0000_s1033" style="position:absolute;left:0;text-align:left;flip:x;z-index:251653632" from="265.7pt,16.7pt" to="265.7pt,59.85pt">
            <v:stroke endarrow="block"/>
          </v:line>
        </w:pict>
      </w:r>
      <w:r>
        <w:rPr>
          <w:noProof/>
        </w:rPr>
        <w:pict>
          <v:line id="_x0000_s1034" style="position:absolute;left:0;text-align:left;z-index:251654656" from="300.55pt,12.35pt" to="377.45pt,45.15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1651584" from="55.7pt,12.35pt" to="171pt,41.3pt">
            <v:stroke endarrow="block"/>
          </v:line>
        </w:pict>
      </w:r>
      <w:r>
        <w:rPr>
          <w:b/>
          <w:sz w:val="32"/>
          <w:szCs w:val="32"/>
        </w:rPr>
        <w:t xml:space="preserve"> Ш</w:t>
      </w:r>
      <w:r w:rsidRPr="00F44D61">
        <w:rPr>
          <w:b/>
          <w:sz w:val="32"/>
          <w:szCs w:val="32"/>
        </w:rPr>
        <w:t>кола</w:t>
      </w:r>
      <w:r>
        <w:rPr>
          <w:b/>
          <w:sz w:val="32"/>
          <w:szCs w:val="32"/>
        </w:rPr>
        <w:t xml:space="preserve"> (уровень)</w:t>
      </w:r>
    </w:p>
    <w:p w:rsidR="00D94D63" w:rsidRPr="000D0ADB" w:rsidRDefault="00D94D63" w:rsidP="000D0ADB">
      <w:pPr>
        <w:rPr>
          <w:sz w:val="28"/>
          <w:szCs w:val="28"/>
        </w:rPr>
      </w:pPr>
      <w:r>
        <w:rPr>
          <w:noProof/>
        </w:rPr>
        <w:pict>
          <v:line id="_x0000_s1036" style="position:absolute;z-index:251652608" from="306pt,300pt" to="306pt,300pt">
            <v:stroke endarrow="block"/>
          </v:line>
        </w:pict>
      </w:r>
      <w:r>
        <w:rPr>
          <w:noProof/>
        </w:rPr>
        <w:pict>
          <v:line id="_x0000_s1037" style="position:absolute;z-index:251649536" from="261pt,5.3pt" to="261pt,5.3pt">
            <v:stroke endarrow="block"/>
          </v:line>
        </w:pict>
      </w:r>
      <w:r>
        <w:rPr>
          <w:noProof/>
        </w:rPr>
        <w:pict>
          <v:line id="_x0000_s1038" style="position:absolute;z-index:251648512" from="252pt,5.3pt" to="252pt,5.3pt">
            <v:stroke endarrow="block"/>
          </v:line>
        </w:pict>
      </w:r>
    </w:p>
    <w:p w:rsidR="00D94D63" w:rsidRPr="000D0ADB" w:rsidRDefault="00D94D63" w:rsidP="000D0ADB">
      <w:pPr>
        <w:rPr>
          <w:sz w:val="28"/>
          <w:szCs w:val="28"/>
        </w:rPr>
      </w:pPr>
    </w:p>
    <w:p w:rsidR="00D94D63" w:rsidRDefault="00D94D63" w:rsidP="000D0ADB">
      <w:pPr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Pr="005C1FC0" w:rsidRDefault="00D94D63" w:rsidP="005C1FC0">
      <w:pPr>
        <w:ind w:firstLine="708"/>
        <w:jc w:val="center"/>
        <w:rPr>
          <w:b/>
          <w:sz w:val="32"/>
          <w:szCs w:val="32"/>
        </w:rPr>
      </w:pPr>
      <w:r>
        <w:rPr>
          <w:noProof/>
        </w:rPr>
        <w:pict>
          <v:line id="_x0000_s1039" style="position:absolute;left:0;text-align:left;z-index:251663872" from="306.05pt,17.5pt" to="358.4pt,54.6pt">
            <v:stroke endarrow="block"/>
          </v:line>
        </w:pict>
      </w:r>
      <w:r>
        <w:rPr>
          <w:noProof/>
        </w:rPr>
        <w:pict>
          <v:line id="_x0000_s1040" style="position:absolute;left:0;text-align:left;flip:x;z-index:251662848" from="247.15pt,17.5pt" to="247.15pt,66.05pt">
            <v:stroke endarrow="block"/>
          </v:line>
        </w:pict>
      </w:r>
      <w:r>
        <w:rPr>
          <w:noProof/>
        </w:rPr>
        <w:pict>
          <v:line id="_x0000_s1041" style="position:absolute;left:0;text-align:left;flip:x;z-index:251661824" from="133.15pt,17.5pt" to="202.95pt,54.6pt">
            <v:stroke endarrow="block"/>
          </v:line>
        </w:pict>
      </w:r>
      <w:r w:rsidRPr="005C1FC0">
        <w:rPr>
          <w:b/>
          <w:sz w:val="32"/>
          <w:szCs w:val="32"/>
        </w:rPr>
        <w:t>Район (уровень)</w:t>
      </w: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  <w:r>
        <w:rPr>
          <w:noProof/>
        </w:rPr>
        <w:pict>
          <v:oval id="_x0000_s1042" style="position:absolute;left:0;text-align:left;margin-left:331.25pt;margin-top:8.9pt;width:126pt;height:55.1pt;z-index:251666944">
            <v:textbox style="mso-next-textbox:#_x0000_s1042">
              <w:txbxContent>
                <w:p w:rsidR="00D94D63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  <w:p w:rsidR="00D94D63" w:rsidRPr="004033B1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Ученик года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left:0;text-align:left;margin-left:195.45pt;margin-top:15.45pt;width:126pt;height:65.45pt;z-index:251665920">
            <v:textbox style="mso-next-textbox:#_x0000_s1043">
              <w:txbxContent>
                <w:p w:rsidR="00D94D63" w:rsidRPr="004033B1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Конкурс «Звёздный дождь»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4" style="position:absolute;left:0;text-align:left;margin-left:47.05pt;margin-top:8.9pt;width:126pt;height:60pt;z-index:251664896">
            <v:textbox style="mso-next-textbox:#_x0000_s1044">
              <w:txbxContent>
                <w:p w:rsidR="00D94D63" w:rsidRPr="004033B1" w:rsidRDefault="00D94D63" w:rsidP="005C1FC0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Олимпиада по физической культуре</w:t>
                  </w:r>
                </w:p>
              </w:txbxContent>
            </v:textbox>
          </v:oval>
        </w:pict>
      </w: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0D0ADB">
      <w:pPr>
        <w:ind w:firstLine="708"/>
        <w:rPr>
          <w:sz w:val="28"/>
          <w:szCs w:val="28"/>
        </w:rPr>
      </w:pPr>
    </w:p>
    <w:p w:rsidR="00D94D63" w:rsidRDefault="00D94D63" w:rsidP="00F8088C">
      <w:pPr>
        <w:rPr>
          <w:sz w:val="28"/>
          <w:szCs w:val="28"/>
        </w:rPr>
      </w:pPr>
    </w:p>
    <w:p w:rsidR="00D94D63" w:rsidRDefault="00D94D63" w:rsidP="00F8088C">
      <w:pPr>
        <w:tabs>
          <w:tab w:val="left" w:pos="10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4D63" w:rsidRPr="00F8088C" w:rsidRDefault="00D94D63" w:rsidP="00463D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88C">
        <w:rPr>
          <w:sz w:val="28"/>
          <w:szCs w:val="28"/>
        </w:rPr>
        <w:t xml:space="preserve">Рефлексия. Уместно говорить о результатах работы обучающихся по </w:t>
      </w:r>
      <w:r>
        <w:rPr>
          <w:sz w:val="28"/>
          <w:szCs w:val="28"/>
        </w:rPr>
        <w:t xml:space="preserve">акробатике: первое впечатление обучающихся </w:t>
      </w:r>
      <w:r w:rsidRPr="00F8088C">
        <w:rPr>
          <w:sz w:val="28"/>
          <w:szCs w:val="28"/>
        </w:rPr>
        <w:t>- что получилось, что не вышло. По истечении нескольких дней совместно объективно оцениваем  возможности. Главное  - настроить ребёнка на  систему работы, которая принесёт высокие результаты.</w:t>
      </w:r>
    </w:p>
    <w:p w:rsidR="00D94D63" w:rsidRPr="00F8088C" w:rsidRDefault="00D94D63" w:rsidP="00F8088C">
      <w:pPr>
        <w:pStyle w:val="ListParagraph"/>
        <w:tabs>
          <w:tab w:val="left" w:pos="1047"/>
        </w:tabs>
        <w:rPr>
          <w:sz w:val="28"/>
          <w:szCs w:val="28"/>
        </w:rPr>
      </w:pPr>
    </w:p>
    <w:sectPr w:rsidR="00D94D63" w:rsidRPr="00F8088C" w:rsidSect="00D9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E0"/>
    <w:multiLevelType w:val="hybridMultilevel"/>
    <w:tmpl w:val="CA20EBF2"/>
    <w:lvl w:ilvl="0" w:tplc="51C8ED9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0317C"/>
    <w:multiLevelType w:val="hybridMultilevel"/>
    <w:tmpl w:val="75DE63F0"/>
    <w:lvl w:ilvl="0" w:tplc="CFD0FEE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77E4D3E"/>
    <w:multiLevelType w:val="hybridMultilevel"/>
    <w:tmpl w:val="C8ECB354"/>
    <w:lvl w:ilvl="0" w:tplc="1B922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8673C1"/>
    <w:multiLevelType w:val="hybridMultilevel"/>
    <w:tmpl w:val="B2DE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A8"/>
    <w:rsid w:val="00016EB1"/>
    <w:rsid w:val="00043522"/>
    <w:rsid w:val="00075C1B"/>
    <w:rsid w:val="00095157"/>
    <w:rsid w:val="000A6992"/>
    <w:rsid w:val="000D0ADB"/>
    <w:rsid w:val="001E254B"/>
    <w:rsid w:val="00272227"/>
    <w:rsid w:val="002D70C3"/>
    <w:rsid w:val="002E0FB0"/>
    <w:rsid w:val="003409FF"/>
    <w:rsid w:val="003809B6"/>
    <w:rsid w:val="004033B1"/>
    <w:rsid w:val="00463DC4"/>
    <w:rsid w:val="00486BAA"/>
    <w:rsid w:val="00487195"/>
    <w:rsid w:val="00493A96"/>
    <w:rsid w:val="004C7326"/>
    <w:rsid w:val="00525426"/>
    <w:rsid w:val="00567AC5"/>
    <w:rsid w:val="005A4667"/>
    <w:rsid w:val="005A6F0B"/>
    <w:rsid w:val="005C1FC0"/>
    <w:rsid w:val="005E48C6"/>
    <w:rsid w:val="0068389E"/>
    <w:rsid w:val="006A3E1B"/>
    <w:rsid w:val="006C50D4"/>
    <w:rsid w:val="006F2E49"/>
    <w:rsid w:val="0078144F"/>
    <w:rsid w:val="007A28A8"/>
    <w:rsid w:val="00833D70"/>
    <w:rsid w:val="00835B6D"/>
    <w:rsid w:val="008B043D"/>
    <w:rsid w:val="008C74CC"/>
    <w:rsid w:val="009269F7"/>
    <w:rsid w:val="009A5722"/>
    <w:rsid w:val="009D78F8"/>
    <w:rsid w:val="009E68D0"/>
    <w:rsid w:val="00A174C2"/>
    <w:rsid w:val="00AA68F1"/>
    <w:rsid w:val="00B338D6"/>
    <w:rsid w:val="00B35780"/>
    <w:rsid w:val="00B5105F"/>
    <w:rsid w:val="00B5372F"/>
    <w:rsid w:val="00B96586"/>
    <w:rsid w:val="00C634E8"/>
    <w:rsid w:val="00CE164D"/>
    <w:rsid w:val="00D63E51"/>
    <w:rsid w:val="00D925E4"/>
    <w:rsid w:val="00D94D63"/>
    <w:rsid w:val="00E63520"/>
    <w:rsid w:val="00EA09A7"/>
    <w:rsid w:val="00ED4676"/>
    <w:rsid w:val="00F44D61"/>
    <w:rsid w:val="00F67B96"/>
    <w:rsid w:val="00F8088C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70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5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4</Pages>
  <Words>824</Words>
  <Characters>4698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админ</cp:lastModifiedBy>
  <cp:revision>16</cp:revision>
  <dcterms:created xsi:type="dcterms:W3CDTF">2012-10-31T14:22:00Z</dcterms:created>
  <dcterms:modified xsi:type="dcterms:W3CDTF">2013-11-18T14:49:00Z</dcterms:modified>
</cp:coreProperties>
</file>